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9B2C" w14:textId="17236B1A" w:rsidR="00587A40" w:rsidRPr="00E80363" w:rsidRDefault="00E80363" w:rsidP="00751D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363">
        <w:rPr>
          <w:rFonts w:ascii="Times New Roman" w:hAnsi="Times New Roman" w:cs="Times New Roman"/>
          <w:b/>
          <w:sz w:val="26"/>
          <w:szCs w:val="26"/>
        </w:rPr>
        <w:t>Nadpis v</w:t>
      </w:r>
      <w:r w:rsidR="00CC2C0F">
        <w:rPr>
          <w:rFonts w:ascii="Times New Roman" w:hAnsi="Times New Roman" w:cs="Times New Roman"/>
          <w:b/>
          <w:sz w:val="26"/>
          <w:szCs w:val="26"/>
        </w:rPr>
        <w:t> </w:t>
      </w:r>
      <w:r w:rsidR="002217E9">
        <w:rPr>
          <w:rFonts w:ascii="Times New Roman" w:hAnsi="Times New Roman" w:cs="Times New Roman"/>
          <w:b/>
          <w:sz w:val="26"/>
          <w:szCs w:val="26"/>
        </w:rPr>
        <w:t>jazy</w:t>
      </w:r>
      <w:r w:rsidR="00CC2C0F">
        <w:rPr>
          <w:rFonts w:ascii="Times New Roman" w:hAnsi="Times New Roman" w:cs="Times New Roman"/>
          <w:b/>
          <w:sz w:val="26"/>
          <w:szCs w:val="26"/>
        </w:rPr>
        <w:t xml:space="preserve">ce, kterým je psaný článek </w:t>
      </w:r>
      <w:r w:rsidR="0049472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2A0B7A">
        <w:rPr>
          <w:rFonts w:ascii="Times New Roman" w:hAnsi="Times New Roman" w:cs="Times New Roman"/>
          <w:b/>
          <w:sz w:val="26"/>
          <w:szCs w:val="26"/>
        </w:rPr>
        <w:t>max. 100 znaků. Velká písmena používejte pouze na začátku nadpisu a vlastních jmen</w:t>
      </w:r>
    </w:p>
    <w:p w14:paraId="5CC0DC9F" w14:textId="794CECC0" w:rsidR="00E80363" w:rsidRDefault="00E80363" w:rsidP="00751D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363">
        <w:rPr>
          <w:rFonts w:ascii="Times New Roman" w:hAnsi="Times New Roman" w:cs="Times New Roman"/>
          <w:b/>
          <w:sz w:val="26"/>
          <w:szCs w:val="26"/>
        </w:rPr>
        <w:t>Nadpis v</w:t>
      </w:r>
      <w:r w:rsidR="002217E9">
        <w:rPr>
          <w:rFonts w:ascii="Times New Roman" w:hAnsi="Times New Roman" w:cs="Times New Roman"/>
          <w:b/>
          <w:sz w:val="26"/>
          <w:szCs w:val="26"/>
        </w:rPr>
        <w:t> </w:t>
      </w:r>
      <w:r w:rsidRPr="00E80363">
        <w:rPr>
          <w:rFonts w:ascii="Times New Roman" w:hAnsi="Times New Roman" w:cs="Times New Roman"/>
          <w:b/>
          <w:sz w:val="26"/>
          <w:szCs w:val="26"/>
        </w:rPr>
        <w:t>angličtině</w:t>
      </w:r>
      <w:r w:rsidR="002217E9">
        <w:rPr>
          <w:rFonts w:ascii="Times New Roman" w:hAnsi="Times New Roman" w:cs="Times New Roman"/>
          <w:b/>
          <w:sz w:val="26"/>
          <w:szCs w:val="26"/>
        </w:rPr>
        <w:t xml:space="preserve"> (nebo v češtině/slovenštině, jde-li o anglicky psaný článek</w:t>
      </w:r>
      <w:r w:rsidR="00354754">
        <w:rPr>
          <w:rFonts w:ascii="Times New Roman" w:hAnsi="Times New Roman" w:cs="Times New Roman"/>
          <w:b/>
          <w:sz w:val="26"/>
          <w:szCs w:val="26"/>
        </w:rPr>
        <w:t>)</w:t>
      </w:r>
      <w:r w:rsidR="0049472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08601A">
        <w:rPr>
          <w:rFonts w:ascii="Times New Roman" w:hAnsi="Times New Roman" w:cs="Times New Roman"/>
          <w:b/>
          <w:sz w:val="26"/>
          <w:szCs w:val="26"/>
        </w:rPr>
        <w:t>max. 100 znaků</w:t>
      </w:r>
      <w:r w:rsidR="002A0B7A">
        <w:rPr>
          <w:rFonts w:ascii="Times New Roman" w:hAnsi="Times New Roman" w:cs="Times New Roman"/>
          <w:b/>
          <w:sz w:val="26"/>
          <w:szCs w:val="26"/>
        </w:rPr>
        <w:t>.</w:t>
      </w:r>
      <w:r w:rsidR="000860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B7A">
        <w:rPr>
          <w:rFonts w:ascii="Times New Roman" w:hAnsi="Times New Roman" w:cs="Times New Roman"/>
          <w:b/>
          <w:sz w:val="26"/>
          <w:szCs w:val="26"/>
        </w:rPr>
        <w:t>Velká písmena používejte pouze na začátku nadpisu a vlastních jmen</w:t>
      </w:r>
    </w:p>
    <w:p w14:paraId="6DDCA058" w14:textId="77777777" w:rsidR="00751D16" w:rsidRDefault="00751D16" w:rsidP="00751D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002EFA" w14:textId="77777777" w:rsidR="00E80363" w:rsidRPr="00751D16" w:rsidRDefault="00E80363" w:rsidP="00751D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D16">
        <w:rPr>
          <w:rFonts w:ascii="Times New Roman" w:hAnsi="Times New Roman" w:cs="Times New Roman"/>
          <w:b/>
        </w:rPr>
        <w:t>Prof. Ing. Jméno Příjmení, Ph.D.</w:t>
      </w:r>
    </w:p>
    <w:p w14:paraId="561712F2" w14:textId="77777777" w:rsidR="00751D16" w:rsidRDefault="00751D16" w:rsidP="00751D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A77E19" w:rsidRPr="00E82356" w14:paraId="4BBB8B92" w14:textId="77777777" w:rsidTr="009306FC">
        <w:tc>
          <w:tcPr>
            <w:tcW w:w="4594" w:type="dxa"/>
          </w:tcPr>
          <w:p w14:paraId="4E3EBDDB" w14:textId="77777777" w:rsidR="00A77E19" w:rsidRPr="00CA1F1D" w:rsidRDefault="00A77E19" w:rsidP="00A77E19">
            <w:pPr>
              <w:pStyle w:val="000KontaktSbo15"/>
              <w:rPr>
                <w:lang w:val="cs-CZ"/>
              </w:rPr>
            </w:pPr>
            <w:r w:rsidRPr="00CA1F1D">
              <w:rPr>
                <w:lang w:val="cs-CZ"/>
              </w:rPr>
              <w:t>Katedra</w:t>
            </w:r>
            <w:r w:rsidR="002A0B7A" w:rsidRPr="00CA1F1D">
              <w:rPr>
                <w:lang w:val="cs-CZ"/>
              </w:rPr>
              <w:t xml:space="preserve"> nebo </w:t>
            </w:r>
            <w:r w:rsidRPr="00CA1F1D">
              <w:rPr>
                <w:lang w:val="cs-CZ"/>
              </w:rPr>
              <w:t xml:space="preserve"> ústav</w:t>
            </w:r>
          </w:p>
          <w:p w14:paraId="580662A2" w14:textId="77777777" w:rsidR="00A77E19" w:rsidRPr="00CA1F1D" w:rsidRDefault="00A77E19" w:rsidP="00A77E19">
            <w:pPr>
              <w:pStyle w:val="000KontaktSbo15"/>
              <w:rPr>
                <w:lang w:val="cs-CZ"/>
              </w:rPr>
            </w:pPr>
            <w:r w:rsidRPr="00CA1F1D">
              <w:rPr>
                <w:lang w:val="cs-CZ"/>
              </w:rPr>
              <w:t>Fakulta</w:t>
            </w:r>
          </w:p>
          <w:p w14:paraId="0802C629" w14:textId="77777777" w:rsidR="00A77E19" w:rsidRPr="00CA1F1D" w:rsidRDefault="00A77E19" w:rsidP="00A77E19">
            <w:pPr>
              <w:pStyle w:val="000KontaktSbo15"/>
              <w:rPr>
                <w:lang w:val="cs-CZ"/>
              </w:rPr>
            </w:pPr>
            <w:r w:rsidRPr="00CA1F1D">
              <w:rPr>
                <w:lang w:val="cs-CZ"/>
              </w:rPr>
              <w:t>Univerzita</w:t>
            </w:r>
          </w:p>
          <w:p w14:paraId="6D78B62F" w14:textId="77777777" w:rsidR="002A0B7A" w:rsidRPr="00CA1F1D" w:rsidRDefault="002A0B7A" w:rsidP="00A77E19">
            <w:pPr>
              <w:pStyle w:val="000KontaktSbo15"/>
              <w:rPr>
                <w:lang w:val="cs-CZ"/>
              </w:rPr>
            </w:pPr>
            <w:r w:rsidRPr="00CA1F1D">
              <w:rPr>
                <w:lang w:val="cs-CZ"/>
              </w:rPr>
              <w:t>(</w:t>
            </w:r>
            <w:r w:rsidRPr="002E3AC5">
              <w:rPr>
                <w:shd w:val="clear" w:color="auto" w:fill="D9D9D9" w:themeFill="background1" w:themeFillShade="D9"/>
                <w:lang w:val="cs-CZ"/>
              </w:rPr>
              <w:t>kontaktní údaje v češtině</w:t>
            </w:r>
            <w:r w:rsidRPr="00CA1F1D">
              <w:rPr>
                <w:lang w:val="cs-CZ"/>
              </w:rPr>
              <w:t>)</w:t>
            </w:r>
          </w:p>
        </w:tc>
        <w:tc>
          <w:tcPr>
            <w:tcW w:w="4595" w:type="dxa"/>
          </w:tcPr>
          <w:p w14:paraId="4AF2181E" w14:textId="77777777" w:rsidR="00A77E19" w:rsidRPr="00DE38EF" w:rsidRDefault="00A77E19" w:rsidP="009306FC">
            <w:pPr>
              <w:pStyle w:val="000KontaktSbo15"/>
              <w:jc w:val="both"/>
            </w:pPr>
            <w:r w:rsidRPr="00A77E19">
              <w:t>Department</w:t>
            </w:r>
          </w:p>
          <w:p w14:paraId="4494183B" w14:textId="77777777" w:rsidR="00A77E19" w:rsidRPr="00DE38EF" w:rsidRDefault="00A77E19" w:rsidP="009306FC">
            <w:pPr>
              <w:pStyle w:val="000KontaktSbo15"/>
              <w:jc w:val="both"/>
            </w:pPr>
            <w:r w:rsidRPr="00DE38EF">
              <w:t xml:space="preserve">Faculty </w:t>
            </w:r>
          </w:p>
          <w:p w14:paraId="00726767" w14:textId="77777777" w:rsidR="00A77E19" w:rsidRDefault="00A77E19" w:rsidP="00A77E19">
            <w:pPr>
              <w:pStyle w:val="000KontaktSbo15"/>
              <w:jc w:val="both"/>
            </w:pPr>
            <w:r w:rsidRPr="00DE38EF">
              <w:t xml:space="preserve">University </w:t>
            </w:r>
          </w:p>
          <w:p w14:paraId="3FF59756" w14:textId="77777777" w:rsidR="002A0B7A" w:rsidRPr="00971129" w:rsidRDefault="002A0B7A" w:rsidP="002A0B7A">
            <w:pPr>
              <w:pStyle w:val="000KontaktSbo15"/>
              <w:jc w:val="both"/>
            </w:pPr>
            <w:r>
              <w:t>(</w:t>
            </w:r>
            <w:proofErr w:type="spellStart"/>
            <w:r w:rsidRPr="002E3AC5">
              <w:rPr>
                <w:shd w:val="clear" w:color="auto" w:fill="D9D9D9" w:themeFill="background1" w:themeFillShade="D9"/>
              </w:rPr>
              <w:t>kontaktní</w:t>
            </w:r>
            <w:proofErr w:type="spellEnd"/>
            <w:r w:rsidRPr="002E3AC5">
              <w:rPr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2E3AC5">
              <w:rPr>
                <w:shd w:val="clear" w:color="auto" w:fill="D9D9D9" w:themeFill="background1" w:themeFillShade="D9"/>
              </w:rPr>
              <w:t>údaje</w:t>
            </w:r>
            <w:proofErr w:type="spellEnd"/>
            <w:r w:rsidRPr="002E3AC5">
              <w:rPr>
                <w:shd w:val="clear" w:color="auto" w:fill="D9D9D9" w:themeFill="background1" w:themeFillShade="D9"/>
              </w:rPr>
              <w:t xml:space="preserve"> v </w:t>
            </w:r>
            <w:proofErr w:type="spellStart"/>
            <w:r w:rsidRPr="002E3AC5">
              <w:rPr>
                <w:shd w:val="clear" w:color="auto" w:fill="D9D9D9" w:themeFill="background1" w:themeFillShade="D9"/>
              </w:rPr>
              <w:t>angličtině</w:t>
            </w:r>
            <w:proofErr w:type="spellEnd"/>
            <w:r>
              <w:t>)</w:t>
            </w:r>
          </w:p>
        </w:tc>
      </w:tr>
      <w:tr w:rsidR="00A77E19" w:rsidRPr="00E82356" w14:paraId="7643937E" w14:textId="77777777" w:rsidTr="009306FC">
        <w:tc>
          <w:tcPr>
            <w:tcW w:w="9189" w:type="dxa"/>
            <w:gridSpan w:val="2"/>
          </w:tcPr>
          <w:p w14:paraId="74E6305C" w14:textId="77777777" w:rsidR="00A77E19" w:rsidRPr="00971129" w:rsidRDefault="00A77E19" w:rsidP="009306FC">
            <w:pPr>
              <w:pStyle w:val="000KontaktSbo15"/>
              <w:jc w:val="center"/>
            </w:pPr>
            <w:r w:rsidRPr="00971129">
              <w:rPr>
                <w:lang w:val="en-GB"/>
              </w:rPr>
              <w:sym w:font="Wingdings" w:char="F02A"/>
            </w:r>
            <w:r w:rsidRPr="00971129">
              <w:rPr>
                <w:lang w:val="en-GB"/>
              </w:rPr>
              <w:t xml:space="preserve"> </w:t>
            </w:r>
            <w:r>
              <w:rPr>
                <w:lang w:val="en-GB"/>
              </w:rPr>
              <w:t>Street</w:t>
            </w:r>
            <w:r>
              <w:t>, post code,</w:t>
            </w:r>
            <w:r w:rsidRPr="004B7892">
              <w:t xml:space="preserve"> </w:t>
            </w:r>
            <w:r>
              <w:t>city</w:t>
            </w:r>
            <w:r w:rsidRPr="004B7892">
              <w:t xml:space="preserve">, </w:t>
            </w:r>
            <w:r>
              <w:t>country</w:t>
            </w:r>
          </w:p>
          <w:p w14:paraId="3DDA2ED6" w14:textId="77777777" w:rsidR="00A77E19" w:rsidRPr="00A77E19" w:rsidRDefault="00A77E19" w:rsidP="00A77E19">
            <w:pPr>
              <w:pStyle w:val="000KontaktSbo15"/>
              <w:jc w:val="center"/>
            </w:pPr>
            <w:r w:rsidRPr="00971129">
              <w:t xml:space="preserve">E-mail:  </w:t>
            </w:r>
            <w:r>
              <w:t>aaaa</w:t>
            </w:r>
            <w:r w:rsidRPr="00DE38EF">
              <w:t>@</w:t>
            </w:r>
            <w:r>
              <w:t>abcd</w:t>
            </w:r>
            <w:r w:rsidRPr="00DE38EF">
              <w:t>.cz</w:t>
            </w:r>
          </w:p>
        </w:tc>
      </w:tr>
    </w:tbl>
    <w:p w14:paraId="197E3B1E" w14:textId="77777777" w:rsidR="00A77E19" w:rsidRDefault="00A77E19" w:rsidP="00751D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AEA892" w14:textId="77777777" w:rsidR="00A77E19" w:rsidRPr="00751D16" w:rsidRDefault="00A77E19" w:rsidP="00A77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D16">
        <w:rPr>
          <w:rFonts w:ascii="Times New Roman" w:hAnsi="Times New Roman" w:cs="Times New Roman"/>
          <w:b/>
        </w:rPr>
        <w:t>Prof. Ing. Jméno Příjmení, Ph.D.</w:t>
      </w:r>
    </w:p>
    <w:p w14:paraId="3985A522" w14:textId="77777777" w:rsidR="00A77E19" w:rsidRDefault="00A77E19" w:rsidP="00A77E1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A77E19" w:rsidRPr="00E82356" w14:paraId="35B2FBF4" w14:textId="77777777" w:rsidTr="009306FC">
        <w:tc>
          <w:tcPr>
            <w:tcW w:w="4594" w:type="dxa"/>
          </w:tcPr>
          <w:p w14:paraId="571CD6C0" w14:textId="77777777" w:rsidR="00A77E19" w:rsidRPr="002A0B7A" w:rsidRDefault="002A0B7A" w:rsidP="009306FC">
            <w:pPr>
              <w:pStyle w:val="000KontaktSbo15"/>
              <w:rPr>
                <w:lang w:val="cs-CZ"/>
              </w:rPr>
            </w:pPr>
            <w:r w:rsidRPr="002A0B7A">
              <w:rPr>
                <w:lang w:val="cs-CZ"/>
              </w:rPr>
              <w:t>Katedra nebo</w:t>
            </w:r>
            <w:r w:rsidR="00A77E19" w:rsidRPr="002A0B7A">
              <w:rPr>
                <w:lang w:val="cs-CZ"/>
              </w:rPr>
              <w:t xml:space="preserve"> ústav</w:t>
            </w:r>
          </w:p>
          <w:p w14:paraId="086775F2" w14:textId="77777777" w:rsidR="00A77E19" w:rsidRPr="002A0B7A" w:rsidRDefault="002A0B7A" w:rsidP="009306FC">
            <w:pPr>
              <w:pStyle w:val="000KontaktSbo15"/>
              <w:rPr>
                <w:lang w:val="cs-CZ"/>
              </w:rPr>
            </w:pPr>
            <w:r w:rsidRPr="002A0B7A">
              <w:rPr>
                <w:lang w:val="cs-CZ"/>
              </w:rPr>
              <w:t xml:space="preserve"> f</w:t>
            </w:r>
            <w:r w:rsidR="00A77E19" w:rsidRPr="002A0B7A">
              <w:rPr>
                <w:lang w:val="cs-CZ"/>
              </w:rPr>
              <w:t>akulta</w:t>
            </w:r>
          </w:p>
          <w:p w14:paraId="04247180" w14:textId="77777777" w:rsidR="00A77E19" w:rsidRPr="002A0B7A" w:rsidRDefault="00A77E19" w:rsidP="009306FC">
            <w:pPr>
              <w:pStyle w:val="000KontaktSbo15"/>
              <w:rPr>
                <w:lang w:val="cs-CZ"/>
              </w:rPr>
            </w:pPr>
            <w:r w:rsidRPr="002A0B7A">
              <w:rPr>
                <w:lang w:val="cs-CZ"/>
              </w:rPr>
              <w:t>Univerzita</w:t>
            </w:r>
          </w:p>
          <w:p w14:paraId="0522F1E7" w14:textId="77777777" w:rsidR="002A0B7A" w:rsidRPr="002A0B7A" w:rsidRDefault="002A0B7A" w:rsidP="009306FC">
            <w:pPr>
              <w:pStyle w:val="000KontaktSbo15"/>
              <w:rPr>
                <w:lang w:val="cs-CZ"/>
              </w:rPr>
            </w:pPr>
            <w:r w:rsidRPr="002A0B7A">
              <w:rPr>
                <w:lang w:val="cs-CZ"/>
              </w:rPr>
              <w:t>(</w:t>
            </w:r>
            <w:r w:rsidRPr="002E3AC5">
              <w:rPr>
                <w:shd w:val="clear" w:color="auto" w:fill="D9D9D9" w:themeFill="background1" w:themeFillShade="D9"/>
                <w:lang w:val="cs-CZ"/>
              </w:rPr>
              <w:t>kontaktní údaje v češtině</w:t>
            </w:r>
            <w:r w:rsidRPr="002A0B7A">
              <w:rPr>
                <w:lang w:val="cs-CZ"/>
              </w:rPr>
              <w:t>)</w:t>
            </w:r>
          </w:p>
        </w:tc>
        <w:tc>
          <w:tcPr>
            <w:tcW w:w="4595" w:type="dxa"/>
          </w:tcPr>
          <w:p w14:paraId="28A6D973" w14:textId="77777777" w:rsidR="00A77E19" w:rsidRPr="00DE38EF" w:rsidRDefault="00A77E19" w:rsidP="009306FC">
            <w:pPr>
              <w:pStyle w:val="000KontaktSbo15"/>
              <w:jc w:val="both"/>
            </w:pPr>
            <w:r w:rsidRPr="00A77E19">
              <w:t>Department</w:t>
            </w:r>
          </w:p>
          <w:p w14:paraId="23F0E2E7" w14:textId="77777777" w:rsidR="00A77E19" w:rsidRPr="00DE38EF" w:rsidRDefault="00A77E19" w:rsidP="009306FC">
            <w:pPr>
              <w:pStyle w:val="000KontaktSbo15"/>
              <w:jc w:val="both"/>
            </w:pPr>
            <w:r w:rsidRPr="00DE38EF">
              <w:t xml:space="preserve">Faculty </w:t>
            </w:r>
          </w:p>
          <w:p w14:paraId="6B3D6E63" w14:textId="77777777" w:rsidR="00A77E19" w:rsidRDefault="00A77E19" w:rsidP="009306FC">
            <w:pPr>
              <w:pStyle w:val="000KontaktSbo15"/>
              <w:jc w:val="both"/>
            </w:pPr>
            <w:r w:rsidRPr="00DE38EF">
              <w:t xml:space="preserve">University </w:t>
            </w:r>
          </w:p>
          <w:p w14:paraId="2EC0CE31" w14:textId="77777777" w:rsidR="002A0B7A" w:rsidRPr="00971129" w:rsidRDefault="002A0B7A" w:rsidP="002A0B7A">
            <w:pPr>
              <w:pStyle w:val="000KontaktSbo15"/>
              <w:jc w:val="both"/>
            </w:pPr>
            <w:r>
              <w:t>(</w:t>
            </w:r>
            <w:proofErr w:type="spellStart"/>
            <w:r w:rsidRPr="002E3AC5">
              <w:rPr>
                <w:shd w:val="clear" w:color="auto" w:fill="D9D9D9" w:themeFill="background1" w:themeFillShade="D9"/>
              </w:rPr>
              <w:t>kontaktní</w:t>
            </w:r>
            <w:proofErr w:type="spellEnd"/>
            <w:r w:rsidRPr="002E3AC5">
              <w:rPr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2E3AC5">
              <w:rPr>
                <w:shd w:val="clear" w:color="auto" w:fill="D9D9D9" w:themeFill="background1" w:themeFillShade="D9"/>
              </w:rPr>
              <w:t>údaje</w:t>
            </w:r>
            <w:proofErr w:type="spellEnd"/>
            <w:r w:rsidRPr="002E3AC5">
              <w:rPr>
                <w:shd w:val="clear" w:color="auto" w:fill="D9D9D9" w:themeFill="background1" w:themeFillShade="D9"/>
              </w:rPr>
              <w:t xml:space="preserve"> v </w:t>
            </w:r>
            <w:proofErr w:type="spellStart"/>
            <w:r w:rsidRPr="002E3AC5">
              <w:rPr>
                <w:shd w:val="clear" w:color="auto" w:fill="D9D9D9" w:themeFill="background1" w:themeFillShade="D9"/>
              </w:rPr>
              <w:t>angličtině</w:t>
            </w:r>
            <w:proofErr w:type="spellEnd"/>
            <w:r>
              <w:t>)</w:t>
            </w:r>
          </w:p>
        </w:tc>
      </w:tr>
      <w:tr w:rsidR="00A77E19" w:rsidRPr="00E82356" w14:paraId="3A4FA22C" w14:textId="77777777" w:rsidTr="009306FC">
        <w:tc>
          <w:tcPr>
            <w:tcW w:w="9189" w:type="dxa"/>
            <w:gridSpan w:val="2"/>
          </w:tcPr>
          <w:p w14:paraId="2E78846D" w14:textId="77777777" w:rsidR="00A77E19" w:rsidRPr="00971129" w:rsidRDefault="00A77E19" w:rsidP="009306FC">
            <w:pPr>
              <w:pStyle w:val="000KontaktSbo15"/>
              <w:jc w:val="center"/>
            </w:pPr>
            <w:r w:rsidRPr="00971129">
              <w:rPr>
                <w:lang w:val="en-GB"/>
              </w:rPr>
              <w:sym w:font="Wingdings" w:char="F02A"/>
            </w:r>
            <w:r w:rsidRPr="00971129">
              <w:rPr>
                <w:lang w:val="en-GB"/>
              </w:rPr>
              <w:t xml:space="preserve"> </w:t>
            </w:r>
            <w:r>
              <w:rPr>
                <w:lang w:val="en-GB"/>
              </w:rPr>
              <w:t>Street</w:t>
            </w:r>
            <w:r>
              <w:t>, post code,</w:t>
            </w:r>
            <w:r w:rsidRPr="004B7892">
              <w:t xml:space="preserve"> </w:t>
            </w:r>
            <w:r>
              <w:t>city</w:t>
            </w:r>
            <w:r w:rsidRPr="004B7892">
              <w:t xml:space="preserve">, </w:t>
            </w:r>
            <w:r>
              <w:t>country</w:t>
            </w:r>
          </w:p>
          <w:p w14:paraId="607D19B2" w14:textId="77777777" w:rsidR="00A77E19" w:rsidRPr="00A77E19" w:rsidRDefault="00A77E19" w:rsidP="009306FC">
            <w:pPr>
              <w:pStyle w:val="000KontaktSbo15"/>
              <w:jc w:val="center"/>
            </w:pPr>
            <w:r w:rsidRPr="00971129">
              <w:t xml:space="preserve">E-mail:  </w:t>
            </w:r>
            <w:r>
              <w:t>aaaa</w:t>
            </w:r>
            <w:r w:rsidRPr="00DE38EF">
              <w:t>@</w:t>
            </w:r>
            <w:r>
              <w:t>abcd</w:t>
            </w:r>
            <w:r w:rsidRPr="00DE38EF">
              <w:t>.cz</w:t>
            </w:r>
          </w:p>
        </w:tc>
      </w:tr>
    </w:tbl>
    <w:p w14:paraId="1C0D4A07" w14:textId="77777777" w:rsidR="00A77E19" w:rsidRPr="009D646D" w:rsidRDefault="00A77E19" w:rsidP="00A77E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DDB26E" w14:textId="77777777" w:rsidR="00A77E19" w:rsidRPr="009D646D" w:rsidRDefault="00A77E19" w:rsidP="00751D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12EF2B" w14:textId="78A57BAF" w:rsidR="00751D16" w:rsidRPr="009D646D" w:rsidRDefault="00751D16" w:rsidP="006220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646D">
        <w:rPr>
          <w:rFonts w:ascii="Times New Roman" w:hAnsi="Times New Roman" w:cs="Times New Roman"/>
          <w:b/>
          <w:sz w:val="20"/>
          <w:szCs w:val="20"/>
        </w:rPr>
        <w:t>Anotace</w:t>
      </w:r>
      <w:r w:rsidR="00CC2C0F" w:rsidRPr="009D64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2C0F" w:rsidRPr="009D646D">
        <w:rPr>
          <w:rFonts w:ascii="Times New Roman" w:hAnsi="Times New Roman" w:cs="Times New Roman"/>
          <w:i/>
          <w:sz w:val="20"/>
          <w:szCs w:val="20"/>
        </w:rPr>
        <w:t>(</w:t>
      </w:r>
      <w:r w:rsidR="00CC2C0F" w:rsidRP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>v jazyce, kterým je psaný článek</w:t>
      </w:r>
      <w:r w:rsid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 xml:space="preserve"> – 100 až 200 slov</w:t>
      </w:r>
      <w:r w:rsidR="00CC2C0F" w:rsidRPr="009D646D">
        <w:rPr>
          <w:rFonts w:ascii="Times New Roman" w:hAnsi="Times New Roman" w:cs="Times New Roman"/>
          <w:i/>
          <w:sz w:val="20"/>
          <w:szCs w:val="20"/>
        </w:rPr>
        <w:t>)</w:t>
      </w:r>
    </w:p>
    <w:p w14:paraId="596E09DB" w14:textId="7230914F" w:rsidR="00422EEF" w:rsidRPr="009D646D" w:rsidRDefault="00422EEF" w:rsidP="0062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46D">
        <w:rPr>
          <w:rFonts w:ascii="Times New Roman" w:hAnsi="Times New Roman" w:cs="Times New Roman"/>
          <w:sz w:val="20"/>
          <w:szCs w:val="20"/>
        </w:rPr>
        <w:t>Anotace příspěvku v češtině (slovenštině) i angličtině musí obsahovat: cíl článku a metody, hlavní výsledky</w:t>
      </w:r>
      <w:r w:rsidR="00DF773E" w:rsidRPr="009D646D">
        <w:rPr>
          <w:rFonts w:ascii="Times New Roman" w:hAnsi="Times New Roman" w:cs="Times New Roman"/>
          <w:sz w:val="20"/>
          <w:szCs w:val="20"/>
        </w:rPr>
        <w:t xml:space="preserve"> a</w:t>
      </w:r>
      <w:r w:rsidR="002E3AC5">
        <w:rPr>
          <w:rFonts w:ascii="Times New Roman" w:hAnsi="Times New Roman" w:cs="Times New Roman"/>
          <w:sz w:val="20"/>
          <w:szCs w:val="20"/>
        </w:rPr>
        <w:t> </w:t>
      </w:r>
      <w:r w:rsidRPr="009D646D">
        <w:rPr>
          <w:rFonts w:ascii="Times New Roman" w:hAnsi="Times New Roman" w:cs="Times New Roman"/>
          <w:sz w:val="20"/>
          <w:szCs w:val="20"/>
        </w:rPr>
        <w:t>závěry. Rozsah anotace: 100 až 2</w:t>
      </w:r>
      <w:r w:rsidR="00887E5D" w:rsidRPr="009D646D">
        <w:rPr>
          <w:rFonts w:ascii="Times New Roman" w:hAnsi="Times New Roman" w:cs="Times New Roman"/>
          <w:sz w:val="20"/>
          <w:szCs w:val="20"/>
        </w:rPr>
        <w:t>0</w:t>
      </w:r>
      <w:r w:rsidRPr="009D646D">
        <w:rPr>
          <w:rFonts w:ascii="Times New Roman" w:hAnsi="Times New Roman" w:cs="Times New Roman"/>
          <w:sz w:val="20"/>
          <w:szCs w:val="20"/>
        </w:rPr>
        <w:t>0 slov.</w:t>
      </w:r>
    </w:p>
    <w:p w14:paraId="6D7CEA1A" w14:textId="77777777" w:rsidR="00751D16" w:rsidRPr="009D646D" w:rsidRDefault="00751D16" w:rsidP="0062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2DD596" w14:textId="5352B5EB" w:rsidR="00751D16" w:rsidRPr="009D646D" w:rsidRDefault="00751D16" w:rsidP="006220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646D">
        <w:rPr>
          <w:rFonts w:ascii="Times New Roman" w:hAnsi="Times New Roman" w:cs="Times New Roman"/>
          <w:b/>
          <w:sz w:val="20"/>
          <w:szCs w:val="20"/>
        </w:rPr>
        <w:t>Klíčová slova</w:t>
      </w:r>
      <w:r w:rsidR="00CC2C0F" w:rsidRPr="009D64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2C0F" w:rsidRPr="009D646D">
        <w:rPr>
          <w:rFonts w:ascii="Times New Roman" w:hAnsi="Times New Roman" w:cs="Times New Roman"/>
          <w:i/>
          <w:sz w:val="20"/>
          <w:szCs w:val="20"/>
        </w:rPr>
        <w:t>(</w:t>
      </w:r>
      <w:r w:rsidR="00CC2C0F" w:rsidRP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>v jazyce, kterým je psaný článek</w:t>
      </w:r>
      <w:r w:rsid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>;</w:t>
      </w:r>
      <w:r w:rsidR="00A75C0A" w:rsidRP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 xml:space="preserve"> 3 až 5 klíčových slov</w:t>
      </w:r>
      <w:r w:rsidR="00CC2C0F" w:rsidRPr="009D646D">
        <w:rPr>
          <w:rFonts w:ascii="Times New Roman" w:hAnsi="Times New Roman" w:cs="Times New Roman"/>
          <w:i/>
          <w:sz w:val="20"/>
          <w:szCs w:val="20"/>
        </w:rPr>
        <w:t>)</w:t>
      </w:r>
    </w:p>
    <w:p w14:paraId="3567DC4B" w14:textId="77777777" w:rsidR="00751D16" w:rsidRPr="009D646D" w:rsidRDefault="00CC2C0F" w:rsidP="0062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46D">
        <w:rPr>
          <w:rFonts w:ascii="Times New Roman" w:hAnsi="Times New Roman" w:cs="Times New Roman"/>
          <w:sz w:val="20"/>
          <w:szCs w:val="20"/>
        </w:rPr>
        <w:t>k</w:t>
      </w:r>
      <w:r w:rsidR="00751D16" w:rsidRPr="009D646D">
        <w:rPr>
          <w:rFonts w:ascii="Times New Roman" w:hAnsi="Times New Roman" w:cs="Times New Roman"/>
          <w:sz w:val="20"/>
          <w:szCs w:val="20"/>
        </w:rPr>
        <w:t>líčové slovo 1, klíčové slovo 2, klíčové slovo 3</w:t>
      </w:r>
    </w:p>
    <w:p w14:paraId="6C7B0C60" w14:textId="77777777" w:rsidR="00751D16" w:rsidRPr="009D646D" w:rsidRDefault="00751D16" w:rsidP="0062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96A4A1" w14:textId="7576BB78" w:rsidR="00751D16" w:rsidRPr="009D646D" w:rsidRDefault="00751D16" w:rsidP="006220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A0B7A">
        <w:rPr>
          <w:rFonts w:ascii="Times New Roman" w:hAnsi="Times New Roman" w:cs="Times New Roman"/>
          <w:b/>
          <w:sz w:val="20"/>
          <w:szCs w:val="20"/>
        </w:rPr>
        <w:t>Annotation</w:t>
      </w:r>
      <w:proofErr w:type="spellEnd"/>
      <w:r w:rsidR="00CC2C0F" w:rsidRPr="002A0B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2C0F" w:rsidRPr="009D646D">
        <w:rPr>
          <w:rFonts w:ascii="Times New Roman" w:hAnsi="Times New Roman" w:cs="Times New Roman"/>
          <w:i/>
          <w:sz w:val="20"/>
          <w:szCs w:val="20"/>
        </w:rPr>
        <w:t>(</w:t>
      </w:r>
      <w:r w:rsidR="00CC2C0F" w:rsidRP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>v angličtině; případně v češtině/slovenštině, jde-li o anglicky psaný článek</w:t>
      </w:r>
      <w:r w:rsid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>; 100 až 200</w:t>
      </w:r>
      <w:r w:rsidR="002E3AC5" w:rsidRP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 xml:space="preserve"> slov</w:t>
      </w:r>
      <w:r w:rsidR="00CC2C0F" w:rsidRPr="009D646D">
        <w:rPr>
          <w:rFonts w:ascii="Times New Roman" w:hAnsi="Times New Roman" w:cs="Times New Roman"/>
          <w:i/>
          <w:sz w:val="20"/>
          <w:szCs w:val="20"/>
        </w:rPr>
        <w:t>)</w:t>
      </w:r>
    </w:p>
    <w:p w14:paraId="793681BC" w14:textId="77777777" w:rsidR="00422EEF" w:rsidRPr="009D646D" w:rsidRDefault="00422EEF" w:rsidP="0062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646D">
        <w:rPr>
          <w:rFonts w:ascii="Times New Roman" w:hAnsi="Times New Roman" w:cs="Times New Roman"/>
          <w:sz w:val="20"/>
          <w:szCs w:val="20"/>
        </w:rPr>
        <w:t>Annotation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 xml:space="preserve"> has to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contain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aim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main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conclusions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Extent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annotation</w:t>
      </w:r>
      <w:proofErr w:type="spellEnd"/>
      <w:r w:rsidR="00887E5D" w:rsidRPr="009D646D">
        <w:rPr>
          <w:rFonts w:ascii="Times New Roman" w:hAnsi="Times New Roman" w:cs="Times New Roman"/>
          <w:sz w:val="20"/>
          <w:szCs w:val="20"/>
        </w:rPr>
        <w:t>: 100 – 20</w:t>
      </w:r>
      <w:r w:rsidRPr="009D646D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 w:rsidRPr="009D646D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9D646D">
        <w:rPr>
          <w:rFonts w:ascii="Times New Roman" w:hAnsi="Times New Roman" w:cs="Times New Roman"/>
          <w:sz w:val="20"/>
          <w:szCs w:val="20"/>
        </w:rPr>
        <w:t>.</w:t>
      </w:r>
    </w:p>
    <w:p w14:paraId="3B1C13EA" w14:textId="77777777" w:rsidR="00422EEF" w:rsidRPr="009D646D" w:rsidRDefault="00422EEF" w:rsidP="0062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F34D359" w14:textId="6F224A9D" w:rsidR="00751D16" w:rsidRPr="009D646D" w:rsidRDefault="00751D16" w:rsidP="006220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D646D">
        <w:rPr>
          <w:rFonts w:ascii="Times New Roman" w:hAnsi="Times New Roman" w:cs="Times New Roman"/>
          <w:b/>
          <w:sz w:val="20"/>
          <w:szCs w:val="20"/>
          <w:lang w:val="en-GB"/>
        </w:rPr>
        <w:t>Key words</w:t>
      </w:r>
      <w:r w:rsidR="00CC2C0F" w:rsidRPr="009D646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CC2C0F" w:rsidRPr="009D646D">
        <w:rPr>
          <w:rFonts w:ascii="Times New Roman" w:hAnsi="Times New Roman" w:cs="Times New Roman"/>
          <w:i/>
          <w:sz w:val="20"/>
          <w:szCs w:val="20"/>
        </w:rPr>
        <w:t>(</w:t>
      </w:r>
      <w:r w:rsidR="00CC2C0F" w:rsidRP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>v angličtině; případně v češtině/slovenštině, jde-li o anglicky psaný článek</w:t>
      </w:r>
      <w:r w:rsidR="002E3AC5" w:rsidRP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>;</w:t>
      </w:r>
      <w:r w:rsidR="00A75C0A" w:rsidRP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 xml:space="preserve"> </w:t>
      </w:r>
      <w:r w:rsidR="00A75C0A" w:rsidRPr="002E3AC5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</w:rPr>
        <w:t>3 až 5 klíčových slov</w:t>
      </w:r>
      <w:r w:rsidR="00CC2C0F" w:rsidRPr="009D646D">
        <w:rPr>
          <w:rFonts w:ascii="Times New Roman" w:hAnsi="Times New Roman" w:cs="Times New Roman"/>
          <w:i/>
          <w:sz w:val="20"/>
          <w:szCs w:val="20"/>
        </w:rPr>
        <w:t>)</w:t>
      </w:r>
    </w:p>
    <w:p w14:paraId="689CC0EA" w14:textId="77777777" w:rsidR="00751D16" w:rsidRPr="009D646D" w:rsidRDefault="00CC2C0F" w:rsidP="0062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D646D">
        <w:rPr>
          <w:rFonts w:ascii="Times New Roman" w:hAnsi="Times New Roman" w:cs="Times New Roman"/>
          <w:sz w:val="20"/>
          <w:szCs w:val="20"/>
          <w:lang w:val="en-GB"/>
        </w:rPr>
        <w:t>k</w:t>
      </w:r>
      <w:r w:rsidR="00751D16" w:rsidRPr="009D646D">
        <w:rPr>
          <w:rFonts w:ascii="Times New Roman" w:hAnsi="Times New Roman" w:cs="Times New Roman"/>
          <w:sz w:val="20"/>
          <w:szCs w:val="20"/>
          <w:lang w:val="en-GB"/>
        </w:rPr>
        <w:t>ey word 1, key word 2, key word 3</w:t>
      </w:r>
    </w:p>
    <w:p w14:paraId="60A1CB10" w14:textId="77777777" w:rsidR="00751D16" w:rsidRPr="009D646D" w:rsidRDefault="00751D16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9F820E5" w14:textId="4EA4BEBE" w:rsidR="00751D16" w:rsidRPr="009D646D" w:rsidRDefault="00751D16" w:rsidP="006220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D646D">
        <w:rPr>
          <w:rFonts w:ascii="Times New Roman" w:hAnsi="Times New Roman" w:cs="Times New Roman"/>
          <w:b/>
          <w:sz w:val="20"/>
          <w:szCs w:val="20"/>
          <w:lang w:val="en-GB"/>
        </w:rPr>
        <w:t>JEL classification:</w:t>
      </w:r>
      <w:r w:rsidRPr="009D646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22047">
        <w:rPr>
          <w:rFonts w:ascii="Times New Roman" w:hAnsi="Times New Roman" w:cs="Times New Roman"/>
          <w:sz w:val="20"/>
          <w:szCs w:val="20"/>
          <w:lang w:val="en-GB"/>
        </w:rPr>
        <w:t>např</w:t>
      </w:r>
      <w:proofErr w:type="spellEnd"/>
      <w:r w:rsidR="00622047">
        <w:rPr>
          <w:rFonts w:ascii="Times New Roman" w:hAnsi="Times New Roman" w:cs="Times New Roman"/>
          <w:sz w:val="20"/>
          <w:szCs w:val="20"/>
          <w:lang w:val="en-GB"/>
        </w:rPr>
        <w:t>. R11, O12</w:t>
      </w:r>
      <w:r w:rsidR="0098651D" w:rsidRPr="009D646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8651D" w:rsidRPr="009D646D">
        <w:rPr>
          <w:rFonts w:ascii="Times New Roman" w:hAnsi="Times New Roman" w:cs="Times New Roman"/>
          <w:i/>
          <w:sz w:val="20"/>
          <w:szCs w:val="20"/>
          <w:lang w:val="en-GB"/>
        </w:rPr>
        <w:t>(</w:t>
      </w:r>
      <w:proofErr w:type="spellStart"/>
      <w:r w:rsidR="0098651D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>písmeno</w:t>
      </w:r>
      <w:proofErr w:type="spellEnd"/>
      <w:r w:rsidR="0098651D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 xml:space="preserve"> + </w:t>
      </w:r>
      <w:proofErr w:type="spellStart"/>
      <w:r w:rsidR="0098651D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>dvoumístný</w:t>
      </w:r>
      <w:proofErr w:type="spellEnd"/>
      <w:r w:rsidR="0098651D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 xml:space="preserve"> </w:t>
      </w:r>
      <w:proofErr w:type="spellStart"/>
      <w:r w:rsidR="0098651D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>číselný</w:t>
      </w:r>
      <w:proofErr w:type="spellEnd"/>
      <w:r w:rsidR="0098651D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> </w:t>
      </w:r>
      <w:proofErr w:type="spellStart"/>
      <w:r w:rsidR="0098651D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>kód</w:t>
      </w:r>
      <w:proofErr w:type="spellEnd"/>
      <w:r w:rsidR="002217E9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 xml:space="preserve">, </w:t>
      </w:r>
      <w:proofErr w:type="spellStart"/>
      <w:r w:rsidR="002217E9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>seznam</w:t>
      </w:r>
      <w:proofErr w:type="spellEnd"/>
      <w:r w:rsidR="002217E9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 xml:space="preserve">: </w:t>
      </w:r>
      <w:r w:rsidR="00A75C0A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 xml:space="preserve">www.aeaweb.org/jel/guide/jel.php - max. 3 </w:t>
      </w:r>
      <w:proofErr w:type="spellStart"/>
      <w:r w:rsidR="00A75C0A" w:rsidRPr="00F015FC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>kódy</w:t>
      </w:r>
      <w:proofErr w:type="spellEnd"/>
      <w:r w:rsidR="00CA1F1D">
        <w:rPr>
          <w:rFonts w:ascii="Times New Roman" w:hAnsi="Times New Roman" w:cs="Times New Roman"/>
          <w:i/>
          <w:sz w:val="20"/>
          <w:szCs w:val="20"/>
          <w:lang w:val="en-GB"/>
        </w:rPr>
        <w:t>)</w:t>
      </w:r>
    </w:p>
    <w:p w14:paraId="7F12C33C" w14:textId="77777777" w:rsidR="00751D16" w:rsidRPr="00622047" w:rsidRDefault="00751D16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DD8D108" w14:textId="77777777" w:rsidR="00C82C9C" w:rsidRPr="009D646D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D7D9AD" w14:textId="77777777" w:rsidR="00751D16" w:rsidRPr="009D646D" w:rsidRDefault="00870D34" w:rsidP="00751D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646D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51D16" w:rsidRPr="009D646D">
        <w:rPr>
          <w:rFonts w:ascii="Times New Roman" w:hAnsi="Times New Roman" w:cs="Times New Roman"/>
          <w:b/>
          <w:sz w:val="20"/>
          <w:szCs w:val="20"/>
        </w:rPr>
        <w:t>Úvod</w:t>
      </w:r>
    </w:p>
    <w:p w14:paraId="60C69D69" w14:textId="52F06A4E" w:rsidR="00751D16" w:rsidRPr="009D646D" w:rsidRDefault="00751D16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46D">
        <w:rPr>
          <w:rFonts w:ascii="Times New Roman" w:hAnsi="Times New Roman" w:cs="Times New Roman"/>
          <w:sz w:val="20"/>
          <w:szCs w:val="20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2B1E4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37648">
        <w:rPr>
          <w:rFonts w:ascii="Times New Roman" w:hAnsi="Times New Roman" w:cs="Times New Roman"/>
          <w:sz w:val="20"/>
          <w:szCs w:val="20"/>
        </w:rPr>
        <w:t>Kresl</w:t>
      </w:r>
      <w:proofErr w:type="spellEnd"/>
      <w:r w:rsidR="00464002" w:rsidRPr="009D646D">
        <w:rPr>
          <w:rFonts w:ascii="Times New Roman" w:hAnsi="Times New Roman" w:cs="Times New Roman"/>
          <w:sz w:val="20"/>
          <w:szCs w:val="20"/>
        </w:rPr>
        <w:t>, 20</w:t>
      </w:r>
      <w:r w:rsidR="00537648">
        <w:rPr>
          <w:rFonts w:ascii="Times New Roman" w:hAnsi="Times New Roman" w:cs="Times New Roman"/>
          <w:sz w:val="20"/>
          <w:szCs w:val="20"/>
        </w:rPr>
        <w:t>2</w:t>
      </w:r>
      <w:r w:rsidR="00464002" w:rsidRPr="009D646D">
        <w:rPr>
          <w:rFonts w:ascii="Times New Roman" w:hAnsi="Times New Roman" w:cs="Times New Roman"/>
          <w:sz w:val="20"/>
          <w:szCs w:val="20"/>
        </w:rPr>
        <w:t>1)</w:t>
      </w:r>
      <w:r w:rsidRPr="009D646D">
        <w:rPr>
          <w:rFonts w:ascii="Times New Roman" w:hAnsi="Times New Roman" w:cs="Times New Roman"/>
          <w:sz w:val="20"/>
          <w:szCs w:val="20"/>
        </w:rPr>
        <w:t>.</w:t>
      </w:r>
    </w:p>
    <w:p w14:paraId="3E919DA3" w14:textId="77777777" w:rsidR="00D7232B" w:rsidRPr="009D646D" w:rsidRDefault="00D7232B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593D8B" w14:textId="1C73AD6F" w:rsidR="00D7232B" w:rsidRPr="009D646D" w:rsidRDefault="00D7232B" w:rsidP="00D723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46D">
        <w:rPr>
          <w:rFonts w:ascii="Times New Roman" w:hAnsi="Times New Roman" w:cs="Times New Roman"/>
          <w:sz w:val="20"/>
          <w:szCs w:val="20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 (</w:t>
      </w:r>
      <w:r w:rsidR="002A0B7A">
        <w:rPr>
          <w:rFonts w:ascii="Times New Roman" w:hAnsi="Times New Roman" w:cs="Times New Roman"/>
          <w:sz w:val="20"/>
          <w:szCs w:val="20"/>
        </w:rPr>
        <w:t>Žítek</w:t>
      </w:r>
      <w:r w:rsidR="00537648">
        <w:rPr>
          <w:rFonts w:ascii="Times New Roman" w:hAnsi="Times New Roman" w:cs="Times New Roman"/>
          <w:sz w:val="20"/>
          <w:szCs w:val="20"/>
        </w:rPr>
        <w:t xml:space="preserve"> a Klímová, 2018</w:t>
      </w:r>
      <w:r w:rsidRPr="009D646D">
        <w:rPr>
          <w:rFonts w:ascii="Times New Roman" w:hAnsi="Times New Roman" w:cs="Times New Roman"/>
          <w:sz w:val="20"/>
          <w:szCs w:val="20"/>
        </w:rPr>
        <w:t>).</w:t>
      </w:r>
    </w:p>
    <w:p w14:paraId="419AFAB4" w14:textId="77777777" w:rsidR="00751D16" w:rsidRPr="009D646D" w:rsidRDefault="00751D16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9092F2" w14:textId="77777777" w:rsidR="00751D16" w:rsidRPr="009D646D" w:rsidRDefault="00C74F0A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46D">
        <w:rPr>
          <w:rFonts w:ascii="Times New Roman" w:hAnsi="Times New Roman" w:cs="Times New Roman"/>
          <w:sz w:val="20"/>
          <w:szCs w:val="20"/>
        </w:rPr>
        <w:t>Příspěvek musí obsahovat cíl a informace o použitých metodách a zdrojích dat</w:t>
      </w:r>
      <w:r w:rsidR="00751D16" w:rsidRPr="009D646D">
        <w:rPr>
          <w:rFonts w:ascii="Times New Roman" w:hAnsi="Times New Roman" w:cs="Times New Roman"/>
          <w:sz w:val="20"/>
          <w:szCs w:val="20"/>
        </w:rPr>
        <w:t>.</w:t>
      </w:r>
      <w:r w:rsidRPr="009D646D">
        <w:rPr>
          <w:rFonts w:ascii="Times New Roman" w:hAnsi="Times New Roman" w:cs="Times New Roman"/>
          <w:sz w:val="20"/>
          <w:szCs w:val="20"/>
        </w:rPr>
        <w:t xml:space="preserve"> Těmto náležitostem může být věnována samostatná podkapitola za Úvodem.</w:t>
      </w:r>
    </w:p>
    <w:p w14:paraId="526239A9" w14:textId="77777777" w:rsidR="00751D16" w:rsidRPr="009D646D" w:rsidRDefault="00751D16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4AEA07" w14:textId="77777777" w:rsidR="00751D16" w:rsidRPr="009D646D" w:rsidRDefault="00870D34" w:rsidP="00D72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646D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C82C9C" w:rsidRPr="009D646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D646D">
        <w:rPr>
          <w:rFonts w:ascii="Times New Roman" w:hAnsi="Times New Roman" w:cs="Times New Roman"/>
          <w:b/>
          <w:sz w:val="20"/>
          <w:szCs w:val="20"/>
        </w:rPr>
        <w:t xml:space="preserve">Kapitola </w:t>
      </w:r>
      <w:proofErr w:type="spellStart"/>
      <w:r w:rsidRPr="009D646D">
        <w:rPr>
          <w:rFonts w:ascii="Times New Roman" w:hAnsi="Times New Roman" w:cs="Times New Roman"/>
          <w:b/>
          <w:sz w:val="20"/>
          <w:szCs w:val="20"/>
        </w:rPr>
        <w:t>xxxxx</w:t>
      </w:r>
      <w:proofErr w:type="spellEnd"/>
    </w:p>
    <w:p w14:paraId="5E00DC04" w14:textId="49E94255" w:rsidR="00C82C9C" w:rsidRDefault="00C82C9C" w:rsidP="00D72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46D">
        <w:rPr>
          <w:rFonts w:ascii="Times New Roman" w:hAnsi="Times New Roman" w:cs="Times New Roman"/>
          <w:sz w:val="20"/>
          <w:szCs w:val="20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 (</w:t>
      </w:r>
      <w:proofErr w:type="spellStart"/>
      <w:r w:rsidR="0071268C" w:rsidRPr="0071268C">
        <w:rPr>
          <w:rFonts w:ascii="Times New Roman" w:hAnsi="Times New Roman" w:cs="Times New Roman"/>
          <w:sz w:val="20"/>
          <w:szCs w:val="20"/>
        </w:rPr>
        <w:t>Tranos</w:t>
      </w:r>
      <w:proofErr w:type="spellEnd"/>
      <w:r w:rsidR="0071268C" w:rsidRPr="007126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1268C" w:rsidRPr="0071268C">
        <w:rPr>
          <w:rFonts w:ascii="Times New Roman" w:hAnsi="Times New Roman" w:cs="Times New Roman"/>
          <w:sz w:val="20"/>
          <w:szCs w:val="20"/>
        </w:rPr>
        <w:t>Kitsos</w:t>
      </w:r>
      <w:proofErr w:type="spellEnd"/>
      <w:r w:rsidR="0071268C" w:rsidRPr="0071268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1268C" w:rsidRPr="0071268C">
        <w:rPr>
          <w:rFonts w:ascii="Times New Roman" w:hAnsi="Times New Roman" w:cs="Times New Roman"/>
          <w:sz w:val="20"/>
          <w:szCs w:val="20"/>
        </w:rPr>
        <w:t>Ortega-Argilés</w:t>
      </w:r>
      <w:proofErr w:type="spellEnd"/>
      <w:r w:rsidR="0071268C" w:rsidRPr="0071268C">
        <w:rPr>
          <w:rFonts w:ascii="Times New Roman" w:hAnsi="Times New Roman" w:cs="Times New Roman"/>
          <w:sz w:val="20"/>
          <w:szCs w:val="20"/>
        </w:rPr>
        <w:t>, 2021</w:t>
      </w:r>
      <w:r w:rsidR="0071268C">
        <w:rPr>
          <w:rFonts w:ascii="Times New Roman" w:hAnsi="Times New Roman" w:cs="Times New Roman"/>
          <w:sz w:val="20"/>
          <w:szCs w:val="20"/>
        </w:rPr>
        <w:t>)</w:t>
      </w:r>
      <w:r w:rsidRPr="009D646D">
        <w:rPr>
          <w:rFonts w:ascii="Times New Roman" w:hAnsi="Times New Roman" w:cs="Times New Roman"/>
          <w:sz w:val="20"/>
          <w:szCs w:val="20"/>
        </w:rPr>
        <w:t>.</w:t>
      </w:r>
      <w:r w:rsidR="002E3A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1117B3" w14:textId="7FC70B16" w:rsidR="002E3AC5" w:rsidRDefault="002E3AC5" w:rsidP="00D72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013BC3" w14:textId="43064687" w:rsidR="002E3AC5" w:rsidRPr="009D646D" w:rsidRDefault="002E3AC5" w:rsidP="00D723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Tabulky vkládejte jako </w:t>
      </w:r>
      <w:r>
        <w:rPr>
          <w:rFonts w:ascii="Times New Roman" w:hAnsi="Times New Roman" w:cs="Times New Roman"/>
          <w:sz w:val="20"/>
          <w:szCs w:val="20"/>
        </w:rPr>
        <w:t xml:space="preserve">editovatelný </w:t>
      </w:r>
      <w:r>
        <w:rPr>
          <w:rFonts w:ascii="Times New Roman" w:hAnsi="Times New Roman" w:cs="Times New Roman"/>
          <w:sz w:val="20"/>
          <w:szCs w:val="20"/>
        </w:rPr>
        <w:t>text, nikoliv obrázek.</w:t>
      </w:r>
    </w:p>
    <w:p w14:paraId="62057E9C" w14:textId="77777777" w:rsidR="00C82C9C" w:rsidRPr="009D646D" w:rsidRDefault="00C82C9C" w:rsidP="00C82C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D71BDD" w14:textId="77777777" w:rsidR="00C82C9C" w:rsidRPr="009D646D" w:rsidRDefault="00C82C9C" w:rsidP="00C74F0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D646D">
        <w:rPr>
          <w:rFonts w:ascii="Times New Roman" w:hAnsi="Times New Roman" w:cs="Times New Roman"/>
          <w:b/>
          <w:i/>
          <w:sz w:val="20"/>
          <w:szCs w:val="20"/>
        </w:rPr>
        <w:t>Tab. 1: Název tabulky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</w:tblGrid>
      <w:tr w:rsidR="00C82C9C" w:rsidRPr="009D646D" w14:paraId="599F0722" w14:textId="77777777" w:rsidTr="00CA1F1D">
        <w:tc>
          <w:tcPr>
            <w:tcW w:w="1418" w:type="dxa"/>
          </w:tcPr>
          <w:p w14:paraId="6254A40E" w14:textId="77777777" w:rsidR="00C82C9C" w:rsidRPr="00CA1F1D" w:rsidRDefault="00C82C9C" w:rsidP="00C74F0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F1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6426A4D2" w14:textId="77777777" w:rsidR="00C82C9C" w:rsidRPr="00CA1F1D" w:rsidRDefault="00C82C9C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F1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18" w:type="dxa"/>
          </w:tcPr>
          <w:p w14:paraId="398DF02B" w14:textId="77777777" w:rsidR="00C82C9C" w:rsidRPr="00CA1F1D" w:rsidRDefault="00C82C9C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F1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14:paraId="15438055" w14:textId="77777777" w:rsidR="00C82C9C" w:rsidRPr="00CA1F1D" w:rsidRDefault="00C82C9C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F1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</w:tr>
      <w:tr w:rsidR="00C82C9C" w:rsidRPr="009D646D" w14:paraId="004CC0D0" w14:textId="77777777" w:rsidTr="00CA1F1D">
        <w:tc>
          <w:tcPr>
            <w:tcW w:w="1418" w:type="dxa"/>
          </w:tcPr>
          <w:p w14:paraId="44E17D6A" w14:textId="77777777" w:rsidR="00C82C9C" w:rsidRPr="00CA1F1D" w:rsidRDefault="00C82C9C" w:rsidP="00C74F0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F1D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</w:tcPr>
          <w:p w14:paraId="19953216" w14:textId="77777777" w:rsidR="00C82C9C" w:rsidRPr="009D646D" w:rsidRDefault="00C82C9C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0BAF4306" w14:textId="77777777" w:rsidR="00C82C9C" w:rsidRPr="009D646D" w:rsidRDefault="00C82C9C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5DAAE62A" w14:textId="77777777" w:rsidR="00C82C9C" w:rsidRPr="009D646D" w:rsidRDefault="00C82C9C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82C9C" w:rsidRPr="009D646D" w14:paraId="01CB5E0A" w14:textId="77777777" w:rsidTr="00CA1F1D">
        <w:tc>
          <w:tcPr>
            <w:tcW w:w="1418" w:type="dxa"/>
          </w:tcPr>
          <w:p w14:paraId="1B8DA017" w14:textId="77777777" w:rsidR="00C82C9C" w:rsidRPr="00CA1F1D" w:rsidRDefault="00C82C9C" w:rsidP="00C74F0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F1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14:paraId="2343527F" w14:textId="77777777" w:rsidR="00C82C9C" w:rsidRPr="009D646D" w:rsidRDefault="00C82C9C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68C0A694" w14:textId="77777777" w:rsidR="00C82C9C" w:rsidRPr="009D646D" w:rsidRDefault="00C82C9C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41C370CE" w14:textId="77777777" w:rsidR="00C82C9C" w:rsidRPr="009D646D" w:rsidRDefault="00C82C9C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6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A1F1D" w:rsidRPr="009D646D" w14:paraId="0FD8C8E3" w14:textId="77777777" w:rsidTr="00CA1F1D">
        <w:tc>
          <w:tcPr>
            <w:tcW w:w="1418" w:type="dxa"/>
          </w:tcPr>
          <w:p w14:paraId="71E358E2" w14:textId="77777777" w:rsidR="00CA1F1D" w:rsidRPr="00CA1F1D" w:rsidRDefault="00CA1F1D" w:rsidP="00C74F0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418" w:type="dxa"/>
          </w:tcPr>
          <w:p w14:paraId="39D5B93C" w14:textId="77777777" w:rsidR="00CA1F1D" w:rsidRPr="00CA1F1D" w:rsidRDefault="00CA1F1D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F1D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14:paraId="57300930" w14:textId="77777777" w:rsidR="00CA1F1D" w:rsidRPr="00CA1F1D" w:rsidRDefault="00CA1F1D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F1D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14:paraId="68DD60D5" w14:textId="77777777" w:rsidR="00CA1F1D" w:rsidRPr="00CA1F1D" w:rsidRDefault="00CA1F1D" w:rsidP="00C74F0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F1D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</w:tbl>
    <w:p w14:paraId="0A9F6976" w14:textId="77777777" w:rsidR="00C82C9C" w:rsidRPr="009D646D" w:rsidRDefault="00C82C9C" w:rsidP="00C74F0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646D">
        <w:rPr>
          <w:rFonts w:ascii="Times New Roman" w:hAnsi="Times New Roman" w:cs="Times New Roman"/>
          <w:i/>
          <w:sz w:val="18"/>
          <w:szCs w:val="18"/>
        </w:rPr>
        <w:t>Zdroj: vlastní zpracování</w:t>
      </w:r>
    </w:p>
    <w:p w14:paraId="209D81CD" w14:textId="77777777" w:rsidR="00C82C9C" w:rsidRPr="009D646D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95636" w14:textId="77777777" w:rsidR="00C82C9C" w:rsidRPr="009D646D" w:rsidRDefault="00870D34" w:rsidP="00C82C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646D">
        <w:rPr>
          <w:rFonts w:ascii="Times New Roman" w:hAnsi="Times New Roman" w:cs="Times New Roman"/>
          <w:b/>
          <w:sz w:val="20"/>
          <w:szCs w:val="20"/>
        </w:rPr>
        <w:t xml:space="preserve">2.1 Podkapitola </w:t>
      </w:r>
      <w:proofErr w:type="spellStart"/>
      <w:r w:rsidRPr="009D646D">
        <w:rPr>
          <w:rFonts w:ascii="Times New Roman" w:hAnsi="Times New Roman" w:cs="Times New Roman"/>
          <w:b/>
          <w:sz w:val="20"/>
          <w:szCs w:val="20"/>
        </w:rPr>
        <w:t>xxxxx</w:t>
      </w:r>
      <w:proofErr w:type="spellEnd"/>
    </w:p>
    <w:p w14:paraId="10BD2D10" w14:textId="7F7E6929" w:rsidR="00C82C9C" w:rsidRPr="009D646D" w:rsidRDefault="00C82C9C" w:rsidP="00C82C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46D">
        <w:rPr>
          <w:rFonts w:ascii="Times New Roman" w:hAnsi="Times New Roman" w:cs="Times New Roman"/>
          <w:sz w:val="20"/>
          <w:szCs w:val="20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 (</w:t>
      </w:r>
      <w:proofErr w:type="spellStart"/>
      <w:r w:rsidR="00FA141C">
        <w:rPr>
          <w:rFonts w:ascii="Times New Roman" w:hAnsi="Times New Roman" w:cs="Times New Roman"/>
          <w:sz w:val="20"/>
          <w:szCs w:val="20"/>
        </w:rPr>
        <w:t>Capello</w:t>
      </w:r>
      <w:proofErr w:type="spellEnd"/>
      <w:r w:rsidR="00FA141C">
        <w:rPr>
          <w:rFonts w:ascii="Times New Roman" w:hAnsi="Times New Roman" w:cs="Times New Roman"/>
          <w:sz w:val="20"/>
          <w:szCs w:val="20"/>
        </w:rPr>
        <w:t>, 2021</w:t>
      </w:r>
      <w:r w:rsidR="00870D34" w:rsidRPr="009D646D">
        <w:rPr>
          <w:rFonts w:ascii="Times New Roman" w:hAnsi="Times New Roman" w:cs="Times New Roman"/>
          <w:sz w:val="20"/>
          <w:szCs w:val="20"/>
        </w:rPr>
        <w:t>):</w:t>
      </w:r>
    </w:p>
    <w:p w14:paraId="44767150" w14:textId="77777777" w:rsidR="00870D34" w:rsidRPr="009D646D" w:rsidRDefault="00870D34" w:rsidP="00870D34">
      <w:pPr>
        <w:pStyle w:val="000Odrky-Sbo15"/>
        <w:ind w:left="426"/>
        <w:rPr>
          <w:sz w:val="20"/>
          <w:szCs w:val="20"/>
        </w:rPr>
      </w:pPr>
      <w:r w:rsidRPr="009D646D">
        <w:rPr>
          <w:sz w:val="20"/>
          <w:szCs w:val="20"/>
        </w:rPr>
        <w:t>odrážka 1,</w:t>
      </w:r>
    </w:p>
    <w:p w14:paraId="0EE5F43D" w14:textId="77777777" w:rsidR="00870D34" w:rsidRPr="009D646D" w:rsidRDefault="00870D34" w:rsidP="00870D34">
      <w:pPr>
        <w:pStyle w:val="000Odrky-Sbo15"/>
        <w:ind w:left="426"/>
        <w:rPr>
          <w:sz w:val="20"/>
          <w:szCs w:val="20"/>
        </w:rPr>
      </w:pPr>
      <w:r w:rsidRPr="009D646D">
        <w:rPr>
          <w:sz w:val="20"/>
          <w:szCs w:val="20"/>
        </w:rPr>
        <w:t>odrážka 2,</w:t>
      </w:r>
    </w:p>
    <w:p w14:paraId="26D78A66" w14:textId="77777777" w:rsidR="00870D34" w:rsidRPr="009D646D" w:rsidRDefault="00870D34" w:rsidP="00870D34">
      <w:pPr>
        <w:pStyle w:val="000Odrky-Sbo15"/>
        <w:ind w:left="426"/>
        <w:rPr>
          <w:sz w:val="20"/>
          <w:szCs w:val="20"/>
        </w:rPr>
      </w:pPr>
      <w:r w:rsidRPr="009D646D">
        <w:rPr>
          <w:sz w:val="20"/>
          <w:szCs w:val="20"/>
        </w:rPr>
        <w:t>odrážka 3.</w:t>
      </w:r>
    </w:p>
    <w:p w14:paraId="35E53469" w14:textId="77777777" w:rsidR="00C82C9C" w:rsidRPr="009D646D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87351" w14:textId="77777777" w:rsidR="00C82C9C" w:rsidRPr="009D646D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D646D">
        <w:rPr>
          <w:rFonts w:ascii="Times New Roman" w:hAnsi="Times New Roman" w:cs="Times New Roman"/>
          <w:b/>
          <w:i/>
          <w:sz w:val="20"/>
          <w:szCs w:val="20"/>
        </w:rPr>
        <w:t xml:space="preserve">Obr. 1: Název obrázku </w:t>
      </w:r>
    </w:p>
    <w:p w14:paraId="060CB5BC" w14:textId="77777777" w:rsidR="00C82C9C" w:rsidRPr="009D646D" w:rsidRDefault="00CA1F1D" w:rsidP="00751D1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0" wp14:anchorId="49205B13" wp14:editId="7952C988">
            <wp:simplePos x="0" y="0"/>
            <wp:positionH relativeFrom="column">
              <wp:posOffset>1256</wp:posOffset>
            </wp:positionH>
            <wp:positionV relativeFrom="paragraph">
              <wp:posOffset>-454</wp:posOffset>
            </wp:positionV>
            <wp:extent cx="1288800" cy="9828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n-lg-eng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C9C" w:rsidRPr="009D646D">
        <w:rPr>
          <w:rFonts w:ascii="Times New Roman" w:hAnsi="Times New Roman" w:cs="Times New Roman"/>
          <w:i/>
          <w:sz w:val="18"/>
          <w:szCs w:val="18"/>
        </w:rPr>
        <w:t xml:space="preserve">Zdroj: </w:t>
      </w:r>
      <w:r>
        <w:rPr>
          <w:rFonts w:ascii="Times New Roman" w:hAnsi="Times New Roman" w:cs="Times New Roman"/>
          <w:i/>
          <w:sz w:val="18"/>
          <w:szCs w:val="18"/>
        </w:rPr>
        <w:t>Masarykova univerzita</w:t>
      </w:r>
      <w:r w:rsidR="002A0B7A">
        <w:rPr>
          <w:rFonts w:ascii="Times New Roman" w:hAnsi="Times New Roman" w:cs="Times New Roman"/>
          <w:i/>
          <w:sz w:val="18"/>
          <w:szCs w:val="18"/>
        </w:rPr>
        <w:t xml:space="preserve"> (201</w:t>
      </w:r>
      <w:r>
        <w:rPr>
          <w:rFonts w:ascii="Times New Roman" w:hAnsi="Times New Roman" w:cs="Times New Roman"/>
          <w:i/>
          <w:sz w:val="18"/>
          <w:szCs w:val="18"/>
        </w:rPr>
        <w:t>8</w:t>
      </w:r>
      <w:r w:rsidR="00DF773E" w:rsidRPr="009D646D">
        <w:rPr>
          <w:rFonts w:ascii="Times New Roman" w:hAnsi="Times New Roman" w:cs="Times New Roman"/>
          <w:i/>
          <w:sz w:val="18"/>
          <w:szCs w:val="18"/>
        </w:rPr>
        <w:t>)</w:t>
      </w:r>
    </w:p>
    <w:p w14:paraId="30A48F77" w14:textId="77777777" w:rsidR="00C82C9C" w:rsidRPr="009D646D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209B7A" w14:textId="77777777" w:rsidR="00751D16" w:rsidRPr="009D646D" w:rsidRDefault="0011762B" w:rsidP="00751D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C82C9C" w:rsidRPr="009D646D">
        <w:rPr>
          <w:rFonts w:ascii="Times New Roman" w:hAnsi="Times New Roman" w:cs="Times New Roman"/>
          <w:b/>
          <w:sz w:val="20"/>
          <w:szCs w:val="20"/>
        </w:rPr>
        <w:t>Závěr</w:t>
      </w:r>
    </w:p>
    <w:p w14:paraId="61F96997" w14:textId="77777777" w:rsidR="00751D16" w:rsidRPr="009D646D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46D">
        <w:rPr>
          <w:rFonts w:ascii="Times New Roman" w:hAnsi="Times New Roman" w:cs="Times New Roman"/>
          <w:sz w:val="20"/>
          <w:szCs w:val="20"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</w:t>
      </w:r>
      <w:r w:rsidR="009F24F0" w:rsidRPr="009D646D">
        <w:rPr>
          <w:rFonts w:ascii="Times New Roman" w:hAnsi="Times New Roman" w:cs="Times New Roman"/>
          <w:sz w:val="20"/>
          <w:szCs w:val="20"/>
        </w:rPr>
        <w:t>text</w:t>
      </w:r>
      <w:r w:rsidRPr="009D646D">
        <w:rPr>
          <w:rFonts w:ascii="Times New Roman" w:hAnsi="Times New Roman" w:cs="Times New Roman"/>
          <w:sz w:val="20"/>
          <w:szCs w:val="20"/>
        </w:rPr>
        <w:t>.</w:t>
      </w:r>
    </w:p>
    <w:p w14:paraId="3854B0A1" w14:textId="77777777" w:rsidR="00C82C9C" w:rsidRPr="009D646D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8E41C" w14:textId="77777777" w:rsidR="0011762B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646D">
        <w:rPr>
          <w:rFonts w:ascii="Times New Roman" w:hAnsi="Times New Roman" w:cs="Times New Roman"/>
          <w:b/>
          <w:sz w:val="20"/>
          <w:szCs w:val="20"/>
        </w:rPr>
        <w:t>Literatura</w:t>
      </w:r>
      <w:r w:rsidR="00464002" w:rsidRPr="009D64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423D4ED" w14:textId="77777777" w:rsidR="00C82C9C" w:rsidRPr="009D646D" w:rsidRDefault="00C74F0A" w:rsidP="00751D1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46D">
        <w:rPr>
          <w:rFonts w:ascii="Times New Roman" w:hAnsi="Times New Roman" w:cs="Times New Roman"/>
          <w:i/>
          <w:sz w:val="20"/>
          <w:szCs w:val="20"/>
        </w:rPr>
        <w:t>(</w:t>
      </w:r>
      <w:r w:rsidRPr="002E3AC5">
        <w:rPr>
          <w:rFonts w:ascii="Times New Roman" w:hAnsi="Times New Roman" w:cs="Times New Roman"/>
          <w:b/>
          <w:i/>
          <w:sz w:val="20"/>
          <w:szCs w:val="20"/>
          <w:shd w:val="clear" w:color="auto" w:fill="D9D9D9" w:themeFill="background1" w:themeFillShade="D9"/>
        </w:rPr>
        <w:t>Dodržujte prosím formátování uvedené níže</w:t>
      </w:r>
      <w:r w:rsidR="001B5BEB" w:rsidRPr="002E3AC5">
        <w:rPr>
          <w:rFonts w:ascii="Times New Roman" w:hAnsi="Times New Roman" w:cs="Times New Roman"/>
          <w:b/>
          <w:i/>
          <w:sz w:val="20"/>
          <w:szCs w:val="20"/>
          <w:shd w:val="clear" w:color="auto" w:fill="D9D9D9" w:themeFill="background1" w:themeFillShade="D9"/>
        </w:rPr>
        <w:t>, bez správného formátu nelze příspěvek zařadit do sborníku. Příklady dalších typů literatury jsou uvedeny na str. 3-4</w:t>
      </w:r>
      <w:r w:rsidRPr="009D646D">
        <w:rPr>
          <w:rFonts w:ascii="Times New Roman" w:hAnsi="Times New Roman" w:cs="Times New Roman"/>
          <w:i/>
          <w:sz w:val="20"/>
          <w:szCs w:val="20"/>
        </w:rPr>
        <w:t>)</w:t>
      </w:r>
    </w:p>
    <w:p w14:paraId="6DAC37E6" w14:textId="693ADABC" w:rsidR="00C74F0A" w:rsidRPr="009D646D" w:rsidRDefault="00024D77" w:rsidP="00C74F0A">
      <w:pPr>
        <w:pStyle w:val="000Sbornk2013-text"/>
        <w:keepNext/>
        <w:keepLines/>
        <w:rPr>
          <w:rFonts w:ascii="Times New Roman" w:hAnsi="Times New Roman"/>
          <w:sz w:val="20"/>
          <w:szCs w:val="20"/>
        </w:rPr>
      </w:pPr>
      <w:bookmarkStart w:id="0" w:name="_Hlk92106223"/>
      <w:r>
        <w:rPr>
          <w:rFonts w:ascii="Times New Roman" w:hAnsi="Times New Roman"/>
          <w:caps/>
          <w:sz w:val="20"/>
          <w:szCs w:val="20"/>
        </w:rPr>
        <w:t>Kresl, P.K.</w:t>
      </w:r>
      <w:r w:rsidR="00C74F0A" w:rsidRPr="009D646D">
        <w:rPr>
          <w:rFonts w:ascii="Times New Roman" w:hAnsi="Times New Roman"/>
          <w:sz w:val="20"/>
          <w:szCs w:val="20"/>
        </w:rPr>
        <w:t>, (20</w:t>
      </w:r>
      <w:r>
        <w:rPr>
          <w:rFonts w:ascii="Times New Roman" w:hAnsi="Times New Roman"/>
          <w:sz w:val="20"/>
          <w:szCs w:val="20"/>
        </w:rPr>
        <w:t>21</w:t>
      </w:r>
      <w:r w:rsidR="00C74F0A" w:rsidRPr="009D646D">
        <w:rPr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/>
          <w:i/>
          <w:sz w:val="20"/>
          <w:szCs w:val="20"/>
        </w:rPr>
        <w:t>The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city and </w:t>
      </w:r>
      <w:proofErr w:type="spellStart"/>
      <w:r>
        <w:rPr>
          <w:rFonts w:ascii="Times New Roman" w:hAnsi="Times New Roman"/>
          <w:i/>
          <w:sz w:val="20"/>
          <w:szCs w:val="20"/>
        </w:rPr>
        <w:t>quality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i/>
          <w:sz w:val="20"/>
          <w:szCs w:val="20"/>
        </w:rPr>
        <w:t>life</w:t>
      </w:r>
      <w:proofErr w:type="spellEnd"/>
      <w:r w:rsidR="00C74F0A" w:rsidRPr="009D64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37648" w:rsidRPr="00537648">
        <w:rPr>
          <w:rFonts w:ascii="Times New Roman" w:hAnsi="Times New Roman"/>
          <w:sz w:val="20"/>
          <w:szCs w:val="20"/>
        </w:rPr>
        <w:t>Cheltenham</w:t>
      </w:r>
      <w:proofErr w:type="spellEnd"/>
      <w:r w:rsidR="00537648" w:rsidRPr="00537648">
        <w:rPr>
          <w:rFonts w:ascii="Times New Roman" w:hAnsi="Times New Roman"/>
          <w:sz w:val="20"/>
          <w:szCs w:val="20"/>
        </w:rPr>
        <w:t xml:space="preserve">, UK: Edward </w:t>
      </w:r>
      <w:proofErr w:type="spellStart"/>
      <w:r w:rsidR="00537648" w:rsidRPr="00537648">
        <w:rPr>
          <w:rFonts w:ascii="Times New Roman" w:hAnsi="Times New Roman"/>
          <w:sz w:val="20"/>
          <w:szCs w:val="20"/>
        </w:rPr>
        <w:t>Elgar</w:t>
      </w:r>
      <w:proofErr w:type="spellEnd"/>
      <w:r w:rsidR="00C74F0A" w:rsidRPr="009D646D">
        <w:rPr>
          <w:rFonts w:ascii="Times New Roman" w:hAnsi="Times New Roman"/>
          <w:sz w:val="20"/>
          <w:szCs w:val="20"/>
        </w:rPr>
        <w:t xml:space="preserve">. ISBN </w:t>
      </w:r>
      <w:r w:rsidR="00537648" w:rsidRPr="00537648">
        <w:rPr>
          <w:rFonts w:ascii="Times New Roman" w:hAnsi="Times New Roman"/>
          <w:sz w:val="20"/>
          <w:szCs w:val="20"/>
        </w:rPr>
        <w:t>978-1-80088-010-8</w:t>
      </w:r>
      <w:r w:rsidR="00C74F0A" w:rsidRPr="009D646D">
        <w:rPr>
          <w:rFonts w:ascii="Times New Roman" w:hAnsi="Times New Roman"/>
          <w:sz w:val="20"/>
          <w:szCs w:val="20"/>
        </w:rPr>
        <w:t>.</w:t>
      </w:r>
      <w:r w:rsidR="00537648">
        <w:rPr>
          <w:rFonts w:ascii="Times New Roman" w:hAnsi="Times New Roman"/>
          <w:sz w:val="20"/>
          <w:szCs w:val="20"/>
        </w:rPr>
        <w:t xml:space="preserve"> DOI: 10.4337/9781800880115</w:t>
      </w:r>
      <w:bookmarkEnd w:id="0"/>
      <w:r w:rsidR="00537648">
        <w:rPr>
          <w:rFonts w:ascii="Times New Roman" w:hAnsi="Times New Roman"/>
          <w:sz w:val="20"/>
          <w:szCs w:val="20"/>
        </w:rPr>
        <w:t>.</w:t>
      </w:r>
    </w:p>
    <w:p w14:paraId="02E96E6A" w14:textId="6F97DFA4" w:rsidR="00C74F0A" w:rsidRPr="009D646D" w:rsidRDefault="00C74F0A" w:rsidP="00C74F0A">
      <w:pPr>
        <w:pStyle w:val="000Sbornk2013-text"/>
        <w:rPr>
          <w:rFonts w:ascii="Times New Roman" w:hAnsi="Times New Roman"/>
          <w:sz w:val="20"/>
          <w:szCs w:val="20"/>
        </w:rPr>
      </w:pPr>
      <w:bookmarkStart w:id="1" w:name="_Hlk92104416"/>
      <w:r w:rsidRPr="009D646D">
        <w:rPr>
          <w:rFonts w:ascii="Times New Roman" w:hAnsi="Times New Roman"/>
          <w:caps/>
          <w:sz w:val="20"/>
          <w:szCs w:val="20"/>
        </w:rPr>
        <w:t>T</w:t>
      </w:r>
      <w:r w:rsidR="0071268C">
        <w:rPr>
          <w:rFonts w:ascii="Times New Roman" w:hAnsi="Times New Roman"/>
          <w:caps/>
          <w:sz w:val="20"/>
          <w:szCs w:val="20"/>
        </w:rPr>
        <w:t>ranos</w:t>
      </w:r>
      <w:r w:rsidRPr="009D646D">
        <w:rPr>
          <w:rFonts w:ascii="Times New Roman" w:hAnsi="Times New Roman"/>
          <w:caps/>
          <w:sz w:val="20"/>
          <w:szCs w:val="20"/>
        </w:rPr>
        <w:t xml:space="preserve">, </w:t>
      </w:r>
      <w:r w:rsidR="0071268C">
        <w:rPr>
          <w:rFonts w:ascii="Times New Roman" w:hAnsi="Times New Roman"/>
          <w:caps/>
          <w:sz w:val="20"/>
          <w:szCs w:val="20"/>
        </w:rPr>
        <w:t>E</w:t>
      </w:r>
      <w:r w:rsidRPr="009D646D">
        <w:rPr>
          <w:rFonts w:ascii="Times New Roman" w:hAnsi="Times New Roman"/>
          <w:caps/>
          <w:sz w:val="20"/>
          <w:szCs w:val="20"/>
        </w:rPr>
        <w:t xml:space="preserve">., </w:t>
      </w:r>
      <w:r w:rsidR="0071268C">
        <w:rPr>
          <w:rFonts w:ascii="Times New Roman" w:hAnsi="Times New Roman"/>
          <w:caps/>
          <w:sz w:val="20"/>
          <w:szCs w:val="20"/>
        </w:rPr>
        <w:t>Kitsos</w:t>
      </w:r>
      <w:r w:rsidRPr="009D646D">
        <w:rPr>
          <w:rFonts w:ascii="Times New Roman" w:hAnsi="Times New Roman"/>
          <w:sz w:val="20"/>
          <w:szCs w:val="20"/>
        </w:rPr>
        <w:t xml:space="preserve">, </w:t>
      </w:r>
      <w:r w:rsidR="0071268C">
        <w:rPr>
          <w:rFonts w:ascii="Times New Roman" w:hAnsi="Times New Roman"/>
          <w:sz w:val="20"/>
          <w:szCs w:val="20"/>
        </w:rPr>
        <w:t>T</w:t>
      </w:r>
      <w:r w:rsidRPr="009D646D">
        <w:rPr>
          <w:rFonts w:ascii="Times New Roman" w:hAnsi="Times New Roman"/>
          <w:sz w:val="20"/>
          <w:szCs w:val="20"/>
        </w:rPr>
        <w:t>.,</w:t>
      </w:r>
      <w:r w:rsidR="0071268C" w:rsidRPr="0071268C">
        <w:t xml:space="preserve"> </w:t>
      </w:r>
      <w:r w:rsidR="0071268C" w:rsidRPr="0071268C">
        <w:rPr>
          <w:rFonts w:ascii="Times New Roman" w:hAnsi="Times New Roman"/>
          <w:caps/>
          <w:sz w:val="20"/>
          <w:szCs w:val="20"/>
        </w:rPr>
        <w:t>Ortega-Argilés</w:t>
      </w:r>
      <w:r w:rsidR="0071268C">
        <w:rPr>
          <w:rFonts w:ascii="Times New Roman" w:hAnsi="Times New Roman"/>
          <w:sz w:val="20"/>
          <w:szCs w:val="20"/>
        </w:rPr>
        <w:t>, R.,</w:t>
      </w:r>
      <w:r w:rsidRPr="009D646D">
        <w:rPr>
          <w:rFonts w:ascii="Times New Roman" w:hAnsi="Times New Roman"/>
          <w:sz w:val="20"/>
          <w:szCs w:val="20"/>
        </w:rPr>
        <w:t xml:space="preserve"> (20</w:t>
      </w:r>
      <w:r w:rsidR="004D627D">
        <w:rPr>
          <w:rFonts w:ascii="Times New Roman" w:hAnsi="Times New Roman"/>
          <w:sz w:val="20"/>
          <w:szCs w:val="20"/>
        </w:rPr>
        <w:t>21</w:t>
      </w:r>
      <w:r w:rsidRPr="009D646D">
        <w:rPr>
          <w:rFonts w:ascii="Times New Roman" w:hAnsi="Times New Roman"/>
          <w:sz w:val="20"/>
          <w:szCs w:val="20"/>
        </w:rPr>
        <w:t xml:space="preserve">). </w:t>
      </w:r>
      <w:r w:rsidR="004D627D" w:rsidRPr="004D627D">
        <w:rPr>
          <w:rFonts w:ascii="Times New Roman" w:hAnsi="Times New Roman"/>
          <w:sz w:val="20"/>
          <w:szCs w:val="20"/>
        </w:rPr>
        <w:t xml:space="preserve">Digital </w:t>
      </w:r>
      <w:proofErr w:type="spellStart"/>
      <w:r w:rsidR="004D627D" w:rsidRPr="004D627D">
        <w:rPr>
          <w:rFonts w:ascii="Times New Roman" w:hAnsi="Times New Roman"/>
          <w:sz w:val="20"/>
          <w:szCs w:val="20"/>
        </w:rPr>
        <w:t>economy</w:t>
      </w:r>
      <w:proofErr w:type="spellEnd"/>
      <w:r w:rsidR="004D627D" w:rsidRPr="004D627D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4D627D" w:rsidRPr="004D627D">
        <w:rPr>
          <w:rFonts w:ascii="Times New Roman" w:hAnsi="Times New Roman"/>
          <w:sz w:val="20"/>
          <w:szCs w:val="20"/>
        </w:rPr>
        <w:t>the</w:t>
      </w:r>
      <w:proofErr w:type="spellEnd"/>
      <w:r w:rsidR="004D627D" w:rsidRPr="004D627D">
        <w:rPr>
          <w:rFonts w:ascii="Times New Roman" w:hAnsi="Times New Roman"/>
          <w:sz w:val="20"/>
          <w:szCs w:val="20"/>
        </w:rPr>
        <w:t xml:space="preserve"> UK: </w:t>
      </w:r>
      <w:proofErr w:type="spellStart"/>
      <w:r w:rsidR="004D627D" w:rsidRPr="004D627D">
        <w:rPr>
          <w:rFonts w:ascii="Times New Roman" w:hAnsi="Times New Roman"/>
          <w:sz w:val="20"/>
          <w:szCs w:val="20"/>
        </w:rPr>
        <w:t>regional</w:t>
      </w:r>
      <w:proofErr w:type="spellEnd"/>
      <w:r w:rsidR="004D627D" w:rsidRPr="004D62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627D" w:rsidRPr="004D627D">
        <w:rPr>
          <w:rFonts w:ascii="Times New Roman" w:hAnsi="Times New Roman"/>
          <w:sz w:val="20"/>
          <w:szCs w:val="20"/>
        </w:rPr>
        <w:t>productivity</w:t>
      </w:r>
      <w:proofErr w:type="spellEnd"/>
      <w:r w:rsidR="004D627D" w:rsidRPr="004D62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627D" w:rsidRPr="004D627D">
        <w:rPr>
          <w:rFonts w:ascii="Times New Roman" w:hAnsi="Times New Roman"/>
          <w:sz w:val="20"/>
          <w:szCs w:val="20"/>
        </w:rPr>
        <w:t>effects</w:t>
      </w:r>
      <w:proofErr w:type="spellEnd"/>
      <w:r w:rsidR="004D627D" w:rsidRPr="004D627D">
        <w:rPr>
          <w:rFonts w:ascii="Times New Roman" w:hAnsi="Times New Roman"/>
          <w:sz w:val="20"/>
          <w:szCs w:val="20"/>
        </w:rPr>
        <w:t xml:space="preserve"> of early </w:t>
      </w:r>
      <w:proofErr w:type="spellStart"/>
      <w:r w:rsidR="004D627D" w:rsidRPr="004D627D">
        <w:rPr>
          <w:rFonts w:ascii="Times New Roman" w:hAnsi="Times New Roman"/>
          <w:sz w:val="20"/>
          <w:szCs w:val="20"/>
        </w:rPr>
        <w:t>adoption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D646D">
        <w:rPr>
          <w:rFonts w:ascii="Times New Roman" w:hAnsi="Times New Roman"/>
          <w:i/>
          <w:sz w:val="20"/>
          <w:szCs w:val="20"/>
        </w:rPr>
        <w:t>Re</w:t>
      </w:r>
      <w:r w:rsidR="004D627D">
        <w:rPr>
          <w:rFonts w:ascii="Times New Roman" w:hAnsi="Times New Roman"/>
          <w:i/>
          <w:sz w:val="20"/>
          <w:szCs w:val="20"/>
        </w:rPr>
        <w:t>gional</w:t>
      </w:r>
      <w:proofErr w:type="spellEnd"/>
      <w:r w:rsidR="004D627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D627D">
        <w:rPr>
          <w:rFonts w:ascii="Times New Roman" w:hAnsi="Times New Roman"/>
          <w:i/>
          <w:sz w:val="20"/>
          <w:szCs w:val="20"/>
        </w:rPr>
        <w:t>Studies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, vol. </w:t>
      </w:r>
      <w:r w:rsidR="0071268C">
        <w:rPr>
          <w:rFonts w:ascii="Times New Roman" w:hAnsi="Times New Roman"/>
          <w:sz w:val="20"/>
          <w:szCs w:val="20"/>
        </w:rPr>
        <w:t>55</w:t>
      </w:r>
      <w:r w:rsidRPr="009D646D">
        <w:rPr>
          <w:rFonts w:ascii="Times New Roman" w:hAnsi="Times New Roman"/>
          <w:sz w:val="20"/>
          <w:szCs w:val="20"/>
        </w:rPr>
        <w:t xml:space="preserve">, no. </w:t>
      </w:r>
      <w:r w:rsidR="0071268C">
        <w:rPr>
          <w:rFonts w:ascii="Times New Roman" w:hAnsi="Times New Roman"/>
          <w:sz w:val="20"/>
          <w:szCs w:val="20"/>
        </w:rPr>
        <w:t>12</w:t>
      </w:r>
      <w:r w:rsidRPr="009D646D">
        <w:rPr>
          <w:rFonts w:ascii="Times New Roman" w:hAnsi="Times New Roman"/>
          <w:sz w:val="20"/>
          <w:szCs w:val="20"/>
        </w:rPr>
        <w:t>, pp. 1</w:t>
      </w:r>
      <w:r w:rsidR="0071268C">
        <w:rPr>
          <w:rFonts w:ascii="Times New Roman" w:hAnsi="Times New Roman"/>
          <w:sz w:val="20"/>
          <w:szCs w:val="20"/>
        </w:rPr>
        <w:t>924-1938</w:t>
      </w:r>
      <w:r w:rsidRPr="009D646D">
        <w:rPr>
          <w:rFonts w:ascii="Times New Roman" w:hAnsi="Times New Roman"/>
          <w:sz w:val="20"/>
          <w:szCs w:val="20"/>
        </w:rPr>
        <w:t>. ISSN 0048-7333. DOI</w:t>
      </w:r>
      <w:r w:rsidR="0071268C">
        <w:rPr>
          <w:rFonts w:ascii="Times New Roman" w:hAnsi="Times New Roman"/>
          <w:sz w:val="20"/>
          <w:szCs w:val="20"/>
        </w:rPr>
        <w:t>:</w:t>
      </w:r>
      <w:r w:rsidRPr="009D646D">
        <w:rPr>
          <w:rFonts w:ascii="Times New Roman" w:hAnsi="Times New Roman"/>
          <w:sz w:val="20"/>
          <w:szCs w:val="20"/>
        </w:rPr>
        <w:t xml:space="preserve"> </w:t>
      </w:r>
      <w:r w:rsidR="0071268C" w:rsidRPr="0071268C">
        <w:rPr>
          <w:rFonts w:ascii="Times New Roman" w:hAnsi="Times New Roman"/>
          <w:sz w:val="20"/>
          <w:szCs w:val="20"/>
        </w:rPr>
        <w:t>10.1080/00343404.2020.1826420</w:t>
      </w:r>
      <w:r w:rsidRPr="009D646D">
        <w:rPr>
          <w:rFonts w:ascii="Times New Roman" w:hAnsi="Times New Roman"/>
          <w:sz w:val="20"/>
          <w:szCs w:val="20"/>
        </w:rPr>
        <w:t>.</w:t>
      </w:r>
    </w:p>
    <w:bookmarkEnd w:id="1"/>
    <w:p w14:paraId="503D95B9" w14:textId="74505C13" w:rsidR="00C74F0A" w:rsidRPr="009D646D" w:rsidRDefault="00537648" w:rsidP="00C74F0A">
      <w:pPr>
        <w:pStyle w:val="000Sbornk2013-text"/>
        <w:rPr>
          <w:rFonts w:ascii="Times New Roman" w:hAnsi="Times New Roman"/>
          <w:sz w:val="20"/>
          <w:szCs w:val="20"/>
        </w:rPr>
      </w:pPr>
      <w:r w:rsidRPr="002A3F15">
        <w:rPr>
          <w:rFonts w:ascii="Times New Roman" w:hAnsi="Times New Roman"/>
          <w:caps/>
          <w:sz w:val="20"/>
          <w:szCs w:val="20"/>
        </w:rPr>
        <w:t>Žítek,</w:t>
      </w:r>
      <w:r w:rsidRPr="002A3F15">
        <w:rPr>
          <w:rFonts w:ascii="Times New Roman" w:hAnsi="Times New Roman"/>
          <w:sz w:val="20"/>
          <w:szCs w:val="20"/>
        </w:rPr>
        <w:t xml:space="preserve"> V.,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7648">
        <w:rPr>
          <w:rFonts w:ascii="Times New Roman" w:hAnsi="Times New Roman"/>
          <w:caps/>
          <w:sz w:val="20"/>
          <w:szCs w:val="20"/>
        </w:rPr>
        <w:t>Klímová, V</w:t>
      </w:r>
      <w:r>
        <w:rPr>
          <w:rFonts w:ascii="Times New Roman" w:hAnsi="Times New Roman"/>
          <w:sz w:val="20"/>
          <w:szCs w:val="20"/>
        </w:rPr>
        <w:t>.,</w:t>
      </w:r>
      <w:r w:rsidRPr="002A3F15">
        <w:rPr>
          <w:rFonts w:ascii="Times New Roman" w:hAnsi="Times New Roman"/>
          <w:sz w:val="20"/>
          <w:szCs w:val="20"/>
        </w:rPr>
        <w:t xml:space="preserve"> (201</w:t>
      </w:r>
      <w:r>
        <w:rPr>
          <w:rFonts w:ascii="Times New Roman" w:hAnsi="Times New Roman"/>
          <w:sz w:val="20"/>
          <w:szCs w:val="20"/>
        </w:rPr>
        <w:t>8</w:t>
      </w:r>
      <w:r w:rsidRPr="002A3F15">
        <w:rPr>
          <w:rFonts w:ascii="Times New Roman" w:hAnsi="Times New Roman"/>
          <w:sz w:val="20"/>
          <w:szCs w:val="20"/>
        </w:rPr>
        <w:t xml:space="preserve">). </w:t>
      </w:r>
      <w:r w:rsidRPr="00537648">
        <w:rPr>
          <w:rFonts w:ascii="Times New Roman" w:hAnsi="Times New Roman"/>
          <w:sz w:val="20"/>
          <w:szCs w:val="20"/>
        </w:rPr>
        <w:t>Prostorová koncentrace podnikatelského výzkumu a vývoje</w:t>
      </w:r>
      <w:r w:rsidRPr="002A3F15">
        <w:rPr>
          <w:rFonts w:ascii="Times New Roman" w:hAnsi="Times New Roman"/>
          <w:sz w:val="20"/>
          <w:szCs w:val="20"/>
        </w:rPr>
        <w:t xml:space="preserve">. In </w:t>
      </w:r>
      <w:r w:rsidRPr="002A3F15">
        <w:rPr>
          <w:rFonts w:ascii="Times New Roman" w:hAnsi="Times New Roman"/>
          <w:i/>
          <w:iCs/>
          <w:sz w:val="20"/>
          <w:szCs w:val="20"/>
        </w:rPr>
        <w:t>X</w:t>
      </w:r>
      <w:r>
        <w:rPr>
          <w:rFonts w:ascii="Times New Roman" w:hAnsi="Times New Roman"/>
          <w:i/>
          <w:iCs/>
          <w:sz w:val="20"/>
          <w:szCs w:val="20"/>
        </w:rPr>
        <w:t>XI</w:t>
      </w:r>
      <w:r w:rsidRPr="002A3F15">
        <w:rPr>
          <w:rFonts w:ascii="Times New Roman" w:hAnsi="Times New Roman"/>
          <w:i/>
          <w:iCs/>
          <w:sz w:val="20"/>
          <w:szCs w:val="20"/>
        </w:rPr>
        <w:t>. mezinárodní kolokvium o regionálních vědách. Sborník příspěvků</w:t>
      </w:r>
      <w:r w:rsidRPr="002A3F15">
        <w:rPr>
          <w:rFonts w:ascii="Times New Roman" w:hAnsi="Times New Roman"/>
          <w:sz w:val="20"/>
          <w:szCs w:val="20"/>
        </w:rPr>
        <w:t>. Brno: Masarykova univerzita, pp. </w:t>
      </w:r>
      <w:r>
        <w:rPr>
          <w:rFonts w:ascii="Times New Roman" w:hAnsi="Times New Roman"/>
          <w:sz w:val="20"/>
          <w:szCs w:val="20"/>
        </w:rPr>
        <w:t>100</w:t>
      </w:r>
      <w:r w:rsidRPr="002A3F1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107</w:t>
      </w:r>
      <w:r w:rsidRPr="002A3F15">
        <w:rPr>
          <w:rFonts w:ascii="Times New Roman" w:hAnsi="Times New Roman"/>
          <w:sz w:val="20"/>
          <w:szCs w:val="20"/>
        </w:rPr>
        <w:t>. ISBN </w:t>
      </w:r>
      <w:r w:rsidRPr="00537648">
        <w:rPr>
          <w:rFonts w:ascii="Times New Roman" w:hAnsi="Times New Roman"/>
          <w:sz w:val="20"/>
          <w:szCs w:val="20"/>
        </w:rPr>
        <w:t>978-80-210-8969-3</w:t>
      </w:r>
      <w:r w:rsidRPr="002A3F15">
        <w:rPr>
          <w:rFonts w:ascii="Times New Roman" w:hAnsi="Times New Roman"/>
          <w:sz w:val="20"/>
          <w:szCs w:val="20"/>
        </w:rPr>
        <w:t>. DOI</w:t>
      </w:r>
      <w:r>
        <w:rPr>
          <w:rFonts w:ascii="Times New Roman" w:hAnsi="Times New Roman"/>
          <w:sz w:val="20"/>
          <w:szCs w:val="20"/>
        </w:rPr>
        <w:t>:</w:t>
      </w:r>
      <w:r w:rsidRPr="002A3F15">
        <w:rPr>
          <w:rFonts w:ascii="Times New Roman" w:hAnsi="Times New Roman"/>
          <w:sz w:val="20"/>
          <w:szCs w:val="20"/>
        </w:rPr>
        <w:t xml:space="preserve"> </w:t>
      </w:r>
      <w:r w:rsidRPr="00537648">
        <w:rPr>
          <w:rFonts w:ascii="Times New Roman" w:hAnsi="Times New Roman"/>
          <w:sz w:val="20"/>
          <w:szCs w:val="20"/>
        </w:rPr>
        <w:t>10.5817/CZ.MUNI.P210-8970-2018-12</w:t>
      </w:r>
      <w:r w:rsidRPr="002A3F15">
        <w:rPr>
          <w:rFonts w:ascii="Times New Roman" w:hAnsi="Times New Roman"/>
          <w:sz w:val="20"/>
          <w:szCs w:val="20"/>
        </w:rPr>
        <w:t>.</w:t>
      </w:r>
    </w:p>
    <w:p w14:paraId="65A5C368" w14:textId="77777777" w:rsidR="006E6844" w:rsidRPr="009D646D" w:rsidRDefault="006E6844" w:rsidP="00C74F0A">
      <w:pPr>
        <w:pStyle w:val="000Sbornk2013-text"/>
        <w:rPr>
          <w:rFonts w:ascii="Times New Roman" w:hAnsi="Times New Roman"/>
          <w:sz w:val="20"/>
          <w:szCs w:val="20"/>
        </w:rPr>
      </w:pPr>
    </w:p>
    <w:p w14:paraId="23465E86" w14:textId="77777777" w:rsidR="00C82C9C" w:rsidRPr="009D646D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A50A2D" w14:textId="77777777" w:rsidR="00C82C9C" w:rsidRPr="009D646D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D646D">
        <w:rPr>
          <w:rFonts w:ascii="Times New Roman" w:hAnsi="Times New Roman" w:cs="Times New Roman"/>
          <w:b/>
          <w:i/>
          <w:sz w:val="20"/>
          <w:szCs w:val="20"/>
        </w:rPr>
        <w:t>Příspěvek byl zpracován v rámci grantu….</w:t>
      </w:r>
    </w:p>
    <w:p w14:paraId="1F8455D6" w14:textId="77777777" w:rsidR="00D7232B" w:rsidRPr="009D646D" w:rsidRDefault="00D7232B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2DDC564" w14:textId="77777777" w:rsidR="00D7232B" w:rsidRDefault="00D7232B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0EA4E38" w14:textId="77777777" w:rsidR="009D646D" w:rsidRDefault="009D646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7C7795C" w14:textId="77777777" w:rsidR="00D7232B" w:rsidRDefault="00D7232B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78F0B" w14:textId="77777777" w:rsidR="00DE4B9F" w:rsidRPr="00DE4B9F" w:rsidRDefault="00FE1DDA" w:rsidP="00633415">
      <w:pPr>
        <w:keepNext/>
        <w:keepLines/>
        <w:shd w:val="clear" w:color="auto" w:fill="0000DC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Formální požadavky na příspěvky</w:t>
      </w:r>
    </w:p>
    <w:p w14:paraId="3D878F62" w14:textId="77777777" w:rsidR="0008601A" w:rsidRDefault="0008601A" w:rsidP="006E6844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14:paraId="14947C25" w14:textId="77777777" w:rsidR="00FE1DDA" w:rsidRPr="00FE1DDA" w:rsidRDefault="00FE1DDA" w:rsidP="00FE1DDA">
      <w:pPr>
        <w:keepNext/>
        <w:keepLines/>
        <w:spacing w:after="0" w:line="312" w:lineRule="auto"/>
        <w:ind w:left="1701" w:hanging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Spoluautorství: </w:t>
      </w:r>
      <w:r w:rsidRPr="00FE1DDA">
        <w:rPr>
          <w:rFonts w:ascii="Times New Roman" w:hAnsi="Times New Roman" w:cs="Times New Roman"/>
        </w:rPr>
        <w:t>Pokud je jeden autor spoluautorem více příspěvků, nesmí součet jeho podílů přesáhnout 1,0.</w:t>
      </w:r>
    </w:p>
    <w:p w14:paraId="1F6B4D3E" w14:textId="77777777" w:rsidR="00DF773E" w:rsidRPr="00DF773E" w:rsidRDefault="00DF773E" w:rsidP="006E6844">
      <w:pPr>
        <w:keepNext/>
        <w:keepLine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Rozsah příspěvku: </w:t>
      </w:r>
      <w:r w:rsidRPr="00DF773E">
        <w:rPr>
          <w:rFonts w:ascii="Times New Roman" w:hAnsi="Times New Roman" w:cs="Times New Roman"/>
        </w:rPr>
        <w:t xml:space="preserve">maximálně </w:t>
      </w:r>
      <w:r w:rsidR="001B5BEB">
        <w:rPr>
          <w:rFonts w:ascii="Times New Roman" w:hAnsi="Times New Roman" w:cs="Times New Roman"/>
        </w:rPr>
        <w:t>8</w:t>
      </w:r>
      <w:r w:rsidRPr="00DF773E">
        <w:rPr>
          <w:rFonts w:ascii="Times New Roman" w:hAnsi="Times New Roman" w:cs="Times New Roman"/>
        </w:rPr>
        <w:t xml:space="preserve"> stran (A4)</w:t>
      </w:r>
    </w:p>
    <w:p w14:paraId="727F0708" w14:textId="77777777" w:rsidR="0008601A" w:rsidRDefault="0008601A" w:rsidP="006E6844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Název příspěvku: </w:t>
      </w:r>
      <w:r w:rsidRPr="0008601A">
        <w:rPr>
          <w:rFonts w:ascii="Times New Roman" w:hAnsi="Times New Roman" w:cs="Times New Roman"/>
          <w:bCs/>
        </w:rPr>
        <w:t>maximálně 100 znaků</w:t>
      </w:r>
    </w:p>
    <w:p w14:paraId="0E3DB100" w14:textId="4F9F08F0" w:rsidR="009F24F0" w:rsidRDefault="009F24F0" w:rsidP="009E1CC2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9F24F0">
        <w:rPr>
          <w:rFonts w:ascii="Times New Roman" w:hAnsi="Times New Roman" w:cs="Times New Roman"/>
          <w:b/>
          <w:bCs/>
        </w:rPr>
        <w:t xml:space="preserve">Anotace: </w:t>
      </w:r>
      <w:r w:rsidR="00887E5D">
        <w:rPr>
          <w:rFonts w:ascii="Times New Roman" w:hAnsi="Times New Roman" w:cs="Times New Roman"/>
          <w:bCs/>
        </w:rPr>
        <w:t>100 až 20</w:t>
      </w:r>
      <w:r>
        <w:rPr>
          <w:rFonts w:ascii="Times New Roman" w:hAnsi="Times New Roman" w:cs="Times New Roman"/>
          <w:bCs/>
        </w:rPr>
        <w:t>0</w:t>
      </w:r>
      <w:r w:rsidR="006E68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slov, musí obsahovat cíl, metody, hlavní výsledky</w:t>
      </w:r>
    </w:p>
    <w:p w14:paraId="2326D20E" w14:textId="3B20FC83" w:rsidR="00A75C0A" w:rsidRDefault="00A75C0A" w:rsidP="009E1CC2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A75C0A">
        <w:rPr>
          <w:rFonts w:ascii="Times New Roman" w:hAnsi="Times New Roman" w:cs="Times New Roman"/>
          <w:b/>
        </w:rPr>
        <w:t>Klíčová slova</w:t>
      </w:r>
      <w:r>
        <w:rPr>
          <w:rFonts w:ascii="Times New Roman" w:hAnsi="Times New Roman" w:cs="Times New Roman"/>
          <w:bCs/>
        </w:rPr>
        <w:t>: 3 až 5 klíčových slov</w:t>
      </w:r>
    </w:p>
    <w:p w14:paraId="7B84100B" w14:textId="288EB32A" w:rsidR="00A75C0A" w:rsidRPr="00A75C0A" w:rsidRDefault="00A75C0A" w:rsidP="009E1CC2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</w:t>
      </w:r>
      <w:r w:rsidR="00FA141C">
        <w:rPr>
          <w:rFonts w:ascii="Times New Roman" w:hAnsi="Times New Roman" w:cs="Times New Roman"/>
          <w:b/>
          <w:bCs/>
        </w:rPr>
        <w:t xml:space="preserve"> klasifikace</w:t>
      </w:r>
      <w:r>
        <w:rPr>
          <w:rFonts w:ascii="Times New Roman" w:hAnsi="Times New Roman" w:cs="Times New Roman"/>
          <w:b/>
          <w:bCs/>
        </w:rPr>
        <w:t xml:space="preserve">: </w:t>
      </w:r>
      <w:r w:rsidRPr="00A75C0A">
        <w:rPr>
          <w:rFonts w:ascii="Times New Roman" w:hAnsi="Times New Roman" w:cs="Times New Roman"/>
          <w:bCs/>
        </w:rPr>
        <w:t>max. 3 kódy</w:t>
      </w:r>
      <w:r w:rsidRPr="00A75C0A">
        <w:rPr>
          <w:rFonts w:ascii="Times New Roman" w:hAnsi="Times New Roman" w:cs="Times New Roman"/>
          <w:bCs/>
        </w:rPr>
        <w:t xml:space="preserve"> </w:t>
      </w:r>
      <w:r w:rsidRPr="00A75C0A">
        <w:rPr>
          <w:rFonts w:ascii="Times New Roman" w:hAnsi="Times New Roman" w:cs="Times New Roman"/>
          <w:bCs/>
        </w:rPr>
        <w:t xml:space="preserve">(písmeno + dvoumístný číselný kód, </w:t>
      </w:r>
      <w:r w:rsidRPr="00A75C0A">
        <w:rPr>
          <w:rFonts w:ascii="Times New Roman" w:hAnsi="Times New Roman" w:cs="Times New Roman"/>
          <w:bCs/>
          <w:i/>
          <w:iCs/>
        </w:rPr>
        <w:t>www.aeaweb.org/jel/</w:t>
      </w:r>
      <w:proofErr w:type="spellStart"/>
      <w:r w:rsidRPr="00A75C0A">
        <w:rPr>
          <w:rFonts w:ascii="Times New Roman" w:hAnsi="Times New Roman" w:cs="Times New Roman"/>
          <w:bCs/>
          <w:i/>
          <w:iCs/>
        </w:rPr>
        <w:t>guide</w:t>
      </w:r>
      <w:proofErr w:type="spellEnd"/>
      <w:r w:rsidRPr="00A75C0A">
        <w:rPr>
          <w:rFonts w:ascii="Times New Roman" w:hAnsi="Times New Roman" w:cs="Times New Roman"/>
          <w:bCs/>
          <w:i/>
          <w:iCs/>
        </w:rPr>
        <w:t>/</w:t>
      </w:r>
      <w:proofErr w:type="spellStart"/>
      <w:r w:rsidRPr="00A75C0A">
        <w:rPr>
          <w:rFonts w:ascii="Times New Roman" w:hAnsi="Times New Roman" w:cs="Times New Roman"/>
          <w:bCs/>
          <w:i/>
          <w:iCs/>
        </w:rPr>
        <w:t>jel.php</w:t>
      </w:r>
      <w:proofErr w:type="spellEnd"/>
      <w:r w:rsidRPr="00A75C0A">
        <w:rPr>
          <w:rFonts w:ascii="Times New Roman" w:hAnsi="Times New Roman" w:cs="Times New Roman"/>
          <w:bCs/>
        </w:rPr>
        <w:t>)</w:t>
      </w:r>
    </w:p>
    <w:p w14:paraId="6FBC0079" w14:textId="77777777" w:rsidR="00DE4B9F" w:rsidRDefault="00DE4B9F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Písmo:</w:t>
      </w:r>
      <w:r>
        <w:rPr>
          <w:rFonts w:ascii="Times New Roman" w:hAnsi="Times New Roman" w:cs="Times New Roman"/>
        </w:rPr>
        <w:t xml:space="preserve"> Times New Roman, vel. 1</w:t>
      </w:r>
      <w:r w:rsidR="001B5BEB">
        <w:rPr>
          <w:rFonts w:ascii="Times New Roman" w:hAnsi="Times New Roman" w:cs="Times New Roman"/>
        </w:rPr>
        <w:t>0</w:t>
      </w:r>
    </w:p>
    <w:p w14:paraId="1A6B19FF" w14:textId="77777777" w:rsidR="001B5BEB" w:rsidRDefault="001B5BEB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1B5BEB">
        <w:rPr>
          <w:rFonts w:ascii="Times New Roman" w:hAnsi="Times New Roman" w:cs="Times New Roman"/>
          <w:b/>
        </w:rPr>
        <w:t>Zdroje pod tabulkami, grafy a obrázky:</w:t>
      </w:r>
      <w:r>
        <w:rPr>
          <w:rFonts w:ascii="Times New Roman" w:hAnsi="Times New Roman" w:cs="Times New Roman"/>
        </w:rPr>
        <w:t xml:space="preserve"> Times New Roman, kurzíva, vel. 9</w:t>
      </w:r>
    </w:p>
    <w:p w14:paraId="19D0FED1" w14:textId="77777777" w:rsidR="00DE4B9F" w:rsidRDefault="00DE4B9F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Řádkování:</w:t>
      </w:r>
      <w:r>
        <w:rPr>
          <w:rFonts w:ascii="Times New Roman" w:hAnsi="Times New Roman" w:cs="Times New Roman"/>
        </w:rPr>
        <w:t xml:space="preserve"> jednoduché, mezi odstavci volný řádek</w:t>
      </w:r>
    </w:p>
    <w:p w14:paraId="01CC4DBA" w14:textId="77777777" w:rsidR="00DE4B9F" w:rsidRDefault="00DE4B9F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Okraje:</w:t>
      </w:r>
      <w:r>
        <w:rPr>
          <w:rFonts w:ascii="Times New Roman" w:hAnsi="Times New Roman" w:cs="Times New Roman"/>
        </w:rPr>
        <w:t xml:space="preserve"> 2,5 cm ze všech stran</w:t>
      </w:r>
    </w:p>
    <w:p w14:paraId="15CE9C15" w14:textId="77777777" w:rsidR="00DE4B9F" w:rsidRDefault="00DE4B9F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Nadpisy:</w:t>
      </w:r>
      <w:r>
        <w:rPr>
          <w:rFonts w:ascii="Times New Roman" w:hAnsi="Times New Roman" w:cs="Times New Roman"/>
        </w:rPr>
        <w:t xml:space="preserve"> nepoužívat velká písmena</w:t>
      </w:r>
    </w:p>
    <w:p w14:paraId="32469E5C" w14:textId="77777777" w:rsidR="00DE4B9F" w:rsidRDefault="00DE4B9F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Tabulky:</w:t>
      </w:r>
      <w:r>
        <w:rPr>
          <w:rFonts w:ascii="Times New Roman" w:hAnsi="Times New Roman" w:cs="Times New Roman"/>
        </w:rPr>
        <w:t xml:space="preserve"> tabulky musí být ve formátu textu (nikoliv obrázku)</w:t>
      </w:r>
    </w:p>
    <w:p w14:paraId="5A35F9E6" w14:textId="77777777" w:rsidR="00DE4B9F" w:rsidRDefault="00DE4B9F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Tabulky a obrázky:</w:t>
      </w:r>
      <w:r>
        <w:rPr>
          <w:rFonts w:ascii="Times New Roman" w:hAnsi="Times New Roman" w:cs="Times New Roman"/>
        </w:rPr>
        <w:t xml:space="preserve"> vždy musí být uveden nadpis a zdroj</w:t>
      </w:r>
      <w:r w:rsidR="009D646D">
        <w:rPr>
          <w:rFonts w:ascii="Times New Roman" w:hAnsi="Times New Roman" w:cs="Times New Roman"/>
        </w:rPr>
        <w:t xml:space="preserve"> </w:t>
      </w:r>
    </w:p>
    <w:p w14:paraId="63C0DB86" w14:textId="708C7174" w:rsidR="00DE4B9F" w:rsidRDefault="00DE4B9F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Citace:</w:t>
      </w:r>
      <w:r>
        <w:rPr>
          <w:rFonts w:ascii="Times New Roman" w:hAnsi="Times New Roman" w:cs="Times New Roman"/>
        </w:rPr>
        <w:t xml:space="preserve"> uv</w:t>
      </w:r>
      <w:r w:rsidR="001B5BEB">
        <w:rPr>
          <w:rFonts w:ascii="Times New Roman" w:hAnsi="Times New Roman" w:cs="Times New Roman"/>
        </w:rPr>
        <w:t>ádět</w:t>
      </w:r>
      <w:r>
        <w:rPr>
          <w:rFonts w:ascii="Times New Roman" w:hAnsi="Times New Roman" w:cs="Times New Roman"/>
        </w:rPr>
        <w:t xml:space="preserve"> do závorky v</w:t>
      </w:r>
      <w:r w:rsidR="002E3AC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textu</w:t>
      </w:r>
      <w:r w:rsidR="002E3AC5">
        <w:rPr>
          <w:rFonts w:ascii="Times New Roman" w:hAnsi="Times New Roman" w:cs="Times New Roman"/>
        </w:rPr>
        <w:t xml:space="preserve"> </w:t>
      </w:r>
      <w:r w:rsidR="002E3AC5">
        <w:rPr>
          <w:rFonts w:ascii="Times New Roman" w:hAnsi="Times New Roman" w:cs="Times New Roman"/>
        </w:rPr>
        <w:t>(harvardský styl)</w:t>
      </w:r>
      <w:r w:rsidR="009D64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nikoliv jako poznámku pod čarou</w:t>
      </w:r>
    </w:p>
    <w:p w14:paraId="78B27DE4" w14:textId="5C1C9578" w:rsidR="00DE4B9F" w:rsidRDefault="00DE4B9F" w:rsidP="00FE1DDA">
      <w:pPr>
        <w:spacing w:after="0" w:line="312" w:lineRule="auto"/>
        <w:ind w:left="1985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Seznam literatury:</w:t>
      </w:r>
      <w:r>
        <w:rPr>
          <w:rFonts w:ascii="Times New Roman" w:hAnsi="Times New Roman" w:cs="Times New Roman"/>
        </w:rPr>
        <w:t xml:space="preserve"> všechny zdroje uvedené v seznamu literatury musí být odcitovány v textu příspěvku</w:t>
      </w:r>
      <w:r w:rsidR="00A75C0A">
        <w:rPr>
          <w:rFonts w:ascii="Times New Roman" w:hAnsi="Times New Roman" w:cs="Times New Roman"/>
        </w:rPr>
        <w:t xml:space="preserve"> a všechny zdroje citované v textu musí být uvedeny v seznamu literatury</w:t>
      </w:r>
    </w:p>
    <w:p w14:paraId="72948857" w14:textId="77777777" w:rsidR="00887E5D" w:rsidRDefault="00887E5D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887E5D">
        <w:rPr>
          <w:rFonts w:ascii="Times New Roman" w:hAnsi="Times New Roman" w:cs="Times New Roman"/>
          <w:b/>
        </w:rPr>
        <w:t>Maximální velikost souboru:</w:t>
      </w:r>
      <w:r>
        <w:rPr>
          <w:rFonts w:ascii="Times New Roman" w:hAnsi="Times New Roman" w:cs="Times New Roman"/>
        </w:rPr>
        <w:t xml:space="preserve"> 1 MB</w:t>
      </w:r>
    </w:p>
    <w:p w14:paraId="473F5CD4" w14:textId="77777777" w:rsidR="00DE4B9F" w:rsidRDefault="00DE4B9F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4D90828" w14:textId="77777777" w:rsidR="00DF0C3F" w:rsidRPr="009E1CC2" w:rsidRDefault="00DF0C3F" w:rsidP="00633415">
      <w:pPr>
        <w:keepNext/>
        <w:keepLines/>
        <w:shd w:val="clear" w:color="auto" w:fill="0000DC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1CC2">
        <w:rPr>
          <w:rFonts w:ascii="Times New Roman" w:hAnsi="Times New Roman" w:cs="Times New Roman"/>
          <w:b/>
        </w:rPr>
        <w:t>Způsob uvádění literatury</w:t>
      </w:r>
    </w:p>
    <w:p w14:paraId="751AC9E2" w14:textId="77777777" w:rsidR="009E1CC2" w:rsidRDefault="009E1CC2" w:rsidP="0008601A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1FBFDDC3" w14:textId="77777777" w:rsidR="007D66E0" w:rsidRDefault="007D66E0" w:rsidP="0008601A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Zdroje musí být formátovány podle vzoru uvedeného níže.</w:t>
      </w:r>
    </w:p>
    <w:p w14:paraId="1EAB42A8" w14:textId="77777777" w:rsidR="0008601A" w:rsidRDefault="0008601A" w:rsidP="0008601A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Pořadí zdrojů: </w:t>
      </w:r>
      <w:r w:rsidRPr="009F24F0">
        <w:rPr>
          <w:rFonts w:ascii="Times New Roman" w:hAnsi="Times New Roman" w:cs="Times New Roman"/>
        </w:rPr>
        <w:t>dle abecedy</w:t>
      </w:r>
    </w:p>
    <w:p w14:paraId="2B28DF14" w14:textId="11CBAA44" w:rsidR="008A1655" w:rsidRDefault="008A1655" w:rsidP="0008601A">
      <w:pPr>
        <w:keepNext/>
        <w:keepLines/>
        <w:spacing w:after="0" w:line="312" w:lineRule="auto"/>
        <w:jc w:val="both"/>
        <w:rPr>
          <w:rFonts w:ascii="Times New Roman" w:hAnsi="Times New Roman" w:cs="Times New Roman"/>
        </w:rPr>
      </w:pPr>
      <w:r w:rsidRPr="009E1CC2">
        <w:rPr>
          <w:rFonts w:ascii="Times New Roman" w:hAnsi="Times New Roman" w:cs="Times New Roman"/>
          <w:b/>
        </w:rPr>
        <w:t>Příjmení autorů</w:t>
      </w:r>
      <w:r w:rsidR="0008601A">
        <w:rPr>
          <w:rFonts w:ascii="Times New Roman" w:hAnsi="Times New Roman" w:cs="Times New Roman"/>
          <w:b/>
        </w:rPr>
        <w:t>:</w:t>
      </w:r>
      <w:r w:rsidRPr="008A1655">
        <w:rPr>
          <w:rFonts w:ascii="Times New Roman" w:hAnsi="Times New Roman" w:cs="Times New Roman"/>
        </w:rPr>
        <w:t xml:space="preserve"> velkými písmeny</w:t>
      </w:r>
      <w:r w:rsidR="00422EEF">
        <w:rPr>
          <w:rFonts w:ascii="Times New Roman" w:hAnsi="Times New Roman" w:cs="Times New Roman"/>
        </w:rPr>
        <w:t>, jednotliví autoři odděleni čárkou</w:t>
      </w:r>
    </w:p>
    <w:p w14:paraId="5A02D702" w14:textId="6F61B0E1" w:rsidR="008A1655" w:rsidRPr="008A1655" w:rsidRDefault="008A1655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9E1CC2">
        <w:rPr>
          <w:rFonts w:ascii="Times New Roman" w:hAnsi="Times New Roman" w:cs="Times New Roman"/>
          <w:b/>
        </w:rPr>
        <w:t>Rok vydání</w:t>
      </w:r>
      <w:r w:rsidR="000860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uvádějte v závorce za jmény autorů</w:t>
      </w:r>
    </w:p>
    <w:p w14:paraId="39FF5246" w14:textId="4D4FB65D" w:rsidR="008A1655" w:rsidRPr="008A1655" w:rsidRDefault="008A1655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9E1CC2">
        <w:rPr>
          <w:rFonts w:ascii="Times New Roman" w:hAnsi="Times New Roman" w:cs="Times New Roman"/>
          <w:b/>
        </w:rPr>
        <w:t>Název publikace</w:t>
      </w:r>
      <w:r w:rsidRPr="008A1655">
        <w:rPr>
          <w:rFonts w:ascii="Times New Roman" w:hAnsi="Times New Roman" w:cs="Times New Roman"/>
        </w:rPr>
        <w:t xml:space="preserve"> (monografie, časopisu, sborníku) – kurzívou</w:t>
      </w:r>
    </w:p>
    <w:p w14:paraId="13042C83" w14:textId="0613E874" w:rsidR="008A1655" w:rsidRDefault="008A1655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8A1655">
        <w:rPr>
          <w:rFonts w:ascii="Times New Roman" w:hAnsi="Times New Roman" w:cs="Times New Roman"/>
        </w:rPr>
        <w:t xml:space="preserve">Uvádějte </w:t>
      </w:r>
      <w:r w:rsidRPr="009E1CC2">
        <w:rPr>
          <w:rFonts w:ascii="Times New Roman" w:hAnsi="Times New Roman" w:cs="Times New Roman"/>
          <w:b/>
        </w:rPr>
        <w:t>ISBN, ISSN</w:t>
      </w:r>
      <w:r w:rsidRPr="008A1655">
        <w:rPr>
          <w:rFonts w:ascii="Times New Roman" w:hAnsi="Times New Roman" w:cs="Times New Roman"/>
        </w:rPr>
        <w:t xml:space="preserve">, příp. i číslo </w:t>
      </w:r>
      <w:r w:rsidRPr="009E1CC2">
        <w:rPr>
          <w:rFonts w:ascii="Times New Roman" w:hAnsi="Times New Roman" w:cs="Times New Roman"/>
          <w:b/>
        </w:rPr>
        <w:t>DOI</w:t>
      </w:r>
      <w:r w:rsidRPr="008A1655">
        <w:rPr>
          <w:rFonts w:ascii="Times New Roman" w:hAnsi="Times New Roman" w:cs="Times New Roman"/>
        </w:rPr>
        <w:t xml:space="preserve"> (bylo-li publikaci přiděleno)</w:t>
      </w:r>
    </w:p>
    <w:p w14:paraId="222C5257" w14:textId="765D416D" w:rsidR="00422EEF" w:rsidRDefault="00422EEF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9E1CC2">
        <w:rPr>
          <w:rFonts w:ascii="Times New Roman" w:hAnsi="Times New Roman" w:cs="Times New Roman"/>
          <w:b/>
        </w:rPr>
        <w:t>Články v časopisech:</w:t>
      </w:r>
      <w:r>
        <w:rPr>
          <w:rFonts w:ascii="Times New Roman" w:hAnsi="Times New Roman" w:cs="Times New Roman"/>
        </w:rPr>
        <w:t xml:space="preserve"> uvádějte ročník</w:t>
      </w:r>
      <w:r w:rsidR="00A75C0A">
        <w:rPr>
          <w:rFonts w:ascii="Times New Roman" w:hAnsi="Times New Roman" w:cs="Times New Roman"/>
        </w:rPr>
        <w:t xml:space="preserve"> (vol.)</w:t>
      </w:r>
      <w:r>
        <w:rPr>
          <w:rFonts w:ascii="Times New Roman" w:hAnsi="Times New Roman" w:cs="Times New Roman"/>
        </w:rPr>
        <w:t>, číslo</w:t>
      </w:r>
      <w:r w:rsidR="00A75C0A">
        <w:rPr>
          <w:rFonts w:ascii="Times New Roman" w:hAnsi="Times New Roman" w:cs="Times New Roman"/>
        </w:rPr>
        <w:t xml:space="preserve"> (no.)</w:t>
      </w:r>
      <w:r>
        <w:rPr>
          <w:rFonts w:ascii="Times New Roman" w:hAnsi="Times New Roman" w:cs="Times New Roman"/>
        </w:rPr>
        <w:t>, čísla stránek</w:t>
      </w:r>
      <w:r w:rsidR="00A75C0A">
        <w:rPr>
          <w:rFonts w:ascii="Times New Roman" w:hAnsi="Times New Roman" w:cs="Times New Roman"/>
        </w:rPr>
        <w:t xml:space="preserve"> (pp.)</w:t>
      </w:r>
      <w:r w:rsidR="002E3A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ISSN </w:t>
      </w:r>
      <w:r w:rsidR="002E3AC5">
        <w:rPr>
          <w:rFonts w:ascii="Times New Roman" w:hAnsi="Times New Roman" w:cs="Times New Roman"/>
        </w:rPr>
        <w:t>a DOI</w:t>
      </w:r>
    </w:p>
    <w:p w14:paraId="195FA8A7" w14:textId="77777777" w:rsidR="00327E4A" w:rsidRPr="00327E4A" w:rsidRDefault="00327E4A" w:rsidP="00327E4A">
      <w:pPr>
        <w:pStyle w:val="000Sbornk2013-text"/>
        <w:rPr>
          <w:rFonts w:ascii="Times New Roman" w:hAnsi="Times New Roman"/>
          <w:b/>
          <w:sz w:val="22"/>
          <w:szCs w:val="22"/>
        </w:rPr>
      </w:pPr>
      <w:r w:rsidRPr="00327E4A">
        <w:rPr>
          <w:rFonts w:ascii="Times New Roman" w:hAnsi="Times New Roman"/>
          <w:b/>
          <w:sz w:val="22"/>
          <w:szCs w:val="22"/>
        </w:rPr>
        <w:t xml:space="preserve">Seznam literatury by měl obsahovat alespoň </w:t>
      </w:r>
      <w:r>
        <w:rPr>
          <w:rFonts w:ascii="Times New Roman" w:hAnsi="Times New Roman"/>
          <w:b/>
          <w:sz w:val="22"/>
          <w:szCs w:val="22"/>
        </w:rPr>
        <w:t>3</w:t>
      </w:r>
      <w:r w:rsidRPr="00327E4A">
        <w:rPr>
          <w:rFonts w:ascii="Times New Roman" w:hAnsi="Times New Roman"/>
          <w:b/>
          <w:sz w:val="22"/>
          <w:szCs w:val="22"/>
        </w:rPr>
        <w:t xml:space="preserve"> zdroje indexované na Web of Science.</w:t>
      </w:r>
    </w:p>
    <w:p w14:paraId="05D5C85E" w14:textId="77777777" w:rsidR="009E1CC2" w:rsidRDefault="009E1CC2" w:rsidP="00751D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46C60" w14:textId="77777777" w:rsidR="009E1CC2" w:rsidRPr="009E1CC2" w:rsidRDefault="00C74F0A" w:rsidP="009E1CC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Závazný v</w:t>
      </w:r>
      <w:r w:rsidR="009E1CC2" w:rsidRPr="009E1CC2">
        <w:rPr>
          <w:rFonts w:ascii="Times New Roman" w:hAnsi="Times New Roman" w:cs="Times New Roman"/>
          <w:b/>
        </w:rPr>
        <w:t>zor</w:t>
      </w:r>
      <w:r w:rsidR="00633415">
        <w:rPr>
          <w:rFonts w:ascii="Times New Roman" w:hAnsi="Times New Roman" w:cs="Times New Roman"/>
          <w:b/>
        </w:rPr>
        <w:t xml:space="preserve"> pro jednotlivé typy zdrojů</w:t>
      </w:r>
      <w:r w:rsidR="009E1CC2" w:rsidRPr="009E1CC2">
        <w:rPr>
          <w:rFonts w:ascii="Times New Roman" w:hAnsi="Times New Roman" w:cs="Times New Roman"/>
          <w:b/>
        </w:rPr>
        <w:t>:</w:t>
      </w:r>
    </w:p>
    <w:p w14:paraId="0E6EA1DA" w14:textId="77777777" w:rsidR="009E1CC2" w:rsidRDefault="009E1CC2" w:rsidP="009E1CC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543EF27" w14:textId="77777777" w:rsidR="00DF0C3F" w:rsidRDefault="00DF0C3F" w:rsidP="009E1CC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Články v časopisech</w:t>
      </w:r>
    </w:p>
    <w:p w14:paraId="5A3A8588" w14:textId="77777777" w:rsidR="00C74F0A" w:rsidRPr="002A3F15" w:rsidRDefault="00C74F0A" w:rsidP="00A75C0A">
      <w:pPr>
        <w:pStyle w:val="000Sbornk2013-text"/>
        <w:shd w:val="clear" w:color="auto" w:fill="D9D9D9" w:themeFill="background1" w:themeFillShade="D9"/>
        <w:rPr>
          <w:rFonts w:ascii="Times New Roman" w:hAnsi="Times New Roman"/>
          <w:sz w:val="20"/>
          <w:szCs w:val="20"/>
        </w:rPr>
      </w:pPr>
      <w:r w:rsidRPr="002A3F15">
        <w:rPr>
          <w:rFonts w:ascii="Times New Roman" w:hAnsi="Times New Roman"/>
          <w:caps/>
          <w:sz w:val="20"/>
          <w:szCs w:val="20"/>
        </w:rPr>
        <w:t>Autor, A., AUTOR</w:t>
      </w:r>
      <w:r w:rsidRPr="002A3F15">
        <w:rPr>
          <w:rFonts w:ascii="Times New Roman" w:hAnsi="Times New Roman"/>
          <w:sz w:val="20"/>
          <w:szCs w:val="20"/>
        </w:rPr>
        <w:t xml:space="preserve">, B., (rok).  Název článku. </w:t>
      </w:r>
      <w:r w:rsidRPr="002A3F15">
        <w:rPr>
          <w:rFonts w:ascii="Times New Roman" w:hAnsi="Times New Roman"/>
          <w:i/>
          <w:sz w:val="20"/>
          <w:szCs w:val="20"/>
        </w:rPr>
        <w:t>Název časopisu</w:t>
      </w:r>
      <w:r w:rsidRPr="002A3F15">
        <w:rPr>
          <w:rFonts w:ascii="Times New Roman" w:hAnsi="Times New Roman"/>
          <w:sz w:val="20"/>
          <w:szCs w:val="20"/>
        </w:rPr>
        <w:t xml:space="preserve">, </w:t>
      </w:r>
      <w:r w:rsidR="006F2654" w:rsidRPr="002A3F15">
        <w:rPr>
          <w:rFonts w:ascii="Times New Roman" w:hAnsi="Times New Roman"/>
          <w:sz w:val="20"/>
          <w:szCs w:val="20"/>
        </w:rPr>
        <w:t>ročník (vol.)</w:t>
      </w:r>
      <w:r w:rsidRPr="002A3F15">
        <w:rPr>
          <w:rFonts w:ascii="Times New Roman" w:hAnsi="Times New Roman"/>
          <w:sz w:val="20"/>
          <w:szCs w:val="20"/>
        </w:rPr>
        <w:t xml:space="preserve">, </w:t>
      </w:r>
      <w:r w:rsidR="006F2654" w:rsidRPr="002A3F15">
        <w:rPr>
          <w:rFonts w:ascii="Times New Roman" w:hAnsi="Times New Roman"/>
          <w:sz w:val="20"/>
          <w:szCs w:val="20"/>
        </w:rPr>
        <w:t>číslo (no.)</w:t>
      </w:r>
      <w:r w:rsidRPr="002A3F15">
        <w:rPr>
          <w:rFonts w:ascii="Times New Roman" w:hAnsi="Times New Roman"/>
          <w:sz w:val="20"/>
          <w:szCs w:val="20"/>
        </w:rPr>
        <w:t xml:space="preserve">, </w:t>
      </w:r>
      <w:r w:rsidR="006F2654" w:rsidRPr="002A3F15">
        <w:rPr>
          <w:rFonts w:ascii="Times New Roman" w:hAnsi="Times New Roman"/>
          <w:sz w:val="20"/>
          <w:szCs w:val="20"/>
        </w:rPr>
        <w:t>strany (pp.)</w:t>
      </w:r>
      <w:r w:rsidRPr="002A3F15">
        <w:rPr>
          <w:rFonts w:ascii="Times New Roman" w:hAnsi="Times New Roman"/>
          <w:sz w:val="20"/>
          <w:szCs w:val="20"/>
        </w:rPr>
        <w:t>. ISSN. DOI.</w:t>
      </w:r>
    </w:p>
    <w:p w14:paraId="12218E7F" w14:textId="77777777" w:rsidR="00C74F0A" w:rsidRPr="002A3F15" w:rsidRDefault="00C74F0A" w:rsidP="008A1655">
      <w:pPr>
        <w:pStyle w:val="000Sbornk2013-text"/>
        <w:rPr>
          <w:rFonts w:ascii="Times New Roman" w:hAnsi="Times New Roman"/>
          <w:caps/>
          <w:sz w:val="20"/>
          <w:szCs w:val="20"/>
        </w:rPr>
      </w:pPr>
    </w:p>
    <w:p w14:paraId="2C645AAE" w14:textId="6CC8B889" w:rsidR="00DF0C3F" w:rsidRPr="002A3F15" w:rsidRDefault="0071268C" w:rsidP="008A1655">
      <w:pPr>
        <w:pStyle w:val="000Sbornk2013-text"/>
        <w:rPr>
          <w:rFonts w:ascii="Times New Roman" w:hAnsi="Times New Roman"/>
          <w:sz w:val="20"/>
          <w:szCs w:val="20"/>
        </w:rPr>
      </w:pPr>
      <w:r w:rsidRPr="009D646D">
        <w:rPr>
          <w:rFonts w:ascii="Times New Roman" w:hAnsi="Times New Roman"/>
          <w:caps/>
          <w:sz w:val="20"/>
          <w:szCs w:val="20"/>
        </w:rPr>
        <w:t>T</w:t>
      </w:r>
      <w:r>
        <w:rPr>
          <w:rFonts w:ascii="Times New Roman" w:hAnsi="Times New Roman"/>
          <w:caps/>
          <w:sz w:val="20"/>
          <w:szCs w:val="20"/>
        </w:rPr>
        <w:t>ranos</w:t>
      </w:r>
      <w:r w:rsidRPr="009D646D">
        <w:rPr>
          <w:rFonts w:ascii="Times New Roman" w:hAnsi="Times New Roman"/>
          <w:caps/>
          <w:sz w:val="20"/>
          <w:szCs w:val="20"/>
        </w:rPr>
        <w:t xml:space="preserve">, </w:t>
      </w:r>
      <w:r>
        <w:rPr>
          <w:rFonts w:ascii="Times New Roman" w:hAnsi="Times New Roman"/>
          <w:caps/>
          <w:sz w:val="20"/>
          <w:szCs w:val="20"/>
        </w:rPr>
        <w:t>E</w:t>
      </w:r>
      <w:r w:rsidRPr="009D646D">
        <w:rPr>
          <w:rFonts w:ascii="Times New Roman" w:hAnsi="Times New Roman"/>
          <w:caps/>
          <w:sz w:val="20"/>
          <w:szCs w:val="20"/>
        </w:rPr>
        <w:t xml:space="preserve">., </w:t>
      </w:r>
      <w:r>
        <w:rPr>
          <w:rFonts w:ascii="Times New Roman" w:hAnsi="Times New Roman"/>
          <w:caps/>
          <w:sz w:val="20"/>
          <w:szCs w:val="20"/>
        </w:rPr>
        <w:t>Kitsos</w:t>
      </w:r>
      <w:r w:rsidRPr="009D646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T</w:t>
      </w:r>
      <w:r w:rsidRPr="009D646D">
        <w:rPr>
          <w:rFonts w:ascii="Times New Roman" w:hAnsi="Times New Roman"/>
          <w:sz w:val="20"/>
          <w:szCs w:val="20"/>
        </w:rPr>
        <w:t>.,</w:t>
      </w:r>
      <w:r w:rsidRPr="0071268C">
        <w:t xml:space="preserve"> </w:t>
      </w:r>
      <w:r w:rsidRPr="0071268C">
        <w:rPr>
          <w:rFonts w:ascii="Times New Roman" w:hAnsi="Times New Roman"/>
          <w:caps/>
          <w:sz w:val="20"/>
          <w:szCs w:val="20"/>
        </w:rPr>
        <w:t>Ortega-Argilés</w:t>
      </w:r>
      <w:r>
        <w:rPr>
          <w:rFonts w:ascii="Times New Roman" w:hAnsi="Times New Roman"/>
          <w:sz w:val="20"/>
          <w:szCs w:val="20"/>
        </w:rPr>
        <w:t>, R.,</w:t>
      </w:r>
      <w:r w:rsidRPr="009D646D">
        <w:rPr>
          <w:rFonts w:ascii="Times New Roman" w:hAnsi="Times New Roman"/>
          <w:sz w:val="20"/>
          <w:szCs w:val="20"/>
        </w:rPr>
        <w:t xml:space="preserve"> (20</w:t>
      </w:r>
      <w:r>
        <w:rPr>
          <w:rFonts w:ascii="Times New Roman" w:hAnsi="Times New Roman"/>
          <w:sz w:val="20"/>
          <w:szCs w:val="20"/>
        </w:rPr>
        <w:t>21</w:t>
      </w:r>
      <w:r w:rsidRPr="009D646D">
        <w:rPr>
          <w:rFonts w:ascii="Times New Roman" w:hAnsi="Times New Roman"/>
          <w:sz w:val="20"/>
          <w:szCs w:val="20"/>
        </w:rPr>
        <w:t xml:space="preserve">). </w:t>
      </w:r>
      <w:r w:rsidRPr="004D627D">
        <w:rPr>
          <w:rFonts w:ascii="Times New Roman" w:hAnsi="Times New Roman"/>
          <w:sz w:val="20"/>
          <w:szCs w:val="20"/>
        </w:rPr>
        <w:t xml:space="preserve">Digital </w:t>
      </w:r>
      <w:proofErr w:type="spellStart"/>
      <w:r w:rsidRPr="004D627D">
        <w:rPr>
          <w:rFonts w:ascii="Times New Roman" w:hAnsi="Times New Roman"/>
          <w:sz w:val="20"/>
          <w:szCs w:val="20"/>
        </w:rPr>
        <w:t>economy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4D627D">
        <w:rPr>
          <w:rFonts w:ascii="Times New Roman" w:hAnsi="Times New Roman"/>
          <w:sz w:val="20"/>
          <w:szCs w:val="20"/>
        </w:rPr>
        <w:t>the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UK: </w:t>
      </w:r>
      <w:proofErr w:type="spellStart"/>
      <w:r w:rsidRPr="004D627D">
        <w:rPr>
          <w:rFonts w:ascii="Times New Roman" w:hAnsi="Times New Roman"/>
          <w:sz w:val="20"/>
          <w:szCs w:val="20"/>
        </w:rPr>
        <w:t>regional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627D">
        <w:rPr>
          <w:rFonts w:ascii="Times New Roman" w:hAnsi="Times New Roman"/>
          <w:sz w:val="20"/>
          <w:szCs w:val="20"/>
        </w:rPr>
        <w:t>productivity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627D">
        <w:rPr>
          <w:rFonts w:ascii="Times New Roman" w:hAnsi="Times New Roman"/>
          <w:sz w:val="20"/>
          <w:szCs w:val="20"/>
        </w:rPr>
        <w:t>effects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of early </w:t>
      </w:r>
      <w:proofErr w:type="spellStart"/>
      <w:r w:rsidRPr="004D627D">
        <w:rPr>
          <w:rFonts w:ascii="Times New Roman" w:hAnsi="Times New Roman"/>
          <w:sz w:val="20"/>
          <w:szCs w:val="20"/>
        </w:rPr>
        <w:t>adoption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D646D">
        <w:rPr>
          <w:rFonts w:ascii="Times New Roman" w:hAnsi="Times New Roman"/>
          <w:i/>
          <w:sz w:val="20"/>
          <w:szCs w:val="20"/>
        </w:rPr>
        <w:t>Re</w:t>
      </w:r>
      <w:r>
        <w:rPr>
          <w:rFonts w:ascii="Times New Roman" w:hAnsi="Times New Roman"/>
          <w:i/>
          <w:sz w:val="20"/>
          <w:szCs w:val="20"/>
        </w:rPr>
        <w:t>gional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Studies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, vol. </w:t>
      </w:r>
      <w:r>
        <w:rPr>
          <w:rFonts w:ascii="Times New Roman" w:hAnsi="Times New Roman"/>
          <w:sz w:val="20"/>
          <w:szCs w:val="20"/>
        </w:rPr>
        <w:t>55</w:t>
      </w:r>
      <w:r w:rsidRPr="009D646D">
        <w:rPr>
          <w:rFonts w:ascii="Times New Roman" w:hAnsi="Times New Roman"/>
          <w:sz w:val="20"/>
          <w:szCs w:val="20"/>
        </w:rPr>
        <w:t xml:space="preserve">, no. </w:t>
      </w:r>
      <w:r>
        <w:rPr>
          <w:rFonts w:ascii="Times New Roman" w:hAnsi="Times New Roman"/>
          <w:sz w:val="20"/>
          <w:szCs w:val="20"/>
        </w:rPr>
        <w:t>12</w:t>
      </w:r>
      <w:r w:rsidRPr="009D646D">
        <w:rPr>
          <w:rFonts w:ascii="Times New Roman" w:hAnsi="Times New Roman"/>
          <w:sz w:val="20"/>
          <w:szCs w:val="20"/>
        </w:rPr>
        <w:t>, pp. 1</w:t>
      </w:r>
      <w:r>
        <w:rPr>
          <w:rFonts w:ascii="Times New Roman" w:hAnsi="Times New Roman"/>
          <w:sz w:val="20"/>
          <w:szCs w:val="20"/>
        </w:rPr>
        <w:t>924-1938</w:t>
      </w:r>
      <w:r w:rsidRPr="009D646D">
        <w:rPr>
          <w:rFonts w:ascii="Times New Roman" w:hAnsi="Times New Roman"/>
          <w:sz w:val="20"/>
          <w:szCs w:val="20"/>
        </w:rPr>
        <w:t>. ISSN 0048-7333. DOI</w:t>
      </w:r>
      <w:r>
        <w:rPr>
          <w:rFonts w:ascii="Times New Roman" w:hAnsi="Times New Roman"/>
          <w:sz w:val="20"/>
          <w:szCs w:val="20"/>
        </w:rPr>
        <w:t>:</w:t>
      </w:r>
      <w:r w:rsidRPr="009D646D">
        <w:rPr>
          <w:rFonts w:ascii="Times New Roman" w:hAnsi="Times New Roman"/>
          <w:sz w:val="20"/>
          <w:szCs w:val="20"/>
        </w:rPr>
        <w:t xml:space="preserve"> </w:t>
      </w:r>
      <w:r w:rsidRPr="0071268C">
        <w:rPr>
          <w:rFonts w:ascii="Times New Roman" w:hAnsi="Times New Roman"/>
          <w:sz w:val="20"/>
          <w:szCs w:val="20"/>
        </w:rPr>
        <w:t>10.1080/00343404.2020.1826420</w:t>
      </w:r>
      <w:r w:rsidRPr="009D646D">
        <w:rPr>
          <w:rFonts w:ascii="Times New Roman" w:hAnsi="Times New Roman"/>
          <w:sz w:val="20"/>
          <w:szCs w:val="20"/>
        </w:rPr>
        <w:t>.</w:t>
      </w:r>
    </w:p>
    <w:p w14:paraId="20F79610" w14:textId="77777777" w:rsidR="006E6844" w:rsidRPr="002A3F15" w:rsidRDefault="006E6844" w:rsidP="008A1655">
      <w:pPr>
        <w:pStyle w:val="000Sbornk2013-text"/>
        <w:rPr>
          <w:rFonts w:ascii="Times New Roman" w:hAnsi="Times New Roman"/>
          <w:sz w:val="20"/>
          <w:szCs w:val="20"/>
        </w:rPr>
      </w:pPr>
    </w:p>
    <w:p w14:paraId="554496EA" w14:textId="77777777" w:rsidR="00FF0729" w:rsidRDefault="00FF0729" w:rsidP="006E684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Monografie</w:t>
      </w:r>
    </w:p>
    <w:p w14:paraId="435E6434" w14:textId="51357BB1" w:rsidR="00FF0729" w:rsidRPr="002A3F15" w:rsidRDefault="00FF0729" w:rsidP="00A75C0A">
      <w:pPr>
        <w:pStyle w:val="000Sbornk2013-text"/>
        <w:shd w:val="clear" w:color="auto" w:fill="D9D9D9" w:themeFill="background1" w:themeFillShade="D9"/>
        <w:rPr>
          <w:rFonts w:ascii="Times New Roman" w:hAnsi="Times New Roman"/>
          <w:sz w:val="20"/>
          <w:szCs w:val="20"/>
        </w:rPr>
      </w:pPr>
      <w:r w:rsidRPr="002A3F15">
        <w:rPr>
          <w:rFonts w:ascii="Times New Roman" w:hAnsi="Times New Roman"/>
          <w:caps/>
          <w:sz w:val="20"/>
          <w:szCs w:val="20"/>
        </w:rPr>
        <w:t>Autor, A., AUTOR</w:t>
      </w:r>
      <w:r w:rsidRPr="002A3F15">
        <w:rPr>
          <w:rFonts w:ascii="Times New Roman" w:hAnsi="Times New Roman"/>
          <w:sz w:val="20"/>
          <w:szCs w:val="20"/>
        </w:rPr>
        <w:t xml:space="preserve">, B., (rok). </w:t>
      </w:r>
      <w:r w:rsidRPr="002A3F15">
        <w:rPr>
          <w:rFonts w:ascii="Times New Roman" w:hAnsi="Times New Roman"/>
          <w:i/>
          <w:sz w:val="20"/>
          <w:szCs w:val="20"/>
        </w:rPr>
        <w:t>Název knihy</w:t>
      </w:r>
      <w:r w:rsidRPr="002A3F15">
        <w:rPr>
          <w:rFonts w:ascii="Times New Roman" w:hAnsi="Times New Roman"/>
          <w:sz w:val="20"/>
          <w:szCs w:val="20"/>
        </w:rPr>
        <w:t>. Místo vydání: Vydavatelství. ISBN.</w:t>
      </w:r>
      <w:r w:rsidR="00537648">
        <w:rPr>
          <w:rFonts w:ascii="Times New Roman" w:hAnsi="Times New Roman"/>
          <w:sz w:val="20"/>
          <w:szCs w:val="20"/>
        </w:rPr>
        <w:t xml:space="preserve"> DOI.</w:t>
      </w:r>
    </w:p>
    <w:p w14:paraId="1736E686" w14:textId="77777777" w:rsidR="00FF0729" w:rsidRPr="002A3F15" w:rsidRDefault="00FF0729" w:rsidP="006E6844">
      <w:pPr>
        <w:pStyle w:val="000Sbornk2013-text"/>
        <w:rPr>
          <w:rFonts w:ascii="Times New Roman" w:hAnsi="Times New Roman"/>
          <w:caps/>
          <w:sz w:val="20"/>
          <w:szCs w:val="20"/>
        </w:rPr>
      </w:pPr>
    </w:p>
    <w:p w14:paraId="30366F08" w14:textId="4340A672" w:rsidR="00FF0729" w:rsidRPr="002A3F15" w:rsidRDefault="00537648" w:rsidP="006E6844">
      <w:pPr>
        <w:pStyle w:val="000Sbornk2013-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Kresl, P.K.</w:t>
      </w:r>
      <w:r w:rsidRPr="009D646D">
        <w:rPr>
          <w:rFonts w:ascii="Times New Roman" w:hAnsi="Times New Roman"/>
          <w:sz w:val="20"/>
          <w:szCs w:val="20"/>
        </w:rPr>
        <w:t>, (20</w:t>
      </w:r>
      <w:r>
        <w:rPr>
          <w:rFonts w:ascii="Times New Roman" w:hAnsi="Times New Roman"/>
          <w:sz w:val="20"/>
          <w:szCs w:val="20"/>
        </w:rPr>
        <w:t>21</w:t>
      </w:r>
      <w:r w:rsidRPr="009D646D">
        <w:rPr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/>
          <w:i/>
          <w:sz w:val="20"/>
          <w:szCs w:val="20"/>
        </w:rPr>
        <w:t>The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city and </w:t>
      </w:r>
      <w:proofErr w:type="spellStart"/>
      <w:r>
        <w:rPr>
          <w:rFonts w:ascii="Times New Roman" w:hAnsi="Times New Roman"/>
          <w:i/>
          <w:sz w:val="20"/>
          <w:szCs w:val="20"/>
        </w:rPr>
        <w:t>quality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i/>
          <w:sz w:val="20"/>
          <w:szCs w:val="20"/>
        </w:rPr>
        <w:t>life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37648">
        <w:rPr>
          <w:rFonts w:ascii="Times New Roman" w:hAnsi="Times New Roman"/>
          <w:sz w:val="20"/>
          <w:szCs w:val="20"/>
        </w:rPr>
        <w:t>Cheltenham</w:t>
      </w:r>
      <w:proofErr w:type="spellEnd"/>
      <w:r w:rsidRPr="00537648">
        <w:rPr>
          <w:rFonts w:ascii="Times New Roman" w:hAnsi="Times New Roman"/>
          <w:sz w:val="20"/>
          <w:szCs w:val="20"/>
        </w:rPr>
        <w:t xml:space="preserve">, UK: Edward </w:t>
      </w:r>
      <w:proofErr w:type="spellStart"/>
      <w:r w:rsidRPr="00537648">
        <w:rPr>
          <w:rFonts w:ascii="Times New Roman" w:hAnsi="Times New Roman"/>
          <w:sz w:val="20"/>
          <w:szCs w:val="20"/>
        </w:rPr>
        <w:t>Elgar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ISBN </w:t>
      </w:r>
      <w:r w:rsidRPr="00537648">
        <w:rPr>
          <w:rFonts w:ascii="Times New Roman" w:hAnsi="Times New Roman"/>
          <w:sz w:val="20"/>
          <w:szCs w:val="20"/>
        </w:rPr>
        <w:t>978-1-80088-010-8</w:t>
      </w:r>
      <w:r w:rsidRPr="009D646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DOI: 10.4337/9781800880115</w:t>
      </w:r>
      <w:r w:rsidR="00FF0729" w:rsidRPr="002A3F15">
        <w:rPr>
          <w:rFonts w:ascii="Times New Roman" w:hAnsi="Times New Roman"/>
          <w:sz w:val="20"/>
          <w:szCs w:val="20"/>
        </w:rPr>
        <w:t>.</w:t>
      </w:r>
    </w:p>
    <w:p w14:paraId="334E6345" w14:textId="77777777" w:rsidR="00FF0729" w:rsidRDefault="00FF0729" w:rsidP="006E684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1430DFB" w14:textId="77777777" w:rsidR="00FF0729" w:rsidRPr="003E461B" w:rsidRDefault="00FF0729" w:rsidP="00327E4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E461B">
        <w:rPr>
          <w:rFonts w:ascii="Times New Roman" w:hAnsi="Times New Roman" w:cs="Times New Roman"/>
          <w:b/>
          <w:i/>
        </w:rPr>
        <w:lastRenderedPageBreak/>
        <w:t>Kapitola v monografii</w:t>
      </w:r>
    </w:p>
    <w:p w14:paraId="647C2DB3" w14:textId="6857450F" w:rsidR="00FF0729" w:rsidRPr="002A3F15" w:rsidRDefault="00FF0729" w:rsidP="00A75C0A">
      <w:pPr>
        <w:pStyle w:val="000Sbornk2013-text"/>
        <w:keepNext/>
        <w:keepLines/>
        <w:shd w:val="clear" w:color="auto" w:fill="D9D9D9" w:themeFill="background1" w:themeFillShade="D9"/>
        <w:rPr>
          <w:rFonts w:ascii="Times New Roman" w:hAnsi="Times New Roman"/>
          <w:sz w:val="20"/>
          <w:szCs w:val="20"/>
        </w:rPr>
      </w:pPr>
      <w:r w:rsidRPr="002A3F15">
        <w:rPr>
          <w:rFonts w:ascii="Times New Roman" w:hAnsi="Times New Roman"/>
          <w:caps/>
          <w:sz w:val="20"/>
          <w:szCs w:val="20"/>
        </w:rPr>
        <w:t>Autor, A., AUTOR</w:t>
      </w:r>
      <w:r w:rsidRPr="002A3F15">
        <w:rPr>
          <w:rFonts w:ascii="Times New Roman" w:hAnsi="Times New Roman"/>
          <w:sz w:val="20"/>
          <w:szCs w:val="20"/>
        </w:rPr>
        <w:t xml:space="preserve">, B., (rok). Název kapitoly. In </w:t>
      </w:r>
      <w:proofErr w:type="spellStart"/>
      <w:r w:rsidRPr="002A3F15">
        <w:rPr>
          <w:rFonts w:ascii="Times New Roman" w:hAnsi="Times New Roman"/>
          <w:sz w:val="20"/>
          <w:szCs w:val="20"/>
        </w:rPr>
        <w:t>Ediotr</w:t>
      </w:r>
      <w:proofErr w:type="spellEnd"/>
      <w:r w:rsidRPr="002A3F15">
        <w:rPr>
          <w:rFonts w:ascii="Times New Roman" w:hAnsi="Times New Roman"/>
          <w:sz w:val="20"/>
          <w:szCs w:val="20"/>
        </w:rPr>
        <w:t>, A., Editor, B. (</w:t>
      </w:r>
      <w:proofErr w:type="spellStart"/>
      <w:r w:rsidRPr="002A3F15">
        <w:rPr>
          <w:rFonts w:ascii="Times New Roman" w:hAnsi="Times New Roman"/>
          <w:sz w:val="20"/>
          <w:szCs w:val="20"/>
        </w:rPr>
        <w:t>eds</w:t>
      </w:r>
      <w:proofErr w:type="spellEnd"/>
      <w:r w:rsidRPr="002A3F15">
        <w:rPr>
          <w:rFonts w:ascii="Times New Roman" w:hAnsi="Times New Roman"/>
          <w:sz w:val="20"/>
          <w:szCs w:val="20"/>
        </w:rPr>
        <w:t xml:space="preserve">.) </w:t>
      </w:r>
      <w:r w:rsidRPr="002A3F15">
        <w:rPr>
          <w:rFonts w:ascii="Times New Roman" w:hAnsi="Times New Roman"/>
          <w:i/>
          <w:sz w:val="20"/>
          <w:szCs w:val="20"/>
        </w:rPr>
        <w:t>Název monografie</w:t>
      </w:r>
      <w:r w:rsidRPr="002A3F15">
        <w:rPr>
          <w:rFonts w:ascii="Times New Roman" w:hAnsi="Times New Roman"/>
          <w:sz w:val="20"/>
          <w:szCs w:val="20"/>
        </w:rPr>
        <w:t xml:space="preserve">. Místo vydání: vydavatelství, strany (pp.). ISBN. </w:t>
      </w:r>
      <w:r w:rsidR="00537648">
        <w:rPr>
          <w:rFonts w:ascii="Times New Roman" w:hAnsi="Times New Roman"/>
          <w:sz w:val="20"/>
          <w:szCs w:val="20"/>
        </w:rPr>
        <w:t>DOI.</w:t>
      </w:r>
    </w:p>
    <w:p w14:paraId="0AF20BDD" w14:textId="77777777" w:rsidR="00FF0729" w:rsidRPr="002A3F15" w:rsidRDefault="00FF0729" w:rsidP="00327E4A">
      <w:pPr>
        <w:pStyle w:val="000Sbornk2013-text"/>
        <w:keepNext/>
        <w:keepLines/>
        <w:rPr>
          <w:rFonts w:ascii="Times New Roman" w:hAnsi="Times New Roman"/>
          <w:caps/>
          <w:sz w:val="20"/>
          <w:szCs w:val="20"/>
        </w:rPr>
      </w:pPr>
    </w:p>
    <w:p w14:paraId="02BDDCFA" w14:textId="5A8BE0B7" w:rsidR="00FF0729" w:rsidRPr="002A3F15" w:rsidRDefault="003213B8" w:rsidP="00327E4A">
      <w:pPr>
        <w:pStyle w:val="000Sbornk2013-text"/>
        <w:keepNext/>
        <w:keepLines/>
        <w:rPr>
          <w:rFonts w:ascii="Times New Roman" w:hAnsi="Times New Roman"/>
          <w:sz w:val="20"/>
          <w:szCs w:val="20"/>
        </w:rPr>
      </w:pPr>
      <w:bookmarkStart w:id="2" w:name="_Hlk92108909"/>
      <w:r>
        <w:rPr>
          <w:rFonts w:ascii="Times New Roman" w:hAnsi="Times New Roman"/>
          <w:caps/>
          <w:sz w:val="20"/>
          <w:szCs w:val="20"/>
        </w:rPr>
        <w:t xml:space="preserve">capello, R., </w:t>
      </w:r>
      <w:r w:rsidR="00FF0729" w:rsidRPr="002A3F15">
        <w:rPr>
          <w:rFonts w:ascii="Times New Roman" w:hAnsi="Times New Roman"/>
          <w:caps/>
          <w:sz w:val="20"/>
          <w:szCs w:val="20"/>
        </w:rPr>
        <w:t>(</w:t>
      </w:r>
      <w:r w:rsidR="00FF0729" w:rsidRPr="002A3F1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21</w:t>
      </w:r>
      <w:r w:rsidR="00FF0729" w:rsidRPr="002A3F15">
        <w:rPr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/>
          <w:sz w:val="20"/>
          <w:szCs w:val="20"/>
        </w:rPr>
        <w:t>Classical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contributions</w:t>
      </w:r>
      <w:proofErr w:type="spellEnd"/>
      <w:r>
        <w:rPr>
          <w:rFonts w:ascii="Times New Roman" w:hAnsi="Times New Roman"/>
          <w:sz w:val="20"/>
          <w:szCs w:val="20"/>
        </w:rPr>
        <w:t xml:space="preserve">: von </w:t>
      </w:r>
      <w:proofErr w:type="spellStart"/>
      <w:r>
        <w:rPr>
          <w:rFonts w:ascii="Times New Roman" w:hAnsi="Times New Roman"/>
          <w:sz w:val="20"/>
          <w:szCs w:val="20"/>
        </w:rPr>
        <w:t>Thünen</w:t>
      </w:r>
      <w:proofErr w:type="spellEnd"/>
      <w:r>
        <w:rPr>
          <w:rFonts w:ascii="Times New Roman" w:hAnsi="Times New Roman"/>
          <w:sz w:val="20"/>
          <w:szCs w:val="20"/>
        </w:rPr>
        <w:t xml:space="preserve"> and Weber</w:t>
      </w:r>
      <w:r w:rsidR="00FF0729" w:rsidRPr="002A3F15">
        <w:rPr>
          <w:rFonts w:ascii="Times New Roman" w:hAnsi="Times New Roman"/>
          <w:sz w:val="20"/>
          <w:szCs w:val="20"/>
        </w:rPr>
        <w:t xml:space="preserve">. In </w:t>
      </w:r>
      <w:r>
        <w:rPr>
          <w:rFonts w:ascii="Times New Roman" w:hAnsi="Times New Roman"/>
          <w:sz w:val="20"/>
          <w:szCs w:val="20"/>
        </w:rPr>
        <w:t>Fischer, M.M.</w:t>
      </w:r>
      <w:r w:rsidR="00FF0729" w:rsidRPr="002A3F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D1291">
        <w:rPr>
          <w:rFonts w:ascii="Times New Roman" w:hAnsi="Times New Roman"/>
          <w:sz w:val="20"/>
          <w:szCs w:val="20"/>
        </w:rPr>
        <w:t>Nijkamp</w:t>
      </w:r>
      <w:proofErr w:type="spellEnd"/>
      <w:r w:rsidR="006D1291">
        <w:rPr>
          <w:rFonts w:ascii="Times New Roman" w:hAnsi="Times New Roman"/>
          <w:sz w:val="20"/>
          <w:szCs w:val="20"/>
        </w:rPr>
        <w:t xml:space="preserve">, P. </w:t>
      </w:r>
      <w:r w:rsidR="00FF0729" w:rsidRPr="002A3F15">
        <w:rPr>
          <w:rFonts w:ascii="Times New Roman" w:hAnsi="Times New Roman"/>
          <w:sz w:val="20"/>
          <w:szCs w:val="20"/>
        </w:rPr>
        <w:t>(</w:t>
      </w:r>
      <w:proofErr w:type="spellStart"/>
      <w:r w:rsidR="00FF0729" w:rsidRPr="002A3F15">
        <w:rPr>
          <w:rFonts w:ascii="Times New Roman" w:hAnsi="Times New Roman"/>
          <w:sz w:val="20"/>
          <w:szCs w:val="20"/>
        </w:rPr>
        <w:t>eds</w:t>
      </w:r>
      <w:proofErr w:type="spellEnd"/>
      <w:r w:rsidR="00FF0729" w:rsidRPr="002A3F15">
        <w:rPr>
          <w:rFonts w:ascii="Times New Roman" w:hAnsi="Times New Roman"/>
          <w:sz w:val="20"/>
          <w:szCs w:val="20"/>
        </w:rPr>
        <w:t xml:space="preserve">.). </w:t>
      </w:r>
      <w:r w:rsidR="006D1291">
        <w:rPr>
          <w:rFonts w:ascii="Times New Roman" w:hAnsi="Times New Roman"/>
          <w:i/>
          <w:sz w:val="20"/>
          <w:szCs w:val="20"/>
        </w:rPr>
        <w:t xml:space="preserve">Handbook of </w:t>
      </w:r>
      <w:proofErr w:type="spellStart"/>
      <w:r w:rsidR="006D1291">
        <w:rPr>
          <w:rFonts w:ascii="Times New Roman" w:hAnsi="Times New Roman"/>
          <w:i/>
          <w:sz w:val="20"/>
          <w:szCs w:val="20"/>
        </w:rPr>
        <w:t>Regional</w:t>
      </w:r>
      <w:proofErr w:type="spellEnd"/>
      <w:r w:rsidR="006D1291">
        <w:rPr>
          <w:rFonts w:ascii="Times New Roman" w:hAnsi="Times New Roman"/>
          <w:i/>
          <w:sz w:val="20"/>
          <w:szCs w:val="20"/>
        </w:rPr>
        <w:t xml:space="preserve"> Science. </w:t>
      </w:r>
      <w:r w:rsidR="006D1291" w:rsidRPr="006D1291">
        <w:rPr>
          <w:rFonts w:ascii="Times New Roman" w:hAnsi="Times New Roman"/>
          <w:iCs/>
          <w:sz w:val="20"/>
          <w:szCs w:val="20"/>
        </w:rPr>
        <w:t>2</w:t>
      </w:r>
      <w:r w:rsidR="006D1291" w:rsidRPr="006D1291">
        <w:rPr>
          <w:rFonts w:ascii="Times New Roman" w:hAnsi="Times New Roman"/>
          <w:iCs/>
          <w:sz w:val="20"/>
          <w:szCs w:val="20"/>
          <w:vertAlign w:val="superscript"/>
        </w:rPr>
        <w:t xml:space="preserve">nd </w:t>
      </w:r>
      <w:proofErr w:type="spellStart"/>
      <w:r w:rsidR="006D1291" w:rsidRPr="006D1291">
        <w:rPr>
          <w:rFonts w:ascii="Times New Roman" w:hAnsi="Times New Roman"/>
          <w:iCs/>
          <w:sz w:val="20"/>
          <w:szCs w:val="20"/>
        </w:rPr>
        <w:t>edition</w:t>
      </w:r>
      <w:proofErr w:type="spellEnd"/>
      <w:r w:rsidR="00FF0729" w:rsidRPr="006D1291">
        <w:rPr>
          <w:rFonts w:ascii="Times New Roman" w:hAnsi="Times New Roman"/>
          <w:iCs/>
          <w:sz w:val="20"/>
          <w:szCs w:val="20"/>
        </w:rPr>
        <w:t xml:space="preserve">. </w:t>
      </w:r>
      <w:proofErr w:type="spellStart"/>
      <w:r w:rsidR="006D1291">
        <w:rPr>
          <w:rFonts w:ascii="Times New Roman" w:hAnsi="Times New Roman"/>
          <w:sz w:val="20"/>
          <w:szCs w:val="20"/>
        </w:rPr>
        <w:t>Berlin</w:t>
      </w:r>
      <w:proofErr w:type="spellEnd"/>
      <w:r w:rsidR="006D1291">
        <w:rPr>
          <w:rFonts w:ascii="Times New Roman" w:hAnsi="Times New Roman"/>
          <w:sz w:val="20"/>
          <w:szCs w:val="20"/>
        </w:rPr>
        <w:t>, DE</w:t>
      </w:r>
      <w:r w:rsidR="00FF0729" w:rsidRPr="002A3F1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6D1291">
        <w:rPr>
          <w:rFonts w:ascii="Times New Roman" w:hAnsi="Times New Roman"/>
          <w:sz w:val="20"/>
          <w:szCs w:val="20"/>
        </w:rPr>
        <w:t>Springer-Verlag</w:t>
      </w:r>
      <w:proofErr w:type="spellEnd"/>
      <w:r w:rsidR="00FF0729" w:rsidRPr="002A3F15">
        <w:rPr>
          <w:rFonts w:ascii="Times New Roman" w:hAnsi="Times New Roman"/>
          <w:sz w:val="20"/>
          <w:szCs w:val="20"/>
        </w:rPr>
        <w:t>, pp. </w:t>
      </w:r>
      <w:r w:rsidR="006D1291">
        <w:rPr>
          <w:rFonts w:ascii="Times New Roman" w:hAnsi="Times New Roman"/>
          <w:sz w:val="20"/>
          <w:szCs w:val="20"/>
        </w:rPr>
        <w:t>61-80</w:t>
      </w:r>
      <w:r w:rsidR="00FF0729" w:rsidRPr="002A3F15">
        <w:rPr>
          <w:rFonts w:ascii="Times New Roman" w:hAnsi="Times New Roman"/>
          <w:sz w:val="20"/>
          <w:szCs w:val="20"/>
        </w:rPr>
        <w:t xml:space="preserve">. ISBN </w:t>
      </w:r>
      <w:r w:rsidR="006D1291">
        <w:rPr>
          <w:rFonts w:ascii="Times New Roman" w:hAnsi="Times New Roman"/>
          <w:sz w:val="20"/>
          <w:szCs w:val="20"/>
        </w:rPr>
        <w:t>978-3-662-60722-0</w:t>
      </w:r>
      <w:r w:rsidR="00FF0729" w:rsidRPr="002A3F15">
        <w:rPr>
          <w:rFonts w:ascii="Times New Roman" w:hAnsi="Times New Roman"/>
          <w:sz w:val="20"/>
          <w:szCs w:val="20"/>
        </w:rPr>
        <w:t>.</w:t>
      </w:r>
      <w:r w:rsidR="006D1291">
        <w:rPr>
          <w:rFonts w:ascii="Times New Roman" w:hAnsi="Times New Roman"/>
          <w:sz w:val="20"/>
          <w:szCs w:val="20"/>
        </w:rPr>
        <w:t xml:space="preserve"> DOI: 10.1007/978-3-662-60723-7_94</w:t>
      </w:r>
      <w:bookmarkEnd w:id="2"/>
      <w:r w:rsidR="006D1291">
        <w:rPr>
          <w:rFonts w:ascii="Times New Roman" w:hAnsi="Times New Roman"/>
          <w:sz w:val="20"/>
          <w:szCs w:val="20"/>
        </w:rPr>
        <w:t>.</w:t>
      </w:r>
      <w:r w:rsidR="00FF0729" w:rsidRPr="002A3F15">
        <w:rPr>
          <w:rFonts w:ascii="Times New Roman" w:hAnsi="Times New Roman"/>
          <w:sz w:val="20"/>
          <w:szCs w:val="20"/>
        </w:rPr>
        <w:t xml:space="preserve"> </w:t>
      </w:r>
    </w:p>
    <w:p w14:paraId="48D3256E" w14:textId="77777777" w:rsidR="00FF0729" w:rsidRPr="002A3F15" w:rsidRDefault="00FF0729" w:rsidP="006E68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74FD928" w14:textId="77777777" w:rsidR="00DF0C3F" w:rsidRDefault="00DF0C3F" w:rsidP="006E684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Články ve sbornících</w:t>
      </w:r>
    </w:p>
    <w:p w14:paraId="7D4ACF76" w14:textId="77777777" w:rsidR="006F2654" w:rsidRPr="002A3F15" w:rsidRDefault="006F2654" w:rsidP="00A75C0A">
      <w:pPr>
        <w:pStyle w:val="000Sbornk2013-text"/>
        <w:shd w:val="clear" w:color="auto" w:fill="D9D9D9" w:themeFill="background1" w:themeFillShade="D9"/>
        <w:rPr>
          <w:rFonts w:ascii="Times New Roman" w:hAnsi="Times New Roman"/>
          <w:sz w:val="20"/>
          <w:szCs w:val="20"/>
        </w:rPr>
      </w:pPr>
      <w:r w:rsidRPr="002A3F15">
        <w:rPr>
          <w:rFonts w:ascii="Times New Roman" w:hAnsi="Times New Roman"/>
          <w:caps/>
          <w:sz w:val="20"/>
          <w:szCs w:val="20"/>
        </w:rPr>
        <w:t>autor,</w:t>
      </w:r>
      <w:r w:rsidRPr="002A3F15">
        <w:rPr>
          <w:rFonts w:ascii="Times New Roman" w:hAnsi="Times New Roman"/>
          <w:sz w:val="20"/>
          <w:szCs w:val="20"/>
        </w:rPr>
        <w:t xml:space="preserve"> A., (rok). Název článku. In </w:t>
      </w:r>
      <w:r w:rsidRPr="002A3F15">
        <w:rPr>
          <w:rFonts w:ascii="Times New Roman" w:hAnsi="Times New Roman"/>
          <w:i/>
          <w:iCs/>
          <w:sz w:val="20"/>
          <w:szCs w:val="20"/>
        </w:rPr>
        <w:t>Název sborníku</w:t>
      </w:r>
      <w:r w:rsidRPr="002A3F15">
        <w:rPr>
          <w:rFonts w:ascii="Times New Roman" w:hAnsi="Times New Roman"/>
          <w:sz w:val="20"/>
          <w:szCs w:val="20"/>
        </w:rPr>
        <w:t>. Místo vydání: vydavatel, strany (pp.)</w:t>
      </w:r>
      <w:r w:rsidR="00870D34" w:rsidRPr="002A3F15">
        <w:rPr>
          <w:rFonts w:ascii="Times New Roman" w:hAnsi="Times New Roman"/>
          <w:sz w:val="20"/>
          <w:szCs w:val="20"/>
        </w:rPr>
        <w:t>. ISBN</w:t>
      </w:r>
      <w:r w:rsidRPr="002A3F15">
        <w:rPr>
          <w:rFonts w:ascii="Times New Roman" w:hAnsi="Times New Roman"/>
          <w:sz w:val="20"/>
          <w:szCs w:val="20"/>
        </w:rPr>
        <w:t>. DOI.</w:t>
      </w:r>
    </w:p>
    <w:p w14:paraId="3A05CC57" w14:textId="77777777" w:rsidR="009F24F0" w:rsidRPr="002A3F15" w:rsidRDefault="009F24F0" w:rsidP="008A1655">
      <w:pPr>
        <w:pStyle w:val="000Sbornk2013-text"/>
        <w:rPr>
          <w:rFonts w:ascii="Times New Roman" w:hAnsi="Times New Roman"/>
          <w:caps/>
          <w:sz w:val="20"/>
          <w:szCs w:val="20"/>
        </w:rPr>
      </w:pPr>
    </w:p>
    <w:p w14:paraId="0B7D03CB" w14:textId="0C931F6B" w:rsidR="002A3F15" w:rsidRPr="002A3F15" w:rsidRDefault="002A3F15" w:rsidP="008A1655">
      <w:pPr>
        <w:pStyle w:val="000Sbornk2013-text"/>
        <w:rPr>
          <w:rFonts w:ascii="Times New Roman" w:hAnsi="Times New Roman"/>
          <w:sz w:val="20"/>
          <w:szCs w:val="20"/>
        </w:rPr>
      </w:pPr>
      <w:r w:rsidRPr="002A3F15">
        <w:rPr>
          <w:rFonts w:ascii="Times New Roman" w:hAnsi="Times New Roman"/>
          <w:caps/>
          <w:sz w:val="20"/>
          <w:szCs w:val="20"/>
        </w:rPr>
        <w:t>Žítek,</w:t>
      </w:r>
      <w:r w:rsidRPr="002A3F15">
        <w:rPr>
          <w:rFonts w:ascii="Times New Roman" w:hAnsi="Times New Roman"/>
          <w:sz w:val="20"/>
          <w:szCs w:val="20"/>
        </w:rPr>
        <w:t xml:space="preserve"> V.,</w:t>
      </w:r>
      <w:r w:rsidR="00537648">
        <w:rPr>
          <w:rFonts w:ascii="Times New Roman" w:hAnsi="Times New Roman"/>
          <w:sz w:val="20"/>
          <w:szCs w:val="20"/>
        </w:rPr>
        <w:t xml:space="preserve"> </w:t>
      </w:r>
      <w:r w:rsidR="00537648" w:rsidRPr="00537648">
        <w:rPr>
          <w:rFonts w:ascii="Times New Roman" w:hAnsi="Times New Roman"/>
          <w:caps/>
          <w:sz w:val="20"/>
          <w:szCs w:val="20"/>
        </w:rPr>
        <w:t>Klímová, V</w:t>
      </w:r>
      <w:r w:rsidR="00537648">
        <w:rPr>
          <w:rFonts w:ascii="Times New Roman" w:hAnsi="Times New Roman"/>
          <w:sz w:val="20"/>
          <w:szCs w:val="20"/>
        </w:rPr>
        <w:t>.,</w:t>
      </w:r>
      <w:r w:rsidRPr="002A3F15">
        <w:rPr>
          <w:rFonts w:ascii="Times New Roman" w:hAnsi="Times New Roman"/>
          <w:sz w:val="20"/>
          <w:szCs w:val="20"/>
        </w:rPr>
        <w:t xml:space="preserve"> (201</w:t>
      </w:r>
      <w:r w:rsidR="00537648">
        <w:rPr>
          <w:rFonts w:ascii="Times New Roman" w:hAnsi="Times New Roman"/>
          <w:sz w:val="20"/>
          <w:szCs w:val="20"/>
        </w:rPr>
        <w:t>8</w:t>
      </w:r>
      <w:r w:rsidRPr="002A3F15">
        <w:rPr>
          <w:rFonts w:ascii="Times New Roman" w:hAnsi="Times New Roman"/>
          <w:sz w:val="20"/>
          <w:szCs w:val="20"/>
        </w:rPr>
        <w:t xml:space="preserve">). </w:t>
      </w:r>
      <w:r w:rsidR="00537648" w:rsidRPr="00537648">
        <w:rPr>
          <w:rFonts w:ascii="Times New Roman" w:hAnsi="Times New Roman"/>
          <w:sz w:val="20"/>
          <w:szCs w:val="20"/>
        </w:rPr>
        <w:t>Prostorová koncentrace podnikatelského výzkumu a vývoje</w:t>
      </w:r>
      <w:r w:rsidRPr="002A3F15">
        <w:rPr>
          <w:rFonts w:ascii="Times New Roman" w:hAnsi="Times New Roman"/>
          <w:sz w:val="20"/>
          <w:szCs w:val="20"/>
        </w:rPr>
        <w:t xml:space="preserve">. In </w:t>
      </w:r>
      <w:r w:rsidRPr="002A3F15">
        <w:rPr>
          <w:rFonts w:ascii="Times New Roman" w:hAnsi="Times New Roman"/>
          <w:i/>
          <w:iCs/>
          <w:sz w:val="20"/>
          <w:szCs w:val="20"/>
        </w:rPr>
        <w:t>X</w:t>
      </w:r>
      <w:r w:rsidR="00537648">
        <w:rPr>
          <w:rFonts w:ascii="Times New Roman" w:hAnsi="Times New Roman"/>
          <w:i/>
          <w:iCs/>
          <w:sz w:val="20"/>
          <w:szCs w:val="20"/>
        </w:rPr>
        <w:t>XI</w:t>
      </w:r>
      <w:r w:rsidRPr="002A3F15">
        <w:rPr>
          <w:rFonts w:ascii="Times New Roman" w:hAnsi="Times New Roman"/>
          <w:i/>
          <w:iCs/>
          <w:sz w:val="20"/>
          <w:szCs w:val="20"/>
        </w:rPr>
        <w:t>. mezinárodní kolokvium o regionálních vědách. Sborník příspěvků</w:t>
      </w:r>
      <w:r w:rsidRPr="002A3F15">
        <w:rPr>
          <w:rFonts w:ascii="Times New Roman" w:hAnsi="Times New Roman"/>
          <w:sz w:val="20"/>
          <w:szCs w:val="20"/>
        </w:rPr>
        <w:t>. Brno: Masarykova univerzita, pp. </w:t>
      </w:r>
      <w:r w:rsidR="00537648">
        <w:rPr>
          <w:rFonts w:ascii="Times New Roman" w:hAnsi="Times New Roman"/>
          <w:sz w:val="20"/>
          <w:szCs w:val="20"/>
        </w:rPr>
        <w:t>100</w:t>
      </w:r>
      <w:r w:rsidRPr="002A3F15">
        <w:rPr>
          <w:rFonts w:ascii="Times New Roman" w:hAnsi="Times New Roman"/>
          <w:sz w:val="20"/>
          <w:szCs w:val="20"/>
        </w:rPr>
        <w:t>-</w:t>
      </w:r>
      <w:r w:rsidR="00537648">
        <w:rPr>
          <w:rFonts w:ascii="Times New Roman" w:hAnsi="Times New Roman"/>
          <w:sz w:val="20"/>
          <w:szCs w:val="20"/>
        </w:rPr>
        <w:t>107</w:t>
      </w:r>
      <w:r w:rsidRPr="002A3F15">
        <w:rPr>
          <w:rFonts w:ascii="Times New Roman" w:hAnsi="Times New Roman"/>
          <w:sz w:val="20"/>
          <w:szCs w:val="20"/>
        </w:rPr>
        <w:t>. ISBN </w:t>
      </w:r>
      <w:bookmarkStart w:id="3" w:name="_Hlk92106702"/>
      <w:r w:rsidR="00537648" w:rsidRPr="00537648">
        <w:rPr>
          <w:rFonts w:ascii="Times New Roman" w:hAnsi="Times New Roman"/>
          <w:sz w:val="20"/>
          <w:szCs w:val="20"/>
        </w:rPr>
        <w:t>978-80-210-8969-3</w:t>
      </w:r>
      <w:r w:rsidRPr="002A3F15">
        <w:rPr>
          <w:rFonts w:ascii="Times New Roman" w:hAnsi="Times New Roman"/>
          <w:sz w:val="20"/>
          <w:szCs w:val="20"/>
        </w:rPr>
        <w:t>. DOI</w:t>
      </w:r>
      <w:r w:rsidR="002E3AC5">
        <w:rPr>
          <w:rFonts w:ascii="Times New Roman" w:hAnsi="Times New Roman"/>
          <w:sz w:val="20"/>
          <w:szCs w:val="20"/>
        </w:rPr>
        <w:t>:</w:t>
      </w:r>
      <w:r w:rsidRPr="002A3F15">
        <w:rPr>
          <w:rFonts w:ascii="Times New Roman" w:hAnsi="Times New Roman"/>
          <w:sz w:val="20"/>
          <w:szCs w:val="20"/>
        </w:rPr>
        <w:t xml:space="preserve"> </w:t>
      </w:r>
      <w:r w:rsidR="00537648" w:rsidRPr="00537648">
        <w:rPr>
          <w:rFonts w:ascii="Times New Roman" w:hAnsi="Times New Roman"/>
          <w:sz w:val="20"/>
          <w:szCs w:val="20"/>
        </w:rPr>
        <w:t>10.5817/CZ.MUNI.P210-8970-2018-12</w:t>
      </w:r>
      <w:bookmarkEnd w:id="3"/>
      <w:r w:rsidRPr="002A3F15">
        <w:rPr>
          <w:rFonts w:ascii="Times New Roman" w:hAnsi="Times New Roman"/>
          <w:sz w:val="20"/>
          <w:szCs w:val="20"/>
        </w:rPr>
        <w:t>.</w:t>
      </w:r>
    </w:p>
    <w:p w14:paraId="56074295" w14:textId="77777777" w:rsidR="009E1CC2" w:rsidRPr="002A3F15" w:rsidRDefault="009E1CC2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F92450A" w14:textId="77777777" w:rsidR="00DF0C3F" w:rsidRDefault="00DF0C3F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Internetové stránky</w:t>
      </w:r>
    </w:p>
    <w:p w14:paraId="596F7496" w14:textId="7C387FCA" w:rsidR="00870D34" w:rsidRPr="002A3F15" w:rsidRDefault="00870D34" w:rsidP="00870D34">
      <w:pPr>
        <w:pStyle w:val="literatura"/>
        <w:numPr>
          <w:ilvl w:val="0"/>
          <w:numId w:val="0"/>
        </w:numPr>
        <w:spacing w:after="0" w:line="240" w:lineRule="auto"/>
        <w:jc w:val="left"/>
        <w:rPr>
          <w:sz w:val="20"/>
          <w:szCs w:val="20"/>
        </w:rPr>
      </w:pPr>
      <w:r w:rsidRPr="00A75C0A">
        <w:rPr>
          <w:caps/>
          <w:sz w:val="20"/>
          <w:szCs w:val="20"/>
          <w:shd w:val="clear" w:color="auto" w:fill="D9D9D9" w:themeFill="background1" w:themeFillShade="D9"/>
        </w:rPr>
        <w:t>autor nebo instituce</w:t>
      </w:r>
      <w:r w:rsidRPr="00A75C0A">
        <w:rPr>
          <w:sz w:val="20"/>
          <w:szCs w:val="20"/>
          <w:shd w:val="clear" w:color="auto" w:fill="D9D9D9" w:themeFill="background1" w:themeFillShade="D9"/>
        </w:rPr>
        <w:t xml:space="preserve">, (rok). </w:t>
      </w:r>
      <w:r w:rsidRPr="00A75C0A">
        <w:rPr>
          <w:i/>
          <w:sz w:val="20"/>
          <w:szCs w:val="20"/>
          <w:shd w:val="clear" w:color="auto" w:fill="D9D9D9" w:themeFill="background1" w:themeFillShade="D9"/>
        </w:rPr>
        <w:t>Název stránky.</w:t>
      </w:r>
      <w:r w:rsidRPr="00A75C0A">
        <w:rPr>
          <w:sz w:val="20"/>
          <w:szCs w:val="20"/>
          <w:shd w:val="clear" w:color="auto" w:fill="D9D9D9" w:themeFill="background1" w:themeFillShade="D9"/>
        </w:rPr>
        <w:t xml:space="preserve"> [online]. [cit. datum]. Dostupné z:</w:t>
      </w:r>
      <w:r w:rsidR="00A75C0A">
        <w:rPr>
          <w:sz w:val="20"/>
          <w:szCs w:val="20"/>
          <w:shd w:val="clear" w:color="auto" w:fill="D9D9D9" w:themeFill="background1" w:themeFillShade="D9"/>
        </w:rPr>
        <w:t xml:space="preserve"> adresa.</w:t>
      </w:r>
      <w:r w:rsidRPr="002A3F15">
        <w:rPr>
          <w:sz w:val="20"/>
          <w:szCs w:val="20"/>
        </w:rPr>
        <w:t xml:space="preserve"> </w:t>
      </w:r>
    </w:p>
    <w:p w14:paraId="23D88452" w14:textId="77777777" w:rsidR="00870D34" w:rsidRPr="002A3F15" w:rsidRDefault="00870D34" w:rsidP="008A1655">
      <w:pPr>
        <w:pStyle w:val="literatura"/>
        <w:numPr>
          <w:ilvl w:val="0"/>
          <w:numId w:val="0"/>
        </w:numPr>
        <w:spacing w:after="0" w:line="240" w:lineRule="auto"/>
        <w:jc w:val="left"/>
        <w:rPr>
          <w:caps/>
          <w:sz w:val="20"/>
          <w:szCs w:val="20"/>
        </w:rPr>
      </w:pPr>
    </w:p>
    <w:p w14:paraId="445911DC" w14:textId="4A7585EA" w:rsidR="008A1655" w:rsidRPr="002A3F15" w:rsidRDefault="008A1655" w:rsidP="008A1655">
      <w:pPr>
        <w:pStyle w:val="literatura"/>
        <w:numPr>
          <w:ilvl w:val="0"/>
          <w:numId w:val="0"/>
        </w:numPr>
        <w:spacing w:after="0" w:line="240" w:lineRule="auto"/>
        <w:jc w:val="left"/>
        <w:rPr>
          <w:sz w:val="20"/>
          <w:szCs w:val="20"/>
        </w:rPr>
      </w:pPr>
      <w:r w:rsidRPr="002A3F15">
        <w:rPr>
          <w:caps/>
          <w:sz w:val="20"/>
          <w:szCs w:val="20"/>
        </w:rPr>
        <w:t>Český statistický úřad</w:t>
      </w:r>
      <w:r w:rsidRPr="002A3F15">
        <w:rPr>
          <w:sz w:val="20"/>
          <w:szCs w:val="20"/>
        </w:rPr>
        <w:t>, (20</w:t>
      </w:r>
      <w:r w:rsidR="00767816">
        <w:rPr>
          <w:sz w:val="20"/>
          <w:szCs w:val="20"/>
        </w:rPr>
        <w:t>21</w:t>
      </w:r>
      <w:r w:rsidRPr="002A3F15">
        <w:rPr>
          <w:sz w:val="20"/>
          <w:szCs w:val="20"/>
        </w:rPr>
        <w:t xml:space="preserve">). </w:t>
      </w:r>
      <w:r w:rsidR="00767816" w:rsidRPr="00767816">
        <w:rPr>
          <w:i/>
          <w:sz w:val="20"/>
          <w:szCs w:val="20"/>
        </w:rPr>
        <w:t>Statistická ročenka Jihomoravského kraje - 2021</w:t>
      </w:r>
      <w:r w:rsidRPr="002A3F15">
        <w:rPr>
          <w:i/>
          <w:sz w:val="20"/>
          <w:szCs w:val="20"/>
        </w:rPr>
        <w:t>.</w:t>
      </w:r>
      <w:r w:rsidRPr="002A3F15">
        <w:rPr>
          <w:sz w:val="20"/>
          <w:szCs w:val="20"/>
        </w:rPr>
        <w:t xml:space="preserve"> [online]. [cit. 20</w:t>
      </w:r>
      <w:r w:rsidR="00767816">
        <w:rPr>
          <w:sz w:val="20"/>
          <w:szCs w:val="20"/>
        </w:rPr>
        <w:t>22</w:t>
      </w:r>
      <w:r w:rsidRPr="002A3F15">
        <w:rPr>
          <w:sz w:val="20"/>
          <w:szCs w:val="20"/>
        </w:rPr>
        <w:t>-0</w:t>
      </w:r>
      <w:r w:rsidR="00767816">
        <w:rPr>
          <w:sz w:val="20"/>
          <w:szCs w:val="20"/>
        </w:rPr>
        <w:t>1</w:t>
      </w:r>
      <w:r w:rsidRPr="002A3F15">
        <w:rPr>
          <w:sz w:val="20"/>
          <w:szCs w:val="20"/>
        </w:rPr>
        <w:t>-</w:t>
      </w:r>
      <w:r w:rsidR="00767816">
        <w:rPr>
          <w:sz w:val="20"/>
          <w:szCs w:val="20"/>
        </w:rPr>
        <w:t>15</w:t>
      </w:r>
      <w:r w:rsidRPr="002A3F15">
        <w:rPr>
          <w:sz w:val="20"/>
          <w:szCs w:val="20"/>
        </w:rPr>
        <w:t xml:space="preserve">]. Dostupné z: </w:t>
      </w:r>
      <w:r w:rsidR="00767816" w:rsidRPr="00767816">
        <w:rPr>
          <w:sz w:val="20"/>
          <w:szCs w:val="20"/>
        </w:rPr>
        <w:t>https://www.czso.cz/csu/czso/statisticka-rocenka-jihomoravskeho-kraje-2021</w:t>
      </w:r>
      <w:r w:rsidR="002A0B7A">
        <w:rPr>
          <w:sz w:val="20"/>
          <w:szCs w:val="20"/>
        </w:rPr>
        <w:t>.</w:t>
      </w:r>
    </w:p>
    <w:p w14:paraId="280EF71F" w14:textId="77777777" w:rsidR="009E1CC2" w:rsidRPr="002A3F15" w:rsidRDefault="009E1CC2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12B1DB4" w14:textId="77777777" w:rsidR="00DF0C3F" w:rsidRDefault="008A1655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Závěrečné práce</w:t>
      </w:r>
    </w:p>
    <w:p w14:paraId="4E1F5A22" w14:textId="77777777" w:rsidR="00870D34" w:rsidRPr="002A3F15" w:rsidRDefault="00870D34" w:rsidP="00A75C0A">
      <w:pPr>
        <w:pStyle w:val="literatura"/>
        <w:numPr>
          <w:ilvl w:val="0"/>
          <w:numId w:val="0"/>
        </w:num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2A3F15">
        <w:rPr>
          <w:sz w:val="20"/>
          <w:szCs w:val="20"/>
        </w:rPr>
        <w:t xml:space="preserve">AUTOR, A., (rok). </w:t>
      </w:r>
      <w:r w:rsidRPr="002A3F15">
        <w:rPr>
          <w:i/>
          <w:sz w:val="20"/>
          <w:szCs w:val="20"/>
        </w:rPr>
        <w:t>Název závěrečné práce.</w:t>
      </w:r>
      <w:r w:rsidRPr="002A3F15">
        <w:rPr>
          <w:sz w:val="20"/>
          <w:szCs w:val="20"/>
        </w:rPr>
        <w:t xml:space="preserve"> [typ práce]. </w:t>
      </w:r>
      <w:r w:rsidR="00956DF4" w:rsidRPr="002A3F15">
        <w:rPr>
          <w:sz w:val="20"/>
          <w:szCs w:val="20"/>
        </w:rPr>
        <w:t>Mí</w:t>
      </w:r>
      <w:r w:rsidRPr="002A3F15">
        <w:rPr>
          <w:sz w:val="20"/>
          <w:szCs w:val="20"/>
        </w:rPr>
        <w:t xml:space="preserve">sto: univerzita. </w:t>
      </w:r>
    </w:p>
    <w:p w14:paraId="23D198BB" w14:textId="77777777" w:rsidR="00870D34" w:rsidRPr="002A3F15" w:rsidRDefault="00870D34" w:rsidP="008A1655">
      <w:pPr>
        <w:pStyle w:val="literatura"/>
        <w:numPr>
          <w:ilvl w:val="0"/>
          <w:numId w:val="0"/>
        </w:numPr>
        <w:spacing w:after="0" w:line="240" w:lineRule="auto"/>
        <w:rPr>
          <w:sz w:val="20"/>
          <w:szCs w:val="20"/>
        </w:rPr>
      </w:pPr>
    </w:p>
    <w:p w14:paraId="3ADCF143" w14:textId="02F3F3AC" w:rsidR="008A1655" w:rsidRPr="002A3F15" w:rsidRDefault="00DF773E" w:rsidP="008A1655">
      <w:pPr>
        <w:pStyle w:val="literatura"/>
        <w:numPr>
          <w:ilvl w:val="0"/>
          <w:numId w:val="0"/>
        </w:numPr>
        <w:spacing w:after="0" w:line="240" w:lineRule="auto"/>
        <w:rPr>
          <w:sz w:val="20"/>
          <w:szCs w:val="20"/>
        </w:rPr>
      </w:pPr>
      <w:r w:rsidRPr="002A3F15">
        <w:rPr>
          <w:sz w:val="20"/>
          <w:szCs w:val="20"/>
        </w:rPr>
        <w:t>NOVAK</w:t>
      </w:r>
      <w:r w:rsidR="008A1655" w:rsidRPr="002A3F15">
        <w:rPr>
          <w:sz w:val="20"/>
          <w:szCs w:val="20"/>
        </w:rPr>
        <w:t>, J., (20</w:t>
      </w:r>
      <w:r w:rsidR="00767816">
        <w:rPr>
          <w:sz w:val="20"/>
          <w:szCs w:val="20"/>
        </w:rPr>
        <w:t>21</w:t>
      </w:r>
      <w:r w:rsidR="008A1655" w:rsidRPr="002A3F15">
        <w:rPr>
          <w:sz w:val="20"/>
          <w:szCs w:val="20"/>
        </w:rPr>
        <w:t xml:space="preserve">). </w:t>
      </w:r>
      <w:r w:rsidR="008A1655" w:rsidRPr="002A3F15">
        <w:rPr>
          <w:i/>
          <w:sz w:val="20"/>
          <w:szCs w:val="20"/>
        </w:rPr>
        <w:t>Název závěrečné práce.</w:t>
      </w:r>
      <w:r w:rsidR="008A1655" w:rsidRPr="002A3F15">
        <w:rPr>
          <w:sz w:val="20"/>
          <w:szCs w:val="20"/>
        </w:rPr>
        <w:t xml:space="preserve"> [Disertační práce]. Brno: Masarykova univerzita. </w:t>
      </w:r>
    </w:p>
    <w:sectPr w:rsidR="008A1655" w:rsidRPr="002A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D5"/>
    <w:multiLevelType w:val="multilevel"/>
    <w:tmpl w:val="D26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83137"/>
    <w:multiLevelType w:val="hybridMultilevel"/>
    <w:tmpl w:val="A4C24674"/>
    <w:lvl w:ilvl="0" w:tplc="9CEA462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" w15:restartNumberingAfterBreak="0">
    <w:nsid w:val="44D30A39"/>
    <w:multiLevelType w:val="hybridMultilevel"/>
    <w:tmpl w:val="2A08E060"/>
    <w:lvl w:ilvl="0" w:tplc="42E4A1F8">
      <w:start w:val="1"/>
      <w:numFmt w:val="decimal"/>
      <w:pStyle w:val="000LiteraturasezSbo15"/>
      <w:lvlText w:val="[%1]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9033033"/>
    <w:multiLevelType w:val="hybridMultilevel"/>
    <w:tmpl w:val="48348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48B4"/>
    <w:multiLevelType w:val="multilevel"/>
    <w:tmpl w:val="ECE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05C8B"/>
    <w:multiLevelType w:val="hybridMultilevel"/>
    <w:tmpl w:val="14928472"/>
    <w:lvl w:ilvl="0" w:tplc="5CBCF3A6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7C211E"/>
      </w:rPr>
    </w:lvl>
    <w:lvl w:ilvl="1" w:tplc="040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CE3F33"/>
    <w:multiLevelType w:val="hybridMultilevel"/>
    <w:tmpl w:val="6D9C6138"/>
    <w:lvl w:ilvl="0" w:tplc="2E08795A">
      <w:start w:val="1"/>
      <w:numFmt w:val="bullet"/>
      <w:pStyle w:val="000Odrky-Sbo15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01EE"/>
    <w:multiLevelType w:val="hybridMultilevel"/>
    <w:tmpl w:val="45C621B6"/>
    <w:lvl w:ilvl="0" w:tplc="00000003">
      <w:start w:val="1"/>
      <w:numFmt w:val="decimal"/>
      <w:lvlText w:val="[%1]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jO2NDUyNzUyMjFX0lEKTi0uzszPAykwqgUAEf4DRCwAAAA="/>
  </w:docVars>
  <w:rsids>
    <w:rsidRoot w:val="00DE4B9F"/>
    <w:rsid w:val="00024D77"/>
    <w:rsid w:val="0008601A"/>
    <w:rsid w:val="000A5A65"/>
    <w:rsid w:val="000B572C"/>
    <w:rsid w:val="000C4014"/>
    <w:rsid w:val="0011762B"/>
    <w:rsid w:val="00125B1A"/>
    <w:rsid w:val="00167D2B"/>
    <w:rsid w:val="001B5BEB"/>
    <w:rsid w:val="002217E9"/>
    <w:rsid w:val="00297C90"/>
    <w:rsid w:val="002A0B7A"/>
    <w:rsid w:val="002A3F15"/>
    <w:rsid w:val="002B1E45"/>
    <w:rsid w:val="002E3AC5"/>
    <w:rsid w:val="003213B8"/>
    <w:rsid w:val="00327E4A"/>
    <w:rsid w:val="00354754"/>
    <w:rsid w:val="003E461B"/>
    <w:rsid w:val="00422EEF"/>
    <w:rsid w:val="00464002"/>
    <w:rsid w:val="0049472A"/>
    <w:rsid w:val="004D627D"/>
    <w:rsid w:val="00536486"/>
    <w:rsid w:val="00537648"/>
    <w:rsid w:val="00587A40"/>
    <w:rsid w:val="00622047"/>
    <w:rsid w:val="00633415"/>
    <w:rsid w:val="00665DCD"/>
    <w:rsid w:val="006B3D9C"/>
    <w:rsid w:val="006B77A9"/>
    <w:rsid w:val="006D1291"/>
    <w:rsid w:val="006E6844"/>
    <w:rsid w:val="006F2654"/>
    <w:rsid w:val="0071268C"/>
    <w:rsid w:val="00751D16"/>
    <w:rsid w:val="00761578"/>
    <w:rsid w:val="00767816"/>
    <w:rsid w:val="007D66E0"/>
    <w:rsid w:val="007F309E"/>
    <w:rsid w:val="00870D34"/>
    <w:rsid w:val="00887E5D"/>
    <w:rsid w:val="008A1655"/>
    <w:rsid w:val="008E784E"/>
    <w:rsid w:val="009164B2"/>
    <w:rsid w:val="00956DF4"/>
    <w:rsid w:val="0098651D"/>
    <w:rsid w:val="009D646D"/>
    <w:rsid w:val="009E1CC2"/>
    <w:rsid w:val="009F24F0"/>
    <w:rsid w:val="00A75C0A"/>
    <w:rsid w:val="00A77E19"/>
    <w:rsid w:val="00AA2497"/>
    <w:rsid w:val="00B632A2"/>
    <w:rsid w:val="00C529C6"/>
    <w:rsid w:val="00C571C3"/>
    <w:rsid w:val="00C74F0A"/>
    <w:rsid w:val="00C82C9C"/>
    <w:rsid w:val="00CA1F1D"/>
    <w:rsid w:val="00CC2C0F"/>
    <w:rsid w:val="00D4009D"/>
    <w:rsid w:val="00D7232B"/>
    <w:rsid w:val="00DB46A3"/>
    <w:rsid w:val="00DE4B9F"/>
    <w:rsid w:val="00DF0C3F"/>
    <w:rsid w:val="00DF773E"/>
    <w:rsid w:val="00E80363"/>
    <w:rsid w:val="00E84BAE"/>
    <w:rsid w:val="00F015FC"/>
    <w:rsid w:val="00FA141C"/>
    <w:rsid w:val="00FE1DDA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5D5"/>
  <w15:docId w15:val="{5D2C2FF4-A5D4-4803-A0E9-2BF85DC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C9C"/>
    <w:pPr>
      <w:ind w:left="720"/>
      <w:contextualSpacing/>
    </w:pPr>
  </w:style>
  <w:style w:type="table" w:styleId="Mkatabulky">
    <w:name w:val="Table Grid"/>
    <w:basedOn w:val="Normlntabulka"/>
    <w:uiPriority w:val="59"/>
    <w:rsid w:val="00C8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9C6"/>
    <w:rPr>
      <w:rFonts w:ascii="Tahoma" w:hAnsi="Tahoma" w:cs="Tahoma"/>
      <w:sz w:val="16"/>
      <w:szCs w:val="16"/>
    </w:rPr>
  </w:style>
  <w:style w:type="character" w:customStyle="1" w:styleId="000Sbornk2013-textChar">
    <w:name w:val="000 Sborník 2013 - text Char"/>
    <w:basedOn w:val="Standardnpsmoodstavce"/>
    <w:link w:val="000Sbornk2013-text"/>
    <w:locked/>
    <w:rsid w:val="00DF0C3F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ln"/>
    <w:link w:val="000Sbornk2013-textChar"/>
    <w:qFormat/>
    <w:rsid w:val="00DF0C3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7D2B"/>
    <w:rPr>
      <w:strike w:val="0"/>
      <w:dstrike w:val="0"/>
      <w:color w:val="316C9D"/>
      <w:u w:val="none"/>
      <w:effect w:val="none"/>
    </w:rPr>
  </w:style>
  <w:style w:type="paragraph" w:customStyle="1" w:styleId="literatura">
    <w:name w:val="literatura"/>
    <w:basedOn w:val="Odstavecseseznamem"/>
    <w:link w:val="literaturaChar"/>
    <w:qFormat/>
    <w:rsid w:val="008A1655"/>
    <w:pPr>
      <w:numPr>
        <w:numId w:val="5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eraturaChar">
    <w:name w:val="literatura Char"/>
    <w:basedOn w:val="Standardnpsmoodstavce"/>
    <w:link w:val="literatura"/>
    <w:rsid w:val="008A16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000KontaktSbo15">
    <w:name w:val="000 Kontakt Sbo15"/>
    <w:basedOn w:val="Normln"/>
    <w:link w:val="000KontaktSbo15Char"/>
    <w:qFormat/>
    <w:rsid w:val="00A77E19"/>
    <w:pPr>
      <w:tabs>
        <w:tab w:val="left" w:pos="1230"/>
      </w:tabs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character" w:customStyle="1" w:styleId="000KontaktSbo15Char">
    <w:name w:val="000 Kontakt Sbo15 Char"/>
    <w:basedOn w:val="Standardnpsmoodstavce"/>
    <w:link w:val="000KontaktSbo15"/>
    <w:rsid w:val="00A77E19"/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paragraph" w:customStyle="1" w:styleId="000LiteraturasezSbo15">
    <w:name w:val="000 Literatura sez Sbo15"/>
    <w:link w:val="000LiteraturasezSbo15Char"/>
    <w:qFormat/>
    <w:rsid w:val="00B632A2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000LiteraturasezSbo15Char">
    <w:name w:val="000 Literatura sez Sbo15 Char"/>
    <w:basedOn w:val="Standardnpsmoodstavce"/>
    <w:link w:val="000LiteraturasezSbo15"/>
    <w:rsid w:val="00B632A2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customStyle="1" w:styleId="000Odrky-Sbo15">
    <w:name w:val="000 Odrážky - Sbo15"/>
    <w:basedOn w:val="Normln"/>
    <w:qFormat/>
    <w:rsid w:val="00870D34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7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ova\Documents\Kolokvium%202013\SablonaKolokvium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SablonaKolokvium2013</Template>
  <TotalTime>131</TotalTime>
  <Pages>4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 Viktorie</dc:creator>
  <cp:lastModifiedBy>Viktorie Klímová</cp:lastModifiedBy>
  <cp:revision>9</cp:revision>
  <cp:lastPrinted>2022-01-03T10:10:00Z</cp:lastPrinted>
  <dcterms:created xsi:type="dcterms:W3CDTF">2021-01-28T19:41:00Z</dcterms:created>
  <dcterms:modified xsi:type="dcterms:W3CDTF">2022-01-03T12:40:00Z</dcterms:modified>
</cp:coreProperties>
</file>