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35CD" w14:textId="77777777" w:rsidR="00587A40" w:rsidRPr="005A2FDA" w:rsidRDefault="003265FE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5A2FDA">
        <w:rPr>
          <w:rFonts w:ascii="Times New Roman" w:hAnsi="Times New Roman" w:cs="Times New Roman"/>
          <w:b/>
          <w:sz w:val="26"/>
          <w:szCs w:val="26"/>
          <w:lang w:val="en-GB"/>
        </w:rPr>
        <w:t xml:space="preserve">Title in English – </w:t>
      </w:r>
      <w:r w:rsidR="00502284" w:rsidRPr="005A2FDA">
        <w:rPr>
          <w:rFonts w:ascii="Times New Roman" w:hAnsi="Times New Roman" w:cs="Times New Roman"/>
          <w:b/>
          <w:sz w:val="26"/>
          <w:szCs w:val="26"/>
          <w:lang w:val="en-GB"/>
        </w:rPr>
        <w:t xml:space="preserve">not exceeding 100 characters, </w:t>
      </w:r>
      <w:r w:rsidRPr="005A2FDA">
        <w:rPr>
          <w:rFonts w:ascii="Times New Roman" w:hAnsi="Times New Roman" w:cs="Times New Roman"/>
          <w:b/>
          <w:sz w:val="26"/>
          <w:szCs w:val="26"/>
          <w:lang w:val="en-GB"/>
        </w:rPr>
        <w:t>do not use capitals</w:t>
      </w:r>
      <w:r w:rsidR="00CC2C0F" w:rsidRPr="005A2FD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6B6CE07F" w14:textId="77777777" w:rsidR="00E80363" w:rsidRPr="005A2FDA" w:rsidRDefault="003265FE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5A2FDA">
        <w:rPr>
          <w:rFonts w:ascii="Times New Roman" w:hAnsi="Times New Roman" w:cs="Times New Roman"/>
          <w:b/>
          <w:sz w:val="26"/>
          <w:szCs w:val="26"/>
          <w:lang w:val="en-GB"/>
        </w:rPr>
        <w:t>Title in Czech/Slovak (if possible, not necessary for foreign authors)</w:t>
      </w:r>
      <w:r w:rsidR="00502284" w:rsidRPr="005A2FD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- not exceeding 100 characters, do not use capitals</w:t>
      </w:r>
    </w:p>
    <w:p w14:paraId="4AED5EF9" w14:textId="77777777" w:rsidR="00751D16" w:rsidRPr="005A2FDA" w:rsidRDefault="00751D16" w:rsidP="00751D16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0F615399" w14:textId="77777777" w:rsidR="00E80363" w:rsidRPr="005A2FDA" w:rsidRDefault="00E80363" w:rsidP="00751D16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Prof. </w:t>
      </w:r>
      <w:r w:rsidR="003265FE" w:rsidRPr="005A2FDA">
        <w:rPr>
          <w:rFonts w:ascii="Times New Roman" w:hAnsi="Times New Roman" w:cs="Times New Roman"/>
          <w:b/>
          <w:lang w:val="en-GB"/>
        </w:rPr>
        <w:t>Name Surname, Ph</w:t>
      </w:r>
      <w:r w:rsidRPr="005A2FDA">
        <w:rPr>
          <w:rFonts w:ascii="Times New Roman" w:hAnsi="Times New Roman" w:cs="Times New Roman"/>
          <w:b/>
          <w:lang w:val="en-GB"/>
        </w:rPr>
        <w:t>D.</w:t>
      </w:r>
    </w:p>
    <w:p w14:paraId="23D0BF98" w14:textId="77777777" w:rsidR="00751D16" w:rsidRPr="005A2FDA" w:rsidRDefault="00751D16" w:rsidP="00751D16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3265FE" w:rsidRPr="005A2FDA" w14:paraId="07AE3388" w14:textId="77777777" w:rsidTr="009C5C79">
        <w:tc>
          <w:tcPr>
            <w:tcW w:w="4594" w:type="dxa"/>
          </w:tcPr>
          <w:p w14:paraId="1A52E7BD" w14:textId="557B0ADA" w:rsidR="003265FE" w:rsidRPr="005A2FDA" w:rsidRDefault="00CC00BA" w:rsidP="009C5C79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Department in Czech/Slovak</w:t>
            </w:r>
          </w:p>
          <w:p w14:paraId="7990F601" w14:textId="26E4EF59" w:rsidR="003265FE" w:rsidRPr="005A2FDA" w:rsidRDefault="00CC00BA" w:rsidP="009C5C79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Faculty in Czech/Slovak</w:t>
            </w:r>
          </w:p>
          <w:p w14:paraId="69D49E03" w14:textId="37BEF071" w:rsidR="003265FE" w:rsidRDefault="00CC00BA" w:rsidP="009C5C79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University in Czech/Slovak)</w:t>
            </w:r>
          </w:p>
          <w:p w14:paraId="493A74FB" w14:textId="51B57CDE" w:rsidR="005A2336" w:rsidRPr="005A2FDA" w:rsidRDefault="005A2336" w:rsidP="009C5C79">
            <w:pPr>
              <w:pStyle w:val="000KontaktSbo15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>contact details in Czech</w:t>
            </w:r>
            <w:r w:rsidR="005761BA">
              <w:rPr>
                <w:shd w:val="clear" w:color="auto" w:fill="D9D9D9" w:themeFill="background1" w:themeFillShade="D9"/>
                <w:lang w:val="en-GB"/>
              </w:rPr>
              <w:t>/Slovak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 xml:space="preserve"> – if possible</w:t>
            </w:r>
            <w:r>
              <w:rPr>
                <w:lang w:val="en-GB"/>
              </w:rPr>
              <w:t>)</w:t>
            </w:r>
          </w:p>
        </w:tc>
        <w:tc>
          <w:tcPr>
            <w:tcW w:w="4595" w:type="dxa"/>
          </w:tcPr>
          <w:p w14:paraId="62A69B52" w14:textId="53A670ED" w:rsidR="003265FE" w:rsidRPr="005A2FDA" w:rsidRDefault="003265FE" w:rsidP="009C5C79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>Department</w:t>
            </w:r>
            <w:r w:rsidR="00043029" w:rsidRPr="005A2FDA">
              <w:rPr>
                <w:lang w:val="en-GB"/>
              </w:rPr>
              <w:t xml:space="preserve"> in English</w:t>
            </w:r>
          </w:p>
          <w:p w14:paraId="2CA18656" w14:textId="5F90DE21" w:rsidR="003265FE" w:rsidRPr="005A2FDA" w:rsidRDefault="003265FE" w:rsidP="009C5C79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 xml:space="preserve">Faculty </w:t>
            </w:r>
            <w:r w:rsidR="00043029" w:rsidRPr="005A2FDA">
              <w:rPr>
                <w:lang w:val="en-GB"/>
              </w:rPr>
              <w:t>in English</w:t>
            </w:r>
          </w:p>
          <w:p w14:paraId="55DAAC46" w14:textId="1FFA4760" w:rsidR="003265FE" w:rsidRDefault="003265FE" w:rsidP="009C5C79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 xml:space="preserve">University </w:t>
            </w:r>
            <w:r w:rsidR="00043029" w:rsidRPr="005A2FDA">
              <w:rPr>
                <w:lang w:val="en-GB"/>
              </w:rPr>
              <w:t>in English</w:t>
            </w:r>
          </w:p>
          <w:p w14:paraId="4BAB5A26" w14:textId="4FDEE1E3" w:rsidR="005A2336" w:rsidRPr="005A2FDA" w:rsidRDefault="005A2336" w:rsidP="009C5C79">
            <w:pPr>
              <w:pStyle w:val="000KontaktSbo15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 xml:space="preserve">contact details in 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>English</w:t>
            </w:r>
            <w:r>
              <w:rPr>
                <w:lang w:val="en-GB"/>
              </w:rPr>
              <w:t>)</w:t>
            </w:r>
          </w:p>
        </w:tc>
      </w:tr>
      <w:tr w:rsidR="003265FE" w:rsidRPr="005A2FDA" w14:paraId="6A7E0C72" w14:textId="77777777" w:rsidTr="009C5C79">
        <w:tc>
          <w:tcPr>
            <w:tcW w:w="9189" w:type="dxa"/>
            <w:gridSpan w:val="2"/>
          </w:tcPr>
          <w:p w14:paraId="40FBA613" w14:textId="77777777" w:rsidR="003265FE" w:rsidRPr="005A2FDA" w:rsidRDefault="003265FE" w:rsidP="009C5C79">
            <w:pPr>
              <w:pStyle w:val="000KontaktSbo15"/>
              <w:jc w:val="center"/>
              <w:rPr>
                <w:lang w:val="en-GB"/>
              </w:rPr>
            </w:pPr>
            <w:r w:rsidRPr="005A2FDA">
              <w:rPr>
                <w:lang w:val="en-GB"/>
              </w:rPr>
              <w:sym w:font="Wingdings" w:char="F02A"/>
            </w:r>
            <w:r w:rsidRPr="005A2FDA">
              <w:rPr>
                <w:lang w:val="en-GB"/>
              </w:rPr>
              <w:t xml:space="preserve"> Street, post code, city, country</w:t>
            </w:r>
          </w:p>
          <w:p w14:paraId="111EED30" w14:textId="77777777" w:rsidR="003265FE" w:rsidRPr="005A2FDA" w:rsidRDefault="003265FE" w:rsidP="009C5C79">
            <w:pPr>
              <w:pStyle w:val="000KontaktSbo15"/>
              <w:jc w:val="center"/>
              <w:rPr>
                <w:lang w:val="en-GB"/>
              </w:rPr>
            </w:pPr>
            <w:r w:rsidRPr="005A2FDA">
              <w:rPr>
                <w:lang w:val="en-GB"/>
              </w:rPr>
              <w:t>E-mail:  aaaa@abcd.cz</w:t>
            </w:r>
          </w:p>
        </w:tc>
      </w:tr>
    </w:tbl>
    <w:p w14:paraId="00B07298" w14:textId="77777777" w:rsidR="00A77E19" w:rsidRPr="005A2FDA" w:rsidRDefault="00A77E19" w:rsidP="00751D16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0C28EA64" w14:textId="77777777" w:rsidR="00A77E19" w:rsidRPr="005A2FDA" w:rsidRDefault="003265FE" w:rsidP="00A77E19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Prof. Name Surname, PhD.</w:t>
      </w:r>
    </w:p>
    <w:p w14:paraId="18B4C883" w14:textId="77777777" w:rsidR="003265FE" w:rsidRPr="005A2FDA" w:rsidRDefault="003265FE" w:rsidP="00A77E19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A77E19" w:rsidRPr="005A2FDA" w14:paraId="29CFE406" w14:textId="77777777" w:rsidTr="009306FC">
        <w:tc>
          <w:tcPr>
            <w:tcW w:w="4594" w:type="dxa"/>
          </w:tcPr>
          <w:p w14:paraId="3B990481" w14:textId="77777777" w:rsidR="005761BA" w:rsidRPr="005A2FDA" w:rsidRDefault="005761BA" w:rsidP="005761BA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Department in Czech/Slovak</w:t>
            </w:r>
          </w:p>
          <w:p w14:paraId="784EAAA4" w14:textId="77777777" w:rsidR="005761BA" w:rsidRPr="005A2FDA" w:rsidRDefault="005761BA" w:rsidP="005761BA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Faculty in Czech/Slovak</w:t>
            </w:r>
          </w:p>
          <w:p w14:paraId="7CF5575A" w14:textId="77777777" w:rsidR="005761BA" w:rsidRDefault="005761BA" w:rsidP="005761BA">
            <w:pPr>
              <w:pStyle w:val="000KontaktSbo15"/>
              <w:rPr>
                <w:lang w:val="en-GB"/>
              </w:rPr>
            </w:pPr>
            <w:r w:rsidRPr="005A2FDA">
              <w:rPr>
                <w:lang w:val="en-GB"/>
              </w:rPr>
              <w:t>University in Czech/Slovak)</w:t>
            </w:r>
          </w:p>
          <w:p w14:paraId="37F3103E" w14:textId="77F8B356" w:rsidR="00A77E19" w:rsidRPr="005A2FDA" w:rsidRDefault="005761BA" w:rsidP="005761BA">
            <w:pPr>
              <w:pStyle w:val="000KontaktSbo15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>contact details in Czech</w:t>
            </w:r>
            <w:r>
              <w:rPr>
                <w:shd w:val="clear" w:color="auto" w:fill="D9D9D9" w:themeFill="background1" w:themeFillShade="D9"/>
                <w:lang w:val="en-GB"/>
              </w:rPr>
              <w:t>/Slovak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 xml:space="preserve"> – if possible</w:t>
            </w:r>
            <w:r>
              <w:rPr>
                <w:lang w:val="en-GB"/>
              </w:rPr>
              <w:t>)</w:t>
            </w:r>
          </w:p>
        </w:tc>
        <w:tc>
          <w:tcPr>
            <w:tcW w:w="4595" w:type="dxa"/>
          </w:tcPr>
          <w:p w14:paraId="52585405" w14:textId="77777777" w:rsidR="005761BA" w:rsidRPr="005A2FDA" w:rsidRDefault="005761BA" w:rsidP="005761BA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>Department in English</w:t>
            </w:r>
          </w:p>
          <w:p w14:paraId="219C2A65" w14:textId="77777777" w:rsidR="005761BA" w:rsidRPr="005A2FDA" w:rsidRDefault="005761BA" w:rsidP="005761BA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>Faculty in English</w:t>
            </w:r>
          </w:p>
          <w:p w14:paraId="7F1331B7" w14:textId="77777777" w:rsidR="005761BA" w:rsidRDefault="005761BA" w:rsidP="005761BA">
            <w:pPr>
              <w:pStyle w:val="000KontaktSbo15"/>
              <w:jc w:val="both"/>
              <w:rPr>
                <w:lang w:val="en-GB"/>
              </w:rPr>
            </w:pPr>
            <w:r w:rsidRPr="005A2FDA">
              <w:rPr>
                <w:lang w:val="en-GB"/>
              </w:rPr>
              <w:t>University in English</w:t>
            </w:r>
          </w:p>
          <w:p w14:paraId="43302A34" w14:textId="1E672F32" w:rsidR="00A77E19" w:rsidRPr="005A2FDA" w:rsidRDefault="005761BA" w:rsidP="005761BA">
            <w:pPr>
              <w:pStyle w:val="000KontaktSbo15"/>
              <w:jc w:val="both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5A2336">
              <w:rPr>
                <w:shd w:val="clear" w:color="auto" w:fill="D9D9D9" w:themeFill="background1" w:themeFillShade="D9"/>
                <w:lang w:val="en-GB"/>
              </w:rPr>
              <w:t>contact details in English</w:t>
            </w:r>
            <w:r>
              <w:rPr>
                <w:lang w:val="en-GB"/>
              </w:rPr>
              <w:t>)</w:t>
            </w:r>
          </w:p>
        </w:tc>
      </w:tr>
      <w:tr w:rsidR="00A77E19" w:rsidRPr="005A2FDA" w14:paraId="13209C39" w14:textId="77777777" w:rsidTr="009306FC">
        <w:tc>
          <w:tcPr>
            <w:tcW w:w="9189" w:type="dxa"/>
            <w:gridSpan w:val="2"/>
          </w:tcPr>
          <w:p w14:paraId="276B8E40" w14:textId="77777777" w:rsidR="00A77E19" w:rsidRPr="005A2FDA" w:rsidRDefault="00A77E19" w:rsidP="009306FC">
            <w:pPr>
              <w:pStyle w:val="000KontaktSbo15"/>
              <w:jc w:val="center"/>
              <w:rPr>
                <w:lang w:val="en-GB"/>
              </w:rPr>
            </w:pPr>
            <w:r w:rsidRPr="005A2FDA">
              <w:rPr>
                <w:lang w:val="en-GB"/>
              </w:rPr>
              <w:sym w:font="Wingdings" w:char="F02A"/>
            </w:r>
            <w:r w:rsidRPr="005A2FDA">
              <w:rPr>
                <w:lang w:val="en-GB"/>
              </w:rPr>
              <w:t xml:space="preserve"> Street, post code, city, country</w:t>
            </w:r>
          </w:p>
          <w:p w14:paraId="643CFF72" w14:textId="77777777" w:rsidR="00A77E19" w:rsidRPr="005A2FDA" w:rsidRDefault="00A77E19" w:rsidP="009306FC">
            <w:pPr>
              <w:pStyle w:val="000KontaktSbo15"/>
              <w:jc w:val="center"/>
              <w:rPr>
                <w:lang w:val="en-GB"/>
              </w:rPr>
            </w:pPr>
            <w:r w:rsidRPr="005A2FDA">
              <w:rPr>
                <w:lang w:val="en-GB"/>
              </w:rPr>
              <w:t>E-mail:  aaaa@abcd.cz</w:t>
            </w:r>
          </w:p>
        </w:tc>
      </w:tr>
    </w:tbl>
    <w:p w14:paraId="6515E815" w14:textId="77777777" w:rsidR="00A77E19" w:rsidRPr="005A2FDA" w:rsidRDefault="00A77E19" w:rsidP="00A77E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1475625F" w14:textId="77777777" w:rsidR="00A77E19" w:rsidRPr="005A2FDA" w:rsidRDefault="00A77E19" w:rsidP="00751D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764B89D6" w14:textId="520A126B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Annotation 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(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in 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English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; 100 – 200 words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</w:t>
      </w:r>
    </w:p>
    <w:p w14:paraId="4AF3C0D7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Annotation has to </w:t>
      </w:r>
      <w:proofErr w:type="gramStart"/>
      <w:r w:rsidRPr="005A2FDA">
        <w:rPr>
          <w:rFonts w:ascii="Times New Roman" w:hAnsi="Times New Roman" w:cs="Times New Roman"/>
          <w:sz w:val="20"/>
          <w:szCs w:val="20"/>
          <w:lang w:val="en-GB"/>
        </w:rPr>
        <w:t>contain:</w:t>
      </w:r>
      <w:proofErr w:type="gramEnd"/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aim and methods, main results and conclusions.</w:t>
      </w:r>
      <w:r w:rsidR="00EB67E6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Extent of annotation: 100 – 20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>0 words.</w:t>
      </w:r>
    </w:p>
    <w:p w14:paraId="0439D9BE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A62F523" w14:textId="690978F6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Key words 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(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in 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English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; 3 – 5 key words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</w:t>
      </w:r>
    </w:p>
    <w:p w14:paraId="01631284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Key word 1, key word 2, key word 3</w:t>
      </w:r>
    </w:p>
    <w:p w14:paraId="50C9FA6A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F9891A4" w14:textId="53D73DF0" w:rsidR="00CD3115" w:rsidRPr="005A2FDA" w:rsidRDefault="00584732" w:rsidP="00461E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proofErr w:type="spellStart"/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Anotace</w:t>
      </w:r>
      <w:proofErr w:type="spellEnd"/>
      <w:r w:rsidR="00CD3115"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(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annotation 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in Czech/Slovak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 -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 if possible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; 100 – 200 words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</w:t>
      </w:r>
    </w:p>
    <w:p w14:paraId="4B1843C7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Annotation has to </w:t>
      </w:r>
      <w:proofErr w:type="gramStart"/>
      <w:r w:rsidRPr="005A2FDA">
        <w:rPr>
          <w:rFonts w:ascii="Times New Roman" w:hAnsi="Times New Roman" w:cs="Times New Roman"/>
          <w:sz w:val="20"/>
          <w:szCs w:val="20"/>
          <w:lang w:val="en-GB"/>
        </w:rPr>
        <w:t>contain:</w:t>
      </w:r>
      <w:proofErr w:type="gramEnd"/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aim and methods, main results and conclusions. Extent of annotation: 100 – 2</w:t>
      </w:r>
      <w:r w:rsidR="00EB67E6" w:rsidRPr="005A2FDA"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>0 words.</w:t>
      </w:r>
    </w:p>
    <w:p w14:paraId="7CED053A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BEE7D67" w14:textId="0B2ED68B" w:rsidR="00CD3115" w:rsidRPr="005A2FDA" w:rsidRDefault="00584732" w:rsidP="00461E5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proofErr w:type="spellStart"/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Klíčová</w:t>
      </w:r>
      <w:proofErr w:type="spellEnd"/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slova</w:t>
      </w:r>
      <w:proofErr w:type="spellEnd"/>
      <w:r w:rsidR="00CD3115"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(</w:t>
      </w:r>
      <w:r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key words 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in Czech/Slovak, if possible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 xml:space="preserve">; </w:t>
      </w:r>
      <w:r w:rsidR="00AB57E2" w:rsidRPr="005A2FDA">
        <w:rPr>
          <w:rFonts w:ascii="Times New Roman" w:hAnsi="Times New Roman" w:cs="Times New Roman"/>
          <w:bCs/>
          <w:i/>
          <w:iCs/>
          <w:sz w:val="20"/>
          <w:szCs w:val="20"/>
          <w:shd w:val="clear" w:color="auto" w:fill="D9D9D9" w:themeFill="background1" w:themeFillShade="D9"/>
          <w:lang w:val="en-GB"/>
        </w:rPr>
        <w:t>3 – 5 key words</w:t>
      </w:r>
      <w:r w:rsidR="00CD3115" w:rsidRPr="005A2FDA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</w:t>
      </w:r>
    </w:p>
    <w:p w14:paraId="774DB1A8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Key word 1, key word 2, key word 3</w:t>
      </w:r>
    </w:p>
    <w:p w14:paraId="7AA560AE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57AEDB8" w14:textId="1A76C711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JEL </w:t>
      </w:r>
      <w:bookmarkStart w:id="0" w:name="_Hlk92109271"/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classification: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5A2FDA">
        <w:rPr>
          <w:rFonts w:ascii="Times New Roman" w:hAnsi="Times New Roman" w:cs="Times New Roman"/>
          <w:sz w:val="20"/>
          <w:szCs w:val="20"/>
          <w:lang w:val="en-GB"/>
        </w:rPr>
        <w:t>e.g.</w:t>
      </w:r>
      <w:proofErr w:type="gramEnd"/>
      <w:r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A47A8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R11, </w:t>
      </w:r>
      <w:r w:rsidR="00584732" w:rsidRPr="005A2FDA">
        <w:rPr>
          <w:rFonts w:ascii="Times New Roman" w:hAnsi="Times New Roman" w:cs="Times New Roman"/>
          <w:sz w:val="20"/>
          <w:szCs w:val="20"/>
          <w:lang w:val="en-GB"/>
        </w:rPr>
        <w:t>O12</w:t>
      </w:r>
      <w:r w:rsidR="00AB57E2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B57E2" w:rsidRPr="005A2FDA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(</w:t>
      </w:r>
      <w:r w:rsidRPr="005A2FDA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letter + two-digit number, see </w:t>
      </w:r>
      <w:r w:rsidR="00AB57E2" w:rsidRPr="005A2FDA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 xml:space="preserve">www.aeaweb.org/jel/guide/jel.php; </w:t>
      </w:r>
      <w:r w:rsidR="00AB57E2" w:rsidRPr="005A2FDA">
        <w:rPr>
          <w:rFonts w:ascii="Times New Roman" w:hAnsi="Times New Roman" w:cs="Times New Roman"/>
          <w:i/>
          <w:sz w:val="20"/>
          <w:szCs w:val="20"/>
          <w:shd w:val="clear" w:color="auto" w:fill="D9D9D9" w:themeFill="background1" w:themeFillShade="D9"/>
          <w:lang w:val="en-GB"/>
        </w:rPr>
        <w:t>max. 3 codes</w:t>
      </w:r>
      <w:r w:rsidRPr="005A2FDA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bookmarkEnd w:id="0"/>
    </w:p>
    <w:p w14:paraId="47FE8515" w14:textId="77777777" w:rsidR="00CD3115" w:rsidRPr="005A2FDA" w:rsidRDefault="00CD3115" w:rsidP="00461E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A445D49" w14:textId="77777777" w:rsidR="00C82C9C" w:rsidRPr="005A2FDA" w:rsidRDefault="00C82C9C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BBB6726" w14:textId="77777777" w:rsidR="00CD3115" w:rsidRPr="005A2FDA" w:rsidRDefault="00CD3115" w:rsidP="00751D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710E65" w14:textId="77777777" w:rsidR="0055438A" w:rsidRPr="005A2FDA" w:rsidRDefault="0055438A" w:rsidP="005543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1. Introduction</w:t>
      </w:r>
    </w:p>
    <w:p w14:paraId="0F42209F" w14:textId="4D2E714A" w:rsidR="0055438A" w:rsidRPr="005A2FDA" w:rsidRDefault="0055438A" w:rsidP="00554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r w:rsidR="00672701">
        <w:rPr>
          <w:rFonts w:ascii="Times New Roman" w:hAnsi="Times New Roman" w:cs="Times New Roman"/>
          <w:sz w:val="20"/>
          <w:szCs w:val="20"/>
          <w:lang w:val="en-GB"/>
        </w:rPr>
        <w:t>Kresl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>, 20</w:t>
      </w:r>
      <w:r w:rsidR="00672701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>1).</w:t>
      </w:r>
    </w:p>
    <w:p w14:paraId="76EA24C3" w14:textId="77777777" w:rsidR="0055438A" w:rsidRPr="005A2FDA" w:rsidRDefault="0055438A" w:rsidP="00554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F91451A" w14:textId="16E14B71" w:rsidR="0055438A" w:rsidRPr="005A2FDA" w:rsidRDefault="0055438A" w:rsidP="00554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r w:rsidR="00461E58" w:rsidRPr="005A2FDA">
        <w:rPr>
          <w:rFonts w:ascii="Times New Roman" w:hAnsi="Times New Roman" w:cs="Times New Roman"/>
          <w:sz w:val="20"/>
          <w:szCs w:val="20"/>
          <w:lang w:val="en-GB"/>
        </w:rPr>
        <w:t>Žítek</w:t>
      </w:r>
      <w:r w:rsidR="0033038B">
        <w:rPr>
          <w:rFonts w:ascii="Times New Roman" w:hAnsi="Times New Roman" w:cs="Times New Roman"/>
          <w:sz w:val="20"/>
          <w:szCs w:val="20"/>
          <w:lang w:val="en-GB"/>
        </w:rPr>
        <w:t xml:space="preserve"> and Klímová</w:t>
      </w:r>
      <w:r w:rsidR="00461E58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3C146D" w:rsidRPr="005A2FDA">
        <w:rPr>
          <w:rFonts w:ascii="Times New Roman" w:hAnsi="Times New Roman" w:cs="Times New Roman"/>
          <w:sz w:val="20"/>
          <w:szCs w:val="20"/>
          <w:lang w:val="en-GB"/>
        </w:rPr>
        <w:t>201</w:t>
      </w:r>
      <w:r w:rsidR="0033038B">
        <w:rPr>
          <w:rFonts w:ascii="Times New Roman" w:hAnsi="Times New Roman" w:cs="Times New Roman"/>
          <w:sz w:val="20"/>
          <w:szCs w:val="20"/>
          <w:lang w:val="en-GB"/>
        </w:rPr>
        <w:t>8</w:t>
      </w:r>
      <w:r w:rsidRPr="005A2FDA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5314BE73" w14:textId="77777777" w:rsidR="0055438A" w:rsidRPr="005A2FDA" w:rsidRDefault="0055438A" w:rsidP="00554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DDB30F8" w14:textId="2DA76741" w:rsidR="0055438A" w:rsidRPr="005A2FDA" w:rsidRDefault="00AB57E2" w:rsidP="00554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The p</w:t>
      </w:r>
      <w:r w:rsidR="00CA47A8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aper </w:t>
      </w:r>
      <w:proofErr w:type="gramStart"/>
      <w:r w:rsidR="00CA47A8" w:rsidRPr="005A2FDA">
        <w:rPr>
          <w:rFonts w:ascii="Times New Roman" w:hAnsi="Times New Roman" w:cs="Times New Roman"/>
          <w:sz w:val="20"/>
          <w:szCs w:val="20"/>
          <w:lang w:val="en-GB"/>
        </w:rPr>
        <w:t>has to</w:t>
      </w:r>
      <w:proofErr w:type="gramEnd"/>
      <w:r w:rsidR="00CA47A8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contain the aim</w:t>
      </w:r>
      <w:r w:rsidR="0055438A" w:rsidRPr="005A2FDA">
        <w:rPr>
          <w:rFonts w:ascii="Times New Roman" w:hAnsi="Times New Roman" w:cs="Times New Roman"/>
          <w:sz w:val="20"/>
          <w:szCs w:val="20"/>
          <w:lang w:val="en-GB"/>
        </w:rPr>
        <w:t xml:space="preserve"> of the paper, methods and data used (in Introduction or in some following chapter).</w:t>
      </w:r>
    </w:p>
    <w:p w14:paraId="3CF28937" w14:textId="77777777" w:rsidR="0055438A" w:rsidRPr="005A2FDA" w:rsidRDefault="0055438A" w:rsidP="00CD3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F86C4C5" w14:textId="77777777" w:rsidR="00CD3115" w:rsidRPr="005A2FDA" w:rsidRDefault="0055438A" w:rsidP="00454DF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2</w:t>
      </w:r>
      <w:r w:rsidR="00CD3115"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Chapter xxx</w:t>
      </w:r>
    </w:p>
    <w:p w14:paraId="30377F7A" w14:textId="224FE8F4" w:rsidR="0055438A" w:rsidRPr="005A2FDA" w:rsidRDefault="0055438A" w:rsidP="00454DF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461E58" w:rsidRPr="005A2FDA">
        <w:rPr>
          <w:rFonts w:ascii="Times New Roman" w:hAnsi="Times New Roman" w:cs="Times New Roman"/>
          <w:sz w:val="20"/>
          <w:szCs w:val="20"/>
          <w:lang w:val="en-GB"/>
        </w:rPr>
        <w:t>, text (</w:t>
      </w:r>
      <w:bookmarkStart w:id="1" w:name="_Hlk92104729"/>
      <w:proofErr w:type="spellStart"/>
      <w:r w:rsidR="00A9023D" w:rsidRPr="00A9023D">
        <w:rPr>
          <w:rFonts w:ascii="Times New Roman" w:hAnsi="Times New Roman" w:cs="Times New Roman"/>
          <w:sz w:val="20"/>
          <w:szCs w:val="20"/>
          <w:lang w:val="en-GB"/>
        </w:rPr>
        <w:t>Tranos</w:t>
      </w:r>
      <w:proofErr w:type="spellEnd"/>
      <w:r w:rsidR="00A9023D" w:rsidRPr="00A9023D">
        <w:rPr>
          <w:rFonts w:ascii="Times New Roman" w:hAnsi="Times New Roman" w:cs="Times New Roman"/>
          <w:sz w:val="20"/>
          <w:szCs w:val="20"/>
          <w:lang w:val="en-GB"/>
        </w:rPr>
        <w:t xml:space="preserve">, Kitsos </w:t>
      </w:r>
      <w:r w:rsidR="00A9023D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A9023D" w:rsidRPr="00A9023D">
        <w:rPr>
          <w:rFonts w:ascii="Times New Roman" w:hAnsi="Times New Roman" w:cs="Times New Roman"/>
          <w:sz w:val="20"/>
          <w:szCs w:val="20"/>
          <w:lang w:val="en-GB"/>
        </w:rPr>
        <w:t xml:space="preserve"> Ortega-</w:t>
      </w:r>
      <w:proofErr w:type="spellStart"/>
      <w:r w:rsidR="00A9023D" w:rsidRPr="00A9023D">
        <w:rPr>
          <w:rFonts w:ascii="Times New Roman" w:hAnsi="Times New Roman" w:cs="Times New Roman"/>
          <w:sz w:val="20"/>
          <w:szCs w:val="20"/>
          <w:lang w:val="en-GB"/>
        </w:rPr>
        <w:t>Argilés</w:t>
      </w:r>
      <w:proofErr w:type="spellEnd"/>
      <w:r w:rsidR="00A9023D">
        <w:rPr>
          <w:rFonts w:ascii="Times New Roman" w:hAnsi="Times New Roman" w:cs="Times New Roman"/>
          <w:sz w:val="20"/>
          <w:szCs w:val="20"/>
          <w:lang w:val="en-GB"/>
        </w:rPr>
        <w:t>, 2021</w:t>
      </w:r>
      <w:bookmarkEnd w:id="1"/>
      <w:r w:rsidRPr="005A2FDA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14:paraId="39FEDCCA" w14:textId="77777777" w:rsidR="005A2FDA" w:rsidRPr="005A2FDA" w:rsidRDefault="005A2FDA" w:rsidP="00454DF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C2230DA" w14:textId="70C3CAB7" w:rsidR="00CD3115" w:rsidRPr="005A2FDA" w:rsidRDefault="005A2FDA" w:rsidP="00454DF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Insert tables as editable text, not an image.</w:t>
      </w:r>
    </w:p>
    <w:p w14:paraId="2244B8CE" w14:textId="77777777" w:rsidR="005A2FDA" w:rsidRPr="005A2FDA" w:rsidRDefault="005A2FDA" w:rsidP="00454DF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6B90A9E" w14:textId="77777777" w:rsidR="00CD3115" w:rsidRPr="005A2FDA" w:rsidRDefault="00CD3115" w:rsidP="003C14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Tab. 1: Title of table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CA47A8" w:rsidRPr="005A2FDA" w14:paraId="52B2AF64" w14:textId="77777777" w:rsidTr="00F30EDF">
        <w:tc>
          <w:tcPr>
            <w:tcW w:w="1418" w:type="dxa"/>
          </w:tcPr>
          <w:p w14:paraId="23D906B3" w14:textId="77777777" w:rsidR="00CA47A8" w:rsidRPr="005A2FDA" w:rsidRDefault="00CA47A8" w:rsidP="00F30ED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418" w:type="dxa"/>
          </w:tcPr>
          <w:p w14:paraId="57E2B673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1418" w:type="dxa"/>
          </w:tcPr>
          <w:p w14:paraId="2F7E472D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</w:t>
            </w:r>
          </w:p>
        </w:tc>
        <w:tc>
          <w:tcPr>
            <w:tcW w:w="1418" w:type="dxa"/>
          </w:tcPr>
          <w:p w14:paraId="1A7D4452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III</w:t>
            </w:r>
          </w:p>
        </w:tc>
      </w:tr>
      <w:tr w:rsidR="00CA47A8" w:rsidRPr="005A2FDA" w14:paraId="55338F4A" w14:textId="77777777" w:rsidTr="00F30EDF">
        <w:tc>
          <w:tcPr>
            <w:tcW w:w="1418" w:type="dxa"/>
          </w:tcPr>
          <w:p w14:paraId="2BFF729C" w14:textId="77777777" w:rsidR="00CA47A8" w:rsidRPr="005A2FDA" w:rsidRDefault="00CA47A8" w:rsidP="00F30ED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418" w:type="dxa"/>
          </w:tcPr>
          <w:p w14:paraId="01DC9801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418" w:type="dxa"/>
          </w:tcPr>
          <w:p w14:paraId="06BFFCDD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418" w:type="dxa"/>
          </w:tcPr>
          <w:p w14:paraId="0E545AFF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</w:tr>
      <w:tr w:rsidR="00CA47A8" w:rsidRPr="005A2FDA" w14:paraId="3751414F" w14:textId="77777777" w:rsidTr="00F30EDF">
        <w:tc>
          <w:tcPr>
            <w:tcW w:w="1418" w:type="dxa"/>
          </w:tcPr>
          <w:p w14:paraId="360CF059" w14:textId="77777777" w:rsidR="00CA47A8" w:rsidRPr="005A2FDA" w:rsidRDefault="00CA47A8" w:rsidP="00F30ED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418" w:type="dxa"/>
          </w:tcPr>
          <w:p w14:paraId="296D5C0D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418" w:type="dxa"/>
          </w:tcPr>
          <w:p w14:paraId="637130C4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418" w:type="dxa"/>
          </w:tcPr>
          <w:p w14:paraId="0868CB70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67</w:t>
            </w:r>
          </w:p>
        </w:tc>
      </w:tr>
      <w:tr w:rsidR="00CA47A8" w:rsidRPr="005A2FDA" w14:paraId="4C500137" w14:textId="77777777" w:rsidTr="00F30EDF">
        <w:tc>
          <w:tcPr>
            <w:tcW w:w="1418" w:type="dxa"/>
          </w:tcPr>
          <w:p w14:paraId="43434153" w14:textId="77777777" w:rsidR="00CA47A8" w:rsidRPr="005A2FDA" w:rsidRDefault="00CA47A8" w:rsidP="00F30EDF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8" w:type="dxa"/>
          </w:tcPr>
          <w:p w14:paraId="062DEDE3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57</w:t>
            </w:r>
          </w:p>
        </w:tc>
        <w:tc>
          <w:tcPr>
            <w:tcW w:w="1418" w:type="dxa"/>
          </w:tcPr>
          <w:p w14:paraId="2B0BE40D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79</w:t>
            </w:r>
          </w:p>
        </w:tc>
        <w:tc>
          <w:tcPr>
            <w:tcW w:w="1418" w:type="dxa"/>
          </w:tcPr>
          <w:p w14:paraId="02387E40" w14:textId="77777777" w:rsidR="00CA47A8" w:rsidRPr="005A2FDA" w:rsidRDefault="00CA47A8" w:rsidP="00F30ED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A2FD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101</w:t>
            </w:r>
          </w:p>
        </w:tc>
      </w:tr>
    </w:tbl>
    <w:p w14:paraId="344B7C04" w14:textId="77777777" w:rsidR="00CD3115" w:rsidRPr="005A2FDA" w:rsidRDefault="00CD3115" w:rsidP="003C14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5A2FDA">
        <w:rPr>
          <w:rFonts w:ascii="Times New Roman" w:hAnsi="Times New Roman" w:cs="Times New Roman"/>
          <w:i/>
          <w:sz w:val="18"/>
          <w:szCs w:val="18"/>
          <w:lang w:val="en-GB"/>
        </w:rPr>
        <w:t xml:space="preserve">Source: </w:t>
      </w:r>
      <w:r w:rsidR="00454DFD" w:rsidRPr="005A2FDA">
        <w:rPr>
          <w:rFonts w:ascii="Times New Roman" w:hAnsi="Times New Roman" w:cs="Times New Roman"/>
          <w:i/>
          <w:sz w:val="18"/>
          <w:szCs w:val="18"/>
          <w:lang w:val="en-GB"/>
        </w:rPr>
        <w:t xml:space="preserve">authors’ </w:t>
      </w:r>
      <w:r w:rsidRPr="005A2FDA">
        <w:rPr>
          <w:rFonts w:ascii="Times New Roman" w:hAnsi="Times New Roman" w:cs="Times New Roman"/>
          <w:i/>
          <w:sz w:val="18"/>
          <w:szCs w:val="18"/>
          <w:lang w:val="en-GB"/>
        </w:rPr>
        <w:t>own processing</w:t>
      </w:r>
    </w:p>
    <w:p w14:paraId="4EE1788C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ADA7D8F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2.</w:t>
      </w:r>
      <w:r w:rsidR="00454DFD" w:rsidRPr="005A2FDA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454DFD" w:rsidRPr="005A2FDA">
        <w:rPr>
          <w:rFonts w:ascii="Times New Roman" w:hAnsi="Times New Roman" w:cs="Times New Roman"/>
          <w:b/>
          <w:sz w:val="20"/>
          <w:szCs w:val="20"/>
          <w:lang w:val="en-GB"/>
        </w:rPr>
        <w:t>Subchapter xxx</w:t>
      </w:r>
    </w:p>
    <w:p w14:paraId="6B0FA399" w14:textId="47193885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 (</w:t>
      </w:r>
      <w:r w:rsidR="004B448E">
        <w:rPr>
          <w:rFonts w:ascii="Times New Roman" w:hAnsi="Times New Roman" w:cs="Times New Roman"/>
          <w:sz w:val="20"/>
          <w:szCs w:val="20"/>
          <w:lang w:val="en-GB"/>
        </w:rPr>
        <w:t>Capello, 2021</w:t>
      </w:r>
      <w:r w:rsidR="00454DFD" w:rsidRPr="005A2FDA">
        <w:rPr>
          <w:rFonts w:ascii="Times New Roman" w:hAnsi="Times New Roman" w:cs="Times New Roman"/>
          <w:sz w:val="20"/>
          <w:szCs w:val="20"/>
          <w:lang w:val="en-GB"/>
        </w:rPr>
        <w:t>):</w:t>
      </w:r>
    </w:p>
    <w:p w14:paraId="52041DD1" w14:textId="77777777" w:rsidR="00454DFD" w:rsidRPr="005A2FDA" w:rsidRDefault="00454DFD" w:rsidP="00454DFD">
      <w:pPr>
        <w:pStyle w:val="000Odrky-Sbo15"/>
        <w:ind w:left="426"/>
        <w:rPr>
          <w:sz w:val="20"/>
          <w:szCs w:val="20"/>
          <w:lang w:val="en-GB"/>
        </w:rPr>
      </w:pPr>
      <w:proofErr w:type="spellStart"/>
      <w:r w:rsidRPr="005A2FDA">
        <w:rPr>
          <w:sz w:val="20"/>
          <w:szCs w:val="20"/>
          <w:lang w:val="en-GB"/>
        </w:rPr>
        <w:t>xxxx</w:t>
      </w:r>
      <w:proofErr w:type="spellEnd"/>
      <w:r w:rsidRPr="005A2FDA">
        <w:rPr>
          <w:sz w:val="20"/>
          <w:szCs w:val="20"/>
          <w:lang w:val="en-GB"/>
        </w:rPr>
        <w:t>,</w:t>
      </w:r>
    </w:p>
    <w:p w14:paraId="02F8B0DF" w14:textId="77777777" w:rsidR="00454DFD" w:rsidRPr="005A2FDA" w:rsidRDefault="00454DFD" w:rsidP="00454DFD">
      <w:pPr>
        <w:pStyle w:val="000Odrky-Sbo15"/>
        <w:ind w:left="426"/>
        <w:rPr>
          <w:sz w:val="20"/>
          <w:szCs w:val="20"/>
          <w:lang w:val="en-GB"/>
        </w:rPr>
      </w:pPr>
      <w:r w:rsidRPr="005A2FDA">
        <w:rPr>
          <w:sz w:val="20"/>
          <w:szCs w:val="20"/>
          <w:lang w:val="en-GB"/>
        </w:rPr>
        <w:t>xxx,</w:t>
      </w:r>
    </w:p>
    <w:p w14:paraId="19A61B9A" w14:textId="77777777" w:rsidR="00454DFD" w:rsidRPr="005A2FDA" w:rsidRDefault="00454DFD" w:rsidP="00454DFD">
      <w:pPr>
        <w:pStyle w:val="000Odrky-Sbo15"/>
        <w:ind w:left="426"/>
        <w:rPr>
          <w:sz w:val="20"/>
          <w:szCs w:val="20"/>
          <w:lang w:val="en-GB"/>
        </w:rPr>
      </w:pPr>
      <w:r w:rsidRPr="005A2FDA">
        <w:rPr>
          <w:sz w:val="20"/>
          <w:szCs w:val="20"/>
          <w:lang w:val="en-GB"/>
        </w:rPr>
        <w:t>xxx.</w:t>
      </w:r>
    </w:p>
    <w:p w14:paraId="147DAC75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44DAFE3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Fig. 1: Title of figure 1</w:t>
      </w:r>
    </w:p>
    <w:p w14:paraId="236177D3" w14:textId="77777777" w:rsidR="00CD3115" w:rsidRPr="005A2FDA" w:rsidRDefault="00461E58" w:rsidP="00CD311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5A2FDA">
        <w:rPr>
          <w:rFonts w:ascii="Times New Roman" w:hAnsi="Times New Roman" w:cs="Times New Roman"/>
          <w:noProof/>
          <w:sz w:val="20"/>
          <w:szCs w:val="20"/>
          <w:lang w:val="en-GB" w:eastAsia="cs-CZ"/>
        </w:rPr>
        <w:drawing>
          <wp:anchor distT="0" distB="0" distL="114300" distR="114300" simplePos="0" relativeHeight="251658240" behindDoc="0" locked="0" layoutInCell="1" allowOverlap="1" wp14:anchorId="2E555315" wp14:editId="1A6116E3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288415" cy="98234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n-lg-eng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115" w:rsidRPr="005A2FDA">
        <w:rPr>
          <w:rFonts w:ascii="Times New Roman" w:hAnsi="Times New Roman" w:cs="Times New Roman"/>
          <w:i/>
          <w:sz w:val="18"/>
          <w:szCs w:val="18"/>
          <w:lang w:val="en-GB"/>
        </w:rPr>
        <w:t xml:space="preserve">Source: </w:t>
      </w:r>
      <w:proofErr w:type="spellStart"/>
      <w:r w:rsidR="00CA47A8" w:rsidRPr="005A2FDA">
        <w:rPr>
          <w:rFonts w:ascii="Times New Roman" w:hAnsi="Times New Roman" w:cs="Times New Roman"/>
          <w:i/>
          <w:sz w:val="18"/>
          <w:szCs w:val="18"/>
          <w:lang w:val="en-GB"/>
        </w:rPr>
        <w:t>Masarykova</w:t>
      </w:r>
      <w:proofErr w:type="spellEnd"/>
      <w:r w:rsidR="00CA47A8" w:rsidRPr="005A2FDA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="00CA47A8" w:rsidRPr="005A2FDA">
        <w:rPr>
          <w:rFonts w:ascii="Times New Roman" w:hAnsi="Times New Roman" w:cs="Times New Roman"/>
          <w:i/>
          <w:sz w:val="18"/>
          <w:szCs w:val="18"/>
          <w:lang w:val="en-GB"/>
        </w:rPr>
        <w:t>univerzita</w:t>
      </w:r>
      <w:proofErr w:type="spellEnd"/>
      <w:r w:rsidR="00CA47A8" w:rsidRPr="005A2FDA">
        <w:rPr>
          <w:rFonts w:ascii="Times New Roman" w:hAnsi="Times New Roman" w:cs="Times New Roman"/>
          <w:i/>
          <w:sz w:val="18"/>
          <w:szCs w:val="18"/>
          <w:lang w:val="en-GB"/>
        </w:rPr>
        <w:t xml:space="preserve"> (2018)</w:t>
      </w:r>
    </w:p>
    <w:p w14:paraId="6D3EA3C1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71D159B" w14:textId="77777777" w:rsidR="00CD3115" w:rsidRPr="005A2FDA" w:rsidRDefault="001D75F6" w:rsidP="00CD3115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3. </w:t>
      </w:r>
      <w:r w:rsidR="00CD3115" w:rsidRPr="005A2FDA">
        <w:rPr>
          <w:rFonts w:ascii="Times New Roman" w:hAnsi="Times New Roman" w:cs="Times New Roman"/>
          <w:b/>
          <w:lang w:val="en-GB"/>
        </w:rPr>
        <w:t>Conclusion</w:t>
      </w:r>
    </w:p>
    <w:p w14:paraId="51D2A3C3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sz w:val="20"/>
          <w:szCs w:val="20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8E1627C" w14:textId="77777777" w:rsidR="00CD3115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98BDF14" w14:textId="77777777" w:rsidR="001D75F6" w:rsidRPr="005A2FDA" w:rsidRDefault="00CD3115" w:rsidP="00CD3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sz w:val="20"/>
          <w:szCs w:val="20"/>
          <w:lang w:val="en-GB"/>
        </w:rPr>
        <w:t>Literature</w:t>
      </w:r>
      <w:r w:rsidR="00454DFD" w:rsidRPr="005A2FD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25F9C64D" w14:textId="77777777" w:rsidR="00CD3115" w:rsidRPr="005A2FDA" w:rsidRDefault="00454DFD" w:rsidP="00CD31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(Please, follow the rules below.</w:t>
      </w:r>
      <w:r w:rsidR="0072264C"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Other examples of litera</w:t>
      </w:r>
      <w:r w:rsidR="00461E58"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ture types are shown on pages 3</w:t>
      </w:r>
      <w:r w:rsidR="0072264C"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and 4.</w:t>
      </w:r>
      <w:r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)</w:t>
      </w:r>
    </w:p>
    <w:p w14:paraId="7A394F1C" w14:textId="235ACBCE" w:rsidR="00454DFD" w:rsidRPr="005A2FDA" w:rsidRDefault="00672701" w:rsidP="00454DFD">
      <w:pPr>
        <w:pStyle w:val="000Sbornk2013-text"/>
        <w:keepNext/>
        <w:keepLines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caps/>
          <w:sz w:val="20"/>
          <w:szCs w:val="20"/>
        </w:rPr>
        <w:t>Kresl, P.K.</w:t>
      </w:r>
      <w:r w:rsidRPr="009D646D">
        <w:rPr>
          <w:rFonts w:ascii="Times New Roman" w:hAnsi="Times New Roman"/>
          <w:sz w:val="20"/>
          <w:szCs w:val="20"/>
        </w:rPr>
        <w:t>,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city and </w:t>
      </w:r>
      <w:proofErr w:type="spellStart"/>
      <w:r>
        <w:rPr>
          <w:rFonts w:ascii="Times New Roman" w:hAnsi="Times New Roman"/>
          <w:i/>
          <w:sz w:val="20"/>
          <w:szCs w:val="20"/>
        </w:rPr>
        <w:t>quality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i/>
          <w:sz w:val="20"/>
          <w:szCs w:val="20"/>
        </w:rPr>
        <w:t>life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37648">
        <w:rPr>
          <w:rFonts w:ascii="Times New Roman" w:hAnsi="Times New Roman"/>
          <w:sz w:val="20"/>
          <w:szCs w:val="20"/>
        </w:rPr>
        <w:t>Cheltenham</w:t>
      </w:r>
      <w:proofErr w:type="spellEnd"/>
      <w:r w:rsidRPr="00537648">
        <w:rPr>
          <w:rFonts w:ascii="Times New Roman" w:hAnsi="Times New Roman"/>
          <w:sz w:val="20"/>
          <w:szCs w:val="20"/>
        </w:rPr>
        <w:t xml:space="preserve">, UK: Edward </w:t>
      </w:r>
      <w:proofErr w:type="spellStart"/>
      <w:r w:rsidRPr="00537648">
        <w:rPr>
          <w:rFonts w:ascii="Times New Roman" w:hAnsi="Times New Roman"/>
          <w:sz w:val="20"/>
          <w:szCs w:val="20"/>
        </w:rPr>
        <w:t>Elgar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ISBN </w:t>
      </w:r>
      <w:r w:rsidRPr="00537648">
        <w:rPr>
          <w:rFonts w:ascii="Times New Roman" w:hAnsi="Times New Roman"/>
          <w:sz w:val="20"/>
          <w:szCs w:val="20"/>
        </w:rPr>
        <w:t>978-1-80088-010-8</w:t>
      </w:r>
      <w:r w:rsidRPr="009D646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DOI: 10.4337/9781800880115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>.</w:t>
      </w:r>
    </w:p>
    <w:p w14:paraId="6B5C63CA" w14:textId="77777777" w:rsidR="007452DF" w:rsidRPr="009D646D" w:rsidRDefault="007452DF" w:rsidP="007452DF">
      <w:pPr>
        <w:pStyle w:val="000Sbornk2013-text"/>
        <w:rPr>
          <w:rFonts w:ascii="Times New Roman" w:hAnsi="Times New Roman"/>
          <w:sz w:val="20"/>
          <w:szCs w:val="20"/>
        </w:rPr>
      </w:pPr>
      <w:r w:rsidRPr="009D646D">
        <w:rPr>
          <w:rFonts w:ascii="Times New Roman" w:hAnsi="Times New Roman"/>
          <w:caps/>
          <w:sz w:val="20"/>
          <w:szCs w:val="20"/>
        </w:rPr>
        <w:t>T</w:t>
      </w:r>
      <w:r>
        <w:rPr>
          <w:rFonts w:ascii="Times New Roman" w:hAnsi="Times New Roman"/>
          <w:caps/>
          <w:sz w:val="20"/>
          <w:szCs w:val="20"/>
        </w:rPr>
        <w:t>ranos</w:t>
      </w:r>
      <w:r w:rsidRPr="009D646D">
        <w:rPr>
          <w:rFonts w:ascii="Times New Roman" w:hAnsi="Times New Roman"/>
          <w:caps/>
          <w:sz w:val="20"/>
          <w:szCs w:val="20"/>
        </w:rPr>
        <w:t xml:space="preserve">, </w:t>
      </w:r>
      <w:r>
        <w:rPr>
          <w:rFonts w:ascii="Times New Roman" w:hAnsi="Times New Roman"/>
          <w:caps/>
          <w:sz w:val="20"/>
          <w:szCs w:val="20"/>
        </w:rPr>
        <w:t>E</w:t>
      </w:r>
      <w:r w:rsidRPr="009D646D">
        <w:rPr>
          <w:rFonts w:ascii="Times New Roman" w:hAnsi="Times New Roman"/>
          <w:caps/>
          <w:sz w:val="20"/>
          <w:szCs w:val="20"/>
        </w:rPr>
        <w:t xml:space="preserve">., </w:t>
      </w:r>
      <w:r>
        <w:rPr>
          <w:rFonts w:ascii="Times New Roman" w:hAnsi="Times New Roman"/>
          <w:caps/>
          <w:sz w:val="20"/>
          <w:szCs w:val="20"/>
        </w:rPr>
        <w:t>Kitsos</w:t>
      </w:r>
      <w:r w:rsidRPr="009D646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T</w:t>
      </w:r>
      <w:r w:rsidRPr="009D646D">
        <w:rPr>
          <w:rFonts w:ascii="Times New Roman" w:hAnsi="Times New Roman"/>
          <w:sz w:val="20"/>
          <w:szCs w:val="20"/>
        </w:rPr>
        <w:t>.,</w:t>
      </w:r>
      <w:r w:rsidRPr="0071268C">
        <w:t xml:space="preserve"> </w:t>
      </w:r>
      <w:r w:rsidRPr="0071268C">
        <w:rPr>
          <w:rFonts w:ascii="Times New Roman" w:hAnsi="Times New Roman"/>
          <w:caps/>
          <w:sz w:val="20"/>
          <w:szCs w:val="20"/>
        </w:rPr>
        <w:t>Ortega-Argilés</w:t>
      </w:r>
      <w:r>
        <w:rPr>
          <w:rFonts w:ascii="Times New Roman" w:hAnsi="Times New Roman"/>
          <w:sz w:val="20"/>
          <w:szCs w:val="20"/>
        </w:rPr>
        <w:t>, R.,</w:t>
      </w:r>
      <w:r w:rsidRPr="009D646D">
        <w:rPr>
          <w:rFonts w:ascii="Times New Roman" w:hAnsi="Times New Roman"/>
          <w:sz w:val="20"/>
          <w:szCs w:val="20"/>
        </w:rPr>
        <w:t xml:space="preserve">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r w:rsidRPr="004D627D">
        <w:rPr>
          <w:rFonts w:ascii="Times New Roman" w:hAnsi="Times New Roman"/>
          <w:sz w:val="20"/>
          <w:szCs w:val="20"/>
        </w:rPr>
        <w:t xml:space="preserve">Digital </w:t>
      </w:r>
      <w:proofErr w:type="spellStart"/>
      <w:r w:rsidRPr="004D627D">
        <w:rPr>
          <w:rFonts w:ascii="Times New Roman" w:hAnsi="Times New Roman"/>
          <w:sz w:val="20"/>
          <w:szCs w:val="20"/>
        </w:rPr>
        <w:t>economy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4D627D">
        <w:rPr>
          <w:rFonts w:ascii="Times New Roman" w:hAnsi="Times New Roman"/>
          <w:sz w:val="20"/>
          <w:szCs w:val="20"/>
        </w:rPr>
        <w:t>the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UK: </w:t>
      </w:r>
      <w:proofErr w:type="spellStart"/>
      <w:r w:rsidRPr="004D627D">
        <w:rPr>
          <w:rFonts w:ascii="Times New Roman" w:hAnsi="Times New Roman"/>
          <w:sz w:val="20"/>
          <w:szCs w:val="20"/>
        </w:rPr>
        <w:t>regional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productivity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effects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of early </w:t>
      </w:r>
      <w:proofErr w:type="spellStart"/>
      <w:r w:rsidRPr="004D627D">
        <w:rPr>
          <w:rFonts w:ascii="Times New Roman" w:hAnsi="Times New Roman"/>
          <w:sz w:val="20"/>
          <w:szCs w:val="20"/>
        </w:rPr>
        <w:t>adoption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646D">
        <w:rPr>
          <w:rFonts w:ascii="Times New Roman" w:hAnsi="Times New Roman"/>
          <w:i/>
          <w:sz w:val="20"/>
          <w:szCs w:val="20"/>
        </w:rPr>
        <w:t>Re</w:t>
      </w:r>
      <w:r>
        <w:rPr>
          <w:rFonts w:ascii="Times New Roman" w:hAnsi="Times New Roman"/>
          <w:i/>
          <w:sz w:val="20"/>
          <w:szCs w:val="20"/>
        </w:rPr>
        <w:t>gional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, vol. </w:t>
      </w:r>
      <w:r>
        <w:rPr>
          <w:rFonts w:ascii="Times New Roman" w:hAnsi="Times New Roman"/>
          <w:sz w:val="20"/>
          <w:szCs w:val="20"/>
        </w:rPr>
        <w:t>55</w:t>
      </w:r>
      <w:r w:rsidRPr="009D646D">
        <w:rPr>
          <w:rFonts w:ascii="Times New Roman" w:hAnsi="Times New Roman"/>
          <w:sz w:val="20"/>
          <w:szCs w:val="20"/>
        </w:rPr>
        <w:t xml:space="preserve">, no. </w:t>
      </w:r>
      <w:r>
        <w:rPr>
          <w:rFonts w:ascii="Times New Roman" w:hAnsi="Times New Roman"/>
          <w:sz w:val="20"/>
          <w:szCs w:val="20"/>
        </w:rPr>
        <w:t>12</w:t>
      </w:r>
      <w:r w:rsidRPr="009D646D">
        <w:rPr>
          <w:rFonts w:ascii="Times New Roman" w:hAnsi="Times New Roman"/>
          <w:sz w:val="20"/>
          <w:szCs w:val="20"/>
        </w:rPr>
        <w:t>, pp. 1</w:t>
      </w:r>
      <w:r>
        <w:rPr>
          <w:rFonts w:ascii="Times New Roman" w:hAnsi="Times New Roman"/>
          <w:sz w:val="20"/>
          <w:szCs w:val="20"/>
        </w:rPr>
        <w:t>924-1938</w:t>
      </w:r>
      <w:r w:rsidRPr="009D646D">
        <w:rPr>
          <w:rFonts w:ascii="Times New Roman" w:hAnsi="Times New Roman"/>
          <w:sz w:val="20"/>
          <w:szCs w:val="20"/>
        </w:rPr>
        <w:t>. ISSN 0048-7333. DOI</w:t>
      </w:r>
      <w:r>
        <w:rPr>
          <w:rFonts w:ascii="Times New Roman" w:hAnsi="Times New Roman"/>
          <w:sz w:val="20"/>
          <w:szCs w:val="20"/>
        </w:rPr>
        <w:t>:</w:t>
      </w:r>
      <w:r w:rsidRPr="009D646D">
        <w:rPr>
          <w:rFonts w:ascii="Times New Roman" w:hAnsi="Times New Roman"/>
          <w:sz w:val="20"/>
          <w:szCs w:val="20"/>
        </w:rPr>
        <w:t xml:space="preserve"> </w:t>
      </w:r>
      <w:r w:rsidRPr="0071268C">
        <w:rPr>
          <w:rFonts w:ascii="Times New Roman" w:hAnsi="Times New Roman"/>
          <w:sz w:val="20"/>
          <w:szCs w:val="20"/>
        </w:rPr>
        <w:t>10.1080/00343404.2020.1826420</w:t>
      </w:r>
      <w:r w:rsidRPr="009D646D">
        <w:rPr>
          <w:rFonts w:ascii="Times New Roman" w:hAnsi="Times New Roman"/>
          <w:sz w:val="20"/>
          <w:szCs w:val="20"/>
        </w:rPr>
        <w:t>.</w:t>
      </w:r>
    </w:p>
    <w:p w14:paraId="36857546" w14:textId="53103193" w:rsidR="00454DFD" w:rsidRPr="005A2FDA" w:rsidRDefault="00043029" w:rsidP="00454DFD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Žítek, V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 xml:space="preserve">., </w:t>
      </w:r>
      <w:r w:rsidR="0033038B" w:rsidRPr="0033038B">
        <w:rPr>
          <w:rFonts w:ascii="Times New Roman" w:hAnsi="Times New Roman"/>
          <w:caps/>
          <w:sz w:val="20"/>
          <w:szCs w:val="20"/>
          <w:lang w:val="en-GB"/>
        </w:rPr>
        <w:t>Klímová, V.</w:t>
      </w:r>
      <w:r w:rsidR="0033038B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5A2FDA">
        <w:rPr>
          <w:rFonts w:ascii="Times New Roman" w:hAnsi="Times New Roman"/>
          <w:sz w:val="20"/>
          <w:szCs w:val="20"/>
          <w:lang w:val="en-GB"/>
        </w:rPr>
        <w:t>(201</w:t>
      </w:r>
      <w:r w:rsidR="0033038B">
        <w:rPr>
          <w:rFonts w:ascii="Times New Roman" w:hAnsi="Times New Roman"/>
          <w:sz w:val="20"/>
          <w:szCs w:val="20"/>
          <w:lang w:val="en-GB"/>
        </w:rPr>
        <w:t>8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 xml:space="preserve">). </w:t>
      </w:r>
      <w:r w:rsidR="0033038B" w:rsidRPr="0033038B">
        <w:rPr>
          <w:rFonts w:ascii="Times New Roman" w:hAnsi="Times New Roman"/>
          <w:sz w:val="20"/>
          <w:szCs w:val="20"/>
          <w:lang w:val="en-GB"/>
        </w:rPr>
        <w:t>Spatial concentration of research and development in business sector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 xml:space="preserve">. In </w:t>
      </w:r>
      <w:r w:rsidR="0033038B">
        <w:rPr>
          <w:rFonts w:ascii="Times New Roman" w:hAnsi="Times New Roman"/>
          <w:i/>
          <w:iCs/>
          <w:sz w:val="20"/>
          <w:szCs w:val="20"/>
          <w:lang w:val="en-GB"/>
        </w:rPr>
        <w:t>21</w:t>
      </w:r>
      <w:r w:rsidR="0033038B" w:rsidRPr="0033038B">
        <w:rPr>
          <w:rFonts w:ascii="Times New Roman" w:hAnsi="Times New Roman"/>
          <w:i/>
          <w:iCs/>
          <w:sz w:val="20"/>
          <w:szCs w:val="20"/>
          <w:vertAlign w:val="superscript"/>
          <w:lang w:val="en-GB"/>
        </w:rPr>
        <w:t>st</w:t>
      </w:r>
      <w:r w:rsidR="0033038B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Pr="005A2FDA">
        <w:rPr>
          <w:rFonts w:ascii="Times New Roman" w:hAnsi="Times New Roman"/>
          <w:i/>
          <w:iCs/>
          <w:sz w:val="20"/>
          <w:szCs w:val="20"/>
          <w:lang w:val="en-GB"/>
        </w:rPr>
        <w:t>International Colloquium on Regional Sciences. Conference proceedings.</w:t>
      </w:r>
      <w:r w:rsidR="00454DFD" w:rsidRPr="005A2FDA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 xml:space="preserve">Brno: </w:t>
      </w:r>
      <w:proofErr w:type="spellStart"/>
      <w:r w:rsidR="00454DFD" w:rsidRPr="005A2FDA">
        <w:rPr>
          <w:rFonts w:ascii="Times New Roman" w:hAnsi="Times New Roman"/>
          <w:sz w:val="20"/>
          <w:szCs w:val="20"/>
          <w:lang w:val="en-GB"/>
        </w:rPr>
        <w:t>Masarykova</w:t>
      </w:r>
      <w:proofErr w:type="spellEnd"/>
      <w:r w:rsidR="00454DFD" w:rsidRPr="005A2FDA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454DFD" w:rsidRPr="005A2FDA">
        <w:rPr>
          <w:rFonts w:ascii="Times New Roman" w:hAnsi="Times New Roman"/>
          <w:sz w:val="20"/>
          <w:szCs w:val="20"/>
          <w:lang w:val="en-GB"/>
        </w:rPr>
        <w:t>univerzita</w:t>
      </w:r>
      <w:proofErr w:type="spellEnd"/>
      <w:r w:rsidR="00454DFD" w:rsidRPr="005A2FDA">
        <w:rPr>
          <w:rFonts w:ascii="Times New Roman" w:hAnsi="Times New Roman"/>
          <w:sz w:val="20"/>
          <w:szCs w:val="20"/>
          <w:lang w:val="en-GB"/>
        </w:rPr>
        <w:t>, pp.</w:t>
      </w:r>
      <w:r w:rsidRPr="005A2FDA">
        <w:rPr>
          <w:rFonts w:ascii="Times New Roman" w:hAnsi="Times New Roman"/>
          <w:sz w:val="20"/>
          <w:szCs w:val="20"/>
          <w:lang w:val="en-GB"/>
        </w:rPr>
        <w:t> </w:t>
      </w:r>
      <w:r w:rsidR="0033038B">
        <w:rPr>
          <w:rFonts w:ascii="Times New Roman" w:hAnsi="Times New Roman"/>
          <w:sz w:val="20"/>
          <w:szCs w:val="20"/>
          <w:lang w:val="en-GB"/>
        </w:rPr>
        <w:t>100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>-</w:t>
      </w:r>
      <w:r w:rsidR="0033038B">
        <w:rPr>
          <w:rFonts w:ascii="Times New Roman" w:hAnsi="Times New Roman"/>
          <w:sz w:val="20"/>
          <w:szCs w:val="20"/>
          <w:lang w:val="en-GB"/>
        </w:rPr>
        <w:t>107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>. ISBN </w:t>
      </w:r>
      <w:r w:rsidR="0033038B" w:rsidRPr="0033038B">
        <w:rPr>
          <w:rFonts w:ascii="Times New Roman" w:hAnsi="Times New Roman"/>
          <w:sz w:val="20"/>
          <w:szCs w:val="20"/>
          <w:lang w:val="en-GB"/>
        </w:rPr>
        <w:t>978-80-210-8969-3. DOI: 10.5817/CZ.MUNI.P210-8970-2018-12</w:t>
      </w:r>
      <w:r w:rsidR="00454DFD" w:rsidRPr="005A2FDA">
        <w:rPr>
          <w:rFonts w:ascii="Times New Roman" w:hAnsi="Times New Roman"/>
          <w:sz w:val="20"/>
          <w:szCs w:val="20"/>
          <w:lang w:val="en-GB"/>
        </w:rPr>
        <w:t>.</w:t>
      </w:r>
    </w:p>
    <w:p w14:paraId="38F0CD1B" w14:textId="77777777" w:rsidR="001A1C70" w:rsidRPr="005A2FDA" w:rsidRDefault="001A1C70" w:rsidP="00454DFD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</w:p>
    <w:p w14:paraId="6018AA57" w14:textId="3F15E7B4" w:rsidR="00CD3115" w:rsidRDefault="00CD3115" w:rsidP="001D75F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5A2FDA">
        <w:rPr>
          <w:rFonts w:ascii="Times New Roman" w:hAnsi="Times New Roman" w:cs="Times New Roman"/>
          <w:b/>
          <w:i/>
          <w:sz w:val="20"/>
          <w:szCs w:val="20"/>
          <w:lang w:val="en-GB"/>
        </w:rPr>
        <w:t>Acknowledgement.</w:t>
      </w:r>
    </w:p>
    <w:p w14:paraId="4666CA85" w14:textId="77777777" w:rsidR="007452DF" w:rsidRDefault="007452DF" w:rsidP="001D75F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0BE5CA1A" w14:textId="0986FDB2" w:rsidR="007452DF" w:rsidRDefault="007452DF" w:rsidP="001D75F6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1ABF5CA0" w14:textId="77777777" w:rsidR="007452DF" w:rsidRPr="005A2FDA" w:rsidRDefault="007452DF" w:rsidP="007452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2D4BAEBD" w14:textId="526D3EAF" w:rsidR="001D75F6" w:rsidRDefault="001D75F6" w:rsidP="007452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5DD7500D" w14:textId="77777777" w:rsidR="0072264C" w:rsidRPr="005A2FDA" w:rsidRDefault="0072264C">
      <w:pPr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br w:type="page"/>
      </w:r>
    </w:p>
    <w:p w14:paraId="2826D84B" w14:textId="77777777" w:rsidR="00DE4B9F" w:rsidRPr="005A2FDA" w:rsidRDefault="00554512" w:rsidP="00CA47A8">
      <w:pPr>
        <w:keepNext/>
        <w:keepLines/>
        <w:shd w:val="clear" w:color="auto" w:fill="0000DC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lastRenderedPageBreak/>
        <w:t>Paper guidelines</w:t>
      </w:r>
    </w:p>
    <w:p w14:paraId="7544795A" w14:textId="77777777" w:rsidR="00502284" w:rsidRPr="005A2FDA" w:rsidRDefault="00502284" w:rsidP="001A1C70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EF0762B" w14:textId="000B0003" w:rsidR="00554512" w:rsidRPr="005A2FDA" w:rsidRDefault="00554512" w:rsidP="001A1C70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Co-authors: </w:t>
      </w:r>
      <w:r w:rsidR="005761BA" w:rsidRPr="005761BA">
        <w:rPr>
          <w:rFonts w:ascii="Times New Roman" w:hAnsi="Times New Roman" w:cs="Times New Roman"/>
          <w:lang w:val="en-GB"/>
        </w:rPr>
        <w:t>If one author is a co-author of several contributions, the sum of his shares must not exceed 1.0.</w:t>
      </w:r>
      <w:r w:rsidRPr="005A2FDA">
        <w:rPr>
          <w:rFonts w:ascii="Times New Roman" w:hAnsi="Times New Roman" w:cs="Times New Roman"/>
          <w:b/>
          <w:lang w:val="en-GB"/>
        </w:rPr>
        <w:t xml:space="preserve">  </w:t>
      </w:r>
    </w:p>
    <w:p w14:paraId="49F22EDB" w14:textId="77777777" w:rsidR="00CC00BA" w:rsidRPr="005A2FDA" w:rsidRDefault="00CC00BA" w:rsidP="001A1C70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Extent of paper: </w:t>
      </w:r>
      <w:r w:rsidR="00502284" w:rsidRPr="005A2FDA">
        <w:rPr>
          <w:rFonts w:ascii="Times New Roman" w:hAnsi="Times New Roman" w:cs="Times New Roman"/>
          <w:lang w:val="en-GB"/>
        </w:rPr>
        <w:t xml:space="preserve">not exceeding </w:t>
      </w:r>
      <w:r w:rsidR="0072264C" w:rsidRPr="005A2FDA">
        <w:rPr>
          <w:rFonts w:ascii="Times New Roman" w:hAnsi="Times New Roman" w:cs="Times New Roman"/>
          <w:lang w:val="en-GB"/>
        </w:rPr>
        <w:t>8</w:t>
      </w:r>
      <w:r w:rsidRPr="005A2FDA">
        <w:rPr>
          <w:rFonts w:ascii="Times New Roman" w:hAnsi="Times New Roman" w:cs="Times New Roman"/>
          <w:lang w:val="en-GB"/>
        </w:rPr>
        <w:t xml:space="preserve"> pages (A4)</w:t>
      </w:r>
    </w:p>
    <w:p w14:paraId="6AFC5C3A" w14:textId="77777777" w:rsidR="00502284" w:rsidRPr="005A2FDA" w:rsidRDefault="00502284" w:rsidP="001A1C70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 xml:space="preserve">Title: </w:t>
      </w:r>
      <w:r w:rsidRPr="005A2FDA">
        <w:rPr>
          <w:rFonts w:ascii="Times New Roman" w:hAnsi="Times New Roman" w:cs="Times New Roman"/>
          <w:lang w:val="en-GB"/>
        </w:rPr>
        <w:t>not exceeding 100 characters</w:t>
      </w:r>
    </w:p>
    <w:p w14:paraId="6E6B00A6" w14:textId="410C1C60" w:rsidR="006D629E" w:rsidRDefault="006D629E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Annotation:</w:t>
      </w:r>
      <w:r w:rsidRPr="005A2FDA">
        <w:rPr>
          <w:rFonts w:ascii="Times New Roman" w:hAnsi="Times New Roman" w:cs="Times New Roman"/>
          <w:lang w:val="en-GB"/>
        </w:rPr>
        <w:t xml:space="preserve"> 100 –</w:t>
      </w:r>
      <w:r w:rsidR="00EB67E6" w:rsidRPr="005A2FDA">
        <w:rPr>
          <w:rFonts w:ascii="Times New Roman" w:hAnsi="Times New Roman" w:cs="Times New Roman"/>
          <w:lang w:val="en-GB"/>
        </w:rPr>
        <w:t xml:space="preserve"> 20</w:t>
      </w:r>
      <w:r w:rsidR="0072264C" w:rsidRPr="005A2FDA">
        <w:rPr>
          <w:rFonts w:ascii="Times New Roman" w:hAnsi="Times New Roman" w:cs="Times New Roman"/>
          <w:lang w:val="en-GB"/>
        </w:rPr>
        <w:t>0 words (aim, methods, results)</w:t>
      </w:r>
    </w:p>
    <w:p w14:paraId="08A96BF1" w14:textId="36BF6D9E" w:rsidR="005761BA" w:rsidRDefault="005761BA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761BA">
        <w:rPr>
          <w:rFonts w:ascii="Times New Roman" w:hAnsi="Times New Roman" w:cs="Times New Roman"/>
          <w:b/>
          <w:bCs/>
          <w:lang w:val="en-GB"/>
        </w:rPr>
        <w:t>Key words:</w:t>
      </w:r>
      <w:r>
        <w:rPr>
          <w:rFonts w:ascii="Times New Roman" w:hAnsi="Times New Roman" w:cs="Times New Roman"/>
          <w:lang w:val="en-GB"/>
        </w:rPr>
        <w:t xml:space="preserve"> state 3 – 5 key words</w:t>
      </w:r>
    </w:p>
    <w:p w14:paraId="68DD0D81" w14:textId="607D9D26" w:rsidR="005761BA" w:rsidRPr="005A2FDA" w:rsidRDefault="005761BA" w:rsidP="00890B03">
      <w:pPr>
        <w:spacing w:after="0" w:line="312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5761BA">
        <w:rPr>
          <w:rFonts w:ascii="Times New Roman" w:hAnsi="Times New Roman" w:cs="Times New Roman"/>
          <w:b/>
          <w:bCs/>
          <w:lang w:val="en-GB"/>
        </w:rPr>
        <w:t xml:space="preserve">JEL </w:t>
      </w:r>
      <w:r w:rsidRPr="005761BA">
        <w:rPr>
          <w:rFonts w:ascii="Times New Roman" w:hAnsi="Times New Roman" w:cs="Times New Roman"/>
          <w:b/>
          <w:bCs/>
          <w:lang w:val="en-GB"/>
        </w:rPr>
        <w:t>classification:</w:t>
      </w:r>
      <w:r w:rsidRPr="005761BA">
        <w:rPr>
          <w:rFonts w:ascii="Times New Roman" w:hAnsi="Times New Roman" w:cs="Times New Roman"/>
          <w:lang w:val="en-GB"/>
        </w:rPr>
        <w:t xml:space="preserve"> max. 3 codes (letter + two-digit number, see </w:t>
      </w:r>
      <w:r w:rsidRPr="005761BA">
        <w:rPr>
          <w:rFonts w:ascii="Times New Roman" w:hAnsi="Times New Roman" w:cs="Times New Roman"/>
          <w:i/>
          <w:iCs/>
          <w:lang w:val="en-GB"/>
        </w:rPr>
        <w:t>www.aeaweb.org/jel/guide/jel.php</w:t>
      </w:r>
      <w:r w:rsidRPr="005761BA">
        <w:rPr>
          <w:rFonts w:ascii="Times New Roman" w:hAnsi="Times New Roman" w:cs="Times New Roman"/>
          <w:lang w:val="en-GB"/>
        </w:rPr>
        <w:t>)</w:t>
      </w:r>
    </w:p>
    <w:p w14:paraId="1A04C995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Type:</w:t>
      </w:r>
      <w:r w:rsidRPr="005A2FDA">
        <w:rPr>
          <w:rFonts w:ascii="Times New Roman" w:hAnsi="Times New Roman" w:cs="Times New Roman"/>
          <w:lang w:val="en-GB"/>
        </w:rPr>
        <w:t xml:space="preserve"> Times New Roman, size 1</w:t>
      </w:r>
      <w:r w:rsidR="0072264C" w:rsidRPr="005A2FDA">
        <w:rPr>
          <w:rFonts w:ascii="Times New Roman" w:hAnsi="Times New Roman" w:cs="Times New Roman"/>
          <w:lang w:val="en-GB"/>
        </w:rPr>
        <w:t>0</w:t>
      </w:r>
    </w:p>
    <w:p w14:paraId="44B6148C" w14:textId="77777777" w:rsidR="0072264C" w:rsidRPr="005A2FDA" w:rsidRDefault="0072264C" w:rsidP="00890B03">
      <w:pPr>
        <w:spacing w:after="0" w:line="312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 xml:space="preserve">Sources below tables and figures: </w:t>
      </w:r>
      <w:r w:rsidRPr="005A2FDA">
        <w:rPr>
          <w:rFonts w:ascii="Times New Roman" w:hAnsi="Times New Roman" w:cs="Times New Roman"/>
          <w:lang w:val="en-GB"/>
        </w:rPr>
        <w:t>Times New Roman, italics, size 9</w:t>
      </w:r>
    </w:p>
    <w:p w14:paraId="183F1A46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Line:</w:t>
      </w:r>
      <w:r w:rsidRPr="005A2FDA">
        <w:rPr>
          <w:rFonts w:ascii="Times New Roman" w:hAnsi="Times New Roman" w:cs="Times New Roman"/>
          <w:lang w:val="en-GB"/>
        </w:rPr>
        <w:t xml:space="preserve"> single</w:t>
      </w:r>
      <w:r w:rsidR="003F65C9" w:rsidRPr="005A2FDA">
        <w:rPr>
          <w:rFonts w:ascii="Times New Roman" w:hAnsi="Times New Roman" w:cs="Times New Roman"/>
          <w:lang w:val="en-GB"/>
        </w:rPr>
        <w:t>, free line between paragraphs</w:t>
      </w:r>
    </w:p>
    <w:p w14:paraId="47DFB9FC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Margin:</w:t>
      </w:r>
      <w:r w:rsidRPr="005A2FDA">
        <w:rPr>
          <w:rFonts w:ascii="Times New Roman" w:hAnsi="Times New Roman" w:cs="Times New Roman"/>
          <w:lang w:val="en-GB"/>
        </w:rPr>
        <w:t xml:space="preserve"> 2.5 cm from all sides</w:t>
      </w:r>
    </w:p>
    <w:p w14:paraId="6CEEC81E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Titles:</w:t>
      </w:r>
      <w:r w:rsidRPr="005A2FDA">
        <w:rPr>
          <w:rFonts w:ascii="Times New Roman" w:hAnsi="Times New Roman" w:cs="Times New Roman"/>
          <w:lang w:val="en-GB"/>
        </w:rPr>
        <w:t xml:space="preserve"> do not use capital letters</w:t>
      </w:r>
    </w:p>
    <w:p w14:paraId="1F80235B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Tables:</w:t>
      </w:r>
      <w:r w:rsidRPr="005A2FDA">
        <w:rPr>
          <w:rFonts w:ascii="Times New Roman" w:hAnsi="Times New Roman" w:cs="Times New Roman"/>
          <w:lang w:val="en-GB"/>
        </w:rPr>
        <w:t xml:space="preserve"> tables </w:t>
      </w:r>
      <w:proofErr w:type="gramStart"/>
      <w:r w:rsidRPr="005A2FDA">
        <w:rPr>
          <w:rFonts w:ascii="Times New Roman" w:hAnsi="Times New Roman" w:cs="Times New Roman"/>
          <w:lang w:val="en-GB"/>
        </w:rPr>
        <w:t>have to</w:t>
      </w:r>
      <w:proofErr w:type="gramEnd"/>
      <w:r w:rsidRPr="005A2FDA">
        <w:rPr>
          <w:rFonts w:ascii="Times New Roman" w:hAnsi="Times New Roman" w:cs="Times New Roman"/>
          <w:lang w:val="en-GB"/>
        </w:rPr>
        <w:t xml:space="preserve"> be formatted as a text (not</w:t>
      </w:r>
      <w:r w:rsidR="000320B3" w:rsidRPr="005A2FDA">
        <w:rPr>
          <w:rFonts w:ascii="Times New Roman" w:hAnsi="Times New Roman" w:cs="Times New Roman"/>
          <w:lang w:val="en-GB"/>
        </w:rPr>
        <w:t xml:space="preserve"> as</w:t>
      </w:r>
      <w:r w:rsidRPr="005A2FDA">
        <w:rPr>
          <w:rFonts w:ascii="Times New Roman" w:hAnsi="Times New Roman" w:cs="Times New Roman"/>
          <w:lang w:val="en-GB"/>
        </w:rPr>
        <w:t xml:space="preserve"> a picture)</w:t>
      </w:r>
    </w:p>
    <w:p w14:paraId="11D928A9" w14:textId="77777777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Tables and figures:</w:t>
      </w:r>
      <w:r w:rsidRPr="005A2FDA">
        <w:rPr>
          <w:rFonts w:ascii="Times New Roman" w:hAnsi="Times New Roman" w:cs="Times New Roman"/>
          <w:lang w:val="en-GB"/>
        </w:rPr>
        <w:t xml:space="preserve"> they </w:t>
      </w:r>
      <w:proofErr w:type="gramStart"/>
      <w:r w:rsidRPr="005A2FDA">
        <w:rPr>
          <w:rFonts w:ascii="Times New Roman" w:hAnsi="Times New Roman" w:cs="Times New Roman"/>
          <w:lang w:val="en-GB"/>
        </w:rPr>
        <w:t>have to</w:t>
      </w:r>
      <w:proofErr w:type="gramEnd"/>
      <w:r w:rsidRPr="005A2FDA">
        <w:rPr>
          <w:rFonts w:ascii="Times New Roman" w:hAnsi="Times New Roman" w:cs="Times New Roman"/>
          <w:lang w:val="en-GB"/>
        </w:rPr>
        <w:t xml:space="preserve"> contain title and source</w:t>
      </w:r>
    </w:p>
    <w:p w14:paraId="52F9A3A0" w14:textId="6EB768B6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Citations:</w:t>
      </w:r>
      <w:r w:rsidRPr="005A2FDA">
        <w:rPr>
          <w:rFonts w:ascii="Times New Roman" w:hAnsi="Times New Roman" w:cs="Times New Roman"/>
          <w:lang w:val="en-GB"/>
        </w:rPr>
        <w:t xml:space="preserve"> written in brackets in the text </w:t>
      </w:r>
      <w:r w:rsidR="005761BA" w:rsidRPr="005A2FDA">
        <w:rPr>
          <w:rFonts w:ascii="Times New Roman" w:hAnsi="Times New Roman" w:cs="Times New Roman"/>
          <w:lang w:val="en-GB"/>
        </w:rPr>
        <w:t>(Harvard style)</w:t>
      </w:r>
      <w:r w:rsidR="005761BA">
        <w:rPr>
          <w:rFonts w:ascii="Times New Roman" w:hAnsi="Times New Roman" w:cs="Times New Roman"/>
          <w:lang w:val="en-GB"/>
        </w:rPr>
        <w:t>,</w:t>
      </w:r>
      <w:r w:rsidR="005761BA" w:rsidRPr="005A2FDA">
        <w:rPr>
          <w:rFonts w:ascii="Times New Roman" w:hAnsi="Times New Roman" w:cs="Times New Roman"/>
          <w:lang w:val="en-GB"/>
        </w:rPr>
        <w:t xml:space="preserve"> </w:t>
      </w:r>
      <w:r w:rsidRPr="005A2FDA">
        <w:rPr>
          <w:rFonts w:ascii="Times New Roman" w:hAnsi="Times New Roman" w:cs="Times New Roman"/>
          <w:lang w:val="en-GB"/>
        </w:rPr>
        <w:t>not footnotes</w:t>
      </w:r>
    </w:p>
    <w:p w14:paraId="4E070EDC" w14:textId="20C8421D" w:rsidR="00CC00BA" w:rsidRPr="005A2FDA" w:rsidRDefault="00CC00BA" w:rsidP="005761BA">
      <w:pPr>
        <w:spacing w:after="0" w:line="312" w:lineRule="auto"/>
        <w:ind w:left="1134" w:hanging="1134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bCs/>
          <w:lang w:val="en-GB"/>
        </w:rPr>
        <w:t>Literature:</w:t>
      </w:r>
      <w:r w:rsidRPr="005A2FDA">
        <w:rPr>
          <w:rFonts w:ascii="Times New Roman" w:hAnsi="Times New Roman" w:cs="Times New Roman"/>
          <w:lang w:val="en-GB"/>
        </w:rPr>
        <w:t xml:space="preserve"> </w:t>
      </w:r>
      <w:r w:rsidR="005761BA" w:rsidRPr="005761BA">
        <w:rPr>
          <w:rFonts w:ascii="Times New Roman" w:hAnsi="Times New Roman" w:cs="Times New Roman"/>
          <w:lang w:val="en-GB"/>
        </w:rPr>
        <w:t xml:space="preserve">all sources listed in the </w:t>
      </w:r>
      <w:r w:rsidR="005761BA">
        <w:rPr>
          <w:rFonts w:ascii="Times New Roman" w:hAnsi="Times New Roman" w:cs="Times New Roman"/>
          <w:lang w:val="en-GB"/>
        </w:rPr>
        <w:t>reference list</w:t>
      </w:r>
      <w:r w:rsidR="005761BA" w:rsidRPr="005761BA">
        <w:rPr>
          <w:rFonts w:ascii="Times New Roman" w:hAnsi="Times New Roman" w:cs="Times New Roman"/>
          <w:lang w:val="en-GB"/>
        </w:rPr>
        <w:t xml:space="preserve"> must be cited in the text of the paper and all sources cited in the text must be listed in the </w:t>
      </w:r>
      <w:r w:rsidR="005761BA">
        <w:rPr>
          <w:rFonts w:ascii="Times New Roman" w:hAnsi="Times New Roman" w:cs="Times New Roman"/>
          <w:lang w:val="en-GB"/>
        </w:rPr>
        <w:t>reference list</w:t>
      </w:r>
    </w:p>
    <w:p w14:paraId="7FD1F0AC" w14:textId="77777777" w:rsidR="00EB67E6" w:rsidRPr="005A2FDA" w:rsidRDefault="00EB67E6" w:rsidP="00CC00BA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Maximum size of file:</w:t>
      </w:r>
      <w:r w:rsidRPr="005A2FDA">
        <w:rPr>
          <w:rFonts w:ascii="Times New Roman" w:hAnsi="Times New Roman" w:cs="Times New Roman"/>
          <w:lang w:val="en-GB"/>
        </w:rPr>
        <w:t xml:space="preserve"> 1 MB</w:t>
      </w:r>
    </w:p>
    <w:p w14:paraId="340B061F" w14:textId="77777777" w:rsidR="00DE4B9F" w:rsidRPr="005A2FDA" w:rsidRDefault="00DE4B9F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14:paraId="25F6B50C" w14:textId="77777777" w:rsidR="00DF0C3F" w:rsidRPr="005A2FDA" w:rsidRDefault="00584732" w:rsidP="00CA47A8">
      <w:pPr>
        <w:keepNext/>
        <w:keepLines/>
        <w:shd w:val="clear" w:color="auto" w:fill="0000DC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Formatting of reference list</w:t>
      </w:r>
    </w:p>
    <w:p w14:paraId="048C426A" w14:textId="77777777" w:rsidR="009E1CC2" w:rsidRPr="005A2FDA" w:rsidRDefault="009E1CC2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3DC80B4" w14:textId="77777777" w:rsidR="007D66E0" w:rsidRPr="005A2FDA" w:rsidRDefault="00890B03" w:rsidP="009E1CC2">
      <w:pPr>
        <w:spacing w:after="0" w:line="312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All sources </w:t>
      </w:r>
      <w:proofErr w:type="gramStart"/>
      <w:r w:rsidRPr="005A2FDA">
        <w:rPr>
          <w:rFonts w:ascii="Times New Roman" w:hAnsi="Times New Roman" w:cs="Times New Roman"/>
          <w:b/>
          <w:lang w:val="en-GB"/>
        </w:rPr>
        <w:t>have to</w:t>
      </w:r>
      <w:proofErr w:type="gramEnd"/>
      <w:r w:rsidRPr="005A2FDA">
        <w:rPr>
          <w:rFonts w:ascii="Times New Roman" w:hAnsi="Times New Roman" w:cs="Times New Roman"/>
          <w:b/>
          <w:lang w:val="en-GB"/>
        </w:rPr>
        <w:t xml:space="preserve"> be formatted according to the examples stated below.</w:t>
      </w:r>
    </w:p>
    <w:p w14:paraId="0D42229B" w14:textId="77777777" w:rsidR="00502284" w:rsidRPr="005A2FDA" w:rsidRDefault="00502284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 xml:space="preserve">Reference list: </w:t>
      </w:r>
      <w:r w:rsidRPr="005A2FDA">
        <w:rPr>
          <w:rFonts w:ascii="Times New Roman" w:hAnsi="Times New Roman" w:cs="Times New Roman"/>
          <w:lang w:val="en-GB"/>
        </w:rPr>
        <w:t>arranged in alphabetical order</w:t>
      </w:r>
    </w:p>
    <w:p w14:paraId="3D36440A" w14:textId="06243245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Surnames of authors</w:t>
      </w:r>
      <w:r w:rsidRPr="005A2FDA">
        <w:rPr>
          <w:rFonts w:ascii="Times New Roman" w:hAnsi="Times New Roman" w:cs="Times New Roman"/>
          <w:lang w:val="en-GB"/>
        </w:rPr>
        <w:t xml:space="preserve"> – capital letters, separate by a comma</w:t>
      </w:r>
    </w:p>
    <w:p w14:paraId="65DD0228" w14:textId="35A93D4F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Year of publishing</w:t>
      </w:r>
      <w:r w:rsidRPr="005A2FDA">
        <w:rPr>
          <w:rFonts w:ascii="Times New Roman" w:hAnsi="Times New Roman" w:cs="Times New Roman"/>
          <w:lang w:val="en-GB"/>
        </w:rPr>
        <w:t xml:space="preserve"> – in brackets, behind authors</w:t>
      </w:r>
    </w:p>
    <w:p w14:paraId="6AA8A028" w14:textId="38A1DB0A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Title of publication</w:t>
      </w:r>
      <w:r w:rsidRPr="005A2FDA">
        <w:rPr>
          <w:rFonts w:ascii="Times New Roman" w:hAnsi="Times New Roman" w:cs="Times New Roman"/>
          <w:lang w:val="en-GB"/>
        </w:rPr>
        <w:t xml:space="preserve"> (monograph, journal, proceedings) – italics type</w:t>
      </w:r>
    </w:p>
    <w:p w14:paraId="62150063" w14:textId="345CD238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lang w:val="en-GB"/>
        </w:rPr>
        <w:t xml:space="preserve">State </w:t>
      </w:r>
      <w:r w:rsidRPr="005A2FDA">
        <w:rPr>
          <w:rFonts w:ascii="Times New Roman" w:hAnsi="Times New Roman" w:cs="Times New Roman"/>
          <w:b/>
          <w:lang w:val="en-GB"/>
        </w:rPr>
        <w:t>ISBN, ISSN</w:t>
      </w:r>
      <w:r w:rsidRPr="005A2FDA">
        <w:rPr>
          <w:rFonts w:ascii="Times New Roman" w:hAnsi="Times New Roman" w:cs="Times New Roman"/>
          <w:lang w:val="en-GB"/>
        </w:rPr>
        <w:t xml:space="preserve">, alternatively also </w:t>
      </w:r>
      <w:r w:rsidRPr="005A2FDA">
        <w:rPr>
          <w:rFonts w:ascii="Times New Roman" w:hAnsi="Times New Roman" w:cs="Times New Roman"/>
          <w:b/>
          <w:lang w:val="en-GB"/>
        </w:rPr>
        <w:t>DOI</w:t>
      </w:r>
      <w:r w:rsidRPr="005A2FDA">
        <w:rPr>
          <w:rFonts w:ascii="Times New Roman" w:hAnsi="Times New Roman" w:cs="Times New Roman"/>
          <w:lang w:val="en-GB"/>
        </w:rPr>
        <w:t xml:space="preserve"> </w:t>
      </w:r>
      <w:r w:rsidR="006D629E" w:rsidRPr="005A2FDA">
        <w:rPr>
          <w:rFonts w:ascii="Times New Roman" w:hAnsi="Times New Roman" w:cs="Times New Roman"/>
          <w:lang w:val="en-GB"/>
        </w:rPr>
        <w:t>(if it</w:t>
      </w:r>
      <w:r w:rsidR="00312389" w:rsidRPr="005A2FDA">
        <w:rPr>
          <w:rFonts w:ascii="Times New Roman" w:hAnsi="Times New Roman" w:cs="Times New Roman"/>
          <w:lang w:val="en-GB"/>
        </w:rPr>
        <w:t xml:space="preserve"> ha</w:t>
      </w:r>
      <w:r w:rsidR="001D75F6" w:rsidRPr="005A2FDA">
        <w:rPr>
          <w:rFonts w:ascii="Times New Roman" w:hAnsi="Times New Roman" w:cs="Times New Roman"/>
          <w:lang w:val="en-GB"/>
        </w:rPr>
        <w:t>s</w:t>
      </w:r>
      <w:r w:rsidR="00312389" w:rsidRPr="005A2FDA">
        <w:rPr>
          <w:rFonts w:ascii="Times New Roman" w:hAnsi="Times New Roman" w:cs="Times New Roman"/>
          <w:lang w:val="en-GB"/>
        </w:rPr>
        <w:t xml:space="preserve"> been</w:t>
      </w:r>
      <w:r w:rsidR="006D629E" w:rsidRPr="005A2FDA">
        <w:rPr>
          <w:rFonts w:ascii="Times New Roman" w:hAnsi="Times New Roman" w:cs="Times New Roman"/>
          <w:lang w:val="en-GB"/>
        </w:rPr>
        <w:t xml:space="preserve"> assigned)</w:t>
      </w:r>
    </w:p>
    <w:p w14:paraId="5ABCB858" w14:textId="35646480" w:rsidR="00890B03" w:rsidRPr="005A2FDA" w:rsidRDefault="00890B03" w:rsidP="00890B0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Articles in journals:</w:t>
      </w:r>
      <w:r w:rsidRPr="005A2FDA">
        <w:rPr>
          <w:rFonts w:ascii="Times New Roman" w:hAnsi="Times New Roman" w:cs="Times New Roman"/>
          <w:lang w:val="en-GB"/>
        </w:rPr>
        <w:t xml:space="preserve"> state volume</w:t>
      </w:r>
      <w:r w:rsidR="005761BA">
        <w:rPr>
          <w:rFonts w:ascii="Times New Roman" w:hAnsi="Times New Roman" w:cs="Times New Roman"/>
          <w:lang w:val="en-GB"/>
        </w:rPr>
        <w:t xml:space="preserve"> (vol.)</w:t>
      </w:r>
      <w:r w:rsidRPr="005A2FDA">
        <w:rPr>
          <w:rFonts w:ascii="Times New Roman" w:hAnsi="Times New Roman" w:cs="Times New Roman"/>
          <w:lang w:val="en-GB"/>
        </w:rPr>
        <w:t>, issue</w:t>
      </w:r>
      <w:r w:rsidR="005761BA">
        <w:rPr>
          <w:rFonts w:ascii="Times New Roman" w:hAnsi="Times New Roman" w:cs="Times New Roman"/>
          <w:lang w:val="en-GB"/>
        </w:rPr>
        <w:t xml:space="preserve"> (no.)</w:t>
      </w:r>
      <w:r w:rsidRPr="005A2FDA">
        <w:rPr>
          <w:rFonts w:ascii="Times New Roman" w:hAnsi="Times New Roman" w:cs="Times New Roman"/>
          <w:lang w:val="en-GB"/>
        </w:rPr>
        <w:t xml:space="preserve">, page numbers </w:t>
      </w:r>
      <w:r w:rsidR="005761BA">
        <w:rPr>
          <w:rFonts w:ascii="Times New Roman" w:hAnsi="Times New Roman" w:cs="Times New Roman"/>
          <w:lang w:val="en-GB"/>
        </w:rPr>
        <w:t xml:space="preserve">(pp.) </w:t>
      </w:r>
      <w:r w:rsidRPr="005A2FDA">
        <w:rPr>
          <w:rFonts w:ascii="Times New Roman" w:hAnsi="Times New Roman" w:cs="Times New Roman"/>
          <w:lang w:val="en-GB"/>
        </w:rPr>
        <w:t>and ISSN (and DOI)</w:t>
      </w:r>
    </w:p>
    <w:p w14:paraId="14F8F4C5" w14:textId="77777777" w:rsidR="00297AB7" w:rsidRPr="005A2FDA" w:rsidRDefault="00297AB7" w:rsidP="00297AB7">
      <w:pPr>
        <w:pStyle w:val="000Sbornk2013-text"/>
        <w:rPr>
          <w:rFonts w:ascii="Times New Roman" w:hAnsi="Times New Roman"/>
          <w:b/>
          <w:sz w:val="22"/>
          <w:szCs w:val="22"/>
          <w:lang w:val="en-GB"/>
        </w:rPr>
      </w:pPr>
      <w:r w:rsidRPr="005A2FDA">
        <w:rPr>
          <w:rFonts w:ascii="Times New Roman" w:hAnsi="Times New Roman"/>
          <w:b/>
          <w:sz w:val="22"/>
          <w:szCs w:val="22"/>
          <w:lang w:val="en-GB"/>
        </w:rPr>
        <w:t>List of literature should contain at least 3 sources indexed in Web of Science.</w:t>
      </w:r>
    </w:p>
    <w:p w14:paraId="2DD2D327" w14:textId="77777777" w:rsidR="009E1CC2" w:rsidRPr="005A2FDA" w:rsidRDefault="009E1CC2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BFB51BE" w14:textId="77777777" w:rsidR="00297AB7" w:rsidRPr="005A2FDA" w:rsidRDefault="00297AB7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37B9FF1" w14:textId="77777777" w:rsidR="00584732" w:rsidRPr="005A2FDA" w:rsidRDefault="001F00E8" w:rsidP="0050228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5A2FDA">
        <w:rPr>
          <w:rFonts w:ascii="Times New Roman" w:hAnsi="Times New Roman" w:cs="Times New Roman"/>
          <w:b/>
          <w:lang w:val="en-GB"/>
        </w:rPr>
        <w:t>State the literature as shown</w:t>
      </w:r>
      <w:r w:rsidR="00584732" w:rsidRPr="005A2FDA">
        <w:rPr>
          <w:rFonts w:ascii="Times New Roman" w:hAnsi="Times New Roman" w:cs="Times New Roman"/>
          <w:b/>
          <w:lang w:val="en-GB"/>
        </w:rPr>
        <w:t>:</w:t>
      </w:r>
    </w:p>
    <w:p w14:paraId="78B3CA0C" w14:textId="77777777" w:rsidR="00584732" w:rsidRPr="005A2FDA" w:rsidRDefault="00584732" w:rsidP="0050228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14:paraId="245B24F9" w14:textId="77777777" w:rsidR="00584732" w:rsidRPr="005A2FDA" w:rsidRDefault="00584732" w:rsidP="00CC00B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Journal article</w:t>
      </w:r>
    </w:p>
    <w:p w14:paraId="57A62C9D" w14:textId="77777777" w:rsidR="000211A3" w:rsidRPr="005A2FDA" w:rsidRDefault="000211A3" w:rsidP="007452DF">
      <w:pPr>
        <w:pStyle w:val="000Sbornk2013-text"/>
        <w:shd w:val="clear" w:color="auto" w:fill="D9D9D9" w:themeFill="background1" w:themeFillShade="D9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Author, A., AUThOR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, B., (year).  </w:t>
      </w:r>
      <w:r w:rsidR="001F00E8" w:rsidRPr="005A2FDA">
        <w:rPr>
          <w:rFonts w:ascii="Times New Roman" w:hAnsi="Times New Roman"/>
          <w:sz w:val="20"/>
          <w:szCs w:val="20"/>
          <w:lang w:val="en-GB"/>
        </w:rPr>
        <w:t>Paper title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1F00E8" w:rsidRPr="005A2FDA">
        <w:rPr>
          <w:rFonts w:ascii="Times New Roman" w:hAnsi="Times New Roman"/>
          <w:i/>
          <w:sz w:val="20"/>
          <w:szCs w:val="20"/>
          <w:lang w:val="en-GB"/>
        </w:rPr>
        <w:t>Journal title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1F00E8" w:rsidRPr="005A2FDA">
        <w:rPr>
          <w:rFonts w:ascii="Times New Roman" w:hAnsi="Times New Roman"/>
          <w:sz w:val="20"/>
          <w:szCs w:val="20"/>
          <w:lang w:val="en-GB"/>
        </w:rPr>
        <w:t>volume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 (vol.), </w:t>
      </w:r>
      <w:r w:rsidR="001F00E8" w:rsidRPr="005A2FDA">
        <w:rPr>
          <w:rFonts w:ascii="Times New Roman" w:hAnsi="Times New Roman"/>
          <w:sz w:val="20"/>
          <w:szCs w:val="20"/>
          <w:lang w:val="en-GB"/>
        </w:rPr>
        <w:t>issue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 (no.), </w:t>
      </w:r>
      <w:r w:rsidR="001F00E8" w:rsidRPr="005A2FDA">
        <w:rPr>
          <w:rFonts w:ascii="Times New Roman" w:hAnsi="Times New Roman"/>
          <w:sz w:val="20"/>
          <w:szCs w:val="20"/>
          <w:lang w:val="en-GB"/>
        </w:rPr>
        <w:t>pages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 (pp.). ISSN. DOI.</w:t>
      </w:r>
    </w:p>
    <w:p w14:paraId="1D0A59CE" w14:textId="77777777" w:rsidR="000211A3" w:rsidRPr="005A2FDA" w:rsidRDefault="000211A3" w:rsidP="000211A3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</w:p>
    <w:p w14:paraId="31124E45" w14:textId="77777777" w:rsidR="007452DF" w:rsidRPr="009D646D" w:rsidRDefault="007452DF" w:rsidP="007452DF">
      <w:pPr>
        <w:pStyle w:val="000Sbornk2013-text"/>
        <w:rPr>
          <w:rFonts w:ascii="Times New Roman" w:hAnsi="Times New Roman"/>
          <w:sz w:val="20"/>
          <w:szCs w:val="20"/>
        </w:rPr>
      </w:pPr>
      <w:r w:rsidRPr="009D646D">
        <w:rPr>
          <w:rFonts w:ascii="Times New Roman" w:hAnsi="Times New Roman"/>
          <w:caps/>
          <w:sz w:val="20"/>
          <w:szCs w:val="20"/>
        </w:rPr>
        <w:t>T</w:t>
      </w:r>
      <w:r>
        <w:rPr>
          <w:rFonts w:ascii="Times New Roman" w:hAnsi="Times New Roman"/>
          <w:caps/>
          <w:sz w:val="20"/>
          <w:szCs w:val="20"/>
        </w:rPr>
        <w:t>ranos</w:t>
      </w:r>
      <w:r w:rsidRPr="009D646D">
        <w:rPr>
          <w:rFonts w:ascii="Times New Roman" w:hAnsi="Times New Roman"/>
          <w:caps/>
          <w:sz w:val="20"/>
          <w:szCs w:val="20"/>
        </w:rPr>
        <w:t xml:space="preserve">, </w:t>
      </w:r>
      <w:r>
        <w:rPr>
          <w:rFonts w:ascii="Times New Roman" w:hAnsi="Times New Roman"/>
          <w:caps/>
          <w:sz w:val="20"/>
          <w:szCs w:val="20"/>
        </w:rPr>
        <w:t>E</w:t>
      </w:r>
      <w:r w:rsidRPr="009D646D">
        <w:rPr>
          <w:rFonts w:ascii="Times New Roman" w:hAnsi="Times New Roman"/>
          <w:caps/>
          <w:sz w:val="20"/>
          <w:szCs w:val="20"/>
        </w:rPr>
        <w:t xml:space="preserve">., </w:t>
      </w:r>
      <w:r>
        <w:rPr>
          <w:rFonts w:ascii="Times New Roman" w:hAnsi="Times New Roman"/>
          <w:caps/>
          <w:sz w:val="20"/>
          <w:szCs w:val="20"/>
        </w:rPr>
        <w:t>Kitsos</w:t>
      </w:r>
      <w:r w:rsidRPr="009D646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T</w:t>
      </w:r>
      <w:r w:rsidRPr="009D646D">
        <w:rPr>
          <w:rFonts w:ascii="Times New Roman" w:hAnsi="Times New Roman"/>
          <w:sz w:val="20"/>
          <w:szCs w:val="20"/>
        </w:rPr>
        <w:t>.,</w:t>
      </w:r>
      <w:r w:rsidRPr="0071268C">
        <w:t xml:space="preserve"> </w:t>
      </w:r>
      <w:r w:rsidRPr="0071268C">
        <w:rPr>
          <w:rFonts w:ascii="Times New Roman" w:hAnsi="Times New Roman"/>
          <w:caps/>
          <w:sz w:val="20"/>
          <w:szCs w:val="20"/>
        </w:rPr>
        <w:t>Ortega-Argilés</w:t>
      </w:r>
      <w:r>
        <w:rPr>
          <w:rFonts w:ascii="Times New Roman" w:hAnsi="Times New Roman"/>
          <w:sz w:val="20"/>
          <w:szCs w:val="20"/>
        </w:rPr>
        <w:t>, R.,</w:t>
      </w:r>
      <w:r w:rsidRPr="009D646D">
        <w:rPr>
          <w:rFonts w:ascii="Times New Roman" w:hAnsi="Times New Roman"/>
          <w:sz w:val="20"/>
          <w:szCs w:val="20"/>
        </w:rPr>
        <w:t xml:space="preserve">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r w:rsidRPr="004D627D">
        <w:rPr>
          <w:rFonts w:ascii="Times New Roman" w:hAnsi="Times New Roman"/>
          <w:sz w:val="20"/>
          <w:szCs w:val="20"/>
        </w:rPr>
        <w:t xml:space="preserve">Digital </w:t>
      </w:r>
      <w:proofErr w:type="spellStart"/>
      <w:r w:rsidRPr="004D627D">
        <w:rPr>
          <w:rFonts w:ascii="Times New Roman" w:hAnsi="Times New Roman"/>
          <w:sz w:val="20"/>
          <w:szCs w:val="20"/>
        </w:rPr>
        <w:t>economy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4D627D">
        <w:rPr>
          <w:rFonts w:ascii="Times New Roman" w:hAnsi="Times New Roman"/>
          <w:sz w:val="20"/>
          <w:szCs w:val="20"/>
        </w:rPr>
        <w:t>the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UK: </w:t>
      </w:r>
      <w:proofErr w:type="spellStart"/>
      <w:r w:rsidRPr="004D627D">
        <w:rPr>
          <w:rFonts w:ascii="Times New Roman" w:hAnsi="Times New Roman"/>
          <w:sz w:val="20"/>
          <w:szCs w:val="20"/>
        </w:rPr>
        <w:t>regional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productivity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27D">
        <w:rPr>
          <w:rFonts w:ascii="Times New Roman" w:hAnsi="Times New Roman"/>
          <w:sz w:val="20"/>
          <w:szCs w:val="20"/>
        </w:rPr>
        <w:t>effects</w:t>
      </w:r>
      <w:proofErr w:type="spellEnd"/>
      <w:r w:rsidRPr="004D627D">
        <w:rPr>
          <w:rFonts w:ascii="Times New Roman" w:hAnsi="Times New Roman"/>
          <w:sz w:val="20"/>
          <w:szCs w:val="20"/>
        </w:rPr>
        <w:t xml:space="preserve"> of early </w:t>
      </w:r>
      <w:proofErr w:type="spellStart"/>
      <w:r w:rsidRPr="004D627D">
        <w:rPr>
          <w:rFonts w:ascii="Times New Roman" w:hAnsi="Times New Roman"/>
          <w:sz w:val="20"/>
          <w:szCs w:val="20"/>
        </w:rPr>
        <w:t>adoption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9D646D">
        <w:rPr>
          <w:rFonts w:ascii="Times New Roman" w:hAnsi="Times New Roman"/>
          <w:i/>
          <w:sz w:val="20"/>
          <w:szCs w:val="20"/>
        </w:rPr>
        <w:t>Re</w:t>
      </w:r>
      <w:r>
        <w:rPr>
          <w:rFonts w:ascii="Times New Roman" w:hAnsi="Times New Roman"/>
          <w:i/>
          <w:sz w:val="20"/>
          <w:szCs w:val="20"/>
        </w:rPr>
        <w:t>gional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Studies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, vol. </w:t>
      </w:r>
      <w:r>
        <w:rPr>
          <w:rFonts w:ascii="Times New Roman" w:hAnsi="Times New Roman"/>
          <w:sz w:val="20"/>
          <w:szCs w:val="20"/>
        </w:rPr>
        <w:t>55</w:t>
      </w:r>
      <w:r w:rsidRPr="009D646D">
        <w:rPr>
          <w:rFonts w:ascii="Times New Roman" w:hAnsi="Times New Roman"/>
          <w:sz w:val="20"/>
          <w:szCs w:val="20"/>
        </w:rPr>
        <w:t xml:space="preserve">, no. </w:t>
      </w:r>
      <w:r>
        <w:rPr>
          <w:rFonts w:ascii="Times New Roman" w:hAnsi="Times New Roman"/>
          <w:sz w:val="20"/>
          <w:szCs w:val="20"/>
        </w:rPr>
        <w:t>12</w:t>
      </w:r>
      <w:r w:rsidRPr="009D646D">
        <w:rPr>
          <w:rFonts w:ascii="Times New Roman" w:hAnsi="Times New Roman"/>
          <w:sz w:val="20"/>
          <w:szCs w:val="20"/>
        </w:rPr>
        <w:t>, pp. 1</w:t>
      </w:r>
      <w:r>
        <w:rPr>
          <w:rFonts w:ascii="Times New Roman" w:hAnsi="Times New Roman"/>
          <w:sz w:val="20"/>
          <w:szCs w:val="20"/>
        </w:rPr>
        <w:t>924-1938</w:t>
      </w:r>
      <w:r w:rsidRPr="009D646D">
        <w:rPr>
          <w:rFonts w:ascii="Times New Roman" w:hAnsi="Times New Roman"/>
          <w:sz w:val="20"/>
          <w:szCs w:val="20"/>
        </w:rPr>
        <w:t>. ISSN 0048-7333. DOI</w:t>
      </w:r>
      <w:r>
        <w:rPr>
          <w:rFonts w:ascii="Times New Roman" w:hAnsi="Times New Roman"/>
          <w:sz w:val="20"/>
          <w:szCs w:val="20"/>
        </w:rPr>
        <w:t>:</w:t>
      </w:r>
      <w:r w:rsidRPr="009D646D">
        <w:rPr>
          <w:rFonts w:ascii="Times New Roman" w:hAnsi="Times New Roman"/>
          <w:sz w:val="20"/>
          <w:szCs w:val="20"/>
        </w:rPr>
        <w:t xml:space="preserve"> </w:t>
      </w:r>
      <w:r w:rsidRPr="0071268C">
        <w:rPr>
          <w:rFonts w:ascii="Times New Roman" w:hAnsi="Times New Roman"/>
          <w:sz w:val="20"/>
          <w:szCs w:val="20"/>
        </w:rPr>
        <w:t>10.1080/00343404.2020.1826420</w:t>
      </w:r>
      <w:r w:rsidRPr="009D646D">
        <w:rPr>
          <w:rFonts w:ascii="Times New Roman" w:hAnsi="Times New Roman"/>
          <w:sz w:val="20"/>
          <w:szCs w:val="20"/>
        </w:rPr>
        <w:t>.</w:t>
      </w:r>
    </w:p>
    <w:p w14:paraId="3123F45A" w14:textId="26516C15" w:rsidR="00584732" w:rsidRPr="005A2FDA" w:rsidRDefault="00584732" w:rsidP="00CC00BA">
      <w:pPr>
        <w:pStyle w:val="000Sbornk2013-text"/>
        <w:keepNext/>
        <w:keepLines/>
        <w:rPr>
          <w:rFonts w:ascii="Times New Roman" w:hAnsi="Times New Roman"/>
          <w:sz w:val="20"/>
          <w:szCs w:val="20"/>
          <w:lang w:val="en-GB"/>
        </w:rPr>
      </w:pPr>
    </w:p>
    <w:p w14:paraId="4B61E33B" w14:textId="77777777" w:rsidR="000211A3" w:rsidRPr="005A2FDA" w:rsidRDefault="000211A3" w:rsidP="00CC00BA">
      <w:pPr>
        <w:pStyle w:val="000Sbornk2013-text"/>
        <w:keepNext/>
        <w:keepLines/>
        <w:rPr>
          <w:rFonts w:ascii="Times New Roman" w:hAnsi="Times New Roman"/>
          <w:sz w:val="20"/>
          <w:szCs w:val="20"/>
          <w:lang w:val="en-GB"/>
        </w:rPr>
      </w:pPr>
    </w:p>
    <w:p w14:paraId="055733AA" w14:textId="77777777" w:rsidR="000211A3" w:rsidRPr="005A2FDA" w:rsidRDefault="000211A3" w:rsidP="000211A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Monograph</w:t>
      </w:r>
    </w:p>
    <w:p w14:paraId="7D65C371" w14:textId="3402C388" w:rsidR="000211A3" w:rsidRPr="005A2FDA" w:rsidRDefault="000211A3" w:rsidP="007452DF">
      <w:pPr>
        <w:pStyle w:val="000Sbornk2013-text"/>
        <w:keepNext/>
        <w:keepLines/>
        <w:shd w:val="clear" w:color="auto" w:fill="D9D9D9" w:themeFill="background1" w:themeFillShade="D9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AutHor, A., AUTHOR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, B., (year). </w:t>
      </w:r>
      <w:r w:rsidRPr="005A2FDA">
        <w:rPr>
          <w:rFonts w:ascii="Times New Roman" w:hAnsi="Times New Roman"/>
          <w:i/>
          <w:sz w:val="20"/>
          <w:szCs w:val="20"/>
          <w:lang w:val="en-GB"/>
        </w:rPr>
        <w:t>Monograph title</w:t>
      </w:r>
      <w:r w:rsidRPr="005A2FDA">
        <w:rPr>
          <w:rFonts w:ascii="Times New Roman" w:hAnsi="Times New Roman"/>
          <w:sz w:val="20"/>
          <w:szCs w:val="20"/>
          <w:lang w:val="en-GB"/>
        </w:rPr>
        <w:t>. Place: Publisher. ISBN.</w:t>
      </w:r>
      <w:r w:rsidR="00672701">
        <w:rPr>
          <w:rFonts w:ascii="Times New Roman" w:hAnsi="Times New Roman"/>
          <w:sz w:val="20"/>
          <w:szCs w:val="20"/>
          <w:lang w:val="en-GB"/>
        </w:rPr>
        <w:t xml:space="preserve"> DOI.</w:t>
      </w:r>
    </w:p>
    <w:p w14:paraId="4407B937" w14:textId="77777777" w:rsidR="000211A3" w:rsidRPr="005A2FDA" w:rsidRDefault="000211A3" w:rsidP="000211A3">
      <w:pPr>
        <w:pStyle w:val="000Sbornk2013-text"/>
        <w:keepNext/>
        <w:keepLines/>
        <w:rPr>
          <w:rFonts w:ascii="Times New Roman" w:hAnsi="Times New Roman"/>
          <w:caps/>
          <w:sz w:val="20"/>
          <w:szCs w:val="20"/>
          <w:lang w:val="en-GB"/>
        </w:rPr>
      </w:pPr>
    </w:p>
    <w:p w14:paraId="775953DC" w14:textId="4795C5BC" w:rsidR="000211A3" w:rsidRPr="005A2FDA" w:rsidRDefault="00672701" w:rsidP="000211A3">
      <w:pPr>
        <w:pStyle w:val="000Sbornk2013-text"/>
        <w:keepNext/>
        <w:keepLines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caps/>
          <w:sz w:val="20"/>
          <w:szCs w:val="20"/>
        </w:rPr>
        <w:t>Kresl, P.K.</w:t>
      </w:r>
      <w:r w:rsidRPr="009D646D">
        <w:rPr>
          <w:rFonts w:ascii="Times New Roman" w:hAnsi="Times New Roman"/>
          <w:sz w:val="20"/>
          <w:szCs w:val="20"/>
        </w:rPr>
        <w:t>, (20</w:t>
      </w:r>
      <w:r>
        <w:rPr>
          <w:rFonts w:ascii="Times New Roman" w:hAnsi="Times New Roman"/>
          <w:sz w:val="20"/>
          <w:szCs w:val="20"/>
        </w:rPr>
        <w:t>21</w:t>
      </w:r>
      <w:r w:rsidRPr="009D646D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city and </w:t>
      </w:r>
      <w:proofErr w:type="spellStart"/>
      <w:r>
        <w:rPr>
          <w:rFonts w:ascii="Times New Roman" w:hAnsi="Times New Roman"/>
          <w:i/>
          <w:sz w:val="20"/>
          <w:szCs w:val="20"/>
        </w:rPr>
        <w:t>quality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i/>
          <w:sz w:val="20"/>
          <w:szCs w:val="20"/>
        </w:rPr>
        <w:t>life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37648">
        <w:rPr>
          <w:rFonts w:ascii="Times New Roman" w:hAnsi="Times New Roman"/>
          <w:sz w:val="20"/>
          <w:szCs w:val="20"/>
        </w:rPr>
        <w:t>Cheltenham</w:t>
      </w:r>
      <w:proofErr w:type="spellEnd"/>
      <w:r w:rsidRPr="00537648">
        <w:rPr>
          <w:rFonts w:ascii="Times New Roman" w:hAnsi="Times New Roman"/>
          <w:sz w:val="20"/>
          <w:szCs w:val="20"/>
        </w:rPr>
        <w:t xml:space="preserve">, UK: Edward </w:t>
      </w:r>
      <w:proofErr w:type="spellStart"/>
      <w:r w:rsidRPr="00537648">
        <w:rPr>
          <w:rFonts w:ascii="Times New Roman" w:hAnsi="Times New Roman"/>
          <w:sz w:val="20"/>
          <w:szCs w:val="20"/>
        </w:rPr>
        <w:t>Elgar</w:t>
      </w:r>
      <w:proofErr w:type="spellEnd"/>
      <w:r w:rsidRPr="009D646D">
        <w:rPr>
          <w:rFonts w:ascii="Times New Roman" w:hAnsi="Times New Roman"/>
          <w:sz w:val="20"/>
          <w:szCs w:val="20"/>
        </w:rPr>
        <w:t xml:space="preserve">. ISBN </w:t>
      </w:r>
      <w:r w:rsidRPr="00537648">
        <w:rPr>
          <w:rFonts w:ascii="Times New Roman" w:hAnsi="Times New Roman"/>
          <w:sz w:val="20"/>
          <w:szCs w:val="20"/>
        </w:rPr>
        <w:t>978-1-80088-010-8</w:t>
      </w:r>
      <w:r w:rsidRPr="009D646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DOI: 10.4337/9781800880115</w:t>
      </w:r>
      <w:r w:rsidR="000211A3" w:rsidRPr="005A2FDA">
        <w:rPr>
          <w:rFonts w:ascii="Times New Roman" w:hAnsi="Times New Roman"/>
          <w:sz w:val="20"/>
          <w:szCs w:val="20"/>
          <w:lang w:val="en-GB"/>
        </w:rPr>
        <w:t>.</w:t>
      </w:r>
    </w:p>
    <w:p w14:paraId="38F319CE" w14:textId="77777777" w:rsidR="000211A3" w:rsidRPr="005A2FDA" w:rsidRDefault="000211A3" w:rsidP="000211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6131C97A" w14:textId="77777777" w:rsidR="000211A3" w:rsidRPr="005A2FDA" w:rsidRDefault="000211A3" w:rsidP="00297AB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Chapter in monograph</w:t>
      </w:r>
    </w:p>
    <w:p w14:paraId="4E0B3EC3" w14:textId="635CA8F6" w:rsidR="000211A3" w:rsidRPr="005A2FDA" w:rsidRDefault="000211A3" w:rsidP="007452DF">
      <w:pPr>
        <w:pStyle w:val="000Sbornk2013-text"/>
        <w:keepNext/>
        <w:keepLines/>
        <w:shd w:val="clear" w:color="auto" w:fill="D9D9D9" w:themeFill="background1" w:themeFillShade="D9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AutHor, A., AUTHOR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, B., (year). Chapter title. In Editor, A., Editor, B. (eds.) </w:t>
      </w:r>
      <w:r w:rsidRPr="005A2FDA">
        <w:rPr>
          <w:rFonts w:ascii="Times New Roman" w:hAnsi="Times New Roman"/>
          <w:i/>
          <w:sz w:val="20"/>
          <w:szCs w:val="20"/>
          <w:lang w:val="en-GB"/>
        </w:rPr>
        <w:t>Monograph title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. Place: Publisher, pages (pp.). ISBN. </w:t>
      </w:r>
      <w:r w:rsidR="00672701">
        <w:rPr>
          <w:rFonts w:ascii="Times New Roman" w:hAnsi="Times New Roman"/>
          <w:sz w:val="20"/>
          <w:szCs w:val="20"/>
          <w:lang w:val="en-GB"/>
        </w:rPr>
        <w:t>DOI.</w:t>
      </w:r>
    </w:p>
    <w:p w14:paraId="207398D5" w14:textId="77777777" w:rsidR="000211A3" w:rsidRPr="005A2FDA" w:rsidRDefault="000211A3" w:rsidP="00297AB7">
      <w:pPr>
        <w:pStyle w:val="000Sbornk2013-text"/>
        <w:keepNext/>
        <w:keepLines/>
        <w:rPr>
          <w:rFonts w:ascii="Times New Roman" w:hAnsi="Times New Roman"/>
          <w:caps/>
          <w:sz w:val="20"/>
          <w:szCs w:val="20"/>
          <w:lang w:val="en-GB"/>
        </w:rPr>
      </w:pPr>
    </w:p>
    <w:p w14:paraId="0DBADCA1" w14:textId="32EBF602" w:rsidR="000211A3" w:rsidRPr="005A2FDA" w:rsidRDefault="004B448E" w:rsidP="00297AB7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caps/>
          <w:sz w:val="20"/>
          <w:szCs w:val="20"/>
        </w:rPr>
        <w:t xml:space="preserve">capello, R., </w:t>
      </w:r>
      <w:r w:rsidRPr="002A3F15">
        <w:rPr>
          <w:rFonts w:ascii="Times New Roman" w:hAnsi="Times New Roman"/>
          <w:caps/>
          <w:sz w:val="20"/>
          <w:szCs w:val="20"/>
        </w:rPr>
        <w:t>(</w:t>
      </w:r>
      <w:r w:rsidRPr="002A3F1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21</w:t>
      </w:r>
      <w:r w:rsidRPr="002A3F15">
        <w:rPr>
          <w:rFonts w:ascii="Times New Roman" w:hAnsi="Times New Roman"/>
          <w:sz w:val="20"/>
          <w:szCs w:val="20"/>
        </w:rPr>
        <w:t xml:space="preserve">). </w:t>
      </w:r>
      <w:proofErr w:type="spellStart"/>
      <w:r>
        <w:rPr>
          <w:rFonts w:ascii="Times New Roman" w:hAnsi="Times New Roman"/>
          <w:sz w:val="20"/>
          <w:szCs w:val="20"/>
        </w:rPr>
        <w:t>Classical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contributions</w:t>
      </w:r>
      <w:proofErr w:type="spellEnd"/>
      <w:r>
        <w:rPr>
          <w:rFonts w:ascii="Times New Roman" w:hAnsi="Times New Roman"/>
          <w:sz w:val="20"/>
          <w:szCs w:val="20"/>
        </w:rPr>
        <w:t xml:space="preserve">: von </w:t>
      </w:r>
      <w:proofErr w:type="spellStart"/>
      <w:r>
        <w:rPr>
          <w:rFonts w:ascii="Times New Roman" w:hAnsi="Times New Roman"/>
          <w:sz w:val="20"/>
          <w:szCs w:val="20"/>
        </w:rPr>
        <w:t>Thünen</w:t>
      </w:r>
      <w:proofErr w:type="spellEnd"/>
      <w:r>
        <w:rPr>
          <w:rFonts w:ascii="Times New Roman" w:hAnsi="Times New Roman"/>
          <w:sz w:val="20"/>
          <w:szCs w:val="20"/>
        </w:rPr>
        <w:t xml:space="preserve"> and Weber</w:t>
      </w:r>
      <w:r w:rsidRPr="002A3F15">
        <w:rPr>
          <w:rFonts w:ascii="Times New Roman" w:hAnsi="Times New Roman"/>
          <w:sz w:val="20"/>
          <w:szCs w:val="20"/>
        </w:rPr>
        <w:t xml:space="preserve">. In </w:t>
      </w:r>
      <w:r>
        <w:rPr>
          <w:rFonts w:ascii="Times New Roman" w:hAnsi="Times New Roman"/>
          <w:sz w:val="20"/>
          <w:szCs w:val="20"/>
        </w:rPr>
        <w:t>Fischer, M.M.</w:t>
      </w:r>
      <w:r w:rsidRPr="002A3F15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Nijkamp</w:t>
      </w:r>
      <w:proofErr w:type="spellEnd"/>
      <w:r>
        <w:rPr>
          <w:rFonts w:ascii="Times New Roman" w:hAnsi="Times New Roman"/>
          <w:sz w:val="20"/>
          <w:szCs w:val="20"/>
        </w:rPr>
        <w:t xml:space="preserve">, P. </w:t>
      </w:r>
      <w:r w:rsidRPr="002A3F15">
        <w:rPr>
          <w:rFonts w:ascii="Times New Roman" w:hAnsi="Times New Roman"/>
          <w:sz w:val="20"/>
          <w:szCs w:val="20"/>
        </w:rPr>
        <w:t>(</w:t>
      </w:r>
      <w:proofErr w:type="spellStart"/>
      <w:r w:rsidRPr="002A3F15">
        <w:rPr>
          <w:rFonts w:ascii="Times New Roman" w:hAnsi="Times New Roman"/>
          <w:sz w:val="20"/>
          <w:szCs w:val="20"/>
        </w:rPr>
        <w:t>eds</w:t>
      </w:r>
      <w:proofErr w:type="spellEnd"/>
      <w:r w:rsidRPr="002A3F15">
        <w:rPr>
          <w:rFonts w:ascii="Times New Roman" w:hAnsi="Times New Roman"/>
          <w:sz w:val="20"/>
          <w:szCs w:val="20"/>
        </w:rPr>
        <w:t xml:space="preserve">.). </w:t>
      </w:r>
      <w:r>
        <w:rPr>
          <w:rFonts w:ascii="Times New Roman" w:hAnsi="Times New Roman"/>
          <w:i/>
          <w:sz w:val="20"/>
          <w:szCs w:val="20"/>
        </w:rPr>
        <w:t xml:space="preserve">Handbook of </w:t>
      </w:r>
      <w:proofErr w:type="spellStart"/>
      <w:r>
        <w:rPr>
          <w:rFonts w:ascii="Times New Roman" w:hAnsi="Times New Roman"/>
          <w:i/>
          <w:sz w:val="20"/>
          <w:szCs w:val="20"/>
        </w:rPr>
        <w:t>Regional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Science. </w:t>
      </w:r>
      <w:r w:rsidRPr="006D1291">
        <w:rPr>
          <w:rFonts w:ascii="Times New Roman" w:hAnsi="Times New Roman"/>
          <w:iCs/>
          <w:sz w:val="20"/>
          <w:szCs w:val="20"/>
        </w:rPr>
        <w:t>2</w:t>
      </w:r>
      <w:r w:rsidRPr="006D1291">
        <w:rPr>
          <w:rFonts w:ascii="Times New Roman" w:hAnsi="Times New Roman"/>
          <w:iCs/>
          <w:sz w:val="20"/>
          <w:szCs w:val="20"/>
          <w:vertAlign w:val="superscript"/>
        </w:rPr>
        <w:t xml:space="preserve">nd </w:t>
      </w:r>
      <w:proofErr w:type="spellStart"/>
      <w:r w:rsidRPr="006D1291">
        <w:rPr>
          <w:rFonts w:ascii="Times New Roman" w:hAnsi="Times New Roman"/>
          <w:iCs/>
          <w:sz w:val="20"/>
          <w:szCs w:val="20"/>
        </w:rPr>
        <w:t>edition</w:t>
      </w:r>
      <w:proofErr w:type="spellEnd"/>
      <w:r w:rsidRPr="006D1291">
        <w:rPr>
          <w:rFonts w:ascii="Times New Roman" w:hAnsi="Times New Roman"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Berlin</w:t>
      </w:r>
      <w:proofErr w:type="spellEnd"/>
      <w:r>
        <w:rPr>
          <w:rFonts w:ascii="Times New Roman" w:hAnsi="Times New Roman"/>
          <w:sz w:val="20"/>
          <w:szCs w:val="20"/>
        </w:rPr>
        <w:t>, DE</w:t>
      </w:r>
      <w:r w:rsidRPr="002A3F15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Springer-Verlag</w:t>
      </w:r>
      <w:proofErr w:type="spellEnd"/>
      <w:r w:rsidRPr="002A3F15">
        <w:rPr>
          <w:rFonts w:ascii="Times New Roman" w:hAnsi="Times New Roman"/>
          <w:sz w:val="20"/>
          <w:szCs w:val="20"/>
        </w:rPr>
        <w:t>, pp. </w:t>
      </w:r>
      <w:r>
        <w:rPr>
          <w:rFonts w:ascii="Times New Roman" w:hAnsi="Times New Roman"/>
          <w:sz w:val="20"/>
          <w:szCs w:val="20"/>
        </w:rPr>
        <w:t>61-80</w:t>
      </w:r>
      <w:r w:rsidRPr="002A3F15">
        <w:rPr>
          <w:rFonts w:ascii="Times New Roman" w:hAnsi="Times New Roman"/>
          <w:sz w:val="20"/>
          <w:szCs w:val="20"/>
        </w:rPr>
        <w:t xml:space="preserve">. ISBN </w:t>
      </w:r>
      <w:r>
        <w:rPr>
          <w:rFonts w:ascii="Times New Roman" w:hAnsi="Times New Roman"/>
          <w:sz w:val="20"/>
          <w:szCs w:val="20"/>
        </w:rPr>
        <w:t>978-3-662-60722-0</w:t>
      </w:r>
      <w:r w:rsidRPr="002A3F1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DOI: 10.1007/978-3-662-60723-7_94</w:t>
      </w:r>
    </w:p>
    <w:p w14:paraId="54AEB745" w14:textId="77777777" w:rsidR="00584732" w:rsidRPr="005A2FDA" w:rsidRDefault="00584732" w:rsidP="00297A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4DB9C767" w14:textId="77777777" w:rsidR="00584732" w:rsidRPr="005A2FDA" w:rsidRDefault="00584732" w:rsidP="00297AB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Article in conference proceedings</w:t>
      </w:r>
    </w:p>
    <w:p w14:paraId="6B23A57D" w14:textId="77777777" w:rsidR="001F00E8" w:rsidRPr="005A2FDA" w:rsidRDefault="001F00E8" w:rsidP="007452DF">
      <w:pPr>
        <w:pStyle w:val="000Sbornk2013-text"/>
        <w:shd w:val="clear" w:color="auto" w:fill="D9D9D9" w:themeFill="background1" w:themeFillShade="D9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autHor,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 A., (year). Paper title. In </w:t>
      </w:r>
      <w:r w:rsidRPr="005A2FDA">
        <w:rPr>
          <w:rFonts w:ascii="Times New Roman" w:hAnsi="Times New Roman"/>
          <w:i/>
          <w:iCs/>
          <w:sz w:val="20"/>
          <w:szCs w:val="20"/>
          <w:lang w:val="en-GB"/>
        </w:rPr>
        <w:t>Proceedings title</w:t>
      </w:r>
      <w:r w:rsidRPr="005A2FDA">
        <w:rPr>
          <w:rFonts w:ascii="Times New Roman" w:hAnsi="Times New Roman"/>
          <w:sz w:val="20"/>
          <w:szCs w:val="20"/>
          <w:lang w:val="en-GB"/>
        </w:rPr>
        <w:t>. Place of publishing: Publisher, pages (pp.). ISBN. DOI.</w:t>
      </w:r>
    </w:p>
    <w:p w14:paraId="51909BE7" w14:textId="77777777" w:rsidR="001F00E8" w:rsidRPr="005A2FDA" w:rsidRDefault="001F00E8" w:rsidP="00297AB7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</w:p>
    <w:p w14:paraId="33B9D18C" w14:textId="79F16E76" w:rsidR="00312389" w:rsidRPr="005A2FDA" w:rsidRDefault="0033038B" w:rsidP="00312389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  <w:r w:rsidRPr="005A2FDA">
        <w:rPr>
          <w:rFonts w:ascii="Times New Roman" w:hAnsi="Times New Roman"/>
          <w:caps/>
          <w:sz w:val="20"/>
          <w:szCs w:val="20"/>
          <w:lang w:val="en-GB"/>
        </w:rPr>
        <w:t>Žítek, V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., </w:t>
      </w:r>
      <w:r w:rsidRPr="0033038B">
        <w:rPr>
          <w:rFonts w:ascii="Times New Roman" w:hAnsi="Times New Roman"/>
          <w:caps/>
          <w:sz w:val="20"/>
          <w:szCs w:val="20"/>
          <w:lang w:val="en-GB"/>
        </w:rPr>
        <w:t>Klímová, V.</w:t>
      </w:r>
      <w:r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5A2FDA">
        <w:rPr>
          <w:rFonts w:ascii="Times New Roman" w:hAnsi="Times New Roman"/>
          <w:sz w:val="20"/>
          <w:szCs w:val="20"/>
          <w:lang w:val="en-GB"/>
        </w:rPr>
        <w:t>(201</w:t>
      </w:r>
      <w:r>
        <w:rPr>
          <w:rFonts w:ascii="Times New Roman" w:hAnsi="Times New Roman"/>
          <w:sz w:val="20"/>
          <w:szCs w:val="20"/>
          <w:lang w:val="en-GB"/>
        </w:rPr>
        <w:t>8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). </w:t>
      </w:r>
      <w:r w:rsidRPr="0033038B">
        <w:rPr>
          <w:rFonts w:ascii="Times New Roman" w:hAnsi="Times New Roman"/>
          <w:sz w:val="20"/>
          <w:szCs w:val="20"/>
          <w:lang w:val="en-GB"/>
        </w:rPr>
        <w:t>Spatial concentration of research and development in business sector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. In </w:t>
      </w:r>
      <w:r>
        <w:rPr>
          <w:rFonts w:ascii="Times New Roman" w:hAnsi="Times New Roman"/>
          <w:i/>
          <w:iCs/>
          <w:sz w:val="20"/>
          <w:szCs w:val="20"/>
          <w:lang w:val="en-GB"/>
        </w:rPr>
        <w:t>21</w:t>
      </w:r>
      <w:r w:rsidRPr="0033038B">
        <w:rPr>
          <w:rFonts w:ascii="Times New Roman" w:hAnsi="Times New Roman"/>
          <w:i/>
          <w:iCs/>
          <w:sz w:val="20"/>
          <w:szCs w:val="20"/>
          <w:vertAlign w:val="superscript"/>
          <w:lang w:val="en-GB"/>
        </w:rPr>
        <w:t>st</w:t>
      </w:r>
      <w:r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Pr="005A2FDA">
        <w:rPr>
          <w:rFonts w:ascii="Times New Roman" w:hAnsi="Times New Roman"/>
          <w:i/>
          <w:iCs/>
          <w:sz w:val="20"/>
          <w:szCs w:val="20"/>
          <w:lang w:val="en-GB"/>
        </w:rPr>
        <w:t xml:space="preserve">International Colloquium on Regional Sciences. Conference proceedings. </w:t>
      </w:r>
      <w:r w:rsidRPr="005A2FDA">
        <w:rPr>
          <w:rFonts w:ascii="Times New Roman" w:hAnsi="Times New Roman"/>
          <w:sz w:val="20"/>
          <w:szCs w:val="20"/>
          <w:lang w:val="en-GB"/>
        </w:rPr>
        <w:t xml:space="preserve">Brno: </w:t>
      </w:r>
      <w:proofErr w:type="spellStart"/>
      <w:r w:rsidRPr="005A2FDA">
        <w:rPr>
          <w:rFonts w:ascii="Times New Roman" w:hAnsi="Times New Roman"/>
          <w:sz w:val="20"/>
          <w:szCs w:val="20"/>
          <w:lang w:val="en-GB"/>
        </w:rPr>
        <w:t>Masarykova</w:t>
      </w:r>
      <w:proofErr w:type="spellEnd"/>
      <w:r w:rsidRPr="005A2FDA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5A2FDA">
        <w:rPr>
          <w:rFonts w:ascii="Times New Roman" w:hAnsi="Times New Roman"/>
          <w:sz w:val="20"/>
          <w:szCs w:val="20"/>
          <w:lang w:val="en-GB"/>
        </w:rPr>
        <w:t>univerzita</w:t>
      </w:r>
      <w:proofErr w:type="spellEnd"/>
      <w:r w:rsidRPr="005A2FDA">
        <w:rPr>
          <w:rFonts w:ascii="Times New Roman" w:hAnsi="Times New Roman"/>
          <w:sz w:val="20"/>
          <w:szCs w:val="20"/>
          <w:lang w:val="en-GB"/>
        </w:rPr>
        <w:t>, pp. </w:t>
      </w:r>
      <w:r>
        <w:rPr>
          <w:rFonts w:ascii="Times New Roman" w:hAnsi="Times New Roman"/>
          <w:sz w:val="20"/>
          <w:szCs w:val="20"/>
          <w:lang w:val="en-GB"/>
        </w:rPr>
        <w:t>100</w:t>
      </w:r>
      <w:r w:rsidRPr="005A2FDA">
        <w:rPr>
          <w:rFonts w:ascii="Times New Roman" w:hAnsi="Times New Roman"/>
          <w:sz w:val="20"/>
          <w:szCs w:val="20"/>
          <w:lang w:val="en-GB"/>
        </w:rPr>
        <w:t>-</w:t>
      </w:r>
      <w:r>
        <w:rPr>
          <w:rFonts w:ascii="Times New Roman" w:hAnsi="Times New Roman"/>
          <w:sz w:val="20"/>
          <w:szCs w:val="20"/>
          <w:lang w:val="en-GB"/>
        </w:rPr>
        <w:t>107</w:t>
      </w:r>
      <w:r w:rsidRPr="005A2FDA">
        <w:rPr>
          <w:rFonts w:ascii="Times New Roman" w:hAnsi="Times New Roman"/>
          <w:sz w:val="20"/>
          <w:szCs w:val="20"/>
          <w:lang w:val="en-GB"/>
        </w:rPr>
        <w:t>. ISBN </w:t>
      </w:r>
      <w:r w:rsidRPr="0033038B">
        <w:rPr>
          <w:rFonts w:ascii="Times New Roman" w:hAnsi="Times New Roman"/>
          <w:sz w:val="20"/>
          <w:szCs w:val="20"/>
          <w:lang w:val="en-GB"/>
        </w:rPr>
        <w:t>978-80-210-8969-3. DOI: 10.5817/CZ.MUNI.P210-8970-2018-12</w:t>
      </w:r>
      <w:r w:rsidRPr="005A2FDA">
        <w:rPr>
          <w:rFonts w:ascii="Times New Roman" w:hAnsi="Times New Roman"/>
          <w:sz w:val="20"/>
          <w:szCs w:val="20"/>
          <w:lang w:val="en-GB"/>
        </w:rPr>
        <w:t>.</w:t>
      </w:r>
    </w:p>
    <w:p w14:paraId="7AA8BF86" w14:textId="77777777" w:rsidR="00584732" w:rsidRPr="005A2FDA" w:rsidRDefault="00584732" w:rsidP="00297AB7">
      <w:pPr>
        <w:pStyle w:val="000Sbornk2013-text"/>
        <w:rPr>
          <w:rFonts w:ascii="Times New Roman" w:hAnsi="Times New Roman"/>
          <w:sz w:val="20"/>
          <w:szCs w:val="20"/>
          <w:lang w:val="en-GB"/>
        </w:rPr>
      </w:pPr>
    </w:p>
    <w:p w14:paraId="36C86573" w14:textId="77777777" w:rsidR="00584732" w:rsidRPr="005A2FDA" w:rsidRDefault="00584732" w:rsidP="0058473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Website</w:t>
      </w:r>
    </w:p>
    <w:p w14:paraId="40E8CAAA" w14:textId="77777777" w:rsidR="00F37A90" w:rsidRPr="007452DF" w:rsidRDefault="00F37A90" w:rsidP="007452DF">
      <w:pPr>
        <w:pStyle w:val="literatura"/>
        <w:numPr>
          <w:ilvl w:val="0"/>
          <w:numId w:val="0"/>
        </w:numPr>
        <w:shd w:val="clear" w:color="auto" w:fill="D9D9D9" w:themeFill="background1" w:themeFillShade="D9"/>
        <w:spacing w:after="0" w:line="240" w:lineRule="auto"/>
        <w:rPr>
          <w:sz w:val="20"/>
          <w:szCs w:val="20"/>
          <w:lang w:val="en-GB"/>
        </w:rPr>
      </w:pPr>
      <w:r w:rsidRPr="007452DF">
        <w:rPr>
          <w:caps/>
          <w:sz w:val="20"/>
          <w:szCs w:val="20"/>
          <w:lang w:val="en-GB"/>
        </w:rPr>
        <w:t>autHor or organization</w:t>
      </w:r>
      <w:r w:rsidRPr="007452DF">
        <w:rPr>
          <w:sz w:val="20"/>
          <w:szCs w:val="20"/>
          <w:lang w:val="en-GB"/>
        </w:rPr>
        <w:t xml:space="preserve">, (year). </w:t>
      </w:r>
      <w:r w:rsidRPr="007452DF">
        <w:rPr>
          <w:i/>
          <w:sz w:val="20"/>
          <w:szCs w:val="20"/>
          <w:lang w:val="en-GB"/>
        </w:rPr>
        <w:t>Title of website.</w:t>
      </w:r>
      <w:r w:rsidRPr="007452DF">
        <w:rPr>
          <w:sz w:val="20"/>
          <w:szCs w:val="20"/>
          <w:lang w:val="en-GB"/>
        </w:rPr>
        <w:t xml:space="preserve"> [online]. [cit. date]. Accessible: http://www.xxx.cz/xxx.html.</w:t>
      </w:r>
    </w:p>
    <w:p w14:paraId="3DB3A616" w14:textId="77777777" w:rsidR="00F37A90" w:rsidRPr="007452DF" w:rsidRDefault="00F37A90" w:rsidP="003955F1">
      <w:pPr>
        <w:pStyle w:val="literatura"/>
        <w:numPr>
          <w:ilvl w:val="0"/>
          <w:numId w:val="0"/>
        </w:numPr>
        <w:spacing w:after="0" w:line="240" w:lineRule="auto"/>
        <w:rPr>
          <w:caps/>
          <w:sz w:val="20"/>
          <w:szCs w:val="20"/>
          <w:lang w:val="en-GB"/>
        </w:rPr>
      </w:pPr>
    </w:p>
    <w:p w14:paraId="2FF77B07" w14:textId="398C7DBF" w:rsidR="00584732" w:rsidRPr="007452DF" w:rsidRDefault="003955F1" w:rsidP="003955F1">
      <w:pPr>
        <w:pStyle w:val="literatura"/>
        <w:numPr>
          <w:ilvl w:val="0"/>
          <w:numId w:val="0"/>
        </w:numPr>
        <w:spacing w:after="0" w:line="240" w:lineRule="auto"/>
        <w:rPr>
          <w:sz w:val="20"/>
          <w:szCs w:val="20"/>
          <w:lang w:val="en-GB"/>
        </w:rPr>
      </w:pPr>
      <w:r w:rsidRPr="007452DF">
        <w:rPr>
          <w:caps/>
          <w:sz w:val="20"/>
          <w:szCs w:val="20"/>
          <w:lang w:val="en-GB"/>
        </w:rPr>
        <w:t>Eurostat</w:t>
      </w:r>
      <w:r w:rsidR="00584732" w:rsidRPr="007452DF">
        <w:rPr>
          <w:sz w:val="20"/>
          <w:szCs w:val="20"/>
          <w:lang w:val="en-GB"/>
        </w:rPr>
        <w:t>, (20</w:t>
      </w:r>
      <w:r w:rsidR="00514864">
        <w:rPr>
          <w:sz w:val="20"/>
          <w:szCs w:val="20"/>
          <w:lang w:val="en-GB"/>
        </w:rPr>
        <w:t>21</w:t>
      </w:r>
      <w:r w:rsidR="00584732" w:rsidRPr="007452DF">
        <w:rPr>
          <w:sz w:val="20"/>
          <w:szCs w:val="20"/>
          <w:lang w:val="en-GB"/>
        </w:rPr>
        <w:t xml:space="preserve">). </w:t>
      </w:r>
      <w:r w:rsidR="00493306" w:rsidRPr="00493306">
        <w:rPr>
          <w:i/>
          <w:sz w:val="20"/>
          <w:szCs w:val="20"/>
          <w:lang w:val="en-GB"/>
        </w:rPr>
        <w:t xml:space="preserve">Regions and cities </w:t>
      </w:r>
      <w:r w:rsidR="00514864">
        <w:rPr>
          <w:i/>
          <w:sz w:val="20"/>
          <w:szCs w:val="20"/>
          <w:lang w:val="en-GB"/>
        </w:rPr>
        <w:t>-</w:t>
      </w:r>
      <w:r w:rsidR="00493306" w:rsidRPr="00493306">
        <w:rPr>
          <w:i/>
          <w:sz w:val="20"/>
          <w:szCs w:val="20"/>
          <w:lang w:val="en-GB"/>
        </w:rPr>
        <w:t xml:space="preserve"> Overview</w:t>
      </w:r>
      <w:r w:rsidR="00584732" w:rsidRPr="007452DF">
        <w:rPr>
          <w:i/>
          <w:sz w:val="20"/>
          <w:szCs w:val="20"/>
          <w:lang w:val="en-GB"/>
        </w:rPr>
        <w:t>.</w:t>
      </w:r>
      <w:r w:rsidR="00584732" w:rsidRPr="007452DF">
        <w:rPr>
          <w:sz w:val="20"/>
          <w:szCs w:val="20"/>
          <w:lang w:val="en-GB"/>
        </w:rPr>
        <w:t xml:space="preserve"> [online]. [cit. 20</w:t>
      </w:r>
      <w:r w:rsidR="00514864">
        <w:rPr>
          <w:sz w:val="20"/>
          <w:szCs w:val="20"/>
          <w:lang w:val="en-GB"/>
        </w:rPr>
        <w:t>22</w:t>
      </w:r>
      <w:r w:rsidR="00584732" w:rsidRPr="007452DF">
        <w:rPr>
          <w:sz w:val="20"/>
          <w:szCs w:val="20"/>
          <w:lang w:val="en-GB"/>
        </w:rPr>
        <w:t>-0</w:t>
      </w:r>
      <w:r w:rsidR="00514864">
        <w:rPr>
          <w:sz w:val="20"/>
          <w:szCs w:val="20"/>
          <w:lang w:val="en-GB"/>
        </w:rPr>
        <w:t>1</w:t>
      </w:r>
      <w:r w:rsidR="00584732" w:rsidRPr="007452DF">
        <w:rPr>
          <w:sz w:val="20"/>
          <w:szCs w:val="20"/>
          <w:lang w:val="en-GB"/>
        </w:rPr>
        <w:t>-</w:t>
      </w:r>
      <w:r w:rsidR="00514864">
        <w:rPr>
          <w:sz w:val="20"/>
          <w:szCs w:val="20"/>
          <w:lang w:val="en-GB"/>
        </w:rPr>
        <w:t>15</w:t>
      </w:r>
      <w:r w:rsidR="00584732" w:rsidRPr="007452DF">
        <w:rPr>
          <w:sz w:val="20"/>
          <w:szCs w:val="20"/>
          <w:lang w:val="en-GB"/>
        </w:rPr>
        <w:t xml:space="preserve">]. </w:t>
      </w:r>
      <w:r w:rsidRPr="007452DF">
        <w:rPr>
          <w:sz w:val="20"/>
          <w:szCs w:val="20"/>
          <w:lang w:val="en-GB"/>
        </w:rPr>
        <w:t>Accessible</w:t>
      </w:r>
      <w:r w:rsidR="00584732" w:rsidRPr="007452DF">
        <w:rPr>
          <w:sz w:val="20"/>
          <w:szCs w:val="20"/>
          <w:lang w:val="en-GB"/>
        </w:rPr>
        <w:t xml:space="preserve">: </w:t>
      </w:r>
      <w:r w:rsidR="00514864" w:rsidRPr="00514864">
        <w:rPr>
          <w:sz w:val="20"/>
          <w:szCs w:val="20"/>
          <w:lang w:val="en-GB"/>
        </w:rPr>
        <w:t>https://ec.europa.eu/eurostat/web/regions-and-cities</w:t>
      </w:r>
      <w:r w:rsidRPr="007452DF">
        <w:rPr>
          <w:sz w:val="20"/>
          <w:szCs w:val="20"/>
          <w:lang w:val="en-GB"/>
        </w:rPr>
        <w:t xml:space="preserve">. </w:t>
      </w:r>
    </w:p>
    <w:p w14:paraId="443777A3" w14:textId="77777777" w:rsidR="00584732" w:rsidRPr="007452DF" w:rsidRDefault="00584732" w:rsidP="005847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1EF5759E" w14:textId="77777777" w:rsidR="00584732" w:rsidRPr="005A2FDA" w:rsidRDefault="003955F1" w:rsidP="0058473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A2FDA">
        <w:rPr>
          <w:rFonts w:ascii="Times New Roman" w:hAnsi="Times New Roman" w:cs="Times New Roman"/>
          <w:b/>
          <w:i/>
          <w:lang w:val="en-GB"/>
        </w:rPr>
        <w:t>Thesis</w:t>
      </w:r>
    </w:p>
    <w:p w14:paraId="49ADFA3A" w14:textId="77777777" w:rsidR="00F37A90" w:rsidRPr="007452DF" w:rsidRDefault="00F37A90" w:rsidP="005761BA">
      <w:pPr>
        <w:pStyle w:val="literatura"/>
        <w:numPr>
          <w:ilvl w:val="0"/>
          <w:numId w:val="0"/>
        </w:numPr>
        <w:shd w:val="clear" w:color="auto" w:fill="D9D9D9" w:themeFill="background1" w:themeFillShade="D9"/>
        <w:spacing w:after="0" w:line="240" w:lineRule="auto"/>
        <w:rPr>
          <w:sz w:val="20"/>
          <w:szCs w:val="20"/>
          <w:lang w:val="en-GB"/>
        </w:rPr>
      </w:pPr>
      <w:r w:rsidRPr="007452DF">
        <w:rPr>
          <w:sz w:val="20"/>
          <w:szCs w:val="20"/>
          <w:lang w:val="en-GB"/>
        </w:rPr>
        <w:t xml:space="preserve">AUTHOR, A., (year). </w:t>
      </w:r>
      <w:r w:rsidRPr="007452DF">
        <w:rPr>
          <w:i/>
          <w:sz w:val="20"/>
          <w:szCs w:val="20"/>
          <w:lang w:val="en-GB"/>
        </w:rPr>
        <w:t>Title of thesis.</w:t>
      </w:r>
      <w:r w:rsidRPr="007452DF">
        <w:rPr>
          <w:sz w:val="20"/>
          <w:szCs w:val="20"/>
          <w:lang w:val="en-GB"/>
        </w:rPr>
        <w:t xml:space="preserve"> [type of thesis]. Place: University. </w:t>
      </w:r>
    </w:p>
    <w:p w14:paraId="32655604" w14:textId="77777777" w:rsidR="00F37A90" w:rsidRPr="007452DF" w:rsidRDefault="00F37A90" w:rsidP="00584732">
      <w:pPr>
        <w:pStyle w:val="literatura"/>
        <w:numPr>
          <w:ilvl w:val="0"/>
          <w:numId w:val="0"/>
        </w:numPr>
        <w:spacing w:after="0" w:line="240" w:lineRule="auto"/>
        <w:rPr>
          <w:sz w:val="20"/>
          <w:szCs w:val="20"/>
          <w:lang w:val="en-GB"/>
        </w:rPr>
      </w:pPr>
    </w:p>
    <w:p w14:paraId="74A1B436" w14:textId="1924EA9F" w:rsidR="00584732" w:rsidRPr="007452DF" w:rsidRDefault="003955F1" w:rsidP="00584732">
      <w:pPr>
        <w:pStyle w:val="literatura"/>
        <w:numPr>
          <w:ilvl w:val="0"/>
          <w:numId w:val="0"/>
        </w:numPr>
        <w:spacing w:after="0" w:line="240" w:lineRule="auto"/>
        <w:rPr>
          <w:sz w:val="20"/>
          <w:szCs w:val="20"/>
          <w:lang w:val="en-GB"/>
        </w:rPr>
      </w:pPr>
      <w:r w:rsidRPr="007452DF">
        <w:rPr>
          <w:sz w:val="20"/>
          <w:szCs w:val="20"/>
          <w:lang w:val="en-GB"/>
        </w:rPr>
        <w:t>NOVAK</w:t>
      </w:r>
      <w:r w:rsidR="00584732" w:rsidRPr="007452DF">
        <w:rPr>
          <w:sz w:val="20"/>
          <w:szCs w:val="20"/>
          <w:lang w:val="en-GB"/>
        </w:rPr>
        <w:t>, J., (20</w:t>
      </w:r>
      <w:r w:rsidR="00514864">
        <w:rPr>
          <w:sz w:val="20"/>
          <w:szCs w:val="20"/>
          <w:lang w:val="en-GB"/>
        </w:rPr>
        <w:t>21</w:t>
      </w:r>
      <w:r w:rsidR="00584732" w:rsidRPr="007452DF">
        <w:rPr>
          <w:sz w:val="20"/>
          <w:szCs w:val="20"/>
          <w:lang w:val="en-GB"/>
        </w:rPr>
        <w:t xml:space="preserve">). </w:t>
      </w:r>
      <w:r w:rsidRPr="007452DF">
        <w:rPr>
          <w:i/>
          <w:sz w:val="20"/>
          <w:szCs w:val="20"/>
          <w:lang w:val="en-GB"/>
        </w:rPr>
        <w:t>Title of thesis</w:t>
      </w:r>
      <w:r w:rsidR="00584732" w:rsidRPr="007452DF">
        <w:rPr>
          <w:i/>
          <w:sz w:val="20"/>
          <w:szCs w:val="20"/>
          <w:lang w:val="en-GB"/>
        </w:rPr>
        <w:t>.</w:t>
      </w:r>
      <w:r w:rsidR="00584732" w:rsidRPr="007452DF">
        <w:rPr>
          <w:sz w:val="20"/>
          <w:szCs w:val="20"/>
          <w:lang w:val="en-GB"/>
        </w:rPr>
        <w:t xml:space="preserve"> [</w:t>
      </w:r>
      <w:r w:rsidRPr="007452DF">
        <w:rPr>
          <w:sz w:val="20"/>
          <w:szCs w:val="20"/>
          <w:lang w:val="en-GB"/>
        </w:rPr>
        <w:t>PhD thesis</w:t>
      </w:r>
      <w:r w:rsidR="00584732" w:rsidRPr="007452DF">
        <w:rPr>
          <w:sz w:val="20"/>
          <w:szCs w:val="20"/>
          <w:lang w:val="en-GB"/>
        </w:rPr>
        <w:t xml:space="preserve">]. Brno: </w:t>
      </w:r>
      <w:r w:rsidR="00CC00BA" w:rsidRPr="007452DF">
        <w:rPr>
          <w:sz w:val="20"/>
          <w:szCs w:val="20"/>
          <w:lang w:val="en-GB"/>
        </w:rPr>
        <w:t>Masaryk University</w:t>
      </w:r>
      <w:r w:rsidR="00584732" w:rsidRPr="007452DF">
        <w:rPr>
          <w:sz w:val="20"/>
          <w:szCs w:val="20"/>
          <w:lang w:val="en-GB"/>
        </w:rPr>
        <w:t xml:space="preserve">. </w:t>
      </w:r>
    </w:p>
    <w:p w14:paraId="7A8B76DF" w14:textId="77777777" w:rsidR="00584732" w:rsidRPr="007452DF" w:rsidRDefault="00584732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535C4192" w14:textId="77777777" w:rsidR="00890B03" w:rsidRPr="005A2FDA" w:rsidRDefault="00890B03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14:paraId="154C61EC" w14:textId="77777777" w:rsidR="00890B03" w:rsidRPr="005A2FDA" w:rsidRDefault="00890B03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sectPr w:rsidR="00890B03" w:rsidRPr="005A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D5"/>
    <w:multiLevelType w:val="multilevel"/>
    <w:tmpl w:val="D2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83137"/>
    <w:multiLevelType w:val="hybridMultilevel"/>
    <w:tmpl w:val="A4C24674"/>
    <w:lvl w:ilvl="0" w:tplc="9CEA46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" w15:restartNumberingAfterBreak="0">
    <w:nsid w:val="44D30A39"/>
    <w:multiLevelType w:val="hybridMultilevel"/>
    <w:tmpl w:val="2A08E060"/>
    <w:lvl w:ilvl="0" w:tplc="42E4A1F8">
      <w:start w:val="1"/>
      <w:numFmt w:val="decimal"/>
      <w:pStyle w:val="000LiteraturasezSbo15"/>
      <w:lvlText w:val="[%1]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8B63BEC"/>
    <w:multiLevelType w:val="hybridMultilevel"/>
    <w:tmpl w:val="172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033"/>
    <w:multiLevelType w:val="hybridMultilevel"/>
    <w:tmpl w:val="4834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8B4"/>
    <w:multiLevelType w:val="multilevel"/>
    <w:tmpl w:val="ECE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E3F33"/>
    <w:multiLevelType w:val="hybridMultilevel"/>
    <w:tmpl w:val="6D9C6138"/>
    <w:lvl w:ilvl="0" w:tplc="2E08795A">
      <w:start w:val="1"/>
      <w:numFmt w:val="bullet"/>
      <w:pStyle w:val="000Odrky-Sbo15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01EE"/>
    <w:multiLevelType w:val="hybridMultilevel"/>
    <w:tmpl w:val="45C621B6"/>
    <w:lvl w:ilvl="0" w:tplc="00000003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MzMrcwsjQxMzFS0lEKTi0uzszPAykwrAUACWIyaiwAAAA="/>
  </w:docVars>
  <w:rsids>
    <w:rsidRoot w:val="00DE4B9F"/>
    <w:rsid w:val="000211A3"/>
    <w:rsid w:val="000320B3"/>
    <w:rsid w:val="00043029"/>
    <w:rsid w:val="000A5A65"/>
    <w:rsid w:val="00167D2B"/>
    <w:rsid w:val="001A1C70"/>
    <w:rsid w:val="001A71A4"/>
    <w:rsid w:val="001D75F6"/>
    <w:rsid w:val="001F00E8"/>
    <w:rsid w:val="001F7B56"/>
    <w:rsid w:val="002217E9"/>
    <w:rsid w:val="00297AB7"/>
    <w:rsid w:val="00297C90"/>
    <w:rsid w:val="00312389"/>
    <w:rsid w:val="003265FE"/>
    <w:rsid w:val="0033038B"/>
    <w:rsid w:val="003955F1"/>
    <w:rsid w:val="003C146D"/>
    <w:rsid w:val="003F65C9"/>
    <w:rsid w:val="00422EEF"/>
    <w:rsid w:val="00454DFD"/>
    <w:rsid w:val="00461E58"/>
    <w:rsid w:val="00464002"/>
    <w:rsid w:val="00493306"/>
    <w:rsid w:val="0049472A"/>
    <w:rsid w:val="004B448E"/>
    <w:rsid w:val="00502284"/>
    <w:rsid w:val="00514864"/>
    <w:rsid w:val="0055438A"/>
    <w:rsid w:val="00554512"/>
    <w:rsid w:val="005761BA"/>
    <w:rsid w:val="00584732"/>
    <w:rsid w:val="00587A40"/>
    <w:rsid w:val="005A2336"/>
    <w:rsid w:val="005A2FDA"/>
    <w:rsid w:val="00672701"/>
    <w:rsid w:val="006D629E"/>
    <w:rsid w:val="0072264C"/>
    <w:rsid w:val="007452DF"/>
    <w:rsid w:val="00751D16"/>
    <w:rsid w:val="00761578"/>
    <w:rsid w:val="007D66E0"/>
    <w:rsid w:val="00890B03"/>
    <w:rsid w:val="008A1655"/>
    <w:rsid w:val="008E784E"/>
    <w:rsid w:val="009164B2"/>
    <w:rsid w:val="0098651D"/>
    <w:rsid w:val="009E1CC2"/>
    <w:rsid w:val="00A77E19"/>
    <w:rsid w:val="00A9023D"/>
    <w:rsid w:val="00AB57E2"/>
    <w:rsid w:val="00B632A2"/>
    <w:rsid w:val="00C529C6"/>
    <w:rsid w:val="00C82C9C"/>
    <w:rsid w:val="00CA47A8"/>
    <w:rsid w:val="00CC00BA"/>
    <w:rsid w:val="00CC2C0F"/>
    <w:rsid w:val="00CD3115"/>
    <w:rsid w:val="00D0370F"/>
    <w:rsid w:val="00DB46A3"/>
    <w:rsid w:val="00DD44F3"/>
    <w:rsid w:val="00DE4B9F"/>
    <w:rsid w:val="00DF0C3F"/>
    <w:rsid w:val="00E80363"/>
    <w:rsid w:val="00EB67E6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FD6"/>
  <w15:docId w15:val="{6899E15C-F339-4482-8116-C07A5E7A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bold">
    <w:name w:val="bold"/>
    <w:basedOn w:val="Standardnpsmoodstavce"/>
    <w:rsid w:val="00CD3115"/>
  </w:style>
  <w:style w:type="paragraph" w:customStyle="1" w:styleId="000Odrky-Sbo15">
    <w:name w:val="000 Odrážky - Sbo15"/>
    <w:basedOn w:val="Normln"/>
    <w:qFormat/>
    <w:rsid w:val="00454DFD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B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\Documents\Kolokvium%202013\SablonaKolokvium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58FE-A365-4DE2-836B-EDE63D5C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SablonaKolokvium2013</Template>
  <TotalTime>302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Viktorie</dc:creator>
  <cp:lastModifiedBy>Viktorie Klímová</cp:lastModifiedBy>
  <cp:revision>24</cp:revision>
  <dcterms:created xsi:type="dcterms:W3CDTF">2015-12-09T09:46:00Z</dcterms:created>
  <dcterms:modified xsi:type="dcterms:W3CDTF">2022-01-03T12:39:00Z</dcterms:modified>
</cp:coreProperties>
</file>