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D" w:rsidRPr="00592921" w:rsidRDefault="0095466D" w:rsidP="00D3271F">
      <w:pPr>
        <w:pStyle w:val="W3MUNormln"/>
        <w:jc w:val="center"/>
        <w:rPr>
          <w:rStyle w:val="W3MUZvraznntexttun"/>
          <w:lang w:val="en-US"/>
        </w:rPr>
      </w:pPr>
    </w:p>
    <w:p w:rsidR="00140689" w:rsidRPr="00592921" w:rsidRDefault="00140689" w:rsidP="00D3271F">
      <w:pPr>
        <w:pStyle w:val="W3MUNormln"/>
        <w:jc w:val="center"/>
        <w:rPr>
          <w:rStyle w:val="W3MUZvraznntexttun"/>
          <w:rFonts w:ascii="Arial" w:hAnsi="Arial" w:cs="Arial"/>
          <w:sz w:val="24"/>
          <w:lang w:val="en-US"/>
        </w:rPr>
      </w:pPr>
    </w:p>
    <w:p w:rsidR="00652576" w:rsidRPr="00592921" w:rsidRDefault="00652576" w:rsidP="00652576">
      <w:pPr>
        <w:pStyle w:val="W3MUZkonParagrafNzev"/>
        <w:rPr>
          <w:rStyle w:val="W3MUZvraznntexttun"/>
          <w:rFonts w:ascii="Arial" w:hAnsi="Arial" w:cs="Arial"/>
          <w:color w:val="auto"/>
          <w:sz w:val="24"/>
          <w:lang w:val="en-US"/>
        </w:rPr>
      </w:pPr>
    </w:p>
    <w:p w:rsidR="00652576" w:rsidRPr="00592921" w:rsidRDefault="00652576" w:rsidP="006A3CB3">
      <w:pPr>
        <w:pStyle w:val="OznaenPlohy"/>
        <w:rPr>
          <w:rStyle w:val="W3MUZvraznntexttun"/>
          <w:rFonts w:ascii="Arial" w:hAnsi="Arial"/>
          <w:b/>
          <w:sz w:val="24"/>
        </w:rPr>
      </w:pPr>
      <w:r w:rsidRPr="00592921">
        <w:rPr>
          <w:rStyle w:val="W3MUZvraznntexttun"/>
          <w:rFonts w:ascii="Arial" w:hAnsi="Arial"/>
          <w:b/>
          <w:sz w:val="24"/>
        </w:rPr>
        <w:t>Annex No. 1</w:t>
      </w:r>
    </w:p>
    <w:p w:rsidR="00652576" w:rsidRPr="00592921" w:rsidRDefault="00652576" w:rsidP="00652576">
      <w:pPr>
        <w:pStyle w:val="Oznaeninternhopedpisu"/>
        <w:jc w:val="left"/>
        <w:rPr>
          <w:rStyle w:val="W3MUZvraznntexttun"/>
          <w:rFonts w:ascii="Arial" w:hAnsi="Arial"/>
          <w:b/>
          <w:sz w:val="24"/>
        </w:rPr>
      </w:pPr>
    </w:p>
    <w:p w:rsidR="004D6E24" w:rsidRPr="00AB5DE6" w:rsidRDefault="00652576" w:rsidP="00D50FB8">
      <w:pPr>
        <w:pStyle w:val="W3MUZkonParagrafNzev"/>
        <w:numPr>
          <w:ilvl w:val="0"/>
          <w:numId w:val="0"/>
        </w:numPr>
        <w:rPr>
          <w:rFonts w:eastAsiaTheme="minorHAnsi" w:cs="Arial"/>
          <w:caps/>
          <w:color w:val="000000" w:themeColor="text1"/>
          <w:sz w:val="28"/>
          <w:szCs w:val="48"/>
          <w:lang w:val="en-US" w:eastAsia="en-US"/>
        </w:rPr>
      </w:pPr>
      <w:r w:rsidRPr="00AB5DE6">
        <w:rPr>
          <w:rStyle w:val="NzevinternhopedpisuChar"/>
          <w:b/>
          <w:color w:val="000000" w:themeColor="text1"/>
        </w:rPr>
        <w:t xml:space="preserve">Project application for allocation of financial </w:t>
      </w:r>
      <w:r w:rsidR="0048497E" w:rsidRPr="00AB5DE6">
        <w:rPr>
          <w:rStyle w:val="NzevinternhopedpisuChar"/>
          <w:b/>
          <w:color w:val="000000" w:themeColor="text1"/>
        </w:rPr>
        <w:t>support</w:t>
      </w:r>
      <w:r w:rsidR="004D6E24" w:rsidRPr="00AB5DE6">
        <w:rPr>
          <w:rStyle w:val="NzevinternhopedpisuChar"/>
          <w:b/>
          <w:color w:val="000000" w:themeColor="text1"/>
        </w:rPr>
        <w:t xml:space="preserve"> </w:t>
      </w:r>
      <w:r w:rsidR="004D6E24" w:rsidRPr="00AB5DE6">
        <w:rPr>
          <w:rFonts w:eastAsiaTheme="minorHAnsi" w:cs="Arial"/>
          <w:caps/>
          <w:color w:val="000000" w:themeColor="text1"/>
          <w:sz w:val="28"/>
          <w:szCs w:val="48"/>
          <w:lang w:val="en-US" w:eastAsia="en-US"/>
        </w:rPr>
        <w:t xml:space="preserve">TO POST-DOCTORAL </w:t>
      </w:r>
      <w:r w:rsidR="00592921" w:rsidRPr="00AB5DE6">
        <w:rPr>
          <w:rFonts w:eastAsiaTheme="minorHAnsi" w:cs="Arial"/>
          <w:caps/>
          <w:color w:val="000000" w:themeColor="text1"/>
          <w:sz w:val="28"/>
          <w:szCs w:val="48"/>
          <w:lang w:val="en-US" w:eastAsia="en-US"/>
        </w:rPr>
        <w:t>PROJECTS</w:t>
      </w:r>
    </w:p>
    <w:p w:rsidR="00D05EB8" w:rsidRPr="00592921" w:rsidRDefault="00D05EB8" w:rsidP="004D6E24">
      <w:pPr>
        <w:pStyle w:val="W3MUZkonParagrafNzev"/>
        <w:numPr>
          <w:ilvl w:val="0"/>
          <w:numId w:val="0"/>
        </w:numPr>
        <w:jc w:val="both"/>
        <w:rPr>
          <w:lang w:val="en-US"/>
        </w:rPr>
      </w:pPr>
    </w:p>
    <w:p w:rsidR="00652576" w:rsidRPr="00592921" w:rsidRDefault="00652576" w:rsidP="00D05EB8">
      <w:pPr>
        <w:pStyle w:val="W3MUZkonParagrafNzev"/>
        <w:jc w:val="both"/>
        <w:rPr>
          <w:rFonts w:ascii="Verdana" w:hAnsi="Verdana"/>
          <w:b w:val="0"/>
          <w:i/>
          <w:color w:val="auto"/>
          <w:lang w:val="en-US"/>
        </w:rPr>
      </w:pPr>
      <w:r w:rsidRPr="00592921">
        <w:rPr>
          <w:rFonts w:ascii="Verdana" w:hAnsi="Verdana"/>
          <w:b w:val="0"/>
          <w:i/>
          <w:color w:val="auto"/>
          <w:lang w:val="en-US"/>
        </w:rPr>
        <w:t xml:space="preserve">(Project application should not exceed </w:t>
      </w:r>
      <w:proofErr w:type="gramStart"/>
      <w:r w:rsidRPr="00592921">
        <w:rPr>
          <w:rFonts w:ascii="Verdana" w:hAnsi="Verdana"/>
          <w:b w:val="0"/>
          <w:i/>
          <w:color w:val="auto"/>
          <w:lang w:val="en-US"/>
        </w:rPr>
        <w:t>5</w:t>
      </w:r>
      <w:proofErr w:type="gramEnd"/>
      <w:r w:rsidRPr="00592921">
        <w:rPr>
          <w:rFonts w:ascii="Verdana" w:hAnsi="Verdana"/>
          <w:b w:val="0"/>
          <w:i/>
          <w:color w:val="auto"/>
          <w:lang w:val="en-US"/>
        </w:rPr>
        <w:t xml:space="preserve"> pages without annexes. </w:t>
      </w:r>
      <w:r w:rsidR="009D4E48" w:rsidRPr="00592921">
        <w:rPr>
          <w:rFonts w:ascii="Verdana" w:hAnsi="Verdana"/>
          <w:b w:val="0"/>
          <w:i/>
          <w:color w:val="auto"/>
          <w:lang w:val="en-US"/>
        </w:rPr>
        <w:t>Please s</w:t>
      </w:r>
      <w:r w:rsidRPr="00592921">
        <w:rPr>
          <w:rFonts w:ascii="Verdana" w:hAnsi="Verdana"/>
          <w:b w:val="0"/>
          <w:i/>
          <w:color w:val="auto"/>
          <w:lang w:val="en-US"/>
        </w:rPr>
        <w:t xml:space="preserve">end a form </w:t>
      </w:r>
      <w:r w:rsidR="0048497E" w:rsidRPr="00592921">
        <w:rPr>
          <w:rFonts w:ascii="Verdana" w:hAnsi="Verdana"/>
          <w:b w:val="0"/>
          <w:i/>
          <w:color w:val="auto"/>
          <w:lang w:val="en-US"/>
        </w:rPr>
        <w:t>to</w:t>
      </w:r>
      <w:r w:rsidRPr="00592921">
        <w:rPr>
          <w:rFonts w:ascii="Verdana" w:hAnsi="Verdana"/>
          <w:b w:val="0"/>
          <w:i/>
          <w:color w:val="auto"/>
          <w:lang w:val="en-US"/>
        </w:rPr>
        <w:t xml:space="preserve"> </w:t>
      </w:r>
      <w:hyperlink r:id="rId7" w:history="1">
        <w:r w:rsidR="00CE3A9C" w:rsidRPr="00AB5DE6">
          <w:rPr>
            <w:rStyle w:val="Hypertextovodkaz"/>
            <w:rFonts w:ascii="Verdana" w:hAnsi="Verdana"/>
            <w:i/>
            <w:color w:val="000000" w:themeColor="text1"/>
          </w:rPr>
          <w:t>vedavyzkum@law.muni.cz</w:t>
        </w:r>
      </w:hyperlink>
      <w:r w:rsidRPr="00592921">
        <w:rPr>
          <w:rFonts w:ascii="Verdana" w:hAnsi="Verdana"/>
          <w:b w:val="0"/>
          <w:i/>
          <w:color w:val="auto"/>
          <w:lang w:val="en-US"/>
        </w:rPr>
        <w:t xml:space="preserve">. </w:t>
      </w:r>
      <w:r w:rsidR="00B109EE" w:rsidRPr="00592921">
        <w:rPr>
          <w:rFonts w:ascii="Verdana" w:hAnsi="Verdana"/>
          <w:b w:val="0"/>
          <w:i/>
          <w:color w:val="auto"/>
          <w:lang w:val="en-US"/>
        </w:rPr>
        <w:t xml:space="preserve">Implementation </w:t>
      </w:r>
      <w:r w:rsidRPr="00592921">
        <w:rPr>
          <w:rFonts w:ascii="Verdana" w:hAnsi="Verdana"/>
          <w:b w:val="0"/>
          <w:i/>
          <w:color w:val="auto"/>
          <w:lang w:val="en-US"/>
        </w:rPr>
        <w:t xml:space="preserve">of the project shall begin </w:t>
      </w:r>
      <w:r w:rsidR="00B109EE" w:rsidRPr="00592921">
        <w:rPr>
          <w:rFonts w:ascii="Verdana" w:hAnsi="Verdana"/>
          <w:b w:val="0"/>
          <w:i/>
          <w:color w:val="auto"/>
          <w:lang w:val="en-US"/>
        </w:rPr>
        <w:t xml:space="preserve">on </w:t>
      </w:r>
      <w:r w:rsidR="0048497E" w:rsidRPr="00592921">
        <w:rPr>
          <w:rFonts w:ascii="Verdana" w:hAnsi="Verdana"/>
          <w:b w:val="0"/>
          <w:i/>
          <w:color w:val="auto"/>
          <w:lang w:val="en-US"/>
        </w:rPr>
        <w:t xml:space="preserve">the </w:t>
      </w:r>
      <w:r w:rsidR="00CE3A9C">
        <w:rPr>
          <w:rFonts w:ascii="Verdana" w:hAnsi="Verdana"/>
          <w:b w:val="0"/>
          <w:i/>
          <w:color w:val="auto"/>
          <w:lang w:val="en-US"/>
        </w:rPr>
        <w:t>date set in the call</w:t>
      </w:r>
      <w:r w:rsidRPr="00592921">
        <w:rPr>
          <w:rFonts w:ascii="Verdana" w:hAnsi="Verdana"/>
          <w:b w:val="0"/>
          <w:i/>
          <w:color w:val="auto"/>
          <w:lang w:val="en-US"/>
        </w:rPr>
        <w:t>)</w:t>
      </w:r>
    </w:p>
    <w:p w:rsidR="00652576" w:rsidRPr="00592921" w:rsidRDefault="00652576" w:rsidP="00652576">
      <w:pPr>
        <w:pStyle w:val="W3MUZkonOdstavec"/>
        <w:rPr>
          <w:lang w:val="en-US"/>
        </w:rPr>
      </w:pPr>
    </w:p>
    <w:p w:rsidR="00D05EB8" w:rsidRPr="00592921" w:rsidRDefault="00D05EB8" w:rsidP="00D05EB8">
      <w:pPr>
        <w:pStyle w:val="W3MUZkonParagrafNzev"/>
        <w:rPr>
          <w:color w:val="000000" w:themeColor="text1"/>
          <w:lang w:val="en-US"/>
        </w:rPr>
      </w:pPr>
      <w:r w:rsidRPr="00592921">
        <w:rPr>
          <w:color w:val="000000" w:themeColor="text1"/>
          <w:lang w:val="en-US"/>
        </w:rPr>
        <w:t>Title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5EB8" w:rsidRPr="00592921" w:rsidTr="00B109EE">
        <w:trPr>
          <w:trHeight w:val="1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8" w:rsidRPr="00592921" w:rsidRDefault="00D05EB8" w:rsidP="00B109EE">
            <w:pPr>
              <w:pStyle w:val="W3MUZkonParagrafNzev"/>
              <w:rPr>
                <w:i/>
                <w:color w:val="000000" w:themeColor="text1"/>
                <w:lang w:val="en-US"/>
              </w:rPr>
            </w:pPr>
            <w:r w:rsidRPr="00592921">
              <w:rPr>
                <w:i/>
                <w:color w:val="000000" w:themeColor="text1"/>
                <w:lang w:val="en-US"/>
              </w:rPr>
              <w:t>Maximum 100 characters</w:t>
            </w:r>
          </w:p>
        </w:tc>
      </w:tr>
    </w:tbl>
    <w:p w:rsidR="00D05EB8" w:rsidRPr="00592921" w:rsidRDefault="00D05EB8" w:rsidP="00D05EB8">
      <w:pPr>
        <w:pStyle w:val="W3MUZkonParagrafNzev"/>
        <w:rPr>
          <w:color w:val="000000" w:themeColor="text1"/>
          <w:lang w:val="en-US"/>
        </w:rPr>
      </w:pPr>
    </w:p>
    <w:p w:rsidR="00D05EB8" w:rsidRPr="00592921" w:rsidRDefault="00B109EE" w:rsidP="00D05EB8">
      <w:pPr>
        <w:pStyle w:val="W3MUZkonParagrafNzev"/>
        <w:rPr>
          <w:color w:val="000000" w:themeColor="text1"/>
          <w:lang w:val="en-US"/>
        </w:rPr>
      </w:pPr>
      <w:r w:rsidRPr="00592921">
        <w:rPr>
          <w:color w:val="000000" w:themeColor="text1"/>
          <w:lang w:val="en-US"/>
        </w:rPr>
        <w:t xml:space="preserve">Applicant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5EB8" w:rsidRPr="00592921" w:rsidTr="00B109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</w:tr>
    </w:tbl>
    <w:p w:rsidR="00D05EB8" w:rsidRPr="00592921" w:rsidRDefault="00D05EB8" w:rsidP="00D05EB8">
      <w:pPr>
        <w:pStyle w:val="W3MUZkonParagrafNzev"/>
        <w:rPr>
          <w:color w:val="000000" w:themeColor="text1"/>
          <w:lang w:val="en-US"/>
        </w:rPr>
      </w:pPr>
    </w:p>
    <w:p w:rsidR="00D05EB8" w:rsidRPr="00592921" w:rsidRDefault="00D05EB8" w:rsidP="00D05EB8">
      <w:pPr>
        <w:pStyle w:val="W3MUZkonParagrafNzev"/>
        <w:rPr>
          <w:color w:val="000000" w:themeColor="text1"/>
          <w:lang w:val="en-US"/>
        </w:rPr>
      </w:pPr>
      <w:r w:rsidRPr="00592921">
        <w:rPr>
          <w:color w:val="000000" w:themeColor="text1"/>
          <w:lang w:val="en-US"/>
        </w:rPr>
        <w:t xml:space="preserve">Project </w:t>
      </w:r>
      <w:r w:rsidR="00B109EE" w:rsidRPr="00592921">
        <w:rPr>
          <w:color w:val="000000" w:themeColor="text1"/>
          <w:lang w:val="en-US"/>
        </w:rPr>
        <w:t>D</w:t>
      </w:r>
      <w:r w:rsidRPr="00592921">
        <w:rPr>
          <w:color w:val="000000" w:themeColor="text1"/>
          <w:lang w:val="en-US"/>
        </w:rPr>
        <w:t>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5EB8" w:rsidRPr="00592921" w:rsidTr="00B109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</w:tr>
    </w:tbl>
    <w:p w:rsidR="00D05EB8" w:rsidRPr="00592921" w:rsidRDefault="00D05EB8" w:rsidP="00D05EB8">
      <w:pPr>
        <w:pStyle w:val="W3MUZkonParagrafNzev"/>
        <w:rPr>
          <w:color w:val="000000" w:themeColor="text1"/>
          <w:lang w:val="en-US"/>
        </w:rPr>
      </w:pPr>
    </w:p>
    <w:p w:rsidR="00D05EB8" w:rsidRPr="00592921" w:rsidRDefault="00B109EE" w:rsidP="00D05EB8">
      <w:pPr>
        <w:pStyle w:val="W3MUZkonParagrafNzev"/>
        <w:rPr>
          <w:color w:val="000000" w:themeColor="text1"/>
          <w:lang w:val="en-US"/>
        </w:rPr>
      </w:pPr>
      <w:r w:rsidRPr="00592921">
        <w:rPr>
          <w:color w:val="000000" w:themeColor="text1"/>
          <w:lang w:val="en-US"/>
        </w:rPr>
        <w:t>Timeframe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5EB8" w:rsidRPr="00592921" w:rsidTr="00B109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B8" w:rsidRPr="00592921" w:rsidRDefault="00D05EB8" w:rsidP="00B109EE">
            <w:pPr>
              <w:pStyle w:val="W3MUZkonParagrafNzev"/>
              <w:rPr>
                <w:i/>
                <w:color w:val="000000" w:themeColor="text1"/>
                <w:lang w:val="en-US"/>
              </w:rPr>
            </w:pPr>
            <w:r w:rsidRPr="00592921">
              <w:rPr>
                <w:i/>
                <w:color w:val="000000" w:themeColor="text1"/>
                <w:lang w:val="en-US"/>
              </w:rPr>
              <w:t xml:space="preserve">A brief </w:t>
            </w:r>
            <w:r w:rsidR="00B109EE" w:rsidRPr="00592921">
              <w:rPr>
                <w:i/>
                <w:color w:val="000000" w:themeColor="text1"/>
                <w:lang w:val="en-US"/>
              </w:rPr>
              <w:t xml:space="preserve">project timing including planned research results </w:t>
            </w:r>
            <w:r w:rsidRPr="00592921">
              <w:rPr>
                <w:i/>
                <w:color w:val="000000" w:themeColor="text1"/>
                <w:lang w:val="en-US"/>
              </w:rPr>
              <w:t xml:space="preserve">and </w:t>
            </w:r>
            <w:r w:rsidR="00B109EE" w:rsidRPr="00592921">
              <w:rPr>
                <w:i/>
                <w:color w:val="000000" w:themeColor="text1"/>
                <w:lang w:val="en-US"/>
              </w:rPr>
              <w:t xml:space="preserve">expenditures </w:t>
            </w:r>
            <w:r w:rsidRPr="00592921">
              <w:rPr>
                <w:i/>
                <w:color w:val="000000" w:themeColor="text1"/>
                <w:lang w:val="en-US"/>
              </w:rPr>
              <w:t>of the project (see below).</w:t>
            </w:r>
          </w:p>
        </w:tc>
      </w:tr>
    </w:tbl>
    <w:p w:rsidR="00D05EB8" w:rsidRPr="00592921" w:rsidRDefault="00D05EB8" w:rsidP="00D05EB8">
      <w:pPr>
        <w:pStyle w:val="W3MUZkonParagrafNzev"/>
        <w:rPr>
          <w:color w:val="000000" w:themeColor="text1"/>
          <w:lang w:val="en-US"/>
        </w:rPr>
      </w:pPr>
    </w:p>
    <w:p w:rsidR="00D05EB8" w:rsidRPr="00592921" w:rsidRDefault="00B109EE" w:rsidP="00D05EB8">
      <w:pPr>
        <w:pStyle w:val="W3MUZkonParagrafNzev"/>
        <w:rPr>
          <w:color w:val="000000" w:themeColor="text1"/>
          <w:lang w:val="en-US"/>
        </w:rPr>
      </w:pPr>
      <w:r w:rsidRPr="00592921">
        <w:rPr>
          <w:color w:val="000000" w:themeColor="text1"/>
          <w:lang w:val="en-US"/>
        </w:rPr>
        <w:t>Planned Research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5EB8" w:rsidRPr="00592921" w:rsidTr="00B109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2" w:rsidRPr="00592921" w:rsidRDefault="007863E2" w:rsidP="00592921">
            <w:pPr>
              <w:pStyle w:val="W3MUZkonOdstavec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592921">
              <w:rPr>
                <w:rFonts w:ascii="Arial" w:hAnsi="Arial" w:cs="Arial"/>
                <w:b/>
                <w:i/>
                <w:lang w:val="en-US"/>
              </w:rPr>
              <w:t xml:space="preserve">The planned research results shall be sorted into these categories: peer-reviewed journals included in the scientific databases (WOS, SCOPUS, ERIH-Plus etc.); publications in the </w:t>
            </w:r>
            <w:r w:rsidR="004D6E24" w:rsidRPr="00592921">
              <w:rPr>
                <w:rFonts w:ascii="Arial" w:hAnsi="Arial" w:cs="Arial"/>
                <w:b/>
                <w:i/>
                <w:lang w:val="en-US"/>
              </w:rPr>
              <w:t xml:space="preserve">international </w:t>
            </w:r>
            <w:r w:rsidRPr="00592921">
              <w:rPr>
                <w:rFonts w:ascii="Arial" w:hAnsi="Arial" w:cs="Arial"/>
                <w:b/>
                <w:i/>
                <w:lang w:val="en-US"/>
              </w:rPr>
              <w:t>conference proceedings containe</w:t>
            </w:r>
            <w:r w:rsidR="002E0677">
              <w:rPr>
                <w:rFonts w:ascii="Arial" w:hAnsi="Arial" w:cs="Arial"/>
                <w:b/>
                <w:i/>
                <w:lang w:val="en-US"/>
              </w:rPr>
              <w:t xml:space="preserve">d in the scientific databases; </w:t>
            </w:r>
            <w:r w:rsidRPr="00592921">
              <w:rPr>
                <w:rFonts w:ascii="Arial" w:hAnsi="Arial" w:cs="Arial"/>
                <w:b/>
                <w:i/>
                <w:lang w:val="en-US"/>
              </w:rPr>
              <w:t>scientific monograph intended for the publication outside the Czech Rep</w:t>
            </w:r>
            <w:r w:rsidR="002E0677">
              <w:rPr>
                <w:rFonts w:ascii="Arial" w:hAnsi="Arial" w:cs="Arial"/>
                <w:b/>
                <w:i/>
                <w:lang w:val="en-US"/>
              </w:rPr>
              <w:t xml:space="preserve">ublic or the Slovak Republic; </w:t>
            </w:r>
            <w:r w:rsidRPr="00592921">
              <w:rPr>
                <w:rFonts w:ascii="Arial" w:hAnsi="Arial" w:cs="Arial"/>
                <w:b/>
                <w:i/>
                <w:lang w:val="en-US"/>
              </w:rPr>
              <w:t>chapter in a scientific monograph intended for the publication outside the Czech Republic or the Slovak Republic</w:t>
            </w:r>
          </w:p>
        </w:tc>
      </w:tr>
    </w:tbl>
    <w:p w:rsidR="00652576" w:rsidRPr="00592921" w:rsidRDefault="00652576" w:rsidP="00652576">
      <w:pPr>
        <w:pStyle w:val="W3MUZkonOdstavec"/>
        <w:rPr>
          <w:lang w:val="en-US"/>
        </w:rPr>
      </w:pPr>
    </w:p>
    <w:p w:rsidR="00D05EB8" w:rsidRPr="00592921" w:rsidRDefault="00B109EE" w:rsidP="00D05EB8">
      <w:pPr>
        <w:pStyle w:val="W3MUZkonParagrafNzev"/>
        <w:rPr>
          <w:color w:val="000000" w:themeColor="text1"/>
          <w:lang w:val="en-US"/>
        </w:rPr>
      </w:pPr>
      <w:r w:rsidRPr="00592921">
        <w:rPr>
          <w:color w:val="000000" w:themeColor="text1"/>
          <w:lang w:val="en-US"/>
        </w:rPr>
        <w:lastRenderedPageBreak/>
        <w:t>Other Financial Support Expenditures in EUR</w:t>
      </w:r>
      <w:r w:rsidR="00D05EB8" w:rsidRPr="00592921">
        <w:rPr>
          <w:color w:val="000000" w:themeColor="text1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067"/>
        <w:gridCol w:w="2161"/>
        <w:gridCol w:w="1963"/>
      </w:tblGrid>
      <w:tr w:rsidR="00D05EB8" w:rsidRPr="00592921" w:rsidTr="00B109EE">
        <w:trPr>
          <w:trHeight w:val="2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5EB8" w:rsidRPr="00592921" w:rsidRDefault="00CE3A9C" w:rsidP="00B109EE">
            <w:pPr>
              <w:pStyle w:val="W3MUZkonParagrafNzev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year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5EB8" w:rsidRPr="00592921" w:rsidRDefault="00CE3A9C" w:rsidP="00B109EE">
            <w:pPr>
              <w:pStyle w:val="W3MUZkonParagrafNzev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year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5EB8" w:rsidRPr="00592921" w:rsidRDefault="00CE3A9C" w:rsidP="00B109EE">
            <w:pPr>
              <w:pStyle w:val="W3MUZkonParagrafNzev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year 3</w:t>
            </w:r>
          </w:p>
        </w:tc>
      </w:tr>
      <w:tr w:rsidR="00D05EB8" w:rsidRPr="00592921" w:rsidTr="00B109EE">
        <w:trPr>
          <w:trHeight w:val="2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5EB8" w:rsidRPr="00592921" w:rsidRDefault="001246BD" w:rsidP="00B109EE">
            <w:pPr>
              <w:pStyle w:val="W3MUZkonParagrafNzev"/>
              <w:rPr>
                <w:color w:val="000000" w:themeColor="text1"/>
                <w:lang w:val="en-US"/>
              </w:rPr>
            </w:pPr>
            <w:r w:rsidRPr="00592921">
              <w:rPr>
                <w:color w:val="000000" w:themeColor="text1"/>
                <w:lang w:val="en-US"/>
              </w:rPr>
              <w:t>Travel expenses</w:t>
            </w:r>
            <w:r w:rsidRPr="00592921">
              <w:rPr>
                <w:color w:val="000000" w:themeColor="text1"/>
                <w:lang w:val="en-US"/>
              </w:rPr>
              <w:br/>
            </w:r>
            <w:r w:rsidR="00D05EB8" w:rsidRPr="00592921">
              <w:rPr>
                <w:b w:val="0"/>
                <w:color w:val="000000" w:themeColor="text1"/>
                <w:lang w:val="en-US"/>
              </w:rPr>
              <w:t>(Transport, accommodation, food allowances)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</w:tr>
      <w:tr w:rsidR="00D05EB8" w:rsidRPr="00592921" w:rsidTr="00B109EE">
        <w:trPr>
          <w:trHeight w:val="24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5EB8" w:rsidRPr="00592921" w:rsidRDefault="00D05EB8" w:rsidP="001246BD">
            <w:pPr>
              <w:pStyle w:val="W3MUZkonParagrafNzev"/>
              <w:rPr>
                <w:color w:val="000000" w:themeColor="text1"/>
                <w:lang w:val="en-US"/>
              </w:rPr>
            </w:pPr>
            <w:r w:rsidRPr="00592921">
              <w:rPr>
                <w:color w:val="000000" w:themeColor="text1"/>
                <w:lang w:val="en-US"/>
              </w:rPr>
              <w:t xml:space="preserve">Material </w:t>
            </w:r>
            <w:r w:rsidR="001246BD" w:rsidRPr="00592921">
              <w:rPr>
                <w:color w:val="000000" w:themeColor="text1"/>
                <w:lang w:val="en-US"/>
              </w:rPr>
              <w:t xml:space="preserve">costs </w:t>
            </w:r>
            <w:r w:rsidR="001246BD" w:rsidRPr="00592921">
              <w:rPr>
                <w:color w:val="000000" w:themeColor="text1"/>
                <w:lang w:val="en-US"/>
              </w:rPr>
              <w:br/>
            </w:r>
            <w:r w:rsidRPr="00592921">
              <w:rPr>
                <w:b w:val="0"/>
                <w:color w:val="000000" w:themeColor="text1"/>
                <w:lang w:val="en-US"/>
              </w:rPr>
              <w:t>(for example books, office supplies etc</w:t>
            </w:r>
            <w:r w:rsidR="001246BD" w:rsidRPr="00592921">
              <w:rPr>
                <w:b w:val="0"/>
                <w:color w:val="000000" w:themeColor="text1"/>
                <w:lang w:val="en-US"/>
              </w:rPr>
              <w:t>.)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</w:tr>
      <w:tr w:rsidR="00D05EB8" w:rsidRPr="00592921" w:rsidTr="00B109EE">
        <w:trPr>
          <w:trHeight w:val="24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5EB8" w:rsidRPr="00592921" w:rsidRDefault="00D05EB8" w:rsidP="001246BD">
            <w:pPr>
              <w:pStyle w:val="W3MUZkonParagrafNzev"/>
              <w:rPr>
                <w:color w:val="000000" w:themeColor="text1"/>
                <w:lang w:val="en-US"/>
              </w:rPr>
            </w:pPr>
            <w:r w:rsidRPr="00592921">
              <w:rPr>
                <w:color w:val="000000" w:themeColor="text1"/>
                <w:lang w:val="en-US"/>
              </w:rPr>
              <w:t xml:space="preserve">Services </w:t>
            </w:r>
            <w:r w:rsidR="001246BD" w:rsidRPr="00592921">
              <w:rPr>
                <w:color w:val="000000" w:themeColor="text1"/>
                <w:lang w:val="en-US"/>
              </w:rPr>
              <w:br/>
            </w:r>
            <w:r w:rsidRPr="00592921">
              <w:rPr>
                <w:b w:val="0"/>
                <w:color w:val="000000" w:themeColor="text1"/>
                <w:lang w:val="en-US"/>
              </w:rPr>
              <w:t>(for example conference fees, costs associated with issuance of outputs etc.)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</w:tr>
      <w:tr w:rsidR="00D05EB8" w:rsidRPr="00592921" w:rsidTr="00B109EE">
        <w:trPr>
          <w:trHeight w:val="27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5EB8" w:rsidRPr="00592921" w:rsidRDefault="001246BD" w:rsidP="00B109EE">
            <w:pPr>
              <w:pStyle w:val="W3MUZkonParagrafNzev"/>
              <w:rPr>
                <w:color w:val="000000" w:themeColor="text1"/>
                <w:lang w:val="en-US"/>
              </w:rPr>
            </w:pPr>
            <w:r w:rsidRPr="00592921">
              <w:rPr>
                <w:color w:val="000000" w:themeColor="text1"/>
                <w:lang w:val="en-US"/>
              </w:rPr>
              <w:t>IN TOTAL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8" w:rsidRPr="00592921" w:rsidRDefault="00D05EB8" w:rsidP="00B109EE">
            <w:pPr>
              <w:pStyle w:val="W3MUZkonParagrafNzev"/>
              <w:rPr>
                <w:color w:val="000000" w:themeColor="text1"/>
                <w:lang w:val="en-US"/>
              </w:rPr>
            </w:pPr>
          </w:p>
        </w:tc>
      </w:tr>
    </w:tbl>
    <w:p w:rsidR="00652576" w:rsidRPr="00592921" w:rsidRDefault="00652576" w:rsidP="00D05EB8">
      <w:pPr>
        <w:pStyle w:val="W3MUZkonParagrafNzev"/>
        <w:jc w:val="left"/>
        <w:rPr>
          <w:b w:val="0"/>
          <w:color w:val="000000" w:themeColor="text1"/>
          <w:lang w:val="en-US"/>
        </w:rPr>
      </w:pPr>
      <w:r w:rsidRPr="00592921">
        <w:rPr>
          <w:b w:val="0"/>
          <w:color w:val="000000" w:themeColor="text1"/>
          <w:lang w:val="en-US"/>
        </w:rPr>
        <w:t xml:space="preserve">* The estimated funding </w:t>
      </w:r>
      <w:proofErr w:type="gramStart"/>
      <w:r w:rsidRPr="00592921">
        <w:rPr>
          <w:b w:val="0"/>
          <w:color w:val="000000" w:themeColor="text1"/>
          <w:lang w:val="en-US"/>
        </w:rPr>
        <w:t>with regard</w:t>
      </w:r>
      <w:r w:rsidR="00946871" w:rsidRPr="00592921">
        <w:rPr>
          <w:b w:val="0"/>
          <w:color w:val="000000" w:themeColor="text1"/>
          <w:lang w:val="en-US"/>
        </w:rPr>
        <w:t>s</w:t>
      </w:r>
      <w:r w:rsidRPr="00592921">
        <w:rPr>
          <w:b w:val="0"/>
          <w:color w:val="000000" w:themeColor="text1"/>
          <w:lang w:val="en-US"/>
        </w:rPr>
        <w:t xml:space="preserve"> to</w:t>
      </w:r>
      <w:proofErr w:type="gramEnd"/>
      <w:r w:rsidRPr="00592921">
        <w:rPr>
          <w:b w:val="0"/>
          <w:color w:val="000000" w:themeColor="text1"/>
          <w:lang w:val="en-US"/>
        </w:rPr>
        <w:t xml:space="preserve"> </w:t>
      </w:r>
      <w:r w:rsidR="002E0677">
        <w:rPr>
          <w:b w:val="0"/>
          <w:color w:val="000000" w:themeColor="text1"/>
          <w:lang w:val="en-US"/>
        </w:rPr>
        <w:t xml:space="preserve">Art. </w:t>
      </w:r>
      <w:proofErr w:type="gramStart"/>
      <w:r w:rsidR="002E0677">
        <w:rPr>
          <w:b w:val="0"/>
          <w:color w:val="000000" w:themeColor="text1"/>
          <w:lang w:val="en-US"/>
        </w:rPr>
        <w:t>6</w:t>
      </w:r>
      <w:proofErr w:type="gramEnd"/>
      <w:r w:rsidR="002E0677">
        <w:rPr>
          <w:b w:val="0"/>
          <w:color w:val="000000" w:themeColor="text1"/>
          <w:lang w:val="en-US"/>
        </w:rPr>
        <w:t xml:space="preserve"> (3) </w:t>
      </w:r>
      <w:r w:rsidR="00166C02">
        <w:rPr>
          <w:b w:val="0"/>
          <w:color w:val="000000" w:themeColor="text1"/>
          <w:lang w:val="en-US"/>
        </w:rPr>
        <w:t xml:space="preserve">and Art. 8 (2) </w:t>
      </w:r>
      <w:r w:rsidR="002E0677">
        <w:rPr>
          <w:b w:val="0"/>
          <w:color w:val="000000" w:themeColor="text1"/>
          <w:lang w:val="en-US"/>
        </w:rPr>
        <w:t xml:space="preserve">of </w:t>
      </w:r>
      <w:r w:rsidRPr="00592921">
        <w:rPr>
          <w:b w:val="0"/>
          <w:color w:val="000000" w:themeColor="text1"/>
          <w:lang w:val="en-US"/>
        </w:rPr>
        <w:t xml:space="preserve">the </w:t>
      </w:r>
      <w:r w:rsidRPr="00AB5DE6">
        <w:rPr>
          <w:b w:val="0"/>
          <w:color w:val="000000" w:themeColor="text1"/>
          <w:lang w:val="en-US"/>
        </w:rPr>
        <w:t xml:space="preserve">Directive </w:t>
      </w:r>
      <w:r w:rsidR="00AB5DE6" w:rsidRPr="00AB5DE6">
        <w:rPr>
          <w:b w:val="0"/>
          <w:color w:val="000000" w:themeColor="text1"/>
          <w:lang w:val="en-US"/>
        </w:rPr>
        <w:t>1</w:t>
      </w:r>
      <w:r w:rsidRPr="00AB5DE6">
        <w:rPr>
          <w:b w:val="0"/>
          <w:color w:val="000000" w:themeColor="text1"/>
          <w:lang w:val="en-US"/>
        </w:rPr>
        <w:t>/2019</w:t>
      </w:r>
      <w:bookmarkStart w:id="0" w:name="_GoBack"/>
      <w:bookmarkEnd w:id="0"/>
      <w:r w:rsidRPr="00592921">
        <w:rPr>
          <w:b w:val="0"/>
          <w:color w:val="000000" w:themeColor="text1"/>
          <w:lang w:val="en-US"/>
        </w:rPr>
        <w:t xml:space="preserve">, exchange rate </w:t>
      </w:r>
      <w:r w:rsidRPr="00592921">
        <w:rPr>
          <w:color w:val="000000" w:themeColor="text1"/>
          <w:lang w:val="en-US"/>
        </w:rPr>
        <w:t>1 EUR = 26 CZK</w:t>
      </w:r>
    </w:p>
    <w:p w:rsidR="00D05EB8" w:rsidRPr="00592921" w:rsidRDefault="00D05EB8" w:rsidP="00652576">
      <w:pPr>
        <w:pStyle w:val="W3MUZkonParagrafNzev"/>
        <w:rPr>
          <w:lang w:val="en-US"/>
        </w:rPr>
      </w:pPr>
    </w:p>
    <w:p w:rsidR="00652576" w:rsidRPr="00592921" w:rsidRDefault="00652576" w:rsidP="00D05EB8">
      <w:pPr>
        <w:pStyle w:val="Oznaeninternhopedpisu"/>
        <w:jc w:val="left"/>
      </w:pPr>
      <w:r w:rsidRPr="00592921">
        <w:t xml:space="preserve">Annexes of the project application </w:t>
      </w:r>
    </w:p>
    <w:p w:rsidR="00D05EB8" w:rsidRPr="00592921" w:rsidRDefault="00B109EE" w:rsidP="00D05EB8">
      <w:pPr>
        <w:pStyle w:val="W3MUZkonParagrafNzev"/>
        <w:numPr>
          <w:ilvl w:val="0"/>
          <w:numId w:val="17"/>
        </w:numPr>
        <w:jc w:val="both"/>
        <w:rPr>
          <w:color w:val="000000" w:themeColor="text1"/>
          <w:lang w:val="en-US"/>
        </w:rPr>
      </w:pPr>
      <w:proofErr w:type="spellStart"/>
      <w:r w:rsidRPr="00592921">
        <w:rPr>
          <w:color w:val="000000" w:themeColor="text1"/>
          <w:lang w:val="en-US"/>
        </w:rPr>
        <w:t>Europass</w:t>
      </w:r>
      <w:proofErr w:type="spellEnd"/>
      <w:r w:rsidRPr="00592921">
        <w:rPr>
          <w:color w:val="000000" w:themeColor="text1"/>
          <w:lang w:val="en-US"/>
        </w:rPr>
        <w:t xml:space="preserve"> </w:t>
      </w:r>
      <w:r w:rsidR="00592921">
        <w:rPr>
          <w:color w:val="000000" w:themeColor="text1"/>
          <w:lang w:val="en-US"/>
        </w:rPr>
        <w:t>Curriculum Vitae;</w:t>
      </w:r>
    </w:p>
    <w:p w:rsidR="00D05EB8" w:rsidRPr="00592921" w:rsidRDefault="00652576" w:rsidP="00D05EB8">
      <w:pPr>
        <w:pStyle w:val="W3MUZkonParagrafNzev"/>
        <w:numPr>
          <w:ilvl w:val="0"/>
          <w:numId w:val="17"/>
        </w:numPr>
        <w:jc w:val="both"/>
        <w:rPr>
          <w:color w:val="000000" w:themeColor="text1"/>
          <w:lang w:val="en-US"/>
        </w:rPr>
      </w:pPr>
      <w:r w:rsidRPr="00592921">
        <w:rPr>
          <w:color w:val="000000" w:themeColor="text1"/>
          <w:lang w:val="en-US"/>
        </w:rPr>
        <w:t xml:space="preserve">Structured overview of the </w:t>
      </w:r>
      <w:r w:rsidR="00B109EE" w:rsidRPr="00592921">
        <w:rPr>
          <w:color w:val="000000" w:themeColor="text1"/>
          <w:lang w:val="en-US"/>
        </w:rPr>
        <w:t xml:space="preserve">current </w:t>
      </w:r>
      <w:r w:rsidRPr="00592921">
        <w:rPr>
          <w:color w:val="000000" w:themeColor="text1"/>
          <w:lang w:val="en-US"/>
        </w:rPr>
        <w:t xml:space="preserve">scientific </w:t>
      </w:r>
      <w:r w:rsidR="00B109EE" w:rsidRPr="00592921">
        <w:rPr>
          <w:color w:val="000000" w:themeColor="text1"/>
          <w:lang w:val="en-US"/>
        </w:rPr>
        <w:t>results</w:t>
      </w:r>
      <w:r w:rsidRPr="00592921">
        <w:rPr>
          <w:color w:val="000000" w:themeColor="text1"/>
          <w:lang w:val="en-US"/>
        </w:rPr>
        <w:t>, international cooperation</w:t>
      </w:r>
      <w:r w:rsidR="00B109EE" w:rsidRPr="00592921">
        <w:rPr>
          <w:color w:val="000000" w:themeColor="text1"/>
          <w:lang w:val="en-US"/>
        </w:rPr>
        <w:t>,</w:t>
      </w:r>
      <w:r w:rsidR="004D6E24" w:rsidRPr="00592921">
        <w:rPr>
          <w:color w:val="000000" w:themeColor="text1"/>
          <w:lang w:val="en-US"/>
        </w:rPr>
        <w:t xml:space="preserve"> </w:t>
      </w:r>
      <w:r w:rsidRPr="00592921">
        <w:rPr>
          <w:color w:val="000000" w:themeColor="text1"/>
          <w:lang w:val="en-US"/>
        </w:rPr>
        <w:t xml:space="preserve">membership in </w:t>
      </w:r>
      <w:r w:rsidR="00B109EE" w:rsidRPr="00592921">
        <w:rPr>
          <w:color w:val="000000" w:themeColor="text1"/>
          <w:lang w:val="en-US"/>
        </w:rPr>
        <w:t xml:space="preserve">expert groups, </w:t>
      </w:r>
      <w:r w:rsidRPr="00592921">
        <w:rPr>
          <w:color w:val="000000" w:themeColor="text1"/>
          <w:lang w:val="en-US"/>
        </w:rPr>
        <w:t xml:space="preserve">pedagogical experience if </w:t>
      </w:r>
      <w:r w:rsidR="00B109EE" w:rsidRPr="00592921">
        <w:rPr>
          <w:color w:val="000000" w:themeColor="text1"/>
          <w:lang w:val="en-US"/>
        </w:rPr>
        <w:t>conducted during Ph.D. studies</w:t>
      </w:r>
      <w:r w:rsidR="00592921">
        <w:rPr>
          <w:color w:val="000000" w:themeColor="text1"/>
          <w:lang w:val="en-US"/>
        </w:rPr>
        <w:t>;</w:t>
      </w:r>
      <w:r w:rsidR="00B109EE" w:rsidRPr="00592921">
        <w:rPr>
          <w:color w:val="000000" w:themeColor="text1"/>
          <w:lang w:val="en-US"/>
        </w:rPr>
        <w:t xml:space="preserve"> </w:t>
      </w:r>
    </w:p>
    <w:p w:rsidR="00D05EB8" w:rsidRPr="00592921" w:rsidRDefault="00652576" w:rsidP="00D05EB8">
      <w:pPr>
        <w:pStyle w:val="W3MUZkonParagrafNzev"/>
        <w:numPr>
          <w:ilvl w:val="0"/>
          <w:numId w:val="17"/>
        </w:numPr>
        <w:jc w:val="both"/>
        <w:rPr>
          <w:color w:val="auto"/>
          <w:lang w:val="en-US"/>
        </w:rPr>
      </w:pPr>
      <w:r w:rsidRPr="00592921">
        <w:rPr>
          <w:color w:val="000000" w:themeColor="text1"/>
          <w:lang w:val="en-US"/>
        </w:rPr>
        <w:t xml:space="preserve">Documents proving the </w:t>
      </w:r>
      <w:r w:rsidR="00B109EE" w:rsidRPr="00592921">
        <w:rPr>
          <w:color w:val="000000" w:themeColor="text1"/>
          <w:lang w:val="en-US"/>
        </w:rPr>
        <w:t xml:space="preserve">achieved education </w:t>
      </w:r>
      <w:r w:rsidRPr="00592921">
        <w:rPr>
          <w:color w:val="000000" w:themeColor="text1"/>
          <w:lang w:val="en-US"/>
        </w:rPr>
        <w:t>(scan of documents)</w:t>
      </w:r>
      <w:r w:rsidR="007863E2" w:rsidRPr="00592921">
        <w:rPr>
          <w:color w:val="000000" w:themeColor="text1"/>
          <w:lang w:val="en-US"/>
        </w:rPr>
        <w:t xml:space="preserve">; </w:t>
      </w:r>
      <w:r w:rsidR="007863E2" w:rsidRPr="00592921">
        <w:rPr>
          <w:color w:val="auto"/>
          <w:lang w:val="en-US"/>
        </w:rPr>
        <w:t>if the applicant has not accomplished his/her Ph.D. studies yet, he/she is obliged to submit records about the ongoing study as well as the list of credits (ECTS) received during the Ph.D. studies</w:t>
      </w:r>
      <w:r w:rsidR="00592921">
        <w:rPr>
          <w:color w:val="auto"/>
          <w:lang w:val="en-US"/>
        </w:rPr>
        <w:t>;</w:t>
      </w:r>
    </w:p>
    <w:p w:rsidR="00652576" w:rsidRPr="0038631A" w:rsidRDefault="00652576" w:rsidP="0038631A">
      <w:pPr>
        <w:pStyle w:val="W3MUZkonParagrafNzev"/>
        <w:numPr>
          <w:ilvl w:val="0"/>
          <w:numId w:val="17"/>
        </w:numPr>
        <w:jc w:val="both"/>
        <w:rPr>
          <w:color w:val="000000" w:themeColor="text1"/>
          <w:lang w:val="en-US"/>
        </w:rPr>
      </w:pPr>
      <w:r w:rsidRPr="00592921">
        <w:rPr>
          <w:color w:val="000000" w:themeColor="text1"/>
          <w:lang w:val="en-US"/>
        </w:rPr>
        <w:t>Reference le</w:t>
      </w:r>
      <w:r w:rsidR="00592921">
        <w:rPr>
          <w:color w:val="000000" w:themeColor="text1"/>
          <w:lang w:val="en-US"/>
        </w:rPr>
        <w:t>tter or letters (scan of letter/letters</w:t>
      </w:r>
      <w:r w:rsidRPr="00592921">
        <w:rPr>
          <w:color w:val="000000" w:themeColor="text1"/>
          <w:lang w:val="en-US"/>
        </w:rPr>
        <w:t>)</w:t>
      </w:r>
      <w:r w:rsidR="00592921">
        <w:rPr>
          <w:color w:val="000000" w:themeColor="text1"/>
          <w:lang w:val="en-US"/>
        </w:rPr>
        <w:t>.</w:t>
      </w:r>
    </w:p>
    <w:p w:rsidR="00652576" w:rsidRPr="00592921" w:rsidRDefault="00652576" w:rsidP="00652576">
      <w:pPr>
        <w:pStyle w:val="W3MUZkonParagrafNzev"/>
        <w:rPr>
          <w:lang w:val="en-US"/>
        </w:rPr>
      </w:pPr>
    </w:p>
    <w:sectPr w:rsidR="00652576" w:rsidRPr="00592921" w:rsidSect="00652576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20" w:footer="45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0A" w:rsidRDefault="0020600A">
      <w:r>
        <w:separator/>
      </w:r>
    </w:p>
  </w:endnote>
  <w:endnote w:type="continuationSeparator" w:id="0">
    <w:p w:rsidR="0020600A" w:rsidRDefault="0020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EE" w:rsidRPr="006D5F40" w:rsidRDefault="00B109EE" w:rsidP="006D5F40">
    <w:pPr>
      <w:pStyle w:val="Zpat"/>
      <w:jc w:val="center"/>
      <w:rPr>
        <w:rFonts w:ascii="Arial" w:hAnsi="Arial" w:cs="Arial"/>
        <w:strike/>
        <w:sz w:val="20"/>
        <w:szCs w:val="20"/>
      </w:rPr>
    </w:pP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 xml:space="preserve"> PAGE  </w:instrText>
    </w:r>
    <w:r>
      <w:rPr>
        <w:rFonts w:ascii="Arial" w:hAnsi="Arial" w:cs="Arial"/>
        <w:bCs/>
        <w:sz w:val="20"/>
        <w:szCs w:val="20"/>
      </w:rPr>
      <w:fldChar w:fldCharType="separate"/>
    </w:r>
    <w:r w:rsidR="00AB5DE6">
      <w:rPr>
        <w:rFonts w:ascii="Arial" w:hAnsi="Arial" w:cs="Arial"/>
        <w:bCs/>
        <w:noProof/>
        <w:sz w:val="20"/>
        <w:szCs w:val="20"/>
      </w:rPr>
      <w:t>2</w:t>
    </w:r>
    <w:r>
      <w:rPr>
        <w:rFonts w:ascii="Arial" w:hAnsi="Arial" w:cs="Arial"/>
        <w:bCs/>
        <w:sz w:val="20"/>
        <w:szCs w:val="20"/>
      </w:rPr>
      <w:fldChar w:fldCharType="end"/>
    </w:r>
    <w:r w:rsidRPr="00A677C1">
      <w:rPr>
        <w:rFonts w:ascii="Arial" w:hAnsi="Arial" w:cs="Arial"/>
        <w:sz w:val="20"/>
        <w:szCs w:val="20"/>
      </w:rPr>
      <w:t xml:space="preserve"> / </w:t>
    </w:r>
    <w:r w:rsidRPr="00652576">
      <w:rPr>
        <w:rFonts w:ascii="Arial" w:hAnsi="Arial" w:cs="Arial"/>
        <w:bCs/>
        <w:sz w:val="20"/>
        <w:szCs w:val="20"/>
      </w:rPr>
      <w:fldChar w:fldCharType="begin"/>
    </w:r>
    <w:r w:rsidRPr="00652576">
      <w:rPr>
        <w:rFonts w:ascii="Arial" w:hAnsi="Arial" w:cs="Arial"/>
        <w:bCs/>
        <w:sz w:val="20"/>
        <w:szCs w:val="20"/>
      </w:rPr>
      <w:instrText xml:space="preserve"> SECTIONPAGES  \* Arabic </w:instrText>
    </w:r>
    <w:r w:rsidRPr="00652576">
      <w:rPr>
        <w:rFonts w:ascii="Arial" w:hAnsi="Arial" w:cs="Arial"/>
        <w:bCs/>
        <w:sz w:val="20"/>
        <w:szCs w:val="20"/>
      </w:rPr>
      <w:fldChar w:fldCharType="separate"/>
    </w:r>
    <w:r w:rsidR="00AB5DE6">
      <w:rPr>
        <w:rFonts w:ascii="Arial" w:hAnsi="Arial" w:cs="Arial"/>
        <w:bCs/>
        <w:noProof/>
        <w:sz w:val="20"/>
        <w:szCs w:val="20"/>
      </w:rPr>
      <w:t>2</w:t>
    </w:r>
    <w:r w:rsidRPr="00652576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EE" w:rsidRPr="006D5F40" w:rsidRDefault="00B109EE" w:rsidP="006D5F40">
    <w:pPr>
      <w:pStyle w:val="Zpat"/>
      <w:jc w:val="center"/>
      <w:rPr>
        <w:rFonts w:ascii="Arial" w:hAnsi="Arial" w:cs="Arial"/>
        <w:strike/>
        <w:sz w:val="20"/>
        <w:szCs w:val="20"/>
      </w:rPr>
    </w:pPr>
    <w:r w:rsidRPr="00A677C1">
      <w:rPr>
        <w:rFonts w:ascii="Arial" w:hAnsi="Arial" w:cs="Arial"/>
        <w:bCs/>
        <w:strike/>
        <w:sz w:val="20"/>
        <w:szCs w:val="20"/>
      </w:rPr>
      <w:fldChar w:fldCharType="begin"/>
    </w:r>
    <w:r w:rsidRPr="00A677C1">
      <w:rPr>
        <w:rFonts w:ascii="Arial" w:hAnsi="Arial" w:cs="Arial"/>
        <w:bCs/>
        <w:sz w:val="20"/>
        <w:szCs w:val="20"/>
      </w:rPr>
      <w:instrText>PAGE</w:instrText>
    </w:r>
    <w:r w:rsidRPr="00A677C1">
      <w:rPr>
        <w:rFonts w:ascii="Arial" w:hAnsi="Arial" w:cs="Arial"/>
        <w:bCs/>
        <w:strike/>
        <w:sz w:val="20"/>
        <w:szCs w:val="20"/>
      </w:rPr>
      <w:fldChar w:fldCharType="separate"/>
    </w:r>
    <w:r w:rsidR="00AB5DE6">
      <w:rPr>
        <w:rFonts w:ascii="Arial" w:hAnsi="Arial" w:cs="Arial"/>
        <w:bCs/>
        <w:noProof/>
        <w:sz w:val="20"/>
        <w:szCs w:val="20"/>
      </w:rPr>
      <w:t>1</w:t>
    </w:r>
    <w:r w:rsidRPr="00A677C1">
      <w:rPr>
        <w:rFonts w:ascii="Arial" w:hAnsi="Arial" w:cs="Arial"/>
        <w:bCs/>
        <w:strike/>
        <w:sz w:val="20"/>
        <w:szCs w:val="20"/>
      </w:rPr>
      <w:fldChar w:fldCharType="end"/>
    </w:r>
    <w:r w:rsidRPr="00A677C1">
      <w:rPr>
        <w:rFonts w:ascii="Arial" w:hAnsi="Arial" w:cs="Arial"/>
        <w:sz w:val="20"/>
        <w:szCs w:val="20"/>
      </w:rPr>
      <w:t xml:space="preserve"> / </w:t>
    </w:r>
    <w:r w:rsidRPr="00652576">
      <w:rPr>
        <w:rFonts w:ascii="Arial" w:hAnsi="Arial" w:cs="Arial"/>
        <w:bCs/>
        <w:sz w:val="20"/>
        <w:szCs w:val="20"/>
      </w:rPr>
      <w:fldChar w:fldCharType="begin"/>
    </w:r>
    <w:r w:rsidRPr="00652576">
      <w:rPr>
        <w:rFonts w:ascii="Arial" w:hAnsi="Arial" w:cs="Arial"/>
        <w:bCs/>
        <w:sz w:val="20"/>
        <w:szCs w:val="20"/>
      </w:rPr>
      <w:instrText xml:space="preserve"> SECTIONPAGES  </w:instrText>
    </w:r>
    <w:r w:rsidRPr="00652576">
      <w:rPr>
        <w:rFonts w:ascii="Arial" w:hAnsi="Arial" w:cs="Arial"/>
        <w:bCs/>
        <w:sz w:val="20"/>
        <w:szCs w:val="20"/>
      </w:rPr>
      <w:fldChar w:fldCharType="separate"/>
    </w:r>
    <w:r w:rsidR="00AB5DE6">
      <w:rPr>
        <w:rFonts w:ascii="Arial" w:hAnsi="Arial" w:cs="Arial"/>
        <w:bCs/>
        <w:noProof/>
        <w:sz w:val="20"/>
        <w:szCs w:val="20"/>
      </w:rPr>
      <w:t>2</w:t>
    </w:r>
    <w:r w:rsidRPr="0065257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0A" w:rsidRDefault="0020600A">
      <w:r>
        <w:separator/>
      </w:r>
    </w:p>
  </w:footnote>
  <w:footnote w:type="continuationSeparator" w:id="0">
    <w:p w:rsidR="0020600A" w:rsidRDefault="0020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EE" w:rsidRDefault="00B109EE" w:rsidP="00140689">
    <w:pPr>
      <w:pStyle w:val="Zhlav"/>
      <w:ind w:firstLine="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A818E89" wp14:editId="4745EEC4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938530" cy="6477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D5"/>
    <w:multiLevelType w:val="hybridMultilevel"/>
    <w:tmpl w:val="D55819C4"/>
    <w:lvl w:ilvl="0" w:tplc="EC7AA58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A5D"/>
    <w:multiLevelType w:val="hybridMultilevel"/>
    <w:tmpl w:val="189C7F1A"/>
    <w:lvl w:ilvl="0" w:tplc="9F3C5B12">
      <w:start w:val="4"/>
      <w:numFmt w:val="bullet"/>
      <w:pStyle w:val="text-odrk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5DC7"/>
    <w:multiLevelType w:val="hybridMultilevel"/>
    <w:tmpl w:val="65BAE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33245"/>
    <w:multiLevelType w:val="hybridMultilevel"/>
    <w:tmpl w:val="09544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5" w15:restartNumberingAfterBreak="0">
    <w:nsid w:val="242B3A8A"/>
    <w:multiLevelType w:val="hybridMultilevel"/>
    <w:tmpl w:val="05828F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21E20"/>
    <w:multiLevelType w:val="hybridMultilevel"/>
    <w:tmpl w:val="D55819C4"/>
    <w:lvl w:ilvl="0" w:tplc="EC7AA58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3928"/>
    <w:multiLevelType w:val="multilevel"/>
    <w:tmpl w:val="CB224A5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" w15:restartNumberingAfterBreak="0">
    <w:nsid w:val="2A610240"/>
    <w:multiLevelType w:val="hybridMultilevel"/>
    <w:tmpl w:val="D55819C4"/>
    <w:lvl w:ilvl="0" w:tplc="EC7AA58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06E38"/>
    <w:multiLevelType w:val="hybridMultilevel"/>
    <w:tmpl w:val="D55819C4"/>
    <w:lvl w:ilvl="0" w:tplc="EC7AA58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2FD6"/>
    <w:multiLevelType w:val="hybridMultilevel"/>
    <w:tmpl w:val="D55819C4"/>
    <w:lvl w:ilvl="0" w:tplc="EC7AA58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46BE"/>
    <w:multiLevelType w:val="hybridMultilevel"/>
    <w:tmpl w:val="FD3C9EEE"/>
    <w:lvl w:ilvl="0" w:tplc="BEEE444A">
      <w:start w:val="1"/>
      <w:numFmt w:val="decimal"/>
      <w:pStyle w:val="Odstavec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1422"/>
        </w:tabs>
        <w:ind w:left="142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22C624B"/>
    <w:multiLevelType w:val="hybridMultilevel"/>
    <w:tmpl w:val="65BAE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6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7" w15:restartNumberingAfterBreak="0">
    <w:nsid w:val="7E05630E"/>
    <w:multiLevelType w:val="hybridMultilevel"/>
    <w:tmpl w:val="D0C6E2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4"/>
  </w:num>
  <w:num w:numId="5">
    <w:abstractNumId w:val="8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2NDc3tjA1MDezMDNS0lEKTi0uzszPAykwNKkFAArgcSMtAAAA"/>
  </w:docVars>
  <w:rsids>
    <w:rsidRoot w:val="00F95431"/>
    <w:rsid w:val="00022C72"/>
    <w:rsid w:val="00034060"/>
    <w:rsid w:val="000449A9"/>
    <w:rsid w:val="00047BB0"/>
    <w:rsid w:val="00052602"/>
    <w:rsid w:val="00053BE5"/>
    <w:rsid w:val="00063174"/>
    <w:rsid w:val="00076BD4"/>
    <w:rsid w:val="0008793A"/>
    <w:rsid w:val="0008795A"/>
    <w:rsid w:val="0009713D"/>
    <w:rsid w:val="000B319E"/>
    <w:rsid w:val="000C036C"/>
    <w:rsid w:val="000D44B6"/>
    <w:rsid w:val="000E3194"/>
    <w:rsid w:val="000E5CD3"/>
    <w:rsid w:val="00111F73"/>
    <w:rsid w:val="00112A7D"/>
    <w:rsid w:val="001147D2"/>
    <w:rsid w:val="001246BD"/>
    <w:rsid w:val="0013094D"/>
    <w:rsid w:val="00135884"/>
    <w:rsid w:val="00140689"/>
    <w:rsid w:val="0014124B"/>
    <w:rsid w:val="00154C01"/>
    <w:rsid w:val="00163007"/>
    <w:rsid w:val="00166C02"/>
    <w:rsid w:val="00170FC8"/>
    <w:rsid w:val="00184B62"/>
    <w:rsid w:val="00187858"/>
    <w:rsid w:val="00190E4D"/>
    <w:rsid w:val="001B616B"/>
    <w:rsid w:val="001D6912"/>
    <w:rsid w:val="001D724D"/>
    <w:rsid w:val="001E0F37"/>
    <w:rsid w:val="001E6255"/>
    <w:rsid w:val="001E70C9"/>
    <w:rsid w:val="001F0B58"/>
    <w:rsid w:val="001F7C6F"/>
    <w:rsid w:val="0020600A"/>
    <w:rsid w:val="002060B2"/>
    <w:rsid w:val="0021144D"/>
    <w:rsid w:val="0022379A"/>
    <w:rsid w:val="002269DB"/>
    <w:rsid w:val="00246A8C"/>
    <w:rsid w:val="00250F13"/>
    <w:rsid w:val="00262C41"/>
    <w:rsid w:val="0027587D"/>
    <w:rsid w:val="0028693A"/>
    <w:rsid w:val="00290C41"/>
    <w:rsid w:val="002A42D5"/>
    <w:rsid w:val="002A6AAC"/>
    <w:rsid w:val="002A71CA"/>
    <w:rsid w:val="002B2958"/>
    <w:rsid w:val="002B446F"/>
    <w:rsid w:val="002B5E52"/>
    <w:rsid w:val="002C33D6"/>
    <w:rsid w:val="002C600A"/>
    <w:rsid w:val="002C76B9"/>
    <w:rsid w:val="002E0677"/>
    <w:rsid w:val="002E0AC2"/>
    <w:rsid w:val="002F00E5"/>
    <w:rsid w:val="00312C1A"/>
    <w:rsid w:val="003368AE"/>
    <w:rsid w:val="00366038"/>
    <w:rsid w:val="003725BF"/>
    <w:rsid w:val="00372CBE"/>
    <w:rsid w:val="003742B4"/>
    <w:rsid w:val="00381BEC"/>
    <w:rsid w:val="003835B7"/>
    <w:rsid w:val="0038631A"/>
    <w:rsid w:val="00392AC8"/>
    <w:rsid w:val="003A1063"/>
    <w:rsid w:val="003A4F20"/>
    <w:rsid w:val="003C51CD"/>
    <w:rsid w:val="003C5D47"/>
    <w:rsid w:val="003C79F1"/>
    <w:rsid w:val="003F3354"/>
    <w:rsid w:val="00403D13"/>
    <w:rsid w:val="00411297"/>
    <w:rsid w:val="0041254B"/>
    <w:rsid w:val="0041477D"/>
    <w:rsid w:val="004247B2"/>
    <w:rsid w:val="00440323"/>
    <w:rsid w:val="004661E5"/>
    <w:rsid w:val="00467A24"/>
    <w:rsid w:val="0047013B"/>
    <w:rsid w:val="00474914"/>
    <w:rsid w:val="00476C76"/>
    <w:rsid w:val="0048497E"/>
    <w:rsid w:val="00484C27"/>
    <w:rsid w:val="004978C1"/>
    <w:rsid w:val="004A0BDB"/>
    <w:rsid w:val="004A4D1D"/>
    <w:rsid w:val="004C481D"/>
    <w:rsid w:val="004D6E24"/>
    <w:rsid w:val="004E2E1D"/>
    <w:rsid w:val="004E3F4B"/>
    <w:rsid w:val="004E40C2"/>
    <w:rsid w:val="004F43C0"/>
    <w:rsid w:val="00502442"/>
    <w:rsid w:val="00503F60"/>
    <w:rsid w:val="00505305"/>
    <w:rsid w:val="00505FDF"/>
    <w:rsid w:val="00510CC2"/>
    <w:rsid w:val="00524F56"/>
    <w:rsid w:val="005328AB"/>
    <w:rsid w:val="005354EB"/>
    <w:rsid w:val="00550E62"/>
    <w:rsid w:val="00553B7A"/>
    <w:rsid w:val="00566F7D"/>
    <w:rsid w:val="005727DF"/>
    <w:rsid w:val="00592921"/>
    <w:rsid w:val="00593C69"/>
    <w:rsid w:val="00595BF6"/>
    <w:rsid w:val="005A3798"/>
    <w:rsid w:val="005A5A20"/>
    <w:rsid w:val="005A68AE"/>
    <w:rsid w:val="005A7660"/>
    <w:rsid w:val="005B0848"/>
    <w:rsid w:val="005E152C"/>
    <w:rsid w:val="006018C9"/>
    <w:rsid w:val="00626E9A"/>
    <w:rsid w:val="006357CF"/>
    <w:rsid w:val="006373D6"/>
    <w:rsid w:val="00652576"/>
    <w:rsid w:val="00652D3F"/>
    <w:rsid w:val="00674CF5"/>
    <w:rsid w:val="00677DBC"/>
    <w:rsid w:val="006801B4"/>
    <w:rsid w:val="006974A8"/>
    <w:rsid w:val="006A3CB3"/>
    <w:rsid w:val="006A667C"/>
    <w:rsid w:val="006B3A15"/>
    <w:rsid w:val="006C5D46"/>
    <w:rsid w:val="006C662B"/>
    <w:rsid w:val="006C71B8"/>
    <w:rsid w:val="006D594F"/>
    <w:rsid w:val="006D5F40"/>
    <w:rsid w:val="006E54EA"/>
    <w:rsid w:val="006F728A"/>
    <w:rsid w:val="0070125D"/>
    <w:rsid w:val="00713344"/>
    <w:rsid w:val="00742B3B"/>
    <w:rsid w:val="00761A03"/>
    <w:rsid w:val="00766667"/>
    <w:rsid w:val="00770D7F"/>
    <w:rsid w:val="00781122"/>
    <w:rsid w:val="007863E2"/>
    <w:rsid w:val="00797B97"/>
    <w:rsid w:val="007B7B45"/>
    <w:rsid w:val="007C413F"/>
    <w:rsid w:val="007D34F7"/>
    <w:rsid w:val="0080475B"/>
    <w:rsid w:val="00814B63"/>
    <w:rsid w:val="00822981"/>
    <w:rsid w:val="00827892"/>
    <w:rsid w:val="00832800"/>
    <w:rsid w:val="00843916"/>
    <w:rsid w:val="0084408D"/>
    <w:rsid w:val="00845428"/>
    <w:rsid w:val="00853C99"/>
    <w:rsid w:val="008716C2"/>
    <w:rsid w:val="00890373"/>
    <w:rsid w:val="0089679F"/>
    <w:rsid w:val="008A23CA"/>
    <w:rsid w:val="008A52D5"/>
    <w:rsid w:val="008A7E0C"/>
    <w:rsid w:val="008E0FEC"/>
    <w:rsid w:val="008E1998"/>
    <w:rsid w:val="008F04FA"/>
    <w:rsid w:val="008F2520"/>
    <w:rsid w:val="008F5490"/>
    <w:rsid w:val="008F7930"/>
    <w:rsid w:val="0090651B"/>
    <w:rsid w:val="00917C12"/>
    <w:rsid w:val="00945237"/>
    <w:rsid w:val="00946871"/>
    <w:rsid w:val="0095226A"/>
    <w:rsid w:val="0095466D"/>
    <w:rsid w:val="009902AC"/>
    <w:rsid w:val="00996CA6"/>
    <w:rsid w:val="00997C77"/>
    <w:rsid w:val="009A1A64"/>
    <w:rsid w:val="009B2B58"/>
    <w:rsid w:val="009B72B8"/>
    <w:rsid w:val="009C54EF"/>
    <w:rsid w:val="009D4E48"/>
    <w:rsid w:val="009D6131"/>
    <w:rsid w:val="009E4505"/>
    <w:rsid w:val="009E6A16"/>
    <w:rsid w:val="009F2A48"/>
    <w:rsid w:val="00A012B8"/>
    <w:rsid w:val="00A103EB"/>
    <w:rsid w:val="00A2582F"/>
    <w:rsid w:val="00A264D4"/>
    <w:rsid w:val="00A3112F"/>
    <w:rsid w:val="00A32579"/>
    <w:rsid w:val="00A330A8"/>
    <w:rsid w:val="00A46A57"/>
    <w:rsid w:val="00A66980"/>
    <w:rsid w:val="00A71E3A"/>
    <w:rsid w:val="00A80A0A"/>
    <w:rsid w:val="00A836CF"/>
    <w:rsid w:val="00A90F08"/>
    <w:rsid w:val="00A929CB"/>
    <w:rsid w:val="00A97F5E"/>
    <w:rsid w:val="00AA74DE"/>
    <w:rsid w:val="00AB22E2"/>
    <w:rsid w:val="00AB515D"/>
    <w:rsid w:val="00AB5DE6"/>
    <w:rsid w:val="00AC0C26"/>
    <w:rsid w:val="00AC4780"/>
    <w:rsid w:val="00AD1FE5"/>
    <w:rsid w:val="00AE0458"/>
    <w:rsid w:val="00AE51D6"/>
    <w:rsid w:val="00AF5CC6"/>
    <w:rsid w:val="00B04575"/>
    <w:rsid w:val="00B109EE"/>
    <w:rsid w:val="00B3674B"/>
    <w:rsid w:val="00B41BE0"/>
    <w:rsid w:val="00B4490F"/>
    <w:rsid w:val="00B51C89"/>
    <w:rsid w:val="00B51F3E"/>
    <w:rsid w:val="00B53A4B"/>
    <w:rsid w:val="00B84BC5"/>
    <w:rsid w:val="00B93BAC"/>
    <w:rsid w:val="00BB1230"/>
    <w:rsid w:val="00BC2F5B"/>
    <w:rsid w:val="00BC34AA"/>
    <w:rsid w:val="00BC3D5C"/>
    <w:rsid w:val="00BC6DC8"/>
    <w:rsid w:val="00C17DEA"/>
    <w:rsid w:val="00C2339D"/>
    <w:rsid w:val="00C36396"/>
    <w:rsid w:val="00C46EB1"/>
    <w:rsid w:val="00C55075"/>
    <w:rsid w:val="00C56967"/>
    <w:rsid w:val="00C56D75"/>
    <w:rsid w:val="00C61B24"/>
    <w:rsid w:val="00C67DBC"/>
    <w:rsid w:val="00C67E7A"/>
    <w:rsid w:val="00C71820"/>
    <w:rsid w:val="00C770BA"/>
    <w:rsid w:val="00C917FD"/>
    <w:rsid w:val="00CA2FBA"/>
    <w:rsid w:val="00CC0A7E"/>
    <w:rsid w:val="00CC2091"/>
    <w:rsid w:val="00CE3A9C"/>
    <w:rsid w:val="00D01DE4"/>
    <w:rsid w:val="00D05EB8"/>
    <w:rsid w:val="00D06EA0"/>
    <w:rsid w:val="00D11139"/>
    <w:rsid w:val="00D3102D"/>
    <w:rsid w:val="00D3271F"/>
    <w:rsid w:val="00D401F7"/>
    <w:rsid w:val="00D40A34"/>
    <w:rsid w:val="00D50FB8"/>
    <w:rsid w:val="00D5520B"/>
    <w:rsid w:val="00D579DA"/>
    <w:rsid w:val="00D67ACF"/>
    <w:rsid w:val="00D7191B"/>
    <w:rsid w:val="00D726DD"/>
    <w:rsid w:val="00D85503"/>
    <w:rsid w:val="00DC50EF"/>
    <w:rsid w:val="00DD3AEF"/>
    <w:rsid w:val="00DE6248"/>
    <w:rsid w:val="00DF418D"/>
    <w:rsid w:val="00E071BF"/>
    <w:rsid w:val="00E1536C"/>
    <w:rsid w:val="00E15BA0"/>
    <w:rsid w:val="00E25A4F"/>
    <w:rsid w:val="00E343D1"/>
    <w:rsid w:val="00E3745E"/>
    <w:rsid w:val="00E441B6"/>
    <w:rsid w:val="00E629F6"/>
    <w:rsid w:val="00E66392"/>
    <w:rsid w:val="00E95125"/>
    <w:rsid w:val="00EC1C4A"/>
    <w:rsid w:val="00EC247A"/>
    <w:rsid w:val="00ED161C"/>
    <w:rsid w:val="00EE0456"/>
    <w:rsid w:val="00EE4082"/>
    <w:rsid w:val="00F04830"/>
    <w:rsid w:val="00F06511"/>
    <w:rsid w:val="00F20A60"/>
    <w:rsid w:val="00F56CAF"/>
    <w:rsid w:val="00F7743C"/>
    <w:rsid w:val="00F95431"/>
    <w:rsid w:val="00FA4F60"/>
    <w:rsid w:val="00FD1792"/>
    <w:rsid w:val="00FE43C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82440C"/>
  <w15:chartTrackingRefBased/>
  <w15:docId w15:val="{A7828B29-EF3A-4E53-8291-9928863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81BEC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uiPriority w:val="99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link w:val="W3MUZkonParagrafChar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link w:val="W3MUZkonParagrafNzevChar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styleId="Zdraznn">
    <w:name w:val="Emphasis"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link w:val="W3MUZkonOdstavecslovan"/>
    <w:rsid w:val="0095226A"/>
    <w:rPr>
      <w:rFonts w:ascii="Verdana" w:hAnsi="Verdana"/>
      <w:szCs w:val="24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F06511"/>
    <w:pPr>
      <w:ind w:firstLine="0"/>
      <w:jc w:val="left"/>
    </w:pPr>
    <w:rPr>
      <w:strike w:val="0"/>
      <w:sz w:val="20"/>
      <w:szCs w:val="20"/>
    </w:rPr>
  </w:style>
  <w:style w:type="paragraph" w:styleId="Zkladntextodsazen2">
    <w:name w:val="Body Text Indent 2"/>
    <w:basedOn w:val="Normln"/>
    <w:rsid w:val="00F20A6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20A60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ormln"/>
    <w:rsid w:val="00F20A60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Textvbloku">
    <w:name w:val="Block Text"/>
    <w:basedOn w:val="Normln"/>
    <w:rsid w:val="00F20A60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Pedmtkomente">
    <w:name w:val="annotation subject"/>
    <w:basedOn w:val="Textkomente"/>
    <w:next w:val="Textkomente"/>
    <w:link w:val="PedmtkomenteChar"/>
    <w:rsid w:val="00997C77"/>
    <w:pPr>
      <w:spacing w:after="0"/>
      <w:ind w:firstLine="425"/>
      <w:jc w:val="both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semiHidden/>
    <w:rsid w:val="00997C77"/>
    <w:rPr>
      <w:rFonts w:ascii="Verdana" w:hAnsi="Verdana"/>
      <w:strike/>
    </w:rPr>
  </w:style>
  <w:style w:type="character" w:customStyle="1" w:styleId="PedmtkomenteChar">
    <w:name w:val="Předmět komentáře Char"/>
    <w:link w:val="Pedmtkomente"/>
    <w:rsid w:val="00997C77"/>
    <w:rPr>
      <w:rFonts w:ascii="Verdana" w:hAnsi="Verdana"/>
      <w:b/>
      <w:bCs/>
      <w:strike/>
    </w:rPr>
  </w:style>
  <w:style w:type="paragraph" w:styleId="Textbubliny">
    <w:name w:val="Balloon Text"/>
    <w:basedOn w:val="Normln"/>
    <w:link w:val="TextbublinyChar"/>
    <w:rsid w:val="00997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97C77"/>
    <w:rPr>
      <w:rFonts w:ascii="Segoe UI" w:hAnsi="Segoe UI" w:cs="Segoe UI"/>
      <w:strike/>
      <w:sz w:val="18"/>
      <w:szCs w:val="18"/>
    </w:rPr>
  </w:style>
  <w:style w:type="paragraph" w:styleId="Zhlav">
    <w:name w:val="header"/>
    <w:basedOn w:val="Normln"/>
    <w:link w:val="ZhlavChar"/>
    <w:rsid w:val="00954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466D"/>
    <w:rPr>
      <w:strike/>
      <w:sz w:val="24"/>
      <w:szCs w:val="24"/>
    </w:rPr>
  </w:style>
  <w:style w:type="character" w:customStyle="1" w:styleId="ZpatChar">
    <w:name w:val="Zápatí Char"/>
    <w:link w:val="Zpat"/>
    <w:uiPriority w:val="99"/>
    <w:rsid w:val="00D579DA"/>
    <w:rPr>
      <w:sz w:val="24"/>
      <w:szCs w:val="24"/>
    </w:rPr>
  </w:style>
  <w:style w:type="paragraph" w:styleId="Revize">
    <w:name w:val="Revision"/>
    <w:hidden/>
    <w:uiPriority w:val="99"/>
    <w:semiHidden/>
    <w:rsid w:val="006D5F40"/>
    <w:rPr>
      <w:strike/>
      <w:sz w:val="24"/>
      <w:szCs w:val="24"/>
    </w:rPr>
  </w:style>
  <w:style w:type="paragraph" w:styleId="Podnadpis">
    <w:name w:val="Subtitle"/>
    <w:basedOn w:val="Normln"/>
    <w:link w:val="PodnadpisChar"/>
    <w:rsid w:val="00140689"/>
    <w:pPr>
      <w:spacing w:before="360" w:after="120" w:line="360" w:lineRule="exact"/>
      <w:ind w:firstLine="0"/>
      <w:jc w:val="left"/>
    </w:pPr>
    <w:rPr>
      <w:rFonts w:ascii="Arial" w:eastAsiaTheme="minorHAnsi" w:hAnsi="Arial" w:cs="Arial"/>
      <w:b/>
      <w:caps/>
      <w:strike w:val="0"/>
      <w:color w:val="0000DC"/>
      <w:sz w:val="28"/>
      <w:szCs w:val="48"/>
      <w:lang w:eastAsia="en-US"/>
    </w:rPr>
  </w:style>
  <w:style w:type="character" w:customStyle="1" w:styleId="PodnadpisChar">
    <w:name w:val="Podnadpis Char"/>
    <w:basedOn w:val="Standardnpsmoodstavce"/>
    <w:link w:val="Podnadpis"/>
    <w:rsid w:val="00140689"/>
    <w:rPr>
      <w:rFonts w:ascii="Arial" w:eastAsiaTheme="minorHAnsi" w:hAnsi="Arial" w:cs="Arial"/>
      <w:b/>
      <w:caps/>
      <w:color w:val="0000DC"/>
      <w:sz w:val="28"/>
      <w:szCs w:val="48"/>
      <w:lang w:eastAsia="en-US"/>
    </w:rPr>
  </w:style>
  <w:style w:type="paragraph" w:customStyle="1" w:styleId="Oznaeninternhopedpisu">
    <w:name w:val="Označení interního předpisu"/>
    <w:basedOn w:val="W3MUNormln"/>
    <w:link w:val="OznaeninternhopedpisuChar"/>
    <w:qFormat/>
    <w:rsid w:val="00652576"/>
    <w:pPr>
      <w:jc w:val="center"/>
    </w:pPr>
    <w:rPr>
      <w:rFonts w:ascii="Arial" w:hAnsi="Arial" w:cs="Arial"/>
      <w:b/>
      <w:sz w:val="24"/>
      <w:lang w:val="en-US"/>
    </w:rPr>
  </w:style>
  <w:style w:type="character" w:customStyle="1" w:styleId="OznaeninternhopedpisuChar">
    <w:name w:val="Označení interního předpisu Char"/>
    <w:basedOn w:val="W3MUNormlnChar"/>
    <w:link w:val="Oznaeninternhopedpisu"/>
    <w:rsid w:val="00652576"/>
    <w:rPr>
      <w:rFonts w:ascii="Arial" w:hAnsi="Arial" w:cs="Arial"/>
      <w:b/>
      <w:sz w:val="24"/>
      <w:szCs w:val="24"/>
      <w:lang w:val="en-US" w:eastAsia="cs-CZ" w:bidi="ar-SA"/>
    </w:rPr>
  </w:style>
  <w:style w:type="paragraph" w:customStyle="1" w:styleId="NzevvninhoPedpisu">
    <w:name w:val="Název vniřního Předpisu"/>
    <w:basedOn w:val="Podnadpis"/>
    <w:link w:val="NzevvninhoPedpisuChar"/>
    <w:rsid w:val="00677DBC"/>
    <w:pPr>
      <w:jc w:val="center"/>
    </w:pPr>
    <w:rPr>
      <w:lang w:val="en-US"/>
    </w:rPr>
  </w:style>
  <w:style w:type="paragraph" w:customStyle="1" w:styleId="Nzevinternhopedpisu">
    <w:name w:val="Název interního předpisu"/>
    <w:basedOn w:val="NzevvninhoPedpisu"/>
    <w:link w:val="NzevinternhopedpisuChar"/>
    <w:qFormat/>
    <w:rsid w:val="00677DBC"/>
  </w:style>
  <w:style w:type="paragraph" w:customStyle="1" w:styleId="innostpedpisu">
    <w:name w:val="Účinnost předpisu"/>
    <w:basedOn w:val="W3MUZkonOdstavec"/>
    <w:link w:val="innostpedpisuChar"/>
    <w:qFormat/>
    <w:rsid w:val="00677DBC"/>
    <w:pPr>
      <w:jc w:val="center"/>
    </w:pPr>
    <w:rPr>
      <w:i/>
      <w:lang w:val="en-US"/>
    </w:rPr>
  </w:style>
  <w:style w:type="character" w:customStyle="1" w:styleId="NzevvninhoPedpisuChar">
    <w:name w:val="Název vniřního Předpisu Char"/>
    <w:basedOn w:val="PodnadpisChar"/>
    <w:link w:val="NzevvninhoPedpisu"/>
    <w:rsid w:val="00677DBC"/>
    <w:rPr>
      <w:rFonts w:ascii="Arial" w:eastAsiaTheme="minorHAnsi" w:hAnsi="Arial" w:cs="Arial"/>
      <w:b/>
      <w:caps/>
      <w:color w:val="0000DC"/>
      <w:sz w:val="28"/>
      <w:szCs w:val="48"/>
      <w:lang w:val="en-US" w:eastAsia="en-US"/>
    </w:rPr>
  </w:style>
  <w:style w:type="character" w:customStyle="1" w:styleId="NzevinternhopedpisuChar">
    <w:name w:val="Název interního předpisu Char"/>
    <w:basedOn w:val="NzevvninhoPedpisuChar"/>
    <w:link w:val="Nzevinternhopedpisu"/>
    <w:rsid w:val="00677DBC"/>
    <w:rPr>
      <w:rFonts w:ascii="Arial" w:eastAsiaTheme="minorHAnsi" w:hAnsi="Arial" w:cs="Arial"/>
      <w:b/>
      <w:caps/>
      <w:color w:val="0000DC"/>
      <w:sz w:val="28"/>
      <w:szCs w:val="48"/>
      <w:lang w:val="en-US" w:eastAsia="en-US"/>
    </w:rPr>
  </w:style>
  <w:style w:type="paragraph" w:customStyle="1" w:styleId="PramenprovydnPedpisu">
    <w:name w:val="Pramen pro vydání Předpisu"/>
    <w:basedOn w:val="W3MUZkonParagrafNzev"/>
    <w:link w:val="PramenprovydnPedpisuChar"/>
    <w:qFormat/>
    <w:rsid w:val="00677DBC"/>
    <w:pPr>
      <w:jc w:val="both"/>
    </w:pPr>
    <w:rPr>
      <w:rFonts w:eastAsia="Calibri" w:cs="Verdana"/>
      <w:b w:val="0"/>
      <w:iCs/>
      <w:color w:val="auto"/>
      <w:lang w:val="en-US" w:eastAsia="en-US"/>
    </w:rPr>
  </w:style>
  <w:style w:type="character" w:customStyle="1" w:styleId="innostpedpisuChar">
    <w:name w:val="Účinnost předpisu Char"/>
    <w:basedOn w:val="W3MUZkonOdstavecChar"/>
    <w:link w:val="innostpedpisu"/>
    <w:rsid w:val="00677DBC"/>
    <w:rPr>
      <w:rFonts w:ascii="Verdana" w:hAnsi="Verdana"/>
      <w:i/>
      <w:szCs w:val="24"/>
      <w:lang w:val="en-US" w:eastAsia="cs-CZ" w:bidi="ar-SA"/>
    </w:rPr>
  </w:style>
  <w:style w:type="paragraph" w:customStyle="1" w:styleId="slolnku">
    <w:name w:val="Číslo článku"/>
    <w:basedOn w:val="W3MUZkonParagraf"/>
    <w:link w:val="slolnkuChar"/>
    <w:qFormat/>
    <w:rsid w:val="009B72B8"/>
    <w:pPr>
      <w:spacing w:before="600"/>
    </w:pPr>
    <w:rPr>
      <w:lang w:val="en-US"/>
    </w:rPr>
  </w:style>
  <w:style w:type="character" w:customStyle="1" w:styleId="W3MUNadpis3Char">
    <w:name w:val="W3MU: Nadpis 3 Char"/>
    <w:basedOn w:val="W3MUNormlnChar"/>
    <w:link w:val="W3MUNadpis3"/>
    <w:rsid w:val="00677DBC"/>
    <w:rPr>
      <w:rFonts w:ascii="Arial" w:hAnsi="Arial"/>
      <w:b/>
      <w:color w:val="808080"/>
      <w:szCs w:val="24"/>
      <w:lang w:val="cs-CZ" w:eastAsia="cs-CZ" w:bidi="ar-SA"/>
    </w:rPr>
  </w:style>
  <w:style w:type="character" w:customStyle="1" w:styleId="W3MUZkonParagrafChar">
    <w:name w:val="W3MU: Zákon Paragraf Char"/>
    <w:basedOn w:val="W3MUNadpis3Char"/>
    <w:link w:val="W3MUZkonParagraf"/>
    <w:rsid w:val="00677DBC"/>
    <w:rPr>
      <w:rFonts w:ascii="Arial" w:hAnsi="Arial"/>
      <w:b w:val="0"/>
      <w:color w:val="808080"/>
      <w:szCs w:val="24"/>
      <w:lang w:val="cs-CZ" w:eastAsia="cs-CZ" w:bidi="ar-SA"/>
    </w:rPr>
  </w:style>
  <w:style w:type="character" w:customStyle="1" w:styleId="W3MUZkonParagrafNzevChar">
    <w:name w:val="W3MU: Zákon Paragraf Název Char"/>
    <w:basedOn w:val="W3MUZkonParagrafChar"/>
    <w:link w:val="W3MUZkonParagrafNzev"/>
    <w:rsid w:val="00677DBC"/>
    <w:rPr>
      <w:rFonts w:ascii="Arial" w:hAnsi="Arial"/>
      <w:b/>
      <w:color w:val="808080"/>
      <w:szCs w:val="24"/>
      <w:lang w:val="cs-CZ" w:eastAsia="cs-CZ" w:bidi="ar-SA"/>
    </w:rPr>
  </w:style>
  <w:style w:type="character" w:customStyle="1" w:styleId="PramenprovydnPedpisuChar">
    <w:name w:val="Pramen pro vydání Předpisu Char"/>
    <w:basedOn w:val="W3MUZkonParagrafNzevChar"/>
    <w:link w:val="PramenprovydnPedpisu"/>
    <w:rsid w:val="00677DBC"/>
    <w:rPr>
      <w:rFonts w:ascii="Arial" w:eastAsia="Calibri" w:hAnsi="Arial" w:cs="Verdana"/>
      <w:b w:val="0"/>
      <w:iCs/>
      <w:color w:val="808080"/>
      <w:szCs w:val="24"/>
      <w:lang w:val="en-US" w:eastAsia="en-US" w:bidi="ar-SA"/>
    </w:rPr>
  </w:style>
  <w:style w:type="paragraph" w:customStyle="1" w:styleId="Nzevlnku">
    <w:name w:val="Název článku"/>
    <w:basedOn w:val="W3MUZkonParagrafNzev"/>
    <w:link w:val="NzevlnkuChar"/>
    <w:qFormat/>
    <w:rsid w:val="006A3CB3"/>
    <w:rPr>
      <w:lang w:val="en-US"/>
    </w:rPr>
  </w:style>
  <w:style w:type="character" w:customStyle="1" w:styleId="slolnkuChar">
    <w:name w:val="Číslo článku Char"/>
    <w:basedOn w:val="W3MUZkonParagrafChar"/>
    <w:link w:val="slolnku"/>
    <w:rsid w:val="009B72B8"/>
    <w:rPr>
      <w:rFonts w:ascii="Arial" w:hAnsi="Arial"/>
      <w:b w:val="0"/>
      <w:color w:val="808080"/>
      <w:szCs w:val="24"/>
      <w:lang w:val="en-US" w:eastAsia="cs-CZ" w:bidi="ar-SA"/>
    </w:rPr>
  </w:style>
  <w:style w:type="paragraph" w:customStyle="1" w:styleId="Odstavec">
    <w:name w:val="Odstavec"/>
    <w:basedOn w:val="W3MUZkonOdstavecslovan"/>
    <w:link w:val="OdstavecChar"/>
    <w:qFormat/>
    <w:rsid w:val="009B72B8"/>
    <w:pPr>
      <w:numPr>
        <w:ilvl w:val="0"/>
        <w:numId w:val="8"/>
      </w:numPr>
      <w:jc w:val="both"/>
    </w:pPr>
    <w:rPr>
      <w:lang w:val="en-US"/>
    </w:rPr>
  </w:style>
  <w:style w:type="character" w:customStyle="1" w:styleId="NzevlnkuChar">
    <w:name w:val="Název článku Char"/>
    <w:basedOn w:val="W3MUZkonParagrafNzevChar"/>
    <w:link w:val="Nzevlnku"/>
    <w:rsid w:val="006A3CB3"/>
    <w:rPr>
      <w:rFonts w:ascii="Arial" w:hAnsi="Arial"/>
      <w:b/>
      <w:color w:val="808080"/>
      <w:szCs w:val="24"/>
      <w:lang w:val="en-US" w:eastAsia="cs-CZ" w:bidi="ar-SA"/>
    </w:rPr>
  </w:style>
  <w:style w:type="paragraph" w:customStyle="1" w:styleId="Text">
    <w:name w:val="Text"/>
    <w:basedOn w:val="W3MUZkonOdstavecslovan"/>
    <w:link w:val="TextChar"/>
    <w:qFormat/>
    <w:rsid w:val="006A3CB3"/>
    <w:pPr>
      <w:numPr>
        <w:ilvl w:val="0"/>
        <w:numId w:val="0"/>
      </w:numPr>
      <w:jc w:val="both"/>
    </w:pPr>
    <w:rPr>
      <w:lang w:val="en-US"/>
    </w:rPr>
  </w:style>
  <w:style w:type="character" w:customStyle="1" w:styleId="OdstavecChar">
    <w:name w:val="Odstavec Char"/>
    <w:basedOn w:val="W3MUZkonOdstavecslovanChar"/>
    <w:link w:val="Odstavec"/>
    <w:rsid w:val="009B72B8"/>
    <w:rPr>
      <w:rFonts w:ascii="Verdana" w:hAnsi="Verdana"/>
      <w:szCs w:val="24"/>
      <w:lang w:val="en-US"/>
    </w:rPr>
  </w:style>
  <w:style w:type="paragraph" w:customStyle="1" w:styleId="text-odrka">
    <w:name w:val="text - odrážka"/>
    <w:basedOn w:val="W3MUZkonOdstavecslovan"/>
    <w:link w:val="text-odrkaChar"/>
    <w:qFormat/>
    <w:rsid w:val="009B72B8"/>
    <w:pPr>
      <w:numPr>
        <w:ilvl w:val="0"/>
        <w:numId w:val="11"/>
      </w:numPr>
      <w:jc w:val="both"/>
    </w:pPr>
    <w:rPr>
      <w:lang w:val="en-US"/>
    </w:rPr>
  </w:style>
  <w:style w:type="character" w:customStyle="1" w:styleId="TextChar">
    <w:name w:val="Text Char"/>
    <w:basedOn w:val="W3MUZkonOdstavecslovanChar"/>
    <w:link w:val="Text"/>
    <w:rsid w:val="006A3CB3"/>
    <w:rPr>
      <w:rFonts w:ascii="Verdana" w:hAnsi="Verdana"/>
      <w:szCs w:val="24"/>
      <w:lang w:val="en-US"/>
    </w:rPr>
  </w:style>
  <w:style w:type="paragraph" w:customStyle="1" w:styleId="OznaenPlohy">
    <w:name w:val="Označení Přílohy"/>
    <w:basedOn w:val="Oznaeninternhopedpisu"/>
    <w:link w:val="OznaenPlohyChar"/>
    <w:qFormat/>
    <w:rsid w:val="006A3CB3"/>
    <w:pPr>
      <w:jc w:val="left"/>
    </w:pPr>
  </w:style>
  <w:style w:type="character" w:customStyle="1" w:styleId="text-odrkaChar">
    <w:name w:val="text - odrážka Char"/>
    <w:basedOn w:val="W3MUZkonOdstavecslovanChar"/>
    <w:link w:val="text-odrka"/>
    <w:rsid w:val="009B72B8"/>
    <w:rPr>
      <w:rFonts w:ascii="Verdana" w:hAnsi="Verdana"/>
      <w:szCs w:val="24"/>
      <w:lang w:val="en-US"/>
    </w:rPr>
  </w:style>
  <w:style w:type="character" w:customStyle="1" w:styleId="OznaenPlohyChar">
    <w:name w:val="Označení Přílohy Char"/>
    <w:basedOn w:val="OznaeninternhopedpisuChar"/>
    <w:link w:val="OznaenPlohy"/>
    <w:rsid w:val="006A3CB3"/>
    <w:rPr>
      <w:rFonts w:ascii="Arial" w:hAnsi="Arial" w:cs="Arial"/>
      <w:b/>
      <w:sz w:val="24"/>
      <w:szCs w:val="24"/>
      <w:lang w:val="en-US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davyzkum@law.m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7</TotalTime>
  <Pages>2</Pages>
  <Words>281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</dc:creator>
  <cp:keywords/>
  <dc:description/>
  <cp:lastModifiedBy>Martin Grepl</cp:lastModifiedBy>
  <cp:revision>2</cp:revision>
  <cp:lastPrinted>2019-06-10T08:18:00Z</cp:lastPrinted>
  <dcterms:created xsi:type="dcterms:W3CDTF">2019-06-19T11:35:00Z</dcterms:created>
  <dcterms:modified xsi:type="dcterms:W3CDTF">2019-06-19T11:35:00Z</dcterms:modified>
</cp:coreProperties>
</file>