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4F" w:rsidRPr="0085550F" w:rsidRDefault="00496C4F" w:rsidP="00D43954">
      <w:pPr>
        <w:rPr>
          <w:rFonts w:ascii="Times New Roman" w:hAnsi="Times New Roman"/>
          <w:b/>
          <w:sz w:val="32"/>
          <w:szCs w:val="32"/>
        </w:rPr>
      </w:pPr>
      <w:r w:rsidRPr="00FE5E79"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vcillc.com/spoon%20full%20of%20pills.jpg" style="width:220.5pt;height:157.5pt;visibility:visible">
            <v:imagedata r:id="rId5" o:title=""/>
          </v:shape>
        </w:pict>
      </w:r>
      <w:r w:rsidRPr="0085550F">
        <w:rPr>
          <w:rFonts w:ascii="Times New Roman" w:hAnsi="Times New Roman"/>
          <w:b/>
          <w:sz w:val="32"/>
          <w:szCs w:val="32"/>
        </w:rPr>
        <w:t>Dietary Supplements</w:t>
      </w:r>
    </w:p>
    <w:p w:rsidR="00496C4F" w:rsidRDefault="00496C4F" w:rsidP="00D43954"/>
    <w:p w:rsidR="00496C4F" w:rsidRDefault="00496C4F" w:rsidP="00D43954"/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For fun: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Draw lines and/or write numbers to make a match between food and country.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 xml:space="preserve">Taco                                1.   Italy 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 xml:space="preserve">Sausages                                                        2. Japan </w:t>
      </w:r>
    </w:p>
    <w:p w:rsidR="00496C4F" w:rsidRPr="00622759" w:rsidRDefault="00496C4F" w:rsidP="00D43954">
      <w:pPr>
        <w:rPr>
          <w:rFonts w:ascii="Times New Roman" w:hAnsi="Times New Roman"/>
          <w:sz w:val="28"/>
          <w:szCs w:val="28"/>
          <w:lang w:val="es-ES"/>
        </w:rPr>
      </w:pPr>
      <w:r w:rsidRPr="00D43954">
        <w:rPr>
          <w:rFonts w:ascii="Times New Roman" w:hAnsi="Times New Roman"/>
          <w:sz w:val="28"/>
          <w:szCs w:val="28"/>
        </w:rPr>
        <w:t xml:space="preserve">Chicken curry                                                3. </w:t>
      </w:r>
      <w:r w:rsidRPr="00622759">
        <w:rPr>
          <w:rFonts w:ascii="Times New Roman" w:hAnsi="Times New Roman"/>
          <w:sz w:val="28"/>
          <w:szCs w:val="28"/>
          <w:lang w:val="es-ES"/>
        </w:rPr>
        <w:t xml:space="preserve">China </w:t>
      </w:r>
    </w:p>
    <w:p w:rsidR="00496C4F" w:rsidRPr="00622759" w:rsidRDefault="00496C4F" w:rsidP="00D43954">
      <w:pPr>
        <w:rPr>
          <w:rFonts w:ascii="Times New Roman" w:hAnsi="Times New Roman"/>
          <w:sz w:val="28"/>
          <w:szCs w:val="28"/>
          <w:lang w:val="es-ES"/>
        </w:rPr>
      </w:pPr>
      <w:r w:rsidRPr="00622759">
        <w:rPr>
          <w:rFonts w:ascii="Times New Roman" w:hAnsi="Times New Roman"/>
          <w:sz w:val="28"/>
          <w:szCs w:val="28"/>
          <w:lang w:val="es-ES"/>
        </w:rPr>
        <w:t>Beijing duck                                                   4. Mexico</w:t>
      </w:r>
    </w:p>
    <w:p w:rsidR="00496C4F" w:rsidRPr="00622759" w:rsidRDefault="00496C4F" w:rsidP="00D43954">
      <w:pPr>
        <w:rPr>
          <w:rFonts w:ascii="Times New Roman" w:hAnsi="Times New Roman"/>
          <w:sz w:val="28"/>
          <w:szCs w:val="28"/>
          <w:lang w:val="es-ES"/>
        </w:rPr>
      </w:pPr>
      <w:r w:rsidRPr="00622759">
        <w:rPr>
          <w:rFonts w:ascii="Times New Roman" w:hAnsi="Times New Roman"/>
          <w:sz w:val="28"/>
          <w:szCs w:val="28"/>
          <w:lang w:val="es-ES"/>
        </w:rPr>
        <w:t xml:space="preserve">Sushi                                                               5.  India 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Pizza                                                               6. Germany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</w:p>
    <w:p w:rsidR="00496C4F" w:rsidRPr="00622759" w:rsidRDefault="00496C4F" w:rsidP="00D43954">
      <w:pPr>
        <w:rPr>
          <w:rFonts w:ascii="Times New Roman" w:hAnsi="Times New Roman"/>
          <w:b/>
          <w:sz w:val="28"/>
          <w:szCs w:val="28"/>
        </w:rPr>
      </w:pPr>
      <w:r w:rsidRPr="00622759">
        <w:rPr>
          <w:rFonts w:ascii="Times New Roman" w:hAnsi="Times New Roman"/>
          <w:b/>
          <w:sz w:val="28"/>
          <w:szCs w:val="28"/>
        </w:rPr>
        <w:t>Discussion points: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do you know about dietary supplements?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Have you ever taken any?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you think they can be bad for your health?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</w:p>
    <w:p w:rsidR="00496C4F" w:rsidRDefault="00496C4F" w:rsidP="006227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C4F" w:rsidRDefault="00496C4F" w:rsidP="006227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C4F" w:rsidRPr="00622759" w:rsidRDefault="00496C4F" w:rsidP="00622759">
      <w:pPr>
        <w:jc w:val="center"/>
        <w:rPr>
          <w:rFonts w:ascii="Times New Roman" w:hAnsi="Times New Roman"/>
          <w:b/>
          <w:sz w:val="28"/>
          <w:szCs w:val="28"/>
        </w:rPr>
      </w:pPr>
      <w:r w:rsidRPr="00622759">
        <w:rPr>
          <w:rFonts w:ascii="Times New Roman" w:hAnsi="Times New Roman"/>
          <w:b/>
          <w:sz w:val="28"/>
          <w:szCs w:val="28"/>
        </w:rPr>
        <w:t>Text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Vocabulary: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herb – any of various plants often used in medicine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claim – to say to be true, especially when it is open to question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essential – something basic, necessary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surgery – an </w:t>
      </w:r>
      <w:r w:rsidRPr="00622759">
        <w:rPr>
          <w:rFonts w:ascii="Times New Roman" w:hAnsi="Times New Roman"/>
          <w:sz w:val="28"/>
          <w:szCs w:val="28"/>
        </w:rPr>
        <w:t>operation or procedure, especially one involving the removal or replacement of a diseased organ or tissue.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over-the-counter medicine – can be sold legally without a doctor’s prescription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FDA – Food and Drug Administration (US)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3954">
        <w:rPr>
          <w:rFonts w:ascii="Times New Roman" w:hAnsi="Times New Roman"/>
          <w:sz w:val="28"/>
          <w:szCs w:val="28"/>
        </w:rPr>
        <w:t>What are dietary supplements?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Dietary supplements are products that people add to their diets. They include vitamins, minerals, herbs, and amino acids.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They can be pills, liquids, or powders.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By law, companies that make these products cannot claim they prevent, treat, or cure disease. For example, a product cannot claim that it can "cure cancer" or "help you lose weight."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Can dietary supplements be taken instead of eating certain foods? No.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Don't take supplements instead of eating healthy foods.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Some dietary supplements may help some people get enough essential nutrients to improve their diets and be in their best health.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If you are having surgery, taking other supplements or medicines, or have health problems dietary supplements may be harmful.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Should I check with my doctor before using a supplement? Yes.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Dietary supplements should not be used instead of prescription medicine.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If you have health problems and take these products, you may put yourself at risk.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 xml:space="preserve">Talk to your doctor, nurse, or pharmacist if you: 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are pregnant or nursing a baby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take other supplements or medicines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are having surgery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have diabetes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have high blood pressure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have any other health problems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Is it safe to take dietary supplements with other medicines?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Always talk to your doctor, pharmacist or nurse before you take any dietary supplement.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 xml:space="preserve">These products may have risks. They could be harmful or life threatening if: 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You are also taking other dietary supplements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You are also taking other prescription or over-the-counter medicines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You use them instead of medicine that your doctor prescribes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How are dietary supplements regulated?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Dietary Supplement regulations are similar to food regulations. This means: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The FDA does not approve dietary supplements before they are sold.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FDA can only take action against products that are not safe or products that make false claims after they are for sale.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Where can I learn more about a certain product?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Call or write to the company that makes the product.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  <w:r w:rsidRPr="00D43954">
        <w:rPr>
          <w:rFonts w:ascii="Times New Roman" w:hAnsi="Times New Roman"/>
          <w:sz w:val="28"/>
          <w:szCs w:val="28"/>
        </w:rPr>
        <w:t>•</w:t>
      </w:r>
      <w:r w:rsidRPr="00D43954">
        <w:rPr>
          <w:rFonts w:ascii="Times New Roman" w:hAnsi="Times New Roman"/>
          <w:sz w:val="28"/>
          <w:szCs w:val="28"/>
        </w:rPr>
        <w:tab/>
        <w:t>Talk to your doctor, nurse, or pharmacist.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hyperlink r:id="rId6" w:history="1">
        <w:r w:rsidRPr="00947081">
          <w:rPr>
            <w:rStyle w:val="Hyperlink"/>
            <w:rFonts w:ascii="Times New Roman" w:hAnsi="Times New Roman"/>
            <w:sz w:val="28"/>
            <w:szCs w:val="28"/>
          </w:rPr>
          <w:t>http://www.fda.gov/ForConsumers/ByAudience/ForWomen/ucm118519.htm</w:t>
        </w:r>
      </w:hyperlink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Task: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Choose the correct answer (there can be more than one):</w:t>
      </w:r>
    </w:p>
    <w:p w:rsidR="00496C4F" w:rsidRDefault="00496C4F" w:rsidP="0080596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which case should you consult a doctor before taking dietary supplements?</w:t>
      </w:r>
    </w:p>
    <w:p w:rsidR="00496C4F" w:rsidRPr="00805969" w:rsidRDefault="00496C4F" w:rsidP="0080596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05969">
        <w:rPr>
          <w:rFonts w:ascii="Times New Roman" w:hAnsi="Times New Roman"/>
          <w:sz w:val="28"/>
          <w:szCs w:val="28"/>
        </w:rPr>
        <w:t xml:space="preserve">you are pregnant b) you </w:t>
      </w:r>
      <w:r>
        <w:rPr>
          <w:rFonts w:ascii="Times New Roman" w:hAnsi="Times New Roman"/>
          <w:sz w:val="28"/>
          <w:szCs w:val="28"/>
        </w:rPr>
        <w:t>have health problems</w:t>
      </w:r>
      <w:r w:rsidRPr="00805969">
        <w:rPr>
          <w:rFonts w:ascii="Times New Roman" w:hAnsi="Times New Roman"/>
          <w:sz w:val="28"/>
          <w:szCs w:val="28"/>
        </w:rPr>
        <w:t xml:space="preserve"> c) you have a dangerous job</w:t>
      </w:r>
    </w:p>
    <w:p w:rsidR="00496C4F" w:rsidRDefault="00496C4F" w:rsidP="0080596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Dietary supplements can be harmful if:</w:t>
      </w:r>
    </w:p>
    <w:p w:rsidR="00496C4F" w:rsidRPr="00805969" w:rsidRDefault="00496C4F" w:rsidP="0080596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05969">
        <w:rPr>
          <w:rFonts w:ascii="Times New Roman" w:hAnsi="Times New Roman"/>
          <w:sz w:val="28"/>
          <w:szCs w:val="28"/>
        </w:rPr>
        <w:t>You’re taking  them instead of the medicine prescribed by the doctor</w:t>
      </w:r>
    </w:p>
    <w:p w:rsidR="00496C4F" w:rsidRDefault="00496C4F" w:rsidP="0080596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You’re only taking one kind of dietary supplements</w:t>
      </w:r>
    </w:p>
    <w:p w:rsidR="00496C4F" w:rsidRDefault="00496C4F" w:rsidP="0080596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You’re taking dietary supplements made in the US</w:t>
      </w:r>
    </w:p>
    <w:p w:rsidR="00496C4F" w:rsidRDefault="00496C4F" w:rsidP="0080596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 can provide more information about the product?</w:t>
      </w:r>
    </w:p>
    <w:p w:rsidR="00496C4F" w:rsidRDefault="00496C4F" w:rsidP="0080596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doctor</w:t>
      </w:r>
    </w:p>
    <w:p w:rsidR="00496C4F" w:rsidRDefault="00496C4F" w:rsidP="0080596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insurance company</w:t>
      </w:r>
    </w:p>
    <w:p w:rsidR="00496C4F" w:rsidRPr="00805969" w:rsidRDefault="00496C4F" w:rsidP="0080596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producing company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</w:p>
    <w:p w:rsidR="00496C4F" w:rsidRPr="00805969" w:rsidRDefault="00496C4F" w:rsidP="00D43954">
      <w:pPr>
        <w:rPr>
          <w:rFonts w:ascii="Times New Roman" w:hAnsi="Times New Roman"/>
          <w:b/>
          <w:sz w:val="28"/>
          <w:szCs w:val="28"/>
        </w:rPr>
      </w:pPr>
      <w:r w:rsidRPr="00805969">
        <w:rPr>
          <w:rFonts w:ascii="Times New Roman" w:hAnsi="Times New Roman"/>
          <w:b/>
          <w:sz w:val="28"/>
          <w:szCs w:val="28"/>
        </w:rPr>
        <w:t>Video: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Vocabulary: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Generics – drugs not protected by a trademark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Sham – something false or empty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Contaminant – a substance which makes the drug impure, should not be added to it, for example, lead.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hyperlink r:id="rId7" w:history="1">
        <w:r w:rsidRPr="00947081">
          <w:rPr>
            <w:rStyle w:val="Hyperlink"/>
            <w:rFonts w:ascii="Times New Roman" w:hAnsi="Times New Roman"/>
            <w:sz w:val="28"/>
            <w:szCs w:val="28"/>
          </w:rPr>
          <w:t>http://www.youtube.com/watch?v=YKyM8Dz8mec&amp;feature=related</w:t>
        </w:r>
      </w:hyperlink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down the problems with dietary supplements in the US. Can you tell more about them? Do you think there are the same problems in the Czech Republic?</w:t>
      </w:r>
    </w:p>
    <w:p w:rsidR="00496C4F" w:rsidRDefault="00496C4F" w:rsidP="00D43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 all natural dietary supplements safe? Why or why not?</w:t>
      </w:r>
    </w:p>
    <w:p w:rsidR="00496C4F" w:rsidRPr="00D43954" w:rsidRDefault="00496C4F" w:rsidP="00D43954">
      <w:pPr>
        <w:rPr>
          <w:rFonts w:ascii="Times New Roman" w:hAnsi="Times New Roman"/>
          <w:sz w:val="28"/>
          <w:szCs w:val="28"/>
        </w:rPr>
      </w:pPr>
    </w:p>
    <w:sectPr w:rsidR="00496C4F" w:rsidRPr="00D43954" w:rsidSect="00C971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B4C"/>
    <w:multiLevelType w:val="hybridMultilevel"/>
    <w:tmpl w:val="DE70FDF6"/>
    <w:lvl w:ilvl="0" w:tplc="1DF23F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F10A42"/>
    <w:multiLevelType w:val="hybridMultilevel"/>
    <w:tmpl w:val="316E9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065EA"/>
    <w:multiLevelType w:val="hybridMultilevel"/>
    <w:tmpl w:val="2EBAF578"/>
    <w:lvl w:ilvl="0" w:tplc="C4D47D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7061FB2"/>
    <w:multiLevelType w:val="hybridMultilevel"/>
    <w:tmpl w:val="C978A7C6"/>
    <w:lvl w:ilvl="0" w:tplc="82B25B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C87422"/>
    <w:multiLevelType w:val="hybridMultilevel"/>
    <w:tmpl w:val="1F06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7C4"/>
    <w:rsid w:val="00146C1E"/>
    <w:rsid w:val="001A5C96"/>
    <w:rsid w:val="00496C4F"/>
    <w:rsid w:val="005E36DC"/>
    <w:rsid w:val="00622759"/>
    <w:rsid w:val="006636E2"/>
    <w:rsid w:val="007025AF"/>
    <w:rsid w:val="007B76BB"/>
    <w:rsid w:val="00805969"/>
    <w:rsid w:val="0085550F"/>
    <w:rsid w:val="008947C4"/>
    <w:rsid w:val="008B721F"/>
    <w:rsid w:val="00947081"/>
    <w:rsid w:val="00B24211"/>
    <w:rsid w:val="00C97196"/>
    <w:rsid w:val="00D43954"/>
    <w:rsid w:val="00E81635"/>
    <w:rsid w:val="00FE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9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5C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59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6636E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KyM8Dz8mec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a.gov/ForConsumers/ByAudience/ForWomen/ucm118519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635</Words>
  <Characters>3752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Dietary Supplements</dc:title>
  <dc:subject/>
  <dc:creator>Your User Name</dc:creator>
  <cp:keywords/>
  <dc:description/>
  <cp:lastModifiedBy>Prucklova</cp:lastModifiedBy>
  <cp:revision>2</cp:revision>
  <dcterms:created xsi:type="dcterms:W3CDTF">2011-08-25T12:10:00Z</dcterms:created>
  <dcterms:modified xsi:type="dcterms:W3CDTF">2011-08-25T12:10:00Z</dcterms:modified>
</cp:coreProperties>
</file>