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49" w:rsidRPr="00F55EF0" w:rsidRDefault="00E2444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</w:t>
      </w:r>
      <w:r w:rsidRPr="00F55EF0">
        <w:rPr>
          <w:rFonts w:ascii="Times New Roman" w:hAnsi="Times New Roman"/>
          <w:b/>
          <w:i/>
          <w:sz w:val="28"/>
          <w:szCs w:val="28"/>
        </w:rPr>
        <w:t>ásad</w:t>
      </w:r>
      <w:r>
        <w:rPr>
          <w:rFonts w:ascii="Times New Roman" w:hAnsi="Times New Roman"/>
          <w:b/>
          <w:i/>
          <w:sz w:val="28"/>
          <w:szCs w:val="28"/>
        </w:rPr>
        <w:t xml:space="preserve">y </w:t>
      </w:r>
      <w:r w:rsidRPr="00F55EF0">
        <w:rPr>
          <w:rFonts w:ascii="Times New Roman" w:hAnsi="Times New Roman"/>
          <w:b/>
          <w:i/>
          <w:sz w:val="28"/>
          <w:szCs w:val="28"/>
        </w:rPr>
        <w:t xml:space="preserve"> přijímání zaměstnanců</w:t>
      </w:r>
    </w:p>
    <w:p w:rsidR="00E24449" w:rsidRPr="00F55EF0" w:rsidRDefault="00E24449" w:rsidP="000436D3">
      <w:pPr>
        <w:jc w:val="both"/>
        <w:rPr>
          <w:rFonts w:ascii="Times New Roman" w:hAnsi="Times New Roman"/>
          <w:i/>
          <w:sz w:val="24"/>
          <w:szCs w:val="24"/>
        </w:rPr>
      </w:pPr>
    </w:p>
    <w:p w:rsidR="00E24449" w:rsidRPr="00F55EF0" w:rsidRDefault="00E24449" w:rsidP="000436D3">
      <w:pPr>
        <w:jc w:val="both"/>
        <w:rPr>
          <w:rFonts w:ascii="Times New Roman" w:hAnsi="Times New Roman"/>
          <w:i/>
          <w:sz w:val="24"/>
          <w:szCs w:val="24"/>
        </w:rPr>
      </w:pPr>
      <w:r w:rsidRPr="00F55EF0">
        <w:rPr>
          <w:rFonts w:ascii="Times New Roman" w:hAnsi="Times New Roman"/>
          <w:i/>
          <w:sz w:val="24"/>
          <w:szCs w:val="24"/>
        </w:rPr>
        <w:t>Hlavní zásady vztahující se k získávání a výběru vhodných zamě</w:t>
      </w:r>
      <w:r>
        <w:rPr>
          <w:rFonts w:ascii="Times New Roman" w:hAnsi="Times New Roman"/>
          <w:i/>
          <w:sz w:val="24"/>
          <w:szCs w:val="24"/>
        </w:rPr>
        <w:t xml:space="preserve">stnanců, lze shrnout do těchto následujících </w:t>
      </w:r>
      <w:r w:rsidRPr="00F55EF0">
        <w:rPr>
          <w:rFonts w:ascii="Times New Roman" w:hAnsi="Times New Roman"/>
          <w:i/>
          <w:sz w:val="24"/>
          <w:szCs w:val="24"/>
        </w:rPr>
        <w:t xml:space="preserve"> pravidel:</w:t>
      </w:r>
    </w:p>
    <w:p w:rsidR="00E24449" w:rsidRPr="00F55EF0" w:rsidRDefault="00E24449" w:rsidP="000436D3">
      <w:pPr>
        <w:jc w:val="both"/>
        <w:rPr>
          <w:rFonts w:ascii="Times New Roman" w:hAnsi="Times New Roman"/>
          <w:i/>
          <w:sz w:val="24"/>
          <w:szCs w:val="24"/>
        </w:rPr>
      </w:pP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Rozhlédněte se v rámci podniku.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Nehledejte přesné napodobeniny.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Využijte k hledání nových osob zaměstnance.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Vysvětlete kandidátům pravidla výběrového procesu.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Připravte si otázky kladené v rámci přijímacího rozhovoru předem.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 xml:space="preserve">Připravte se na otázky kandidátů. 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Stanovte pro vyhledání a výběr kandidátů pevný časový harmonogram.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Nepoužívejte při hledání kandidátů stále stejný zdroj.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Informujte o všech zajímavých kandidátech ostatní manažery podniku.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Uvádějte v inzerátech pokud možno plný popis pracovního místa.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Informujte kandidáty otevřeně o podmínkách a požadavcích pracovního místa.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Nepodceňujte zjišťování referencí.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Nehledejte supermany.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Kandidáty, kteří ve výběru neuspěli, vždy informujte.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 xml:space="preserve">Nesvěřujte provádění výběru a rozhovorů s uchazeči osobám, které pro to nemají odpovídající osobní předpoklady. 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Nepodceňujte takt.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>Věnujte pozornost „osobním zájmům“ manažerů.</w:t>
      </w:r>
    </w:p>
    <w:p w:rsidR="00E24449" w:rsidRPr="00F55EF0" w:rsidRDefault="00E24449" w:rsidP="00DB66BF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F55EF0">
        <w:rPr>
          <w:rFonts w:ascii="Times New Roman" w:hAnsi="Times New Roman"/>
          <w:b/>
          <w:i/>
          <w:sz w:val="24"/>
          <w:szCs w:val="24"/>
        </w:rPr>
        <w:t xml:space="preserve">Nepřeceňujte úlohu peněz. </w:t>
      </w:r>
    </w:p>
    <w:sectPr w:rsidR="00E24449" w:rsidRPr="00F55EF0" w:rsidSect="002B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7151"/>
    <w:multiLevelType w:val="hybridMultilevel"/>
    <w:tmpl w:val="A4560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6D3"/>
    <w:rsid w:val="000436D3"/>
    <w:rsid w:val="00192746"/>
    <w:rsid w:val="00246C0C"/>
    <w:rsid w:val="002B1762"/>
    <w:rsid w:val="006A3DF0"/>
    <w:rsid w:val="007423E5"/>
    <w:rsid w:val="00977367"/>
    <w:rsid w:val="00D571F9"/>
    <w:rsid w:val="00DB66BF"/>
    <w:rsid w:val="00E24449"/>
    <w:rsid w:val="00F5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152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zásad přijímání zaměstnanců</dc:title>
  <dc:subject/>
  <dc:creator>Hanka</dc:creator>
  <cp:keywords/>
  <dc:description/>
  <cp:lastModifiedBy>ahrd</cp:lastModifiedBy>
  <cp:revision>3</cp:revision>
  <cp:lastPrinted>2012-03-07T12:47:00Z</cp:lastPrinted>
  <dcterms:created xsi:type="dcterms:W3CDTF">2012-03-06T12:49:00Z</dcterms:created>
  <dcterms:modified xsi:type="dcterms:W3CDTF">2012-03-07T13:19:00Z</dcterms:modified>
</cp:coreProperties>
</file>