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ulkasmkou2zvraznn1"/>
        <w:tblW w:w="0" w:type="auto"/>
        <w:tblLook w:val="04A0" w:firstRow="1" w:lastRow="0" w:firstColumn="1" w:lastColumn="0" w:noHBand="0" w:noVBand="1"/>
      </w:tblPr>
      <w:tblGrid>
        <w:gridCol w:w="684"/>
        <w:gridCol w:w="1159"/>
        <w:gridCol w:w="5387"/>
        <w:gridCol w:w="2068"/>
      </w:tblGrid>
      <w:tr w:rsidR="00592964" w:rsidRPr="00BC061A" w14:paraId="42F56E8F" w14:textId="77777777" w:rsidTr="1C05D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gridSpan w:val="4"/>
            <w:vAlign w:val="center"/>
          </w:tcPr>
          <w:p w14:paraId="2BD9A9C6" w14:textId="77777777" w:rsidR="00592964" w:rsidRPr="00BC061A" w:rsidRDefault="00592964" w:rsidP="007D537B">
            <w:pPr>
              <w:pStyle w:val="Nzev"/>
              <w:spacing w:after="120"/>
              <w:rPr>
                <w:color w:val="auto"/>
                <w:sz w:val="44"/>
                <w:szCs w:val="28"/>
              </w:rPr>
            </w:pPr>
            <w:r w:rsidRPr="00BC061A">
              <w:rPr>
                <w:b/>
                <w:bCs w:val="0"/>
                <w:color w:val="auto"/>
                <w:sz w:val="44"/>
                <w:szCs w:val="28"/>
              </w:rPr>
              <w:t xml:space="preserve">Pozemkové právo: program přednášek </w:t>
            </w:r>
          </w:p>
          <w:p w14:paraId="23A83F80" w14:textId="1502C389" w:rsidR="007D537B" w:rsidRPr="00BC061A" w:rsidRDefault="007D537B" w:rsidP="007D537B">
            <w:pPr>
              <w:rPr>
                <w:b w:val="0"/>
                <w:bCs w:val="0"/>
                <w:sz w:val="22"/>
                <w:szCs w:val="22"/>
              </w:rPr>
            </w:pPr>
            <w:r w:rsidRPr="00BC061A">
              <w:rPr>
                <w:b w:val="0"/>
                <w:sz w:val="22"/>
                <w:szCs w:val="22"/>
              </w:rPr>
              <w:t>Každý čtvrtek 12:00 až 13:40</w:t>
            </w:r>
          </w:p>
          <w:p w14:paraId="20BB0D2E" w14:textId="3565F657" w:rsidR="007D537B" w:rsidRPr="00BC061A" w:rsidRDefault="007D537B" w:rsidP="007D537B">
            <w:pPr>
              <w:rPr>
                <w:sz w:val="20"/>
                <w:szCs w:val="22"/>
              </w:rPr>
            </w:pPr>
          </w:p>
        </w:tc>
      </w:tr>
      <w:tr w:rsidR="00592964" w:rsidRPr="00BC061A" w14:paraId="03D02107" w14:textId="77777777" w:rsidTr="1C05D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14:paraId="5C9F3D6A" w14:textId="77777777" w:rsidR="00592964" w:rsidRPr="00BC061A" w:rsidRDefault="00592964" w:rsidP="007D537B">
            <w:pPr>
              <w:jc w:val="left"/>
              <w:rPr>
                <w:sz w:val="22"/>
                <w:szCs w:val="22"/>
              </w:rPr>
            </w:pPr>
            <w:r w:rsidRPr="00BC061A">
              <w:rPr>
                <w:sz w:val="22"/>
                <w:szCs w:val="22"/>
              </w:rPr>
              <w:t>1.</w:t>
            </w:r>
          </w:p>
        </w:tc>
        <w:tc>
          <w:tcPr>
            <w:tcW w:w="8614" w:type="dxa"/>
            <w:gridSpan w:val="3"/>
            <w:vAlign w:val="center"/>
          </w:tcPr>
          <w:p w14:paraId="6403E0B3" w14:textId="77777777" w:rsidR="00592964" w:rsidRPr="00BC061A" w:rsidRDefault="00592964" w:rsidP="007D53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BC061A">
              <w:rPr>
                <w:b/>
                <w:bCs/>
                <w:sz w:val="22"/>
                <w:szCs w:val="22"/>
              </w:rPr>
              <w:t>Pozemkové právo v systému práva: principy, metoda, objekt, subjekty, systém. Zdroje informací o pozemcích.</w:t>
            </w:r>
          </w:p>
        </w:tc>
      </w:tr>
      <w:tr w:rsidR="00325280" w:rsidRPr="00BC061A" w14:paraId="6D75327A" w14:textId="77777777" w:rsidTr="1C05DCD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14:paraId="628FAF88" w14:textId="773A1374" w:rsidR="00325280" w:rsidRPr="00BC061A" w:rsidRDefault="00E9205A" w:rsidP="007D537B">
            <w:pPr>
              <w:jc w:val="left"/>
              <w:rPr>
                <w:b w:val="0"/>
                <w:bCs w:val="0"/>
                <w:sz w:val="22"/>
                <w:szCs w:val="22"/>
              </w:rPr>
            </w:pPr>
            <w:r w:rsidRPr="00BC061A">
              <w:rPr>
                <w:b w:val="0"/>
                <w:bCs w:val="0"/>
                <w:sz w:val="22"/>
                <w:szCs w:val="22"/>
              </w:rPr>
              <w:t>2</w:t>
            </w:r>
            <w:r w:rsidR="00802790">
              <w:rPr>
                <w:b w:val="0"/>
                <w:bCs w:val="0"/>
                <w:sz w:val="22"/>
                <w:szCs w:val="22"/>
              </w:rPr>
              <w:t>2</w:t>
            </w:r>
            <w:r w:rsidR="00325280" w:rsidRPr="00BC061A">
              <w:rPr>
                <w:b w:val="0"/>
                <w:bCs w:val="0"/>
                <w:sz w:val="22"/>
                <w:szCs w:val="22"/>
              </w:rPr>
              <w:t xml:space="preserve">. </w:t>
            </w:r>
            <w:r w:rsidRPr="00BC061A">
              <w:rPr>
                <w:b w:val="0"/>
                <w:bCs w:val="0"/>
                <w:sz w:val="22"/>
                <w:szCs w:val="22"/>
              </w:rPr>
              <w:t>9</w:t>
            </w:r>
            <w:r w:rsidR="00325280" w:rsidRPr="00BC061A">
              <w:rPr>
                <w:b w:val="0"/>
                <w:bCs w:val="0"/>
                <w:sz w:val="22"/>
                <w:szCs w:val="22"/>
              </w:rPr>
              <w:t>. 202</w:t>
            </w:r>
            <w:r w:rsidR="0080279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14:paraId="2BB2DC87" w14:textId="791D1B20" w:rsidR="00325280" w:rsidRPr="00BC061A" w:rsidRDefault="6BA5E402" w:rsidP="007D53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6BA5E402">
              <w:rPr>
                <w:sz w:val="22"/>
                <w:szCs w:val="22"/>
              </w:rPr>
              <w:t>Přednášející: JUDr. Jakub Hanák, Ph.D.</w:t>
            </w:r>
          </w:p>
        </w:tc>
        <w:tc>
          <w:tcPr>
            <w:tcW w:w="2068" w:type="dxa"/>
            <w:vAlign w:val="center"/>
          </w:tcPr>
          <w:p w14:paraId="3D4DD1C4" w14:textId="1404368E" w:rsidR="00325280" w:rsidRPr="00BC061A" w:rsidRDefault="00325280" w:rsidP="007D53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92964" w:rsidRPr="00BC061A" w14:paraId="01BC937A" w14:textId="77777777" w:rsidTr="1C05D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14:paraId="441E7033" w14:textId="77777777" w:rsidR="00592964" w:rsidRPr="00BC061A" w:rsidRDefault="00592964" w:rsidP="007D537B">
            <w:pPr>
              <w:jc w:val="left"/>
              <w:rPr>
                <w:sz w:val="22"/>
                <w:szCs w:val="22"/>
              </w:rPr>
            </w:pPr>
            <w:r w:rsidRPr="00BC061A">
              <w:rPr>
                <w:sz w:val="22"/>
                <w:szCs w:val="22"/>
              </w:rPr>
              <w:t>2.</w:t>
            </w:r>
          </w:p>
        </w:tc>
        <w:tc>
          <w:tcPr>
            <w:tcW w:w="8614" w:type="dxa"/>
            <w:gridSpan w:val="3"/>
            <w:vAlign w:val="center"/>
          </w:tcPr>
          <w:p w14:paraId="5EC3345C" w14:textId="77777777" w:rsidR="00592964" w:rsidRPr="00BC061A" w:rsidRDefault="75C9191B" w:rsidP="007D53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BC061A">
              <w:rPr>
                <w:b/>
                <w:bCs/>
                <w:sz w:val="22"/>
                <w:szCs w:val="22"/>
              </w:rPr>
              <w:t>Účelová kategorizace pozemků. Rozhodování o změnách v území.</w:t>
            </w:r>
          </w:p>
        </w:tc>
      </w:tr>
      <w:tr w:rsidR="00325280" w:rsidRPr="00BC061A" w14:paraId="62585FF6" w14:textId="77777777" w:rsidTr="1C05DCD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14:paraId="3A7271EF" w14:textId="7CC0D91E" w:rsidR="00325280" w:rsidRPr="00BC061A" w:rsidRDefault="00802790" w:rsidP="007D537B">
            <w:pP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29</w:t>
            </w:r>
            <w:r w:rsidR="00325280" w:rsidRPr="00BC061A">
              <w:rPr>
                <w:b w:val="0"/>
                <w:bCs w:val="0"/>
                <w:sz w:val="22"/>
                <w:szCs w:val="22"/>
              </w:rPr>
              <w:t xml:space="preserve">. </w:t>
            </w:r>
            <w:r w:rsidR="00E9205A" w:rsidRPr="00BC061A">
              <w:rPr>
                <w:b w:val="0"/>
                <w:bCs w:val="0"/>
                <w:sz w:val="22"/>
                <w:szCs w:val="22"/>
              </w:rPr>
              <w:t>9</w:t>
            </w:r>
            <w:r w:rsidR="00325280" w:rsidRPr="00BC061A">
              <w:rPr>
                <w:b w:val="0"/>
                <w:bCs w:val="0"/>
                <w:sz w:val="22"/>
                <w:szCs w:val="22"/>
              </w:rPr>
              <w:t>. 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14:paraId="76C37F7D" w14:textId="77777777" w:rsidR="00325280" w:rsidRPr="00BC061A" w:rsidRDefault="00325280" w:rsidP="007D53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061A">
              <w:rPr>
                <w:sz w:val="22"/>
                <w:szCs w:val="22"/>
              </w:rPr>
              <w:t>Přednášející: JUDr. Jana Tkáčiková, Ph.D.</w:t>
            </w:r>
          </w:p>
        </w:tc>
        <w:tc>
          <w:tcPr>
            <w:tcW w:w="2068" w:type="dxa"/>
            <w:vAlign w:val="center"/>
          </w:tcPr>
          <w:p w14:paraId="5389A3A9" w14:textId="29E2A43D" w:rsidR="00325280" w:rsidRPr="00BC061A" w:rsidRDefault="00325280" w:rsidP="007D53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92964" w:rsidRPr="00BC061A" w14:paraId="01AC3538" w14:textId="77777777" w:rsidTr="1C05D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14:paraId="73664AD6" w14:textId="77777777" w:rsidR="00592964" w:rsidRPr="00BC061A" w:rsidRDefault="00592964" w:rsidP="007D537B">
            <w:pPr>
              <w:jc w:val="left"/>
              <w:rPr>
                <w:sz w:val="22"/>
                <w:szCs w:val="22"/>
              </w:rPr>
            </w:pPr>
            <w:r w:rsidRPr="00BC061A">
              <w:rPr>
                <w:sz w:val="22"/>
                <w:szCs w:val="22"/>
              </w:rPr>
              <w:t>3.</w:t>
            </w:r>
          </w:p>
        </w:tc>
        <w:tc>
          <w:tcPr>
            <w:tcW w:w="8614" w:type="dxa"/>
            <w:gridSpan w:val="3"/>
            <w:vAlign w:val="center"/>
          </w:tcPr>
          <w:p w14:paraId="3651F837" w14:textId="77777777" w:rsidR="00592964" w:rsidRPr="00BC061A" w:rsidRDefault="75C9191B" w:rsidP="007D53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BC061A">
              <w:rPr>
                <w:b/>
                <w:bCs/>
                <w:sz w:val="22"/>
                <w:szCs w:val="22"/>
              </w:rPr>
              <w:t>Úloha územního plánování při změnách využití území</w:t>
            </w:r>
          </w:p>
        </w:tc>
      </w:tr>
      <w:tr w:rsidR="00325280" w:rsidRPr="00BC061A" w14:paraId="1372E04F" w14:textId="77777777" w:rsidTr="1C05DCD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14:paraId="468253A6" w14:textId="11F34FB9" w:rsidR="00325280" w:rsidRPr="00BC061A" w:rsidRDefault="00802790" w:rsidP="007D537B">
            <w:pP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325280" w:rsidRPr="00BC061A">
              <w:rPr>
                <w:b w:val="0"/>
                <w:bCs w:val="0"/>
                <w:sz w:val="22"/>
                <w:szCs w:val="22"/>
              </w:rPr>
              <w:t>. 10. 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14:paraId="294BD938" w14:textId="52B03480" w:rsidR="00325280" w:rsidRPr="00BC061A" w:rsidRDefault="6BA5E402" w:rsidP="6BA5E4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6BA5E402">
              <w:rPr>
                <w:sz w:val="22"/>
                <w:szCs w:val="22"/>
              </w:rPr>
              <w:t xml:space="preserve">Přednášející: JUDr. </w:t>
            </w:r>
            <w:r w:rsidR="00A60C65">
              <w:rPr>
                <w:sz w:val="22"/>
                <w:szCs w:val="22"/>
              </w:rPr>
              <w:t>Jiří Vodička</w:t>
            </w:r>
            <w:r w:rsidRPr="6BA5E402">
              <w:rPr>
                <w:sz w:val="22"/>
                <w:szCs w:val="22"/>
              </w:rPr>
              <w:t>, Ph.D.</w:t>
            </w:r>
          </w:p>
        </w:tc>
        <w:tc>
          <w:tcPr>
            <w:tcW w:w="2068" w:type="dxa"/>
            <w:vAlign w:val="center"/>
          </w:tcPr>
          <w:p w14:paraId="10CFEAE4" w14:textId="1C028F9A" w:rsidR="00325280" w:rsidRPr="00BC061A" w:rsidRDefault="00325280" w:rsidP="007D53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6001" w:rsidRPr="00BC061A" w14:paraId="7EF28D1F" w14:textId="77777777" w:rsidTr="1C05D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14:paraId="3913E202" w14:textId="77777777" w:rsidR="00BC6001" w:rsidRPr="00BC061A" w:rsidRDefault="00BC6001" w:rsidP="00BC6001">
            <w:pPr>
              <w:jc w:val="left"/>
              <w:rPr>
                <w:sz w:val="22"/>
                <w:szCs w:val="22"/>
              </w:rPr>
            </w:pPr>
            <w:r w:rsidRPr="00BC061A">
              <w:rPr>
                <w:sz w:val="22"/>
                <w:szCs w:val="22"/>
              </w:rPr>
              <w:t>4.</w:t>
            </w:r>
          </w:p>
        </w:tc>
        <w:tc>
          <w:tcPr>
            <w:tcW w:w="8614" w:type="dxa"/>
            <w:gridSpan w:val="3"/>
            <w:vAlign w:val="center"/>
          </w:tcPr>
          <w:p w14:paraId="4AD2401E" w14:textId="4FAB7B01" w:rsidR="00BC6001" w:rsidRPr="00BC061A" w:rsidRDefault="002A443F" w:rsidP="00BC60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2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Katastr nemovitostí</w:t>
            </w:r>
          </w:p>
        </w:tc>
      </w:tr>
      <w:tr w:rsidR="00BC6001" w:rsidRPr="00BC061A" w14:paraId="18D32FBC" w14:textId="77777777" w:rsidTr="1C05DCD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14:paraId="3A1CD061" w14:textId="63FC6CD2" w:rsidR="00BC6001" w:rsidRPr="00BC061A" w:rsidRDefault="00BC6001" w:rsidP="00BC6001">
            <w:pPr>
              <w:jc w:val="left"/>
              <w:rPr>
                <w:b w:val="0"/>
                <w:bCs w:val="0"/>
                <w:sz w:val="22"/>
                <w:szCs w:val="22"/>
              </w:rPr>
            </w:pPr>
            <w:r w:rsidRPr="00BC061A">
              <w:rPr>
                <w:b w:val="0"/>
                <w:bCs w:val="0"/>
                <w:sz w:val="22"/>
                <w:szCs w:val="22"/>
              </w:rPr>
              <w:t>1</w:t>
            </w:r>
            <w:r w:rsidR="00802790">
              <w:rPr>
                <w:b w:val="0"/>
                <w:bCs w:val="0"/>
                <w:sz w:val="22"/>
                <w:szCs w:val="22"/>
              </w:rPr>
              <w:t>3</w:t>
            </w:r>
            <w:r w:rsidRPr="00BC061A">
              <w:rPr>
                <w:b w:val="0"/>
                <w:bCs w:val="0"/>
                <w:sz w:val="22"/>
                <w:szCs w:val="22"/>
              </w:rPr>
              <w:t>. 10. 202</w:t>
            </w:r>
            <w:r w:rsidR="0080279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14:paraId="02BC38A0" w14:textId="2A522136" w:rsidR="00BC6001" w:rsidRPr="00BC061A" w:rsidRDefault="00BC6001" w:rsidP="00BC6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061A">
              <w:rPr>
                <w:sz w:val="22"/>
                <w:szCs w:val="22"/>
              </w:rPr>
              <w:t xml:space="preserve">Přednášející: </w:t>
            </w:r>
            <w:r w:rsidR="002A443F" w:rsidRPr="00BC061A">
              <w:rPr>
                <w:sz w:val="22"/>
                <w:szCs w:val="22"/>
              </w:rPr>
              <w:t>doc. JUDr. Ivana Průchová, CSc.</w:t>
            </w:r>
          </w:p>
        </w:tc>
        <w:tc>
          <w:tcPr>
            <w:tcW w:w="2068" w:type="dxa"/>
            <w:vAlign w:val="center"/>
          </w:tcPr>
          <w:p w14:paraId="7E72E549" w14:textId="6882F349" w:rsidR="00BC6001" w:rsidRPr="00BC061A" w:rsidRDefault="00BC6001" w:rsidP="00BC6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6001" w:rsidRPr="00BC061A" w14:paraId="016BD611" w14:textId="77777777" w:rsidTr="1C05D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14:paraId="78DB0FD7" w14:textId="77777777" w:rsidR="00BC6001" w:rsidRPr="00BC061A" w:rsidRDefault="00BC6001" w:rsidP="00BC6001">
            <w:pPr>
              <w:jc w:val="left"/>
              <w:rPr>
                <w:sz w:val="22"/>
                <w:szCs w:val="22"/>
              </w:rPr>
            </w:pPr>
            <w:r w:rsidRPr="00BC061A">
              <w:rPr>
                <w:sz w:val="22"/>
                <w:szCs w:val="22"/>
              </w:rPr>
              <w:t>5.</w:t>
            </w:r>
          </w:p>
        </w:tc>
        <w:tc>
          <w:tcPr>
            <w:tcW w:w="8614" w:type="dxa"/>
            <w:gridSpan w:val="3"/>
            <w:vAlign w:val="center"/>
          </w:tcPr>
          <w:p w14:paraId="06FBB56D" w14:textId="638A1D8D" w:rsidR="00BC6001" w:rsidRPr="00BC061A" w:rsidRDefault="002A443F" w:rsidP="00BC60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Oceňování pozemků a práv k nim</w:t>
            </w:r>
          </w:p>
        </w:tc>
      </w:tr>
      <w:tr w:rsidR="00BC6001" w:rsidRPr="00BC061A" w14:paraId="148231EB" w14:textId="77777777" w:rsidTr="1C05DCD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14:paraId="20FFF7E2" w14:textId="06524BF2" w:rsidR="00BC6001" w:rsidRPr="00BC061A" w:rsidRDefault="00BC6001" w:rsidP="00BC6001">
            <w:pPr>
              <w:jc w:val="left"/>
              <w:rPr>
                <w:b w:val="0"/>
                <w:bCs w:val="0"/>
                <w:sz w:val="22"/>
                <w:szCs w:val="22"/>
              </w:rPr>
            </w:pPr>
            <w:r w:rsidRPr="00BC061A">
              <w:rPr>
                <w:b w:val="0"/>
                <w:bCs w:val="0"/>
                <w:sz w:val="22"/>
                <w:szCs w:val="22"/>
              </w:rPr>
              <w:t>2</w:t>
            </w:r>
            <w:r w:rsidR="00802790">
              <w:rPr>
                <w:b w:val="0"/>
                <w:bCs w:val="0"/>
                <w:sz w:val="22"/>
                <w:szCs w:val="22"/>
              </w:rPr>
              <w:t>0</w:t>
            </w:r>
            <w:r w:rsidRPr="00BC061A">
              <w:rPr>
                <w:b w:val="0"/>
                <w:bCs w:val="0"/>
                <w:sz w:val="22"/>
                <w:szCs w:val="22"/>
              </w:rPr>
              <w:t>. 10. 202</w:t>
            </w:r>
            <w:r w:rsidR="0080279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14:paraId="756A0C8E" w14:textId="0CE1B5CB" w:rsidR="00BC6001" w:rsidRPr="00BC061A" w:rsidRDefault="00BC6001" w:rsidP="00BC6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061A">
              <w:rPr>
                <w:sz w:val="22"/>
                <w:szCs w:val="22"/>
              </w:rPr>
              <w:t xml:space="preserve">Přednášející: </w:t>
            </w:r>
            <w:r w:rsidR="002A443F">
              <w:rPr>
                <w:sz w:val="22"/>
                <w:szCs w:val="22"/>
              </w:rPr>
              <w:t>JUDr. Jakub Hanák, Ph.D.</w:t>
            </w:r>
          </w:p>
        </w:tc>
        <w:tc>
          <w:tcPr>
            <w:tcW w:w="2068" w:type="dxa"/>
            <w:vAlign w:val="center"/>
          </w:tcPr>
          <w:p w14:paraId="16D56B4D" w14:textId="22873327" w:rsidR="00BC6001" w:rsidRPr="00BC061A" w:rsidRDefault="00BC6001" w:rsidP="00BC6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6001" w:rsidRPr="00BC061A" w14:paraId="40AD76F5" w14:textId="77777777" w:rsidTr="1C05D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14:paraId="119E9AA1" w14:textId="492A9EA4" w:rsidR="00BC6001" w:rsidRPr="00BC061A" w:rsidRDefault="00BC6001" w:rsidP="00BC6001">
            <w:pPr>
              <w:jc w:val="left"/>
              <w:rPr>
                <w:sz w:val="22"/>
                <w:szCs w:val="22"/>
              </w:rPr>
            </w:pPr>
            <w:r w:rsidRPr="1C05DCD4">
              <w:rPr>
                <w:sz w:val="22"/>
                <w:szCs w:val="22"/>
              </w:rPr>
              <w:t>6.</w:t>
            </w:r>
          </w:p>
        </w:tc>
        <w:tc>
          <w:tcPr>
            <w:tcW w:w="8614" w:type="dxa"/>
            <w:gridSpan w:val="3"/>
            <w:vAlign w:val="center"/>
          </w:tcPr>
          <w:p w14:paraId="0C9EBC60" w14:textId="0B2E2D41" w:rsidR="00BC6001" w:rsidRPr="00BC061A" w:rsidRDefault="00BC6001" w:rsidP="00BC60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BC061A">
              <w:rPr>
                <w:b/>
                <w:bCs/>
                <w:sz w:val="22"/>
                <w:szCs w:val="22"/>
              </w:rPr>
              <w:t>Zvláštnosti pozemkového vlastnictví a užívání pozemků státu a územně samosprávných celků</w:t>
            </w:r>
          </w:p>
        </w:tc>
      </w:tr>
      <w:tr w:rsidR="00BC6001" w:rsidRPr="00BC061A" w14:paraId="618E9F1E" w14:textId="77777777" w:rsidTr="1C05DCD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14:paraId="59B964CD" w14:textId="72296EB3" w:rsidR="00BC6001" w:rsidRPr="00BC061A" w:rsidRDefault="00802790" w:rsidP="00BC6001">
            <w:pP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</w:t>
            </w:r>
            <w:r w:rsidR="00BC6001" w:rsidRPr="00BC061A">
              <w:rPr>
                <w:b w:val="0"/>
                <w:bCs w:val="0"/>
                <w:sz w:val="22"/>
                <w:szCs w:val="22"/>
              </w:rPr>
              <w:t>. 1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  <w:r w:rsidR="00BC6001" w:rsidRPr="00BC061A">
              <w:rPr>
                <w:b w:val="0"/>
                <w:bCs w:val="0"/>
                <w:sz w:val="22"/>
                <w:szCs w:val="22"/>
              </w:rPr>
              <w:t>. 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14:paraId="703721A1" w14:textId="77CF4D5F" w:rsidR="00BC6001" w:rsidRPr="00BC6001" w:rsidRDefault="00BC6001" w:rsidP="00BC6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001">
              <w:rPr>
                <w:sz w:val="22"/>
                <w:szCs w:val="22"/>
              </w:rPr>
              <w:t xml:space="preserve">Přednášející: </w:t>
            </w:r>
            <w:r w:rsidR="002A443F">
              <w:rPr>
                <w:sz w:val="22"/>
                <w:szCs w:val="22"/>
              </w:rPr>
              <w:t>doc. JUDr. Ivana Průchová, CSc.</w:t>
            </w:r>
          </w:p>
        </w:tc>
        <w:tc>
          <w:tcPr>
            <w:tcW w:w="2068" w:type="dxa"/>
            <w:vAlign w:val="center"/>
          </w:tcPr>
          <w:p w14:paraId="385CF779" w14:textId="4049F48A" w:rsidR="00BC6001" w:rsidRPr="00BC061A" w:rsidRDefault="00BC6001" w:rsidP="00BC6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6001" w:rsidRPr="00BC061A" w14:paraId="64B72D82" w14:textId="77777777" w:rsidTr="1C05D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14:paraId="377B2AA6" w14:textId="6766FC70" w:rsidR="00BC6001" w:rsidRPr="00BC061A" w:rsidRDefault="00BC6001" w:rsidP="00BC6001">
            <w:pPr>
              <w:jc w:val="left"/>
              <w:rPr>
                <w:sz w:val="22"/>
                <w:szCs w:val="22"/>
              </w:rPr>
            </w:pPr>
            <w:r w:rsidRPr="00BC061A">
              <w:rPr>
                <w:sz w:val="22"/>
                <w:szCs w:val="22"/>
              </w:rPr>
              <w:t>7.</w:t>
            </w:r>
          </w:p>
        </w:tc>
        <w:tc>
          <w:tcPr>
            <w:tcW w:w="8614" w:type="dxa"/>
            <w:gridSpan w:val="3"/>
            <w:vAlign w:val="center"/>
          </w:tcPr>
          <w:p w14:paraId="0B1FF99A" w14:textId="746607C0" w:rsidR="00BC6001" w:rsidRPr="00BC061A" w:rsidRDefault="00BC6001" w:rsidP="00BC60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BC061A">
              <w:rPr>
                <w:b/>
                <w:bCs/>
                <w:sz w:val="22"/>
                <w:szCs w:val="22"/>
              </w:rPr>
              <w:t>Zvláštnosti nabývání vlastnického práva k pozemku I.: omezení a přechod vlastnického práva</w:t>
            </w:r>
          </w:p>
        </w:tc>
      </w:tr>
      <w:tr w:rsidR="00BC6001" w:rsidRPr="00BC061A" w14:paraId="41A7715C" w14:textId="77777777" w:rsidTr="1C05DCD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14:paraId="6259C6A4" w14:textId="07C8E922" w:rsidR="00BC6001" w:rsidRPr="00BC061A" w:rsidRDefault="00802790" w:rsidP="00BC6001">
            <w:pP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BC6001" w:rsidRPr="00BC061A">
              <w:rPr>
                <w:b w:val="0"/>
                <w:bCs w:val="0"/>
                <w:sz w:val="22"/>
                <w:szCs w:val="22"/>
              </w:rPr>
              <w:t>. 11. 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14:paraId="601E0E3F" w14:textId="5863181D" w:rsidR="00BC6001" w:rsidRPr="00BC061A" w:rsidRDefault="00BC6001" w:rsidP="00BC6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061A">
              <w:rPr>
                <w:sz w:val="22"/>
                <w:szCs w:val="22"/>
              </w:rPr>
              <w:t xml:space="preserve">Přednášející: JUDr. </w:t>
            </w:r>
            <w:r w:rsidR="002A443F">
              <w:rPr>
                <w:sz w:val="22"/>
                <w:szCs w:val="22"/>
              </w:rPr>
              <w:t>Jakub Hanák</w:t>
            </w:r>
            <w:r w:rsidRPr="00BC061A">
              <w:rPr>
                <w:sz w:val="22"/>
                <w:szCs w:val="22"/>
              </w:rPr>
              <w:t>, Ph.D.</w:t>
            </w:r>
          </w:p>
        </w:tc>
        <w:tc>
          <w:tcPr>
            <w:tcW w:w="2068" w:type="dxa"/>
            <w:vAlign w:val="center"/>
          </w:tcPr>
          <w:p w14:paraId="2926696E" w14:textId="2BF30E5F" w:rsidR="00BC6001" w:rsidRPr="00BC061A" w:rsidRDefault="00BC6001" w:rsidP="00BC6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6001" w:rsidRPr="00BC061A" w14:paraId="29CA500F" w14:textId="77777777" w:rsidTr="1C05D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14:paraId="4FB4AC70" w14:textId="1748DDAD" w:rsidR="00BC6001" w:rsidRPr="00BC061A" w:rsidRDefault="00BC6001" w:rsidP="00BC6001">
            <w:pPr>
              <w:jc w:val="left"/>
              <w:rPr>
                <w:sz w:val="22"/>
                <w:szCs w:val="22"/>
              </w:rPr>
            </w:pPr>
            <w:r w:rsidRPr="00BC061A">
              <w:rPr>
                <w:sz w:val="22"/>
                <w:szCs w:val="22"/>
              </w:rPr>
              <w:t>8.</w:t>
            </w:r>
          </w:p>
        </w:tc>
        <w:tc>
          <w:tcPr>
            <w:tcW w:w="8614" w:type="dxa"/>
            <w:gridSpan w:val="3"/>
            <w:vAlign w:val="center"/>
          </w:tcPr>
          <w:p w14:paraId="6148329B" w14:textId="7854044D" w:rsidR="00BC6001" w:rsidRPr="00BC061A" w:rsidRDefault="00BC6001" w:rsidP="00BC60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BC061A">
              <w:rPr>
                <w:b/>
                <w:bCs/>
                <w:sz w:val="22"/>
                <w:szCs w:val="22"/>
              </w:rPr>
              <w:t xml:space="preserve">Zvláštnosti nabývání vlastnického práva k pozemku II.: </w:t>
            </w:r>
            <w:r w:rsidR="002A443F">
              <w:rPr>
                <w:b/>
                <w:bCs/>
                <w:sz w:val="22"/>
                <w:szCs w:val="22"/>
              </w:rPr>
              <w:t>vyvlastňování pozemků</w:t>
            </w:r>
          </w:p>
        </w:tc>
      </w:tr>
      <w:tr w:rsidR="00BC6001" w:rsidRPr="00BC061A" w14:paraId="3D3F02CE" w14:textId="77777777" w:rsidTr="1C05DCD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14:paraId="516E0A91" w14:textId="4F146404" w:rsidR="00BC6001" w:rsidRPr="00BC061A" w:rsidRDefault="00BC6001" w:rsidP="00BC6001">
            <w:pPr>
              <w:jc w:val="left"/>
              <w:rPr>
                <w:b w:val="0"/>
                <w:bCs w:val="0"/>
                <w:sz w:val="22"/>
                <w:szCs w:val="22"/>
              </w:rPr>
            </w:pPr>
            <w:r w:rsidRPr="00BC061A">
              <w:rPr>
                <w:b w:val="0"/>
                <w:bCs w:val="0"/>
                <w:sz w:val="22"/>
                <w:szCs w:val="22"/>
              </w:rPr>
              <w:t>1</w:t>
            </w:r>
            <w:r w:rsidR="00802790">
              <w:rPr>
                <w:b w:val="0"/>
                <w:bCs w:val="0"/>
                <w:sz w:val="22"/>
                <w:szCs w:val="22"/>
              </w:rPr>
              <w:t>0</w:t>
            </w:r>
            <w:r w:rsidRPr="00BC061A">
              <w:rPr>
                <w:b w:val="0"/>
                <w:bCs w:val="0"/>
                <w:sz w:val="22"/>
                <w:szCs w:val="22"/>
              </w:rPr>
              <w:t>. 11. 202</w:t>
            </w:r>
            <w:r w:rsidR="0080279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14:paraId="34FF540A" w14:textId="2142550D" w:rsidR="00BC6001" w:rsidRPr="00BC061A" w:rsidRDefault="00BC6001" w:rsidP="00BC6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37533">
              <w:rPr>
                <w:sz w:val="22"/>
                <w:szCs w:val="22"/>
              </w:rPr>
              <w:t xml:space="preserve">Přednášející: </w:t>
            </w:r>
            <w:r w:rsidR="002A443F">
              <w:rPr>
                <w:sz w:val="22"/>
                <w:szCs w:val="22"/>
              </w:rPr>
              <w:t>JUDr. Jakub Hanák, Ph.D.</w:t>
            </w:r>
          </w:p>
        </w:tc>
        <w:tc>
          <w:tcPr>
            <w:tcW w:w="2068" w:type="dxa"/>
            <w:vAlign w:val="center"/>
          </w:tcPr>
          <w:p w14:paraId="05984295" w14:textId="60263655" w:rsidR="00BC6001" w:rsidRPr="00BC061A" w:rsidRDefault="00BC6001" w:rsidP="00BC6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6001" w:rsidRPr="00BC061A" w14:paraId="0D2F5EE0" w14:textId="77777777" w:rsidTr="1C05D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14:paraId="355B66EA" w14:textId="0078D533" w:rsidR="00BC6001" w:rsidRPr="00BC061A" w:rsidRDefault="00BC6001" w:rsidP="00BC6001">
            <w:pPr>
              <w:jc w:val="left"/>
              <w:rPr>
                <w:sz w:val="22"/>
                <w:szCs w:val="22"/>
              </w:rPr>
            </w:pPr>
            <w:r w:rsidRPr="00BC061A">
              <w:rPr>
                <w:sz w:val="22"/>
                <w:szCs w:val="22"/>
              </w:rPr>
              <w:t>9.</w:t>
            </w:r>
          </w:p>
        </w:tc>
        <w:tc>
          <w:tcPr>
            <w:tcW w:w="8614" w:type="dxa"/>
            <w:gridSpan w:val="3"/>
            <w:vAlign w:val="center"/>
          </w:tcPr>
          <w:p w14:paraId="0E87DCD4" w14:textId="4D3E9BF4" w:rsidR="00BC6001" w:rsidRPr="00BC061A" w:rsidRDefault="00BC6001" w:rsidP="00BC60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BC061A">
              <w:rPr>
                <w:b/>
                <w:bCs/>
                <w:sz w:val="22"/>
                <w:szCs w:val="22"/>
              </w:rPr>
              <w:t xml:space="preserve">Zvláštnosti nabývání vlastnického práva k pozemku 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BC061A">
              <w:rPr>
                <w:b/>
                <w:bCs/>
                <w:sz w:val="22"/>
                <w:szCs w:val="22"/>
              </w:rPr>
              <w:t xml:space="preserve">II.: </w:t>
            </w:r>
            <w:r w:rsidR="002A443F">
              <w:rPr>
                <w:b/>
                <w:bCs/>
                <w:sz w:val="22"/>
                <w:szCs w:val="22"/>
              </w:rPr>
              <w:t>pozemkové úpravy</w:t>
            </w:r>
          </w:p>
        </w:tc>
      </w:tr>
      <w:tr w:rsidR="00BC6001" w:rsidRPr="00BC061A" w14:paraId="631B2300" w14:textId="77777777" w:rsidTr="1C05DCD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14:paraId="6D577124" w14:textId="2B5E671C" w:rsidR="00BC6001" w:rsidRPr="00BC061A" w:rsidRDefault="00BC6001" w:rsidP="00BC6001">
            <w:pPr>
              <w:jc w:val="left"/>
              <w:rPr>
                <w:b w:val="0"/>
                <w:bCs w:val="0"/>
                <w:sz w:val="22"/>
                <w:szCs w:val="22"/>
              </w:rPr>
            </w:pPr>
            <w:r w:rsidRPr="00BC061A">
              <w:rPr>
                <w:b w:val="0"/>
                <w:bCs w:val="0"/>
                <w:sz w:val="22"/>
                <w:szCs w:val="22"/>
              </w:rPr>
              <w:t>2</w:t>
            </w:r>
            <w:r w:rsidR="00802790">
              <w:rPr>
                <w:b w:val="0"/>
                <w:bCs w:val="0"/>
                <w:sz w:val="22"/>
                <w:szCs w:val="22"/>
              </w:rPr>
              <w:t>4</w:t>
            </w:r>
            <w:r w:rsidRPr="00BC061A">
              <w:rPr>
                <w:b w:val="0"/>
                <w:bCs w:val="0"/>
                <w:sz w:val="22"/>
                <w:szCs w:val="22"/>
              </w:rPr>
              <w:t>. 11. 202</w:t>
            </w:r>
            <w:r w:rsidR="0080279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14:paraId="2F0E6EC7" w14:textId="14F93D9D" w:rsidR="00BC6001" w:rsidRPr="00637533" w:rsidRDefault="00BC6001" w:rsidP="00BC6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061A">
              <w:rPr>
                <w:sz w:val="22"/>
                <w:szCs w:val="22"/>
              </w:rPr>
              <w:t xml:space="preserve">Přednášející: </w:t>
            </w:r>
            <w:r w:rsidR="002A443F">
              <w:rPr>
                <w:sz w:val="22"/>
                <w:szCs w:val="22"/>
              </w:rPr>
              <w:t>doc. JUDr. Ivana Průchová, CSc.</w:t>
            </w:r>
          </w:p>
        </w:tc>
        <w:tc>
          <w:tcPr>
            <w:tcW w:w="2068" w:type="dxa"/>
            <w:vAlign w:val="center"/>
          </w:tcPr>
          <w:p w14:paraId="4E9C7401" w14:textId="267B2B4E" w:rsidR="00BC6001" w:rsidRPr="00BC061A" w:rsidRDefault="00BC6001" w:rsidP="00BC6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6001" w:rsidRPr="00BC061A" w14:paraId="0C148D60" w14:textId="77777777" w:rsidTr="1C05D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14:paraId="231AB2A2" w14:textId="73E960D2" w:rsidR="00BC6001" w:rsidRPr="00BC6001" w:rsidRDefault="00BC6001" w:rsidP="00BC6001">
            <w:pPr>
              <w:jc w:val="left"/>
              <w:rPr>
                <w:sz w:val="22"/>
                <w:szCs w:val="22"/>
              </w:rPr>
            </w:pPr>
            <w:r w:rsidRPr="00BC6001">
              <w:rPr>
                <w:sz w:val="22"/>
                <w:szCs w:val="22"/>
              </w:rPr>
              <w:t>10.</w:t>
            </w:r>
          </w:p>
        </w:tc>
        <w:tc>
          <w:tcPr>
            <w:tcW w:w="8614" w:type="dxa"/>
            <w:gridSpan w:val="3"/>
            <w:vAlign w:val="center"/>
          </w:tcPr>
          <w:p w14:paraId="5243BF73" w14:textId="763E540D" w:rsidR="00BC6001" w:rsidRPr="00BC6001" w:rsidRDefault="00BC6001" w:rsidP="00BC60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BC6001">
              <w:rPr>
                <w:b/>
                <w:bCs/>
                <w:sz w:val="22"/>
                <w:szCs w:val="22"/>
              </w:rPr>
              <w:t>Užívání pozemků I.: veřejnoprávní specifika a omezení užívání při běžném hospodaření. Pozemky zemědělského půdního fondu a určené k plnění funkcí lesa</w:t>
            </w:r>
          </w:p>
        </w:tc>
      </w:tr>
      <w:tr w:rsidR="00BC6001" w:rsidRPr="00BC061A" w14:paraId="749BCED9" w14:textId="77777777" w:rsidTr="1C05DCD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14:paraId="0B805340" w14:textId="1B8661B8" w:rsidR="00BC6001" w:rsidRPr="00BC6001" w:rsidRDefault="00802790" w:rsidP="00BC6001">
            <w:pP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BC6001" w:rsidRPr="00BC6001">
              <w:rPr>
                <w:b w:val="0"/>
                <w:bCs w:val="0"/>
                <w:sz w:val="22"/>
                <w:szCs w:val="22"/>
              </w:rPr>
              <w:t>. 12. 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14:paraId="4C5DCF33" w14:textId="24E0424E" w:rsidR="00BC6001" w:rsidRPr="00BC6001" w:rsidRDefault="00BC6001" w:rsidP="00BC6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BC6001">
              <w:rPr>
                <w:sz w:val="22"/>
                <w:szCs w:val="22"/>
              </w:rPr>
              <w:t>Přednášející: doc. JUDr. Ilona Jančářová, Ph.D.</w:t>
            </w:r>
          </w:p>
        </w:tc>
        <w:tc>
          <w:tcPr>
            <w:tcW w:w="2068" w:type="dxa"/>
            <w:vAlign w:val="center"/>
          </w:tcPr>
          <w:p w14:paraId="55067AA4" w14:textId="3FB2E090" w:rsidR="00BC6001" w:rsidRPr="00BC061A" w:rsidRDefault="00BC6001" w:rsidP="00BC6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6001" w:rsidRPr="00BC061A" w14:paraId="3B5D1A76" w14:textId="77777777" w:rsidTr="1C05D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14:paraId="185B62E8" w14:textId="009B7DE4" w:rsidR="00BC6001" w:rsidRPr="00BC6001" w:rsidRDefault="00BC6001" w:rsidP="00BC6001">
            <w:pPr>
              <w:jc w:val="left"/>
              <w:rPr>
                <w:sz w:val="22"/>
                <w:szCs w:val="22"/>
              </w:rPr>
            </w:pPr>
            <w:r w:rsidRPr="00BC6001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8614" w:type="dxa"/>
            <w:gridSpan w:val="3"/>
            <w:vAlign w:val="center"/>
          </w:tcPr>
          <w:p w14:paraId="04EE0C5E" w14:textId="157CAAE9" w:rsidR="00BC6001" w:rsidRPr="00BC6001" w:rsidRDefault="00BC6001" w:rsidP="00BC60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BC6001">
              <w:rPr>
                <w:b/>
                <w:bCs/>
                <w:sz w:val="22"/>
                <w:szCs w:val="22"/>
              </w:rPr>
              <w:t>Užívání pozemků II.: veřejnoprávní specifika a omezení užívání při běžném hospodaření. Pozemky v přírodě a pozemky pokryté nebo související s vodami</w:t>
            </w:r>
          </w:p>
        </w:tc>
      </w:tr>
      <w:tr w:rsidR="00BC6001" w:rsidRPr="00BC061A" w14:paraId="5BD94983" w14:textId="77777777" w:rsidTr="1C05DCD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14:paraId="7DCCF010" w14:textId="5D0033CC" w:rsidR="00BC6001" w:rsidRPr="00BC6001" w:rsidRDefault="00802790" w:rsidP="00BC6001">
            <w:pP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  <w:r w:rsidR="00BC6001" w:rsidRPr="00BC6001">
              <w:rPr>
                <w:b w:val="0"/>
                <w:bCs w:val="0"/>
                <w:sz w:val="22"/>
                <w:szCs w:val="22"/>
              </w:rPr>
              <w:t>. 12. 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14:paraId="41E15C37" w14:textId="77777777" w:rsidR="00BC6001" w:rsidRPr="00BC6001" w:rsidRDefault="00BC6001" w:rsidP="00BC6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001">
              <w:rPr>
                <w:sz w:val="22"/>
                <w:szCs w:val="22"/>
              </w:rPr>
              <w:t>Přednášející: doc. JUDr. Ilona Jančářová, Ph.D.</w:t>
            </w:r>
          </w:p>
        </w:tc>
        <w:tc>
          <w:tcPr>
            <w:tcW w:w="2068" w:type="dxa"/>
            <w:vAlign w:val="center"/>
          </w:tcPr>
          <w:p w14:paraId="3A2295CA" w14:textId="6EB21BCC" w:rsidR="00BC6001" w:rsidRPr="00BC061A" w:rsidRDefault="00BC6001" w:rsidP="00BC6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6001" w:rsidRPr="00BC061A" w14:paraId="0F89DDDC" w14:textId="77777777" w:rsidTr="1C05D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14:paraId="39E60C58" w14:textId="75215328" w:rsidR="00BC6001" w:rsidRPr="00BC6001" w:rsidRDefault="00BC6001" w:rsidP="00BC6001">
            <w:pPr>
              <w:jc w:val="left"/>
              <w:rPr>
                <w:sz w:val="22"/>
                <w:szCs w:val="22"/>
              </w:rPr>
            </w:pPr>
            <w:r w:rsidRPr="00BC6001">
              <w:rPr>
                <w:sz w:val="22"/>
                <w:szCs w:val="22"/>
              </w:rPr>
              <w:t>12.</w:t>
            </w:r>
          </w:p>
        </w:tc>
        <w:tc>
          <w:tcPr>
            <w:tcW w:w="8614" w:type="dxa"/>
            <w:gridSpan w:val="3"/>
            <w:vAlign w:val="center"/>
          </w:tcPr>
          <w:p w14:paraId="49745912" w14:textId="7809B2C5" w:rsidR="00BC6001" w:rsidRPr="00BC6001" w:rsidRDefault="00BC6001" w:rsidP="00BC60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BC6001">
              <w:rPr>
                <w:b/>
                <w:bCs/>
                <w:sz w:val="22"/>
                <w:szCs w:val="22"/>
              </w:rPr>
              <w:t>Užívání pozemků III.: přenechání pozemku třetí osobě a specifika v souvislosti s rozvojovými činnostmi a vstupem na pozemky</w:t>
            </w:r>
          </w:p>
        </w:tc>
      </w:tr>
      <w:tr w:rsidR="00BC6001" w:rsidRPr="00BC061A" w14:paraId="0FE2B0F8" w14:textId="77777777" w:rsidTr="1C05DCD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14:paraId="3710FDFD" w14:textId="61C5CFA7" w:rsidR="00BC6001" w:rsidRPr="00BC6001" w:rsidRDefault="00BC6001" w:rsidP="00BC6001">
            <w:pPr>
              <w:jc w:val="left"/>
              <w:rPr>
                <w:b w:val="0"/>
                <w:bCs w:val="0"/>
                <w:sz w:val="22"/>
                <w:szCs w:val="22"/>
              </w:rPr>
            </w:pPr>
            <w:r w:rsidRPr="00BC6001">
              <w:rPr>
                <w:b w:val="0"/>
                <w:bCs w:val="0"/>
                <w:sz w:val="22"/>
                <w:szCs w:val="22"/>
              </w:rPr>
              <w:t>1</w:t>
            </w:r>
            <w:r w:rsidR="00802790">
              <w:rPr>
                <w:b w:val="0"/>
                <w:bCs w:val="0"/>
                <w:sz w:val="22"/>
                <w:szCs w:val="22"/>
              </w:rPr>
              <w:t>5</w:t>
            </w:r>
            <w:r w:rsidRPr="00BC6001">
              <w:rPr>
                <w:b w:val="0"/>
                <w:bCs w:val="0"/>
                <w:sz w:val="22"/>
                <w:szCs w:val="22"/>
              </w:rPr>
              <w:t>. 12. 202</w:t>
            </w:r>
            <w:r w:rsidR="0080279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14:paraId="25F261DE" w14:textId="56574C37" w:rsidR="00BC6001" w:rsidRPr="00BC6001" w:rsidRDefault="00BC6001" w:rsidP="00BC6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001">
              <w:rPr>
                <w:sz w:val="22"/>
                <w:szCs w:val="22"/>
              </w:rPr>
              <w:t xml:space="preserve">Přednášející: JUDr. </w:t>
            </w:r>
            <w:r w:rsidR="002A443F">
              <w:rPr>
                <w:sz w:val="22"/>
                <w:szCs w:val="22"/>
              </w:rPr>
              <w:t>Dominik Židek</w:t>
            </w:r>
            <w:r w:rsidRPr="00BC6001">
              <w:rPr>
                <w:sz w:val="22"/>
                <w:szCs w:val="22"/>
              </w:rPr>
              <w:t>, Ph.D.</w:t>
            </w:r>
          </w:p>
        </w:tc>
        <w:tc>
          <w:tcPr>
            <w:tcW w:w="2068" w:type="dxa"/>
            <w:vAlign w:val="center"/>
          </w:tcPr>
          <w:p w14:paraId="21ECAE2D" w14:textId="7ADDB194" w:rsidR="00BC6001" w:rsidRPr="00BC061A" w:rsidRDefault="00BC6001" w:rsidP="00BC6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6ABCB8D" w14:textId="3CEED231" w:rsidR="002A02A8" w:rsidRPr="00BC061A" w:rsidRDefault="002A02A8">
      <w:pPr>
        <w:spacing w:after="200"/>
        <w:jc w:val="left"/>
        <w:rPr>
          <w:sz w:val="20"/>
          <w:szCs w:val="22"/>
        </w:rPr>
      </w:pPr>
    </w:p>
    <w:p w14:paraId="31E50B93" w14:textId="1766486A" w:rsidR="6BA5E402" w:rsidRPr="00E90108" w:rsidRDefault="6BA5E402" w:rsidP="6BA5E402">
      <w:pPr>
        <w:spacing w:after="200"/>
        <w:rPr>
          <w:b/>
          <w:sz w:val="24"/>
          <w:szCs w:val="21"/>
        </w:rPr>
      </w:pPr>
      <w:r w:rsidRPr="00E90108">
        <w:rPr>
          <w:b/>
          <w:sz w:val="24"/>
          <w:szCs w:val="21"/>
        </w:rPr>
        <w:t>Organizační informace</w:t>
      </w:r>
    </w:p>
    <w:p w14:paraId="652CE634" w14:textId="77777777" w:rsidR="003D33D4" w:rsidRDefault="00E90108" w:rsidP="003D33D4">
      <w:pPr>
        <w:pStyle w:val="FormtovanvHTML"/>
      </w:pPr>
      <w:r w:rsidRPr="00E90108">
        <w:rPr>
          <w:sz w:val="22"/>
          <w:szCs w:val="21"/>
        </w:rPr>
        <w:t xml:space="preserve">Přednášky se konají prezenčně </w:t>
      </w:r>
      <w:r>
        <w:rPr>
          <w:sz w:val="22"/>
          <w:szCs w:val="21"/>
        </w:rPr>
        <w:t xml:space="preserve">v místnosti </w:t>
      </w:r>
      <w:r w:rsidR="00802790">
        <w:rPr>
          <w:sz w:val="22"/>
          <w:szCs w:val="21"/>
        </w:rPr>
        <w:t>136</w:t>
      </w:r>
      <w:r>
        <w:rPr>
          <w:sz w:val="22"/>
          <w:szCs w:val="21"/>
        </w:rPr>
        <w:t xml:space="preserve"> </w:t>
      </w:r>
      <w:r w:rsidRPr="00E90108">
        <w:rPr>
          <w:sz w:val="22"/>
          <w:szCs w:val="21"/>
        </w:rPr>
        <w:t>a jsou streamovány na</w:t>
      </w:r>
      <w:r w:rsidR="003D33D4">
        <w:rPr>
          <w:sz w:val="22"/>
          <w:szCs w:val="21"/>
        </w:rPr>
        <w:t xml:space="preserve"> </w:t>
      </w:r>
      <w:r w:rsidR="003D33D4">
        <w:t xml:space="preserve"> </w:t>
      </w:r>
      <w:hyperlink r:id="rId8" w:history="1">
        <w:r w:rsidR="003D33D4">
          <w:rPr>
            <w:rStyle w:val="Hypertextovodkaz"/>
          </w:rPr>
          <w:t>https://is.muni.cz/auth/do/law/stud/streams/136.html</w:t>
        </w:r>
      </w:hyperlink>
    </w:p>
    <w:p w14:paraId="14D77C97" w14:textId="28F37748" w:rsidR="00E90108" w:rsidRDefault="00E90108" w:rsidP="6BA5E402">
      <w:pPr>
        <w:spacing w:after="200"/>
        <w:rPr>
          <w:sz w:val="22"/>
          <w:szCs w:val="21"/>
        </w:rPr>
      </w:pPr>
      <w:r w:rsidRPr="00E90108">
        <w:rPr>
          <w:sz w:val="22"/>
          <w:szCs w:val="21"/>
        </w:rPr>
        <w:t xml:space="preserve">Přednášky nebudou zaznamenávány.  </w:t>
      </w:r>
    </w:p>
    <w:p w14:paraId="7D230F34" w14:textId="77777777" w:rsidR="00E90108" w:rsidRPr="00E90108" w:rsidRDefault="00E90108" w:rsidP="6BA5E402">
      <w:pPr>
        <w:spacing w:after="200"/>
        <w:rPr>
          <w:sz w:val="22"/>
          <w:szCs w:val="21"/>
        </w:rPr>
      </w:pPr>
    </w:p>
    <w:p w14:paraId="350DF169" w14:textId="54B2F427" w:rsidR="00E90108" w:rsidRPr="00BC061A" w:rsidRDefault="00E90108" w:rsidP="00E90108">
      <w:pPr>
        <w:spacing w:after="200"/>
        <w:rPr>
          <w:sz w:val="22"/>
          <w:szCs w:val="22"/>
        </w:rPr>
      </w:pPr>
      <w:r w:rsidRPr="6BA5E402">
        <w:rPr>
          <w:sz w:val="22"/>
          <w:szCs w:val="22"/>
        </w:rPr>
        <w:t xml:space="preserve">V Brně </w:t>
      </w:r>
      <w:r w:rsidR="003D33D4">
        <w:rPr>
          <w:sz w:val="22"/>
          <w:szCs w:val="22"/>
        </w:rPr>
        <w:t>7</w:t>
      </w:r>
      <w:r w:rsidRPr="6BA5E402">
        <w:rPr>
          <w:sz w:val="22"/>
          <w:szCs w:val="22"/>
        </w:rPr>
        <w:t xml:space="preserve">. </w:t>
      </w:r>
      <w:r w:rsidR="003D33D4">
        <w:rPr>
          <w:sz w:val="22"/>
          <w:szCs w:val="22"/>
        </w:rPr>
        <w:t>9</w:t>
      </w:r>
      <w:r w:rsidRPr="6BA5E402">
        <w:rPr>
          <w:sz w:val="22"/>
          <w:szCs w:val="22"/>
        </w:rPr>
        <w:t>. 202</w:t>
      </w:r>
      <w:r w:rsidR="00802790">
        <w:rPr>
          <w:sz w:val="22"/>
          <w:szCs w:val="22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A5E402">
        <w:rPr>
          <w:sz w:val="22"/>
          <w:szCs w:val="22"/>
        </w:rPr>
        <w:t xml:space="preserve">JUDr. Jakub Hanák, Ph.D.  </w:t>
      </w:r>
    </w:p>
    <w:p w14:paraId="7F45D51F" w14:textId="77777777" w:rsidR="00E90108" w:rsidRDefault="00E90108" w:rsidP="6BA5E402">
      <w:pPr>
        <w:spacing w:after="200"/>
        <w:rPr>
          <w:szCs w:val="21"/>
        </w:rPr>
      </w:pPr>
    </w:p>
    <w:sectPr w:rsidR="00E90108" w:rsidSect="00BC061A">
      <w:footerReference w:type="even" r:id="rId9"/>
      <w:footerReference w:type="default" r:id="rId10"/>
      <w:endnotePr>
        <w:numFmt w:val="upperLetter"/>
      </w:endnotePr>
      <w:pgSz w:w="11906" w:h="16838"/>
      <w:pgMar w:top="851" w:right="1304" w:bottom="851" w:left="130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0A2E" w14:textId="77777777" w:rsidR="005879C0" w:rsidRDefault="005879C0" w:rsidP="008B60E2">
      <w:pPr>
        <w:spacing w:line="240" w:lineRule="auto"/>
      </w:pPr>
      <w:r>
        <w:separator/>
      </w:r>
    </w:p>
  </w:endnote>
  <w:endnote w:type="continuationSeparator" w:id="0">
    <w:p w14:paraId="1293377B" w14:textId="77777777" w:rsidR="005879C0" w:rsidRDefault="005879C0" w:rsidP="008B6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greya Sans">
    <w:altName w:val="Courier New"/>
    <w:charset w:val="EE"/>
    <w:family w:val="auto"/>
    <w:pitch w:val="variable"/>
    <w:sig w:usb0="6000028F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do STF CE">
    <w:altName w:val="Gentium Basic"/>
    <w:charset w:val="EE"/>
    <w:family w:val="auto"/>
    <w:pitch w:val="variable"/>
    <w:sig w:usb0="80000027" w:usb1="0000004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127345"/>
      <w:docPartObj>
        <w:docPartGallery w:val="Page Numbers (Bottom of Page)"/>
        <w:docPartUnique/>
      </w:docPartObj>
    </w:sdtPr>
    <w:sdtEndPr/>
    <w:sdtContent>
      <w:p w14:paraId="55655726" w14:textId="2B085C48" w:rsidR="009C0A8F" w:rsidRDefault="009C0A8F" w:rsidP="009467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F0C">
          <w:rPr>
            <w:noProof/>
          </w:rPr>
          <w:t>2</w:t>
        </w:r>
        <w:r>
          <w:fldChar w:fldCharType="end"/>
        </w:r>
        <w:r>
          <w:t>/</w:t>
        </w:r>
        <w:r w:rsidR="003D33D4">
          <w:fldChar w:fldCharType="begin"/>
        </w:r>
        <w:r w:rsidR="003D33D4">
          <w:instrText>NUMPAGES   \* MERGEFORMAT</w:instrText>
        </w:r>
        <w:r w:rsidR="003D33D4">
          <w:fldChar w:fldCharType="separate"/>
        </w:r>
        <w:r w:rsidR="007B170B">
          <w:rPr>
            <w:noProof/>
          </w:rPr>
          <w:t>1</w:t>
        </w:r>
        <w:r w:rsidR="003D33D4">
          <w:rPr>
            <w:noProof/>
          </w:rPr>
          <w:fldChar w:fldCharType="end"/>
        </w:r>
      </w:p>
    </w:sdtContent>
  </w:sdt>
  <w:p w14:paraId="2BCD2140" w14:textId="77777777" w:rsidR="009C0A8F" w:rsidRDefault="009C0A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ED4C" w14:textId="5DF6A844" w:rsidR="009C0A8F" w:rsidRPr="003B7887" w:rsidRDefault="009C0A8F" w:rsidP="00B1731A">
    <w:pPr>
      <w:pStyle w:val="Zpat"/>
      <w:tabs>
        <w:tab w:val="clear" w:pos="4536"/>
        <w:tab w:val="left" w:pos="0"/>
      </w:tabs>
      <w:ind w:left="-851"/>
      <w:rPr>
        <w:sz w:val="20"/>
      </w:rPr>
    </w:pPr>
    <w:r w:rsidRPr="00E80BEC">
      <w:rPr>
        <w:sz w:val="24"/>
      </w:rPr>
      <w:fldChar w:fldCharType="begin"/>
    </w:r>
    <w:r w:rsidRPr="00E80BEC">
      <w:rPr>
        <w:sz w:val="24"/>
      </w:rPr>
      <w:instrText xml:space="preserve"> PAGE   \* MERGEFORMAT </w:instrText>
    </w:r>
    <w:r w:rsidRPr="00E80BEC">
      <w:rPr>
        <w:sz w:val="24"/>
      </w:rPr>
      <w:fldChar w:fldCharType="separate"/>
    </w:r>
    <w:r w:rsidR="00DA703B">
      <w:rPr>
        <w:noProof/>
        <w:sz w:val="24"/>
      </w:rPr>
      <w:t>1</w:t>
    </w:r>
    <w:r w:rsidRPr="00E80BEC">
      <w:rPr>
        <w:sz w:val="24"/>
      </w:rPr>
      <w:fldChar w:fldCharType="end"/>
    </w:r>
    <w:r w:rsidRPr="00E80BEC">
      <w:rPr>
        <w:sz w:val="24"/>
      </w:rPr>
      <w:t>/</w:t>
    </w:r>
    <w:r w:rsidR="00435562" w:rsidRPr="00E80BEC">
      <w:rPr>
        <w:sz w:val="24"/>
      </w:rPr>
      <w:fldChar w:fldCharType="begin"/>
    </w:r>
    <w:r w:rsidR="00435562" w:rsidRPr="00E80BEC">
      <w:rPr>
        <w:sz w:val="24"/>
      </w:rPr>
      <w:instrText xml:space="preserve"> NUMPAGES   \* MERGEFORMAT </w:instrText>
    </w:r>
    <w:r w:rsidR="00435562" w:rsidRPr="00E80BEC">
      <w:rPr>
        <w:sz w:val="24"/>
      </w:rPr>
      <w:fldChar w:fldCharType="separate"/>
    </w:r>
    <w:r w:rsidR="00DA703B">
      <w:rPr>
        <w:noProof/>
        <w:sz w:val="24"/>
      </w:rPr>
      <w:t>1</w:t>
    </w:r>
    <w:r w:rsidR="00435562" w:rsidRPr="00E80BEC">
      <w:rPr>
        <w:noProof/>
        <w:sz w:val="24"/>
      </w:rPr>
      <w:fldChar w:fldCharType="end"/>
    </w:r>
    <w:r w:rsidR="00B1731A" w:rsidRPr="00E80BEC">
      <w:rPr>
        <w:noProof/>
        <w:sz w:val="24"/>
      </w:rPr>
      <w:t xml:space="preserve"> </w:t>
    </w:r>
    <w:r w:rsidR="00B1731A">
      <w:rPr>
        <w:noProof/>
        <w:sz w:val="20"/>
      </w:rPr>
      <w:tab/>
    </w:r>
    <w:r w:rsidR="00E80BEC">
      <w:rPr>
        <w:noProof/>
        <w:sz w:val="20"/>
      </w:rPr>
      <w:fldChar w:fldCharType="begin"/>
    </w:r>
    <w:r w:rsidR="00E80BEC">
      <w:rPr>
        <w:noProof/>
        <w:sz w:val="20"/>
      </w:rPr>
      <w:instrText xml:space="preserve"> FILENAME   \* MERGEFORMAT </w:instrText>
    </w:r>
    <w:r w:rsidR="00E80BEC">
      <w:rPr>
        <w:noProof/>
        <w:sz w:val="20"/>
      </w:rPr>
      <w:fldChar w:fldCharType="separate"/>
    </w:r>
    <w:r w:rsidR="002E3584">
      <w:rPr>
        <w:noProof/>
        <w:sz w:val="20"/>
      </w:rPr>
      <w:t>Pozemkové právo - program přednášek - podzim 202</w:t>
    </w:r>
    <w:r w:rsidR="002A443F">
      <w:rPr>
        <w:noProof/>
        <w:sz w:val="20"/>
      </w:rPr>
      <w:t>2</w:t>
    </w:r>
    <w:r w:rsidR="002E3584">
      <w:rPr>
        <w:noProof/>
        <w:sz w:val="20"/>
      </w:rPr>
      <w:t xml:space="preserve"> IS</w:t>
    </w:r>
    <w:r w:rsidR="00E80BEC">
      <w:rPr>
        <w:noProof/>
        <w:sz w:val="20"/>
      </w:rPr>
      <w:fldChar w:fldCharType="end"/>
    </w:r>
    <w:r w:rsidR="00E80BEC">
      <w:rPr>
        <w:noProof/>
        <w:sz w:val="20"/>
      </w:rPr>
      <w:tab/>
    </w:r>
    <w:r w:rsidR="00E80BEC" w:rsidRPr="0023354E">
      <w:rPr>
        <w:noProof/>
        <w:sz w:val="18"/>
      </w:rPr>
      <w:fldChar w:fldCharType="begin"/>
    </w:r>
    <w:r w:rsidR="00E80BEC" w:rsidRPr="0023354E">
      <w:rPr>
        <w:noProof/>
        <w:sz w:val="18"/>
      </w:rPr>
      <w:instrText xml:space="preserve"> DATE  \@ "dd.MM.yyyy"  \* MERGEFORMAT </w:instrText>
    </w:r>
    <w:r w:rsidR="00E80BEC" w:rsidRPr="0023354E">
      <w:rPr>
        <w:noProof/>
        <w:sz w:val="18"/>
      </w:rPr>
      <w:fldChar w:fldCharType="separate"/>
    </w:r>
    <w:r w:rsidR="003D33D4">
      <w:rPr>
        <w:noProof/>
        <w:sz w:val="18"/>
      </w:rPr>
      <w:t>07.09.2022</w:t>
    </w:r>
    <w:r w:rsidR="00E80BEC" w:rsidRPr="0023354E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E000" w14:textId="77777777" w:rsidR="005879C0" w:rsidRDefault="005879C0" w:rsidP="008B60E2">
      <w:pPr>
        <w:spacing w:line="240" w:lineRule="auto"/>
      </w:pPr>
      <w:r>
        <w:separator/>
      </w:r>
    </w:p>
  </w:footnote>
  <w:footnote w:type="continuationSeparator" w:id="0">
    <w:p w14:paraId="4F1BEE5E" w14:textId="77777777" w:rsidR="005879C0" w:rsidRDefault="005879C0" w:rsidP="008B60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5D5"/>
    <w:multiLevelType w:val="hybridMultilevel"/>
    <w:tmpl w:val="F828E162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DF1"/>
    <w:multiLevelType w:val="hybridMultilevel"/>
    <w:tmpl w:val="A5EA8D38"/>
    <w:lvl w:ilvl="0" w:tplc="05F00406">
      <w:start w:val="1"/>
      <w:numFmt w:val="decimal"/>
      <w:lvlText w:val="%1."/>
      <w:lvlJc w:val="left"/>
      <w:pPr>
        <w:ind w:left="720" w:hanging="360"/>
      </w:pPr>
      <w:rPr>
        <w:rFonts w:ascii="Alegreya Sans" w:hAnsi="Alegreya San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38F"/>
    <w:multiLevelType w:val="hybridMultilevel"/>
    <w:tmpl w:val="D880303A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2542"/>
    <w:multiLevelType w:val="hybridMultilevel"/>
    <w:tmpl w:val="362A31DA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564C"/>
    <w:multiLevelType w:val="hybridMultilevel"/>
    <w:tmpl w:val="BB64A1CC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27BE8"/>
    <w:multiLevelType w:val="hybridMultilevel"/>
    <w:tmpl w:val="77C68026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E26694">
      <w:numFmt w:val="bullet"/>
      <w:lvlText w:val=""/>
      <w:lvlJc w:val="left"/>
      <w:pPr>
        <w:ind w:left="1788" w:hanging="708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60D55"/>
    <w:multiLevelType w:val="hybridMultilevel"/>
    <w:tmpl w:val="3C9ECB26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92AED"/>
    <w:multiLevelType w:val="hybridMultilevel"/>
    <w:tmpl w:val="0A1AF2C8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37709"/>
    <w:multiLevelType w:val="hybridMultilevel"/>
    <w:tmpl w:val="F8B04400"/>
    <w:lvl w:ilvl="0" w:tplc="A55A0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801CB"/>
    <w:multiLevelType w:val="hybridMultilevel"/>
    <w:tmpl w:val="FE4EBA02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F2892"/>
    <w:multiLevelType w:val="hybridMultilevel"/>
    <w:tmpl w:val="5A32A1DC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C2B52"/>
    <w:multiLevelType w:val="hybridMultilevel"/>
    <w:tmpl w:val="405EAF0A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F797B"/>
    <w:multiLevelType w:val="multilevel"/>
    <w:tmpl w:val="82C64C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00C2195"/>
    <w:multiLevelType w:val="multilevel"/>
    <w:tmpl w:val="C156A904"/>
    <w:lvl w:ilvl="0">
      <w:start w:val="1"/>
      <w:numFmt w:val="none"/>
      <w:pStyle w:val="Titleofthecontribution"/>
      <w:suff w:val="space"/>
      <w:lvlText w:val="%1"/>
      <w:lvlJc w:val="center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P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P2"/>
      <w:suff w:val="space"/>
      <w:lvlText w:val="%1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P3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3647D35"/>
    <w:multiLevelType w:val="hybridMultilevel"/>
    <w:tmpl w:val="590A4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F0EF0"/>
    <w:multiLevelType w:val="hybridMultilevel"/>
    <w:tmpl w:val="6B0E6F64"/>
    <w:lvl w:ilvl="0" w:tplc="9990AB6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F4F70"/>
    <w:multiLevelType w:val="hybridMultilevel"/>
    <w:tmpl w:val="7A8E1910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26C27"/>
    <w:multiLevelType w:val="hybridMultilevel"/>
    <w:tmpl w:val="AD1825AC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100F6"/>
    <w:multiLevelType w:val="hybridMultilevel"/>
    <w:tmpl w:val="1C4AA596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708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101BE"/>
    <w:multiLevelType w:val="hybridMultilevel"/>
    <w:tmpl w:val="2CE46E82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1099"/>
    <w:multiLevelType w:val="hybridMultilevel"/>
    <w:tmpl w:val="C38C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65CEE"/>
    <w:multiLevelType w:val="hybridMultilevel"/>
    <w:tmpl w:val="A07896F8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66DA7"/>
    <w:multiLevelType w:val="hybridMultilevel"/>
    <w:tmpl w:val="590A4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07DDA"/>
    <w:multiLevelType w:val="hybridMultilevel"/>
    <w:tmpl w:val="DD605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73516"/>
    <w:multiLevelType w:val="hybridMultilevel"/>
    <w:tmpl w:val="AD96E5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05F91"/>
    <w:multiLevelType w:val="hybridMultilevel"/>
    <w:tmpl w:val="1B6C70AE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92F78"/>
    <w:multiLevelType w:val="hybridMultilevel"/>
    <w:tmpl w:val="8B48DAB6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C459A"/>
    <w:multiLevelType w:val="hybridMultilevel"/>
    <w:tmpl w:val="D9762F9A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519D4"/>
    <w:multiLevelType w:val="hybridMultilevel"/>
    <w:tmpl w:val="2110EC0E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36321"/>
    <w:multiLevelType w:val="hybridMultilevel"/>
    <w:tmpl w:val="7046B920"/>
    <w:lvl w:ilvl="0" w:tplc="9990AB6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F090A"/>
    <w:multiLevelType w:val="hybridMultilevel"/>
    <w:tmpl w:val="EC8C57DE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71573"/>
    <w:multiLevelType w:val="hybridMultilevel"/>
    <w:tmpl w:val="2154F0FC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A5F72"/>
    <w:multiLevelType w:val="hybridMultilevel"/>
    <w:tmpl w:val="D8CA7970"/>
    <w:lvl w:ilvl="0" w:tplc="9114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24"/>
  </w:num>
  <w:num w:numId="5">
    <w:abstractNumId w:val="14"/>
  </w:num>
  <w:num w:numId="6">
    <w:abstractNumId w:val="23"/>
  </w:num>
  <w:num w:numId="7">
    <w:abstractNumId w:val="22"/>
  </w:num>
  <w:num w:numId="8">
    <w:abstractNumId w:val="15"/>
  </w:num>
  <w:num w:numId="9">
    <w:abstractNumId w:val="1"/>
  </w:num>
  <w:num w:numId="10">
    <w:abstractNumId w:val="8"/>
  </w:num>
  <w:num w:numId="11">
    <w:abstractNumId w:val="29"/>
  </w:num>
  <w:num w:numId="12">
    <w:abstractNumId w:val="3"/>
  </w:num>
  <w:num w:numId="13">
    <w:abstractNumId w:val="12"/>
  </w:num>
  <w:num w:numId="14">
    <w:abstractNumId w:val="28"/>
  </w:num>
  <w:num w:numId="15">
    <w:abstractNumId w:val="10"/>
  </w:num>
  <w:num w:numId="16">
    <w:abstractNumId w:val="5"/>
  </w:num>
  <w:num w:numId="17">
    <w:abstractNumId w:val="18"/>
  </w:num>
  <w:num w:numId="18">
    <w:abstractNumId w:val="31"/>
  </w:num>
  <w:num w:numId="19">
    <w:abstractNumId w:val="30"/>
  </w:num>
  <w:num w:numId="20">
    <w:abstractNumId w:val="6"/>
  </w:num>
  <w:num w:numId="21">
    <w:abstractNumId w:val="16"/>
  </w:num>
  <w:num w:numId="22">
    <w:abstractNumId w:val="7"/>
  </w:num>
  <w:num w:numId="23">
    <w:abstractNumId w:val="27"/>
  </w:num>
  <w:num w:numId="24">
    <w:abstractNumId w:val="0"/>
  </w:num>
  <w:num w:numId="25">
    <w:abstractNumId w:val="25"/>
  </w:num>
  <w:num w:numId="26">
    <w:abstractNumId w:val="9"/>
  </w:num>
  <w:num w:numId="27">
    <w:abstractNumId w:val="17"/>
  </w:num>
  <w:num w:numId="28">
    <w:abstractNumId w:val="11"/>
  </w:num>
  <w:num w:numId="29">
    <w:abstractNumId w:val="21"/>
  </w:num>
  <w:num w:numId="30">
    <w:abstractNumId w:val="19"/>
  </w:num>
  <w:num w:numId="31">
    <w:abstractNumId w:val="2"/>
  </w:num>
  <w:num w:numId="32">
    <w:abstractNumId w:val="32"/>
  </w:num>
  <w:num w:numId="33">
    <w:abstractNumId w:val="26"/>
  </w:num>
  <w:num w:numId="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19"/>
    <w:rsid w:val="000024D5"/>
    <w:rsid w:val="000066E1"/>
    <w:rsid w:val="00011851"/>
    <w:rsid w:val="0001342A"/>
    <w:rsid w:val="000143AE"/>
    <w:rsid w:val="000169A4"/>
    <w:rsid w:val="00026AED"/>
    <w:rsid w:val="00027063"/>
    <w:rsid w:val="000273ED"/>
    <w:rsid w:val="00034DCF"/>
    <w:rsid w:val="000354CF"/>
    <w:rsid w:val="00040BB6"/>
    <w:rsid w:val="00064030"/>
    <w:rsid w:val="00072724"/>
    <w:rsid w:val="00073D0E"/>
    <w:rsid w:val="00074D20"/>
    <w:rsid w:val="000765C1"/>
    <w:rsid w:val="00082BCF"/>
    <w:rsid w:val="00082DD0"/>
    <w:rsid w:val="00083A34"/>
    <w:rsid w:val="000944C8"/>
    <w:rsid w:val="000954C5"/>
    <w:rsid w:val="000A2566"/>
    <w:rsid w:val="000A6BF4"/>
    <w:rsid w:val="000B32B9"/>
    <w:rsid w:val="000B5B26"/>
    <w:rsid w:val="000B6875"/>
    <w:rsid w:val="000C291C"/>
    <w:rsid w:val="000C5C1F"/>
    <w:rsid w:val="000E3967"/>
    <w:rsid w:val="000E44AF"/>
    <w:rsid w:val="000F1A66"/>
    <w:rsid w:val="000F6529"/>
    <w:rsid w:val="00105CA6"/>
    <w:rsid w:val="00106177"/>
    <w:rsid w:val="00110EE0"/>
    <w:rsid w:val="001115BB"/>
    <w:rsid w:val="001122C5"/>
    <w:rsid w:val="001142E3"/>
    <w:rsid w:val="00116B71"/>
    <w:rsid w:val="0012055E"/>
    <w:rsid w:val="00125308"/>
    <w:rsid w:val="0013228D"/>
    <w:rsid w:val="00133AD4"/>
    <w:rsid w:val="00135B34"/>
    <w:rsid w:val="00135D73"/>
    <w:rsid w:val="001522DD"/>
    <w:rsid w:val="00156301"/>
    <w:rsid w:val="0015735D"/>
    <w:rsid w:val="00161C7A"/>
    <w:rsid w:val="00171D09"/>
    <w:rsid w:val="00172F7D"/>
    <w:rsid w:val="00180A6D"/>
    <w:rsid w:val="001900F6"/>
    <w:rsid w:val="00191589"/>
    <w:rsid w:val="00192309"/>
    <w:rsid w:val="001931A4"/>
    <w:rsid w:val="0019421F"/>
    <w:rsid w:val="00195517"/>
    <w:rsid w:val="001A19E0"/>
    <w:rsid w:val="001A2845"/>
    <w:rsid w:val="001A4CD4"/>
    <w:rsid w:val="001A4EEB"/>
    <w:rsid w:val="001A5F66"/>
    <w:rsid w:val="001A6B27"/>
    <w:rsid w:val="001B1223"/>
    <w:rsid w:val="001B76B9"/>
    <w:rsid w:val="001C2530"/>
    <w:rsid w:val="001C305D"/>
    <w:rsid w:val="001C5F2C"/>
    <w:rsid w:val="001D7F1C"/>
    <w:rsid w:val="001E3053"/>
    <w:rsid w:val="001E332A"/>
    <w:rsid w:val="001E3B1E"/>
    <w:rsid w:val="001F3F07"/>
    <w:rsid w:val="001F65AF"/>
    <w:rsid w:val="00201B39"/>
    <w:rsid w:val="00207C71"/>
    <w:rsid w:val="00211F7B"/>
    <w:rsid w:val="002127BB"/>
    <w:rsid w:val="002132C0"/>
    <w:rsid w:val="00213CA6"/>
    <w:rsid w:val="00224DFD"/>
    <w:rsid w:val="00224EC1"/>
    <w:rsid w:val="002250FD"/>
    <w:rsid w:val="002257DB"/>
    <w:rsid w:val="0023195B"/>
    <w:rsid w:val="0023210A"/>
    <w:rsid w:val="0023354E"/>
    <w:rsid w:val="0023505B"/>
    <w:rsid w:val="00235B58"/>
    <w:rsid w:val="002406BE"/>
    <w:rsid w:val="00243E00"/>
    <w:rsid w:val="002446BF"/>
    <w:rsid w:val="00271D76"/>
    <w:rsid w:val="00271E0B"/>
    <w:rsid w:val="00273201"/>
    <w:rsid w:val="002740ED"/>
    <w:rsid w:val="00276C9B"/>
    <w:rsid w:val="002779A8"/>
    <w:rsid w:val="00282104"/>
    <w:rsid w:val="002925D2"/>
    <w:rsid w:val="00293A31"/>
    <w:rsid w:val="0029569F"/>
    <w:rsid w:val="00296874"/>
    <w:rsid w:val="002A006A"/>
    <w:rsid w:val="002A02A8"/>
    <w:rsid w:val="002A1280"/>
    <w:rsid w:val="002A443F"/>
    <w:rsid w:val="002B01DA"/>
    <w:rsid w:val="002B09D8"/>
    <w:rsid w:val="002B1CF0"/>
    <w:rsid w:val="002B6983"/>
    <w:rsid w:val="002C0904"/>
    <w:rsid w:val="002C4971"/>
    <w:rsid w:val="002C6ABC"/>
    <w:rsid w:val="002D5F7B"/>
    <w:rsid w:val="002D6B42"/>
    <w:rsid w:val="002E04D2"/>
    <w:rsid w:val="002E0A33"/>
    <w:rsid w:val="002E3584"/>
    <w:rsid w:val="002E6256"/>
    <w:rsid w:val="002F0B49"/>
    <w:rsid w:val="00301EF0"/>
    <w:rsid w:val="00304CEC"/>
    <w:rsid w:val="00325280"/>
    <w:rsid w:val="00331A9B"/>
    <w:rsid w:val="0033761F"/>
    <w:rsid w:val="003406D4"/>
    <w:rsid w:val="00345E88"/>
    <w:rsid w:val="003463B8"/>
    <w:rsid w:val="00346E50"/>
    <w:rsid w:val="00346FBB"/>
    <w:rsid w:val="00350BB9"/>
    <w:rsid w:val="00352B13"/>
    <w:rsid w:val="00356B85"/>
    <w:rsid w:val="00361CEA"/>
    <w:rsid w:val="0036377D"/>
    <w:rsid w:val="00367117"/>
    <w:rsid w:val="003750E9"/>
    <w:rsid w:val="003813AF"/>
    <w:rsid w:val="003816F5"/>
    <w:rsid w:val="00385A07"/>
    <w:rsid w:val="0039261A"/>
    <w:rsid w:val="003A09B0"/>
    <w:rsid w:val="003A16F2"/>
    <w:rsid w:val="003A6295"/>
    <w:rsid w:val="003A7817"/>
    <w:rsid w:val="003B5C32"/>
    <w:rsid w:val="003B62B9"/>
    <w:rsid w:val="003B7887"/>
    <w:rsid w:val="003C01E5"/>
    <w:rsid w:val="003C5DA6"/>
    <w:rsid w:val="003C6F0C"/>
    <w:rsid w:val="003C73BB"/>
    <w:rsid w:val="003D33D4"/>
    <w:rsid w:val="003D535E"/>
    <w:rsid w:val="003F6173"/>
    <w:rsid w:val="00401953"/>
    <w:rsid w:val="00401B71"/>
    <w:rsid w:val="0041082C"/>
    <w:rsid w:val="004112B2"/>
    <w:rsid w:val="0042225E"/>
    <w:rsid w:val="00423133"/>
    <w:rsid w:val="0043352E"/>
    <w:rsid w:val="0043439E"/>
    <w:rsid w:val="00435562"/>
    <w:rsid w:val="00437C15"/>
    <w:rsid w:val="00440253"/>
    <w:rsid w:val="00442D24"/>
    <w:rsid w:val="004454B9"/>
    <w:rsid w:val="0045143B"/>
    <w:rsid w:val="00454985"/>
    <w:rsid w:val="00460E62"/>
    <w:rsid w:val="004656A7"/>
    <w:rsid w:val="004658AE"/>
    <w:rsid w:val="00472102"/>
    <w:rsid w:val="00476EC3"/>
    <w:rsid w:val="004773E2"/>
    <w:rsid w:val="00484110"/>
    <w:rsid w:val="00490D36"/>
    <w:rsid w:val="004934B6"/>
    <w:rsid w:val="004A241C"/>
    <w:rsid w:val="004A3EE4"/>
    <w:rsid w:val="004A652D"/>
    <w:rsid w:val="004B1F1C"/>
    <w:rsid w:val="004B51CD"/>
    <w:rsid w:val="004B52D9"/>
    <w:rsid w:val="004B54B3"/>
    <w:rsid w:val="004B7FAA"/>
    <w:rsid w:val="004C0498"/>
    <w:rsid w:val="004C4B6F"/>
    <w:rsid w:val="004C7410"/>
    <w:rsid w:val="004D036A"/>
    <w:rsid w:val="004D6CC1"/>
    <w:rsid w:val="004D7129"/>
    <w:rsid w:val="004E2566"/>
    <w:rsid w:val="004E32C8"/>
    <w:rsid w:val="004F2DEC"/>
    <w:rsid w:val="004F66C3"/>
    <w:rsid w:val="00506B93"/>
    <w:rsid w:val="00513C19"/>
    <w:rsid w:val="00516D40"/>
    <w:rsid w:val="00532FB8"/>
    <w:rsid w:val="00534425"/>
    <w:rsid w:val="00534597"/>
    <w:rsid w:val="00535997"/>
    <w:rsid w:val="00537EA0"/>
    <w:rsid w:val="00540495"/>
    <w:rsid w:val="0055332F"/>
    <w:rsid w:val="00554C59"/>
    <w:rsid w:val="00566B3A"/>
    <w:rsid w:val="00567B54"/>
    <w:rsid w:val="0057515F"/>
    <w:rsid w:val="005771CF"/>
    <w:rsid w:val="00581B81"/>
    <w:rsid w:val="005879C0"/>
    <w:rsid w:val="00592964"/>
    <w:rsid w:val="005935D3"/>
    <w:rsid w:val="005960D8"/>
    <w:rsid w:val="005A3337"/>
    <w:rsid w:val="005A3C96"/>
    <w:rsid w:val="005B2CF7"/>
    <w:rsid w:val="005B5182"/>
    <w:rsid w:val="005B697D"/>
    <w:rsid w:val="005B6B45"/>
    <w:rsid w:val="005C16F3"/>
    <w:rsid w:val="005C6A96"/>
    <w:rsid w:val="005C75B7"/>
    <w:rsid w:val="005D0614"/>
    <w:rsid w:val="005E1EE5"/>
    <w:rsid w:val="005E265D"/>
    <w:rsid w:val="005E30B5"/>
    <w:rsid w:val="005F4E9E"/>
    <w:rsid w:val="00602F28"/>
    <w:rsid w:val="006054CA"/>
    <w:rsid w:val="0060641B"/>
    <w:rsid w:val="00613440"/>
    <w:rsid w:val="006170B0"/>
    <w:rsid w:val="00623345"/>
    <w:rsid w:val="0062434D"/>
    <w:rsid w:val="00631B45"/>
    <w:rsid w:val="0063466E"/>
    <w:rsid w:val="006360C0"/>
    <w:rsid w:val="00637533"/>
    <w:rsid w:val="00646E08"/>
    <w:rsid w:val="00654E80"/>
    <w:rsid w:val="006555E1"/>
    <w:rsid w:val="00655BF4"/>
    <w:rsid w:val="00656493"/>
    <w:rsid w:val="00671D6F"/>
    <w:rsid w:val="006735B3"/>
    <w:rsid w:val="00676FC7"/>
    <w:rsid w:val="00685CC5"/>
    <w:rsid w:val="00696CC4"/>
    <w:rsid w:val="006978F9"/>
    <w:rsid w:val="006A3A5E"/>
    <w:rsid w:val="006B1142"/>
    <w:rsid w:val="006B44B9"/>
    <w:rsid w:val="006B4BCC"/>
    <w:rsid w:val="006B6305"/>
    <w:rsid w:val="006B6DEA"/>
    <w:rsid w:val="006C4E14"/>
    <w:rsid w:val="006C71E3"/>
    <w:rsid w:val="006E1885"/>
    <w:rsid w:val="006E1B2E"/>
    <w:rsid w:val="006F6F9C"/>
    <w:rsid w:val="006F7402"/>
    <w:rsid w:val="00703ABD"/>
    <w:rsid w:val="007164E5"/>
    <w:rsid w:val="00716935"/>
    <w:rsid w:val="00721187"/>
    <w:rsid w:val="00722150"/>
    <w:rsid w:val="007272E9"/>
    <w:rsid w:val="00737B09"/>
    <w:rsid w:val="00743418"/>
    <w:rsid w:val="00753DA0"/>
    <w:rsid w:val="00753FB8"/>
    <w:rsid w:val="007636FC"/>
    <w:rsid w:val="0076664A"/>
    <w:rsid w:val="00767309"/>
    <w:rsid w:val="007727D4"/>
    <w:rsid w:val="00772F47"/>
    <w:rsid w:val="007827C4"/>
    <w:rsid w:val="00783D20"/>
    <w:rsid w:val="0078462E"/>
    <w:rsid w:val="007865EA"/>
    <w:rsid w:val="0079336D"/>
    <w:rsid w:val="00795375"/>
    <w:rsid w:val="007959A3"/>
    <w:rsid w:val="00795A92"/>
    <w:rsid w:val="0079680F"/>
    <w:rsid w:val="007A127D"/>
    <w:rsid w:val="007A22B7"/>
    <w:rsid w:val="007B170B"/>
    <w:rsid w:val="007B5ED5"/>
    <w:rsid w:val="007B6B4B"/>
    <w:rsid w:val="007B72D2"/>
    <w:rsid w:val="007B76F5"/>
    <w:rsid w:val="007C1E5B"/>
    <w:rsid w:val="007C3181"/>
    <w:rsid w:val="007C4856"/>
    <w:rsid w:val="007D25FE"/>
    <w:rsid w:val="007D537B"/>
    <w:rsid w:val="007D6627"/>
    <w:rsid w:val="007E1D27"/>
    <w:rsid w:val="007E6AE3"/>
    <w:rsid w:val="007F14B5"/>
    <w:rsid w:val="007F1DF0"/>
    <w:rsid w:val="007F2D59"/>
    <w:rsid w:val="007F68CC"/>
    <w:rsid w:val="00800AA4"/>
    <w:rsid w:val="00802790"/>
    <w:rsid w:val="00804D10"/>
    <w:rsid w:val="00805C91"/>
    <w:rsid w:val="00805D35"/>
    <w:rsid w:val="00810D77"/>
    <w:rsid w:val="00815421"/>
    <w:rsid w:val="00816BE5"/>
    <w:rsid w:val="00820469"/>
    <w:rsid w:val="00824BFE"/>
    <w:rsid w:val="00830238"/>
    <w:rsid w:val="00833E81"/>
    <w:rsid w:val="0083519D"/>
    <w:rsid w:val="008437E9"/>
    <w:rsid w:val="008648CC"/>
    <w:rsid w:val="00866A63"/>
    <w:rsid w:val="00866E93"/>
    <w:rsid w:val="00867BF7"/>
    <w:rsid w:val="00867EC1"/>
    <w:rsid w:val="0087708B"/>
    <w:rsid w:val="008812F4"/>
    <w:rsid w:val="00881F5C"/>
    <w:rsid w:val="00883565"/>
    <w:rsid w:val="00892932"/>
    <w:rsid w:val="008A00C0"/>
    <w:rsid w:val="008B208A"/>
    <w:rsid w:val="008B60E2"/>
    <w:rsid w:val="008C0683"/>
    <w:rsid w:val="008D1FCD"/>
    <w:rsid w:val="008D4C20"/>
    <w:rsid w:val="008D7025"/>
    <w:rsid w:val="008E390F"/>
    <w:rsid w:val="008E58D7"/>
    <w:rsid w:val="00904393"/>
    <w:rsid w:val="00906039"/>
    <w:rsid w:val="0091336D"/>
    <w:rsid w:val="00913AE6"/>
    <w:rsid w:val="009142F6"/>
    <w:rsid w:val="00917BE3"/>
    <w:rsid w:val="009269A4"/>
    <w:rsid w:val="00927B66"/>
    <w:rsid w:val="00927E83"/>
    <w:rsid w:val="00932AE8"/>
    <w:rsid w:val="00940420"/>
    <w:rsid w:val="009425BF"/>
    <w:rsid w:val="00946701"/>
    <w:rsid w:val="0096010B"/>
    <w:rsid w:val="009637E0"/>
    <w:rsid w:val="00964383"/>
    <w:rsid w:val="0097076E"/>
    <w:rsid w:val="00970888"/>
    <w:rsid w:val="00974636"/>
    <w:rsid w:val="0097563A"/>
    <w:rsid w:val="00981AD2"/>
    <w:rsid w:val="009848A2"/>
    <w:rsid w:val="00985038"/>
    <w:rsid w:val="009A51C7"/>
    <w:rsid w:val="009A5E41"/>
    <w:rsid w:val="009A6C9A"/>
    <w:rsid w:val="009B2253"/>
    <w:rsid w:val="009B5986"/>
    <w:rsid w:val="009B7EA9"/>
    <w:rsid w:val="009C0A8F"/>
    <w:rsid w:val="009C170D"/>
    <w:rsid w:val="009C1BD7"/>
    <w:rsid w:val="009C4332"/>
    <w:rsid w:val="009D7EAF"/>
    <w:rsid w:val="009E5380"/>
    <w:rsid w:val="009E6DB3"/>
    <w:rsid w:val="009F0025"/>
    <w:rsid w:val="009F00D7"/>
    <w:rsid w:val="009F0206"/>
    <w:rsid w:val="009F0832"/>
    <w:rsid w:val="009F1C9E"/>
    <w:rsid w:val="009F3D3F"/>
    <w:rsid w:val="009F48CF"/>
    <w:rsid w:val="009F658C"/>
    <w:rsid w:val="00A0061C"/>
    <w:rsid w:val="00A036C5"/>
    <w:rsid w:val="00A04920"/>
    <w:rsid w:val="00A11820"/>
    <w:rsid w:val="00A1331A"/>
    <w:rsid w:val="00A13437"/>
    <w:rsid w:val="00A152C6"/>
    <w:rsid w:val="00A15B88"/>
    <w:rsid w:val="00A21582"/>
    <w:rsid w:val="00A21A8F"/>
    <w:rsid w:val="00A22CAF"/>
    <w:rsid w:val="00A257E5"/>
    <w:rsid w:val="00A25E53"/>
    <w:rsid w:val="00A37C3E"/>
    <w:rsid w:val="00A4099B"/>
    <w:rsid w:val="00A424BC"/>
    <w:rsid w:val="00A4343B"/>
    <w:rsid w:val="00A465BF"/>
    <w:rsid w:val="00A50321"/>
    <w:rsid w:val="00A506ED"/>
    <w:rsid w:val="00A519E3"/>
    <w:rsid w:val="00A5210A"/>
    <w:rsid w:val="00A54819"/>
    <w:rsid w:val="00A573F5"/>
    <w:rsid w:val="00A57C29"/>
    <w:rsid w:val="00A60C65"/>
    <w:rsid w:val="00A650B6"/>
    <w:rsid w:val="00A65C89"/>
    <w:rsid w:val="00A734DB"/>
    <w:rsid w:val="00A818C8"/>
    <w:rsid w:val="00A832B6"/>
    <w:rsid w:val="00A83866"/>
    <w:rsid w:val="00A84DFD"/>
    <w:rsid w:val="00A90070"/>
    <w:rsid w:val="00A977B0"/>
    <w:rsid w:val="00AA30F3"/>
    <w:rsid w:val="00AA501F"/>
    <w:rsid w:val="00AA5098"/>
    <w:rsid w:val="00AB0311"/>
    <w:rsid w:val="00AC0AE4"/>
    <w:rsid w:val="00AD442D"/>
    <w:rsid w:val="00AE023F"/>
    <w:rsid w:val="00AE1B13"/>
    <w:rsid w:val="00AE2A83"/>
    <w:rsid w:val="00AE32AF"/>
    <w:rsid w:val="00AF0535"/>
    <w:rsid w:val="00B0111F"/>
    <w:rsid w:val="00B02816"/>
    <w:rsid w:val="00B14694"/>
    <w:rsid w:val="00B1731A"/>
    <w:rsid w:val="00B22834"/>
    <w:rsid w:val="00B23E62"/>
    <w:rsid w:val="00B32361"/>
    <w:rsid w:val="00B422FC"/>
    <w:rsid w:val="00B460B9"/>
    <w:rsid w:val="00B63963"/>
    <w:rsid w:val="00B744E9"/>
    <w:rsid w:val="00B763E0"/>
    <w:rsid w:val="00B80DBE"/>
    <w:rsid w:val="00B86261"/>
    <w:rsid w:val="00B864EA"/>
    <w:rsid w:val="00B90CF8"/>
    <w:rsid w:val="00B91BEC"/>
    <w:rsid w:val="00B93206"/>
    <w:rsid w:val="00B93B78"/>
    <w:rsid w:val="00B9576E"/>
    <w:rsid w:val="00B97337"/>
    <w:rsid w:val="00BA09DD"/>
    <w:rsid w:val="00BB6C45"/>
    <w:rsid w:val="00BB6F70"/>
    <w:rsid w:val="00BC061A"/>
    <w:rsid w:val="00BC55AA"/>
    <w:rsid w:val="00BC6001"/>
    <w:rsid w:val="00BC67CD"/>
    <w:rsid w:val="00BD053B"/>
    <w:rsid w:val="00BD58C1"/>
    <w:rsid w:val="00BD61DE"/>
    <w:rsid w:val="00BD63E0"/>
    <w:rsid w:val="00BE1449"/>
    <w:rsid w:val="00BE347E"/>
    <w:rsid w:val="00BE7EF4"/>
    <w:rsid w:val="00BF2EAF"/>
    <w:rsid w:val="00BF5DD2"/>
    <w:rsid w:val="00BF7989"/>
    <w:rsid w:val="00C04A0E"/>
    <w:rsid w:val="00C14972"/>
    <w:rsid w:val="00C24418"/>
    <w:rsid w:val="00C268E8"/>
    <w:rsid w:val="00C27E86"/>
    <w:rsid w:val="00C30D8D"/>
    <w:rsid w:val="00C31158"/>
    <w:rsid w:val="00C35E4E"/>
    <w:rsid w:val="00C37853"/>
    <w:rsid w:val="00C37F73"/>
    <w:rsid w:val="00C47678"/>
    <w:rsid w:val="00C51B5F"/>
    <w:rsid w:val="00C521D9"/>
    <w:rsid w:val="00C524AD"/>
    <w:rsid w:val="00C56923"/>
    <w:rsid w:val="00C61084"/>
    <w:rsid w:val="00C614EA"/>
    <w:rsid w:val="00C616E4"/>
    <w:rsid w:val="00C669F9"/>
    <w:rsid w:val="00C6787C"/>
    <w:rsid w:val="00C839E0"/>
    <w:rsid w:val="00C84FA8"/>
    <w:rsid w:val="00C86730"/>
    <w:rsid w:val="00C876E5"/>
    <w:rsid w:val="00C930C4"/>
    <w:rsid w:val="00CA22F3"/>
    <w:rsid w:val="00CA2335"/>
    <w:rsid w:val="00CA2B15"/>
    <w:rsid w:val="00CA557C"/>
    <w:rsid w:val="00CA55C5"/>
    <w:rsid w:val="00CB2705"/>
    <w:rsid w:val="00CB722C"/>
    <w:rsid w:val="00CC3B78"/>
    <w:rsid w:val="00CC6CC8"/>
    <w:rsid w:val="00CC7E3A"/>
    <w:rsid w:val="00CC7E99"/>
    <w:rsid w:val="00CE3AD6"/>
    <w:rsid w:val="00CE6091"/>
    <w:rsid w:val="00CF1802"/>
    <w:rsid w:val="00CF37EE"/>
    <w:rsid w:val="00D01C88"/>
    <w:rsid w:val="00D04FCD"/>
    <w:rsid w:val="00D05A46"/>
    <w:rsid w:val="00D10728"/>
    <w:rsid w:val="00D20AEA"/>
    <w:rsid w:val="00D21FAC"/>
    <w:rsid w:val="00D249AD"/>
    <w:rsid w:val="00D257B1"/>
    <w:rsid w:val="00D30897"/>
    <w:rsid w:val="00D30DDD"/>
    <w:rsid w:val="00D31FB9"/>
    <w:rsid w:val="00D377B2"/>
    <w:rsid w:val="00D41EC3"/>
    <w:rsid w:val="00D45D15"/>
    <w:rsid w:val="00D52752"/>
    <w:rsid w:val="00D538C1"/>
    <w:rsid w:val="00D54275"/>
    <w:rsid w:val="00D607E7"/>
    <w:rsid w:val="00D67DBF"/>
    <w:rsid w:val="00D74A2D"/>
    <w:rsid w:val="00D81F5D"/>
    <w:rsid w:val="00D94E93"/>
    <w:rsid w:val="00D94F5A"/>
    <w:rsid w:val="00DA6145"/>
    <w:rsid w:val="00DA703B"/>
    <w:rsid w:val="00DB4AE1"/>
    <w:rsid w:val="00DC00AF"/>
    <w:rsid w:val="00DC18CD"/>
    <w:rsid w:val="00DC43EC"/>
    <w:rsid w:val="00DD2405"/>
    <w:rsid w:val="00DD4696"/>
    <w:rsid w:val="00DD77AC"/>
    <w:rsid w:val="00DE1042"/>
    <w:rsid w:val="00DE2176"/>
    <w:rsid w:val="00DF212B"/>
    <w:rsid w:val="00E00CF1"/>
    <w:rsid w:val="00E025FD"/>
    <w:rsid w:val="00E159BC"/>
    <w:rsid w:val="00E25D4B"/>
    <w:rsid w:val="00E35254"/>
    <w:rsid w:val="00E36D4A"/>
    <w:rsid w:val="00E404A8"/>
    <w:rsid w:val="00E42EEB"/>
    <w:rsid w:val="00E445C4"/>
    <w:rsid w:val="00E47550"/>
    <w:rsid w:val="00E516BB"/>
    <w:rsid w:val="00E51943"/>
    <w:rsid w:val="00E56139"/>
    <w:rsid w:val="00E61FD2"/>
    <w:rsid w:val="00E64CB9"/>
    <w:rsid w:val="00E668E0"/>
    <w:rsid w:val="00E70175"/>
    <w:rsid w:val="00E762F4"/>
    <w:rsid w:val="00E80BEC"/>
    <w:rsid w:val="00E814C5"/>
    <w:rsid w:val="00E81E63"/>
    <w:rsid w:val="00E90108"/>
    <w:rsid w:val="00E91EE7"/>
    <w:rsid w:val="00E9205A"/>
    <w:rsid w:val="00E95388"/>
    <w:rsid w:val="00EA0761"/>
    <w:rsid w:val="00EA170E"/>
    <w:rsid w:val="00EA280E"/>
    <w:rsid w:val="00EA720D"/>
    <w:rsid w:val="00EB1220"/>
    <w:rsid w:val="00EB4A14"/>
    <w:rsid w:val="00EC33CA"/>
    <w:rsid w:val="00EC3ECF"/>
    <w:rsid w:val="00EC61B6"/>
    <w:rsid w:val="00ED2656"/>
    <w:rsid w:val="00ED2E68"/>
    <w:rsid w:val="00ED534B"/>
    <w:rsid w:val="00EE0D9E"/>
    <w:rsid w:val="00EE1209"/>
    <w:rsid w:val="00EE130F"/>
    <w:rsid w:val="00EE23E4"/>
    <w:rsid w:val="00EE27B8"/>
    <w:rsid w:val="00EE48F6"/>
    <w:rsid w:val="00EF4B79"/>
    <w:rsid w:val="00EF74D0"/>
    <w:rsid w:val="00EF789C"/>
    <w:rsid w:val="00EF7BB1"/>
    <w:rsid w:val="00F00516"/>
    <w:rsid w:val="00F03241"/>
    <w:rsid w:val="00F04C1C"/>
    <w:rsid w:val="00F14892"/>
    <w:rsid w:val="00F16DFE"/>
    <w:rsid w:val="00F17197"/>
    <w:rsid w:val="00F20900"/>
    <w:rsid w:val="00F21C29"/>
    <w:rsid w:val="00F23947"/>
    <w:rsid w:val="00F31EBF"/>
    <w:rsid w:val="00F41992"/>
    <w:rsid w:val="00F57743"/>
    <w:rsid w:val="00F64E50"/>
    <w:rsid w:val="00F75B15"/>
    <w:rsid w:val="00F75F3E"/>
    <w:rsid w:val="00F76A72"/>
    <w:rsid w:val="00F76F81"/>
    <w:rsid w:val="00F770D3"/>
    <w:rsid w:val="00F80F19"/>
    <w:rsid w:val="00F9413D"/>
    <w:rsid w:val="00FA0BF5"/>
    <w:rsid w:val="00FA1666"/>
    <w:rsid w:val="00FA2C7A"/>
    <w:rsid w:val="00FC3F57"/>
    <w:rsid w:val="00FC4B6B"/>
    <w:rsid w:val="00FC592D"/>
    <w:rsid w:val="00FD1AAE"/>
    <w:rsid w:val="00FD527C"/>
    <w:rsid w:val="00FE0C1E"/>
    <w:rsid w:val="00FE3295"/>
    <w:rsid w:val="00FE70F4"/>
    <w:rsid w:val="00FF085F"/>
    <w:rsid w:val="00FF4A8D"/>
    <w:rsid w:val="1C05DCD4"/>
    <w:rsid w:val="252644BA"/>
    <w:rsid w:val="6AFABDD5"/>
    <w:rsid w:val="6BA5E402"/>
    <w:rsid w:val="75C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A204CC2"/>
  <w15:docId w15:val="{9C503159-D054-47DE-A05D-7D889EAA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731A"/>
    <w:pPr>
      <w:spacing w:after="60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731A"/>
    <w:pPr>
      <w:keepNext/>
      <w:numPr>
        <w:numId w:val="2"/>
      </w:numPr>
      <w:spacing w:before="240" w:after="120"/>
      <w:outlineLvl w:val="0"/>
    </w:pPr>
    <w:rPr>
      <w:b/>
      <w:bCs/>
      <w:color w:val="0000FF"/>
      <w:kern w:val="32"/>
      <w:sz w:val="28"/>
      <w:szCs w:val="26"/>
    </w:rPr>
  </w:style>
  <w:style w:type="paragraph" w:styleId="Nadpis2">
    <w:name w:val="heading 2"/>
    <w:basedOn w:val="Normln"/>
    <w:next w:val="Normln"/>
    <w:link w:val="Nadpis2Char"/>
    <w:qFormat/>
    <w:rsid w:val="00A465BF"/>
    <w:pPr>
      <w:keepNext/>
      <w:numPr>
        <w:ilvl w:val="1"/>
        <w:numId w:val="2"/>
      </w:numPr>
      <w:spacing w:before="120"/>
      <w:ind w:left="578" w:hanging="578"/>
      <w:outlineLvl w:val="1"/>
    </w:pPr>
    <w:rPr>
      <w:b/>
      <w:bCs/>
      <w:iCs/>
      <w:color w:val="0000FF"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A465BF"/>
    <w:pPr>
      <w:numPr>
        <w:ilvl w:val="2"/>
        <w:numId w:val="2"/>
      </w:numPr>
      <w:outlineLvl w:val="2"/>
    </w:pPr>
    <w:rPr>
      <w:b/>
      <w:color w:val="0000FF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8B60E2"/>
    <w:pPr>
      <w:numPr>
        <w:ilvl w:val="3"/>
      </w:numPr>
      <w:outlineLvl w:val="3"/>
    </w:pPr>
    <w:rPr>
      <w:b w:val="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1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1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1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1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1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731A"/>
    <w:rPr>
      <w:rFonts w:ascii="Arial" w:eastAsia="Times New Roman" w:hAnsi="Arial" w:cs="Times New Roman"/>
      <w:b/>
      <w:bCs/>
      <w:color w:val="0000FF"/>
      <w:kern w:val="32"/>
      <w:sz w:val="28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rsid w:val="00A465BF"/>
    <w:rPr>
      <w:rFonts w:ascii="Arial" w:eastAsia="Times New Roman" w:hAnsi="Arial" w:cs="Times New Roman"/>
      <w:b/>
      <w:bCs/>
      <w:iCs/>
      <w:color w:val="0000FF"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465BF"/>
    <w:rPr>
      <w:rFonts w:ascii="Arial" w:eastAsia="Times New Roman" w:hAnsi="Arial" w:cs="Times New Roman"/>
      <w:b/>
      <w:color w:val="0000FF"/>
      <w:szCs w:val="24"/>
      <w:lang w:eastAsia="cs-CZ"/>
    </w:rPr>
  </w:style>
  <w:style w:type="paragraph" w:styleId="Textpoznpodarou">
    <w:name w:val="footnote text"/>
    <w:basedOn w:val="Normln"/>
    <w:link w:val="TextpoznpodarouChar"/>
    <w:qFormat/>
    <w:rsid w:val="00B1731A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1731A"/>
    <w:rPr>
      <w:rFonts w:ascii="Arial" w:eastAsia="Times New Roman" w:hAnsi="Arial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rsid w:val="00271E0B"/>
    <w:rPr>
      <w:rFonts w:ascii="Arial" w:hAnsi="Arial"/>
      <w:sz w:val="21"/>
      <w:vertAlign w:val="superscript"/>
    </w:rPr>
  </w:style>
  <w:style w:type="character" w:styleId="Hypertextovodkaz">
    <w:name w:val="Hyperlink"/>
    <w:basedOn w:val="Standardnpsmoodstavce"/>
    <w:uiPriority w:val="99"/>
    <w:rsid w:val="008B60E2"/>
    <w:rPr>
      <w:color w:val="0000FF"/>
      <w:u w:val="single"/>
    </w:rPr>
  </w:style>
  <w:style w:type="paragraph" w:customStyle="1" w:styleId="Poznmkapodarou">
    <w:name w:val="Poznámka pod čarou"/>
    <w:basedOn w:val="Textpoznpodarou"/>
    <w:link w:val="PoznmkapodarouChar"/>
    <w:qFormat/>
    <w:rsid w:val="001122C5"/>
    <w:pPr>
      <w:spacing w:line="288" w:lineRule="auto"/>
    </w:pPr>
  </w:style>
  <w:style w:type="character" w:customStyle="1" w:styleId="PoznmkapodarouChar">
    <w:name w:val="Poznámka pod čarou Char"/>
    <w:basedOn w:val="Standardnpsmoodstavce"/>
    <w:link w:val="Poznmkapodarou"/>
    <w:rsid w:val="001122C5"/>
    <w:rPr>
      <w:rFonts w:ascii="Lido STF CE" w:eastAsia="Times New Roman" w:hAnsi="Lido STF CE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B60E2"/>
    <w:rPr>
      <w:rFonts w:ascii="Trebuchet MS" w:eastAsia="Times New Roman" w:hAnsi="Trebuchet MS" w:cs="Times New Roman"/>
      <w:sz w:val="23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60E2"/>
    <w:pPr>
      <w:spacing w:after="200"/>
      <w:ind w:left="720"/>
      <w:contextualSpacing/>
    </w:pPr>
    <w:rPr>
      <w:rFonts w:eastAsia="Calibr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47678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C4767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47678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C47678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7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67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71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197"/>
    <w:rPr>
      <w:rFonts w:ascii="Garamond" w:eastAsia="Times New Roman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719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197"/>
    <w:rPr>
      <w:rFonts w:ascii="Garamond" w:eastAsia="Times New Roman" w:hAnsi="Garamond" w:cs="Times New Roman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F9413D"/>
    <w:pPr>
      <w:spacing w:after="100"/>
      <w:ind w:left="720"/>
    </w:pPr>
  </w:style>
  <w:style w:type="paragraph" w:customStyle="1" w:styleId="Textofthecontribution">
    <w:name w:val="Text of the contribution"/>
    <w:basedOn w:val="Normln"/>
    <w:rsid w:val="00722150"/>
    <w:pPr>
      <w:spacing w:after="240" w:line="240" w:lineRule="auto"/>
    </w:pPr>
    <w:rPr>
      <w:rFonts w:ascii="Times New Roman" w:hAnsi="Times New Roman"/>
    </w:rPr>
  </w:style>
  <w:style w:type="character" w:customStyle="1" w:styleId="Italics">
    <w:name w:val="Italics"/>
    <w:basedOn w:val="Standardnpsmoodstavce"/>
    <w:rsid w:val="00722150"/>
    <w:rPr>
      <w:i/>
    </w:rPr>
  </w:style>
  <w:style w:type="paragraph" w:customStyle="1" w:styleId="Titleofthecontribution">
    <w:name w:val="Title of the contribution"/>
    <w:basedOn w:val="Normln"/>
    <w:semiHidden/>
    <w:locked/>
    <w:rsid w:val="00EA170E"/>
    <w:pPr>
      <w:keepNext/>
      <w:pageBreakBefore/>
      <w:numPr>
        <w:numId w:val="1"/>
      </w:numPr>
      <w:spacing w:after="240" w:line="240" w:lineRule="auto"/>
      <w:jc w:val="center"/>
      <w:outlineLvl w:val="0"/>
    </w:pPr>
    <w:rPr>
      <w:rFonts w:ascii="Times New Roman" w:hAnsi="Times New Roman"/>
      <w:b/>
      <w:caps/>
      <w:sz w:val="28"/>
    </w:rPr>
  </w:style>
  <w:style w:type="paragraph" w:customStyle="1" w:styleId="HeadingP1">
    <w:name w:val="Heading P1"/>
    <w:basedOn w:val="Normln"/>
    <w:next w:val="Textofthecontribution"/>
    <w:rsid w:val="00EA170E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ascii="Times New Roman" w:hAnsi="Times New Roman"/>
      <w:b/>
      <w:caps/>
    </w:rPr>
  </w:style>
  <w:style w:type="paragraph" w:customStyle="1" w:styleId="HeadingP2">
    <w:name w:val="Heading P2"/>
    <w:basedOn w:val="Normln"/>
    <w:next w:val="Textofthecontribution"/>
    <w:rsid w:val="00EA170E"/>
    <w:pPr>
      <w:keepNext/>
      <w:numPr>
        <w:ilvl w:val="2"/>
        <w:numId w:val="1"/>
      </w:numPr>
      <w:spacing w:before="240" w:after="240" w:line="240" w:lineRule="auto"/>
      <w:outlineLvl w:val="2"/>
    </w:pPr>
    <w:rPr>
      <w:rFonts w:ascii="Times New Roman" w:hAnsi="Times New Roman"/>
      <w:b/>
      <w:caps/>
    </w:rPr>
  </w:style>
  <w:style w:type="paragraph" w:customStyle="1" w:styleId="HeadingP3">
    <w:name w:val="Heading P3"/>
    <w:basedOn w:val="Normln"/>
    <w:next w:val="Textofthecontribution"/>
    <w:rsid w:val="00EA170E"/>
    <w:pPr>
      <w:keepNext/>
      <w:numPr>
        <w:ilvl w:val="3"/>
        <w:numId w:val="1"/>
      </w:numPr>
      <w:spacing w:before="240" w:after="240" w:line="240" w:lineRule="auto"/>
      <w:outlineLvl w:val="3"/>
    </w:pPr>
    <w:rPr>
      <w:rFonts w:ascii="Times New Roman" w:hAnsi="Times New Roman"/>
      <w:b/>
      <w:caps/>
    </w:rPr>
  </w:style>
  <w:style w:type="paragraph" w:styleId="Obsah5">
    <w:name w:val="toc 5"/>
    <w:basedOn w:val="Normln"/>
    <w:next w:val="Normln"/>
    <w:autoRedefine/>
    <w:uiPriority w:val="39"/>
    <w:unhideWhenUsed/>
    <w:rsid w:val="005A3337"/>
    <w:pPr>
      <w:spacing w:after="100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5A3337"/>
    <w:pPr>
      <w:spacing w:after="100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5A3337"/>
    <w:pPr>
      <w:spacing w:after="100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5A3337"/>
    <w:pPr>
      <w:spacing w:after="100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5A3337"/>
    <w:pPr>
      <w:spacing w:after="100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character" w:styleId="Zdraznn">
    <w:name w:val="Emphasis"/>
    <w:qFormat/>
    <w:rsid w:val="00271E0B"/>
    <w:rPr>
      <w:rFonts w:ascii="Arial" w:hAnsi="Arial"/>
      <w:i/>
      <w:sz w:val="2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1B71"/>
    <w:rPr>
      <w:rFonts w:asciiTheme="majorHAnsi" w:eastAsiaTheme="majorEastAsia" w:hAnsiTheme="majorHAnsi" w:cstheme="majorBidi"/>
      <w:color w:val="243F60" w:themeColor="accent1" w:themeShade="7F"/>
      <w:sz w:val="23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1B71"/>
    <w:rPr>
      <w:rFonts w:asciiTheme="majorHAnsi" w:eastAsiaTheme="majorEastAsia" w:hAnsiTheme="majorHAnsi" w:cstheme="majorBidi"/>
      <w:i/>
      <w:iCs/>
      <w:color w:val="243F60" w:themeColor="accent1" w:themeShade="7F"/>
      <w:sz w:val="23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1B71"/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1B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1B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predmetkod">
    <w:name w:val="predmet_kod"/>
    <w:basedOn w:val="Standardnpsmoodstavce"/>
    <w:rsid w:val="001E3053"/>
  </w:style>
  <w:style w:type="character" w:styleId="Odkaznakoment">
    <w:name w:val="annotation reference"/>
    <w:basedOn w:val="Standardnpsmoodstavce"/>
    <w:uiPriority w:val="99"/>
    <w:semiHidden/>
    <w:unhideWhenUsed/>
    <w:rsid w:val="001A4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C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CD4"/>
    <w:rPr>
      <w:rFonts w:ascii="Lido STF CE" w:eastAsia="Times New Roman" w:hAnsi="Lido STF CE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C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CD4"/>
    <w:rPr>
      <w:rFonts w:ascii="Lido STF CE" w:eastAsia="Times New Roman" w:hAnsi="Lido STF CE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934B6"/>
    <w:pPr>
      <w:spacing w:after="0" w:line="240" w:lineRule="auto"/>
    </w:pPr>
    <w:rPr>
      <w:rFonts w:ascii="Lido STF CE" w:eastAsia="Times New Roman" w:hAnsi="Lido STF CE" w:cs="Times New Roman"/>
      <w:spacing w:val="6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934B6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934B6"/>
    <w:rPr>
      <w:rFonts w:ascii="Lido STF CE" w:eastAsia="Times New Roman" w:hAnsi="Lido STF CE" w:cs="Times New Roman"/>
      <w:spacing w:val="6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934B6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795A92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documentannotation">
    <w:name w:val="documentannotation"/>
    <w:basedOn w:val="Normln"/>
    <w:rsid w:val="008E390F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8E390F"/>
    <w:rPr>
      <w:b/>
      <w:bCs/>
    </w:rPr>
  </w:style>
  <w:style w:type="paragraph" w:styleId="Nzev">
    <w:name w:val="Title"/>
    <w:basedOn w:val="Normln"/>
    <w:next w:val="Normln"/>
    <w:link w:val="NzevChar"/>
    <w:qFormat/>
    <w:rsid w:val="00B1731A"/>
    <w:pPr>
      <w:spacing w:after="0"/>
      <w:jc w:val="left"/>
    </w:pPr>
    <w:rPr>
      <w:rFonts w:eastAsia="Calibri" w:cs="Arial"/>
      <w:b/>
      <w:color w:val="0000FF"/>
      <w:sz w:val="40"/>
      <w:szCs w:val="32"/>
    </w:rPr>
  </w:style>
  <w:style w:type="character" w:customStyle="1" w:styleId="NzevChar">
    <w:name w:val="Název Char"/>
    <w:basedOn w:val="Standardnpsmoodstavce"/>
    <w:link w:val="Nzev"/>
    <w:rsid w:val="00B1731A"/>
    <w:rPr>
      <w:rFonts w:ascii="Arial" w:eastAsia="Calibri" w:hAnsi="Arial" w:cs="Arial"/>
      <w:b/>
      <w:color w:val="0000FF"/>
      <w:sz w:val="40"/>
      <w:szCs w:val="32"/>
      <w:lang w:eastAsia="cs-CZ"/>
    </w:rPr>
  </w:style>
  <w:style w:type="character" w:customStyle="1" w:styleId="highlight">
    <w:name w:val="highlight"/>
    <w:rsid w:val="00D21FAC"/>
  </w:style>
  <w:style w:type="character" w:customStyle="1" w:styleId="apple-converted-space">
    <w:name w:val="apple-converted-space"/>
    <w:basedOn w:val="Standardnpsmoodstavce"/>
    <w:rsid w:val="002B1CF0"/>
  </w:style>
  <w:style w:type="table" w:styleId="Mkatabulky">
    <w:name w:val="Table Grid"/>
    <w:basedOn w:val="Normlntabulka"/>
    <w:uiPriority w:val="59"/>
    <w:rsid w:val="00C8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3zvraznn1">
    <w:name w:val="Grid Table 3 Accent 1"/>
    <w:basedOn w:val="Normlntabulka"/>
    <w:uiPriority w:val="48"/>
    <w:rsid w:val="00C839E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42E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B1731A"/>
    <w:rPr>
      <w:color w:val="800080" w:themeColor="followed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13C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13C19"/>
    <w:rPr>
      <w:rFonts w:eastAsiaTheme="minorEastAsia"/>
      <w:color w:val="5A5A5A" w:themeColor="text1" w:themeTint="A5"/>
      <w:spacing w:val="15"/>
      <w:lang w:eastAsia="cs-CZ"/>
    </w:rPr>
  </w:style>
  <w:style w:type="table" w:styleId="Tabulkasmkou2zvraznn1">
    <w:name w:val="Grid Table 2 Accent 1"/>
    <w:basedOn w:val="Normlntabulka"/>
    <w:uiPriority w:val="47"/>
    <w:rsid w:val="0059296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E90108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D3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D33D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62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do/law/stud/streams/13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UNI%20-%20&#353;ablona%202019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F40C-AD26-4A5C-A076-722F7F8E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MUNI - šablona 2019</Template>
  <TotalTime>0</TotalTime>
  <Pages>2</Pages>
  <Words>286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Zuzana Suchá</cp:lastModifiedBy>
  <cp:revision>5</cp:revision>
  <cp:lastPrinted>2021-09-16T08:52:00Z</cp:lastPrinted>
  <dcterms:created xsi:type="dcterms:W3CDTF">2022-08-26T09:31:00Z</dcterms:created>
  <dcterms:modified xsi:type="dcterms:W3CDTF">2022-09-07T06:24:00Z</dcterms:modified>
</cp:coreProperties>
</file>