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03" w:rsidRDefault="00F74F03" w:rsidP="00F4341D">
      <w:pPr>
        <w:jc w:val="center"/>
      </w:pPr>
      <w:r>
        <w:t xml:space="preserve">REFLECTION SHEET for TEACHING AND LEARNING ACTIVITIES </w:t>
      </w:r>
    </w:p>
    <w:p w:rsidR="00F74F03" w:rsidRDefault="00F74F03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8"/>
        <w:gridCol w:w="3809"/>
        <w:gridCol w:w="3809"/>
      </w:tblGrid>
      <w:tr w:rsidR="00F74F03" w:rsidRPr="00B56BEE">
        <w:tc>
          <w:tcPr>
            <w:tcW w:w="2838" w:type="dxa"/>
          </w:tcPr>
          <w:p w:rsidR="00F74F03" w:rsidRPr="00B56BEE" w:rsidRDefault="00F74F03">
            <w:pPr>
              <w:rPr>
                <w:b/>
                <w:bCs/>
              </w:rPr>
            </w:pPr>
            <w:r w:rsidRPr="00B56BEE">
              <w:rPr>
                <w:b/>
                <w:bCs/>
              </w:rPr>
              <w:t>ACTIVITY</w:t>
            </w:r>
          </w:p>
        </w:tc>
        <w:tc>
          <w:tcPr>
            <w:tcW w:w="3809" w:type="dxa"/>
          </w:tcPr>
          <w:p w:rsidR="00F74F03" w:rsidRPr="00B56BEE" w:rsidRDefault="00F74F03">
            <w:pPr>
              <w:rPr>
                <w:b/>
                <w:bCs/>
              </w:rPr>
            </w:pPr>
            <w:r w:rsidRPr="00B56BEE">
              <w:rPr>
                <w:b/>
                <w:bCs/>
              </w:rPr>
              <w:t>HOW IT CAN HELP YOUR LEARNERS</w:t>
            </w:r>
          </w:p>
        </w:tc>
        <w:tc>
          <w:tcPr>
            <w:tcW w:w="3809" w:type="dxa"/>
          </w:tcPr>
          <w:p w:rsidR="00F74F03" w:rsidRPr="00B56BEE" w:rsidRDefault="00F74F03">
            <w:pPr>
              <w:rPr>
                <w:b/>
                <w:bCs/>
              </w:rPr>
            </w:pPr>
            <w:r w:rsidRPr="00B56BEE">
              <w:rPr>
                <w:b/>
                <w:bCs/>
              </w:rPr>
              <w:t>HOW YOU CAN ADAPT IT FOR YOUR CONTEXT</w:t>
            </w:r>
          </w:p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THINK PAIR SHARE</w:t>
            </w:r>
          </w:p>
        </w:tc>
        <w:tc>
          <w:tcPr>
            <w:tcW w:w="3809" w:type="dxa"/>
          </w:tcPr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MUDDIEST POINT</w:t>
            </w:r>
          </w:p>
        </w:tc>
        <w:tc>
          <w:tcPr>
            <w:tcW w:w="3809" w:type="dxa"/>
          </w:tcPr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POSTER PARADE/</w:t>
            </w:r>
          </w:p>
          <w:p w:rsidR="00F74F03" w:rsidRPr="00B56BEE" w:rsidRDefault="00F74F03">
            <w:r w:rsidRPr="00B56BEE">
              <w:t>WORK STATIONS</w:t>
            </w:r>
          </w:p>
        </w:tc>
        <w:tc>
          <w:tcPr>
            <w:tcW w:w="3809" w:type="dxa"/>
          </w:tcPr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VOTING SLIPS</w:t>
            </w:r>
          </w:p>
        </w:tc>
        <w:tc>
          <w:tcPr>
            <w:tcW w:w="3809" w:type="dxa"/>
          </w:tcPr>
          <w:p w:rsidR="00F74F03" w:rsidRPr="00B56BEE" w:rsidRDefault="00F74F03" w:rsidP="005207E4"/>
          <w:p w:rsidR="00F74F03" w:rsidRPr="00B56BEE" w:rsidRDefault="00F74F03" w:rsidP="005207E4"/>
          <w:p w:rsidR="00F74F03" w:rsidRPr="00B56BEE" w:rsidRDefault="00F74F03" w:rsidP="005207E4"/>
          <w:p w:rsidR="00F74F03" w:rsidRPr="00B56BEE" w:rsidRDefault="00F74F03" w:rsidP="005207E4"/>
          <w:p w:rsidR="00F74F03" w:rsidRPr="00B56BEE" w:rsidRDefault="00F74F03" w:rsidP="005207E4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DIAMOND NINES</w:t>
            </w:r>
          </w:p>
        </w:tc>
        <w:tc>
          <w:tcPr>
            <w:tcW w:w="3809" w:type="dxa"/>
          </w:tcPr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JIGSAW GROUPS</w:t>
            </w:r>
          </w:p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MINUTE PAPER</w:t>
            </w:r>
          </w:p>
        </w:tc>
        <w:tc>
          <w:tcPr>
            <w:tcW w:w="3809" w:type="dxa"/>
          </w:tcPr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BUZZ LECTURE</w:t>
            </w:r>
          </w:p>
        </w:tc>
        <w:tc>
          <w:tcPr>
            <w:tcW w:w="3809" w:type="dxa"/>
          </w:tcPr>
          <w:p w:rsidR="00F74F03" w:rsidRPr="00B56BEE" w:rsidRDefault="00F74F03" w:rsidP="00F4341D"/>
          <w:p w:rsidR="00F74F03" w:rsidRPr="00B56BEE" w:rsidRDefault="00F74F03" w:rsidP="00F4341D"/>
          <w:p w:rsidR="00F74F03" w:rsidRPr="00B56BEE" w:rsidRDefault="00F74F03" w:rsidP="00F4341D"/>
          <w:p w:rsidR="00F74F03" w:rsidRPr="00B56BEE" w:rsidRDefault="00F74F03" w:rsidP="00F4341D"/>
          <w:p w:rsidR="00F74F03" w:rsidRPr="00B56BEE" w:rsidRDefault="00F74F03" w:rsidP="00F4341D"/>
        </w:tc>
        <w:tc>
          <w:tcPr>
            <w:tcW w:w="3809" w:type="dxa"/>
          </w:tcPr>
          <w:p w:rsidR="00F74F03" w:rsidRPr="00B56BEE" w:rsidRDefault="00F74F03"/>
        </w:tc>
      </w:tr>
      <w:tr w:rsidR="00F74F03" w:rsidRPr="00B56BEE">
        <w:tc>
          <w:tcPr>
            <w:tcW w:w="2838" w:type="dxa"/>
          </w:tcPr>
          <w:p w:rsidR="00F74F03" w:rsidRPr="00B56BEE" w:rsidRDefault="00F74F03">
            <w:r w:rsidRPr="00B56BEE">
              <w:t>PYRAMID DISCUSSION</w:t>
            </w:r>
          </w:p>
        </w:tc>
        <w:tc>
          <w:tcPr>
            <w:tcW w:w="3809" w:type="dxa"/>
          </w:tcPr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  <w:p w:rsidR="00F74F03" w:rsidRPr="00B56BEE" w:rsidRDefault="00F74F03"/>
        </w:tc>
        <w:tc>
          <w:tcPr>
            <w:tcW w:w="3809" w:type="dxa"/>
          </w:tcPr>
          <w:p w:rsidR="00F74F03" w:rsidRPr="00B56BEE" w:rsidRDefault="00F74F03"/>
        </w:tc>
      </w:tr>
    </w:tbl>
    <w:p w:rsidR="00F74F03" w:rsidRDefault="00F74F03">
      <w:bookmarkStart w:id="0" w:name="_GoBack"/>
      <w:bookmarkEnd w:id="0"/>
    </w:p>
    <w:sectPr w:rsidR="00F74F03" w:rsidSect="002409F6">
      <w:headerReference w:type="default" r:id="rId6"/>
      <w:footerReference w:type="default" r:id="rId7"/>
      <w:pgSz w:w="11900" w:h="16840"/>
      <w:pgMar w:top="1438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03" w:rsidRDefault="00F74F03" w:rsidP="0013216C">
      <w:r>
        <w:separator/>
      </w:r>
    </w:p>
  </w:endnote>
  <w:endnote w:type="continuationSeparator" w:id="0">
    <w:p w:rsidR="00F74F03" w:rsidRDefault="00F74F03" w:rsidP="0013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03" w:rsidRPr="0013216C" w:rsidRDefault="00F74F03" w:rsidP="00B56BEE">
    <w:pPr>
      <w:pStyle w:val="Footer"/>
      <w:tabs>
        <w:tab w:val="clear" w:pos="4513"/>
        <w:tab w:val="clear" w:pos="9026"/>
        <w:tab w:val="center" w:pos="5230"/>
        <w:tab w:val="right" w:pos="10460"/>
      </w:tabs>
      <w:rPr>
        <w:sz w:val="16"/>
        <w:szCs w:val="16"/>
      </w:rPr>
    </w:pPr>
    <w:r w:rsidRPr="0013216C">
      <w:rPr>
        <w:sz w:val="16"/>
        <w:szCs w:val="16"/>
      </w:rPr>
      <w:t>MAXINE GILLWAY</w:t>
    </w:r>
    <w:r w:rsidRPr="0013216C">
      <w:rPr>
        <w:sz w:val="16"/>
        <w:szCs w:val="16"/>
      </w:rPr>
      <w:tab/>
      <w:t>DECEMBER 2013</w:t>
    </w:r>
    <w:r w:rsidRPr="0013216C">
      <w:rPr>
        <w:sz w:val="16"/>
        <w:szCs w:val="16"/>
      </w:rPr>
      <w:tab/>
      <w:t>BRNO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03" w:rsidRDefault="00F74F03" w:rsidP="0013216C">
      <w:r>
        <w:separator/>
      </w:r>
    </w:p>
  </w:footnote>
  <w:footnote w:type="continuationSeparator" w:id="0">
    <w:p w:rsidR="00F74F03" w:rsidRDefault="00F74F03" w:rsidP="0013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03" w:rsidRPr="002409F6" w:rsidRDefault="00F74F03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5pt;width:198pt;height:37.6pt;z-index:-251658240">
          <v:imagedata r:id="rId1" o:title=""/>
        </v:shape>
      </w:pict>
    </w:r>
    <w:r>
      <w:rPr>
        <w:noProof/>
        <w:lang w:val="cs-CZ" w:eastAsia="cs-CZ"/>
      </w:rPr>
      <w:pict>
        <v:shape id="_x0000_s2050" type="#_x0000_t75" style="position:absolute;margin-left:414pt;margin-top:-17.5pt;width:108pt;height:64.9pt;z-index:-251659264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4"/>
    <w:rsid w:val="0013216C"/>
    <w:rsid w:val="001435EF"/>
    <w:rsid w:val="002409F6"/>
    <w:rsid w:val="005207E4"/>
    <w:rsid w:val="00904629"/>
    <w:rsid w:val="009432A0"/>
    <w:rsid w:val="00A23A01"/>
    <w:rsid w:val="00B56BEE"/>
    <w:rsid w:val="00F4341D"/>
    <w:rsid w:val="00F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07E4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16C"/>
  </w:style>
  <w:style w:type="paragraph" w:styleId="Footer">
    <w:name w:val="footer"/>
    <w:basedOn w:val="Normal"/>
    <w:link w:val="FooterChar"/>
    <w:uiPriority w:val="99"/>
    <w:rsid w:val="0013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16C"/>
  </w:style>
  <w:style w:type="paragraph" w:styleId="BalloonText">
    <w:name w:val="Balloon Text"/>
    <w:basedOn w:val="Normal"/>
    <w:link w:val="BalloonTextChar"/>
    <w:uiPriority w:val="99"/>
    <w:semiHidden/>
    <w:rsid w:val="0013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50</Words>
  <Characters>296</Characters>
  <Application>Microsoft Office Outlook</Application>
  <DocSecurity>0</DocSecurity>
  <Lines>0</Lines>
  <Paragraphs>0</Paragraphs>
  <ScaleCrop>false</ScaleCrop>
  <Company>University of Bristol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 Gillway</dc:creator>
  <cp:keywords/>
  <dc:description/>
  <cp:lastModifiedBy>Štefan</cp:lastModifiedBy>
  <cp:revision>4</cp:revision>
  <cp:lastPrinted>2013-11-28T16:40:00Z</cp:lastPrinted>
  <dcterms:created xsi:type="dcterms:W3CDTF">2013-11-24T16:13:00Z</dcterms:created>
  <dcterms:modified xsi:type="dcterms:W3CDTF">2013-12-02T15:13:00Z</dcterms:modified>
</cp:coreProperties>
</file>