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21EC6" w14:textId="4D366E95" w:rsidR="00832CB3" w:rsidRPr="00746487" w:rsidRDefault="00832CB3" w:rsidP="00D83E7E">
      <w:pPr>
        <w:pStyle w:val="ZPTitulkafakulta"/>
        <w:spacing w:before="0" w:after="0" w:line="240" w:lineRule="auto"/>
      </w:pPr>
      <w:r w:rsidRPr="00746487">
        <w:rPr>
          <w:noProof/>
          <w:lang w:val="en"/>
        </w:rPr>
        <mc:AlternateContent>
          <mc:Choice Requires="wps">
            <w:drawing>
              <wp:inline distT="0" distB="0" distL="0" distR="0" wp14:anchorId="3A538E7B" wp14:editId="328DDAB4">
                <wp:extent cx="4572000" cy="1404620"/>
                <wp:effectExtent l="0" t="0" r="0" b="0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160EF" w14:textId="77777777" w:rsidR="00832CB3" w:rsidRDefault="00832CB3" w:rsidP="00832CB3">
                            <w:pPr>
                              <w:pStyle w:val="ZPZhlavtitulnlist"/>
                              <w:pBdr>
                                <w:bottom w:val="none" w:sz="0" w:space="0" w:color="auto"/>
                              </w:pBdr>
                              <w:spacing w:after="0"/>
                              <w:rPr>
                                <w:rStyle w:val="ZP-NadpisyzkladChar"/>
                              </w:rPr>
                            </w:pPr>
                            <w:r>
                              <w:rPr>
                                <w:noProof/>
                                <w:lang w:val="en"/>
                              </w:rPr>
                              <w:drawing>
                                <wp:inline distT="0" distB="0" distL="0" distR="0" wp14:anchorId="0D6FC7FE" wp14:editId="75AADEEA">
                                  <wp:extent cx="2457450" cy="834655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Obrázek 2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7430" cy="8414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F07A7A" w14:textId="77777777" w:rsidR="00832CB3" w:rsidRDefault="009117C5" w:rsidP="00832CB3">
                            <w:pPr>
                              <w:pStyle w:val="ZPTitulkafakulta"/>
                            </w:pPr>
                            <w:r>
                              <w:rPr>
                                <w:lang w:val="en"/>
                              </w:rPr>
                              <w:t>Faculty of Economics and Administration</w:t>
                            </w:r>
                          </w:p>
                          <w:p w14:paraId="7A97895C" w14:textId="74203233" w:rsidR="00832CB3" w:rsidRDefault="0061763E" w:rsidP="00940EE8">
                            <w:pPr>
                              <w:pStyle w:val="ZPTitulkanzev"/>
                            </w:pPr>
                            <w:sdt>
                              <w:sdtPr>
                                <w:alias w:val="Title"/>
                                <w:tag w:val=""/>
                                <w:id w:val="209769564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23937">
                                  <w:t>[</w:t>
                                </w:r>
                                <w:proofErr w:type="spellStart"/>
                                <w:r w:rsidR="00523937">
                                  <w:t>Title</w:t>
                                </w:r>
                                <w:proofErr w:type="spellEnd"/>
                                <w:r w:rsidR="00523937">
                                  <w:t>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538E7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5in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" stroked="f">
                <v:textbox style="mso-fit-shape-to-text:t">
                  <w:txbxContent>
                    <w:p w14:paraId="0B0160EF" w14:textId="77777777" w:rsidR="00832CB3" w:rsidRDefault="00832CB3" w:rsidP="00832CB3">
                      <w:pPr>
                        <w:pStyle w:val="ZPZhlavtitulnlist"/>
                        <w:pBdr>
                          <w:bottom w:val="none" w:sz="0" w:space="0" w:color="auto"/>
                        </w:pBdr>
                        <w:spacing w:after="0"/>
                        <w:rPr>
                          <w:rStyle w:val="ZP-NadpisyzkladChar"/>
                        </w:rPr>
                      </w:pPr>
                      <w:r>
                        <w:rPr>
                          <w:noProof/>
                          <w:lang w:val="en"/>
                        </w:rPr>
                        <w:drawing>
                          <wp:inline distT="0" distB="0" distL="0" distR="0" wp14:anchorId="0D6FC7FE" wp14:editId="75AADEEA">
                            <wp:extent cx="2457450" cy="834655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Obrázek 2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7430" cy="8414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F07A7A" w14:textId="77777777" w:rsidR="00832CB3" w:rsidRDefault="009117C5" w:rsidP="00832CB3">
                      <w:pPr>
                        <w:pStyle w:val="ZPTitulkafakulta"/>
                      </w:pPr>
                      <w:r>
                        <w:rPr>
                          <w:lang w:val="en"/>
                        </w:rPr>
                        <w:t>Faculty of Economics and Administration</w:t>
                      </w:r>
                    </w:p>
                    <w:p w14:paraId="7A97895C" w14:textId="74203233" w:rsidR="00832CB3" w:rsidRDefault="00566E18" w:rsidP="00940EE8">
                      <w:pPr>
                        <w:pStyle w:val="ZPTitulkanzev"/>
                      </w:pPr>
                      <w:sdt>
                        <w:sdtPr>
                          <w:alias w:val="Title"/>
                          <w:tag w:val=""/>
                          <w:id w:val="209769564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523937">
                            <w:t>[</w:t>
                          </w:r>
                          <w:proofErr w:type="spellStart"/>
                          <w:r w:rsidR="00523937">
                            <w:t>Title</w:t>
                          </w:r>
                          <w:proofErr w:type="spellEnd"/>
                          <w:r w:rsidR="00523937">
                            <w:t>]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1CB35CDC" w14:textId="703DE8F5" w:rsidR="00832CB3" w:rsidRPr="00746487" w:rsidRDefault="0061763E" w:rsidP="00832CB3">
      <w:pPr>
        <w:pStyle w:val="ZPTitulkahlavn"/>
      </w:pPr>
      <w:r>
        <w:rPr>
          <w:lang w:val="en"/>
        </w:rPr>
        <w:t>Dissertation</w:t>
      </w:r>
    </w:p>
    <w:p w14:paraId="27FE2FFA" w14:textId="3597BC05" w:rsidR="00832CB3" w:rsidRPr="00746487" w:rsidRDefault="0061763E" w:rsidP="00832CB3">
      <w:pPr>
        <w:pStyle w:val="ZPTitulkaautor"/>
      </w:pPr>
      <w:sdt>
        <w:sdtPr>
          <w:alias w:val="Author"/>
          <w:tag w:val=""/>
          <w:id w:val="678628427"/>
          <w:placeholder>
            <w:docPart w:val="3221FB9CBD584F039B16514FC995358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523937">
            <w:t>[Author]</w:t>
          </w:r>
        </w:sdtContent>
      </w:sdt>
    </w:p>
    <w:p w14:paraId="5D834B4E" w14:textId="77777777" w:rsidR="00832CB3" w:rsidRPr="00746487" w:rsidRDefault="00832CB3" w:rsidP="00704143">
      <w:pPr>
        <w:pStyle w:val="ZPTitulkadra"/>
      </w:pPr>
    </w:p>
    <w:p w14:paraId="10ECE61A" w14:textId="77777777" w:rsidR="00B75A1B" w:rsidRPr="00746487" w:rsidRDefault="00830CE4" w:rsidP="00704143">
      <w:pPr>
        <w:pStyle w:val="ZPPatatitulnstrnky"/>
        <w:keepNext w:val="0"/>
        <w:keepLines w:val="0"/>
        <w:widowControl w:val="0"/>
      </w:pPr>
      <w:r w:rsidRPr="00746487">
        <w:rPr>
          <w:noProof/>
          <w:lang w:val="en"/>
        </w:rPr>
        <mc:AlternateContent>
          <mc:Choice Requires="wps">
            <w:drawing>
              <wp:inline distT="0" distB="0" distL="0" distR="0" wp14:anchorId="6E773ACE" wp14:editId="13202005">
                <wp:extent cx="4981575" cy="1152000"/>
                <wp:effectExtent l="0" t="0" r="9525" b="7620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F1533" w14:textId="3912F182" w:rsidR="00830CE4" w:rsidRDefault="00820984" w:rsidP="006E36ED">
                            <w:pPr>
                              <w:pStyle w:val="ZPTitulkahlavn"/>
                              <w:spacing w:after="340"/>
                            </w:pPr>
                            <w:r>
                              <w:rPr>
                                <w:lang w:val="en"/>
                              </w:rPr>
                              <w:t>Supervisor</w:t>
                            </w:r>
                            <w:r w:rsidR="00830CE4">
                              <w:rPr>
                                <w:lang w:val="en"/>
                              </w:rPr>
                              <w:t xml:space="preserve">: </w:t>
                            </w:r>
                            <w:sdt>
                              <w:sdtPr>
                                <w:alias w:val="Supervisor"/>
                                <w:tag w:val=""/>
                                <w:id w:val="321477507"/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E5465E" w:rsidRPr="00DA1297">
                                  <w:rPr>
                                    <w:rStyle w:val="Zstupntext"/>
                                    <w:color w:val="auto"/>
                                    <w:lang w:val="en"/>
                                  </w:rPr>
                                  <w:t>[</w:t>
                                </w:r>
                                <w:r w:rsidRPr="00DA1297">
                                  <w:rPr>
                                    <w:rStyle w:val="Zstupntext"/>
                                    <w:color w:val="auto"/>
                                    <w:lang w:val="en"/>
                                  </w:rPr>
                                  <w:t xml:space="preserve">Name </w:t>
                                </w:r>
                                <w:r w:rsidR="00E5465E" w:rsidRPr="00DA1297">
                                  <w:rPr>
                                    <w:rStyle w:val="Zstupntext"/>
                                    <w:color w:val="auto"/>
                                    <w:lang w:val="en"/>
                                  </w:rPr>
                                  <w:t xml:space="preserve">and surname of the supervisor </w:t>
                                </w:r>
                                <w:r w:rsidR="00DA1297" w:rsidRPr="00DA1297">
                                  <w:rPr>
                                    <w:rStyle w:val="Zstupntext"/>
                                    <w:color w:val="auto"/>
                                    <w:lang w:val="en"/>
                                  </w:rPr>
                                  <w:t xml:space="preserve">with </w:t>
                                </w:r>
                                <w:r w:rsidR="00E5465E" w:rsidRPr="00DA1297">
                                  <w:rPr>
                                    <w:rStyle w:val="Zstupntext"/>
                                    <w:color w:val="auto"/>
                                    <w:lang w:val="en"/>
                                  </w:rPr>
                                  <w:t>titles]</w:t>
                                </w:r>
                              </w:sdtContent>
                            </w:sdt>
                          </w:p>
                          <w:bookmarkStart w:id="0" w:name="PRACOVISTE" w:displacedByCustomXml="next"/>
                          <w:sdt>
                            <w:sdtPr>
                              <w:rPr>
                                <w:lang w:val="en-GB"/>
                              </w:rPr>
                              <w:alias w:val="Department"/>
                              <w:tag w:val="Department"/>
                              <w:id w:val="-375551659"/>
                              <w:dataBinding w:xpath="/ns0:Properties[1]/ns0:Company[1]" w:storeItemID="{6668398D-A668-4E3E-A5EB-62B293D839F1}"/>
                              <w:comboBox w:lastValue="[Select the name of the department or institute]">
                                <w:listItem w:displayText="[Select the name of the department or institute]" w:value="[Select the name of the department or institute]"/>
                                <w:listItem w:displayText="Centre for Nonprofit Sector Research" w:value="Centre for Nonprofit Sector Research"/>
                                <w:listItem w:displayText="Institute of Tourism" w:value="Institute of Tourism"/>
                                <w:listItem w:displayText="Institute for Transport Economics, Geography and Policy" w:value="Institute for Transport Economics, Geography and Policy"/>
                                <w:listItem w:displayText="Sustainability and Circularity Institute" w:value="Sustainability and Circularity Institute"/>
                                <w:listItem w:displayText="Research Institute for Sustainable Business" w:value="Research Institute for Sustainable Business"/>
                                <w:listItem w:displayText="Institute of Financial Complex Systems " w:value="Institute of Financial Complex Systems "/>
                                <w:listItem w:displayText="Department of Applied Mathematics and Computer Science" w:value="Department of Applied Mathematics and Computer Science"/>
                                <w:listItem w:displayText="Department of Economics" w:value="Department of Economics"/>
                                <w:listItem w:displayText="Department of Finance" w:value="Department of Finance"/>
                                <w:listItem w:displayText="Department of Corporate Economy" w:value="Department of Corporate Economy"/>
                                <w:listItem w:displayText="Department of Law" w:value="Department of Law"/>
                                <w:listItem w:displayText="Department of Regional Economics and Administration" w:value="Department of Regional Economics and Administration"/>
                                <w:listItem w:displayText="Department of Public Economics" w:value="Department of Public Economics"/>
                                <w:listItem w:displayText="Experimental Economic Laboratory" w:value="Experimental Economic Laboratory"/>
                                <w:listItem w:displayText="Research Institute for Innovation" w:value="Research Institute for Innovation"/>
                              </w:comboBox>
                            </w:sdtPr>
                            <w:sdtEndPr/>
                            <w:sdtContent>
                              <w:p w14:paraId="5D0D11A7" w14:textId="6B98E4E9" w:rsidR="00FC6C95" w:rsidRPr="00DA1297" w:rsidRDefault="00110EE0" w:rsidP="00FC6C95">
                                <w:pPr>
                                  <w:pStyle w:val="ZPTitulkahlavn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>[Select the name of the department or institute]</w:t>
                                </w:r>
                              </w:p>
                            </w:sdtContent>
                          </w:sdt>
                          <w:bookmarkEnd w:id="0" w:displacedByCustomXml="prev"/>
                          <w:p w14:paraId="596B227C" w14:textId="6451FF39" w:rsidR="00830CE4" w:rsidRPr="00DA1297" w:rsidRDefault="009117C5" w:rsidP="009263A5">
                            <w:pPr>
                              <w:pStyle w:val="ZPTitulkahlavn"/>
                              <w:rPr>
                                <w:lang w:val="en-GB"/>
                              </w:rPr>
                            </w:pPr>
                            <w:r w:rsidRPr="00DA1297">
                              <w:rPr>
                                <w:lang w:val="en-GB"/>
                              </w:rPr>
                              <w:t>Program</w:t>
                            </w:r>
                            <w:bookmarkStart w:id="1" w:name="OBOR"/>
                            <w:r w:rsidR="001D3DCF">
                              <w:rPr>
                                <w:lang w:val="en-GB"/>
                              </w:rPr>
                              <w:t>me</w:t>
                            </w:r>
                            <w:r w:rsidR="00DA1297">
                              <w:rPr>
                                <w:lang w:val="en-GB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lang w:val="en-GB"/>
                                </w:rPr>
                                <w:alias w:val="Program"/>
                                <w:tag w:val="Program"/>
                                <w:id w:val="-790054613"/>
                                <w:comboBox>
                                  <w:listItem w:displayText="[Select the name of the programme]" w:value="[Select the name of the programme]"/>
                                  <w:listItem w:displayText="Economics" w:value="Economics"/>
                                  <w:listItem w:displayText="Finance" w:value="Finance"/>
                                  <w:listItem w:displayText="Economic Policy" w:value="Economic Policy"/>
                                  <w:listItem w:displayText="Business Economy and Management" w:value="Business Economy and Management"/>
                                  <w:listItem w:displayText="Regional Economics" w:value="Regional Economics"/>
                                  <w:listItem w:displayText="Public Economics" w:value="Public Economics"/>
                                </w:comboBox>
                              </w:sdtPr>
                              <w:sdtEndPr/>
                              <w:sdtContent>
                                <w:r w:rsidR="001D3DCF">
                                  <w:rPr>
                                    <w:lang w:val="en-GB"/>
                                  </w:rPr>
                                  <w:t>[Select the name of the programme]</w:t>
                                </w:r>
                              </w:sdtContent>
                            </w:sdt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773ACE" id="_x0000_s1027" type="#_x0000_t202" style="width:392.25pt;height:9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" stroked="f">
                <v:textbox style="mso-fit-shape-to-text:t">
                  <w:txbxContent>
                    <w:p w14:paraId="46EF1533" w14:textId="3912F182" w:rsidR="00830CE4" w:rsidRDefault="00820984" w:rsidP="006E36ED">
                      <w:pPr>
                        <w:pStyle w:val="ZPTitulkahlavn"/>
                        <w:spacing w:after="340"/>
                      </w:pPr>
                      <w:r>
                        <w:rPr>
                          <w:lang w:val="en"/>
                        </w:rPr>
                        <w:t>Supervisor</w:t>
                      </w:r>
                      <w:r w:rsidR="00830CE4">
                        <w:rPr>
                          <w:lang w:val="en"/>
                        </w:rPr>
                        <w:t xml:space="preserve">: </w:t>
                      </w:r>
                      <w:sdt>
                        <w:sdtPr>
                          <w:alias w:val="Supervisor"/>
                          <w:tag w:val=""/>
                          <w:id w:val="321477507"/>
                          <w:placeholder>
                            <w:docPart w:val="E7C4F993F68A4A3FB23DF96A5B39447F"/>
                          </w:placeholder>
                          <w:showingPlcHdr/>
                          <w:dataBinding w:prefixMappings="xmlns:ns0='http://schemas.openxmlformats.org/officeDocument/2006/extended-properties' " w:xpath="/ns0:Properties[1]/ns0:Manager[1]" w:storeItemID="{6668398D-A668-4E3E-A5EB-62B293D839F1}"/>
                          <w:text/>
                        </w:sdtPr>
                        <w:sdtEndPr/>
                        <w:sdtContent>
                          <w:r w:rsidR="00E5465E" w:rsidRPr="00DA1297">
                            <w:rPr>
                              <w:rStyle w:val="Zstupntext"/>
                              <w:color w:val="auto"/>
                              <w:lang w:val="en"/>
                            </w:rPr>
                            <w:t>[</w:t>
                          </w:r>
                          <w:r w:rsidRPr="00DA1297">
                            <w:rPr>
                              <w:rStyle w:val="Zstupntext"/>
                              <w:color w:val="auto"/>
                              <w:lang w:val="en"/>
                            </w:rPr>
                            <w:t xml:space="preserve">Name </w:t>
                          </w:r>
                          <w:r w:rsidR="00E5465E" w:rsidRPr="00DA1297">
                            <w:rPr>
                              <w:rStyle w:val="Zstupntext"/>
                              <w:color w:val="auto"/>
                              <w:lang w:val="en"/>
                            </w:rPr>
                            <w:t xml:space="preserve">and surname of the supervisor </w:t>
                          </w:r>
                          <w:r w:rsidR="00DA1297" w:rsidRPr="00DA1297">
                            <w:rPr>
                              <w:rStyle w:val="Zstupntext"/>
                              <w:color w:val="auto"/>
                              <w:lang w:val="en"/>
                            </w:rPr>
                            <w:t xml:space="preserve">with </w:t>
                          </w:r>
                          <w:r w:rsidR="00E5465E" w:rsidRPr="00DA1297">
                            <w:rPr>
                              <w:rStyle w:val="Zstupntext"/>
                              <w:color w:val="auto"/>
                              <w:lang w:val="en"/>
                            </w:rPr>
                            <w:t>titles]</w:t>
                          </w:r>
                        </w:sdtContent>
                      </w:sdt>
                    </w:p>
                    <w:bookmarkStart w:id="2" w:name="PRACOVISTE" w:displacedByCustomXml="next"/>
                    <w:sdt>
                      <w:sdtPr>
                        <w:rPr>
                          <w:lang w:val="en-GB"/>
                        </w:rPr>
                        <w:alias w:val="Department"/>
                        <w:tag w:val="Department"/>
                        <w:id w:val="-375551659"/>
                        <w:dataBinding w:xpath="/ns0:Properties[1]/ns0:Company[1]" w:storeItemID="{6668398D-A668-4E3E-A5EB-62B293D839F1}"/>
                        <w:comboBox w:lastValue="[Select the name of the department or institute]">
                          <w:listItem w:displayText="[Select the name of the department or institute]" w:value="[Select the name of the department or institute]"/>
                          <w:listItem w:displayText="Centre for Nonprofit Sector Research" w:value="Centre for Nonprofit Sector Research"/>
                          <w:listItem w:displayText="Institute of Tourism" w:value="Institute of Tourism"/>
                          <w:listItem w:displayText="Institute for Transport Economics, Geography and Policy" w:value="Institute for Transport Economics, Geography and Policy"/>
                          <w:listItem w:displayText="Sustainability and Circularity Institute" w:value="Sustainability and Circularity Institute"/>
                          <w:listItem w:displayText="Research Institute for Sustainable Business" w:value="Research Institute for Sustainable Business"/>
                          <w:listItem w:displayText="Institute of Financial Complex Systems " w:value="Institute of Financial Complex Systems "/>
                          <w:listItem w:displayText="Department of Applied Mathematics and Computer Science" w:value="Department of Applied Mathematics and Computer Science"/>
                          <w:listItem w:displayText="Department of Economics" w:value="Department of Economics"/>
                          <w:listItem w:displayText="Department of Finance" w:value="Department of Finance"/>
                          <w:listItem w:displayText="Department of Corporate Economy" w:value="Department of Corporate Economy"/>
                          <w:listItem w:displayText="Department of Law" w:value="Department of Law"/>
                          <w:listItem w:displayText="Department of Regional Economics and Administration" w:value="Department of Regional Economics and Administration"/>
                          <w:listItem w:displayText="Department of Public Economics" w:value="Department of Public Economics"/>
                          <w:listItem w:displayText="Experimental Economic Laboratory" w:value="Experimental Economic Laboratory"/>
                          <w:listItem w:displayText="Research Institute for Innovation" w:value="Research Institute for Innovation"/>
                        </w:comboBox>
                      </w:sdtPr>
                      <w:sdtEndPr/>
                      <w:sdtContent>
                        <w:p w14:paraId="5D0D11A7" w14:textId="6B98E4E9" w:rsidR="00FC6C95" w:rsidRPr="00DA1297" w:rsidRDefault="00110EE0" w:rsidP="00FC6C95">
                          <w:pPr>
                            <w:pStyle w:val="ZPTitulkahlavn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[Select the name of the department or institute]</w:t>
                          </w:r>
                        </w:p>
                      </w:sdtContent>
                    </w:sdt>
                    <w:bookmarkEnd w:id="2" w:displacedByCustomXml="prev"/>
                    <w:p w14:paraId="596B227C" w14:textId="6451FF39" w:rsidR="00830CE4" w:rsidRPr="00DA1297" w:rsidRDefault="009117C5" w:rsidP="009263A5">
                      <w:pPr>
                        <w:pStyle w:val="ZPTitulkahlavn"/>
                        <w:rPr>
                          <w:lang w:val="en-GB"/>
                        </w:rPr>
                      </w:pPr>
                      <w:r w:rsidRPr="00DA1297">
                        <w:rPr>
                          <w:lang w:val="en-GB"/>
                        </w:rPr>
                        <w:t>Program</w:t>
                      </w:r>
                      <w:bookmarkStart w:id="3" w:name="OBOR"/>
                      <w:r w:rsidR="001D3DCF">
                        <w:rPr>
                          <w:lang w:val="en-GB"/>
                        </w:rPr>
                        <w:t>me</w:t>
                      </w:r>
                      <w:r w:rsidR="00DA1297">
                        <w:rPr>
                          <w:lang w:val="en-GB"/>
                        </w:rPr>
                        <w:t xml:space="preserve">: </w:t>
                      </w:r>
                      <w:sdt>
                        <w:sdtPr>
                          <w:rPr>
                            <w:lang w:val="en-GB"/>
                          </w:rPr>
                          <w:alias w:val="Program"/>
                          <w:tag w:val="Program"/>
                          <w:id w:val="-790054613"/>
                          <w:comboBox>
                            <w:listItem w:displayText="[Select the name of the programme]" w:value="[Select the name of the programme]"/>
                            <w:listItem w:displayText="Economics" w:value="Economics"/>
                            <w:listItem w:displayText="Finance" w:value="Finance"/>
                            <w:listItem w:displayText="Economic Policy" w:value="Economic Policy"/>
                            <w:listItem w:displayText="Business Economy and Management" w:value="Business Economy and Management"/>
                            <w:listItem w:displayText="Regional Economics" w:value="Regional Economics"/>
                            <w:listItem w:displayText="Public Economics" w:value="Public Economics"/>
                          </w:comboBox>
                        </w:sdtPr>
                        <w:sdtEndPr/>
                        <w:sdtContent>
                          <w:r w:rsidR="001D3DCF">
                            <w:rPr>
                              <w:lang w:val="en-GB"/>
                            </w:rPr>
                            <w:t>[Select the name of the programme]</w:t>
                          </w:r>
                        </w:sdtContent>
                      </w:sdt>
                      <w:bookmarkEnd w:id="3"/>
                    </w:p>
                  </w:txbxContent>
                </v:textbox>
                <w10:anchorlock/>
              </v:shape>
            </w:pict>
          </mc:Fallback>
        </mc:AlternateContent>
      </w:r>
    </w:p>
    <w:p w14:paraId="6B442319" w14:textId="26A2A3E0" w:rsidR="00825B26" w:rsidRPr="00746487" w:rsidRDefault="00DD5A2A" w:rsidP="00832CB3">
      <w:pPr>
        <w:pStyle w:val="ZPTitulkarok"/>
        <w:sectPr w:rsidR="00825B26" w:rsidRPr="00746487" w:rsidSect="009117C5">
          <w:headerReference w:type="even" r:id="rId13"/>
          <w:footerReference w:type="even" r:id="rId14"/>
          <w:pgSz w:w="11906" w:h="16838" w:code="9"/>
          <w:pgMar w:top="2380" w:right="2020" w:bottom="2380" w:left="2020" w:header="1900" w:footer="1280" w:gutter="500"/>
          <w:cols w:space="708"/>
          <w:vAlign w:val="both"/>
          <w:docGrid w:linePitch="360"/>
        </w:sectPr>
      </w:pPr>
      <w:r w:rsidRPr="00746487">
        <w:rPr>
          <w:lang w:val="en"/>
        </w:rPr>
        <w:t>Brno</w:t>
      </w:r>
      <w:bookmarkStart w:id="2" w:name="ROK_ODEVZDANI"/>
      <w:r w:rsidR="00DA1297">
        <w:rPr>
          <w:lang w:val="en"/>
        </w:rPr>
        <w:t xml:space="preserve"> </w:t>
      </w:r>
      <w:sdt>
        <w:sdtPr>
          <w:alias w:val="Year of submission"/>
          <w:tag w:val="Year of submission"/>
          <w:id w:val="-513071692"/>
          <w:placeholder>
            <w:docPart w:val="9005AFC7D0A4453087C897FDDD3F861D"/>
          </w:placeholder>
          <w:showingPlcHdr/>
          <w:text/>
        </w:sdtPr>
        <w:sdtEndPr/>
        <w:sdtContent>
          <w:r w:rsidR="00006912" w:rsidRPr="00DA1297">
            <w:rPr>
              <w:rStyle w:val="Zstupntext"/>
              <w:color w:val="auto"/>
              <w:lang w:val="en"/>
            </w:rPr>
            <w:t>[</w:t>
          </w:r>
          <w:r w:rsidR="00DA1297" w:rsidRPr="00DA1297">
            <w:rPr>
              <w:rStyle w:val="Zstupntext"/>
              <w:color w:val="auto"/>
              <w:lang w:val="en"/>
            </w:rPr>
            <w:t>Year of</w:t>
          </w:r>
          <w:r w:rsidR="00B67E52" w:rsidRPr="00DA1297">
            <w:rPr>
              <w:rStyle w:val="Zstupntext"/>
              <w:color w:val="auto"/>
              <w:lang w:val="en"/>
            </w:rPr>
            <w:t xml:space="preserve"> submission</w:t>
          </w:r>
          <w:r w:rsidR="00006912" w:rsidRPr="00DA1297">
            <w:rPr>
              <w:rStyle w:val="Zstupntext"/>
              <w:color w:val="auto"/>
              <w:lang w:val="en"/>
            </w:rPr>
            <w:t>]</w:t>
          </w:r>
        </w:sdtContent>
      </w:sdt>
      <w:bookmarkEnd w:id="2"/>
    </w:p>
    <w:sdt>
      <w:sdtPr>
        <w:alias w:val="Notification"/>
        <w:tag w:val="Notification"/>
        <w:id w:val="-1539660429"/>
        <w:placeholder>
          <w:docPart w:val="3506C270A1DC444995AE65B49D3B9E98"/>
        </w:placeholder>
        <w:temporary/>
        <w:showingPlcHdr/>
        <w:text/>
      </w:sdtPr>
      <w:sdtEndPr/>
      <w:sdtContent>
        <w:p w14:paraId="30036401" w14:textId="04E724C5" w:rsidR="00E5465E" w:rsidRPr="00746487" w:rsidRDefault="00BC3572" w:rsidP="00F343E4">
          <w:pPr>
            <w:pStyle w:val="ZPTitulkadra"/>
          </w:pPr>
          <w:r>
            <w:rPr>
              <w:rStyle w:val="Zstupntext"/>
              <w:color w:val="FF0000"/>
              <w:sz w:val="24"/>
              <w:szCs w:val="24"/>
              <w:lang w:val="en"/>
            </w:rPr>
            <w:t>ATTENTION</w:t>
          </w:r>
          <w:r w:rsidRPr="00746487">
            <w:rPr>
              <w:rStyle w:val="Zstupntext"/>
              <w:color w:val="FF0000"/>
              <w:sz w:val="24"/>
              <w:szCs w:val="24"/>
              <w:lang w:val="en"/>
            </w:rPr>
            <w:t xml:space="preserve">! </w:t>
          </w:r>
          <w:r>
            <w:rPr>
              <w:rStyle w:val="Zstupntext"/>
              <w:color w:val="FF0000"/>
              <w:sz w:val="24"/>
              <w:szCs w:val="24"/>
              <w:lang w:val="en"/>
            </w:rPr>
            <w:t>The template must be accompanied by a manual.</w:t>
          </w:r>
          <w:r w:rsidRPr="00746487">
            <w:rPr>
              <w:rStyle w:val="Zstupntext"/>
              <w:color w:val="FF0000"/>
              <w:sz w:val="24"/>
              <w:szCs w:val="24"/>
              <w:lang w:val="en"/>
            </w:rPr>
            <w:t xml:space="preserve"> </w:t>
          </w:r>
          <w:r>
            <w:rPr>
              <w:rStyle w:val="Zstupntext"/>
              <w:color w:val="FF0000"/>
              <w:sz w:val="24"/>
              <w:szCs w:val="24"/>
              <w:lang w:val="en"/>
            </w:rPr>
            <w:t>It</w:t>
          </w:r>
          <w:r w:rsidRPr="00746487">
            <w:rPr>
              <w:rStyle w:val="Zstupntext"/>
              <w:color w:val="FF0000"/>
              <w:sz w:val="24"/>
              <w:szCs w:val="24"/>
              <w:lang w:val="en"/>
            </w:rPr>
            <w:t xml:space="preserve"> describes how to set up </w:t>
          </w:r>
          <w:r>
            <w:rPr>
              <w:rStyle w:val="Zstupntext"/>
              <w:color w:val="FF0000"/>
              <w:sz w:val="24"/>
              <w:szCs w:val="24"/>
              <w:lang w:val="en"/>
            </w:rPr>
            <w:t>the front page</w:t>
          </w:r>
          <w:r w:rsidRPr="00746487">
            <w:rPr>
              <w:rStyle w:val="Zstupntext"/>
              <w:color w:val="FF0000"/>
              <w:sz w:val="24"/>
              <w:szCs w:val="24"/>
              <w:lang w:val="en"/>
            </w:rPr>
            <w:t xml:space="preserve">, use built-in styles, insert </w:t>
          </w:r>
          <w:r>
            <w:rPr>
              <w:rStyle w:val="Zstupntext"/>
              <w:color w:val="FF0000"/>
              <w:sz w:val="24"/>
              <w:szCs w:val="24"/>
              <w:lang w:val="en"/>
            </w:rPr>
            <w:t>images and figures</w:t>
          </w:r>
          <w:r w:rsidRPr="00746487">
            <w:rPr>
              <w:rStyle w:val="Zstupntext"/>
              <w:color w:val="FF0000"/>
              <w:sz w:val="24"/>
              <w:szCs w:val="24"/>
              <w:lang w:val="en"/>
            </w:rPr>
            <w:t xml:space="preserve">, and generate special content. </w:t>
          </w:r>
          <w:r>
            <w:rPr>
              <w:rStyle w:val="Zstupntext"/>
              <w:color w:val="FF0000"/>
              <w:sz w:val="24"/>
              <w:szCs w:val="24"/>
              <w:lang w:val="en"/>
            </w:rPr>
            <w:t xml:space="preserve">Unqualified tempering with the </w:t>
          </w:r>
          <w:r w:rsidRPr="00746487">
            <w:rPr>
              <w:rStyle w:val="Zstupntext"/>
              <w:color w:val="FF0000"/>
              <w:sz w:val="24"/>
              <w:szCs w:val="24"/>
              <w:lang w:val="en"/>
            </w:rPr>
            <w:t xml:space="preserve">document </w:t>
          </w:r>
          <w:r>
            <w:rPr>
              <w:rStyle w:val="Zstupntext"/>
              <w:color w:val="FF0000"/>
              <w:sz w:val="24"/>
              <w:szCs w:val="24"/>
              <w:lang w:val="en"/>
            </w:rPr>
            <w:t>may</w:t>
          </w:r>
          <w:r w:rsidRPr="00746487">
            <w:rPr>
              <w:rStyle w:val="Zstupntext"/>
              <w:color w:val="FF0000"/>
              <w:sz w:val="24"/>
              <w:szCs w:val="24"/>
              <w:lang w:val="en"/>
            </w:rPr>
            <w:t xml:space="preserve"> very easily break its structure and formatting. Therefore, we strongly recommend that you read the instructions for the template. </w:t>
          </w:r>
          <w:r w:rsidR="00110EE0" w:rsidRPr="003972A7">
            <w:rPr>
              <w:rStyle w:val="Zstupntext"/>
              <w:b/>
              <w:bCs/>
              <w:color w:val="FF0000"/>
              <w:sz w:val="24"/>
              <w:szCs w:val="24"/>
              <w:lang w:val="en"/>
            </w:rPr>
            <w:t xml:space="preserve">IF YOU ATTEND </w:t>
          </w:r>
          <w:r w:rsidR="003972A7" w:rsidRPr="003972A7">
            <w:rPr>
              <w:rStyle w:val="Zstupntext"/>
              <w:b/>
              <w:bCs/>
              <w:color w:val="FF0000"/>
              <w:sz w:val="24"/>
              <w:szCs w:val="24"/>
              <w:lang w:val="en"/>
            </w:rPr>
            <w:t xml:space="preserve">A </w:t>
          </w:r>
          <w:r w:rsidR="00110EE0" w:rsidRPr="003972A7">
            <w:rPr>
              <w:rStyle w:val="Zstupntext"/>
              <w:b/>
              <w:bCs/>
              <w:color w:val="FF0000"/>
              <w:sz w:val="24"/>
              <w:szCs w:val="24"/>
              <w:lang w:val="en"/>
            </w:rPr>
            <w:t>STUDY PROGRAMME IN ENGLISH, PLEASE DELETE PAGES WHERE DETAILS IN CZECH LANGUAGE ARE REQUIRED (Bibliografický záznam, Anotace and Resum</w:t>
          </w:r>
          <w:r w:rsidR="003972A7" w:rsidRPr="003972A7">
            <w:rPr>
              <w:rStyle w:val="Zstupntext"/>
              <w:b/>
              <w:bCs/>
              <w:color w:val="FF0000"/>
              <w:sz w:val="24"/>
              <w:szCs w:val="24"/>
              <w:lang w:val="en"/>
            </w:rPr>
            <w:t>é)</w:t>
          </w:r>
          <w:r w:rsidR="003972A7">
            <w:rPr>
              <w:rStyle w:val="Zstupntext"/>
              <w:color w:val="FF0000"/>
              <w:sz w:val="24"/>
              <w:szCs w:val="24"/>
              <w:lang w:val="en"/>
            </w:rPr>
            <w:t>.</w:t>
          </w:r>
          <w:r w:rsidR="00110EE0">
            <w:rPr>
              <w:rStyle w:val="Zstupntext"/>
              <w:color w:val="FF0000"/>
              <w:sz w:val="24"/>
              <w:szCs w:val="24"/>
              <w:lang w:val="en"/>
            </w:rPr>
            <w:t xml:space="preserve"> </w:t>
          </w:r>
          <w:r w:rsidRPr="00746487">
            <w:rPr>
              <w:rStyle w:val="Zstupntext"/>
              <w:color w:val="FF0000"/>
              <w:sz w:val="24"/>
              <w:szCs w:val="24"/>
              <w:lang w:val="en"/>
            </w:rPr>
            <w:t xml:space="preserve">Click in this box and press </w:t>
          </w:r>
          <w:r w:rsidRPr="00746487">
            <w:rPr>
              <w:rStyle w:val="Zstupntext"/>
              <w:smallCaps/>
              <w:color w:val="FF0000"/>
              <w:sz w:val="24"/>
              <w:szCs w:val="24"/>
              <w:lang w:val="en"/>
            </w:rPr>
            <w:t>Delete</w:t>
          </w:r>
          <w:r>
            <w:rPr>
              <w:lang w:val="en"/>
            </w:rPr>
            <w:t xml:space="preserve">  </w:t>
          </w:r>
          <w:r w:rsidRPr="00746487">
            <w:rPr>
              <w:rStyle w:val="Zstupntext"/>
              <w:color w:val="FF0000"/>
              <w:sz w:val="24"/>
              <w:szCs w:val="24"/>
              <w:lang w:val="en"/>
            </w:rPr>
            <w:t>to delete it.</w:t>
          </w:r>
        </w:p>
      </w:sdtContent>
    </w:sdt>
    <w:p w14:paraId="0D203FD3" w14:textId="77777777" w:rsidR="004932BC" w:rsidRPr="00746487" w:rsidRDefault="009117C5" w:rsidP="004932BC">
      <w:pPr>
        <w:pStyle w:val="inZPKlovslova"/>
        <w:jc w:val="center"/>
      </w:pPr>
      <w:r>
        <w:rPr>
          <w:noProof/>
        </w:rPr>
        <w:drawing>
          <wp:inline distT="0" distB="0" distL="0" distR="0" wp14:anchorId="049DDD59" wp14:editId="37415ECC">
            <wp:extent cx="1151467" cy="778933"/>
            <wp:effectExtent l="0" t="0" r="0" b="254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467" cy="77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D43BE" w14:textId="77777777" w:rsidR="00E5465E" w:rsidRPr="00746487" w:rsidRDefault="00E5465E" w:rsidP="00F343E4">
      <w:pPr>
        <w:pStyle w:val="ZPTitulkadra"/>
      </w:pPr>
    </w:p>
    <w:p w14:paraId="2E5C8B71" w14:textId="77777777" w:rsidR="00C35E32" w:rsidRPr="00746487" w:rsidRDefault="00C35E32" w:rsidP="00F343E4">
      <w:pPr>
        <w:pStyle w:val="ZPTitulkadra"/>
      </w:pPr>
    </w:p>
    <w:p w14:paraId="2F5E4977" w14:textId="77777777" w:rsidR="00C35E32" w:rsidRPr="00746487" w:rsidRDefault="00C35E32" w:rsidP="007C294D">
      <w:pPr>
        <w:pStyle w:val="inZPKlovslova"/>
        <w:sectPr w:rsidR="00C35E32" w:rsidRPr="00746487" w:rsidSect="009117C5">
          <w:headerReference w:type="default" r:id="rId16"/>
          <w:headerReference w:type="first" r:id="rId17"/>
          <w:footerReference w:type="first" r:id="rId18"/>
          <w:type w:val="oddPage"/>
          <w:pgSz w:w="11906" w:h="16838" w:code="9"/>
          <w:pgMar w:top="2380" w:right="2020" w:bottom="2380" w:left="2020" w:header="1900" w:footer="1280" w:gutter="500"/>
          <w:pgNumType w:start="1"/>
          <w:cols w:space="708"/>
          <w:vAlign w:val="both"/>
          <w:docGrid w:linePitch="360"/>
        </w:sectPr>
      </w:pPr>
    </w:p>
    <w:p w14:paraId="4F3524C9" w14:textId="77777777" w:rsidR="002C0686" w:rsidRPr="003E361C" w:rsidRDefault="002C0686" w:rsidP="00A00BBC">
      <w:pPr>
        <w:pStyle w:val="ZPNadpis1vodn"/>
        <w:rPr>
          <w:lang w:val="en-GB"/>
        </w:rPr>
      </w:pPr>
      <w:r w:rsidRPr="003E361C">
        <w:rPr>
          <w:lang w:val="en-GB"/>
        </w:rPr>
        <w:lastRenderedPageBreak/>
        <w:t>Bibliographic record</w:t>
      </w:r>
    </w:p>
    <w:p w14:paraId="44D10298" w14:textId="3192ACC0" w:rsidR="00BB6FEC" w:rsidRPr="003E361C" w:rsidRDefault="00974A40" w:rsidP="00280732">
      <w:pPr>
        <w:pStyle w:val="ZPBibilografickzznam"/>
        <w:rPr>
          <w:lang w:val="en-GB"/>
        </w:rPr>
      </w:pPr>
      <w:r w:rsidRPr="003E361C">
        <w:rPr>
          <w:rStyle w:val="ZPPKlbiblografie"/>
          <w:lang w:val="en-GB"/>
        </w:rPr>
        <w:t>Author:</w:t>
      </w:r>
      <w:r w:rsidRPr="003E361C">
        <w:rPr>
          <w:lang w:val="en-GB"/>
        </w:rPr>
        <w:tab/>
      </w:r>
      <w:sdt>
        <w:sdtPr>
          <w:rPr>
            <w:lang w:val="en-GB"/>
          </w:rPr>
          <w:alias w:val="Author"/>
          <w:tag w:val="Author"/>
          <w:id w:val="-2076660119"/>
          <w:placeholder>
            <w:docPart w:val="8149E771918D4AF2A3F0BD6D634F509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5A7C8F">
            <w:rPr>
              <w:lang w:val="en-GB"/>
            </w:rPr>
            <w:t>[</w:t>
          </w:r>
          <w:r w:rsidR="00B44F77" w:rsidRPr="003E361C">
            <w:rPr>
              <w:lang w:val="en-GB"/>
            </w:rPr>
            <w:t>Author</w:t>
          </w:r>
          <w:r w:rsidR="005A7C8F">
            <w:rPr>
              <w:lang w:val="en-GB"/>
            </w:rPr>
            <w:t>]</w:t>
          </w:r>
        </w:sdtContent>
      </w:sdt>
      <w:r w:rsidRPr="003E361C">
        <w:rPr>
          <w:lang w:val="en-GB"/>
        </w:rPr>
        <w:br/>
      </w:r>
      <w:r w:rsidR="009117C5" w:rsidRPr="003E361C">
        <w:rPr>
          <w:lang w:val="en-GB"/>
        </w:rPr>
        <w:t>Faculty of Economics</w:t>
      </w:r>
      <w:r w:rsidRPr="003E361C">
        <w:rPr>
          <w:lang w:val="en-GB"/>
        </w:rPr>
        <w:t xml:space="preserve"> </w:t>
      </w:r>
      <w:r w:rsidR="00B44F77" w:rsidRPr="003E361C">
        <w:rPr>
          <w:lang w:val="en-GB"/>
        </w:rPr>
        <w:t>and Administration</w:t>
      </w:r>
      <w:r w:rsidR="006C2D7E" w:rsidRPr="003E361C">
        <w:rPr>
          <w:lang w:val="en-GB"/>
        </w:rPr>
        <w:br/>
      </w:r>
      <w:r w:rsidR="009263A5" w:rsidRPr="003E361C">
        <w:rPr>
          <w:lang w:val="en-GB"/>
        </w:rPr>
        <w:t>Masaryk University</w:t>
      </w:r>
      <w:r w:rsidRPr="003E361C">
        <w:rPr>
          <w:lang w:val="en-GB"/>
        </w:rPr>
        <w:br/>
      </w:r>
      <w:r w:rsidR="009117C5" w:rsidRPr="003E361C">
        <w:rPr>
          <w:lang w:val="en-GB"/>
        </w:rPr>
        <w:fldChar w:fldCharType="begin"/>
      </w:r>
      <w:r w:rsidR="009117C5" w:rsidRPr="003E361C">
        <w:rPr>
          <w:lang w:val="en-GB"/>
        </w:rPr>
        <w:instrText xml:space="preserve"> REF PRACOVISTE \h </w:instrText>
      </w:r>
      <w:r w:rsidR="009117C5" w:rsidRPr="003E361C">
        <w:rPr>
          <w:lang w:val="en-GB"/>
        </w:rPr>
      </w:r>
      <w:r w:rsidR="009117C5" w:rsidRPr="003E361C">
        <w:rPr>
          <w:lang w:val="en-GB"/>
        </w:rPr>
        <w:fldChar w:fldCharType="separate"/>
      </w:r>
      <w:sdt>
        <w:sdtPr>
          <w:rPr>
            <w:lang w:val="en-GB"/>
          </w:rPr>
          <w:alias w:val="Department"/>
          <w:tag w:val="Department"/>
          <w:id w:val="-377546192"/>
          <w:dataBinding w:xpath="/ns0:Properties[1]/ns0:Company[1]" w:storeItemID="{6668398D-A668-4E3E-A5EB-62B293D839F1}"/>
          <w:comboBox w:lastValue="[Select the name of the department or institute]">
            <w:listItem w:displayText="[Select the name of the department or institute]" w:value="[Select the name of the department or institute]"/>
            <w:listItem w:displayText="Centre for Nonprofit Sector Research" w:value="Centre for Nonprofit Sector Research"/>
            <w:listItem w:displayText="Institute of Tourism" w:value="Institute of Tourism"/>
            <w:listItem w:displayText="Institute for Transport Economics, Geography and Policy" w:value="Institute for Transport Economics, Geography and Policy"/>
            <w:listItem w:displayText="Sustainability and Circularity Institute " w:value="Sustainability and Circularity Institute "/>
            <w:listItem w:displayText="Research Institute for Sustainable Business" w:value="Research Institute for Sustainable Business"/>
            <w:listItem w:displayText="Institute of Financial Complex Systems " w:value="Institute of Financial Complex Systems "/>
            <w:listItem w:displayText="Department of Applied Mathematics and Computer Science" w:value="Department of Applied Mathematics and Computer Science"/>
            <w:listItem w:displayText="Department of Economics" w:value="Department of Economics"/>
            <w:listItem w:displayText="Department of Finance" w:value="Department of Finance"/>
            <w:listItem w:displayText="Department of Corporate Economy" w:value="Department of Corporate Economy"/>
            <w:listItem w:displayText="Department of Law" w:value="Department of Law"/>
            <w:listItem w:displayText="Department of Regional Economics and Administration" w:value="Department of Regional Economics and Administration"/>
            <w:listItem w:displayText="Department of Public Economics" w:value="Department of Public Economics"/>
            <w:listItem w:displayText="Experimental Economic Laboratory" w:value="Experimental Economic Laboratory"/>
            <w:listItem w:displayText="Research Institute for Innovation" w:value="Research Institute for Innovation"/>
          </w:comboBox>
        </w:sdtPr>
        <w:sdtEndPr/>
        <w:sdtContent>
          <w:r w:rsidR="00110EE0">
            <w:rPr>
              <w:lang w:val="en-GB"/>
            </w:rPr>
            <w:t>[Select the name of the department or institute]</w:t>
          </w:r>
        </w:sdtContent>
      </w:sdt>
      <w:r w:rsidR="009117C5" w:rsidRPr="003E361C">
        <w:rPr>
          <w:lang w:val="en-GB"/>
        </w:rPr>
        <w:fldChar w:fldCharType="end"/>
      </w:r>
    </w:p>
    <w:p w14:paraId="215D5750" w14:textId="516AB353" w:rsidR="00974A40" w:rsidRPr="003E361C" w:rsidRDefault="00974A40" w:rsidP="00280732">
      <w:pPr>
        <w:pStyle w:val="ZPBibilografickzznam"/>
        <w:rPr>
          <w:lang w:val="en-GB"/>
        </w:rPr>
      </w:pPr>
      <w:r w:rsidRPr="003E361C">
        <w:rPr>
          <w:rStyle w:val="ZPPKlbiblografie"/>
          <w:lang w:val="en-GB"/>
        </w:rPr>
        <w:t>Thesis title:</w:t>
      </w:r>
      <w:r w:rsidRPr="003E361C">
        <w:rPr>
          <w:lang w:val="en-GB"/>
        </w:rPr>
        <w:tab/>
      </w:r>
      <w:sdt>
        <w:sdtPr>
          <w:rPr>
            <w:lang w:val="en-GB"/>
          </w:rPr>
          <w:alias w:val="Title"/>
          <w:tag w:val=""/>
          <w:id w:val="1293642851"/>
          <w:placeholder>
            <w:docPart w:val="6474260640C249BEAA02E0F2C62DD01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23937">
            <w:rPr>
              <w:lang w:val="en-GB"/>
            </w:rPr>
            <w:t>[Title]</w:t>
          </w:r>
        </w:sdtContent>
      </w:sdt>
    </w:p>
    <w:p w14:paraId="14EB6697" w14:textId="25BD5AF6" w:rsidR="0091711B" w:rsidRPr="003E361C" w:rsidRDefault="009117C5" w:rsidP="00704143">
      <w:pPr>
        <w:pStyle w:val="ZPBibilografickzznam"/>
        <w:rPr>
          <w:lang w:val="en-GB"/>
        </w:rPr>
      </w:pPr>
      <w:r w:rsidRPr="003E361C">
        <w:rPr>
          <w:rStyle w:val="ZPPKlbiblografie"/>
          <w:lang w:val="en-GB"/>
        </w:rPr>
        <w:t>Study programme</w:t>
      </w:r>
      <w:r w:rsidR="00974A40" w:rsidRPr="003E361C">
        <w:rPr>
          <w:rStyle w:val="ZPPKlbiblografie"/>
          <w:lang w:val="en-GB"/>
        </w:rPr>
        <w:t>:</w:t>
      </w:r>
      <w:r w:rsidR="00974A40" w:rsidRPr="003E361C">
        <w:rPr>
          <w:lang w:val="en-GB"/>
        </w:rPr>
        <w:tab/>
      </w:r>
      <w:r w:rsidR="00974A40" w:rsidRPr="003E361C">
        <w:rPr>
          <w:lang w:val="en-GB"/>
        </w:rPr>
        <w:fldChar w:fldCharType="begin"/>
      </w:r>
      <w:r w:rsidR="00974A40" w:rsidRPr="003E361C">
        <w:rPr>
          <w:lang w:val="en-GB"/>
        </w:rPr>
        <w:instrText xml:space="preserve"> REF OBOR \h  \* MERGEFORMAT </w:instrText>
      </w:r>
      <w:r w:rsidR="00974A40" w:rsidRPr="003E361C">
        <w:rPr>
          <w:lang w:val="en-GB"/>
        </w:rPr>
      </w:r>
      <w:r w:rsidR="00974A40" w:rsidRPr="003E361C">
        <w:rPr>
          <w:lang w:val="en-GB"/>
        </w:rPr>
        <w:fldChar w:fldCharType="separate"/>
      </w:r>
      <w:sdt>
        <w:sdtPr>
          <w:rPr>
            <w:lang w:val="en-GB"/>
          </w:rPr>
          <w:alias w:val="Programme"/>
          <w:tag w:val="Programme"/>
          <w:id w:val="-1538658334"/>
          <w:placeholder>
            <w:docPart w:val="91CFE33C10D8440EB3AB4A43FA1BA790"/>
          </w:placeholder>
          <w:comboBox>
            <w:listItem w:displayText="[Select the name of the programme]" w:value="[Select the name of the programme]"/>
            <w:listItem w:displayText="Economics" w:value="Economics"/>
            <w:listItem w:displayText="Finance" w:value="Finance"/>
            <w:listItem w:displayText="Economic Policy" w:value="Economic Policy"/>
            <w:listItem w:displayText="Business Economy and Management" w:value="Business Economy and Management"/>
            <w:listItem w:displayText="Regional Economics" w:value="Regional Economics"/>
            <w:listItem w:displayText="Public Economics" w:value="Public Economics"/>
          </w:comboBox>
        </w:sdtPr>
        <w:sdtEndPr/>
        <w:sdtContent>
          <w:r w:rsidR="00683387">
            <w:rPr>
              <w:lang w:val="en-GB"/>
            </w:rPr>
            <w:t>[Select the name of the programme]</w:t>
          </w:r>
        </w:sdtContent>
      </w:sdt>
      <w:r w:rsidR="00974A40" w:rsidRPr="003E361C">
        <w:rPr>
          <w:lang w:val="en-GB"/>
        </w:rPr>
        <w:fldChar w:fldCharType="end"/>
      </w:r>
    </w:p>
    <w:p w14:paraId="25CB701F" w14:textId="77777777" w:rsidR="00974A40" w:rsidRPr="003E361C" w:rsidRDefault="009117C5" w:rsidP="00704143">
      <w:pPr>
        <w:pStyle w:val="ZPBibilografickzznam"/>
        <w:rPr>
          <w:lang w:val="en-GB"/>
        </w:rPr>
      </w:pPr>
      <w:r w:rsidRPr="003E361C">
        <w:rPr>
          <w:rStyle w:val="ZPPKlbiblografie"/>
          <w:lang w:val="en-GB"/>
        </w:rPr>
        <w:t>Supervisor</w:t>
      </w:r>
      <w:r w:rsidR="00974A40" w:rsidRPr="003E361C">
        <w:rPr>
          <w:rStyle w:val="ZPPKlbiblografie"/>
          <w:lang w:val="en-GB"/>
        </w:rPr>
        <w:t>:</w:t>
      </w:r>
      <w:r w:rsidR="00974A40" w:rsidRPr="003E361C">
        <w:rPr>
          <w:lang w:val="en-GB"/>
        </w:rPr>
        <w:tab/>
      </w:r>
      <w:sdt>
        <w:sdtPr>
          <w:rPr>
            <w:lang w:val="en-GB"/>
          </w:rPr>
          <w:alias w:val="Supervisor"/>
          <w:tag w:val=""/>
          <w:id w:val="1828940534"/>
          <w:placeholder>
            <w:docPart w:val="F083B6E46D204944ADCE46ACDFC9EA92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974A40" w:rsidRPr="0066454A">
            <w:rPr>
              <w:rStyle w:val="Zstupntext"/>
              <w:color w:val="auto"/>
              <w:lang w:val="en-GB"/>
            </w:rPr>
            <w:t>[Supervisor]</w:t>
          </w:r>
        </w:sdtContent>
      </w:sdt>
    </w:p>
    <w:p w14:paraId="089910C2" w14:textId="1F476CBE" w:rsidR="00974A40" w:rsidRPr="003E361C" w:rsidRDefault="0066454A" w:rsidP="00704143">
      <w:pPr>
        <w:pStyle w:val="ZPBibilografickzznam"/>
        <w:rPr>
          <w:lang w:val="en-GB"/>
        </w:rPr>
      </w:pPr>
      <w:r>
        <w:rPr>
          <w:rStyle w:val="ZPPKlbiblografie"/>
          <w:lang w:val="en-GB"/>
        </w:rPr>
        <w:t>Year</w:t>
      </w:r>
      <w:r w:rsidR="00974A40" w:rsidRPr="003E361C">
        <w:rPr>
          <w:rStyle w:val="ZPPKlbiblografie"/>
          <w:lang w:val="en-GB"/>
        </w:rPr>
        <w:t>:</w:t>
      </w:r>
      <w:r w:rsidR="00974A40" w:rsidRPr="003E361C">
        <w:rPr>
          <w:lang w:val="en-GB"/>
        </w:rPr>
        <w:tab/>
      </w:r>
      <w:r w:rsidR="00B67E52" w:rsidRPr="003E361C">
        <w:rPr>
          <w:lang w:val="en-GB"/>
        </w:rPr>
        <w:fldChar w:fldCharType="begin"/>
      </w:r>
      <w:r w:rsidR="00B67E52" w:rsidRPr="003E361C">
        <w:rPr>
          <w:lang w:val="en-GB"/>
        </w:rPr>
        <w:instrText xml:space="preserve"> REF ROK_ODEVZDANI \h </w:instrText>
      </w:r>
      <w:r w:rsidR="00B67E52" w:rsidRPr="003E361C">
        <w:rPr>
          <w:lang w:val="en-GB"/>
        </w:rPr>
      </w:r>
      <w:r w:rsidR="00B67E52" w:rsidRPr="003E361C">
        <w:rPr>
          <w:lang w:val="en-GB"/>
        </w:rPr>
        <w:fldChar w:fldCharType="separate"/>
      </w:r>
      <w:sdt>
        <w:sdtPr>
          <w:rPr>
            <w:lang w:val="en-GB"/>
          </w:rPr>
          <w:alias w:val="Year of submission"/>
          <w:tag w:val="Year of submission"/>
          <w:id w:val="-1505200031"/>
          <w:placeholder>
            <w:docPart w:val="5FD74384082047A9926E2680F15164DE"/>
          </w:placeholder>
          <w:showingPlcHdr/>
          <w:text/>
        </w:sdtPr>
        <w:sdtEndPr/>
        <w:sdtContent>
          <w:r w:rsidR="00721FE8" w:rsidRPr="0066454A">
            <w:rPr>
              <w:rStyle w:val="Zstupntext"/>
              <w:color w:val="auto"/>
              <w:lang w:val="en-GB"/>
            </w:rPr>
            <w:t>[Year of submission]</w:t>
          </w:r>
        </w:sdtContent>
      </w:sdt>
      <w:r w:rsidR="00B67E52" w:rsidRPr="003E361C">
        <w:rPr>
          <w:lang w:val="en-GB"/>
        </w:rPr>
        <w:fldChar w:fldCharType="end"/>
      </w:r>
    </w:p>
    <w:p w14:paraId="73249E7E" w14:textId="77777777" w:rsidR="00974A40" w:rsidRPr="003E361C" w:rsidRDefault="00974A40" w:rsidP="00704143">
      <w:pPr>
        <w:pStyle w:val="ZPBibilografickzznam"/>
        <w:rPr>
          <w:lang w:val="en-GB"/>
        </w:rPr>
      </w:pPr>
      <w:r w:rsidRPr="003E361C">
        <w:rPr>
          <w:rStyle w:val="ZPPKlbiblografie"/>
          <w:lang w:val="en-GB"/>
        </w:rPr>
        <w:t>Number of pages:</w:t>
      </w:r>
      <w:r w:rsidRPr="003E361C">
        <w:rPr>
          <w:lang w:val="en-GB"/>
        </w:rPr>
        <w:tab/>
      </w:r>
      <w:r w:rsidR="00612ED3" w:rsidRPr="003E361C">
        <w:rPr>
          <w:noProof/>
          <w:lang w:val="en-GB"/>
        </w:rPr>
        <w:fldChar w:fldCharType="begin"/>
      </w:r>
      <w:r w:rsidR="00612ED3" w:rsidRPr="003E361C">
        <w:rPr>
          <w:noProof/>
          <w:lang w:val="en-GB"/>
        </w:rPr>
        <w:instrText xml:space="preserve"> NUMPAGES  \* Arabic  \* MERGEFORMAT </w:instrText>
      </w:r>
      <w:r w:rsidR="00612ED3" w:rsidRPr="003E361C">
        <w:rPr>
          <w:noProof/>
          <w:lang w:val="en-GB"/>
        </w:rPr>
        <w:fldChar w:fldCharType="separate"/>
      </w:r>
      <w:r w:rsidR="00721FE8" w:rsidRPr="003E361C">
        <w:rPr>
          <w:noProof/>
          <w:lang w:val="en-GB"/>
        </w:rPr>
        <w:t>7</w:t>
      </w:r>
      <w:r w:rsidR="00612ED3" w:rsidRPr="003E361C">
        <w:rPr>
          <w:noProof/>
          <w:lang w:val="en-GB"/>
        </w:rPr>
        <w:fldChar w:fldCharType="end"/>
      </w:r>
    </w:p>
    <w:p w14:paraId="5EE13491" w14:textId="16CFE304" w:rsidR="00A3028A" w:rsidRPr="003E361C" w:rsidRDefault="00974A40" w:rsidP="00704143">
      <w:pPr>
        <w:pStyle w:val="ZPBibilografickzznam"/>
        <w:rPr>
          <w:lang w:val="en-GB"/>
        </w:rPr>
      </w:pPr>
      <w:r w:rsidRPr="003E361C">
        <w:rPr>
          <w:rStyle w:val="ZPPKlbiblografie"/>
          <w:lang w:val="en-GB"/>
        </w:rPr>
        <w:t>Keywords:</w:t>
      </w:r>
      <w:r w:rsidRPr="003E361C">
        <w:rPr>
          <w:lang w:val="en-GB"/>
        </w:rPr>
        <w:tab/>
      </w:r>
      <w:sdt>
        <w:sdtPr>
          <w:rPr>
            <w:lang w:val="en-GB"/>
          </w:rPr>
          <w:tag w:val="POLE_KEY_WORDS_CS"/>
          <w:id w:val="2087726934"/>
          <w:placeholder>
            <w:docPart w:val="E331319DFB8C42E285B304AE4FDBB27E"/>
          </w:placeholder>
          <w:showingPlcHdr/>
          <w:text/>
        </w:sdtPr>
        <w:sdtEndPr/>
        <w:sdtContent>
          <w:r w:rsidRPr="0066454A">
            <w:rPr>
              <w:rStyle w:val="Zstupntext"/>
              <w:color w:val="auto"/>
              <w:lang w:val="en-GB"/>
            </w:rPr>
            <w:t>[</w:t>
          </w:r>
          <w:r w:rsidR="0077567B" w:rsidRPr="0066454A">
            <w:rPr>
              <w:rStyle w:val="Zstupntext"/>
              <w:color w:val="auto"/>
              <w:lang w:val="en-GB"/>
            </w:rPr>
            <w:t xml:space="preserve">Write 5-10 keywords in English. The same list must be inserted into </w:t>
          </w:r>
          <w:r w:rsidR="006772BB">
            <w:rPr>
              <w:rStyle w:val="Zstupntext"/>
              <w:color w:val="auto"/>
              <w:lang w:val="en-GB"/>
            </w:rPr>
            <w:t xml:space="preserve">the </w:t>
          </w:r>
          <w:r w:rsidR="009E515C" w:rsidRPr="0066454A">
            <w:rPr>
              <w:rStyle w:val="Zstupntext"/>
              <w:color w:val="auto"/>
              <w:lang w:val="en-GB"/>
            </w:rPr>
            <w:t>Archive</w:t>
          </w:r>
          <w:r w:rsidR="006772BB">
            <w:rPr>
              <w:rStyle w:val="Zstupntext"/>
              <w:color w:val="auto"/>
              <w:lang w:val="en-GB"/>
            </w:rPr>
            <w:t xml:space="preserve"> of the</w:t>
          </w:r>
          <w:r w:rsidR="009E515C" w:rsidRPr="0066454A">
            <w:rPr>
              <w:rStyle w:val="Zstupntext"/>
              <w:color w:val="auto"/>
              <w:lang w:val="en-GB"/>
            </w:rPr>
            <w:t xml:space="preserve"> final theses</w:t>
          </w:r>
          <w:r w:rsidR="0077567B" w:rsidRPr="0066454A">
            <w:rPr>
              <w:rStyle w:val="Zstupntext"/>
              <w:color w:val="auto"/>
              <w:lang w:val="en-GB"/>
            </w:rPr>
            <w:t xml:space="preserve"> in</w:t>
          </w:r>
          <w:r w:rsidR="009E515C" w:rsidRPr="0066454A">
            <w:rPr>
              <w:rStyle w:val="Zstupntext"/>
              <w:color w:val="auto"/>
              <w:lang w:val="en-GB"/>
            </w:rPr>
            <w:t> </w:t>
          </w:r>
          <w:r w:rsidR="006772BB">
            <w:rPr>
              <w:rStyle w:val="Zstupntext"/>
              <w:color w:val="auto"/>
              <w:lang w:val="en-GB"/>
            </w:rPr>
            <w:t>a</w:t>
          </w:r>
          <w:r w:rsidR="009E515C" w:rsidRPr="0066454A">
            <w:rPr>
              <w:rStyle w:val="Zstupntext"/>
              <w:color w:val="auto"/>
              <w:lang w:val="en-GB"/>
            </w:rPr>
            <w:t>nd</w:t>
          </w:r>
          <w:r w:rsidR="006772BB">
            <w:rPr>
              <w:rStyle w:val="Zstupntext"/>
              <w:color w:val="auto"/>
              <w:lang w:val="en-GB"/>
            </w:rPr>
            <w:t xml:space="preserve"> the </w:t>
          </w:r>
          <w:r w:rsidR="0077567B" w:rsidRPr="0066454A">
            <w:rPr>
              <w:rStyle w:val="Zstupntext"/>
              <w:color w:val="auto"/>
              <w:lang w:val="en-GB"/>
            </w:rPr>
            <w:t xml:space="preserve">MU </w:t>
          </w:r>
          <w:r w:rsidR="00557608">
            <w:rPr>
              <w:rStyle w:val="Zstupntext"/>
              <w:color w:val="auto"/>
              <w:lang w:val="en-GB"/>
            </w:rPr>
            <w:t>I</w:t>
          </w:r>
          <w:r w:rsidR="006772BB">
            <w:rPr>
              <w:rStyle w:val="Zstupntext"/>
              <w:color w:val="auto"/>
              <w:lang w:val="en-GB"/>
            </w:rPr>
            <w:t>n</w:t>
          </w:r>
          <w:r w:rsidR="0077567B" w:rsidRPr="0066454A">
            <w:rPr>
              <w:rStyle w:val="Zstupntext"/>
              <w:color w:val="auto"/>
              <w:lang w:val="en-GB"/>
            </w:rPr>
            <w:t xml:space="preserve">formation </w:t>
          </w:r>
          <w:r w:rsidR="00557608">
            <w:rPr>
              <w:rStyle w:val="Zstupntext"/>
              <w:color w:val="auto"/>
              <w:lang w:val="en-GB"/>
            </w:rPr>
            <w:t>S</w:t>
          </w:r>
          <w:r w:rsidR="0077567B" w:rsidRPr="0066454A">
            <w:rPr>
              <w:rStyle w:val="Zstupntext"/>
              <w:color w:val="auto"/>
              <w:lang w:val="en-GB"/>
            </w:rPr>
            <w:t>ystem.]</w:t>
          </w:r>
        </w:sdtContent>
      </w:sdt>
    </w:p>
    <w:p w14:paraId="00AA94FE" w14:textId="77777777" w:rsidR="000E1807" w:rsidRPr="00746487" w:rsidRDefault="000E1807" w:rsidP="00704143">
      <w:pPr>
        <w:pStyle w:val="ZPBibilografickzznam"/>
      </w:pPr>
      <w:r w:rsidRPr="00746487">
        <w:br w:type="page"/>
      </w:r>
    </w:p>
    <w:p w14:paraId="7C8867FF" w14:textId="77777777" w:rsidR="003F4994" w:rsidRPr="00746487" w:rsidRDefault="003F4994" w:rsidP="003F4994">
      <w:pPr>
        <w:pStyle w:val="ZPNadpis1vodn"/>
      </w:pPr>
      <w:r w:rsidRPr="00746487">
        <w:lastRenderedPageBreak/>
        <w:t>Bibliografický záznam</w:t>
      </w:r>
    </w:p>
    <w:p w14:paraId="180A8C43" w14:textId="0EC78722" w:rsidR="003F4994" w:rsidRPr="00746487" w:rsidRDefault="003F4994" w:rsidP="003F4994">
      <w:pPr>
        <w:pStyle w:val="ZPBibilografickzznam"/>
      </w:pPr>
      <w:r w:rsidRPr="00746487">
        <w:rPr>
          <w:rStyle w:val="ZPPKlbiblografie"/>
        </w:rPr>
        <w:t>Autor:</w:t>
      </w:r>
      <w:r w:rsidRPr="00746487">
        <w:tab/>
      </w:r>
      <w:sdt>
        <w:sdtPr>
          <w:rPr>
            <w:lang w:val="en-GB"/>
          </w:rPr>
          <w:alias w:val="Author"/>
          <w:tag w:val="Author"/>
          <w:id w:val="2092424688"/>
          <w:placeholder>
            <w:docPart w:val="3428299AC5834810BDEE6AEE30D011C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D30B80" w:rsidRPr="00037AD2">
            <w:rPr>
              <w:lang w:val="en-GB"/>
            </w:rPr>
            <w:t>[Author]</w:t>
          </w:r>
        </w:sdtContent>
      </w:sdt>
      <w:r w:rsidRPr="00746487">
        <w:br/>
      </w:r>
      <w:r>
        <w:t>Ekonomicko-správní fakulta</w:t>
      </w:r>
      <w:r>
        <w:br/>
      </w:r>
      <w:r w:rsidRPr="00746487">
        <w:t>Masarykova univerzita</w:t>
      </w:r>
      <w:r w:rsidRPr="00746487">
        <w:br/>
      </w:r>
      <w:r w:rsidRPr="00037AD2">
        <w:rPr>
          <w:lang w:val="en-GB"/>
        </w:rPr>
        <w:fldChar w:fldCharType="begin"/>
      </w:r>
      <w:r w:rsidRPr="00037AD2">
        <w:rPr>
          <w:lang w:val="en-GB"/>
        </w:rPr>
        <w:instrText xml:space="preserve"> REF PRACOVISTE \h </w:instrText>
      </w:r>
      <w:r w:rsidRPr="00037AD2">
        <w:rPr>
          <w:lang w:val="en-GB"/>
        </w:rPr>
      </w:r>
      <w:r w:rsidRPr="00037AD2">
        <w:rPr>
          <w:lang w:val="en-GB"/>
        </w:rPr>
        <w:fldChar w:fldCharType="separate"/>
      </w:r>
      <w:sdt>
        <w:sdtPr>
          <w:alias w:val="PRACOVISTE"/>
          <w:tag w:val="Pracoviště"/>
          <w:id w:val="-1244717586"/>
          <w:dataBinding w:xpath="/ns0:Properties[1]/ns0:Company[1]" w:storeItemID="{6668398D-A668-4E3E-A5EB-62B293D839F1}"/>
          <w:comboBox w:lastValue="[Select the name of the department or institute]">
            <w:listItem w:displayText="[Select the Czech name of the department of institute]" w:value="[Select the Czech name of the department of institute"/>
            <w:listItem w:displayText="Centrum pro výzkum neziskového sektoru " w:value="Centrum pro výzkum neziskového sektoru "/>
            <w:listItem w:displayText="Institut cestovního ruchu " w:value="Institut cestovního ruchu "/>
            <w:listItem w:displayText="Institut pro dopravní ekonomii, geografii a politiku " w:value="Institut pro dopravní ekonomii, geografii a politiku "/>
            <w:listItem w:displayText="Institut pro udržitelnost a cirkularitu " w:value="Institut pro udržitelnost a cirkularitu "/>
            <w:listItem w:displayText="Institut pro udržitelnost podnikání " w:value="Institut pro udržitelnost podnikání "/>
            <w:listItem w:displayText="Institute of Financial Complex Systems " w:value="Institute of Financial Complex Systems "/>
            <w:listItem w:displayText="Katedra aplikované matematiky a informatiky " w:value="Katedra aplikované matematiky a informatiky "/>
            <w:listItem w:displayText="Katedra ekonomie " w:value="Katedra ekonomie "/>
            <w:listItem w:displayText="Katedra financí " w:value="Katedra financí "/>
            <w:listItem w:displayText="Katedra podnikového hospodářství " w:value="Katedra podnikového hospodářství "/>
            <w:listItem w:displayText="Katedra práva " w:value="Katedra práva "/>
            <w:listItem w:displayText="Katedra regionální ekonomie a správy " w:value="Katedra regionální ekonomie a správy "/>
            <w:listItem w:displayText="Katedra veřejné ekonomie " w:value="Katedra veřejné ekonomie "/>
            <w:listItem w:displayText="Laboratoř experimentální ekonomie " w:value="Laboratoř experimentální ekonomie "/>
            <w:listItem w:displayText="Výzkumný institut pro inovace " w:value="Výzkumný institut pro inovace "/>
          </w:comboBox>
        </w:sdtPr>
        <w:sdtEndPr/>
        <w:sdtContent>
          <w:r w:rsidR="00110EE0">
            <w:t>[</w:t>
          </w:r>
          <w:proofErr w:type="spellStart"/>
          <w:r w:rsidR="00110EE0">
            <w:t>Select</w:t>
          </w:r>
          <w:proofErr w:type="spellEnd"/>
          <w:r w:rsidR="00110EE0">
            <w:t xml:space="preserve"> the </w:t>
          </w:r>
          <w:proofErr w:type="spellStart"/>
          <w:r w:rsidR="00110EE0">
            <w:t>name</w:t>
          </w:r>
          <w:proofErr w:type="spellEnd"/>
          <w:r w:rsidR="00110EE0">
            <w:t xml:space="preserve"> </w:t>
          </w:r>
          <w:proofErr w:type="spellStart"/>
          <w:r w:rsidR="00110EE0">
            <w:t>of</w:t>
          </w:r>
          <w:proofErr w:type="spellEnd"/>
          <w:r w:rsidR="00110EE0">
            <w:t xml:space="preserve"> the department </w:t>
          </w:r>
          <w:proofErr w:type="spellStart"/>
          <w:r w:rsidR="00110EE0">
            <w:t>or</w:t>
          </w:r>
          <w:proofErr w:type="spellEnd"/>
          <w:r w:rsidR="00110EE0">
            <w:t xml:space="preserve"> institute]</w:t>
          </w:r>
        </w:sdtContent>
      </w:sdt>
      <w:r w:rsidRPr="00037AD2">
        <w:rPr>
          <w:lang w:val="en-GB"/>
        </w:rPr>
        <w:fldChar w:fldCharType="end"/>
      </w:r>
    </w:p>
    <w:p w14:paraId="67B3AC19" w14:textId="2F651D94" w:rsidR="003F4994" w:rsidRPr="00746487" w:rsidRDefault="003F4994" w:rsidP="003F4994">
      <w:pPr>
        <w:pStyle w:val="ZPBibilografickzznam"/>
      </w:pPr>
      <w:r w:rsidRPr="00746487">
        <w:rPr>
          <w:rStyle w:val="ZPPKlbiblografie"/>
        </w:rPr>
        <w:t>Název práce:</w:t>
      </w:r>
      <w:r w:rsidRPr="00746487">
        <w:tab/>
      </w:r>
      <w:sdt>
        <w:sdtPr>
          <w:alias w:val="Title"/>
          <w:tag w:val=""/>
          <w:id w:val="1966381395"/>
          <w:placeholder>
            <w:docPart w:val="2062A501A09E4BADB77AA3F46981525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06DE8">
            <w:t>[</w:t>
          </w:r>
          <w:proofErr w:type="spellStart"/>
          <w:r w:rsidR="00906DE8">
            <w:t>Title</w:t>
          </w:r>
          <w:proofErr w:type="spellEnd"/>
          <w:r w:rsidR="00906DE8">
            <w:t>]</w:t>
          </w:r>
        </w:sdtContent>
      </w:sdt>
    </w:p>
    <w:p w14:paraId="72DE190A" w14:textId="676D9FBC" w:rsidR="003F4994" w:rsidRPr="00746487" w:rsidRDefault="003F4994" w:rsidP="003F4994">
      <w:pPr>
        <w:pStyle w:val="ZPBibilografickzznam"/>
      </w:pPr>
      <w:r>
        <w:rPr>
          <w:rStyle w:val="ZPPKlbiblografie"/>
        </w:rPr>
        <w:t>Studijní program</w:t>
      </w:r>
      <w:r w:rsidRPr="00746487">
        <w:rPr>
          <w:rStyle w:val="ZPPKlbiblografie"/>
        </w:rPr>
        <w:t>:</w:t>
      </w:r>
      <w:r w:rsidRPr="00746487">
        <w:tab/>
      </w:r>
      <w:r w:rsidRPr="00746487">
        <w:fldChar w:fldCharType="begin"/>
      </w:r>
      <w:r w:rsidRPr="00746487">
        <w:instrText xml:space="preserve"> REF OBOR \h  \* MERGEFORMAT </w:instrText>
      </w:r>
      <w:r w:rsidRPr="00746487">
        <w:fldChar w:fldCharType="separate"/>
      </w:r>
      <w:sdt>
        <w:sdtPr>
          <w:alias w:val="Programme"/>
          <w:tag w:val="Programme"/>
          <w:id w:val="1611860434"/>
          <w:comboBox>
            <w:listItem w:displayText="[Select the Czech name of the programme]" w:value="[Select the Czech name of the programme]"/>
            <w:listItem w:displayText="Ekonomie" w:value="Ekonomie"/>
            <w:listItem w:displayText="Finance" w:value="Finance"/>
            <w:listItem w:displayText="Hospodářská politika" w:value="Hospodářská politika"/>
            <w:listItem w:displayText="Podniková ekonomika a management" w:value="Podniková ekonomika a management"/>
            <w:listItem w:displayText="Regionální ekonomie" w:value="Regionální ekonomie"/>
            <w:listItem w:displayText="Veřejná ekonomie" w:value="Veřejná ekonomie"/>
          </w:comboBox>
        </w:sdtPr>
        <w:sdtEndPr/>
        <w:sdtContent>
          <w:r w:rsidR="00817070">
            <w:t>[</w:t>
          </w:r>
          <w:proofErr w:type="spellStart"/>
          <w:r w:rsidR="00817070">
            <w:t>Select</w:t>
          </w:r>
          <w:proofErr w:type="spellEnd"/>
          <w:r w:rsidR="00817070">
            <w:t xml:space="preserve"> the Czech </w:t>
          </w:r>
          <w:proofErr w:type="spellStart"/>
          <w:r w:rsidR="00817070">
            <w:t>name</w:t>
          </w:r>
          <w:proofErr w:type="spellEnd"/>
          <w:r w:rsidR="00817070">
            <w:t xml:space="preserve"> </w:t>
          </w:r>
          <w:proofErr w:type="spellStart"/>
          <w:r w:rsidR="00817070">
            <w:t>of</w:t>
          </w:r>
          <w:proofErr w:type="spellEnd"/>
          <w:r w:rsidR="00817070">
            <w:t xml:space="preserve"> the </w:t>
          </w:r>
          <w:proofErr w:type="spellStart"/>
          <w:r w:rsidR="00817070">
            <w:t>programme</w:t>
          </w:r>
          <w:proofErr w:type="spellEnd"/>
          <w:r w:rsidR="00817070">
            <w:t>]</w:t>
          </w:r>
        </w:sdtContent>
      </w:sdt>
      <w:r>
        <w:t xml:space="preserve"> </w:t>
      </w:r>
      <w:r w:rsidRPr="00746487">
        <w:fldChar w:fldCharType="end"/>
      </w:r>
    </w:p>
    <w:p w14:paraId="4D738C4B" w14:textId="4B341243" w:rsidR="003F4994" w:rsidRPr="00746487" w:rsidRDefault="003F4994" w:rsidP="003F4994">
      <w:pPr>
        <w:pStyle w:val="ZPBibilografickzznam"/>
      </w:pPr>
      <w:r>
        <w:rPr>
          <w:rStyle w:val="ZPPKlbiblografie"/>
        </w:rPr>
        <w:t>Školitel</w:t>
      </w:r>
      <w:r w:rsidRPr="00746487">
        <w:rPr>
          <w:rStyle w:val="ZPPKlbiblografie"/>
        </w:rPr>
        <w:t>:</w:t>
      </w:r>
      <w:r w:rsidRPr="00746487">
        <w:tab/>
      </w:r>
      <w:sdt>
        <w:sdtPr>
          <w:alias w:val="Supervisor"/>
          <w:tag w:val=""/>
          <w:id w:val="134304134"/>
          <w:placeholder>
            <w:docPart w:val="690EDE36F51B439D902E01716C8A5D5E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Pr="00817070">
            <w:rPr>
              <w:rStyle w:val="Zstupntext"/>
              <w:color w:val="auto"/>
            </w:rPr>
            <w:t>[</w:t>
          </w:r>
          <w:r w:rsidR="00817070">
            <w:rPr>
              <w:rStyle w:val="Zstupntext"/>
              <w:color w:val="auto"/>
            </w:rPr>
            <w:t>Supervisor</w:t>
          </w:r>
          <w:r w:rsidRPr="00817070">
            <w:rPr>
              <w:rStyle w:val="Zstupntext"/>
              <w:color w:val="auto"/>
            </w:rPr>
            <w:t>]</w:t>
          </w:r>
        </w:sdtContent>
      </w:sdt>
    </w:p>
    <w:p w14:paraId="64D9F63B" w14:textId="53739454" w:rsidR="003F4994" w:rsidRPr="00746487" w:rsidRDefault="003F4994" w:rsidP="003F4994">
      <w:pPr>
        <w:pStyle w:val="ZPBibilografickzznam"/>
      </w:pPr>
      <w:r>
        <w:rPr>
          <w:rStyle w:val="ZPPKlbiblografie"/>
        </w:rPr>
        <w:t>R</w:t>
      </w:r>
      <w:r w:rsidRPr="00746487">
        <w:rPr>
          <w:rStyle w:val="ZPPKlbiblografie"/>
        </w:rPr>
        <w:t>ok:</w:t>
      </w:r>
      <w:r w:rsidRPr="00746487">
        <w:tab/>
      </w:r>
      <w:r>
        <w:fldChar w:fldCharType="begin"/>
      </w:r>
      <w:r>
        <w:instrText xml:space="preserve"> REF ROK_ODEVZDANI \h </w:instrText>
      </w:r>
      <w:r>
        <w:fldChar w:fldCharType="separate"/>
      </w:r>
      <w:sdt>
        <w:sdtPr>
          <w:alias w:val="Year of submission"/>
          <w:tag w:val="Year of submission"/>
          <w:id w:val="-689830658"/>
          <w:placeholder>
            <w:docPart w:val="FC5EA1EDC1EA48B7B737652116629F10"/>
          </w:placeholder>
          <w:showingPlcHdr/>
          <w:text/>
        </w:sdtPr>
        <w:sdtEndPr/>
        <w:sdtContent>
          <w:r w:rsidRPr="00817070">
            <w:rPr>
              <w:rStyle w:val="Zstupntext"/>
              <w:color w:val="auto"/>
            </w:rPr>
            <w:t>[</w:t>
          </w:r>
          <w:r w:rsidR="00817070">
            <w:rPr>
              <w:rStyle w:val="Zstupntext"/>
              <w:color w:val="auto"/>
            </w:rPr>
            <w:t>Year of submission</w:t>
          </w:r>
          <w:r w:rsidRPr="00817070">
            <w:rPr>
              <w:rStyle w:val="Zstupntext"/>
              <w:color w:val="auto"/>
            </w:rPr>
            <w:t>]</w:t>
          </w:r>
        </w:sdtContent>
      </w:sdt>
      <w:r>
        <w:fldChar w:fldCharType="end"/>
      </w:r>
    </w:p>
    <w:p w14:paraId="18C81F3C" w14:textId="77777777" w:rsidR="003F4994" w:rsidRPr="00746487" w:rsidRDefault="003F4994" w:rsidP="003F4994">
      <w:pPr>
        <w:pStyle w:val="ZPBibilografickzznam"/>
      </w:pPr>
      <w:r w:rsidRPr="00746487">
        <w:rPr>
          <w:rStyle w:val="ZPPKlbiblografie"/>
        </w:rPr>
        <w:t>Počet stran:</w:t>
      </w:r>
      <w:r w:rsidRPr="00746487">
        <w:tab/>
      </w:r>
      <w:r w:rsidRPr="00746487">
        <w:rPr>
          <w:noProof/>
        </w:rPr>
        <w:fldChar w:fldCharType="begin"/>
      </w:r>
      <w:r w:rsidRPr="00746487">
        <w:rPr>
          <w:noProof/>
        </w:rPr>
        <w:instrText xml:space="preserve"> NUMPAGES  \* Arabic  \* MERGEFORMAT </w:instrText>
      </w:r>
      <w:r w:rsidRPr="00746487">
        <w:rPr>
          <w:noProof/>
        </w:rPr>
        <w:fldChar w:fldCharType="separate"/>
      </w:r>
      <w:r>
        <w:rPr>
          <w:noProof/>
        </w:rPr>
        <w:t>7</w:t>
      </w:r>
      <w:r w:rsidRPr="00746487">
        <w:rPr>
          <w:noProof/>
        </w:rPr>
        <w:fldChar w:fldCharType="end"/>
      </w:r>
    </w:p>
    <w:p w14:paraId="5063068E" w14:textId="77777777" w:rsidR="003F4994" w:rsidRDefault="003F4994" w:rsidP="003F4994">
      <w:pPr>
        <w:pStyle w:val="ZPBibilografickzznam"/>
      </w:pPr>
      <w:r w:rsidRPr="00746487">
        <w:rPr>
          <w:rStyle w:val="ZPPKlbiblografie"/>
        </w:rPr>
        <w:t>Klíčová slova:</w:t>
      </w:r>
      <w:r w:rsidRPr="00746487">
        <w:tab/>
      </w:r>
      <w:sdt>
        <w:sdtPr>
          <w:tag w:val="POLE_KEY_WORDS_CS"/>
          <w:id w:val="-964806821"/>
          <w:placeholder>
            <w:docPart w:val="38D9FC10F8CD4D9FAE2552AF82D4382B"/>
          </w:placeholder>
          <w:showingPlcHdr/>
          <w:text/>
        </w:sdtPr>
        <w:sdtEndPr/>
        <w:sdtContent>
          <w:r w:rsidRPr="000C073F">
            <w:rPr>
              <w:rStyle w:val="Zstupntext"/>
              <w:color w:val="auto"/>
            </w:rPr>
            <w:t>[Napište 5–10 klíčových slov v češtině. Stejný seznam musí být vložen do Archivu závěrečné práce v Informačním systému MU.]</w:t>
          </w:r>
        </w:sdtContent>
      </w:sdt>
    </w:p>
    <w:p w14:paraId="1DD8D6C8" w14:textId="77777777" w:rsidR="000E1807" w:rsidRPr="00746487" w:rsidRDefault="000E1807" w:rsidP="00704143">
      <w:pPr>
        <w:pStyle w:val="ZPBibilografickzznam"/>
        <w:sectPr w:rsidR="000E1807" w:rsidRPr="00746487" w:rsidSect="009117C5">
          <w:headerReference w:type="default" r:id="rId19"/>
          <w:footerReference w:type="even" r:id="rId20"/>
          <w:footerReference w:type="default" r:id="rId21"/>
          <w:type w:val="evenPage"/>
          <w:pgSz w:w="11906" w:h="16838" w:code="9"/>
          <w:pgMar w:top="2380" w:right="2020" w:bottom="2380" w:left="2020" w:header="1900" w:footer="1280" w:gutter="500"/>
          <w:cols w:space="708"/>
          <w:docGrid w:linePitch="360"/>
        </w:sectPr>
      </w:pPr>
    </w:p>
    <w:p w14:paraId="22B478BF" w14:textId="11321240" w:rsidR="0077567B" w:rsidRPr="00746487" w:rsidRDefault="00DD1BF2" w:rsidP="00A00BBC">
      <w:pPr>
        <w:pStyle w:val="ZPNadpis1vodn"/>
      </w:pPr>
      <w:r>
        <w:rPr>
          <w:lang w:val="en"/>
        </w:rPr>
        <w:lastRenderedPageBreak/>
        <w:t>A</w:t>
      </w:r>
      <w:r w:rsidR="0023557F">
        <w:rPr>
          <w:lang w:val="en"/>
        </w:rPr>
        <w:t>bstract</w:t>
      </w:r>
    </w:p>
    <w:p w14:paraId="0088F2CF" w14:textId="076D5383" w:rsidR="00C96B30" w:rsidRPr="00746487" w:rsidRDefault="0061763E" w:rsidP="00C96B30">
      <w:pPr>
        <w:pStyle w:val="ZPZklad"/>
      </w:pPr>
      <w:sdt>
        <w:sdtPr>
          <w:tag w:val="POLE_ANOTACE_CS"/>
          <w:id w:val="-630476030"/>
          <w:placeholder>
            <w:docPart w:val="7E97883E58F34703B8D0304D6D954F80"/>
          </w:placeholder>
          <w:temporary/>
          <w:showingPlcHdr/>
          <w:text/>
        </w:sdtPr>
        <w:sdtEndPr/>
        <w:sdtContent>
          <w:r w:rsidR="00C96B30" w:rsidRPr="00CC60D7">
            <w:rPr>
              <w:rStyle w:val="Odstavec1Char"/>
              <w:lang w:val="en"/>
            </w:rPr>
            <w:t>[Write a</w:t>
          </w:r>
          <w:r w:rsidR="001E3467">
            <w:rPr>
              <w:rStyle w:val="Odstavec1Char"/>
              <w:lang w:val="en"/>
            </w:rPr>
            <w:t>n Ann</w:t>
          </w:r>
          <w:r w:rsidR="00265B8B">
            <w:rPr>
              <w:rStyle w:val="Odstavec1Char"/>
              <w:lang w:val="en"/>
            </w:rPr>
            <w:t>otation</w:t>
          </w:r>
          <w:r w:rsidR="00C96B30" w:rsidRPr="00CC60D7">
            <w:rPr>
              <w:rStyle w:val="Odstavec1Char"/>
              <w:lang w:val="en"/>
            </w:rPr>
            <w:t xml:space="preserve"> (500-600 characters including spaces) in </w:t>
          </w:r>
          <w:r w:rsidR="001E3467">
            <w:rPr>
              <w:rStyle w:val="Odstavec1Char"/>
              <w:lang w:val="en"/>
            </w:rPr>
            <w:t>English</w:t>
          </w:r>
          <w:r w:rsidR="00C96B30" w:rsidRPr="00CC60D7">
            <w:rPr>
              <w:rStyle w:val="Odstavec1Char"/>
              <w:lang w:val="en"/>
            </w:rPr>
            <w:t xml:space="preserve">. Identical text must be inserted into </w:t>
          </w:r>
          <w:r w:rsidR="0023557F">
            <w:rPr>
              <w:rStyle w:val="Odstavec1Char"/>
              <w:lang w:val="en"/>
            </w:rPr>
            <w:t xml:space="preserve">the </w:t>
          </w:r>
          <w:r w:rsidR="009E515C" w:rsidRPr="009E515C">
            <w:rPr>
              <w:rStyle w:val="Odstavec1Char"/>
              <w:lang w:val="en"/>
            </w:rPr>
            <w:t>Archive of final thesis in the MU Information System</w:t>
          </w:r>
          <w:r w:rsidR="009E515C">
            <w:rPr>
              <w:rStyle w:val="Odstavec1Char"/>
              <w:lang w:val="en"/>
            </w:rPr>
            <w:t>.</w:t>
          </w:r>
          <w:r w:rsidR="00C96B30" w:rsidRPr="00CC60D7">
            <w:rPr>
              <w:rStyle w:val="Odstavec1Char"/>
              <w:lang w:val="en"/>
            </w:rPr>
            <w:t>]</w:t>
          </w:r>
        </w:sdtContent>
      </w:sdt>
    </w:p>
    <w:p w14:paraId="20D7A440" w14:textId="28A3001E" w:rsidR="00C96B30" w:rsidRPr="0023557F" w:rsidRDefault="00C96B30" w:rsidP="00A00BBC">
      <w:pPr>
        <w:pStyle w:val="ZPNadpis1vodn"/>
      </w:pPr>
      <w:r w:rsidRPr="0023557F">
        <w:lastRenderedPageBreak/>
        <w:t>A</w:t>
      </w:r>
      <w:r w:rsidR="00110EE0">
        <w:t>notace</w:t>
      </w:r>
    </w:p>
    <w:p w14:paraId="0BC4F5CF" w14:textId="3509A951" w:rsidR="00C96B30" w:rsidRPr="00265B8B" w:rsidRDefault="0061763E" w:rsidP="002E2753">
      <w:pPr>
        <w:pStyle w:val="Odstavec1EN"/>
        <w:rPr>
          <w:lang w:val="cs-CZ"/>
        </w:rPr>
      </w:pPr>
      <w:sdt>
        <w:sdtPr>
          <w:tag w:val="POLE_ABSTRACT"/>
          <w:id w:val="1124037288"/>
          <w:placeholder>
            <w:docPart w:val="4A49AA7A534741F8B541A38E9C4ACBFD"/>
          </w:placeholder>
          <w:temporary/>
          <w:showingPlcHdr/>
          <w:text/>
        </w:sdtPr>
        <w:sdtEndPr/>
        <w:sdtContent>
          <w:bookmarkStart w:id="3" w:name="_Hlk48908568"/>
          <w:r w:rsidR="00265B8B">
            <w:rPr>
              <w:rStyle w:val="Odstavec1Char"/>
              <w:lang w:val="en"/>
            </w:rPr>
            <w:t>[Write an annotation</w:t>
          </w:r>
          <w:r w:rsidR="00C96B30" w:rsidRPr="00265B8B">
            <w:rPr>
              <w:rStyle w:val="Odstavec1Char"/>
              <w:lang w:val="en"/>
            </w:rPr>
            <w:t xml:space="preserve"> (500-600 characters including spaces) in </w:t>
          </w:r>
          <w:r w:rsidR="0023557F">
            <w:rPr>
              <w:rStyle w:val="Odstavec1Char"/>
              <w:lang w:val="en"/>
            </w:rPr>
            <w:t>Czech</w:t>
          </w:r>
          <w:r w:rsidR="00C96B30" w:rsidRPr="00265B8B">
            <w:rPr>
              <w:rStyle w:val="Odstavec1Char"/>
              <w:lang w:val="en"/>
            </w:rPr>
            <w:t xml:space="preserve">. Identical text must be inserted into </w:t>
          </w:r>
          <w:r w:rsidR="0023557F">
            <w:rPr>
              <w:rStyle w:val="Odstavec1Char"/>
              <w:lang w:val="en"/>
            </w:rPr>
            <w:t xml:space="preserve">the </w:t>
          </w:r>
          <w:r w:rsidR="009E515C" w:rsidRPr="009E515C">
            <w:rPr>
              <w:rStyle w:val="Odstavec1Char"/>
              <w:lang w:val="en"/>
            </w:rPr>
            <w:t>Archive of final thesis in the MU Information System</w:t>
          </w:r>
          <w:r w:rsidR="00C96B30" w:rsidRPr="00265B8B">
            <w:rPr>
              <w:rStyle w:val="Odstavec1Char"/>
              <w:lang w:val="en"/>
            </w:rPr>
            <w:t>.]</w:t>
          </w:r>
          <w:bookmarkEnd w:id="3"/>
        </w:sdtContent>
      </w:sdt>
    </w:p>
    <w:p w14:paraId="1E16BAEA" w14:textId="77777777" w:rsidR="002C0686" w:rsidRPr="00746487" w:rsidRDefault="002C0686" w:rsidP="002C0686">
      <w:pPr>
        <w:pStyle w:val="ZPSeznamzkratek"/>
      </w:pPr>
    </w:p>
    <w:p w14:paraId="690D6162" w14:textId="77777777" w:rsidR="002C0686" w:rsidRPr="00746487" w:rsidRDefault="002C0686" w:rsidP="007C294D">
      <w:pPr>
        <w:pStyle w:val="inZPKlovslova"/>
        <w:sectPr w:rsidR="002C0686" w:rsidRPr="00746487" w:rsidSect="009117C5">
          <w:type w:val="evenPage"/>
          <w:pgSz w:w="11906" w:h="16838" w:code="9"/>
          <w:pgMar w:top="2380" w:right="2020" w:bottom="2380" w:left="2020" w:header="1900" w:footer="1280" w:gutter="500"/>
          <w:cols w:space="708"/>
          <w:docGrid w:linePitch="360"/>
        </w:sectPr>
      </w:pPr>
    </w:p>
    <w:p w14:paraId="415DE1E7" w14:textId="0DF4FE5E" w:rsidR="006613D4" w:rsidRPr="00D56DD3" w:rsidRDefault="00D56DD3" w:rsidP="00CE1A04">
      <w:pPr>
        <w:pStyle w:val="ZPNadpis1vodn"/>
        <w:rPr>
          <w:lang w:val="en-GB"/>
        </w:rPr>
      </w:pPr>
      <w:r w:rsidRPr="00D56DD3">
        <w:rPr>
          <w:lang w:val="en-GB"/>
        </w:rPr>
        <w:lastRenderedPageBreak/>
        <w:t>Statement of Authorship</w:t>
      </w:r>
    </w:p>
    <w:p w14:paraId="33AAB7A5" w14:textId="2222D726" w:rsidR="00132EF6" w:rsidRDefault="00132EF6" w:rsidP="00A65BB4">
      <w:pPr>
        <w:rPr>
          <w:lang w:val="en"/>
        </w:rPr>
      </w:pPr>
      <w:r w:rsidRPr="00132EF6">
        <w:rPr>
          <w:lang w:val="en-GB"/>
        </w:rPr>
        <w:t xml:space="preserve">I hereby declare that I am the sole author of </w:t>
      </w:r>
      <w:r w:rsidR="009424CB">
        <w:rPr>
          <w:lang w:val="en-GB"/>
        </w:rPr>
        <w:t>the PhD dissertation</w:t>
      </w:r>
      <w:r w:rsidR="005A22AC">
        <w:rPr>
          <w:lang w:val="en-GB"/>
        </w:rPr>
        <w:t xml:space="preserve"> titled</w:t>
      </w:r>
      <w:r w:rsidR="009424CB">
        <w:rPr>
          <w:lang w:val="en-GB"/>
        </w:rPr>
        <w:t xml:space="preserve"> </w:t>
      </w:r>
      <w:sdt>
        <w:sdtPr>
          <w:rPr>
            <w:lang w:val="en-GB"/>
          </w:rPr>
          <w:alias w:val="Title"/>
          <w:tag w:val=""/>
          <w:id w:val="-681040345"/>
          <w:placeholder>
            <w:docPart w:val="2A4EFDF629A340E0920D32263964D2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06DE8">
            <w:rPr>
              <w:lang w:val="en-GB"/>
            </w:rPr>
            <w:t>[</w:t>
          </w:r>
          <w:r w:rsidR="005A22AC">
            <w:rPr>
              <w:lang w:val="en-GB"/>
            </w:rPr>
            <w:t>Title</w:t>
          </w:r>
          <w:r w:rsidR="00906DE8">
            <w:rPr>
              <w:lang w:val="en-GB"/>
            </w:rPr>
            <w:t>]</w:t>
          </w:r>
        </w:sdtContent>
      </w:sdt>
      <w:r w:rsidR="00A73187">
        <w:rPr>
          <w:lang w:val="en-GB"/>
        </w:rPr>
        <w:t>,</w:t>
      </w:r>
      <w:r w:rsidRPr="00132EF6">
        <w:rPr>
          <w:lang w:val="en-GB"/>
        </w:rPr>
        <w:t xml:space="preserve"> </w:t>
      </w:r>
      <w:r w:rsidR="00A73187">
        <w:rPr>
          <w:lang w:val="en-GB"/>
        </w:rPr>
        <w:t xml:space="preserve">which I wrote </w:t>
      </w:r>
      <w:r w:rsidR="00906DE8">
        <w:rPr>
          <w:lang w:val="en-GB"/>
        </w:rPr>
        <w:t xml:space="preserve">under the supervision of </w:t>
      </w:r>
      <w:sdt>
        <w:sdtPr>
          <w:rPr>
            <w:lang w:val="en-GB"/>
          </w:rPr>
          <w:alias w:val="Supervisor"/>
          <w:tag w:val=""/>
          <w:id w:val="-235009705"/>
          <w:placeholder>
            <w:docPart w:val="55F848235D644F4B851B8036D2AC1D47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906DE8" w:rsidRPr="0066454A">
            <w:rPr>
              <w:rStyle w:val="Zstupntext"/>
              <w:color w:val="auto"/>
              <w:lang w:val="en-GB"/>
            </w:rPr>
            <w:t>[Supervisor]</w:t>
          </w:r>
        </w:sdtContent>
      </w:sdt>
      <w:r w:rsidR="00A73187">
        <w:rPr>
          <w:lang w:val="en-GB"/>
        </w:rPr>
        <w:t>,</w:t>
      </w:r>
      <w:r w:rsidR="00906DE8" w:rsidRPr="00132EF6">
        <w:rPr>
          <w:lang w:val="en-GB"/>
        </w:rPr>
        <w:t xml:space="preserve"> </w:t>
      </w:r>
      <w:r w:rsidRPr="00132EF6">
        <w:rPr>
          <w:lang w:val="en-GB"/>
        </w:rPr>
        <w:t xml:space="preserve">and that I have used </w:t>
      </w:r>
      <w:r w:rsidR="00D70892">
        <w:rPr>
          <w:lang w:val="en-GB"/>
        </w:rPr>
        <w:t xml:space="preserve">all sources </w:t>
      </w:r>
      <w:r w:rsidR="00646F95">
        <w:rPr>
          <w:lang w:val="en-GB"/>
        </w:rPr>
        <w:t xml:space="preserve">in accordance with </w:t>
      </w:r>
      <w:r w:rsidR="00A73187">
        <w:rPr>
          <w:lang w:val="en-GB"/>
        </w:rPr>
        <w:t xml:space="preserve">Czech </w:t>
      </w:r>
      <w:r w:rsidR="00646F95">
        <w:rPr>
          <w:lang w:val="en-GB"/>
        </w:rPr>
        <w:t>legal</w:t>
      </w:r>
      <w:r w:rsidR="00031DAA">
        <w:rPr>
          <w:lang w:val="en-GB"/>
        </w:rPr>
        <w:t xml:space="preserve"> regulations, Masaryk University’s internal regulations</w:t>
      </w:r>
      <w:r w:rsidR="00A73187">
        <w:rPr>
          <w:lang w:val="en-GB"/>
        </w:rPr>
        <w:t xml:space="preserve"> and internal acts of management of Masaryk University and the Faculty of Economics and Administration.</w:t>
      </w:r>
    </w:p>
    <w:p w14:paraId="7725E8EF" w14:textId="77777777" w:rsidR="00132EF6" w:rsidRDefault="00132EF6" w:rsidP="00A65BB4">
      <w:pPr>
        <w:rPr>
          <w:lang w:val="en"/>
        </w:rPr>
      </w:pPr>
    </w:p>
    <w:p w14:paraId="0712F198" w14:textId="63C3D3A6" w:rsidR="00581933" w:rsidRPr="00746487" w:rsidRDefault="00F40517" w:rsidP="00FF3438">
      <w:pPr>
        <w:pStyle w:val="inZPPodpisprohlen"/>
        <w:spacing w:before="600"/>
      </w:pPr>
      <w:r w:rsidRPr="00746487">
        <w:rPr>
          <w:lang w:val="en"/>
        </w:rPr>
        <w:t>In Brno ...........................................</w:t>
      </w:r>
      <w:sdt>
        <w:sdtPr>
          <w:alias w:val="Datum"/>
          <w:tag w:val="Datum"/>
          <w:id w:val="541563648"/>
          <w:placeholder>
            <w:docPart w:val="A8652E462FFB4242B736A6F4637D3CB9"/>
          </w:placeholder>
          <w:date w:fullDate="2021-10-22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D77126">
            <w:rPr>
              <w:lang w:val="en-GB"/>
            </w:rPr>
            <w:t>22 October 2021</w:t>
          </w:r>
        </w:sdtContent>
      </w:sdt>
      <w:r w:rsidR="00581933" w:rsidRPr="00746487">
        <w:rPr>
          <w:lang w:val="en"/>
        </w:rPr>
        <w:tab/>
      </w:r>
      <w:r w:rsidR="00581933" w:rsidRPr="00746487">
        <w:rPr>
          <w:lang w:val="en"/>
        </w:rPr>
        <w:tab/>
      </w:r>
      <w:sdt>
        <w:sdtPr>
          <w:rPr>
            <w:lang w:val="en-GB"/>
          </w:rPr>
          <w:alias w:val="Author"/>
          <w:tag w:val=""/>
          <w:id w:val="-1420636599"/>
          <w:placeholder>
            <w:docPart w:val="B2A9BBD03AD145FCA0D5A68BE131F00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523937">
            <w:rPr>
              <w:lang w:val="en-GB"/>
            </w:rPr>
            <w:t>[Author]</w:t>
          </w:r>
        </w:sdtContent>
      </w:sdt>
    </w:p>
    <w:p w14:paraId="7CCB012C" w14:textId="77777777" w:rsidR="00DB00F5" w:rsidRPr="00746487" w:rsidRDefault="00DB00F5" w:rsidP="00581933">
      <w:pPr>
        <w:pStyle w:val="inZPPodpisprohlen"/>
      </w:pPr>
    </w:p>
    <w:p w14:paraId="12F8F497" w14:textId="77777777" w:rsidR="00FF3438" w:rsidRPr="00746487" w:rsidRDefault="00FF3438" w:rsidP="00581933">
      <w:pPr>
        <w:pStyle w:val="inZPPodpisprohlen"/>
        <w:sectPr w:rsidR="00FF3438" w:rsidRPr="00746487" w:rsidSect="009117C5">
          <w:type w:val="oddPage"/>
          <w:pgSz w:w="11906" w:h="16838" w:code="9"/>
          <w:pgMar w:top="2380" w:right="2020" w:bottom="2380" w:left="2020" w:header="1900" w:footer="1280" w:gutter="500"/>
          <w:cols w:space="708"/>
          <w:vAlign w:val="bottom"/>
          <w:docGrid w:linePitch="360"/>
        </w:sectPr>
      </w:pPr>
    </w:p>
    <w:p w14:paraId="73CC0537" w14:textId="0295BB76" w:rsidR="00F40517" w:rsidRPr="00F76C67" w:rsidRDefault="00F76C67" w:rsidP="00CE1A04">
      <w:pPr>
        <w:pStyle w:val="ZPNadpis1vodn"/>
        <w:rPr>
          <w:lang w:val="en-GB"/>
        </w:rPr>
      </w:pPr>
      <w:r w:rsidRPr="00F76C67">
        <w:rPr>
          <w:lang w:val="en-GB"/>
        </w:rPr>
        <w:lastRenderedPageBreak/>
        <w:t>Acknowledgements</w:t>
      </w:r>
    </w:p>
    <w:sdt>
      <w:sdtPr>
        <w:rPr>
          <w:lang w:val="en-GB"/>
        </w:rPr>
        <w:tag w:val="POLE_PODEKOVANI"/>
        <w:id w:val="-1636713164"/>
        <w:placeholder>
          <w:docPart w:val="83DD1ABBE11647A2BE60EFC87C4B10E1"/>
        </w:placeholder>
        <w:temporary/>
        <w:showingPlcHdr/>
        <w:text/>
      </w:sdtPr>
      <w:sdtEndPr/>
      <w:sdtContent>
        <w:p w14:paraId="74F1104E" w14:textId="77777777" w:rsidR="00210C1C" w:rsidRPr="00F76C67" w:rsidRDefault="009117C5" w:rsidP="00FB18F9">
          <w:pPr>
            <w:pStyle w:val="ZPZklad"/>
            <w:rPr>
              <w:lang w:val="en-GB"/>
            </w:rPr>
          </w:pPr>
          <w:r w:rsidRPr="00F76C67">
            <w:rPr>
              <w:rStyle w:val="Zstupntext"/>
              <w:color w:val="auto"/>
              <w:lang w:val="en-GB"/>
            </w:rPr>
            <w:t>[You can write a thank you note here (not mandatory). It is also used to insert a dedication, for example, if the work was created within a project]</w:t>
          </w:r>
        </w:p>
      </w:sdtContent>
    </w:sdt>
    <w:p w14:paraId="5F0B6DF4" w14:textId="77777777" w:rsidR="00C612F9" w:rsidRPr="00F76C67" w:rsidRDefault="00C612F9" w:rsidP="00A2558D">
      <w:pPr>
        <w:pStyle w:val="Dalodstavce"/>
        <w:rPr>
          <w:lang w:val="en-GB"/>
        </w:rPr>
      </w:pPr>
    </w:p>
    <w:p w14:paraId="54861FF4" w14:textId="77777777" w:rsidR="009951BF" w:rsidRPr="00746487" w:rsidRDefault="009951BF" w:rsidP="00A2558D">
      <w:pPr>
        <w:pStyle w:val="Dalodstavce"/>
        <w:sectPr w:rsidR="009951BF" w:rsidRPr="00746487" w:rsidSect="009117C5">
          <w:footerReference w:type="default" r:id="rId22"/>
          <w:footerReference w:type="first" r:id="rId23"/>
          <w:type w:val="oddPage"/>
          <w:pgSz w:w="11906" w:h="16838" w:code="9"/>
          <w:pgMar w:top="2380" w:right="2020" w:bottom="2380" w:left="2020" w:header="1900" w:footer="1280" w:gutter="500"/>
          <w:cols w:space="708"/>
          <w:docGrid w:linePitch="360"/>
        </w:sectPr>
      </w:pPr>
    </w:p>
    <w:p w14:paraId="3884A636" w14:textId="21E043E7" w:rsidR="00E76694" w:rsidRPr="00746487" w:rsidRDefault="002D5A65" w:rsidP="002E640F">
      <w:pPr>
        <w:pStyle w:val="ZPNadpis1vodn"/>
      </w:pPr>
      <w:r>
        <w:rPr>
          <w:lang w:val="en"/>
        </w:rPr>
        <w:lastRenderedPageBreak/>
        <w:t>List of Contents</w:t>
      </w:r>
    </w:p>
    <w:p w14:paraId="519454C1" w14:textId="5745A51C" w:rsidR="00566E18" w:rsidRDefault="00825A03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 w:rsidRPr="00746487">
        <w:rPr>
          <w:bCs/>
          <w:noProof w:val="0"/>
          <w:lang w:val="en"/>
        </w:rPr>
        <w:fldChar w:fldCharType="begin"/>
      </w:r>
      <w:r w:rsidRPr="00746487">
        <w:rPr>
          <w:noProof w:val="0"/>
          <w:lang w:val="en"/>
        </w:rPr>
        <w:instrText xml:space="preserve"> TOC \o "1-</w:instrText>
      </w:r>
      <w:r w:rsidR="004E0F2F">
        <w:rPr>
          <w:noProof w:val="0"/>
          <w:lang w:val="en"/>
        </w:rPr>
        <w:instrText>2</w:instrText>
      </w:r>
      <w:r w:rsidRPr="00746487">
        <w:rPr>
          <w:noProof w:val="0"/>
          <w:lang w:val="en"/>
        </w:rPr>
        <w:instrText xml:space="preserve">" </w:instrText>
      </w:r>
      <w:r w:rsidRPr="00746487">
        <w:rPr>
          <w:bCs/>
          <w:noProof w:val="0"/>
          <w:lang w:val="en"/>
        </w:rPr>
        <w:fldChar w:fldCharType="separate"/>
      </w:r>
      <w:r w:rsidR="00566E18" w:rsidRPr="00397121">
        <w:rPr>
          <w:lang w:val="en"/>
        </w:rPr>
        <w:t>List of images</w:t>
      </w:r>
      <w:r w:rsidR="00566E18">
        <w:tab/>
      </w:r>
      <w:r w:rsidR="00566E18">
        <w:fldChar w:fldCharType="begin"/>
      </w:r>
      <w:r w:rsidR="00566E18">
        <w:instrText xml:space="preserve"> PAGEREF _Toc98332705 \h </w:instrText>
      </w:r>
      <w:r w:rsidR="00566E18">
        <w:fldChar w:fldCharType="separate"/>
      </w:r>
      <w:r w:rsidR="00566E18">
        <w:t>13</w:t>
      </w:r>
      <w:r w:rsidR="00566E18">
        <w:fldChar w:fldCharType="end"/>
      </w:r>
    </w:p>
    <w:p w14:paraId="4284556B" w14:textId="47654A9C" w:rsidR="00566E18" w:rsidRDefault="00566E18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 w:rsidRPr="00397121">
        <w:rPr>
          <w:lang w:val="en"/>
        </w:rPr>
        <w:t>List of figures</w:t>
      </w:r>
      <w:r>
        <w:tab/>
      </w:r>
      <w:r>
        <w:fldChar w:fldCharType="begin"/>
      </w:r>
      <w:r>
        <w:instrText xml:space="preserve"> PAGEREF _Toc98332706 \h </w:instrText>
      </w:r>
      <w:r>
        <w:fldChar w:fldCharType="separate"/>
      </w:r>
      <w:r>
        <w:t>14</w:t>
      </w:r>
      <w:r>
        <w:fldChar w:fldCharType="end"/>
      </w:r>
    </w:p>
    <w:p w14:paraId="69CDB386" w14:textId="2F951E90" w:rsidR="00566E18" w:rsidRDefault="00566E18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 w:rsidRPr="00397121">
        <w:rPr>
          <w:lang w:val="en"/>
        </w:rPr>
        <w:t>List of terms and abbreviations</w:t>
      </w:r>
      <w:r>
        <w:tab/>
      </w:r>
      <w:r>
        <w:fldChar w:fldCharType="begin"/>
      </w:r>
      <w:r>
        <w:instrText xml:space="preserve"> PAGEREF _Toc98332707 \h </w:instrText>
      </w:r>
      <w:r>
        <w:fldChar w:fldCharType="separate"/>
      </w:r>
      <w:r>
        <w:t>15</w:t>
      </w:r>
      <w:r>
        <w:fldChar w:fldCharType="end"/>
      </w:r>
    </w:p>
    <w:p w14:paraId="136D0ABA" w14:textId="2512DC95" w:rsidR="00566E18" w:rsidRDefault="00566E18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1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ab/>
      </w:r>
      <w:r w:rsidRPr="00397121">
        <w:rPr>
          <w:lang w:val="en"/>
        </w:rPr>
        <w:t>Introduction</w:t>
      </w:r>
      <w:r>
        <w:tab/>
      </w:r>
      <w:r>
        <w:fldChar w:fldCharType="begin"/>
      </w:r>
      <w:r>
        <w:instrText xml:space="preserve"> PAGEREF _Toc98332708 \h </w:instrText>
      </w:r>
      <w:r>
        <w:fldChar w:fldCharType="separate"/>
      </w:r>
      <w:r>
        <w:t>17</w:t>
      </w:r>
      <w:r>
        <w:fldChar w:fldCharType="end"/>
      </w:r>
    </w:p>
    <w:p w14:paraId="59413C63" w14:textId="4DE1B602" w:rsidR="00566E18" w:rsidRDefault="00566E18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2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ab/>
      </w:r>
      <w:r w:rsidRPr="00397121">
        <w:rPr>
          <w:color w:val="808080"/>
          <w:lang w:val="en"/>
        </w:rPr>
        <w:t>[Chapter Title]</w:t>
      </w:r>
      <w:r>
        <w:tab/>
      </w:r>
      <w:r>
        <w:fldChar w:fldCharType="begin"/>
      </w:r>
      <w:r>
        <w:instrText xml:space="preserve"> PAGEREF _Toc98332709 \h </w:instrText>
      </w:r>
      <w:r>
        <w:fldChar w:fldCharType="separate"/>
      </w:r>
      <w:r>
        <w:t>18</w:t>
      </w:r>
      <w:r>
        <w:fldChar w:fldCharType="end"/>
      </w:r>
    </w:p>
    <w:p w14:paraId="36B6925C" w14:textId="668445CA" w:rsidR="00566E18" w:rsidRDefault="00566E18">
      <w:pPr>
        <w:pStyle w:val="Obsah2"/>
        <w:rPr>
          <w:rFonts w:asciiTheme="minorHAnsi" w:eastAsiaTheme="minorEastAsia" w:hAnsiTheme="minorHAnsi" w:cstheme="minorBidi"/>
          <w:iCs w:val="0"/>
          <w:sz w:val="22"/>
          <w:szCs w:val="22"/>
        </w:rPr>
      </w:pPr>
      <w:r>
        <w:t>2.1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 w:rsidRPr="00397121">
        <w:rPr>
          <w:color w:val="808080"/>
          <w:lang w:val="en"/>
        </w:rPr>
        <w:t>[Subchapter Name]</w:t>
      </w:r>
      <w:r>
        <w:tab/>
      </w:r>
      <w:r>
        <w:fldChar w:fldCharType="begin"/>
      </w:r>
      <w:r>
        <w:instrText xml:space="preserve"> PAGEREF _Toc98332710 \h </w:instrText>
      </w:r>
      <w:r>
        <w:fldChar w:fldCharType="separate"/>
      </w:r>
      <w:r>
        <w:t>18</w:t>
      </w:r>
      <w:r>
        <w:fldChar w:fldCharType="end"/>
      </w:r>
    </w:p>
    <w:p w14:paraId="15199895" w14:textId="751D31C9" w:rsidR="00566E18" w:rsidRDefault="00566E18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3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ab/>
      </w:r>
      <w:r w:rsidRPr="00397121">
        <w:rPr>
          <w:lang w:val="en"/>
        </w:rPr>
        <w:t>Conclusion</w:t>
      </w:r>
      <w:r>
        <w:tab/>
      </w:r>
      <w:r>
        <w:fldChar w:fldCharType="begin"/>
      </w:r>
      <w:r>
        <w:instrText xml:space="preserve"> PAGEREF _Toc98332711 \h </w:instrText>
      </w:r>
      <w:r>
        <w:fldChar w:fldCharType="separate"/>
      </w:r>
      <w:r>
        <w:t>19</w:t>
      </w:r>
      <w:r>
        <w:fldChar w:fldCharType="end"/>
      </w:r>
    </w:p>
    <w:p w14:paraId="11FF58B5" w14:textId="45E80D9C" w:rsidR="00566E18" w:rsidRDefault="00566E18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 w:rsidRPr="00397121">
        <w:rPr>
          <w:lang w:val="en"/>
        </w:rPr>
        <w:t>Summary</w:t>
      </w:r>
      <w:r>
        <w:tab/>
      </w:r>
      <w:r>
        <w:fldChar w:fldCharType="begin"/>
      </w:r>
      <w:r>
        <w:instrText xml:space="preserve"> PAGEREF _Toc98332712 \h </w:instrText>
      </w:r>
      <w:r>
        <w:fldChar w:fldCharType="separate"/>
      </w:r>
      <w:r>
        <w:t>21</w:t>
      </w:r>
      <w:r>
        <w:fldChar w:fldCharType="end"/>
      </w:r>
    </w:p>
    <w:p w14:paraId="0BFAE3A9" w14:textId="09D844E3" w:rsidR="00566E18" w:rsidRDefault="00566E18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Resumé</w:t>
      </w:r>
      <w:r>
        <w:tab/>
      </w:r>
      <w:r>
        <w:fldChar w:fldCharType="begin"/>
      </w:r>
      <w:r>
        <w:instrText xml:space="preserve"> PAGEREF _Toc98332713 \h </w:instrText>
      </w:r>
      <w:r>
        <w:fldChar w:fldCharType="separate"/>
      </w:r>
      <w:r>
        <w:t>22</w:t>
      </w:r>
      <w:r>
        <w:fldChar w:fldCharType="end"/>
      </w:r>
    </w:p>
    <w:p w14:paraId="32FC7DF2" w14:textId="6762F0D3" w:rsidR="00566E18" w:rsidRDefault="00566E18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 w:rsidRPr="00397121">
        <w:rPr>
          <w:lang w:val="en"/>
        </w:rPr>
        <w:t>Sources</w:t>
      </w:r>
      <w:r>
        <w:tab/>
      </w:r>
      <w:r>
        <w:fldChar w:fldCharType="begin"/>
      </w:r>
      <w:r>
        <w:instrText xml:space="preserve"> PAGEREF _Toc98332714 \h </w:instrText>
      </w:r>
      <w:r>
        <w:fldChar w:fldCharType="separate"/>
      </w:r>
      <w:r>
        <w:t>23</w:t>
      </w:r>
      <w:r>
        <w:fldChar w:fldCharType="end"/>
      </w:r>
    </w:p>
    <w:p w14:paraId="1B78858F" w14:textId="49BFE26F" w:rsidR="00566E18" w:rsidRDefault="00566E18">
      <w:pPr>
        <w:pStyle w:val="Obsah1"/>
        <w:tabs>
          <w:tab w:val="left" w:pos="1200"/>
        </w:tabs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Annex A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ab/>
      </w:r>
      <w:r w:rsidRPr="00397121">
        <w:rPr>
          <w:color w:val="808080"/>
          <w:lang w:val="en"/>
        </w:rPr>
        <w:t>[Attachment Name]</w:t>
      </w:r>
      <w:r>
        <w:tab/>
      </w:r>
      <w:r>
        <w:fldChar w:fldCharType="begin"/>
      </w:r>
      <w:r>
        <w:instrText xml:space="preserve"> PAGEREF _Toc98332715 \h </w:instrText>
      </w:r>
      <w:r>
        <w:fldChar w:fldCharType="separate"/>
      </w:r>
      <w:r>
        <w:t>24</w:t>
      </w:r>
      <w:r>
        <w:fldChar w:fldCharType="end"/>
      </w:r>
    </w:p>
    <w:p w14:paraId="79A86DDA" w14:textId="26DCA7ED" w:rsidR="00566E18" w:rsidRDefault="00566E18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 w:rsidRPr="00397121">
        <w:rPr>
          <w:lang w:val="en"/>
        </w:rPr>
        <w:t>Index</w:t>
      </w:r>
      <w:r>
        <w:tab/>
      </w:r>
      <w:r>
        <w:fldChar w:fldCharType="begin"/>
      </w:r>
      <w:r>
        <w:instrText xml:space="preserve"> PAGEREF _Toc98332716 \h </w:instrText>
      </w:r>
      <w:r>
        <w:fldChar w:fldCharType="separate"/>
      </w:r>
      <w:r>
        <w:t>25</w:t>
      </w:r>
      <w:r>
        <w:fldChar w:fldCharType="end"/>
      </w:r>
    </w:p>
    <w:p w14:paraId="55AB16EF" w14:textId="4D8B3928" w:rsidR="00F5609F" w:rsidRPr="00746487" w:rsidRDefault="00825A03" w:rsidP="00A2558D">
      <w:pPr>
        <w:pStyle w:val="Dalodstavce"/>
      </w:pPr>
      <w:r w:rsidRPr="00746487">
        <w:fldChar w:fldCharType="end"/>
      </w:r>
    </w:p>
    <w:p w14:paraId="1F9BAC30" w14:textId="77777777" w:rsidR="00A639A6" w:rsidRPr="00746487" w:rsidRDefault="00A639A6" w:rsidP="00A2558D">
      <w:pPr>
        <w:pStyle w:val="Dalodstavce"/>
        <w:sectPr w:rsidR="00A639A6" w:rsidRPr="00746487" w:rsidSect="009117C5">
          <w:headerReference w:type="even" r:id="rId24"/>
          <w:headerReference w:type="default" r:id="rId25"/>
          <w:footerReference w:type="default" r:id="rId26"/>
          <w:type w:val="oddPage"/>
          <w:pgSz w:w="11906" w:h="16838" w:code="9"/>
          <w:pgMar w:top="2380" w:right="2020" w:bottom="2380" w:left="2020" w:header="1900" w:footer="1280" w:gutter="500"/>
          <w:cols w:space="708"/>
          <w:docGrid w:linePitch="360"/>
        </w:sectPr>
      </w:pPr>
    </w:p>
    <w:p w14:paraId="32296D5A" w14:textId="77777777" w:rsidR="008B1BE6" w:rsidRPr="00746487" w:rsidRDefault="008B1BE6" w:rsidP="008B1BE6">
      <w:pPr>
        <w:pStyle w:val="Nadpis10"/>
      </w:pPr>
      <w:bookmarkStart w:id="4" w:name="_Toc98332705"/>
      <w:r w:rsidRPr="00746487">
        <w:rPr>
          <w:lang w:val="en"/>
        </w:rPr>
        <w:lastRenderedPageBreak/>
        <w:t>List of images</w:t>
      </w:r>
      <w:bookmarkEnd w:id="4"/>
    </w:p>
    <w:p w14:paraId="7A54ED35" w14:textId="77777777" w:rsidR="007A6350" w:rsidRPr="007A6350" w:rsidRDefault="004668F5" w:rsidP="00785FE4">
      <w:pPr>
        <w:pStyle w:val="Odstavec1"/>
      </w:pPr>
      <w:r w:rsidRPr="00746487">
        <w:rPr>
          <w:noProof/>
          <w:lang w:val="en"/>
        </w:rPr>
        <w:fldChar w:fldCharType="begin"/>
      </w:r>
      <w:r w:rsidRPr="00746487">
        <w:rPr>
          <w:noProof/>
          <w:lang w:val="en"/>
        </w:rPr>
        <w:instrText xml:space="preserve"> TOC \h \z \c "Obr." </w:instrText>
      </w:r>
      <w:r w:rsidRPr="00746487">
        <w:rPr>
          <w:noProof/>
          <w:lang w:val="en"/>
        </w:rPr>
        <w:fldChar w:fldCharType="separate"/>
      </w:r>
      <w:r w:rsidR="009117C5">
        <w:rPr>
          <w:b/>
          <w:bCs/>
          <w:noProof/>
          <w:lang w:val="en"/>
        </w:rPr>
        <w:t>Image list item not found.</w:t>
      </w:r>
      <w:r w:rsidRPr="00746487">
        <w:rPr>
          <w:noProof/>
          <w:lang w:val="en"/>
        </w:rPr>
        <w:fldChar w:fldCharType="end"/>
      </w:r>
    </w:p>
    <w:p w14:paraId="271D1074" w14:textId="02318D30" w:rsidR="008B1BE6" w:rsidRPr="00746487" w:rsidRDefault="008B1BE6" w:rsidP="008B1BE6">
      <w:pPr>
        <w:pStyle w:val="Nadpis10"/>
      </w:pPr>
      <w:bookmarkStart w:id="5" w:name="_Toc98332706"/>
      <w:r w:rsidRPr="00746487">
        <w:rPr>
          <w:lang w:val="en"/>
        </w:rPr>
        <w:lastRenderedPageBreak/>
        <w:t xml:space="preserve">List of </w:t>
      </w:r>
      <w:r w:rsidR="00732564">
        <w:rPr>
          <w:lang w:val="en"/>
        </w:rPr>
        <w:t>figures</w:t>
      </w:r>
      <w:bookmarkEnd w:id="5"/>
    </w:p>
    <w:p w14:paraId="210CF1E8" w14:textId="77777777" w:rsidR="008B1BE6" w:rsidRPr="00746487" w:rsidRDefault="004668F5" w:rsidP="00457A41">
      <w:pPr>
        <w:pStyle w:val="Odstavec1"/>
      </w:pPr>
      <w:r w:rsidRPr="00746487">
        <w:rPr>
          <w:b/>
          <w:bCs/>
          <w:noProof/>
          <w:lang w:val="en"/>
        </w:rPr>
        <w:fldChar w:fldCharType="begin"/>
      </w:r>
      <w:r w:rsidRPr="00746487">
        <w:rPr>
          <w:b/>
          <w:bCs/>
          <w:noProof/>
          <w:lang w:val="en"/>
        </w:rPr>
        <w:instrText xml:space="preserve"> TOC \h \z \c "Tab." </w:instrText>
      </w:r>
      <w:r w:rsidRPr="00746487">
        <w:rPr>
          <w:b/>
          <w:bCs/>
          <w:noProof/>
          <w:lang w:val="en"/>
        </w:rPr>
        <w:fldChar w:fldCharType="separate"/>
      </w:r>
      <w:r w:rsidR="009117C5">
        <w:rPr>
          <w:noProof/>
          <w:lang w:val="en"/>
        </w:rPr>
        <w:t>Image list item not found.</w:t>
      </w:r>
      <w:r w:rsidRPr="00746487">
        <w:rPr>
          <w:b/>
          <w:bCs/>
          <w:noProof/>
          <w:lang w:val="en"/>
        </w:rPr>
        <w:fldChar w:fldCharType="end"/>
      </w:r>
    </w:p>
    <w:p w14:paraId="08A91ADD" w14:textId="77777777" w:rsidR="00DC0619" w:rsidRPr="00746487" w:rsidRDefault="001165B2" w:rsidP="007C0619">
      <w:pPr>
        <w:pStyle w:val="Nadpis10"/>
      </w:pPr>
      <w:bookmarkStart w:id="6" w:name="_Toc98332707"/>
      <w:r w:rsidRPr="00746487">
        <w:rPr>
          <w:lang w:val="en"/>
        </w:rPr>
        <w:lastRenderedPageBreak/>
        <w:t>List of terms and abbreviations</w:t>
      </w:r>
      <w:bookmarkEnd w:id="6"/>
    </w:p>
    <w:sdt>
      <w:sdtPr>
        <w:id w:val="1914736146"/>
        <w15:repeatingSection/>
      </w:sdtPr>
      <w:sdtEndPr/>
      <w:sdtContent>
        <w:sdt>
          <w:sdtPr>
            <w:id w:val="293645189"/>
            <w:placeholder>
              <w:docPart w:val="DDB65C57A941405D9054F8A53F7F221D"/>
            </w:placeholder>
            <w15:repeatingSectionItem/>
          </w:sdtPr>
          <w:sdtEndPr/>
          <w:sdtContent>
            <w:p w14:paraId="5A7851FF" w14:textId="0A3DD5AC" w:rsidR="003F666A" w:rsidRPr="00746487" w:rsidRDefault="0061763E" w:rsidP="003F666A">
              <w:pPr>
                <w:pStyle w:val="ZPSeznamzkratek"/>
              </w:pPr>
              <w:sdt>
                <w:sdtPr>
                  <w:id w:val="-783184982"/>
                  <w:placeholder>
                    <w:docPart w:val="13D09E2421B14368A6F772BD07413EA0"/>
                  </w:placeholder>
                  <w:showingPlcHdr/>
                  <w:text/>
                </w:sdtPr>
                <w:sdtEndPr/>
                <w:sdtContent>
                  <w:r w:rsidR="003F666A" w:rsidRPr="00746487">
                    <w:rPr>
                      <w:rStyle w:val="Zstupntext"/>
                      <w:lang w:val="en"/>
                    </w:rPr>
                    <w:t>[</w:t>
                  </w:r>
                  <w:r w:rsidR="005437C9">
                    <w:rPr>
                      <w:rStyle w:val="Zstupntext"/>
                      <w:lang w:val="en"/>
                    </w:rPr>
                    <w:t>Term</w:t>
                  </w:r>
                  <w:r w:rsidR="003F666A" w:rsidRPr="00746487">
                    <w:rPr>
                      <w:rStyle w:val="Zstupntext"/>
                      <w:lang w:val="en"/>
                    </w:rPr>
                    <w:t>]</w:t>
                  </w:r>
                </w:sdtContent>
              </w:sdt>
              <w:r w:rsidR="003F666A" w:rsidRPr="00746487">
                <w:rPr>
                  <w:lang w:val="en"/>
                </w:rPr>
                <w:tab/>
              </w:r>
              <w:r w:rsidR="00DC0619" w:rsidRPr="00746487">
                <w:rPr>
                  <w:lang w:val="en"/>
                </w:rPr>
                <w:t>–</w:t>
              </w:r>
              <w:r w:rsidR="00DC0619" w:rsidRPr="00746487">
                <w:rPr>
                  <w:lang w:val="en"/>
                </w:rPr>
                <w:tab/>
              </w:r>
              <w:sdt>
                <w:sdtPr>
                  <w:id w:val="1660576588"/>
                  <w:placeholder>
                    <w:docPart w:val="FCA5CBD1E03F4B56B4DEFDA555D9E8E7"/>
                  </w:placeholder>
                  <w:showingPlcHdr/>
                  <w:text/>
                </w:sdtPr>
                <w:sdtEndPr/>
                <w:sdtContent>
                  <w:r w:rsidR="003F666A" w:rsidRPr="00746487">
                    <w:rPr>
                      <w:rStyle w:val="Zstupntext"/>
                      <w:lang w:val="en"/>
                    </w:rPr>
                    <w:t>[Definition]</w:t>
                  </w:r>
                </w:sdtContent>
              </w:sdt>
            </w:p>
          </w:sdtContent>
        </w:sdt>
      </w:sdtContent>
    </w:sdt>
    <w:sdt>
      <w:sdtPr>
        <w:id w:val="-702631076"/>
        <w:placeholder>
          <w:docPart w:val="7E7E8995896141D48B7CD649B5259123"/>
        </w:placeholder>
        <w:docPartList>
          <w:docPartGallery w:val="Custom 2"/>
          <w:docPartCategory w:val="Seznamy příloh"/>
        </w:docPartList>
      </w:sdtPr>
      <w:sdtEndPr/>
      <w:sdtContent>
        <w:p w14:paraId="54EE88F0" w14:textId="77777777" w:rsidR="00F92E36" w:rsidRDefault="0047325D" w:rsidP="002C0686">
          <w:pPr>
            <w:pStyle w:val="ZPSeznamzkratek"/>
          </w:pPr>
          <w:r w:rsidRPr="0047325D">
            <w:rPr>
              <w:rFonts w:ascii="Arial" w:hAnsi="Arial" w:cs="Arial"/>
              <w:b/>
              <w:bCs/>
              <w:color w:val="0000DC"/>
              <w:sz w:val="34"/>
              <w:szCs w:val="40"/>
            </w:rPr>
            <w:t xml:space="preserve"> </w:t>
          </w:r>
        </w:p>
      </w:sdtContent>
    </w:sdt>
    <w:p w14:paraId="5E084F34" w14:textId="77777777" w:rsidR="00F92E36" w:rsidRPr="00746487" w:rsidRDefault="00F92E36" w:rsidP="002C0686">
      <w:pPr>
        <w:pStyle w:val="ZPSeznamzkratek"/>
        <w:sectPr w:rsidR="00F92E36" w:rsidRPr="00746487" w:rsidSect="009117C5">
          <w:headerReference w:type="even" r:id="rId27"/>
          <w:headerReference w:type="default" r:id="rId28"/>
          <w:type w:val="oddPage"/>
          <w:pgSz w:w="11906" w:h="16838" w:code="9"/>
          <w:pgMar w:top="2380" w:right="2020" w:bottom="2380" w:left="2020" w:header="1900" w:footer="1280" w:gutter="500"/>
          <w:cols w:space="708"/>
          <w:docGrid w:linePitch="360"/>
        </w:sectPr>
      </w:pPr>
    </w:p>
    <w:p w14:paraId="7FD36CEE" w14:textId="77777777" w:rsidR="009117C5" w:rsidRPr="00746487" w:rsidRDefault="009117C5" w:rsidP="001E2D84">
      <w:pPr>
        <w:pStyle w:val="Nadpis1"/>
      </w:pPr>
      <w:bookmarkStart w:id="7" w:name="_Toc381564257"/>
      <w:bookmarkStart w:id="8" w:name="_Toc20320070"/>
      <w:bookmarkStart w:id="9" w:name="_Toc98332708"/>
      <w:r w:rsidRPr="00746487">
        <w:rPr>
          <w:lang w:val="en"/>
        </w:rPr>
        <w:lastRenderedPageBreak/>
        <w:t>Introduction</w:t>
      </w:r>
      <w:bookmarkEnd w:id="7"/>
      <w:bookmarkEnd w:id="8"/>
      <w:bookmarkEnd w:id="9"/>
    </w:p>
    <w:sdt>
      <w:sdtPr>
        <w:id w:val="-820345443"/>
        <w:placeholder>
          <w:docPart w:val="6198D8768C20441BB19774902856231F"/>
        </w:placeholder>
        <w:temporary/>
        <w:showingPlcHdr/>
        <w:text/>
      </w:sdtPr>
      <w:sdtEndPr/>
      <w:sdtContent>
        <w:p w14:paraId="6D06EE01" w14:textId="77777777" w:rsidR="009117C5" w:rsidRPr="00746487" w:rsidRDefault="009117C5" w:rsidP="005A20B0">
          <w:pPr>
            <w:pStyle w:val="Odstavec1"/>
          </w:pPr>
          <w:r w:rsidRPr="00746487">
            <w:rPr>
              <w:rStyle w:val="Zstupntext"/>
              <w:lang w:val="en"/>
            </w:rPr>
            <w:t xml:space="preserve">Click </w:t>
          </w:r>
          <w:r>
            <w:rPr>
              <w:rStyle w:val="Zstupntext"/>
              <w:lang w:val="en"/>
            </w:rPr>
            <w:t>here</w:t>
          </w:r>
          <w:r w:rsidRPr="00746487">
            <w:rPr>
              <w:rStyle w:val="Zstupntext"/>
              <w:lang w:val="en"/>
            </w:rPr>
            <w:t xml:space="preserve"> to start typing introduction. There are two styles for body text in the template: Paragraph 1 and Additional Paragraphs. The style "Paragraph 1" is without a paragraph breakpoint and is used for the first paragraph under a heading, image or quote. The style "Next paragraphs" is indicated by a paragraph breakpoint and is intended for other paragraphs except the first.</w:t>
          </w:r>
        </w:p>
      </w:sdtContent>
    </w:sdt>
    <w:bookmarkStart w:id="10" w:name="_Toc98332709" w:displacedByCustomXml="next"/>
    <w:bookmarkStart w:id="11" w:name="_Toc20320071" w:displacedByCustomXml="next"/>
    <w:sdt>
      <w:sdtPr>
        <w:id w:val="-908453859"/>
        <w:placeholder>
          <w:docPart w:val="2C1A34AE6EC04EF79F71EBE67BF0652C"/>
        </w:placeholder>
        <w:temporary/>
        <w:showingPlcHdr/>
        <w:text/>
      </w:sdtPr>
      <w:sdtEndPr/>
      <w:sdtContent>
        <w:p w14:paraId="3DE58CD5" w14:textId="77777777" w:rsidR="009117C5" w:rsidRDefault="009117C5" w:rsidP="009117C5">
          <w:pPr>
            <w:pStyle w:val="Nadpis1"/>
          </w:pPr>
          <w:r w:rsidRPr="00746487">
            <w:rPr>
              <w:rStyle w:val="Zstupntext"/>
              <w:lang w:val="en"/>
            </w:rPr>
            <w:t>[Chapter Title]</w:t>
          </w:r>
        </w:p>
      </w:sdtContent>
    </w:sdt>
    <w:bookmarkEnd w:id="10" w:displacedByCustomXml="prev"/>
    <w:bookmarkEnd w:id="11" w:displacedByCustomXml="prev"/>
    <w:bookmarkStart w:id="12" w:name="_Toc98332710" w:displacedByCustomXml="next"/>
    <w:bookmarkStart w:id="13" w:name="_Toc20320072" w:displacedByCustomXml="next"/>
    <w:sdt>
      <w:sdtPr>
        <w:id w:val="-634411808"/>
        <w:placeholder>
          <w:docPart w:val="A25F7ADCD10B4D18954BE2EEC27A48CB"/>
        </w:placeholder>
        <w:temporary/>
        <w:showingPlcHdr/>
        <w:text/>
      </w:sdtPr>
      <w:sdtEndPr/>
      <w:sdtContent>
        <w:p w14:paraId="2A589395" w14:textId="77777777" w:rsidR="009117C5" w:rsidRDefault="009117C5" w:rsidP="009117C5">
          <w:pPr>
            <w:pStyle w:val="Nadpis2"/>
          </w:pPr>
          <w:r>
            <w:rPr>
              <w:rStyle w:val="Zstupntext"/>
              <w:lang w:val="en"/>
            </w:rPr>
            <w:t>[Subchapter Name]</w:t>
          </w:r>
        </w:p>
      </w:sdtContent>
    </w:sdt>
    <w:bookmarkEnd w:id="12" w:displacedByCustomXml="prev"/>
    <w:bookmarkEnd w:id="13" w:displacedByCustomXml="prev"/>
    <w:p w14:paraId="23228A8E" w14:textId="77777777" w:rsidR="009117C5" w:rsidRDefault="009117C5" w:rsidP="00B009CE">
      <w:pPr>
        <w:pStyle w:val="Odstavec1"/>
      </w:pPr>
    </w:p>
    <w:p w14:paraId="7F2A31BD" w14:textId="77777777" w:rsidR="009117C5" w:rsidRDefault="009117C5" w:rsidP="009117C5">
      <w:pPr>
        <w:pStyle w:val="Nadpis1"/>
      </w:pPr>
      <w:bookmarkStart w:id="14" w:name="_Toc20320073"/>
      <w:bookmarkStart w:id="15" w:name="_Toc98332711"/>
      <w:r w:rsidRPr="00746487">
        <w:rPr>
          <w:lang w:val="en"/>
        </w:rPr>
        <w:lastRenderedPageBreak/>
        <w:t>Conclusion</w:t>
      </w:r>
      <w:bookmarkEnd w:id="14"/>
      <w:bookmarkEnd w:id="15"/>
    </w:p>
    <w:p w14:paraId="10C31CCB" w14:textId="77777777" w:rsidR="009117C5" w:rsidRPr="00603FE4" w:rsidRDefault="009117C5" w:rsidP="00603FE4">
      <w:pPr>
        <w:pStyle w:val="Odstavec1"/>
      </w:pPr>
    </w:p>
    <w:p w14:paraId="28345869" w14:textId="77777777" w:rsidR="00761D2F" w:rsidRPr="00761D2F" w:rsidRDefault="00761D2F" w:rsidP="00761D2F">
      <w:pPr>
        <w:pStyle w:val="Dalodstavce"/>
      </w:pPr>
    </w:p>
    <w:p w14:paraId="7B30849D" w14:textId="77777777" w:rsidR="00B90C89" w:rsidRDefault="00B90C89" w:rsidP="00747FF7">
      <w:pPr>
        <w:pStyle w:val="Dalodstavce"/>
        <w:sectPr w:rsidR="00B90C89" w:rsidSect="009117C5">
          <w:headerReference w:type="even" r:id="rId29"/>
          <w:headerReference w:type="default" r:id="rId30"/>
          <w:type w:val="oddPage"/>
          <w:pgSz w:w="11906" w:h="16838" w:code="9"/>
          <w:pgMar w:top="2380" w:right="2020" w:bottom="2380" w:left="2020" w:header="1900" w:footer="1280" w:gutter="500"/>
          <w:cols w:space="708"/>
          <w:docGrid w:linePitch="360"/>
        </w:sectPr>
      </w:pPr>
    </w:p>
    <w:p w14:paraId="0F5C7E63" w14:textId="589C69DD" w:rsidR="00566E18" w:rsidRDefault="009117C5" w:rsidP="005450BF">
      <w:pPr>
        <w:pStyle w:val="Nadpis10"/>
        <w:rPr>
          <w:lang w:val="en"/>
        </w:rPr>
      </w:pPr>
      <w:bookmarkStart w:id="16" w:name="_Toc98332712"/>
      <w:bookmarkStart w:id="17" w:name="_Toc257117031"/>
      <w:bookmarkStart w:id="18" w:name="_Toc381564283"/>
      <w:r>
        <w:rPr>
          <w:lang w:val="en"/>
        </w:rPr>
        <w:lastRenderedPageBreak/>
        <w:t>Summary</w:t>
      </w:r>
      <w:bookmarkEnd w:id="16"/>
    </w:p>
    <w:sdt>
      <w:sdtPr>
        <w:id w:val="246547054"/>
        <w:placeholder>
          <w:docPart w:val="8B9DB5884D984A23A4C943A95534B3F5"/>
        </w:placeholder>
        <w:temporary/>
        <w:showingPlcHdr/>
        <w:text/>
      </w:sdtPr>
      <w:sdtEndPr/>
      <w:sdtContent>
        <w:p w14:paraId="2063AA29" w14:textId="77777777" w:rsidR="00566E18" w:rsidRDefault="00566E18" w:rsidP="00566E18">
          <w:pPr>
            <w:pStyle w:val="Odstavec1EN"/>
            <w:rPr>
              <w:lang w:val="cs-CZ"/>
            </w:rPr>
          </w:pPr>
          <w:r>
            <w:rPr>
              <w:rStyle w:val="Zstupntext"/>
              <w:lang w:val="en"/>
            </w:rPr>
            <w:t>[Write a summary in English. ]</w:t>
          </w:r>
        </w:p>
      </w:sdtContent>
    </w:sdt>
    <w:p w14:paraId="0396346E" w14:textId="77777777" w:rsidR="00566E18" w:rsidRDefault="00566E18">
      <w:pPr>
        <w:rPr>
          <w:rFonts w:ascii="Arial" w:hAnsi="Arial" w:cs="Arial"/>
          <w:b/>
          <w:bCs/>
          <w:color w:val="0000DC"/>
          <w:sz w:val="34"/>
          <w:szCs w:val="40"/>
          <w:lang w:val="en"/>
        </w:rPr>
      </w:pPr>
      <w:r>
        <w:rPr>
          <w:lang w:val="en"/>
        </w:rPr>
        <w:br w:type="page"/>
      </w:r>
    </w:p>
    <w:p w14:paraId="11CF4BD2" w14:textId="720EB96C" w:rsidR="009117C5" w:rsidRPr="00566E18" w:rsidRDefault="00566E18" w:rsidP="00566E18">
      <w:pPr>
        <w:pStyle w:val="Nadpis10"/>
      </w:pPr>
      <w:bookmarkStart w:id="19" w:name="_Toc98332713"/>
      <w:r w:rsidRPr="00566E18">
        <w:lastRenderedPageBreak/>
        <w:t>Resumé</w:t>
      </w:r>
      <w:bookmarkEnd w:id="19"/>
    </w:p>
    <w:sdt>
      <w:sdtPr>
        <w:id w:val="-672342594"/>
        <w:placeholder>
          <w:docPart w:val="D7AAB40883144ABC94718BA5731EA037"/>
        </w:placeholder>
        <w:temporary/>
        <w:showingPlcHdr/>
        <w:text/>
      </w:sdtPr>
      <w:sdtEndPr/>
      <w:sdtContent>
        <w:p w14:paraId="0D4FB618" w14:textId="69094037" w:rsidR="00566E18" w:rsidRDefault="00566E18" w:rsidP="00566E18">
          <w:pPr>
            <w:pStyle w:val="Odstavec1EN"/>
          </w:pPr>
          <w:r>
            <w:rPr>
              <w:rStyle w:val="Zstupntext"/>
              <w:lang w:val="en"/>
            </w:rPr>
            <w:t>[Write a summary in Czech. ]</w:t>
          </w:r>
        </w:p>
      </w:sdtContent>
    </w:sdt>
    <w:p w14:paraId="6A695F79" w14:textId="6EBAB227" w:rsidR="009117C5" w:rsidRPr="006A3E16" w:rsidRDefault="009117C5" w:rsidP="008F3981">
      <w:pPr>
        <w:pStyle w:val="Odstavec1EN"/>
      </w:pPr>
    </w:p>
    <w:p w14:paraId="6780980B" w14:textId="38093E3A" w:rsidR="00710C27" w:rsidRDefault="00D80A2A" w:rsidP="008A7F29">
      <w:pPr>
        <w:pStyle w:val="Nadpis10"/>
      </w:pPr>
      <w:bookmarkStart w:id="20" w:name="_Toc98332714"/>
      <w:r w:rsidRPr="00746487">
        <w:rPr>
          <w:lang w:val="en"/>
        </w:rPr>
        <w:lastRenderedPageBreak/>
        <w:t>Sources</w:t>
      </w:r>
      <w:bookmarkEnd w:id="17"/>
      <w:bookmarkEnd w:id="18"/>
      <w:bookmarkEnd w:id="20"/>
    </w:p>
    <w:sdt>
      <w:sdtPr>
        <w:id w:val="111145805"/>
        <w:placeholder>
          <w:docPart w:val="8169B4F9EAEC46D6850BA02DD87FF7D0"/>
        </w:placeholder>
        <w:bibliography/>
      </w:sdtPr>
      <w:sdtEndPr/>
      <w:sdtContent>
        <w:p w14:paraId="4B55DE33" w14:textId="77777777" w:rsidR="005E4C2C" w:rsidRPr="00F57FBB" w:rsidRDefault="009117C5" w:rsidP="006D4F47">
          <w:pPr>
            <w:pStyle w:val="Bibliografie"/>
          </w:pPr>
          <w:r>
            <w:rPr>
              <w:lang w:val="en"/>
            </w:rPr>
            <w:fldChar w:fldCharType="begin"/>
          </w:r>
          <w:r>
            <w:rPr>
              <w:lang w:val="en"/>
            </w:rPr>
            <w:instrText xml:space="preserve"> BIBLIOGRAPHY  \l 1029 \* MERGEFORMAT </w:instrText>
          </w:r>
          <w:r>
            <w:rPr>
              <w:lang w:val="en"/>
            </w:rPr>
            <w:fldChar w:fldCharType="separate"/>
          </w:r>
          <w:r>
            <w:rPr>
              <w:b/>
              <w:bCs/>
              <w:noProof/>
              <w:lang w:val="en"/>
            </w:rPr>
            <w:t>The current document contains no sources.</w:t>
          </w:r>
          <w:r>
            <w:rPr>
              <w:lang w:val="en"/>
            </w:rPr>
            <w:fldChar w:fldCharType="end"/>
          </w:r>
        </w:p>
      </w:sdtContent>
    </w:sdt>
    <w:p w14:paraId="383A1C33" w14:textId="77777777" w:rsidR="005E4C2C" w:rsidRPr="00746487" w:rsidRDefault="005E4C2C" w:rsidP="005E4C2C">
      <w:pPr>
        <w:pStyle w:val="ZPLiteratura"/>
        <w:numPr>
          <w:ilvl w:val="0"/>
          <w:numId w:val="0"/>
        </w:numPr>
        <w:ind w:left="720" w:hanging="360"/>
        <w:sectPr w:rsidR="005E4C2C" w:rsidRPr="00746487" w:rsidSect="009117C5">
          <w:headerReference w:type="even" r:id="rId31"/>
          <w:headerReference w:type="default" r:id="rId32"/>
          <w:type w:val="oddPage"/>
          <w:pgSz w:w="11906" w:h="16838" w:code="9"/>
          <w:pgMar w:top="2380" w:right="2020" w:bottom="2380" w:left="2020" w:header="1900" w:footer="1280" w:gutter="500"/>
          <w:cols w:space="708"/>
          <w:docGrid w:linePitch="360"/>
        </w:sectPr>
      </w:pPr>
    </w:p>
    <w:bookmarkStart w:id="21" w:name="_Toc73693983"/>
    <w:bookmarkStart w:id="22" w:name="_Toc73694019"/>
    <w:bookmarkStart w:id="23" w:name="_Toc98332715"/>
    <w:p w14:paraId="2858A9EB" w14:textId="77777777" w:rsidR="009F057F" w:rsidRDefault="0061763E" w:rsidP="002D5A65">
      <w:pPr>
        <w:pStyle w:val="Ploha1"/>
      </w:pPr>
      <w:sdt>
        <w:sdtPr>
          <w:alias w:val="Annex"/>
          <w:tag w:val="Annex"/>
          <w:id w:val="-1259756478"/>
          <w:placeholder>
            <w:docPart w:val="68C3A413F85B4FF484720243294824A4"/>
          </w:placeholder>
          <w:temporary/>
          <w:showingPlcHdr/>
          <w:text/>
        </w:sdtPr>
        <w:sdtEndPr/>
        <w:sdtContent>
          <w:r w:rsidR="003B6227" w:rsidRPr="00746487">
            <w:rPr>
              <w:rStyle w:val="Zstupntext"/>
              <w:lang w:val="en"/>
            </w:rPr>
            <w:t>[Attachment Name]</w:t>
          </w:r>
        </w:sdtContent>
      </w:sdt>
      <w:bookmarkEnd w:id="21"/>
      <w:bookmarkEnd w:id="22"/>
      <w:bookmarkEnd w:id="23"/>
    </w:p>
    <w:p w14:paraId="6C7B6A98" w14:textId="77777777" w:rsidR="00BD14B8" w:rsidRPr="00BD14B8" w:rsidRDefault="00BD14B8" w:rsidP="00BD14B8">
      <w:pPr>
        <w:pStyle w:val="Odstavec1"/>
        <w:rPr>
          <w:lang w:val="en-GB"/>
        </w:rPr>
      </w:pPr>
    </w:p>
    <w:p w14:paraId="55B53B55" w14:textId="77777777" w:rsidR="00556FD7" w:rsidRPr="0069336E" w:rsidRDefault="00556FD7" w:rsidP="00362604">
      <w:pPr>
        <w:pStyle w:val="Dalodstavce"/>
        <w:rPr>
          <w:lang w:val="en-029"/>
        </w:rPr>
        <w:sectPr w:rsidR="00556FD7" w:rsidRPr="0069336E" w:rsidSect="009117C5">
          <w:headerReference w:type="even" r:id="rId33"/>
          <w:headerReference w:type="default" r:id="rId34"/>
          <w:type w:val="continuous"/>
          <w:pgSz w:w="11906" w:h="16838" w:code="9"/>
          <w:pgMar w:top="2380" w:right="2020" w:bottom="2380" w:left="2020" w:header="1900" w:footer="1280" w:gutter="500"/>
          <w:cols w:space="708"/>
          <w:docGrid w:linePitch="360"/>
        </w:sectPr>
      </w:pPr>
    </w:p>
    <w:p w14:paraId="24B21E4C" w14:textId="77777777" w:rsidR="007C0619" w:rsidRPr="00746487" w:rsidRDefault="007C0619" w:rsidP="007C0619">
      <w:pPr>
        <w:pStyle w:val="Nadpis10"/>
      </w:pPr>
      <w:bookmarkStart w:id="24" w:name="_Toc98332716"/>
      <w:r w:rsidRPr="00746487">
        <w:rPr>
          <w:lang w:val="en"/>
        </w:rPr>
        <w:lastRenderedPageBreak/>
        <w:t>Index</w:t>
      </w:r>
      <w:bookmarkEnd w:id="24"/>
    </w:p>
    <w:p w14:paraId="60410B18" w14:textId="02568B9B" w:rsidR="007C0619" w:rsidRDefault="00181CDB" w:rsidP="007C0619">
      <w:pPr>
        <w:rPr>
          <w:b/>
          <w:bCs/>
        </w:rPr>
      </w:pPr>
      <w:r w:rsidRPr="00746487">
        <w:rPr>
          <w:b/>
          <w:bCs/>
          <w:lang w:val="en"/>
        </w:rPr>
        <w:fldChar w:fldCharType="begin"/>
      </w:r>
      <w:r w:rsidRPr="00746487">
        <w:rPr>
          <w:b/>
          <w:bCs/>
          <w:lang w:val="en"/>
        </w:rPr>
        <w:instrText xml:space="preserve"> INDEX \h "A" \c "2" \z "1029" </w:instrText>
      </w:r>
      <w:r w:rsidRPr="00746487">
        <w:rPr>
          <w:b/>
          <w:bCs/>
          <w:lang w:val="en"/>
        </w:rPr>
        <w:fldChar w:fldCharType="separate"/>
      </w:r>
      <w:r w:rsidR="009117C5">
        <w:rPr>
          <w:noProof/>
          <w:lang w:val="en"/>
        </w:rPr>
        <w:t>Index entries could not be found.</w:t>
      </w:r>
      <w:r w:rsidRPr="00746487">
        <w:rPr>
          <w:b/>
          <w:bCs/>
          <w:lang w:val="en"/>
        </w:rPr>
        <w:fldChar w:fldCharType="end"/>
      </w:r>
    </w:p>
    <w:sectPr w:rsidR="007C0619" w:rsidSect="009117C5">
      <w:headerReference w:type="even" r:id="rId35"/>
      <w:headerReference w:type="default" r:id="rId36"/>
      <w:pgSz w:w="11906" w:h="16838" w:code="9"/>
      <w:pgMar w:top="2380" w:right="2020" w:bottom="2380" w:left="2020" w:header="1900" w:footer="1280" w:gutter="5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C56F9" w14:textId="77777777" w:rsidR="00721FE8" w:rsidRDefault="00721FE8">
      <w:r>
        <w:rPr>
          <w:lang w:val="en"/>
        </w:rPr>
        <w:separator/>
      </w:r>
    </w:p>
    <w:p w14:paraId="64517076" w14:textId="77777777" w:rsidR="00721FE8" w:rsidRDefault="00721FE8"/>
    <w:p w14:paraId="23544F30" w14:textId="77777777" w:rsidR="00721FE8" w:rsidRDefault="00721FE8"/>
    <w:p w14:paraId="746EA2A0" w14:textId="77777777" w:rsidR="00721FE8" w:rsidRDefault="00721FE8"/>
    <w:p w14:paraId="5361CB2F" w14:textId="77777777" w:rsidR="00721FE8" w:rsidRDefault="00721FE8"/>
    <w:p w14:paraId="69BCBC0A" w14:textId="77777777" w:rsidR="00721FE8" w:rsidRDefault="00721FE8"/>
  </w:endnote>
  <w:endnote w:type="continuationSeparator" w:id="0">
    <w:p w14:paraId="321C3265" w14:textId="77777777" w:rsidR="00721FE8" w:rsidRDefault="00721FE8">
      <w:r>
        <w:rPr>
          <w:lang w:val="en"/>
        </w:rPr>
        <w:continuationSeparator/>
      </w:r>
    </w:p>
    <w:p w14:paraId="7EC62075" w14:textId="77777777" w:rsidR="00721FE8" w:rsidRDefault="00721FE8"/>
    <w:p w14:paraId="11D82B8E" w14:textId="77777777" w:rsidR="00721FE8" w:rsidRDefault="00721FE8"/>
    <w:p w14:paraId="2D0BB496" w14:textId="77777777" w:rsidR="00721FE8" w:rsidRDefault="00721FE8"/>
    <w:p w14:paraId="351BBBB4" w14:textId="77777777" w:rsidR="00721FE8" w:rsidRDefault="00721FE8"/>
    <w:p w14:paraId="03FCC0BC" w14:textId="77777777" w:rsidR="00721FE8" w:rsidRDefault="00721F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3CA7C" w14:textId="77777777" w:rsidR="00E41640" w:rsidRDefault="00E41640" w:rsidP="0095124B">
    <w:pPr>
      <w:pStyle w:val="ZPZaptsud"/>
    </w:pPr>
    <w:r>
      <w:rPr>
        <w:lang w:val="en"/>
      </w:rPr>
      <w:fldChar w:fldCharType="begin"/>
    </w:r>
    <w:r>
      <w:rPr>
        <w:lang w:val="en"/>
      </w:rPr>
      <w:instrText xml:space="preserve"> PAGE  \* Arabic  \* MERGEFORMAT </w:instrText>
    </w:r>
    <w:r>
      <w:rPr>
        <w:lang w:val="en"/>
      </w:rPr>
      <w:fldChar w:fldCharType="separate"/>
    </w:r>
    <w:r w:rsidR="002155EC">
      <w:rPr>
        <w:noProof/>
        <w:lang w:val="en"/>
      </w:rPr>
      <w:t>2</w:t>
    </w:r>
    <w:r>
      <w:rPr>
        <w:lang w:val="e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91C31" w14:textId="77777777" w:rsidR="00387B07" w:rsidRPr="00920AB6" w:rsidRDefault="00387B07" w:rsidP="00920AB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08E7E" w14:textId="77777777" w:rsidR="002155EC" w:rsidRDefault="002155EC" w:rsidP="0095124B">
    <w:pPr>
      <w:pStyle w:val="ZPZaptsud"/>
    </w:pPr>
    <w:r>
      <w:rPr>
        <w:lang w:val="en"/>
      </w:rPr>
      <w:fldChar w:fldCharType="begin"/>
    </w:r>
    <w:r>
      <w:rPr>
        <w:lang w:val="en"/>
      </w:rPr>
      <w:instrText xml:space="preserve"> PAGE  \* Arabic  \* MERGEFORMAT </w:instrText>
    </w:r>
    <w:r>
      <w:rPr>
        <w:lang w:val="en"/>
      </w:rPr>
      <w:fldChar w:fldCharType="separate"/>
    </w:r>
    <w:r w:rsidR="00A05FCE">
      <w:rPr>
        <w:noProof/>
        <w:lang w:val="en"/>
      </w:rPr>
      <w:t>14</w:t>
    </w:r>
    <w:r>
      <w:rPr>
        <w:lang w:val="en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F4880" w14:textId="77777777" w:rsidR="002155EC" w:rsidRDefault="002155EC" w:rsidP="0095124B">
    <w:pPr>
      <w:pStyle w:val="ZPZapatlich"/>
    </w:pPr>
    <w:r>
      <w:rPr>
        <w:lang w:val="en"/>
      </w:rPr>
      <w:fldChar w:fldCharType="begin"/>
    </w:r>
    <w:r>
      <w:rPr>
        <w:lang w:val="en"/>
      </w:rPr>
      <w:instrText>PAGE   \* MERGEFORMAT</w:instrText>
    </w:r>
    <w:r>
      <w:rPr>
        <w:lang w:val="en"/>
      </w:rPr>
      <w:fldChar w:fldCharType="separate"/>
    </w:r>
    <w:r w:rsidR="00A05FCE">
      <w:rPr>
        <w:noProof/>
        <w:lang w:val="en"/>
      </w:rPr>
      <w:t>7</w:t>
    </w:r>
    <w:r>
      <w:rPr>
        <w:lang w:val="en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36D79" w14:textId="77777777" w:rsidR="00F02FCC" w:rsidRPr="0089154B" w:rsidRDefault="00F02FCC" w:rsidP="00F02FCC">
    <w:pPr>
      <w:pStyle w:val="Zpat"/>
      <w:rPr>
        <w:color w:val="BFBFBF" w:themeColor="background1" w:themeShade="BF"/>
        <w:sz w:val="16"/>
        <w:szCs w:val="16"/>
      </w:rPr>
    </w:pPr>
    <w:proofErr w:type="spellStart"/>
    <w:r w:rsidRPr="0089154B">
      <w:rPr>
        <w:color w:val="BFBFBF" w:themeColor="background1" w:themeShade="BF"/>
        <w:sz w:val="16"/>
        <w:szCs w:val="16"/>
        <w:lang w:val="en"/>
      </w:rPr>
      <w:t>Š</w:t>
    </w:r>
    <w:r>
      <w:rPr>
        <w:color w:val="BFBFBF" w:themeColor="background1" w:themeShade="BF"/>
        <w:sz w:val="16"/>
        <w:szCs w:val="16"/>
        <w:lang w:val="en"/>
      </w:rPr>
      <w:t>ablona</w:t>
    </w:r>
    <w:proofErr w:type="spellEnd"/>
    <w:r>
      <w:rPr>
        <w:color w:val="BFBFBF" w:themeColor="background1" w:themeShade="BF"/>
        <w:sz w:val="16"/>
        <w:szCs w:val="16"/>
        <w:lang w:val="en"/>
      </w:rPr>
      <w:t xml:space="preserve"> </w:t>
    </w:r>
    <w:proofErr w:type="spellStart"/>
    <w:r>
      <w:rPr>
        <w:color w:val="BFBFBF" w:themeColor="background1" w:themeShade="BF"/>
        <w:sz w:val="16"/>
        <w:szCs w:val="16"/>
        <w:lang w:val="en"/>
      </w:rPr>
      <w:t>dp</w:t>
    </w:r>
    <w:proofErr w:type="spellEnd"/>
    <w:r>
      <w:rPr>
        <w:color w:val="BFBFBF" w:themeColor="background1" w:themeShade="BF"/>
        <w:sz w:val="16"/>
        <w:szCs w:val="16"/>
        <w:lang w:val="en"/>
      </w:rPr>
      <w:t xml:space="preserve"> </w:t>
    </w:r>
    <w:r w:rsidR="009117C5">
      <w:rPr>
        <w:color w:val="BFBFBF" w:themeColor="background1" w:themeShade="BF"/>
        <w:sz w:val="16"/>
        <w:szCs w:val="16"/>
        <w:lang w:val="en"/>
      </w:rPr>
      <w:t>3.3.1</w:t>
    </w:r>
    <w:r w:rsidR="006959C8">
      <w:rPr>
        <w:color w:val="BFBFBF" w:themeColor="background1" w:themeShade="BF"/>
        <w:sz w:val="16"/>
        <w:szCs w:val="16"/>
        <w:lang w:val="en"/>
      </w:rPr>
      <w:t>-</w:t>
    </w:r>
    <w:r w:rsidR="009117C5">
      <w:rPr>
        <w:color w:val="BFBFBF" w:themeColor="background1" w:themeShade="BF"/>
        <w:sz w:val="16"/>
        <w:szCs w:val="16"/>
        <w:lang w:val="en"/>
      </w:rPr>
      <w:t>ECON-dis</w:t>
    </w:r>
    <w:r>
      <w:rPr>
        <w:color w:val="BFBFBF" w:themeColor="background1" w:themeShade="BF"/>
        <w:sz w:val="16"/>
        <w:szCs w:val="16"/>
        <w:lang w:val="en"/>
      </w:rPr>
      <w:t xml:space="preserve"> (</w:t>
    </w:r>
    <w:r w:rsidR="009117C5">
      <w:rPr>
        <w:color w:val="BFBFBF" w:themeColor="background1" w:themeShade="BF"/>
        <w:sz w:val="16"/>
        <w:szCs w:val="16"/>
        <w:lang w:val="en"/>
      </w:rPr>
      <w:t>2021-10-22</w:t>
    </w:r>
    <w:r w:rsidRPr="0089154B">
      <w:rPr>
        <w:color w:val="BFBFBF" w:themeColor="background1" w:themeShade="BF"/>
        <w:sz w:val="16"/>
        <w:szCs w:val="16"/>
        <w:lang w:val="en"/>
      </w:rPr>
      <w:t>) © 2014, 2016</w:t>
    </w:r>
    <w:r>
      <w:rPr>
        <w:color w:val="BFBFBF" w:themeColor="background1" w:themeShade="BF"/>
        <w:sz w:val="16"/>
        <w:szCs w:val="16"/>
        <w:lang w:val="en"/>
      </w:rPr>
      <w:t>, 2018</w:t>
    </w:r>
    <w:r w:rsidR="005904F8">
      <w:rPr>
        <w:color w:val="BFBFBF" w:themeColor="background1" w:themeShade="BF"/>
        <w:sz w:val="16"/>
        <w:szCs w:val="16"/>
        <w:lang w:val="en"/>
      </w:rPr>
      <w:t>–202</w:t>
    </w:r>
    <w:r w:rsidR="00504943">
      <w:rPr>
        <w:color w:val="BFBFBF" w:themeColor="background1" w:themeShade="BF"/>
        <w:sz w:val="16"/>
        <w:szCs w:val="16"/>
        <w:lang w:val="en"/>
      </w:rPr>
      <w:t>1</w:t>
    </w:r>
    <w:r w:rsidRPr="0089154B">
      <w:rPr>
        <w:color w:val="BFBFBF" w:themeColor="background1" w:themeShade="BF"/>
        <w:sz w:val="16"/>
        <w:szCs w:val="16"/>
        <w:lang w:val="en"/>
      </w:rPr>
      <w:t xml:space="preserve"> </w:t>
    </w:r>
    <w:r w:rsidR="00C63745">
      <w:rPr>
        <w:color w:val="BFBFBF" w:themeColor="background1" w:themeShade="BF"/>
        <w:sz w:val="16"/>
        <w:szCs w:val="16"/>
        <w:lang w:val="en"/>
      </w:rPr>
      <w:t>Masaryk University</w:t>
    </w:r>
    <w:r w:rsidR="006A6C98">
      <w:rPr>
        <w:color w:val="BFBFBF" w:themeColor="background1" w:themeShade="BF"/>
        <w:sz w:val="16"/>
        <w:szCs w:val="16"/>
        <w:lang w:val="en"/>
      </w:rPr>
      <w:tab/>
    </w:r>
    <w:r w:rsidR="006A6C98">
      <w:rPr>
        <w:smallCaps/>
        <w:noProof/>
        <w:lang w:val="en"/>
      </w:rPr>
      <w:fldChar w:fldCharType="begin"/>
    </w:r>
    <w:r w:rsidR="006A6C98">
      <w:rPr>
        <w:smallCaps/>
        <w:noProof/>
        <w:lang w:val="en"/>
      </w:rPr>
      <w:instrText>PAGE   \* MERGEFORMAT</w:instrText>
    </w:r>
    <w:r w:rsidR="006A6C98">
      <w:rPr>
        <w:smallCaps/>
        <w:noProof/>
        <w:lang w:val="en"/>
      </w:rPr>
      <w:fldChar w:fldCharType="separate"/>
    </w:r>
    <w:r w:rsidR="00A05FCE">
      <w:rPr>
        <w:smallCaps/>
        <w:noProof/>
        <w:lang w:val="en"/>
      </w:rPr>
      <w:t>9</w:t>
    </w:r>
    <w:r w:rsidR="006A6C98">
      <w:rPr>
        <w:smallCaps/>
        <w:noProof/>
        <w:lang w:val="en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6D1DB" w14:textId="77777777" w:rsidR="0089154B" w:rsidRPr="0089154B" w:rsidRDefault="008B5E98" w:rsidP="00920AB6">
    <w:pPr>
      <w:pStyle w:val="Zpat"/>
      <w:rPr>
        <w:color w:val="BFBFBF" w:themeColor="background1" w:themeShade="BF"/>
        <w:sz w:val="16"/>
        <w:szCs w:val="16"/>
      </w:rPr>
    </w:pPr>
    <w:proofErr w:type="spellStart"/>
    <w:r w:rsidRPr="0089154B">
      <w:rPr>
        <w:color w:val="BFBFBF" w:themeColor="background1" w:themeShade="BF"/>
        <w:sz w:val="16"/>
        <w:szCs w:val="16"/>
        <w:lang w:val="en"/>
      </w:rPr>
      <w:t>Š</w:t>
    </w:r>
    <w:r>
      <w:rPr>
        <w:color w:val="BFBFBF" w:themeColor="background1" w:themeShade="BF"/>
        <w:sz w:val="16"/>
        <w:szCs w:val="16"/>
        <w:lang w:val="en"/>
      </w:rPr>
      <w:t>ablona</w:t>
    </w:r>
    <w:proofErr w:type="spellEnd"/>
    <w:r>
      <w:rPr>
        <w:color w:val="BFBFBF" w:themeColor="background1" w:themeShade="BF"/>
        <w:sz w:val="16"/>
        <w:szCs w:val="16"/>
        <w:lang w:val="en"/>
      </w:rPr>
      <w:t xml:space="preserve"> </w:t>
    </w:r>
    <w:proofErr w:type="spellStart"/>
    <w:r>
      <w:rPr>
        <w:color w:val="BFBFBF" w:themeColor="background1" w:themeShade="BF"/>
        <w:sz w:val="16"/>
        <w:szCs w:val="16"/>
        <w:lang w:val="en"/>
      </w:rPr>
      <w:t>dp</w:t>
    </w:r>
    <w:proofErr w:type="spellEnd"/>
    <w:r>
      <w:rPr>
        <w:color w:val="BFBFBF" w:themeColor="background1" w:themeShade="BF"/>
        <w:sz w:val="16"/>
        <w:szCs w:val="16"/>
        <w:lang w:val="en"/>
      </w:rPr>
      <w:t xml:space="preserve"> 2.0.1 (9</w:t>
    </w:r>
    <w:r w:rsidRPr="0089154B">
      <w:rPr>
        <w:color w:val="BFBFBF" w:themeColor="background1" w:themeShade="BF"/>
        <w:sz w:val="16"/>
        <w:szCs w:val="16"/>
        <w:lang w:val="en"/>
      </w:rPr>
      <w:t xml:space="preserve">. </w:t>
    </w:r>
    <w:r>
      <w:rPr>
        <w:color w:val="BFBFBF" w:themeColor="background1" w:themeShade="BF"/>
        <w:sz w:val="16"/>
        <w:szCs w:val="16"/>
        <w:lang w:val="en"/>
      </w:rPr>
      <w:t>January 2018</w:t>
    </w:r>
    <w:r w:rsidRPr="0089154B">
      <w:rPr>
        <w:color w:val="BFBFBF" w:themeColor="background1" w:themeShade="BF"/>
        <w:sz w:val="16"/>
        <w:szCs w:val="16"/>
        <w:lang w:val="en"/>
      </w:rPr>
      <w:t>) © 2014, 2016</w:t>
    </w:r>
    <w:r>
      <w:rPr>
        <w:color w:val="BFBFBF" w:themeColor="background1" w:themeShade="BF"/>
        <w:sz w:val="16"/>
        <w:szCs w:val="16"/>
        <w:lang w:val="en"/>
      </w:rPr>
      <w:t>, 2018</w:t>
    </w:r>
    <w:r w:rsidRPr="0089154B">
      <w:rPr>
        <w:color w:val="BFBFBF" w:themeColor="background1" w:themeShade="BF"/>
        <w:sz w:val="16"/>
        <w:szCs w:val="16"/>
        <w:lang w:val="en"/>
      </w:rPr>
      <w:t xml:space="preserve"> Faculty of Law, Masaryk University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4541A" w14:textId="77777777" w:rsidR="0089154B" w:rsidRDefault="00E41640" w:rsidP="0095124B">
    <w:pPr>
      <w:pStyle w:val="ZPZapatlich"/>
    </w:pPr>
    <w:r>
      <w:rPr>
        <w:lang w:val="en"/>
      </w:rPr>
      <w:fldChar w:fldCharType="begin"/>
    </w:r>
    <w:r>
      <w:rPr>
        <w:lang w:val="en"/>
      </w:rPr>
      <w:instrText xml:space="preserve"> PAGE  \* Arabic  \* MERGEFORMAT </w:instrText>
    </w:r>
    <w:r>
      <w:rPr>
        <w:lang w:val="en"/>
      </w:rPr>
      <w:fldChar w:fldCharType="separate"/>
    </w:r>
    <w:r w:rsidR="00A05FCE">
      <w:rPr>
        <w:noProof/>
        <w:lang w:val="en"/>
      </w:rPr>
      <w:t>21</w:t>
    </w:r>
    <w:r>
      <w:rPr>
        <w:lang w:val="e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E8C2D" w14:textId="77777777" w:rsidR="00721FE8" w:rsidRDefault="00721FE8">
      <w:r>
        <w:rPr>
          <w:lang w:val="en"/>
        </w:rPr>
        <w:separator/>
      </w:r>
    </w:p>
  </w:footnote>
  <w:footnote w:type="continuationSeparator" w:id="0">
    <w:p w14:paraId="7774B215" w14:textId="77777777" w:rsidR="00721FE8" w:rsidRDefault="00721FE8">
      <w:r>
        <w:rPr>
          <w:lang w:val="en"/>
        </w:rPr>
        <w:continuationSeparator/>
      </w:r>
    </w:p>
  </w:footnote>
  <w:footnote w:type="continuationNotice" w:id="1">
    <w:p w14:paraId="154173C0" w14:textId="77777777" w:rsidR="00721FE8" w:rsidRDefault="00721F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35663" w14:textId="357A3D9C" w:rsidR="00013C69" w:rsidRDefault="0061763E" w:rsidP="00013C69">
    <w:pPr>
      <w:pStyle w:val="ZPZhlavvlevo"/>
    </w:pPr>
    <w:sdt>
      <w:sdtPr>
        <w:alias w:val="Název"/>
        <w:tag w:val=""/>
        <w:id w:val="-1020700601"/>
        <w:placeholder>
          <w:docPart w:val="7E97883E58F34703B8D0304D6D954F8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23937">
          <w:t>[</w:t>
        </w:r>
        <w:proofErr w:type="spellStart"/>
        <w:r w:rsidR="00523937">
          <w:t>Title</w:t>
        </w:r>
        <w:proofErr w:type="spellEnd"/>
        <w:r w:rsidR="00523937">
          <w:t>]</w:t>
        </w:r>
      </w:sdtContent>
    </w:sdt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DEA7C" w14:textId="22B6BB34" w:rsidR="00387B07" w:rsidRPr="00B90C89" w:rsidRDefault="00181CDB" w:rsidP="00C612F9">
    <w:pPr>
      <w:pStyle w:val="ZPZhlavvpravo"/>
    </w:pPr>
    <w:r w:rsidRPr="00B90C89">
      <w:rPr>
        <w:noProof/>
        <w:lang w:val="en"/>
      </w:rPr>
      <w:fldChar w:fldCharType="begin"/>
    </w:r>
    <w:r w:rsidRPr="00B90C89">
      <w:rPr>
        <w:noProof/>
        <w:lang w:val="en"/>
      </w:rPr>
      <w:instrText xml:space="preserve"> STYLEREF  </w:instrText>
    </w:r>
    <w:r w:rsidR="00B04FEC" w:rsidRPr="00B90C89">
      <w:rPr>
        <w:noProof/>
        <w:lang w:val="en"/>
      </w:rPr>
      <w:instrText>1</w:instrText>
    </w:r>
    <w:r w:rsidRPr="00B90C89">
      <w:rPr>
        <w:noProof/>
        <w:lang w:val="en"/>
      </w:rPr>
      <w:instrText xml:space="preserve">  \* MERGEFORMAT </w:instrText>
    </w:r>
    <w:r w:rsidRPr="00B90C89">
      <w:rPr>
        <w:noProof/>
        <w:lang w:val="en"/>
      </w:rPr>
      <w:fldChar w:fldCharType="separate"/>
    </w:r>
    <w:r w:rsidR="0061763E" w:rsidRPr="0061763E">
      <w:rPr>
        <w:b/>
        <w:bCs/>
        <w:noProof/>
        <w:lang w:val="en"/>
      </w:rPr>
      <w:t>Conclusion</w:t>
    </w:r>
    <w:r w:rsidRPr="00B90C89">
      <w:rPr>
        <w:noProof/>
        <w:lang w:val="en"/>
      </w:rP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AB9FB" w14:textId="65586EB7" w:rsidR="00B04FEC" w:rsidRPr="009951BF" w:rsidRDefault="00B04FEC" w:rsidP="00D063DA">
    <w:pPr>
      <w:pStyle w:val="ZPZhlavvlevo"/>
      <w:tabs>
        <w:tab w:val="left" w:pos="4740"/>
      </w:tabs>
    </w:pPr>
    <w:r>
      <w:rPr>
        <w:noProof/>
        <w:lang w:val="en"/>
      </w:rPr>
      <w:fldChar w:fldCharType="begin"/>
    </w:r>
    <w:r>
      <w:rPr>
        <w:noProof/>
        <w:lang w:val="en"/>
      </w:rPr>
      <w:instrText xml:space="preserve"> STYLEREF  "Nadpis 1*"  \* MERGEFORMAT </w:instrText>
    </w:r>
    <w:r>
      <w:rPr>
        <w:noProof/>
        <w:lang w:val="en"/>
      </w:rPr>
      <w:fldChar w:fldCharType="separate"/>
    </w:r>
    <w:r w:rsidR="0061763E">
      <w:rPr>
        <w:noProof/>
        <w:lang w:val="en"/>
      </w:rPr>
      <w:t>Resumé</w:t>
    </w:r>
    <w:r>
      <w:rPr>
        <w:noProof/>
        <w:lang w:val="en"/>
      </w:rPr>
      <w:fldChar w:fldCharType="end"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C3B19" w14:textId="1ABE9431" w:rsidR="00747FF7" w:rsidRPr="009951BF" w:rsidRDefault="00747FF7" w:rsidP="00C612F9">
    <w:pPr>
      <w:pStyle w:val="ZPZhlavvpravo"/>
    </w:pPr>
    <w:r>
      <w:rPr>
        <w:noProof/>
        <w:lang w:val="en"/>
      </w:rPr>
      <w:fldChar w:fldCharType="begin"/>
    </w:r>
    <w:r>
      <w:rPr>
        <w:noProof/>
        <w:lang w:val="en"/>
      </w:rPr>
      <w:instrText xml:space="preserve"> STYLEREF  "Nadpis 1*"  \* MERGEFORMAT </w:instrText>
    </w:r>
    <w:r>
      <w:rPr>
        <w:noProof/>
        <w:lang w:val="en"/>
      </w:rPr>
      <w:fldChar w:fldCharType="separate"/>
    </w:r>
    <w:r w:rsidR="0061763E">
      <w:rPr>
        <w:noProof/>
        <w:lang w:val="en"/>
      </w:rPr>
      <w:t>Sources</w:t>
    </w:r>
    <w:r>
      <w:rPr>
        <w:noProof/>
        <w:lang w:val="en"/>
      </w:rP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6BC5E" w14:textId="42663C50" w:rsidR="00083FB7" w:rsidRPr="00083FB7" w:rsidRDefault="00362604" w:rsidP="00BD0360">
    <w:pPr>
      <w:pStyle w:val="ZPZhlavvlevo"/>
    </w:pPr>
    <w:r>
      <w:rPr>
        <w:noProof/>
        <w:lang w:val="en"/>
      </w:rPr>
      <w:fldChar w:fldCharType="begin"/>
    </w:r>
    <w:r>
      <w:rPr>
        <w:noProof/>
        <w:lang w:val="en"/>
      </w:rPr>
      <w:instrText xml:space="preserve"> STYLEREF  "Příloha 1"  \* MERGEFORMAT </w:instrText>
    </w:r>
    <w:r>
      <w:rPr>
        <w:noProof/>
        <w:lang w:val="en"/>
      </w:rPr>
      <w:fldChar w:fldCharType="separate"/>
    </w:r>
    <w:r w:rsidR="0061763E">
      <w:rPr>
        <w:noProof/>
        <w:lang w:val="en"/>
      </w:rPr>
      <w:t>[Attachment Name]</w:t>
    </w:r>
    <w:r>
      <w:rPr>
        <w:noProof/>
        <w:lang w:val="en"/>
      </w:rP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5C804" w14:textId="0998BC9E" w:rsidR="003B6227" w:rsidRPr="009951BF" w:rsidRDefault="00362604" w:rsidP="00C612F9">
    <w:pPr>
      <w:pStyle w:val="ZPZhlavvpravo"/>
    </w:pPr>
    <w:r>
      <w:rPr>
        <w:noProof/>
        <w:lang w:val="en"/>
      </w:rPr>
      <w:fldChar w:fldCharType="begin"/>
    </w:r>
    <w:r>
      <w:rPr>
        <w:noProof/>
        <w:lang w:val="en"/>
      </w:rPr>
      <w:instrText xml:space="preserve"> STYLEREF  "Příloha 1"  \* MERGEFORMAT </w:instrText>
    </w:r>
    <w:r>
      <w:rPr>
        <w:noProof/>
        <w:lang w:val="en"/>
      </w:rPr>
      <w:fldChar w:fldCharType="separate"/>
    </w:r>
    <w:r w:rsidR="00566E18">
      <w:rPr>
        <w:noProof/>
        <w:lang w:val="en"/>
      </w:rPr>
      <w:t>[Attachment Name]</w:t>
    </w:r>
    <w:r>
      <w:rPr>
        <w:noProof/>
        <w:lang w:val="en"/>
      </w:rPr>
      <w:fldChar w:fldCharType="end"/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33F3A" w14:textId="1248A7BC" w:rsidR="00FE1A2F" w:rsidRPr="00083FB7" w:rsidRDefault="00FE1A2F" w:rsidP="00380E1B">
    <w:pPr>
      <w:pStyle w:val="ZPZhlavvlevo"/>
      <w:rPr>
        <w:noProof/>
      </w:rPr>
    </w:pPr>
    <w:r>
      <w:rPr>
        <w:noProof/>
        <w:lang w:val="en"/>
      </w:rPr>
      <w:fldChar w:fldCharType="begin"/>
    </w:r>
    <w:r>
      <w:rPr>
        <w:noProof/>
        <w:lang w:val="en"/>
      </w:rPr>
      <w:instrText xml:space="preserve"> STYLEREF  "Nadpis 1*"  \* MERGEFORMAT </w:instrText>
    </w:r>
    <w:r>
      <w:rPr>
        <w:noProof/>
        <w:lang w:val="en"/>
      </w:rPr>
      <w:fldChar w:fldCharType="separate"/>
    </w:r>
    <w:r w:rsidR="00566E18">
      <w:rPr>
        <w:noProof/>
        <w:lang w:val="en"/>
      </w:rPr>
      <w:t>Index</w:t>
    </w:r>
    <w:r>
      <w:rPr>
        <w:noProof/>
        <w:lang w:val="en"/>
      </w:rPr>
      <w:fldChar w:fldCharType="end"/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A25AB" w14:textId="12CE51EE" w:rsidR="00362604" w:rsidRPr="009951BF" w:rsidRDefault="00362604" w:rsidP="00C612F9">
    <w:pPr>
      <w:pStyle w:val="ZPZhlavvpravo"/>
    </w:pPr>
    <w:r>
      <w:rPr>
        <w:noProof/>
        <w:lang w:val="en"/>
      </w:rPr>
      <w:fldChar w:fldCharType="begin"/>
    </w:r>
    <w:r>
      <w:rPr>
        <w:noProof/>
        <w:lang w:val="en"/>
      </w:rPr>
      <w:instrText xml:space="preserve"> STYLEREF  "Nadpis 1*"  \* MERGEFORMAT </w:instrText>
    </w:r>
    <w:r>
      <w:rPr>
        <w:noProof/>
        <w:lang w:val="en"/>
      </w:rPr>
      <w:fldChar w:fldCharType="separate"/>
    </w:r>
    <w:r w:rsidR="0061763E" w:rsidRPr="0061763E">
      <w:rPr>
        <w:b/>
        <w:bCs/>
        <w:noProof/>
        <w:lang w:val="en"/>
      </w:rPr>
      <w:t>Index</w:t>
    </w:r>
    <w:r>
      <w:rPr>
        <w:noProof/>
        <w:lang w:val="e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CCCDD" w14:textId="77777777" w:rsidR="00685DD9" w:rsidRPr="00CE1A04" w:rsidRDefault="00685DD9" w:rsidP="00CE1A0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679AA" w14:textId="77777777" w:rsidR="00387B07" w:rsidRPr="00825B26" w:rsidRDefault="00387B07" w:rsidP="00825B26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3821D" w14:textId="33A1A804" w:rsidR="00CE1A04" w:rsidRPr="00533A95" w:rsidRDefault="0061763E" w:rsidP="00685DD9">
    <w:pPr>
      <w:pStyle w:val="ZPZhlavvpravo"/>
    </w:pPr>
    <w:sdt>
      <w:sdtPr>
        <w:alias w:val="Název"/>
        <w:tag w:val=""/>
        <w:id w:val="1468394446"/>
        <w:placeholder>
          <w:docPart w:val="3DB1DFCB7B124EEB8BB63E9C3B7FE12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23937">
          <w:t>[</w:t>
        </w:r>
        <w:proofErr w:type="spellStart"/>
        <w:r w:rsidR="00523937">
          <w:t>Title</w:t>
        </w:r>
        <w:proofErr w:type="spellEnd"/>
        <w:r w:rsidR="00523937">
          <w:t>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C0803" w14:textId="77777777" w:rsidR="00A639A6" w:rsidRPr="009951BF" w:rsidRDefault="00A639A6" w:rsidP="00C612F9">
    <w:pPr>
      <w:pStyle w:val="ZPZhlavvlevo"/>
    </w:pPr>
    <w:r>
      <w:rPr>
        <w:lang w:val="en"/>
      </w:rPr>
      <w:t>Content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44A5A" w14:textId="77777777" w:rsidR="00A639A6" w:rsidRPr="009951BF" w:rsidRDefault="00A639A6" w:rsidP="00C612F9">
    <w:pPr>
      <w:pStyle w:val="ZPZhlavvpravo"/>
    </w:pPr>
    <w:r>
      <w:rPr>
        <w:lang w:val="en"/>
      </w:rPr>
      <w:t>Content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97EF1" w14:textId="5E15C460" w:rsidR="00387B07" w:rsidRPr="009951BF" w:rsidRDefault="007B4235" w:rsidP="00C612F9">
    <w:pPr>
      <w:pStyle w:val="ZPZhlavvlevo"/>
    </w:pPr>
    <w:r>
      <w:rPr>
        <w:lang w:val="en"/>
      </w:rPr>
      <w:fldChar w:fldCharType="begin"/>
    </w:r>
    <w:r>
      <w:rPr>
        <w:lang w:val="en"/>
      </w:rPr>
      <w:instrText xml:space="preserve"> STYLEREF  "Nadpis 1</w:instrText>
    </w:r>
    <w:r w:rsidR="00A639A6">
      <w:rPr>
        <w:lang w:val="en"/>
      </w:rPr>
      <w:instrText>*</w:instrText>
    </w:r>
    <w:r>
      <w:rPr>
        <w:lang w:val="en"/>
      </w:rPr>
      <w:instrText xml:space="preserve">"  \* MERGEFORMAT </w:instrText>
    </w:r>
    <w:r>
      <w:rPr>
        <w:lang w:val="en"/>
      </w:rPr>
      <w:fldChar w:fldCharType="separate"/>
    </w:r>
    <w:r w:rsidR="0061763E">
      <w:rPr>
        <w:noProof/>
        <w:lang w:val="en"/>
      </w:rPr>
      <w:t>List of figures</w:t>
    </w:r>
    <w:r>
      <w:rPr>
        <w:noProof/>
        <w:lang w:val="en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9B938" w14:textId="143731E4" w:rsidR="00387B07" w:rsidRPr="009951BF" w:rsidRDefault="00181CDB" w:rsidP="00C612F9">
    <w:pPr>
      <w:pStyle w:val="ZPZhlavvpravo"/>
    </w:pPr>
    <w:r>
      <w:rPr>
        <w:noProof/>
        <w:lang w:val="en"/>
      </w:rPr>
      <w:fldChar w:fldCharType="begin"/>
    </w:r>
    <w:r>
      <w:rPr>
        <w:noProof/>
        <w:lang w:val="en"/>
      </w:rPr>
      <w:instrText xml:space="preserve"> STYLEREF  "Nadpis 1*"  \* MERGEFORMAT </w:instrText>
    </w:r>
    <w:r>
      <w:rPr>
        <w:noProof/>
        <w:lang w:val="en"/>
      </w:rPr>
      <w:fldChar w:fldCharType="separate"/>
    </w:r>
    <w:r w:rsidR="0061763E">
      <w:rPr>
        <w:noProof/>
        <w:lang w:val="en"/>
      </w:rPr>
      <w:t>List of terms and abbreviations</w:t>
    </w:r>
    <w:r>
      <w:rPr>
        <w:noProof/>
        <w:lang w:val="en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5A6BC" w14:textId="5624B17B" w:rsidR="00D063DA" w:rsidRPr="00B90C89" w:rsidRDefault="00181CDB" w:rsidP="00D063DA">
    <w:pPr>
      <w:pStyle w:val="ZPZhlavvlevo"/>
      <w:tabs>
        <w:tab w:val="left" w:pos="4740"/>
      </w:tabs>
    </w:pPr>
    <w:r w:rsidRPr="00B90C89">
      <w:rPr>
        <w:noProof/>
        <w:lang w:val="en"/>
      </w:rPr>
      <w:fldChar w:fldCharType="begin"/>
    </w:r>
    <w:r w:rsidRPr="00B90C89">
      <w:rPr>
        <w:noProof/>
        <w:lang w:val="en"/>
      </w:rPr>
      <w:instrText xml:space="preserve"> STYLEREF  </w:instrText>
    </w:r>
    <w:r w:rsidR="00B04FEC" w:rsidRPr="00B90C89">
      <w:rPr>
        <w:noProof/>
        <w:lang w:val="en"/>
      </w:rPr>
      <w:instrText>1</w:instrText>
    </w:r>
    <w:r w:rsidRPr="00B90C89">
      <w:rPr>
        <w:noProof/>
        <w:lang w:val="en"/>
      </w:rPr>
      <w:instrText xml:space="preserve">  \* MERGEFORMAT </w:instrText>
    </w:r>
    <w:r w:rsidRPr="00B90C89">
      <w:rPr>
        <w:noProof/>
        <w:lang w:val="en"/>
      </w:rPr>
      <w:fldChar w:fldCharType="separate"/>
    </w:r>
    <w:r w:rsidR="0061763E" w:rsidRPr="0061763E">
      <w:rPr>
        <w:b/>
        <w:bCs/>
        <w:noProof/>
        <w:lang w:val="en"/>
      </w:rPr>
      <w:t>[</w:t>
    </w:r>
    <w:r w:rsidR="0061763E">
      <w:rPr>
        <w:noProof/>
        <w:lang w:val="en"/>
      </w:rPr>
      <w:t>Chapter Title]</w:t>
    </w:r>
    <w:r w:rsidRPr="00B90C89">
      <w:rPr>
        <w:noProof/>
        <w:lang w:val="e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9207D4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EC9D8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7A9D6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1803D0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4E29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8E81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505D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B0FB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92EF40"/>
    <w:lvl w:ilvl="0">
      <w:start w:val="1"/>
      <w:numFmt w:val="decimal"/>
      <w:pStyle w:val="slovanseznam"/>
      <w:lvlText w:val="%1."/>
      <w:lvlJc w:val="right"/>
      <w:pPr>
        <w:ind w:left="540" w:hanging="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2F4CF4A0"/>
    <w:lvl w:ilvl="0">
      <w:start w:val="1"/>
      <w:numFmt w:val="bullet"/>
      <w:pStyle w:val="Seznamsodrkami"/>
      <w:lvlText w:val=""/>
      <w:lvlJc w:val="left"/>
      <w:pPr>
        <w:tabs>
          <w:tab w:val="num" w:pos="539"/>
        </w:tabs>
        <w:ind w:left="540" w:hanging="60"/>
      </w:pPr>
      <w:rPr>
        <w:rFonts w:ascii="Symbol" w:hAnsi="Symbol" w:hint="default"/>
      </w:rPr>
    </w:lvl>
  </w:abstractNum>
  <w:abstractNum w:abstractNumId="10" w15:restartNumberingAfterBreak="0">
    <w:nsid w:val="03F9130D"/>
    <w:multiLevelType w:val="hybridMultilevel"/>
    <w:tmpl w:val="1BCA9484"/>
    <w:lvl w:ilvl="0" w:tplc="889AF2B8">
      <w:numFmt w:val="bullet"/>
      <w:lvlText w:val="-"/>
      <w:lvlJc w:val="left"/>
      <w:pPr>
        <w:ind w:left="4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06616E0E"/>
    <w:multiLevelType w:val="multilevel"/>
    <w:tmpl w:val="E29E6128"/>
    <w:styleLink w:val="slovnkapitol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90C37B8"/>
    <w:multiLevelType w:val="multilevel"/>
    <w:tmpl w:val="CE424708"/>
    <w:styleLink w:val="Ptirovovsmenseznam"/>
    <w:lvl w:ilvl="0">
      <w:start w:val="1"/>
      <w:numFmt w:val="upperLetter"/>
      <w:lvlText w:val="%1."/>
      <w:lvlJc w:val="right"/>
      <w:pPr>
        <w:tabs>
          <w:tab w:val="num" w:pos="13608"/>
        </w:tabs>
        <w:ind w:left="540" w:hanging="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27216"/>
        </w:tabs>
        <w:ind w:left="1020" w:hanging="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3969"/>
        </w:tabs>
        <w:ind w:left="1500" w:hanging="60"/>
      </w:pPr>
      <w:rPr>
        <w:rFonts w:hint="default"/>
      </w:rPr>
    </w:lvl>
    <w:lvl w:ilvl="3">
      <w:start w:val="1"/>
      <w:numFmt w:val="lowerLetter"/>
      <w:lvlText w:val="%4)"/>
      <w:lvlJc w:val="right"/>
      <w:pPr>
        <w:tabs>
          <w:tab w:val="num" w:pos="5103"/>
        </w:tabs>
        <w:ind w:left="1980" w:hanging="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6804"/>
        </w:tabs>
        <w:ind w:left="2460" w:hanging="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120" w:hanging="240"/>
      </w:pPr>
      <w:rPr>
        <w:rFonts w:ascii="Symbol" w:hAnsi="Symbol" w:hint="default"/>
        <w:color w:val="auto"/>
      </w:rPr>
    </w:lvl>
    <w:lvl w:ilvl="6">
      <w:start w:val="1"/>
      <w:numFmt w:val="none"/>
      <w:suff w:val="nothing"/>
      <w:lvlText w:val=""/>
      <w:lvlJc w:val="right"/>
      <w:pPr>
        <w:ind w:left="3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384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4320" w:firstLine="0"/>
      </w:pPr>
      <w:rPr>
        <w:rFonts w:hint="default"/>
      </w:rPr>
    </w:lvl>
  </w:abstractNum>
  <w:abstractNum w:abstractNumId="13" w15:restartNumberingAfterBreak="0">
    <w:nsid w:val="0BD34F65"/>
    <w:multiLevelType w:val="multilevel"/>
    <w:tmpl w:val="188893A0"/>
    <w:numStyleLink w:val="Vcerovovseznam"/>
  </w:abstractNum>
  <w:abstractNum w:abstractNumId="14" w15:restartNumberingAfterBreak="0">
    <w:nsid w:val="0E690D5C"/>
    <w:multiLevelType w:val="multilevel"/>
    <w:tmpl w:val="3034A504"/>
    <w:numStyleLink w:val="Decimlnslovn"/>
  </w:abstractNum>
  <w:abstractNum w:abstractNumId="15" w15:restartNumberingAfterBreak="0">
    <w:nsid w:val="116461AA"/>
    <w:multiLevelType w:val="multilevel"/>
    <w:tmpl w:val="CE424708"/>
    <w:numStyleLink w:val="Ptirovovsmenseznam"/>
  </w:abstractNum>
  <w:abstractNum w:abstractNumId="16" w15:restartNumberingAfterBreak="0">
    <w:nsid w:val="11D96679"/>
    <w:multiLevelType w:val="multilevel"/>
    <w:tmpl w:val="188893A0"/>
    <w:numStyleLink w:val="Vcerovovseznam"/>
  </w:abstractNum>
  <w:abstractNum w:abstractNumId="17" w15:restartNumberingAfterBreak="0">
    <w:nsid w:val="12224467"/>
    <w:multiLevelType w:val="multilevel"/>
    <w:tmpl w:val="188893A0"/>
    <w:numStyleLink w:val="Vcerovovseznam"/>
  </w:abstractNum>
  <w:abstractNum w:abstractNumId="18" w15:restartNumberingAfterBreak="0">
    <w:nsid w:val="13A00C8A"/>
    <w:multiLevelType w:val="multilevel"/>
    <w:tmpl w:val="3034A504"/>
    <w:numStyleLink w:val="Decimlnslovn"/>
  </w:abstractNum>
  <w:abstractNum w:abstractNumId="19" w15:restartNumberingAfterBreak="0">
    <w:nsid w:val="177C1C2B"/>
    <w:multiLevelType w:val="multilevel"/>
    <w:tmpl w:val="CE424708"/>
    <w:numStyleLink w:val="Ptirovovsmenseznam"/>
  </w:abstractNum>
  <w:abstractNum w:abstractNumId="20" w15:restartNumberingAfterBreak="0">
    <w:nsid w:val="19BA260A"/>
    <w:multiLevelType w:val="multilevel"/>
    <w:tmpl w:val="CE424708"/>
    <w:numStyleLink w:val="Ptirovovsmenseznam"/>
  </w:abstractNum>
  <w:abstractNum w:abstractNumId="21" w15:restartNumberingAfterBreak="0">
    <w:nsid w:val="1F151D4A"/>
    <w:multiLevelType w:val="multilevel"/>
    <w:tmpl w:val="EEB07E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odnadpis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2E15B5A"/>
    <w:multiLevelType w:val="multilevel"/>
    <w:tmpl w:val="D2E4F312"/>
    <w:lvl w:ilvl="0">
      <w:start w:val="2"/>
      <w:numFmt w:val="decimal"/>
      <w:lvlText w:val="%1"/>
      <w:lvlJc w:val="left"/>
      <w:pPr>
        <w:ind w:left="1701" w:hanging="17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01" w:hanging="1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170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23" w15:restartNumberingAfterBreak="0">
    <w:nsid w:val="234C537F"/>
    <w:multiLevelType w:val="multilevel"/>
    <w:tmpl w:val="CE424708"/>
    <w:numStyleLink w:val="Ptirovovsmenseznam"/>
  </w:abstractNum>
  <w:abstractNum w:abstractNumId="24" w15:restartNumberingAfterBreak="0">
    <w:nsid w:val="23CC0A6D"/>
    <w:multiLevelType w:val="multilevel"/>
    <w:tmpl w:val="3034A504"/>
    <w:numStyleLink w:val="Decimlnslovn"/>
  </w:abstractNum>
  <w:abstractNum w:abstractNumId="25" w15:restartNumberingAfterBreak="0">
    <w:nsid w:val="2E7328DB"/>
    <w:multiLevelType w:val="multilevel"/>
    <w:tmpl w:val="D2E4F312"/>
    <w:lvl w:ilvl="0">
      <w:start w:val="2"/>
      <w:numFmt w:val="decimal"/>
      <w:lvlText w:val="%1"/>
      <w:lvlJc w:val="left"/>
      <w:pPr>
        <w:ind w:left="1701" w:hanging="17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01" w:hanging="1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170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26" w15:restartNumberingAfterBreak="0">
    <w:nsid w:val="3272014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2B9187C"/>
    <w:multiLevelType w:val="multilevel"/>
    <w:tmpl w:val="188893A0"/>
    <w:numStyleLink w:val="Vcerovovseznam"/>
  </w:abstractNum>
  <w:abstractNum w:abstractNumId="28" w15:restartNumberingAfterBreak="0">
    <w:nsid w:val="342A734D"/>
    <w:multiLevelType w:val="multilevel"/>
    <w:tmpl w:val="188893A0"/>
    <w:numStyleLink w:val="Vcerovovseznam"/>
  </w:abstractNum>
  <w:abstractNum w:abstractNumId="29" w15:restartNumberingAfterBreak="0">
    <w:nsid w:val="39367919"/>
    <w:multiLevelType w:val="multilevel"/>
    <w:tmpl w:val="CE424708"/>
    <w:numStyleLink w:val="Ptirovovsmenseznam"/>
  </w:abstractNum>
  <w:abstractNum w:abstractNumId="30" w15:restartNumberingAfterBreak="0">
    <w:nsid w:val="3D8E3D15"/>
    <w:multiLevelType w:val="multilevel"/>
    <w:tmpl w:val="C84A64D6"/>
    <w:styleLink w:val="ZPVetsodrkami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A16F3B"/>
    <w:multiLevelType w:val="multilevel"/>
    <w:tmpl w:val="4BD23ADA"/>
    <w:lvl w:ilvl="0">
      <w:start w:val="1"/>
      <w:numFmt w:val="upperLetter"/>
      <w:pStyle w:val="Ploha1"/>
      <w:lvlText w:val="Annex %1"/>
      <w:lvlJc w:val="left"/>
      <w:pPr>
        <w:ind w:left="1701" w:hanging="1701"/>
      </w:pPr>
      <w:rPr>
        <w:rFonts w:hint="default"/>
      </w:rPr>
    </w:lvl>
    <w:lvl w:ilvl="1">
      <w:start w:val="1"/>
      <w:numFmt w:val="decimal"/>
      <w:pStyle w:val="Ploha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00A11CE"/>
    <w:multiLevelType w:val="multilevel"/>
    <w:tmpl w:val="748A675E"/>
    <w:styleLink w:val="slovnploh"/>
    <w:lvl w:ilvl="0">
      <w:start w:val="1"/>
      <w:numFmt w:val="upperLetter"/>
      <w:lvlText w:val="Příloha %1"/>
      <w:lvlJc w:val="left"/>
      <w:pPr>
        <w:ind w:left="1701" w:hanging="17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0A364E4"/>
    <w:multiLevelType w:val="multilevel"/>
    <w:tmpl w:val="3034A504"/>
    <w:styleLink w:val="Decimlnslovn"/>
    <w:lvl w:ilvl="0">
      <w:start w:val="1"/>
      <w:numFmt w:val="decim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1" w:hanging="1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170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34" w15:restartNumberingAfterBreak="0">
    <w:nsid w:val="43D16453"/>
    <w:multiLevelType w:val="multilevel"/>
    <w:tmpl w:val="CE424708"/>
    <w:numStyleLink w:val="Ptirovovsmenseznam"/>
  </w:abstractNum>
  <w:abstractNum w:abstractNumId="35" w15:restartNumberingAfterBreak="0">
    <w:nsid w:val="45B27172"/>
    <w:multiLevelType w:val="multilevel"/>
    <w:tmpl w:val="E29E6128"/>
    <w:numStyleLink w:val="slovnkapitol"/>
  </w:abstractNum>
  <w:abstractNum w:abstractNumId="36" w15:restartNumberingAfterBreak="0">
    <w:nsid w:val="4EB24B54"/>
    <w:multiLevelType w:val="hybridMultilevel"/>
    <w:tmpl w:val="9AE022BE"/>
    <w:lvl w:ilvl="0" w:tplc="56F427F8">
      <w:start w:val="1"/>
      <w:numFmt w:val="decimal"/>
      <w:pStyle w:val="ZPLiteratura"/>
      <w:lvlText w:val="%1. 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E16BEE"/>
    <w:multiLevelType w:val="multilevel"/>
    <w:tmpl w:val="BA9C7C44"/>
    <w:lvl w:ilvl="0">
      <w:start w:val="1"/>
      <w:numFmt w:val="decimal"/>
      <w:pStyle w:val="7C5D38C841C7463A9DD7C17FE250AFA7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8A8A910B8AA34CD7A42465204528F8A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5BA2222F"/>
    <w:multiLevelType w:val="multilevel"/>
    <w:tmpl w:val="E29E6128"/>
    <w:numStyleLink w:val="slovnkapitol"/>
  </w:abstractNum>
  <w:abstractNum w:abstractNumId="39" w15:restartNumberingAfterBreak="0">
    <w:nsid w:val="64AD1D4C"/>
    <w:multiLevelType w:val="multilevel"/>
    <w:tmpl w:val="188893A0"/>
    <w:styleLink w:val="Vcerovovseznam"/>
    <w:lvl w:ilvl="0">
      <w:start w:val="1"/>
      <w:numFmt w:val="decimal"/>
      <w:lvlText w:val="%1."/>
      <w:lvlJc w:val="right"/>
      <w:pPr>
        <w:ind w:left="540" w:hanging="60"/>
      </w:pPr>
      <w:rPr>
        <w:rFonts w:hint="default"/>
      </w:rPr>
    </w:lvl>
    <w:lvl w:ilvl="1">
      <w:start w:val="1"/>
      <w:numFmt w:val="lowerLetter"/>
      <w:lvlText w:val="%2)"/>
      <w:lvlJc w:val="right"/>
      <w:pPr>
        <w:ind w:left="1021" w:hanging="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03" w:hanging="5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980" w:hanging="60"/>
      </w:pPr>
      <w:rPr>
        <w:rFonts w:ascii="Symbol" w:hAnsi="Symbol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240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4320" w:hanging="144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3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384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4320" w:firstLine="0"/>
      </w:pPr>
      <w:rPr>
        <w:rFonts w:hint="default"/>
      </w:rPr>
    </w:lvl>
  </w:abstractNum>
  <w:abstractNum w:abstractNumId="40" w15:restartNumberingAfterBreak="0">
    <w:nsid w:val="69AE168B"/>
    <w:multiLevelType w:val="multilevel"/>
    <w:tmpl w:val="CE424708"/>
    <w:numStyleLink w:val="Ptirovovsmenseznam"/>
  </w:abstractNum>
  <w:abstractNum w:abstractNumId="41" w15:restartNumberingAfterBreak="0">
    <w:nsid w:val="6D4A7C70"/>
    <w:multiLevelType w:val="multilevel"/>
    <w:tmpl w:val="188893A0"/>
    <w:numStyleLink w:val="Vcerovovseznam"/>
  </w:abstractNum>
  <w:abstractNum w:abstractNumId="42" w15:restartNumberingAfterBreak="0">
    <w:nsid w:val="72C00B05"/>
    <w:multiLevelType w:val="multilevel"/>
    <w:tmpl w:val="A6D47DB6"/>
    <w:lvl w:ilvl="0">
      <w:start w:val="1"/>
      <w:numFmt w:val="upperLetter"/>
      <w:pStyle w:val="ZPHlavnnadpis--plohy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1"/>
        </w:tabs>
        <w:ind w:left="150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4"/>
        </w:tabs>
        <w:ind w:left="9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8"/>
        </w:tabs>
        <w:ind w:left="10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2"/>
        </w:tabs>
        <w:ind w:left="11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6"/>
        </w:tabs>
        <w:ind w:left="13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4"/>
        </w:tabs>
        <w:ind w:left="1624" w:hanging="1584"/>
      </w:pPr>
      <w:rPr>
        <w:rFonts w:hint="default"/>
      </w:rPr>
    </w:lvl>
  </w:abstractNum>
  <w:abstractNum w:abstractNumId="43" w15:restartNumberingAfterBreak="0">
    <w:nsid w:val="74675773"/>
    <w:multiLevelType w:val="multilevel"/>
    <w:tmpl w:val="C560667C"/>
    <w:lvl w:ilvl="0">
      <w:start w:val="1"/>
      <w:numFmt w:val="upperLetter"/>
      <w:lvlText w:val="%1."/>
      <w:lvlJc w:val="right"/>
      <w:pPr>
        <w:tabs>
          <w:tab w:val="num" w:pos="13608"/>
        </w:tabs>
        <w:ind w:left="540" w:hanging="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27216"/>
        </w:tabs>
        <w:ind w:left="1020" w:hanging="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3969"/>
        </w:tabs>
        <w:ind w:left="1500" w:hanging="60"/>
      </w:pPr>
      <w:rPr>
        <w:rFonts w:hint="default"/>
      </w:rPr>
    </w:lvl>
    <w:lvl w:ilvl="3">
      <w:start w:val="1"/>
      <w:numFmt w:val="lowerLetter"/>
      <w:lvlText w:val="%4)"/>
      <w:lvlJc w:val="right"/>
      <w:pPr>
        <w:tabs>
          <w:tab w:val="num" w:pos="5103"/>
        </w:tabs>
        <w:ind w:left="1980" w:hanging="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6804"/>
        </w:tabs>
        <w:ind w:left="2460" w:hanging="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120" w:hanging="240"/>
      </w:pPr>
      <w:rPr>
        <w:rFonts w:ascii="Symbol" w:hAnsi="Symbol" w:hint="default"/>
        <w:color w:val="auto"/>
      </w:rPr>
    </w:lvl>
    <w:lvl w:ilvl="6">
      <w:start w:val="1"/>
      <w:numFmt w:val="none"/>
      <w:suff w:val="nothing"/>
      <w:lvlText w:val=""/>
      <w:lvlJc w:val="right"/>
      <w:pPr>
        <w:ind w:left="3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384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4320" w:firstLine="0"/>
      </w:pPr>
      <w:rPr>
        <w:rFonts w:hint="default"/>
      </w:rPr>
    </w:lvl>
  </w:abstractNum>
  <w:abstractNum w:abstractNumId="44" w15:restartNumberingAfterBreak="0">
    <w:nsid w:val="75AB6741"/>
    <w:multiLevelType w:val="multilevel"/>
    <w:tmpl w:val="E29E6128"/>
    <w:numStyleLink w:val="slovnkapitol"/>
  </w:abstractNum>
  <w:num w:numId="1">
    <w:abstractNumId w:val="21"/>
  </w:num>
  <w:num w:numId="2">
    <w:abstractNumId w:val="42"/>
  </w:num>
  <w:num w:numId="3">
    <w:abstractNumId w:val="36"/>
  </w:num>
  <w:num w:numId="4">
    <w:abstractNumId w:val="30"/>
  </w:num>
  <w:num w:numId="5">
    <w:abstractNumId w:val="11"/>
  </w:num>
  <w:num w:numId="6">
    <w:abstractNumId w:val="3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44"/>
  </w:num>
  <w:num w:numId="14">
    <w:abstractNumId w:val="39"/>
  </w:num>
  <w:num w:numId="15">
    <w:abstractNumId w:val="13"/>
  </w:num>
  <w:num w:numId="16">
    <w:abstractNumId w:val="28"/>
    <w:lvlOverride w:ilvl="0">
      <w:lvl w:ilvl="0">
        <w:start w:val="1"/>
        <w:numFmt w:val="decimal"/>
        <w:lvlText w:val="%1."/>
        <w:lvlJc w:val="right"/>
        <w:pPr>
          <w:ind w:left="540" w:hanging="60"/>
        </w:pPr>
        <w:rPr>
          <w:rFonts w:hint="default"/>
        </w:rPr>
      </w:lvl>
    </w:lvlOverride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  <w:num w:numId="22">
    <w:abstractNumId w:val="44"/>
  </w:num>
  <w:num w:numId="23">
    <w:abstractNumId w:val="27"/>
  </w:num>
  <w:num w:numId="24">
    <w:abstractNumId w:val="37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41"/>
  </w:num>
  <w:num w:numId="28">
    <w:abstractNumId w:val="17"/>
  </w:num>
  <w:num w:numId="29">
    <w:abstractNumId w:val="26"/>
  </w:num>
  <w:num w:numId="30">
    <w:abstractNumId w:val="16"/>
  </w:num>
  <w:num w:numId="31">
    <w:abstractNumId w:val="12"/>
  </w:num>
  <w:num w:numId="32">
    <w:abstractNumId w:val="40"/>
  </w:num>
  <w:num w:numId="33">
    <w:abstractNumId w:val="34"/>
  </w:num>
  <w:num w:numId="34">
    <w:abstractNumId w:val="23"/>
  </w:num>
  <w:num w:numId="35">
    <w:abstractNumId w:val="19"/>
  </w:num>
  <w:num w:numId="36">
    <w:abstractNumId w:val="15"/>
  </w:num>
  <w:num w:numId="37">
    <w:abstractNumId w:val="43"/>
  </w:num>
  <w:num w:numId="38">
    <w:abstractNumId w:val="29"/>
  </w:num>
  <w:num w:numId="39">
    <w:abstractNumId w:val="20"/>
  </w:num>
  <w:num w:numId="40">
    <w:abstractNumId w:val="33"/>
  </w:num>
  <w:num w:numId="41">
    <w:abstractNumId w:val="14"/>
  </w:num>
  <w:num w:numId="42">
    <w:abstractNumId w:val="18"/>
  </w:num>
  <w:num w:numId="43">
    <w:abstractNumId w:val="25"/>
  </w:num>
  <w:num w:numId="44">
    <w:abstractNumId w:val="22"/>
  </w:num>
  <w:num w:numId="45">
    <w:abstractNumId w:val="24"/>
  </w:num>
  <w:num w:numId="46">
    <w:abstractNumId w:val="35"/>
  </w:num>
  <w:num w:numId="47">
    <w:abstractNumId w:val="3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stylePaneFormatFilter w:val="3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styleLockTheme/>
  <w:styleLockQFSet/>
  <w:defaultTabStop w:val="709"/>
  <w:autoHyphenation/>
  <w:hyphenationZone w:val="425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E8"/>
    <w:rsid w:val="000046C4"/>
    <w:rsid w:val="00006358"/>
    <w:rsid w:val="00006912"/>
    <w:rsid w:val="00006A66"/>
    <w:rsid w:val="0001265C"/>
    <w:rsid w:val="00013C69"/>
    <w:rsid w:val="00016DE6"/>
    <w:rsid w:val="00021CED"/>
    <w:rsid w:val="00027983"/>
    <w:rsid w:val="0003139D"/>
    <w:rsid w:val="00031DAA"/>
    <w:rsid w:val="0003276D"/>
    <w:rsid w:val="00032EBD"/>
    <w:rsid w:val="00033887"/>
    <w:rsid w:val="00033D24"/>
    <w:rsid w:val="00037AD2"/>
    <w:rsid w:val="0004183D"/>
    <w:rsid w:val="000425FC"/>
    <w:rsid w:val="00042887"/>
    <w:rsid w:val="000446A5"/>
    <w:rsid w:val="00045288"/>
    <w:rsid w:val="000541EB"/>
    <w:rsid w:val="0005583E"/>
    <w:rsid w:val="00056287"/>
    <w:rsid w:val="00057E3B"/>
    <w:rsid w:val="00061EC6"/>
    <w:rsid w:val="00062E26"/>
    <w:rsid w:val="0006632C"/>
    <w:rsid w:val="00067C23"/>
    <w:rsid w:val="0007427B"/>
    <w:rsid w:val="00083FB7"/>
    <w:rsid w:val="00091FDC"/>
    <w:rsid w:val="000947C3"/>
    <w:rsid w:val="00095544"/>
    <w:rsid w:val="00095EBD"/>
    <w:rsid w:val="000A0556"/>
    <w:rsid w:val="000B06E2"/>
    <w:rsid w:val="000B073E"/>
    <w:rsid w:val="000B1384"/>
    <w:rsid w:val="000B205F"/>
    <w:rsid w:val="000B2830"/>
    <w:rsid w:val="000B2873"/>
    <w:rsid w:val="000B2FE1"/>
    <w:rsid w:val="000B35CE"/>
    <w:rsid w:val="000B3CD4"/>
    <w:rsid w:val="000B5697"/>
    <w:rsid w:val="000B5A44"/>
    <w:rsid w:val="000B7594"/>
    <w:rsid w:val="000C073F"/>
    <w:rsid w:val="000C1EEA"/>
    <w:rsid w:val="000C2A54"/>
    <w:rsid w:val="000C34B8"/>
    <w:rsid w:val="000C6F81"/>
    <w:rsid w:val="000D6BE1"/>
    <w:rsid w:val="000D7A70"/>
    <w:rsid w:val="000E0DD5"/>
    <w:rsid w:val="000E17C7"/>
    <w:rsid w:val="000E1807"/>
    <w:rsid w:val="000E2574"/>
    <w:rsid w:val="000E30AF"/>
    <w:rsid w:val="000E3253"/>
    <w:rsid w:val="000E680F"/>
    <w:rsid w:val="000E6858"/>
    <w:rsid w:val="000E751F"/>
    <w:rsid w:val="000F183A"/>
    <w:rsid w:val="000F1C94"/>
    <w:rsid w:val="000F6CF5"/>
    <w:rsid w:val="00100381"/>
    <w:rsid w:val="001035B3"/>
    <w:rsid w:val="001061C1"/>
    <w:rsid w:val="00106540"/>
    <w:rsid w:val="0010714E"/>
    <w:rsid w:val="00107A6D"/>
    <w:rsid w:val="00107AE7"/>
    <w:rsid w:val="00107E23"/>
    <w:rsid w:val="00110EE0"/>
    <w:rsid w:val="00111DFA"/>
    <w:rsid w:val="00115804"/>
    <w:rsid w:val="001165B2"/>
    <w:rsid w:val="00120459"/>
    <w:rsid w:val="00121296"/>
    <w:rsid w:val="00122F2B"/>
    <w:rsid w:val="00123134"/>
    <w:rsid w:val="001231B9"/>
    <w:rsid w:val="001259DA"/>
    <w:rsid w:val="00127018"/>
    <w:rsid w:val="00130BF3"/>
    <w:rsid w:val="00130C24"/>
    <w:rsid w:val="00130CDD"/>
    <w:rsid w:val="00131E61"/>
    <w:rsid w:val="00132EF6"/>
    <w:rsid w:val="001334BD"/>
    <w:rsid w:val="00137A7E"/>
    <w:rsid w:val="00141984"/>
    <w:rsid w:val="00144D48"/>
    <w:rsid w:val="00147BC7"/>
    <w:rsid w:val="00150827"/>
    <w:rsid w:val="00154884"/>
    <w:rsid w:val="00157BBE"/>
    <w:rsid w:val="00161E5E"/>
    <w:rsid w:val="00162CE3"/>
    <w:rsid w:val="0016330D"/>
    <w:rsid w:val="001637A0"/>
    <w:rsid w:val="001647B6"/>
    <w:rsid w:val="00165AB0"/>
    <w:rsid w:val="00166437"/>
    <w:rsid w:val="00166709"/>
    <w:rsid w:val="00167632"/>
    <w:rsid w:val="00170E55"/>
    <w:rsid w:val="001754A7"/>
    <w:rsid w:val="0017653E"/>
    <w:rsid w:val="00176D79"/>
    <w:rsid w:val="00177036"/>
    <w:rsid w:val="00177293"/>
    <w:rsid w:val="001775ED"/>
    <w:rsid w:val="00181534"/>
    <w:rsid w:val="001815E4"/>
    <w:rsid w:val="00181CDB"/>
    <w:rsid w:val="00184F20"/>
    <w:rsid w:val="00186DF6"/>
    <w:rsid w:val="00191875"/>
    <w:rsid w:val="00191A87"/>
    <w:rsid w:val="00191BB3"/>
    <w:rsid w:val="00193D5F"/>
    <w:rsid w:val="00194596"/>
    <w:rsid w:val="001947AE"/>
    <w:rsid w:val="00196CE0"/>
    <w:rsid w:val="001A0806"/>
    <w:rsid w:val="001A2784"/>
    <w:rsid w:val="001A5AA3"/>
    <w:rsid w:val="001B0FAF"/>
    <w:rsid w:val="001B43CD"/>
    <w:rsid w:val="001B7C33"/>
    <w:rsid w:val="001C2BE3"/>
    <w:rsid w:val="001C3922"/>
    <w:rsid w:val="001C53D2"/>
    <w:rsid w:val="001C7095"/>
    <w:rsid w:val="001D0120"/>
    <w:rsid w:val="001D182B"/>
    <w:rsid w:val="001D2C3B"/>
    <w:rsid w:val="001D3DCF"/>
    <w:rsid w:val="001D463D"/>
    <w:rsid w:val="001D7E60"/>
    <w:rsid w:val="001E07A1"/>
    <w:rsid w:val="001E1714"/>
    <w:rsid w:val="001E176F"/>
    <w:rsid w:val="001E2D84"/>
    <w:rsid w:val="001E3467"/>
    <w:rsid w:val="001E44E4"/>
    <w:rsid w:val="001F099A"/>
    <w:rsid w:val="001F1501"/>
    <w:rsid w:val="001F4C13"/>
    <w:rsid w:val="001F5586"/>
    <w:rsid w:val="001F6DB2"/>
    <w:rsid w:val="00201946"/>
    <w:rsid w:val="00203419"/>
    <w:rsid w:val="002041D3"/>
    <w:rsid w:val="00206160"/>
    <w:rsid w:val="002074EA"/>
    <w:rsid w:val="00210BCE"/>
    <w:rsid w:val="00210C1C"/>
    <w:rsid w:val="002125CA"/>
    <w:rsid w:val="002155EC"/>
    <w:rsid w:val="002209AF"/>
    <w:rsid w:val="002215A4"/>
    <w:rsid w:val="00221FDA"/>
    <w:rsid w:val="00224A6A"/>
    <w:rsid w:val="0022788C"/>
    <w:rsid w:val="0023175A"/>
    <w:rsid w:val="0023557F"/>
    <w:rsid w:val="0023579F"/>
    <w:rsid w:val="00235F32"/>
    <w:rsid w:val="00236A4F"/>
    <w:rsid w:val="00244547"/>
    <w:rsid w:val="002537C5"/>
    <w:rsid w:val="00260772"/>
    <w:rsid w:val="00260BE0"/>
    <w:rsid w:val="00261245"/>
    <w:rsid w:val="00265B8B"/>
    <w:rsid w:val="00273605"/>
    <w:rsid w:val="00274587"/>
    <w:rsid w:val="00274F8F"/>
    <w:rsid w:val="002752AB"/>
    <w:rsid w:val="00276546"/>
    <w:rsid w:val="002767C1"/>
    <w:rsid w:val="00280732"/>
    <w:rsid w:val="00280F8B"/>
    <w:rsid w:val="0028267F"/>
    <w:rsid w:val="00282A56"/>
    <w:rsid w:val="0028333C"/>
    <w:rsid w:val="002837D3"/>
    <w:rsid w:val="00283847"/>
    <w:rsid w:val="0028594B"/>
    <w:rsid w:val="00287D5D"/>
    <w:rsid w:val="0029114E"/>
    <w:rsid w:val="00293146"/>
    <w:rsid w:val="00297DF9"/>
    <w:rsid w:val="002A1B59"/>
    <w:rsid w:val="002A200E"/>
    <w:rsid w:val="002A2330"/>
    <w:rsid w:val="002B31E7"/>
    <w:rsid w:val="002C0686"/>
    <w:rsid w:val="002C168E"/>
    <w:rsid w:val="002C1AA6"/>
    <w:rsid w:val="002C45F0"/>
    <w:rsid w:val="002C66A7"/>
    <w:rsid w:val="002C6A3C"/>
    <w:rsid w:val="002C6AE0"/>
    <w:rsid w:val="002D1885"/>
    <w:rsid w:val="002D3E40"/>
    <w:rsid w:val="002D5A65"/>
    <w:rsid w:val="002D5F86"/>
    <w:rsid w:val="002D7200"/>
    <w:rsid w:val="002D78BA"/>
    <w:rsid w:val="002D7929"/>
    <w:rsid w:val="002E2753"/>
    <w:rsid w:val="002E4095"/>
    <w:rsid w:val="002E640F"/>
    <w:rsid w:val="002E6D5A"/>
    <w:rsid w:val="002F109A"/>
    <w:rsid w:val="002F1CAB"/>
    <w:rsid w:val="002F69B5"/>
    <w:rsid w:val="0030088B"/>
    <w:rsid w:val="00300D63"/>
    <w:rsid w:val="00301793"/>
    <w:rsid w:val="00302287"/>
    <w:rsid w:val="0030249F"/>
    <w:rsid w:val="003026FA"/>
    <w:rsid w:val="00302D98"/>
    <w:rsid w:val="003033E5"/>
    <w:rsid w:val="0030413B"/>
    <w:rsid w:val="00304E54"/>
    <w:rsid w:val="0030575A"/>
    <w:rsid w:val="00310428"/>
    <w:rsid w:val="00310990"/>
    <w:rsid w:val="003109F5"/>
    <w:rsid w:val="00311E99"/>
    <w:rsid w:val="00312767"/>
    <w:rsid w:val="00312B94"/>
    <w:rsid w:val="00314029"/>
    <w:rsid w:val="003241F4"/>
    <w:rsid w:val="00325AA1"/>
    <w:rsid w:val="0032701E"/>
    <w:rsid w:val="00330F77"/>
    <w:rsid w:val="00340921"/>
    <w:rsid w:val="00342068"/>
    <w:rsid w:val="003425F8"/>
    <w:rsid w:val="003451DC"/>
    <w:rsid w:val="00345341"/>
    <w:rsid w:val="0034553C"/>
    <w:rsid w:val="00345C9D"/>
    <w:rsid w:val="00346382"/>
    <w:rsid w:val="0035231C"/>
    <w:rsid w:val="00354ECD"/>
    <w:rsid w:val="00362604"/>
    <w:rsid w:val="00363D8E"/>
    <w:rsid w:val="0036423D"/>
    <w:rsid w:val="00364EA5"/>
    <w:rsid w:val="0036613B"/>
    <w:rsid w:val="0036732B"/>
    <w:rsid w:val="0037037F"/>
    <w:rsid w:val="003733CC"/>
    <w:rsid w:val="00373624"/>
    <w:rsid w:val="00375119"/>
    <w:rsid w:val="00380E1B"/>
    <w:rsid w:val="00384F48"/>
    <w:rsid w:val="00385F54"/>
    <w:rsid w:val="00386FD6"/>
    <w:rsid w:val="00387B07"/>
    <w:rsid w:val="00387CB9"/>
    <w:rsid w:val="00392706"/>
    <w:rsid w:val="00393AF8"/>
    <w:rsid w:val="00394B1E"/>
    <w:rsid w:val="003972A7"/>
    <w:rsid w:val="003A2DE8"/>
    <w:rsid w:val="003A4108"/>
    <w:rsid w:val="003A4539"/>
    <w:rsid w:val="003A54DD"/>
    <w:rsid w:val="003A5B77"/>
    <w:rsid w:val="003A7992"/>
    <w:rsid w:val="003B0A9A"/>
    <w:rsid w:val="003B12CF"/>
    <w:rsid w:val="003B2655"/>
    <w:rsid w:val="003B2FD8"/>
    <w:rsid w:val="003B40D5"/>
    <w:rsid w:val="003B498F"/>
    <w:rsid w:val="003B4F50"/>
    <w:rsid w:val="003B6227"/>
    <w:rsid w:val="003B7C9B"/>
    <w:rsid w:val="003C3B34"/>
    <w:rsid w:val="003C3FD7"/>
    <w:rsid w:val="003C52CA"/>
    <w:rsid w:val="003C55A2"/>
    <w:rsid w:val="003D0E21"/>
    <w:rsid w:val="003D12A0"/>
    <w:rsid w:val="003D2A7C"/>
    <w:rsid w:val="003D2A99"/>
    <w:rsid w:val="003D2D22"/>
    <w:rsid w:val="003D3882"/>
    <w:rsid w:val="003D4729"/>
    <w:rsid w:val="003D7716"/>
    <w:rsid w:val="003E361C"/>
    <w:rsid w:val="003E3A5B"/>
    <w:rsid w:val="003E5411"/>
    <w:rsid w:val="003E6F4C"/>
    <w:rsid w:val="003E7C04"/>
    <w:rsid w:val="003F0388"/>
    <w:rsid w:val="003F4994"/>
    <w:rsid w:val="003F5354"/>
    <w:rsid w:val="003F6398"/>
    <w:rsid w:val="003F666A"/>
    <w:rsid w:val="00401756"/>
    <w:rsid w:val="00402B80"/>
    <w:rsid w:val="00403B1A"/>
    <w:rsid w:val="00406BD1"/>
    <w:rsid w:val="00412789"/>
    <w:rsid w:val="00413503"/>
    <w:rsid w:val="0041503D"/>
    <w:rsid w:val="00415108"/>
    <w:rsid w:val="00415B11"/>
    <w:rsid w:val="00416B87"/>
    <w:rsid w:val="00417009"/>
    <w:rsid w:val="004170A8"/>
    <w:rsid w:val="00417CCE"/>
    <w:rsid w:val="004235C2"/>
    <w:rsid w:val="00427DF1"/>
    <w:rsid w:val="00432739"/>
    <w:rsid w:val="00434473"/>
    <w:rsid w:val="00434981"/>
    <w:rsid w:val="004432E2"/>
    <w:rsid w:val="004433C7"/>
    <w:rsid w:val="0045066B"/>
    <w:rsid w:val="00454387"/>
    <w:rsid w:val="00454EEA"/>
    <w:rsid w:val="00455139"/>
    <w:rsid w:val="00455C27"/>
    <w:rsid w:val="0045673C"/>
    <w:rsid w:val="00456D17"/>
    <w:rsid w:val="00457906"/>
    <w:rsid w:val="00457A41"/>
    <w:rsid w:val="00457A74"/>
    <w:rsid w:val="004622BA"/>
    <w:rsid w:val="004631F9"/>
    <w:rsid w:val="00464CF0"/>
    <w:rsid w:val="00465207"/>
    <w:rsid w:val="004668F5"/>
    <w:rsid w:val="004674B1"/>
    <w:rsid w:val="0047106E"/>
    <w:rsid w:val="0047272D"/>
    <w:rsid w:val="0047325D"/>
    <w:rsid w:val="004743C2"/>
    <w:rsid w:val="004748C4"/>
    <w:rsid w:val="00474E8B"/>
    <w:rsid w:val="0047570D"/>
    <w:rsid w:val="00476EB7"/>
    <w:rsid w:val="00482CE5"/>
    <w:rsid w:val="00482E80"/>
    <w:rsid w:val="0048509E"/>
    <w:rsid w:val="0048704E"/>
    <w:rsid w:val="00492088"/>
    <w:rsid w:val="004922F1"/>
    <w:rsid w:val="00492B34"/>
    <w:rsid w:val="004932BC"/>
    <w:rsid w:val="0049372C"/>
    <w:rsid w:val="00493755"/>
    <w:rsid w:val="00495F35"/>
    <w:rsid w:val="00497972"/>
    <w:rsid w:val="004A14C7"/>
    <w:rsid w:val="004A15F7"/>
    <w:rsid w:val="004A2453"/>
    <w:rsid w:val="004A2B20"/>
    <w:rsid w:val="004A4934"/>
    <w:rsid w:val="004A4E21"/>
    <w:rsid w:val="004A56A2"/>
    <w:rsid w:val="004A6406"/>
    <w:rsid w:val="004A7B07"/>
    <w:rsid w:val="004B37B6"/>
    <w:rsid w:val="004B41A4"/>
    <w:rsid w:val="004B6122"/>
    <w:rsid w:val="004C3A23"/>
    <w:rsid w:val="004C4987"/>
    <w:rsid w:val="004D72F4"/>
    <w:rsid w:val="004E0F2F"/>
    <w:rsid w:val="004E3ED9"/>
    <w:rsid w:val="004E4750"/>
    <w:rsid w:val="004E4B9D"/>
    <w:rsid w:val="004E740F"/>
    <w:rsid w:val="004F1C84"/>
    <w:rsid w:val="004F1D63"/>
    <w:rsid w:val="00500638"/>
    <w:rsid w:val="00502231"/>
    <w:rsid w:val="00504943"/>
    <w:rsid w:val="00506DC5"/>
    <w:rsid w:val="00511543"/>
    <w:rsid w:val="00512363"/>
    <w:rsid w:val="00515F92"/>
    <w:rsid w:val="00516360"/>
    <w:rsid w:val="0051767E"/>
    <w:rsid w:val="00521AA8"/>
    <w:rsid w:val="00522BE0"/>
    <w:rsid w:val="00523937"/>
    <w:rsid w:val="00524361"/>
    <w:rsid w:val="005253A0"/>
    <w:rsid w:val="00525CD8"/>
    <w:rsid w:val="0052762D"/>
    <w:rsid w:val="005306FD"/>
    <w:rsid w:val="00533A95"/>
    <w:rsid w:val="005362AF"/>
    <w:rsid w:val="00537BCE"/>
    <w:rsid w:val="00541E2B"/>
    <w:rsid w:val="0054310E"/>
    <w:rsid w:val="0054338A"/>
    <w:rsid w:val="00543751"/>
    <w:rsid w:val="005437C9"/>
    <w:rsid w:val="005446D8"/>
    <w:rsid w:val="00544969"/>
    <w:rsid w:val="005450BF"/>
    <w:rsid w:val="005543DF"/>
    <w:rsid w:val="005566DB"/>
    <w:rsid w:val="0055672C"/>
    <w:rsid w:val="00556FD7"/>
    <w:rsid w:val="005573A5"/>
    <w:rsid w:val="00557608"/>
    <w:rsid w:val="00564575"/>
    <w:rsid w:val="005655D5"/>
    <w:rsid w:val="00566E18"/>
    <w:rsid w:val="00567BE1"/>
    <w:rsid w:val="00567CEB"/>
    <w:rsid w:val="00574E1A"/>
    <w:rsid w:val="00575E7E"/>
    <w:rsid w:val="00576992"/>
    <w:rsid w:val="00576A89"/>
    <w:rsid w:val="00576E43"/>
    <w:rsid w:val="0057725C"/>
    <w:rsid w:val="005806A4"/>
    <w:rsid w:val="0058175D"/>
    <w:rsid w:val="00581933"/>
    <w:rsid w:val="00581F80"/>
    <w:rsid w:val="005843DF"/>
    <w:rsid w:val="005904F8"/>
    <w:rsid w:val="00593A2D"/>
    <w:rsid w:val="005A15E5"/>
    <w:rsid w:val="005A20B0"/>
    <w:rsid w:val="005A22AC"/>
    <w:rsid w:val="005A40A7"/>
    <w:rsid w:val="005A7C8F"/>
    <w:rsid w:val="005B11FE"/>
    <w:rsid w:val="005B2DB8"/>
    <w:rsid w:val="005B452E"/>
    <w:rsid w:val="005C1ED4"/>
    <w:rsid w:val="005C3259"/>
    <w:rsid w:val="005C665F"/>
    <w:rsid w:val="005C6F6A"/>
    <w:rsid w:val="005C6F6E"/>
    <w:rsid w:val="005D16B0"/>
    <w:rsid w:val="005D346A"/>
    <w:rsid w:val="005D3F47"/>
    <w:rsid w:val="005D41D4"/>
    <w:rsid w:val="005D4F1A"/>
    <w:rsid w:val="005D5356"/>
    <w:rsid w:val="005D625E"/>
    <w:rsid w:val="005D6619"/>
    <w:rsid w:val="005E29A0"/>
    <w:rsid w:val="005E4AF6"/>
    <w:rsid w:val="005E4C2C"/>
    <w:rsid w:val="005F135F"/>
    <w:rsid w:val="005F224B"/>
    <w:rsid w:val="005F58DF"/>
    <w:rsid w:val="005F5ED2"/>
    <w:rsid w:val="005F66CA"/>
    <w:rsid w:val="005F7BA3"/>
    <w:rsid w:val="00600188"/>
    <w:rsid w:val="00600520"/>
    <w:rsid w:val="006032BC"/>
    <w:rsid w:val="00603FE4"/>
    <w:rsid w:val="00606781"/>
    <w:rsid w:val="00607AE2"/>
    <w:rsid w:val="00611A02"/>
    <w:rsid w:val="00612ED3"/>
    <w:rsid w:val="0061507C"/>
    <w:rsid w:val="00616D8A"/>
    <w:rsid w:val="0061763E"/>
    <w:rsid w:val="006219B5"/>
    <w:rsid w:val="00624BA1"/>
    <w:rsid w:val="0062604D"/>
    <w:rsid w:val="006276B9"/>
    <w:rsid w:val="00631EEE"/>
    <w:rsid w:val="00633434"/>
    <w:rsid w:val="006400F5"/>
    <w:rsid w:val="006421A9"/>
    <w:rsid w:val="0064592B"/>
    <w:rsid w:val="00646F95"/>
    <w:rsid w:val="00647C19"/>
    <w:rsid w:val="00654702"/>
    <w:rsid w:val="00655A3C"/>
    <w:rsid w:val="00656B43"/>
    <w:rsid w:val="00656C84"/>
    <w:rsid w:val="00657A0F"/>
    <w:rsid w:val="006608C9"/>
    <w:rsid w:val="006613D4"/>
    <w:rsid w:val="00661992"/>
    <w:rsid w:val="00663599"/>
    <w:rsid w:val="0066454A"/>
    <w:rsid w:val="006668A0"/>
    <w:rsid w:val="006675DE"/>
    <w:rsid w:val="006748F7"/>
    <w:rsid w:val="006753EC"/>
    <w:rsid w:val="006767CE"/>
    <w:rsid w:val="00676B9F"/>
    <w:rsid w:val="006772BB"/>
    <w:rsid w:val="00677782"/>
    <w:rsid w:val="006777C4"/>
    <w:rsid w:val="006803AE"/>
    <w:rsid w:val="00682B4D"/>
    <w:rsid w:val="00683387"/>
    <w:rsid w:val="00685852"/>
    <w:rsid w:val="00685DD9"/>
    <w:rsid w:val="00686598"/>
    <w:rsid w:val="006921C6"/>
    <w:rsid w:val="00692D32"/>
    <w:rsid w:val="00692D68"/>
    <w:rsid w:val="0069336E"/>
    <w:rsid w:val="00693FCD"/>
    <w:rsid w:val="0069572B"/>
    <w:rsid w:val="006959C8"/>
    <w:rsid w:val="006964D9"/>
    <w:rsid w:val="006A0353"/>
    <w:rsid w:val="006A1389"/>
    <w:rsid w:val="006A2A1F"/>
    <w:rsid w:val="006A3E16"/>
    <w:rsid w:val="006A6A13"/>
    <w:rsid w:val="006A6C98"/>
    <w:rsid w:val="006A7D16"/>
    <w:rsid w:val="006B0A96"/>
    <w:rsid w:val="006B15F8"/>
    <w:rsid w:val="006B4A0B"/>
    <w:rsid w:val="006B78A7"/>
    <w:rsid w:val="006B78CF"/>
    <w:rsid w:val="006B7FF0"/>
    <w:rsid w:val="006C0CC8"/>
    <w:rsid w:val="006C2D7E"/>
    <w:rsid w:val="006C62AC"/>
    <w:rsid w:val="006D4F47"/>
    <w:rsid w:val="006E01A8"/>
    <w:rsid w:val="006E1910"/>
    <w:rsid w:val="006E2F26"/>
    <w:rsid w:val="006E36ED"/>
    <w:rsid w:val="006E3D06"/>
    <w:rsid w:val="006E4E35"/>
    <w:rsid w:val="006E770E"/>
    <w:rsid w:val="006E7C8B"/>
    <w:rsid w:val="006F140B"/>
    <w:rsid w:val="006F2973"/>
    <w:rsid w:val="006F378B"/>
    <w:rsid w:val="006F5171"/>
    <w:rsid w:val="006F6265"/>
    <w:rsid w:val="006F7134"/>
    <w:rsid w:val="00702E7D"/>
    <w:rsid w:val="007032F3"/>
    <w:rsid w:val="00704143"/>
    <w:rsid w:val="00705DB6"/>
    <w:rsid w:val="007066FD"/>
    <w:rsid w:val="00710C27"/>
    <w:rsid w:val="007128B1"/>
    <w:rsid w:val="00713C76"/>
    <w:rsid w:val="007142B1"/>
    <w:rsid w:val="00720955"/>
    <w:rsid w:val="00721FE8"/>
    <w:rsid w:val="007229E6"/>
    <w:rsid w:val="00726757"/>
    <w:rsid w:val="00726A43"/>
    <w:rsid w:val="00727972"/>
    <w:rsid w:val="00732564"/>
    <w:rsid w:val="0074241C"/>
    <w:rsid w:val="00742BF1"/>
    <w:rsid w:val="00742C2C"/>
    <w:rsid w:val="00743F57"/>
    <w:rsid w:val="007442AC"/>
    <w:rsid w:val="00746392"/>
    <w:rsid w:val="00746487"/>
    <w:rsid w:val="007468F6"/>
    <w:rsid w:val="00747FF7"/>
    <w:rsid w:val="0075091C"/>
    <w:rsid w:val="007520B4"/>
    <w:rsid w:val="007555DA"/>
    <w:rsid w:val="00756790"/>
    <w:rsid w:val="00761D2F"/>
    <w:rsid w:val="00761D6B"/>
    <w:rsid w:val="00762881"/>
    <w:rsid w:val="00763D61"/>
    <w:rsid w:val="0076407F"/>
    <w:rsid w:val="007677DD"/>
    <w:rsid w:val="00767FEB"/>
    <w:rsid w:val="00770F7B"/>
    <w:rsid w:val="007723D7"/>
    <w:rsid w:val="0077393E"/>
    <w:rsid w:val="0077567B"/>
    <w:rsid w:val="007766E7"/>
    <w:rsid w:val="007817A2"/>
    <w:rsid w:val="00781B50"/>
    <w:rsid w:val="00782521"/>
    <w:rsid w:val="00785FE4"/>
    <w:rsid w:val="007863E4"/>
    <w:rsid w:val="00793F90"/>
    <w:rsid w:val="00796B68"/>
    <w:rsid w:val="007A00EC"/>
    <w:rsid w:val="007A16B9"/>
    <w:rsid w:val="007A1F2E"/>
    <w:rsid w:val="007A26A7"/>
    <w:rsid w:val="007A31FF"/>
    <w:rsid w:val="007A4AF8"/>
    <w:rsid w:val="007A5BA1"/>
    <w:rsid w:val="007A5EE3"/>
    <w:rsid w:val="007A6350"/>
    <w:rsid w:val="007A6F1B"/>
    <w:rsid w:val="007A70C1"/>
    <w:rsid w:val="007B4235"/>
    <w:rsid w:val="007B63D5"/>
    <w:rsid w:val="007C050F"/>
    <w:rsid w:val="007C0619"/>
    <w:rsid w:val="007C0D94"/>
    <w:rsid w:val="007C294D"/>
    <w:rsid w:val="007C3BF9"/>
    <w:rsid w:val="007D15C2"/>
    <w:rsid w:val="007D312D"/>
    <w:rsid w:val="007D341B"/>
    <w:rsid w:val="007D50D0"/>
    <w:rsid w:val="007E1ADE"/>
    <w:rsid w:val="007E3C3E"/>
    <w:rsid w:val="007E5512"/>
    <w:rsid w:val="007E6199"/>
    <w:rsid w:val="007E667D"/>
    <w:rsid w:val="007E7F97"/>
    <w:rsid w:val="007F00C7"/>
    <w:rsid w:val="007F013D"/>
    <w:rsid w:val="007F048A"/>
    <w:rsid w:val="007F0A70"/>
    <w:rsid w:val="007F0FCC"/>
    <w:rsid w:val="007F12C7"/>
    <w:rsid w:val="007F7A82"/>
    <w:rsid w:val="00802CD0"/>
    <w:rsid w:val="00807D5C"/>
    <w:rsid w:val="00807DB4"/>
    <w:rsid w:val="00810B61"/>
    <w:rsid w:val="00812EBD"/>
    <w:rsid w:val="00813987"/>
    <w:rsid w:val="00816D41"/>
    <w:rsid w:val="00817070"/>
    <w:rsid w:val="008178C6"/>
    <w:rsid w:val="00820984"/>
    <w:rsid w:val="00820CF8"/>
    <w:rsid w:val="0082162F"/>
    <w:rsid w:val="00824749"/>
    <w:rsid w:val="00825A03"/>
    <w:rsid w:val="00825B26"/>
    <w:rsid w:val="00830CE4"/>
    <w:rsid w:val="0083198F"/>
    <w:rsid w:val="00832CB3"/>
    <w:rsid w:val="00833621"/>
    <w:rsid w:val="00837662"/>
    <w:rsid w:val="00843594"/>
    <w:rsid w:val="0084461E"/>
    <w:rsid w:val="008448B3"/>
    <w:rsid w:val="00845927"/>
    <w:rsid w:val="00845BB8"/>
    <w:rsid w:val="008470D4"/>
    <w:rsid w:val="00852F37"/>
    <w:rsid w:val="008537C0"/>
    <w:rsid w:val="00853C55"/>
    <w:rsid w:val="008540FF"/>
    <w:rsid w:val="00854D01"/>
    <w:rsid w:val="00854E09"/>
    <w:rsid w:val="0085725D"/>
    <w:rsid w:val="0085799A"/>
    <w:rsid w:val="00857D84"/>
    <w:rsid w:val="00860635"/>
    <w:rsid w:val="0086068B"/>
    <w:rsid w:val="0086086B"/>
    <w:rsid w:val="00870FB4"/>
    <w:rsid w:val="008714D6"/>
    <w:rsid w:val="00871910"/>
    <w:rsid w:val="008813AE"/>
    <w:rsid w:val="008814CE"/>
    <w:rsid w:val="008824F2"/>
    <w:rsid w:val="00882E07"/>
    <w:rsid w:val="00885B92"/>
    <w:rsid w:val="00887877"/>
    <w:rsid w:val="0089154B"/>
    <w:rsid w:val="0089226F"/>
    <w:rsid w:val="00893C1B"/>
    <w:rsid w:val="00895D0C"/>
    <w:rsid w:val="008A0030"/>
    <w:rsid w:val="008A32E3"/>
    <w:rsid w:val="008A3FFD"/>
    <w:rsid w:val="008A41F0"/>
    <w:rsid w:val="008A7AED"/>
    <w:rsid w:val="008A7F29"/>
    <w:rsid w:val="008B08EA"/>
    <w:rsid w:val="008B1399"/>
    <w:rsid w:val="008B1BE6"/>
    <w:rsid w:val="008B3AED"/>
    <w:rsid w:val="008B5E98"/>
    <w:rsid w:val="008B78FE"/>
    <w:rsid w:val="008C0E28"/>
    <w:rsid w:val="008C140F"/>
    <w:rsid w:val="008C1541"/>
    <w:rsid w:val="008C227D"/>
    <w:rsid w:val="008C2F0D"/>
    <w:rsid w:val="008C4EF0"/>
    <w:rsid w:val="008C5E34"/>
    <w:rsid w:val="008C7A93"/>
    <w:rsid w:val="008D09C9"/>
    <w:rsid w:val="008D1ABC"/>
    <w:rsid w:val="008D3C76"/>
    <w:rsid w:val="008D5E0A"/>
    <w:rsid w:val="008D69A1"/>
    <w:rsid w:val="008E1889"/>
    <w:rsid w:val="008E20F0"/>
    <w:rsid w:val="008E22AE"/>
    <w:rsid w:val="008E36E9"/>
    <w:rsid w:val="008E4942"/>
    <w:rsid w:val="008E67FF"/>
    <w:rsid w:val="008F0E87"/>
    <w:rsid w:val="008F290B"/>
    <w:rsid w:val="008F3091"/>
    <w:rsid w:val="008F3981"/>
    <w:rsid w:val="008F40BF"/>
    <w:rsid w:val="00901026"/>
    <w:rsid w:val="00906BB7"/>
    <w:rsid w:val="00906DE8"/>
    <w:rsid w:val="009117C5"/>
    <w:rsid w:val="009121CD"/>
    <w:rsid w:val="009124E2"/>
    <w:rsid w:val="00915187"/>
    <w:rsid w:val="0091617E"/>
    <w:rsid w:val="0091711B"/>
    <w:rsid w:val="0092000F"/>
    <w:rsid w:val="00920AB6"/>
    <w:rsid w:val="00920C93"/>
    <w:rsid w:val="00923C08"/>
    <w:rsid w:val="009263A5"/>
    <w:rsid w:val="0092775D"/>
    <w:rsid w:val="00930176"/>
    <w:rsid w:val="00930CDA"/>
    <w:rsid w:val="00931066"/>
    <w:rsid w:val="00933110"/>
    <w:rsid w:val="00933180"/>
    <w:rsid w:val="00936835"/>
    <w:rsid w:val="00940DA7"/>
    <w:rsid w:val="00940EE8"/>
    <w:rsid w:val="009424CB"/>
    <w:rsid w:val="00943E95"/>
    <w:rsid w:val="00944A50"/>
    <w:rsid w:val="00945452"/>
    <w:rsid w:val="0095002C"/>
    <w:rsid w:val="0095124B"/>
    <w:rsid w:val="00951A7E"/>
    <w:rsid w:val="00953CD9"/>
    <w:rsid w:val="009555C8"/>
    <w:rsid w:val="00955E07"/>
    <w:rsid w:val="00956852"/>
    <w:rsid w:val="00957F17"/>
    <w:rsid w:val="00962B93"/>
    <w:rsid w:val="009722EE"/>
    <w:rsid w:val="00974A40"/>
    <w:rsid w:val="00982664"/>
    <w:rsid w:val="00984F82"/>
    <w:rsid w:val="009903DA"/>
    <w:rsid w:val="009927E9"/>
    <w:rsid w:val="0099393C"/>
    <w:rsid w:val="00993E5C"/>
    <w:rsid w:val="009951BF"/>
    <w:rsid w:val="009A1895"/>
    <w:rsid w:val="009A4019"/>
    <w:rsid w:val="009A4169"/>
    <w:rsid w:val="009A7274"/>
    <w:rsid w:val="009A7A9C"/>
    <w:rsid w:val="009B0541"/>
    <w:rsid w:val="009B11C8"/>
    <w:rsid w:val="009B23FC"/>
    <w:rsid w:val="009B2498"/>
    <w:rsid w:val="009B2E5E"/>
    <w:rsid w:val="009B6370"/>
    <w:rsid w:val="009B6D89"/>
    <w:rsid w:val="009B75CC"/>
    <w:rsid w:val="009C0CBA"/>
    <w:rsid w:val="009C10BC"/>
    <w:rsid w:val="009C3F17"/>
    <w:rsid w:val="009C4DA7"/>
    <w:rsid w:val="009C6A70"/>
    <w:rsid w:val="009D1A62"/>
    <w:rsid w:val="009D2125"/>
    <w:rsid w:val="009D587D"/>
    <w:rsid w:val="009D77D7"/>
    <w:rsid w:val="009E2412"/>
    <w:rsid w:val="009E3D20"/>
    <w:rsid w:val="009E46D8"/>
    <w:rsid w:val="009E515C"/>
    <w:rsid w:val="009F057F"/>
    <w:rsid w:val="009F0813"/>
    <w:rsid w:val="009F2EBA"/>
    <w:rsid w:val="009F2EFC"/>
    <w:rsid w:val="009F5D2C"/>
    <w:rsid w:val="009F6E4F"/>
    <w:rsid w:val="00A00883"/>
    <w:rsid w:val="00A00BBC"/>
    <w:rsid w:val="00A05FCE"/>
    <w:rsid w:val="00A07538"/>
    <w:rsid w:val="00A1195F"/>
    <w:rsid w:val="00A13ECE"/>
    <w:rsid w:val="00A13F1F"/>
    <w:rsid w:val="00A20B41"/>
    <w:rsid w:val="00A21B3C"/>
    <w:rsid w:val="00A221A7"/>
    <w:rsid w:val="00A22A22"/>
    <w:rsid w:val="00A23761"/>
    <w:rsid w:val="00A23FB4"/>
    <w:rsid w:val="00A2558D"/>
    <w:rsid w:val="00A25D48"/>
    <w:rsid w:val="00A3028A"/>
    <w:rsid w:val="00A32DB9"/>
    <w:rsid w:val="00A33865"/>
    <w:rsid w:val="00A423E5"/>
    <w:rsid w:val="00A42DAC"/>
    <w:rsid w:val="00A5072F"/>
    <w:rsid w:val="00A54CA2"/>
    <w:rsid w:val="00A551C5"/>
    <w:rsid w:val="00A56C35"/>
    <w:rsid w:val="00A607A2"/>
    <w:rsid w:val="00A626BF"/>
    <w:rsid w:val="00A639A6"/>
    <w:rsid w:val="00A639E0"/>
    <w:rsid w:val="00A65BB4"/>
    <w:rsid w:val="00A701B1"/>
    <w:rsid w:val="00A7060D"/>
    <w:rsid w:val="00A722F5"/>
    <w:rsid w:val="00A73187"/>
    <w:rsid w:val="00A83F91"/>
    <w:rsid w:val="00A86718"/>
    <w:rsid w:val="00A8698A"/>
    <w:rsid w:val="00A869D1"/>
    <w:rsid w:val="00A9459E"/>
    <w:rsid w:val="00A94A34"/>
    <w:rsid w:val="00A953F4"/>
    <w:rsid w:val="00A9666B"/>
    <w:rsid w:val="00A96697"/>
    <w:rsid w:val="00A972FF"/>
    <w:rsid w:val="00AA0E6C"/>
    <w:rsid w:val="00AA115A"/>
    <w:rsid w:val="00AA3BE5"/>
    <w:rsid w:val="00AA3F58"/>
    <w:rsid w:val="00AA4D4E"/>
    <w:rsid w:val="00AA5293"/>
    <w:rsid w:val="00AA52A9"/>
    <w:rsid w:val="00AB0BEE"/>
    <w:rsid w:val="00AB2D45"/>
    <w:rsid w:val="00AB68BC"/>
    <w:rsid w:val="00AB6916"/>
    <w:rsid w:val="00AC6062"/>
    <w:rsid w:val="00AD3394"/>
    <w:rsid w:val="00AE065B"/>
    <w:rsid w:val="00AE1AD3"/>
    <w:rsid w:val="00AE2B37"/>
    <w:rsid w:val="00AE2D1F"/>
    <w:rsid w:val="00AF09BE"/>
    <w:rsid w:val="00AF324D"/>
    <w:rsid w:val="00AF370C"/>
    <w:rsid w:val="00AF3A96"/>
    <w:rsid w:val="00AF4BC6"/>
    <w:rsid w:val="00AF50CE"/>
    <w:rsid w:val="00AF5B23"/>
    <w:rsid w:val="00B009CE"/>
    <w:rsid w:val="00B015E2"/>
    <w:rsid w:val="00B04FEC"/>
    <w:rsid w:val="00B06CB3"/>
    <w:rsid w:val="00B121FD"/>
    <w:rsid w:val="00B125B0"/>
    <w:rsid w:val="00B1319B"/>
    <w:rsid w:val="00B15BE5"/>
    <w:rsid w:val="00B21324"/>
    <w:rsid w:val="00B24B0E"/>
    <w:rsid w:val="00B24BEF"/>
    <w:rsid w:val="00B27AC5"/>
    <w:rsid w:val="00B27B21"/>
    <w:rsid w:val="00B30F34"/>
    <w:rsid w:val="00B312A4"/>
    <w:rsid w:val="00B33D0E"/>
    <w:rsid w:val="00B34773"/>
    <w:rsid w:val="00B34B73"/>
    <w:rsid w:val="00B4191B"/>
    <w:rsid w:val="00B43D79"/>
    <w:rsid w:val="00B441E0"/>
    <w:rsid w:val="00B44F77"/>
    <w:rsid w:val="00B47675"/>
    <w:rsid w:val="00B5169A"/>
    <w:rsid w:val="00B54BFE"/>
    <w:rsid w:val="00B55367"/>
    <w:rsid w:val="00B55EFA"/>
    <w:rsid w:val="00B55FCE"/>
    <w:rsid w:val="00B56873"/>
    <w:rsid w:val="00B63438"/>
    <w:rsid w:val="00B67E52"/>
    <w:rsid w:val="00B72F66"/>
    <w:rsid w:val="00B741AA"/>
    <w:rsid w:val="00B75A1B"/>
    <w:rsid w:val="00B76DFD"/>
    <w:rsid w:val="00B801BD"/>
    <w:rsid w:val="00B8051E"/>
    <w:rsid w:val="00B818CC"/>
    <w:rsid w:val="00B8450C"/>
    <w:rsid w:val="00B87F3F"/>
    <w:rsid w:val="00B90C89"/>
    <w:rsid w:val="00B92944"/>
    <w:rsid w:val="00B9713F"/>
    <w:rsid w:val="00B97D43"/>
    <w:rsid w:val="00BA7F8F"/>
    <w:rsid w:val="00BB15FA"/>
    <w:rsid w:val="00BB189E"/>
    <w:rsid w:val="00BB257F"/>
    <w:rsid w:val="00BB4415"/>
    <w:rsid w:val="00BB6FEC"/>
    <w:rsid w:val="00BC3572"/>
    <w:rsid w:val="00BC41E8"/>
    <w:rsid w:val="00BC4F5B"/>
    <w:rsid w:val="00BD0360"/>
    <w:rsid w:val="00BD14B8"/>
    <w:rsid w:val="00BD50B6"/>
    <w:rsid w:val="00BD64A7"/>
    <w:rsid w:val="00BD6AEF"/>
    <w:rsid w:val="00BE3DDA"/>
    <w:rsid w:val="00BE410C"/>
    <w:rsid w:val="00BE6946"/>
    <w:rsid w:val="00BF44A2"/>
    <w:rsid w:val="00C03985"/>
    <w:rsid w:val="00C043B7"/>
    <w:rsid w:val="00C12072"/>
    <w:rsid w:val="00C12762"/>
    <w:rsid w:val="00C2196C"/>
    <w:rsid w:val="00C24A4C"/>
    <w:rsid w:val="00C268BE"/>
    <w:rsid w:val="00C276B3"/>
    <w:rsid w:val="00C314EE"/>
    <w:rsid w:val="00C333FF"/>
    <w:rsid w:val="00C35CD5"/>
    <w:rsid w:val="00C35E32"/>
    <w:rsid w:val="00C405EE"/>
    <w:rsid w:val="00C44A10"/>
    <w:rsid w:val="00C45289"/>
    <w:rsid w:val="00C46E6A"/>
    <w:rsid w:val="00C50DD7"/>
    <w:rsid w:val="00C51C8C"/>
    <w:rsid w:val="00C55ACA"/>
    <w:rsid w:val="00C565AB"/>
    <w:rsid w:val="00C5670D"/>
    <w:rsid w:val="00C579A9"/>
    <w:rsid w:val="00C57D42"/>
    <w:rsid w:val="00C60F0A"/>
    <w:rsid w:val="00C612F9"/>
    <w:rsid w:val="00C61754"/>
    <w:rsid w:val="00C63535"/>
    <w:rsid w:val="00C63745"/>
    <w:rsid w:val="00C65354"/>
    <w:rsid w:val="00C656F3"/>
    <w:rsid w:val="00C65EB6"/>
    <w:rsid w:val="00C72D17"/>
    <w:rsid w:val="00C73B94"/>
    <w:rsid w:val="00C76663"/>
    <w:rsid w:val="00C8003B"/>
    <w:rsid w:val="00C823B0"/>
    <w:rsid w:val="00C83FAD"/>
    <w:rsid w:val="00C93263"/>
    <w:rsid w:val="00C9670D"/>
    <w:rsid w:val="00C96B30"/>
    <w:rsid w:val="00CA0464"/>
    <w:rsid w:val="00CA2E55"/>
    <w:rsid w:val="00CA41B8"/>
    <w:rsid w:val="00CA700C"/>
    <w:rsid w:val="00CA723B"/>
    <w:rsid w:val="00CB1D51"/>
    <w:rsid w:val="00CB2C30"/>
    <w:rsid w:val="00CB6188"/>
    <w:rsid w:val="00CB6B44"/>
    <w:rsid w:val="00CB70E5"/>
    <w:rsid w:val="00CC1C93"/>
    <w:rsid w:val="00CC23AB"/>
    <w:rsid w:val="00CC2C52"/>
    <w:rsid w:val="00CC4416"/>
    <w:rsid w:val="00CC5FAC"/>
    <w:rsid w:val="00CC60D7"/>
    <w:rsid w:val="00CC73E1"/>
    <w:rsid w:val="00CD073C"/>
    <w:rsid w:val="00CD7E17"/>
    <w:rsid w:val="00CE00E1"/>
    <w:rsid w:val="00CE1408"/>
    <w:rsid w:val="00CE1A04"/>
    <w:rsid w:val="00CE231E"/>
    <w:rsid w:val="00CE3109"/>
    <w:rsid w:val="00CE3A4C"/>
    <w:rsid w:val="00CE3DEB"/>
    <w:rsid w:val="00CF18D8"/>
    <w:rsid w:val="00CF4F69"/>
    <w:rsid w:val="00CF5CE9"/>
    <w:rsid w:val="00CF5E0F"/>
    <w:rsid w:val="00CF699C"/>
    <w:rsid w:val="00D01A38"/>
    <w:rsid w:val="00D02AA8"/>
    <w:rsid w:val="00D05048"/>
    <w:rsid w:val="00D054BC"/>
    <w:rsid w:val="00D063DA"/>
    <w:rsid w:val="00D06678"/>
    <w:rsid w:val="00D15EC5"/>
    <w:rsid w:val="00D16A0A"/>
    <w:rsid w:val="00D2033F"/>
    <w:rsid w:val="00D20442"/>
    <w:rsid w:val="00D21B87"/>
    <w:rsid w:val="00D21BED"/>
    <w:rsid w:val="00D2602C"/>
    <w:rsid w:val="00D2732D"/>
    <w:rsid w:val="00D30A56"/>
    <w:rsid w:val="00D30B80"/>
    <w:rsid w:val="00D31ED6"/>
    <w:rsid w:val="00D36659"/>
    <w:rsid w:val="00D403FA"/>
    <w:rsid w:val="00D43DAD"/>
    <w:rsid w:val="00D467E0"/>
    <w:rsid w:val="00D46E0B"/>
    <w:rsid w:val="00D47C43"/>
    <w:rsid w:val="00D50101"/>
    <w:rsid w:val="00D50182"/>
    <w:rsid w:val="00D566F3"/>
    <w:rsid w:val="00D56DD3"/>
    <w:rsid w:val="00D601E7"/>
    <w:rsid w:val="00D60AFD"/>
    <w:rsid w:val="00D63E35"/>
    <w:rsid w:val="00D67409"/>
    <w:rsid w:val="00D70892"/>
    <w:rsid w:val="00D716C2"/>
    <w:rsid w:val="00D73A62"/>
    <w:rsid w:val="00D766A3"/>
    <w:rsid w:val="00D77126"/>
    <w:rsid w:val="00D80A2A"/>
    <w:rsid w:val="00D818FA"/>
    <w:rsid w:val="00D83658"/>
    <w:rsid w:val="00D83C5E"/>
    <w:rsid w:val="00D83E7E"/>
    <w:rsid w:val="00D83F5E"/>
    <w:rsid w:val="00D86378"/>
    <w:rsid w:val="00D871F8"/>
    <w:rsid w:val="00D9237B"/>
    <w:rsid w:val="00D96C54"/>
    <w:rsid w:val="00D96D07"/>
    <w:rsid w:val="00DA1297"/>
    <w:rsid w:val="00DA5D25"/>
    <w:rsid w:val="00DB00F5"/>
    <w:rsid w:val="00DB22A9"/>
    <w:rsid w:val="00DB3914"/>
    <w:rsid w:val="00DB551C"/>
    <w:rsid w:val="00DC0619"/>
    <w:rsid w:val="00DC2527"/>
    <w:rsid w:val="00DC43F9"/>
    <w:rsid w:val="00DC675D"/>
    <w:rsid w:val="00DC6B73"/>
    <w:rsid w:val="00DC6E8F"/>
    <w:rsid w:val="00DD0224"/>
    <w:rsid w:val="00DD05E5"/>
    <w:rsid w:val="00DD1BF2"/>
    <w:rsid w:val="00DD2345"/>
    <w:rsid w:val="00DD2F9D"/>
    <w:rsid w:val="00DD403C"/>
    <w:rsid w:val="00DD58B0"/>
    <w:rsid w:val="00DD5A2A"/>
    <w:rsid w:val="00DD5A53"/>
    <w:rsid w:val="00DD5D2A"/>
    <w:rsid w:val="00DD61FA"/>
    <w:rsid w:val="00DE05D3"/>
    <w:rsid w:val="00DE6B05"/>
    <w:rsid w:val="00DE7920"/>
    <w:rsid w:val="00DE7B21"/>
    <w:rsid w:val="00DF23AD"/>
    <w:rsid w:val="00DF505D"/>
    <w:rsid w:val="00DF7EBD"/>
    <w:rsid w:val="00E001F1"/>
    <w:rsid w:val="00E007F4"/>
    <w:rsid w:val="00E0197E"/>
    <w:rsid w:val="00E023CE"/>
    <w:rsid w:val="00E038BD"/>
    <w:rsid w:val="00E04E7F"/>
    <w:rsid w:val="00E10E39"/>
    <w:rsid w:val="00E12023"/>
    <w:rsid w:val="00E139C4"/>
    <w:rsid w:val="00E15857"/>
    <w:rsid w:val="00E1706C"/>
    <w:rsid w:val="00E20CE2"/>
    <w:rsid w:val="00E2128F"/>
    <w:rsid w:val="00E24921"/>
    <w:rsid w:val="00E35D18"/>
    <w:rsid w:val="00E37130"/>
    <w:rsid w:val="00E40CA0"/>
    <w:rsid w:val="00E41640"/>
    <w:rsid w:val="00E4208A"/>
    <w:rsid w:val="00E507BD"/>
    <w:rsid w:val="00E510C4"/>
    <w:rsid w:val="00E532CF"/>
    <w:rsid w:val="00E53ACB"/>
    <w:rsid w:val="00E54463"/>
    <w:rsid w:val="00E5465E"/>
    <w:rsid w:val="00E54B8E"/>
    <w:rsid w:val="00E57A39"/>
    <w:rsid w:val="00E600C2"/>
    <w:rsid w:val="00E62A0C"/>
    <w:rsid w:val="00E6393D"/>
    <w:rsid w:val="00E64A10"/>
    <w:rsid w:val="00E64F9D"/>
    <w:rsid w:val="00E65FC7"/>
    <w:rsid w:val="00E666DE"/>
    <w:rsid w:val="00E6679D"/>
    <w:rsid w:val="00E70296"/>
    <w:rsid w:val="00E7127F"/>
    <w:rsid w:val="00E723C2"/>
    <w:rsid w:val="00E73194"/>
    <w:rsid w:val="00E73BA7"/>
    <w:rsid w:val="00E757C5"/>
    <w:rsid w:val="00E75D41"/>
    <w:rsid w:val="00E76694"/>
    <w:rsid w:val="00E77A39"/>
    <w:rsid w:val="00E81E7F"/>
    <w:rsid w:val="00E8209A"/>
    <w:rsid w:val="00E83FE4"/>
    <w:rsid w:val="00E85CD4"/>
    <w:rsid w:val="00E8706F"/>
    <w:rsid w:val="00E91114"/>
    <w:rsid w:val="00E915F2"/>
    <w:rsid w:val="00E922AD"/>
    <w:rsid w:val="00E92DAA"/>
    <w:rsid w:val="00E94BC9"/>
    <w:rsid w:val="00E95744"/>
    <w:rsid w:val="00E971B6"/>
    <w:rsid w:val="00EA096B"/>
    <w:rsid w:val="00EA1E21"/>
    <w:rsid w:val="00EA4278"/>
    <w:rsid w:val="00EA61BE"/>
    <w:rsid w:val="00EA6C6C"/>
    <w:rsid w:val="00EB15B6"/>
    <w:rsid w:val="00EB3D62"/>
    <w:rsid w:val="00EB4130"/>
    <w:rsid w:val="00EB61BF"/>
    <w:rsid w:val="00EC04A5"/>
    <w:rsid w:val="00EC090F"/>
    <w:rsid w:val="00EC4ECD"/>
    <w:rsid w:val="00ED0799"/>
    <w:rsid w:val="00ED1B1E"/>
    <w:rsid w:val="00ED3C05"/>
    <w:rsid w:val="00ED7592"/>
    <w:rsid w:val="00ED76A0"/>
    <w:rsid w:val="00EE14F6"/>
    <w:rsid w:val="00EE1988"/>
    <w:rsid w:val="00EE1D02"/>
    <w:rsid w:val="00EE1E49"/>
    <w:rsid w:val="00EE22D1"/>
    <w:rsid w:val="00EF006C"/>
    <w:rsid w:val="00EF33D8"/>
    <w:rsid w:val="00EF3782"/>
    <w:rsid w:val="00F025CA"/>
    <w:rsid w:val="00F0276F"/>
    <w:rsid w:val="00F02FCC"/>
    <w:rsid w:val="00F102E0"/>
    <w:rsid w:val="00F1044A"/>
    <w:rsid w:val="00F114CA"/>
    <w:rsid w:val="00F123A9"/>
    <w:rsid w:val="00F14ED0"/>
    <w:rsid w:val="00F15ADC"/>
    <w:rsid w:val="00F1758D"/>
    <w:rsid w:val="00F203F0"/>
    <w:rsid w:val="00F2129E"/>
    <w:rsid w:val="00F221E3"/>
    <w:rsid w:val="00F25542"/>
    <w:rsid w:val="00F25AE5"/>
    <w:rsid w:val="00F30E8D"/>
    <w:rsid w:val="00F312EF"/>
    <w:rsid w:val="00F331E7"/>
    <w:rsid w:val="00F333DD"/>
    <w:rsid w:val="00F343E4"/>
    <w:rsid w:val="00F34BC4"/>
    <w:rsid w:val="00F37393"/>
    <w:rsid w:val="00F40517"/>
    <w:rsid w:val="00F41600"/>
    <w:rsid w:val="00F418C1"/>
    <w:rsid w:val="00F42799"/>
    <w:rsid w:val="00F42A51"/>
    <w:rsid w:val="00F44C00"/>
    <w:rsid w:val="00F54426"/>
    <w:rsid w:val="00F5609F"/>
    <w:rsid w:val="00F56712"/>
    <w:rsid w:val="00F57FBB"/>
    <w:rsid w:val="00F603BB"/>
    <w:rsid w:val="00F623EB"/>
    <w:rsid w:val="00F63E78"/>
    <w:rsid w:val="00F645AE"/>
    <w:rsid w:val="00F65A69"/>
    <w:rsid w:val="00F7111F"/>
    <w:rsid w:val="00F71F85"/>
    <w:rsid w:val="00F7433E"/>
    <w:rsid w:val="00F76C67"/>
    <w:rsid w:val="00F8100A"/>
    <w:rsid w:val="00F81E9A"/>
    <w:rsid w:val="00F83ACE"/>
    <w:rsid w:val="00F85517"/>
    <w:rsid w:val="00F86787"/>
    <w:rsid w:val="00F8678C"/>
    <w:rsid w:val="00F868BC"/>
    <w:rsid w:val="00F90BBB"/>
    <w:rsid w:val="00F91FF3"/>
    <w:rsid w:val="00F92E36"/>
    <w:rsid w:val="00F9536E"/>
    <w:rsid w:val="00F97990"/>
    <w:rsid w:val="00FA32E9"/>
    <w:rsid w:val="00FA4293"/>
    <w:rsid w:val="00FA6CB4"/>
    <w:rsid w:val="00FA7FE6"/>
    <w:rsid w:val="00FB18F9"/>
    <w:rsid w:val="00FB27CB"/>
    <w:rsid w:val="00FB39C7"/>
    <w:rsid w:val="00FB7AC5"/>
    <w:rsid w:val="00FC3577"/>
    <w:rsid w:val="00FC53C9"/>
    <w:rsid w:val="00FC5D2F"/>
    <w:rsid w:val="00FC6C95"/>
    <w:rsid w:val="00FC77D7"/>
    <w:rsid w:val="00FD0938"/>
    <w:rsid w:val="00FD5FB7"/>
    <w:rsid w:val="00FD68D8"/>
    <w:rsid w:val="00FE02C2"/>
    <w:rsid w:val="00FE1039"/>
    <w:rsid w:val="00FE1A2F"/>
    <w:rsid w:val="00FE2133"/>
    <w:rsid w:val="00FE5FFA"/>
    <w:rsid w:val="00FF2B7D"/>
    <w:rsid w:val="00FF3438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68FE67D"/>
  <w15:chartTrackingRefBased/>
  <w15:docId w15:val="{6F6DF3FC-E967-4E61-9955-11D4B98F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annotation reference" w:uiPriority="99"/>
    <w:lsdException w:name="endnote reference" w:uiPriority="99"/>
    <w:lsdException w:name="endnote text" w:uiPriority="99"/>
    <w:lsdException w:name="List Bullet" w:qFormat="1"/>
    <w:lsdException w:name="List Number" w:uiPriority="21" w:qFormat="1"/>
    <w:lsdException w:name="Title" w:uiPriority="10"/>
    <w:lsdException w:name="Subtitle" w:uiPriority="11"/>
    <w:lsdException w:name="Hyperlink" w:uiPriority="99"/>
    <w:lsdException w:name="FollowedHyperlink" w:uiPriority="99"/>
    <w:lsdException w:name="Strong" w:uiPriority="22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uiPriority="51"/>
    <w:lsdException w:name="Grid Table 7 Colorful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uiPriority="51"/>
    <w:lsdException w:name="Grid Table 7 Colorful Accent 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uiPriority="51"/>
    <w:lsdException w:name="Grid Table 7 Colorful Accent 2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uiPriority="51"/>
    <w:lsdException w:name="Grid Table 7 Colorful Accent 3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uiPriority="51"/>
    <w:lsdException w:name="Grid Table 7 Colorful Accent 4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uiPriority="51"/>
    <w:lsdException w:name="Grid Table 7 Colorful Accent 5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uiPriority="51"/>
    <w:lsdException w:name="Grid Table 7 Colorful Accent 6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uiPriority="51"/>
    <w:lsdException w:name="List Table 7 Colorful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uiPriority="51"/>
    <w:lsdException w:name="List Table 7 Colorful Accent 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uiPriority="51"/>
    <w:lsdException w:name="List Table 7 Colorful Accent 2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uiPriority="51"/>
    <w:lsdException w:name="List Table 7 Colorful Accent 3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uiPriority="51"/>
    <w:lsdException w:name="List Table 7 Colorful Accent 4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uiPriority="51"/>
    <w:lsdException w:name="List Table 7 Colorful Accent 5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9B0541"/>
  </w:style>
  <w:style w:type="paragraph" w:styleId="Nadpis1">
    <w:name w:val="heading 1"/>
    <w:basedOn w:val="ZPNadpis1"/>
    <w:next w:val="Odstavec1"/>
    <w:link w:val="Nadpis1Char"/>
    <w:uiPriority w:val="9"/>
    <w:qFormat/>
    <w:rsid w:val="00504943"/>
    <w:pPr>
      <w:numPr>
        <w:numId w:val="22"/>
      </w:numPr>
    </w:pPr>
  </w:style>
  <w:style w:type="paragraph" w:styleId="Nadpis2">
    <w:name w:val="heading 2"/>
    <w:basedOn w:val="ZPNadpis2"/>
    <w:next w:val="Odstavec1"/>
    <w:link w:val="Nadpis2Char"/>
    <w:uiPriority w:val="1"/>
    <w:qFormat/>
    <w:rsid w:val="00504943"/>
    <w:pPr>
      <w:numPr>
        <w:ilvl w:val="1"/>
        <w:numId w:val="22"/>
      </w:numPr>
    </w:pPr>
    <w:rPr>
      <w:bCs w:val="0"/>
      <w:iCs/>
    </w:rPr>
  </w:style>
  <w:style w:type="paragraph" w:styleId="Nadpis3">
    <w:name w:val="heading 3"/>
    <w:basedOn w:val="ZPNadpis3"/>
    <w:next w:val="Odstavec1"/>
    <w:link w:val="Nadpis3Char"/>
    <w:uiPriority w:val="9"/>
    <w:qFormat/>
    <w:rsid w:val="00504943"/>
    <w:pPr>
      <w:numPr>
        <w:ilvl w:val="2"/>
        <w:numId w:val="22"/>
      </w:numPr>
    </w:pPr>
  </w:style>
  <w:style w:type="paragraph" w:styleId="Nadpis4">
    <w:name w:val="heading 4"/>
    <w:basedOn w:val="ZPNadpis4"/>
    <w:next w:val="Normln"/>
    <w:link w:val="Nadpis4Char"/>
    <w:uiPriority w:val="9"/>
    <w:unhideWhenUsed/>
    <w:rsid w:val="00504943"/>
    <w:pPr>
      <w:numPr>
        <w:ilvl w:val="3"/>
        <w:numId w:val="22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adpis3"/>
    <w:next w:val="Normln"/>
    <w:link w:val="Nadpis5Char"/>
    <w:uiPriority w:val="9"/>
    <w:rsid w:val="00AB6916"/>
    <w:pPr>
      <w:numPr>
        <w:numId w:val="47"/>
      </w:numPr>
      <w:spacing w:before="120" w:after="240" w:line="360" w:lineRule="auto"/>
      <w:ind w:left="1008" w:hanging="1008"/>
      <w:outlineLvl w:val="4"/>
    </w:pPr>
    <w:rPr>
      <w:rFonts w:cs="Times New Roman"/>
      <w:lang w:eastAsia="sk-SK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743F5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743F57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adpis3"/>
    <w:next w:val="Normln"/>
    <w:link w:val="Nadpis8Char"/>
    <w:uiPriority w:val="9"/>
    <w:rsid w:val="00AB6916"/>
    <w:pPr>
      <w:numPr>
        <w:ilvl w:val="0"/>
        <w:numId w:val="0"/>
      </w:numPr>
      <w:spacing w:before="120" w:after="240" w:line="360" w:lineRule="auto"/>
      <w:ind w:left="1440" w:hanging="1440"/>
      <w:outlineLvl w:val="7"/>
    </w:pPr>
    <w:rPr>
      <w:rFonts w:cs="Times New Roman"/>
      <w:bCs w:val="0"/>
      <w:lang w:eastAsia="sk-SK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743F57"/>
    <w:p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"/>
    <w:rsid w:val="00633434"/>
    <w:rPr>
      <w:rFonts w:ascii="Arial" w:hAnsi="Arial"/>
      <w:bCs/>
      <w:color w:val="0000DC"/>
      <w:kern w:val="32"/>
      <w:szCs w:val="28"/>
    </w:rPr>
  </w:style>
  <w:style w:type="character" w:customStyle="1" w:styleId="Nadpis6Char">
    <w:name w:val="Nadpis 6 Char"/>
    <w:link w:val="Nadpis6"/>
    <w:uiPriority w:val="9"/>
    <w:rsid w:val="00743F5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sid w:val="00743F57"/>
    <w:rPr>
      <w:rFonts w:ascii="Calibri" w:eastAsia="Times New Roman" w:hAnsi="Calibri" w:cs="Times New Roman"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743F57"/>
    <w:rPr>
      <w:rFonts w:ascii="Cambria" w:eastAsia="Times New Roman" w:hAnsi="Cambria" w:cs="Times New Roman"/>
      <w:sz w:val="22"/>
      <w:szCs w:val="22"/>
    </w:rPr>
  </w:style>
  <w:style w:type="paragraph" w:styleId="Obsah1">
    <w:name w:val="toc 1"/>
    <w:basedOn w:val="ZP-Nadpisyzklad"/>
    <w:uiPriority w:val="39"/>
    <w:rsid w:val="00E8706F"/>
    <w:pPr>
      <w:tabs>
        <w:tab w:val="left" w:pos="480"/>
        <w:tab w:val="right" w:pos="8505"/>
      </w:tabs>
      <w:spacing w:before="240" w:after="120" w:line="280" w:lineRule="atLeast"/>
      <w:ind w:left="482" w:right="-2" w:hanging="482"/>
    </w:pPr>
    <w:rPr>
      <w:rFonts w:ascii="Cambria" w:hAnsi="Cambria"/>
      <w:b/>
      <w:bCs w:val="0"/>
      <w:noProof/>
      <w:color w:val="0000DC"/>
    </w:rPr>
  </w:style>
  <w:style w:type="paragraph" w:customStyle="1" w:styleId="ZPZklad">
    <w:name w:val="ZP: Základ"/>
    <w:link w:val="ZPZkladChar"/>
    <w:rsid w:val="0006632C"/>
    <w:pPr>
      <w:spacing w:line="300" w:lineRule="atLeast"/>
      <w:jc w:val="both"/>
    </w:pPr>
  </w:style>
  <w:style w:type="paragraph" w:customStyle="1" w:styleId="Dalodstavce">
    <w:name w:val="Další odstavce"/>
    <w:basedOn w:val="ZPZklad"/>
    <w:link w:val="DalodstavceChar"/>
    <w:uiPriority w:val="20"/>
    <w:qFormat/>
    <w:rsid w:val="00A2558D"/>
    <w:pPr>
      <w:ind w:firstLine="482"/>
    </w:pPr>
  </w:style>
  <w:style w:type="character" w:customStyle="1" w:styleId="DalodstavceChar">
    <w:name w:val="Další odstavce Char"/>
    <w:basedOn w:val="ZPZkladChar"/>
    <w:link w:val="Dalodstavce"/>
    <w:uiPriority w:val="20"/>
    <w:rsid w:val="00656B43"/>
    <w:rPr>
      <w:rFonts w:ascii="Cambria" w:hAnsi="Cambria"/>
      <w:sz w:val="24"/>
      <w:szCs w:val="24"/>
    </w:rPr>
  </w:style>
  <w:style w:type="character" w:customStyle="1" w:styleId="ZPZkladChar">
    <w:name w:val="ZP: Základ Char"/>
    <w:link w:val="ZPZklad"/>
    <w:rsid w:val="0006632C"/>
    <w:rPr>
      <w:rFonts w:ascii="Cambria" w:hAnsi="Cambria"/>
      <w:sz w:val="24"/>
      <w:szCs w:val="24"/>
    </w:rPr>
  </w:style>
  <w:style w:type="paragraph" w:customStyle="1" w:styleId="inZPNadpisy">
    <w:name w:val="inZP: Nadpisy"/>
    <w:basedOn w:val="ZPZklad"/>
    <w:link w:val="inZPNadpisyChar"/>
    <w:rsid w:val="00B9713F"/>
    <w:pPr>
      <w:keepNext/>
      <w:keepLines/>
      <w:suppressAutoHyphens/>
      <w:jc w:val="left"/>
    </w:pPr>
    <w:rPr>
      <w:rFonts w:asciiTheme="majorHAnsi" w:hAnsiTheme="majorHAnsi"/>
      <w:b/>
      <w:kern w:val="32"/>
    </w:rPr>
  </w:style>
  <w:style w:type="character" w:customStyle="1" w:styleId="inZPNadpisyChar">
    <w:name w:val="inZP: Nadpisy Char"/>
    <w:link w:val="inZPNadpisy"/>
    <w:rsid w:val="00B9713F"/>
    <w:rPr>
      <w:rFonts w:asciiTheme="majorHAnsi" w:hAnsiTheme="majorHAnsi"/>
      <w:b/>
      <w:kern w:val="32"/>
      <w:sz w:val="24"/>
      <w:szCs w:val="24"/>
      <w:lang w:val="sk-SK"/>
    </w:rPr>
  </w:style>
  <w:style w:type="paragraph" w:customStyle="1" w:styleId="ZPNadpis1vodn">
    <w:name w:val="ZP Nadpis 1 úvodní"/>
    <w:basedOn w:val="ZPNadpisy1"/>
    <w:rsid w:val="00A00BBC"/>
  </w:style>
  <w:style w:type="paragraph" w:customStyle="1" w:styleId="ZPZapatlich">
    <w:name w:val="ZP Zapatí liché"/>
    <w:basedOn w:val="inZPZhlavapaty"/>
    <w:link w:val="ZPZapatlichChar"/>
    <w:rsid w:val="0095124B"/>
    <w:pPr>
      <w:jc w:val="right"/>
    </w:pPr>
  </w:style>
  <w:style w:type="paragraph" w:customStyle="1" w:styleId="podnadpis">
    <w:name w:val="podnadpis"/>
    <w:basedOn w:val="Normln"/>
    <w:semiHidden/>
    <w:rsid w:val="00B8051E"/>
    <w:pPr>
      <w:numPr>
        <w:ilvl w:val="1"/>
        <w:numId w:val="1"/>
      </w:numPr>
    </w:pPr>
  </w:style>
  <w:style w:type="paragraph" w:customStyle="1" w:styleId="mujnadpis2">
    <w:name w:val="muj nadpis 2"/>
    <w:basedOn w:val="Normln"/>
    <w:semiHidden/>
    <w:rsid w:val="008A0030"/>
  </w:style>
  <w:style w:type="paragraph" w:customStyle="1" w:styleId="inZPZhlavstr">
    <w:name w:val="inZP: Záhlaví str."/>
    <w:basedOn w:val="inZPZhlavapaty"/>
    <w:link w:val="inZPZhlavstrChar"/>
    <w:rsid w:val="00A221A7"/>
    <w:pPr>
      <w:pBdr>
        <w:bottom w:val="single" w:sz="4" w:space="1" w:color="auto"/>
      </w:pBdr>
      <w:tabs>
        <w:tab w:val="left" w:pos="0"/>
        <w:tab w:val="right" w:pos="8505"/>
      </w:tabs>
      <w:spacing w:after="360"/>
      <w:contextualSpacing/>
    </w:pPr>
    <w:rPr>
      <w:rFonts w:asciiTheme="majorHAnsi" w:hAnsiTheme="majorHAnsi"/>
    </w:rPr>
  </w:style>
  <w:style w:type="paragraph" w:customStyle="1" w:styleId="inZPZhlavapaty">
    <w:name w:val="inZP: Záhlaví a paty"/>
    <w:basedOn w:val="ZPZklad"/>
    <w:link w:val="inZPZhlavapatyChar"/>
    <w:rsid w:val="00612ED3"/>
    <w:pPr>
      <w:keepNext/>
      <w:keepLines/>
      <w:suppressAutoHyphens/>
      <w:jc w:val="center"/>
    </w:pPr>
    <w:rPr>
      <w:smallCaps/>
    </w:rPr>
  </w:style>
  <w:style w:type="character" w:customStyle="1" w:styleId="inZPZhlavapatyChar">
    <w:name w:val="inZP: Záhlaví a paty Char"/>
    <w:basedOn w:val="ZPZkladChar"/>
    <w:link w:val="inZPZhlavapaty"/>
    <w:rsid w:val="00612ED3"/>
    <w:rPr>
      <w:rFonts w:ascii="Cambria" w:hAnsi="Cambria"/>
      <w:smallCaps/>
      <w:sz w:val="24"/>
      <w:szCs w:val="24"/>
    </w:rPr>
  </w:style>
  <w:style w:type="character" w:customStyle="1" w:styleId="inZPZhlavstrChar">
    <w:name w:val="inZP: Záhlaví str. Char"/>
    <w:basedOn w:val="inZPZhlavapatyChar"/>
    <w:link w:val="inZPZhlavstr"/>
    <w:rsid w:val="00A221A7"/>
    <w:rPr>
      <w:rFonts w:asciiTheme="majorHAnsi" w:hAnsiTheme="majorHAnsi"/>
      <w:smallCaps/>
      <w:sz w:val="24"/>
      <w:szCs w:val="24"/>
      <w:lang w:val="sk-SK"/>
    </w:rPr>
  </w:style>
  <w:style w:type="numbering" w:customStyle="1" w:styleId="ZPVetsodrkami">
    <w:name w:val="ZP: Výčet s odrážkami"/>
    <w:basedOn w:val="Bezseznamu"/>
    <w:rsid w:val="00E73BA7"/>
    <w:pPr>
      <w:numPr>
        <w:numId w:val="4"/>
      </w:numPr>
    </w:pPr>
  </w:style>
  <w:style w:type="character" w:styleId="Zstupntext">
    <w:name w:val="Placeholder Text"/>
    <w:basedOn w:val="Standardnpsmoodstavce"/>
    <w:uiPriority w:val="99"/>
    <w:semiHidden/>
    <w:rsid w:val="00E24921"/>
    <w:rPr>
      <w:color w:val="808080"/>
    </w:rPr>
  </w:style>
  <w:style w:type="paragraph" w:styleId="Zhlav">
    <w:name w:val="header"/>
    <w:basedOn w:val="Normln"/>
    <w:link w:val="ZhlavChar"/>
    <w:uiPriority w:val="99"/>
    <w:rsid w:val="00984F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84F82"/>
    <w:pPr>
      <w:tabs>
        <w:tab w:val="center" w:pos="4536"/>
        <w:tab w:val="right" w:pos="9072"/>
      </w:tabs>
    </w:pPr>
  </w:style>
  <w:style w:type="paragraph" w:styleId="Textpoznpodarou">
    <w:name w:val="footnote text"/>
    <w:basedOn w:val="ZPZklad"/>
    <w:link w:val="TextpoznpodarouChar"/>
    <w:rsid w:val="00E73194"/>
    <w:pPr>
      <w:ind w:left="300" w:hanging="300"/>
      <w:jc w:val="left"/>
    </w:pPr>
    <w:rPr>
      <w:sz w:val="20"/>
      <w:szCs w:val="20"/>
    </w:rPr>
  </w:style>
  <w:style w:type="character" w:styleId="Znakapoznpodarou">
    <w:name w:val="footnote reference"/>
    <w:rsid w:val="00E73194"/>
    <w:rPr>
      <w:vertAlign w:val="superscript"/>
    </w:rPr>
  </w:style>
  <w:style w:type="paragraph" w:customStyle="1" w:styleId="inZPTypprce">
    <w:name w:val="inZP: Typ práce"/>
    <w:basedOn w:val="inZPNadpisy"/>
    <w:rsid w:val="00283847"/>
    <w:pPr>
      <w:spacing w:before="560" w:after="360" w:line="360" w:lineRule="atLeast"/>
      <w:jc w:val="center"/>
    </w:pPr>
    <w:rPr>
      <w:sz w:val="36"/>
    </w:rPr>
  </w:style>
  <w:style w:type="paragraph" w:customStyle="1" w:styleId="inZPPolovinodsazen">
    <w:name w:val="inZP: Poloviční odsazení"/>
    <w:basedOn w:val="inZPNadpisy"/>
    <w:rsid w:val="00042887"/>
    <w:pPr>
      <w:spacing w:before="2400" w:after="140"/>
    </w:pPr>
  </w:style>
  <w:style w:type="paragraph" w:styleId="Obsah2">
    <w:name w:val="toc 2"/>
    <w:basedOn w:val="Normln"/>
    <w:autoRedefine/>
    <w:uiPriority w:val="39"/>
    <w:rsid w:val="006959C8"/>
    <w:pPr>
      <w:tabs>
        <w:tab w:val="left" w:pos="851"/>
        <w:tab w:val="right" w:leader="dot" w:pos="8505"/>
      </w:tabs>
      <w:spacing w:before="120"/>
      <w:ind w:left="862" w:hanging="624"/>
    </w:pPr>
    <w:rPr>
      <w:iCs/>
      <w:noProof/>
    </w:rPr>
  </w:style>
  <w:style w:type="paragraph" w:styleId="Obsah3">
    <w:name w:val="toc 3"/>
    <w:basedOn w:val="Normln"/>
    <w:autoRedefine/>
    <w:uiPriority w:val="39"/>
    <w:rsid w:val="00C35CD5"/>
    <w:pPr>
      <w:tabs>
        <w:tab w:val="left" w:pos="1361"/>
        <w:tab w:val="right" w:leader="dot" w:pos="8505"/>
      </w:tabs>
      <w:spacing w:before="120" w:line="280" w:lineRule="atLeast"/>
      <w:ind w:left="482"/>
      <w:jc w:val="both"/>
    </w:pPr>
    <w:rPr>
      <w:noProof/>
    </w:rPr>
  </w:style>
  <w:style w:type="paragraph" w:styleId="Obsah4">
    <w:name w:val="toc 4"/>
    <w:basedOn w:val="Normln"/>
    <w:next w:val="Normln"/>
    <w:autoRedefine/>
    <w:uiPriority w:val="39"/>
    <w:rsid w:val="000B205F"/>
    <w:pPr>
      <w:tabs>
        <w:tab w:val="left" w:pos="1871"/>
        <w:tab w:val="right" w:leader="dot" w:pos="8505"/>
      </w:tabs>
      <w:spacing w:before="120" w:line="260" w:lineRule="atLeast"/>
      <w:ind w:left="720"/>
    </w:pPr>
    <w:rPr>
      <w:sz w:val="22"/>
      <w:szCs w:val="20"/>
    </w:rPr>
  </w:style>
  <w:style w:type="paragraph" w:styleId="Obsah5">
    <w:name w:val="toc 5"/>
    <w:basedOn w:val="Normln"/>
    <w:next w:val="Normln"/>
    <w:autoRedefine/>
    <w:uiPriority w:val="39"/>
    <w:rsid w:val="00A86718"/>
    <w:pPr>
      <w:ind w:left="96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rsid w:val="00A86718"/>
    <w:pPr>
      <w:ind w:left="120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rsid w:val="00A86718"/>
    <w:pPr>
      <w:ind w:left="144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rsid w:val="00A86718"/>
    <w:pPr>
      <w:ind w:left="1680"/>
    </w:pPr>
    <w:rPr>
      <w:sz w:val="20"/>
      <w:szCs w:val="20"/>
    </w:rPr>
  </w:style>
  <w:style w:type="paragraph" w:styleId="Obsah9">
    <w:name w:val="toc 9"/>
    <w:basedOn w:val="ZPSeznamploh"/>
    <w:uiPriority w:val="39"/>
    <w:rsid w:val="00D06678"/>
  </w:style>
  <w:style w:type="paragraph" w:customStyle="1" w:styleId="Obsah10">
    <w:name w:val="Obsah 10"/>
    <w:basedOn w:val="ZPSeznamploh"/>
    <w:rsid w:val="006964D9"/>
    <w:pPr>
      <w:tabs>
        <w:tab w:val="left" w:pos="851"/>
      </w:tabs>
      <w:spacing w:before="120" w:after="0"/>
    </w:pPr>
  </w:style>
  <w:style w:type="paragraph" w:customStyle="1" w:styleId="ZPNadpis30">
    <w:name w:val="ZP: Nadpis 3"/>
    <w:basedOn w:val="inZPNadpisy"/>
    <w:next w:val="ZPZklad"/>
    <w:rsid w:val="009F057F"/>
    <w:pPr>
      <w:spacing w:before="280" w:after="140"/>
      <w:outlineLvl w:val="2"/>
    </w:pPr>
  </w:style>
  <w:style w:type="table" w:styleId="Tabulkasprostorovmiefekty1">
    <w:name w:val="Table 3D effects 1"/>
    <w:basedOn w:val="Normlntabulka"/>
    <w:semiHidden/>
    <w:rsid w:val="003451D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3451D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3451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semiHidden/>
    <w:rsid w:val="003451D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3451D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vbloku">
    <w:name w:val="Block Text"/>
    <w:basedOn w:val="Normln"/>
    <w:semiHidden/>
    <w:rsid w:val="003451DC"/>
    <w:pPr>
      <w:spacing w:after="120"/>
      <w:ind w:left="1440" w:right="1440"/>
    </w:pPr>
  </w:style>
  <w:style w:type="character" w:styleId="UkzkaHTML">
    <w:name w:val="HTML Sample"/>
    <w:semiHidden/>
    <w:rsid w:val="003451DC"/>
    <w:rPr>
      <w:rFonts w:ascii="Courier New" w:hAnsi="Courier New" w:cs="Courier New"/>
    </w:rPr>
  </w:style>
  <w:style w:type="table" w:styleId="Webovtabulka1">
    <w:name w:val="Table Web 1"/>
    <w:basedOn w:val="Normlntabulka"/>
    <w:semiHidden/>
    <w:rsid w:val="003451D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3451D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3451D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zprvy">
    <w:name w:val="Message Header"/>
    <w:basedOn w:val="Normln"/>
    <w:semiHidden/>
    <w:rsid w:val="003451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Zkladntext">
    <w:name w:val="Body Text"/>
    <w:basedOn w:val="Normln"/>
    <w:semiHidden/>
    <w:rsid w:val="003451DC"/>
    <w:pPr>
      <w:spacing w:after="120"/>
    </w:pPr>
  </w:style>
  <w:style w:type="paragraph" w:styleId="Zkladntext-prvnodsazen">
    <w:name w:val="Body Text First Indent"/>
    <w:basedOn w:val="Zkladntext"/>
    <w:semiHidden/>
    <w:rsid w:val="003451DC"/>
    <w:pPr>
      <w:ind w:firstLine="210"/>
    </w:pPr>
  </w:style>
  <w:style w:type="paragraph" w:styleId="Zkladntextodsazen">
    <w:name w:val="Body Text Indent"/>
    <w:basedOn w:val="Normln"/>
    <w:semiHidden/>
    <w:rsid w:val="003451DC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3451DC"/>
    <w:pPr>
      <w:ind w:firstLine="210"/>
    </w:pPr>
  </w:style>
  <w:style w:type="paragraph" w:styleId="Zkladntext2">
    <w:name w:val="Body Text 2"/>
    <w:basedOn w:val="Normln"/>
    <w:semiHidden/>
    <w:rsid w:val="003451DC"/>
    <w:pPr>
      <w:spacing w:after="120" w:line="480" w:lineRule="auto"/>
    </w:pPr>
  </w:style>
  <w:style w:type="paragraph" w:styleId="Zkladntext3">
    <w:name w:val="Body Text 3"/>
    <w:basedOn w:val="Normln"/>
    <w:semiHidden/>
    <w:rsid w:val="003451DC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rsid w:val="003451DC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3451DC"/>
    <w:pPr>
      <w:spacing w:after="120"/>
      <w:ind w:left="283"/>
    </w:pPr>
    <w:rPr>
      <w:sz w:val="16"/>
      <w:szCs w:val="16"/>
    </w:rPr>
  </w:style>
  <w:style w:type="paragraph" w:styleId="Zvr">
    <w:name w:val="Closing"/>
    <w:basedOn w:val="Normln"/>
    <w:semiHidden/>
    <w:rsid w:val="003451DC"/>
    <w:pPr>
      <w:ind w:left="4252"/>
    </w:pPr>
  </w:style>
  <w:style w:type="paragraph" w:styleId="Zptenadresanaoblku">
    <w:name w:val="envelope return"/>
    <w:basedOn w:val="Normln"/>
    <w:semiHidden/>
    <w:rsid w:val="003451DC"/>
    <w:rPr>
      <w:rFonts w:ascii="Arial" w:hAnsi="Arial" w:cs="Arial"/>
      <w:sz w:val="20"/>
      <w:szCs w:val="20"/>
    </w:rPr>
  </w:style>
  <w:style w:type="numbering" w:customStyle="1" w:styleId="slovnkapitol">
    <w:name w:val="Číslování kapitol"/>
    <w:uiPriority w:val="99"/>
    <w:rsid w:val="00504943"/>
    <w:pPr>
      <w:numPr>
        <w:numId w:val="5"/>
      </w:numPr>
    </w:pPr>
  </w:style>
  <w:style w:type="table" w:styleId="Mkatabulky">
    <w:name w:val="Table Grid"/>
    <w:basedOn w:val="Normlntabulka"/>
    <w:rsid w:val="0083198F"/>
    <w:pPr>
      <w:keepNext/>
      <w:keepLines/>
      <w:suppressAutoHyphens/>
      <w:spacing w:line="280" w:lineRule="atLeast"/>
      <w:jc w:val="center"/>
    </w:pPr>
    <w:rPr>
      <w:rFonts w:ascii="Bookman Old Style" w:hAnsi="Bookman Old Styl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DengXian" w:hAnsi="DengXian"/>
        <w:sz w:val="24"/>
      </w:rPr>
    </w:tblStylePr>
  </w:style>
  <w:style w:type="character" w:customStyle="1" w:styleId="ZPLiteratura-jmnoautora">
    <w:name w:val="ZP: Literatura - jméno autora"/>
    <w:rsid w:val="00B06CB3"/>
    <w:rPr>
      <w:smallCaps/>
    </w:rPr>
  </w:style>
  <w:style w:type="character" w:customStyle="1" w:styleId="ZPLiteratura-nzevdla">
    <w:name w:val="ZP: Literatura - název díla"/>
    <w:rsid w:val="00B06CB3"/>
    <w:rPr>
      <w:i/>
    </w:rPr>
  </w:style>
  <w:style w:type="paragraph" w:customStyle="1" w:styleId="ZPLiteratura">
    <w:name w:val="ZP: Literatura"/>
    <w:basedOn w:val="ZPZklad"/>
    <w:rsid w:val="00DF505D"/>
    <w:pPr>
      <w:numPr>
        <w:numId w:val="3"/>
      </w:numPr>
      <w:spacing w:before="60"/>
      <w:jc w:val="left"/>
    </w:pPr>
  </w:style>
  <w:style w:type="character" w:customStyle="1" w:styleId="ZPVyznaen">
    <w:name w:val="ZP: Vyznačení"/>
    <w:rsid w:val="005253A0"/>
    <w:rPr>
      <w:i/>
    </w:rPr>
  </w:style>
  <w:style w:type="character" w:customStyle="1" w:styleId="ZPSilnvyznaen">
    <w:name w:val="ZP: Silné vyznačení"/>
    <w:rsid w:val="005253A0"/>
    <w:rPr>
      <w:b/>
    </w:rPr>
  </w:style>
  <w:style w:type="paragraph" w:customStyle="1" w:styleId="Styl1">
    <w:name w:val="Styl1"/>
    <w:basedOn w:val="Normln"/>
    <w:semiHidden/>
    <w:rsid w:val="008A0030"/>
    <w:pPr>
      <w:keepNext/>
      <w:keepLines/>
      <w:suppressAutoHyphens/>
    </w:pPr>
  </w:style>
  <w:style w:type="paragraph" w:customStyle="1" w:styleId="inZPPodpisprohlen">
    <w:name w:val="inZP: Podpis prohlášení"/>
    <w:basedOn w:val="ZPZklad"/>
    <w:link w:val="inZPPodpisprohlenChar"/>
    <w:rsid w:val="00FF3438"/>
    <w:pPr>
      <w:tabs>
        <w:tab w:val="center" w:pos="7088"/>
      </w:tabs>
      <w:spacing w:before="280"/>
    </w:pPr>
  </w:style>
  <w:style w:type="character" w:customStyle="1" w:styleId="ZPAnglicktext">
    <w:name w:val="ZP: Anglický text"/>
    <w:rsid w:val="000F1C94"/>
    <w:rPr>
      <w:lang w:val="en-GB"/>
    </w:rPr>
  </w:style>
  <w:style w:type="paragraph" w:customStyle="1" w:styleId="Rozvrendokumentu">
    <w:name w:val="Rozvržení dokumentu"/>
    <w:basedOn w:val="Normln"/>
    <w:semiHidden/>
    <w:rsid w:val="005253A0"/>
    <w:pPr>
      <w:shd w:val="clear" w:color="auto" w:fill="000080"/>
    </w:pPr>
    <w:rPr>
      <w:rFonts w:ascii="Tahoma" w:hAnsi="Tahoma" w:cs="Tahoma"/>
    </w:rPr>
  </w:style>
  <w:style w:type="paragraph" w:customStyle="1" w:styleId="Ploha1">
    <w:name w:val="Příloha 1"/>
    <w:basedOn w:val="ZPNadpis1"/>
    <w:next w:val="ZPZklad"/>
    <w:link w:val="Ploha1Char"/>
    <w:uiPriority w:val="49"/>
    <w:qFormat/>
    <w:rsid w:val="00940DA7"/>
    <w:pPr>
      <w:numPr>
        <w:numId w:val="26"/>
      </w:numPr>
    </w:pPr>
  </w:style>
  <w:style w:type="paragraph" w:customStyle="1" w:styleId="Ploha2">
    <w:name w:val="Příloha 2"/>
    <w:basedOn w:val="ZPNadpis2"/>
    <w:next w:val="ZPZklad"/>
    <w:link w:val="Ploha2Char"/>
    <w:uiPriority w:val="50"/>
    <w:qFormat/>
    <w:rsid w:val="00940DA7"/>
    <w:pPr>
      <w:numPr>
        <w:ilvl w:val="1"/>
        <w:numId w:val="26"/>
      </w:numPr>
    </w:pPr>
  </w:style>
  <w:style w:type="paragraph" w:customStyle="1" w:styleId="ZPZhlavvpravo">
    <w:name w:val="ZP: Záhlaví vpravo"/>
    <w:basedOn w:val="inZPZhlavstr"/>
    <w:rsid w:val="00713C76"/>
    <w:pPr>
      <w:jc w:val="right"/>
    </w:pPr>
  </w:style>
  <w:style w:type="paragraph" w:customStyle="1" w:styleId="ZPZhlavvlevo">
    <w:name w:val="ZP: Záhlaví vlevo"/>
    <w:basedOn w:val="inZPZhlavstr"/>
    <w:link w:val="ZPZhlavvlevoChar"/>
    <w:rsid w:val="0074241C"/>
    <w:pPr>
      <w:jc w:val="left"/>
    </w:pPr>
  </w:style>
  <w:style w:type="character" w:customStyle="1" w:styleId="ZPZhlavvlevoChar">
    <w:name w:val="ZP: Záhlaví vlevo Char"/>
    <w:basedOn w:val="inZPZhlavstrChar"/>
    <w:link w:val="ZPZhlavvlevo"/>
    <w:rsid w:val="0074241C"/>
    <w:rPr>
      <w:rFonts w:ascii="Cambria" w:hAnsi="Cambria"/>
      <w:smallCaps/>
      <w:sz w:val="24"/>
      <w:szCs w:val="24"/>
      <w:lang w:val="sk-SK"/>
    </w:rPr>
  </w:style>
  <w:style w:type="paragraph" w:customStyle="1" w:styleId="inZPKlovslova">
    <w:name w:val="inZP: Klíčová slova"/>
    <w:basedOn w:val="ZPZklad"/>
    <w:rsid w:val="00B9713F"/>
    <w:pPr>
      <w:spacing w:before="280" w:after="140"/>
      <w:jc w:val="left"/>
    </w:pPr>
    <w:rPr>
      <w:rFonts w:asciiTheme="majorHAnsi" w:hAnsiTheme="majorHAnsi"/>
      <w:b/>
    </w:rPr>
  </w:style>
  <w:style w:type="paragraph" w:customStyle="1" w:styleId="ZPZhlavtitulnlist">
    <w:name w:val="ZP: Záhlaví titulní list"/>
    <w:basedOn w:val="inZPZhlavstr"/>
    <w:rsid w:val="009951BF"/>
    <w:rPr>
      <w:b/>
      <w:sz w:val="32"/>
    </w:rPr>
  </w:style>
  <w:style w:type="paragraph" w:customStyle="1" w:styleId="ZPHlavnnadpis--plohy">
    <w:name w:val="ZP: Hlavní nadpis -- přílohy"/>
    <w:basedOn w:val="Normln"/>
    <w:next w:val="ZPZklad"/>
    <w:rsid w:val="007F013D"/>
    <w:pPr>
      <w:keepNext/>
      <w:keepLines/>
      <w:pageBreakBefore/>
      <w:numPr>
        <w:numId w:val="2"/>
      </w:numPr>
      <w:suppressAutoHyphens/>
      <w:spacing w:after="280" w:line="480" w:lineRule="atLeast"/>
      <w:outlineLvl w:val="0"/>
    </w:pPr>
    <w:rPr>
      <w:rFonts w:asciiTheme="majorHAnsi" w:hAnsiTheme="majorHAnsi"/>
      <w:b/>
      <w:kern w:val="32"/>
      <w:sz w:val="40"/>
      <w:szCs w:val="40"/>
    </w:rPr>
  </w:style>
  <w:style w:type="paragraph" w:customStyle="1" w:styleId="inZPVertiklnmezerastrnka">
    <w:name w:val="inZP: Vertikální mezera stránka"/>
    <w:basedOn w:val="ZPZklad"/>
    <w:next w:val="inZPKlovslova"/>
    <w:rsid w:val="007C294D"/>
    <w:pPr>
      <w:spacing w:before="10206"/>
    </w:pPr>
  </w:style>
  <w:style w:type="paragraph" w:customStyle="1" w:styleId="ZPOddlovaseznam">
    <w:name w:val="ZP: Oddělovač seznamů"/>
    <w:basedOn w:val="ZPZklad"/>
    <w:uiPriority w:val="28"/>
    <w:qFormat/>
    <w:rsid w:val="007C050F"/>
    <w:pPr>
      <w:spacing w:line="140" w:lineRule="exact"/>
    </w:pPr>
  </w:style>
  <w:style w:type="paragraph" w:customStyle="1" w:styleId="ZPPatatitulnstrnky">
    <w:name w:val="ZP: Pata titulní stránky"/>
    <w:basedOn w:val="inZPZhlavapaty"/>
    <w:rsid w:val="00A221A7"/>
    <w:rPr>
      <w:rFonts w:asciiTheme="majorHAnsi" w:hAnsiTheme="majorHAnsi"/>
      <w:b/>
      <w:sz w:val="32"/>
    </w:rPr>
  </w:style>
  <w:style w:type="paragraph" w:customStyle="1" w:styleId="inZPVertiklnmezerastrnkamen">
    <w:name w:val="inZP: Vertikální mezera stránka menší"/>
    <w:basedOn w:val="inZPVertiklnmezerastrnka"/>
    <w:rsid w:val="00E73BA7"/>
    <w:pPr>
      <w:spacing w:before="9400"/>
    </w:pPr>
    <w:rPr>
      <w:szCs w:val="20"/>
    </w:rPr>
  </w:style>
  <w:style w:type="paragraph" w:customStyle="1" w:styleId="ZPSeznamzkratek">
    <w:name w:val="ZP: Seznam zkratek"/>
    <w:basedOn w:val="ZPZklad"/>
    <w:rsid w:val="00DC0619"/>
    <w:pPr>
      <w:tabs>
        <w:tab w:val="left" w:pos="1985"/>
        <w:tab w:val="left" w:pos="2268"/>
      </w:tabs>
      <w:spacing w:after="140"/>
      <w:ind w:left="2268" w:hanging="2268"/>
    </w:pPr>
  </w:style>
  <w:style w:type="paragraph" w:customStyle="1" w:styleId="ZPTitulkaautor">
    <w:name w:val="ZP Titulka autor"/>
    <w:basedOn w:val="ZP-Nadpisyzklad"/>
    <w:rsid w:val="007066FD"/>
    <w:pPr>
      <w:spacing w:line="420" w:lineRule="exact"/>
      <w:jc w:val="center"/>
    </w:pPr>
    <w:rPr>
      <w:caps/>
      <w:sz w:val="34"/>
    </w:rPr>
  </w:style>
  <w:style w:type="character" w:customStyle="1" w:styleId="Ploha1Char">
    <w:name w:val="Příloha 1 Char"/>
    <w:basedOn w:val="Standardnpsmoodstavce"/>
    <w:link w:val="Ploha1"/>
    <w:uiPriority w:val="49"/>
    <w:rsid w:val="000D7A70"/>
    <w:rPr>
      <w:rFonts w:ascii="Arial" w:hAnsi="Arial" w:cs="Arial"/>
      <w:b/>
      <w:bCs/>
      <w:color w:val="0000DC"/>
      <w:sz w:val="34"/>
      <w:szCs w:val="40"/>
    </w:rPr>
  </w:style>
  <w:style w:type="numbering" w:customStyle="1" w:styleId="slovnploh">
    <w:name w:val="Číslování příloh"/>
    <w:uiPriority w:val="99"/>
    <w:rsid w:val="00940DA7"/>
    <w:pPr>
      <w:numPr>
        <w:numId w:val="6"/>
      </w:numPr>
    </w:pPr>
  </w:style>
  <w:style w:type="character" w:customStyle="1" w:styleId="TextpoznpodarouChar">
    <w:name w:val="Text pozn. pod čarou Char"/>
    <w:link w:val="Textpoznpodarou"/>
    <w:rsid w:val="00E73194"/>
    <w:rPr>
      <w:rFonts w:ascii="Cambria" w:hAnsi="Cambria"/>
      <w:lang w:val="sk-SK"/>
    </w:rPr>
  </w:style>
  <w:style w:type="paragraph" w:customStyle="1" w:styleId="ZPZaptsud">
    <w:name w:val="ZP Zapátí sudé"/>
    <w:basedOn w:val="inZPZhlavapaty"/>
    <w:rsid w:val="0095124B"/>
    <w:pPr>
      <w:jc w:val="left"/>
    </w:pPr>
  </w:style>
  <w:style w:type="character" w:customStyle="1" w:styleId="Nadpis5Char">
    <w:name w:val="Nadpis 5 Char"/>
    <w:link w:val="Nadpis5"/>
    <w:uiPriority w:val="9"/>
    <w:rsid w:val="00AB6916"/>
    <w:rPr>
      <w:rFonts w:ascii="Arial" w:hAnsi="Arial"/>
      <w:b/>
      <w:bCs/>
      <w:color w:val="0000DC"/>
      <w:sz w:val="24"/>
      <w:szCs w:val="24"/>
      <w:lang w:eastAsia="sk-SK"/>
    </w:rPr>
  </w:style>
  <w:style w:type="character" w:customStyle="1" w:styleId="Nadpis8Char">
    <w:name w:val="Nadpis 8 Char"/>
    <w:link w:val="Nadpis8"/>
    <w:uiPriority w:val="9"/>
    <w:rsid w:val="00AB6916"/>
    <w:rPr>
      <w:rFonts w:ascii="Arial" w:hAnsi="Arial"/>
      <w:b/>
      <w:color w:val="0000DC"/>
      <w:lang w:eastAsia="sk-SK"/>
    </w:rPr>
  </w:style>
  <w:style w:type="character" w:customStyle="1" w:styleId="Ploha2Char">
    <w:name w:val="Příloha 2 Char"/>
    <w:basedOn w:val="Standardnpsmoodstavce"/>
    <w:link w:val="Ploha2"/>
    <w:uiPriority w:val="50"/>
    <w:rsid w:val="000D7A70"/>
    <w:rPr>
      <w:rFonts w:ascii="Arial" w:hAnsi="Arial" w:cs="Arial"/>
      <w:bCs/>
      <w:color w:val="0000DC"/>
      <w:sz w:val="28"/>
      <w:szCs w:val="28"/>
    </w:rPr>
  </w:style>
  <w:style w:type="character" w:customStyle="1" w:styleId="Nadpis1Char">
    <w:name w:val="Nadpis 1 Char"/>
    <w:link w:val="Nadpis1"/>
    <w:uiPriority w:val="9"/>
    <w:rsid w:val="009B2498"/>
    <w:rPr>
      <w:rFonts w:ascii="Arial" w:hAnsi="Arial" w:cs="Arial"/>
      <w:b/>
      <w:bCs/>
      <w:color w:val="0000DC"/>
      <w:sz w:val="34"/>
      <w:szCs w:val="40"/>
    </w:rPr>
  </w:style>
  <w:style w:type="character" w:customStyle="1" w:styleId="Nadpis2Char">
    <w:name w:val="Nadpis 2 Char"/>
    <w:link w:val="Nadpis2"/>
    <w:uiPriority w:val="1"/>
    <w:rsid w:val="009B0541"/>
    <w:rPr>
      <w:rFonts w:ascii="Arial" w:hAnsi="Arial" w:cs="Arial"/>
      <w:iCs/>
      <w:color w:val="0000DC"/>
      <w:sz w:val="28"/>
      <w:szCs w:val="28"/>
    </w:rPr>
  </w:style>
  <w:style w:type="character" w:customStyle="1" w:styleId="Nadpis3Char">
    <w:name w:val="Nadpis 3 Char"/>
    <w:link w:val="Nadpis3"/>
    <w:uiPriority w:val="11"/>
    <w:rsid w:val="00656B43"/>
    <w:rPr>
      <w:rFonts w:ascii="Arial" w:hAnsi="Arial" w:cs="Arial"/>
      <w:b/>
      <w:bCs/>
      <w:color w:val="0000DC"/>
    </w:rPr>
  </w:style>
  <w:style w:type="paragraph" w:styleId="Nadpisobsahu">
    <w:name w:val="TOC Heading"/>
    <w:basedOn w:val="Nadpis1"/>
    <w:next w:val="Normln"/>
    <w:uiPriority w:val="39"/>
    <w:rsid w:val="00AB6916"/>
    <w:pPr>
      <w:numPr>
        <w:numId w:val="47"/>
      </w:numPr>
      <w:spacing w:before="480" w:after="0" w:line="360" w:lineRule="auto"/>
      <w:outlineLvl w:val="9"/>
    </w:pPr>
    <w:rPr>
      <w:rFonts w:cs="Times New Roman"/>
      <w:color w:val="365F91"/>
      <w:spacing w:val="4"/>
      <w:sz w:val="28"/>
      <w:szCs w:val="28"/>
      <w:lang w:eastAsia="en-US"/>
    </w:rPr>
  </w:style>
  <w:style w:type="character" w:customStyle="1" w:styleId="ZhlavChar">
    <w:name w:val="Záhlaví Char"/>
    <w:link w:val="Zhlav"/>
    <w:uiPriority w:val="99"/>
    <w:rsid w:val="00AB6916"/>
    <w:rPr>
      <w:sz w:val="24"/>
      <w:szCs w:val="24"/>
    </w:rPr>
  </w:style>
  <w:style w:type="character" w:customStyle="1" w:styleId="ZpatChar">
    <w:name w:val="Zápatí Char"/>
    <w:link w:val="Zpat"/>
    <w:uiPriority w:val="99"/>
    <w:rsid w:val="00AB6916"/>
    <w:rPr>
      <w:sz w:val="24"/>
      <w:szCs w:val="24"/>
    </w:rPr>
  </w:style>
  <w:style w:type="character" w:styleId="Siln">
    <w:name w:val="Strong"/>
    <w:uiPriority w:val="22"/>
    <w:rsid w:val="00AB6916"/>
    <w:rPr>
      <w:b/>
      <w:bCs/>
    </w:rPr>
  </w:style>
  <w:style w:type="paragraph" w:styleId="Nzev">
    <w:name w:val="Title"/>
    <w:basedOn w:val="Nadpis1"/>
    <w:next w:val="Normln"/>
    <w:link w:val="NzevChar"/>
    <w:uiPriority w:val="10"/>
    <w:rsid w:val="00AB6916"/>
    <w:pPr>
      <w:numPr>
        <w:numId w:val="0"/>
      </w:numPr>
      <w:spacing w:before="120" w:after="240" w:line="360" w:lineRule="auto"/>
      <w:ind w:left="360" w:hanging="360"/>
    </w:pPr>
    <w:rPr>
      <w:rFonts w:cs="Times New Roman"/>
      <w:bCs w:val="0"/>
      <w:spacing w:val="4"/>
      <w:lang w:eastAsia="sk-SK"/>
    </w:rPr>
  </w:style>
  <w:style w:type="character" w:customStyle="1" w:styleId="NzevChar">
    <w:name w:val="Název Char"/>
    <w:link w:val="Nzev"/>
    <w:uiPriority w:val="10"/>
    <w:rsid w:val="00AB6916"/>
    <w:rPr>
      <w:rFonts w:ascii="Arial" w:hAnsi="Arial"/>
      <w:b/>
      <w:color w:val="0000DC"/>
      <w:spacing w:val="4"/>
      <w:sz w:val="34"/>
      <w:szCs w:val="40"/>
      <w:lang w:eastAsia="sk-SK"/>
    </w:rPr>
  </w:style>
  <w:style w:type="paragraph" w:styleId="Titulek">
    <w:name w:val="caption"/>
    <w:basedOn w:val="ZPZklad"/>
    <w:next w:val="Odstavec1"/>
    <w:uiPriority w:val="35"/>
    <w:qFormat/>
    <w:rsid w:val="00210BCE"/>
    <w:pPr>
      <w:spacing w:after="200" w:line="276" w:lineRule="auto"/>
      <w:jc w:val="center"/>
    </w:pPr>
    <w:rPr>
      <w:b/>
      <w:bCs/>
      <w:sz w:val="20"/>
      <w:szCs w:val="20"/>
      <w:lang w:eastAsia="sk-SK"/>
    </w:rPr>
  </w:style>
  <w:style w:type="paragraph" w:styleId="Normlnweb">
    <w:name w:val="Normal (Web)"/>
    <w:basedOn w:val="Normln"/>
    <w:uiPriority w:val="99"/>
    <w:unhideWhenUsed/>
    <w:rsid w:val="00AB6916"/>
    <w:pPr>
      <w:spacing w:after="200" w:line="276" w:lineRule="auto"/>
    </w:pPr>
    <w:rPr>
      <w:b/>
      <w:lang w:val="sk-SK" w:eastAsia="sk-SK"/>
    </w:rPr>
  </w:style>
  <w:style w:type="paragraph" w:customStyle="1" w:styleId="Podtitul">
    <w:name w:val="Podtitul"/>
    <w:basedOn w:val="Nzev"/>
    <w:next w:val="Normln"/>
    <w:link w:val="PodtitulChar"/>
    <w:uiPriority w:val="11"/>
    <w:rsid w:val="00AB6916"/>
    <w:pPr>
      <w:spacing w:after="60"/>
      <w:outlineLvl w:val="1"/>
    </w:pPr>
    <w:rPr>
      <w:sz w:val="28"/>
      <w:szCs w:val="24"/>
    </w:rPr>
  </w:style>
  <w:style w:type="character" w:customStyle="1" w:styleId="PodtitulChar">
    <w:name w:val="Podtitul Char"/>
    <w:link w:val="Podtitul"/>
    <w:uiPriority w:val="11"/>
    <w:rsid w:val="00AB6916"/>
    <w:rPr>
      <w:rFonts w:ascii="Arial" w:hAnsi="Arial"/>
      <w:b/>
      <w:color w:val="0000DC"/>
      <w:spacing w:val="4"/>
      <w:sz w:val="28"/>
      <w:szCs w:val="24"/>
      <w:lang w:eastAsia="sk-SK"/>
    </w:rPr>
  </w:style>
  <w:style w:type="paragraph" w:customStyle="1" w:styleId="ZPCitacezkona">
    <w:name w:val="ZP: Citace zákona"/>
    <w:basedOn w:val="ZPZklad"/>
    <w:rsid w:val="00A8698A"/>
    <w:rPr>
      <w:i/>
    </w:rPr>
  </w:style>
  <w:style w:type="paragraph" w:customStyle="1" w:styleId="Nadpis10">
    <w:name w:val="Nadpis 1*"/>
    <w:basedOn w:val="ZPNadpis1"/>
    <w:next w:val="Odstavec1"/>
    <w:uiPriority w:val="39"/>
    <w:qFormat/>
    <w:rsid w:val="008A7F29"/>
  </w:style>
  <w:style w:type="paragraph" w:customStyle="1" w:styleId="Nadpis20">
    <w:name w:val="Nadpis 2*"/>
    <w:basedOn w:val="ZPNadpis2"/>
    <w:next w:val="Odstavec1"/>
    <w:uiPriority w:val="40"/>
    <w:qFormat/>
    <w:rsid w:val="008A7F29"/>
  </w:style>
  <w:style w:type="paragraph" w:customStyle="1" w:styleId="Nadpis30">
    <w:name w:val="Nadpis 3*"/>
    <w:basedOn w:val="ZPNadpis3"/>
    <w:next w:val="Odstavec1"/>
    <w:uiPriority w:val="41"/>
    <w:qFormat/>
    <w:rsid w:val="00F114CA"/>
  </w:style>
  <w:style w:type="paragraph" w:styleId="Rejstk2">
    <w:name w:val="index 2"/>
    <w:basedOn w:val="Normln"/>
    <w:next w:val="Normln"/>
    <w:autoRedefine/>
    <w:rsid w:val="00930CDA"/>
    <w:pPr>
      <w:ind w:left="480" w:hanging="240"/>
    </w:pPr>
    <w:rPr>
      <w:rFonts w:cstheme="minorHAnsi"/>
      <w:sz w:val="18"/>
      <w:szCs w:val="18"/>
    </w:rPr>
  </w:style>
  <w:style w:type="paragraph" w:styleId="Rejstk1">
    <w:name w:val="index 1"/>
    <w:basedOn w:val="Normln"/>
    <w:next w:val="Normln"/>
    <w:autoRedefine/>
    <w:uiPriority w:val="99"/>
    <w:rsid w:val="00930CDA"/>
    <w:pPr>
      <w:ind w:left="240" w:hanging="240"/>
    </w:pPr>
    <w:rPr>
      <w:rFonts w:cstheme="minorHAnsi"/>
      <w:sz w:val="18"/>
      <w:szCs w:val="18"/>
    </w:rPr>
  </w:style>
  <w:style w:type="paragraph" w:styleId="Rejstk3">
    <w:name w:val="index 3"/>
    <w:basedOn w:val="Normln"/>
    <w:next w:val="Normln"/>
    <w:autoRedefine/>
    <w:rsid w:val="00930CDA"/>
    <w:pPr>
      <w:ind w:left="720" w:hanging="240"/>
    </w:pPr>
    <w:rPr>
      <w:rFonts w:cstheme="minorHAnsi"/>
      <w:sz w:val="18"/>
      <w:szCs w:val="18"/>
    </w:rPr>
  </w:style>
  <w:style w:type="paragraph" w:styleId="Rejstk4">
    <w:name w:val="index 4"/>
    <w:basedOn w:val="Normln"/>
    <w:next w:val="Normln"/>
    <w:autoRedefine/>
    <w:rsid w:val="00930CDA"/>
    <w:pPr>
      <w:ind w:left="960" w:hanging="240"/>
    </w:pPr>
    <w:rPr>
      <w:rFonts w:cstheme="minorHAnsi"/>
      <w:sz w:val="18"/>
      <w:szCs w:val="18"/>
    </w:rPr>
  </w:style>
  <w:style w:type="paragraph" w:styleId="Rejstk5">
    <w:name w:val="index 5"/>
    <w:basedOn w:val="Normln"/>
    <w:next w:val="Normln"/>
    <w:autoRedefine/>
    <w:rsid w:val="00930CDA"/>
    <w:pPr>
      <w:ind w:left="1200" w:hanging="240"/>
    </w:pPr>
    <w:rPr>
      <w:rFonts w:cstheme="minorHAnsi"/>
      <w:sz w:val="18"/>
      <w:szCs w:val="18"/>
    </w:rPr>
  </w:style>
  <w:style w:type="paragraph" w:styleId="Rejstk6">
    <w:name w:val="index 6"/>
    <w:basedOn w:val="Normln"/>
    <w:next w:val="Normln"/>
    <w:autoRedefine/>
    <w:rsid w:val="00930CDA"/>
    <w:pPr>
      <w:ind w:left="1440" w:hanging="240"/>
    </w:pPr>
    <w:rPr>
      <w:rFonts w:cstheme="minorHAnsi"/>
      <w:sz w:val="18"/>
      <w:szCs w:val="18"/>
    </w:rPr>
  </w:style>
  <w:style w:type="paragraph" w:styleId="Rejstk7">
    <w:name w:val="index 7"/>
    <w:basedOn w:val="Normln"/>
    <w:next w:val="Normln"/>
    <w:autoRedefine/>
    <w:rsid w:val="007C0619"/>
    <w:pPr>
      <w:ind w:left="1680" w:hanging="240"/>
    </w:pPr>
    <w:rPr>
      <w:rFonts w:asciiTheme="minorHAnsi" w:hAnsiTheme="minorHAnsi" w:cstheme="minorHAnsi"/>
      <w:sz w:val="18"/>
      <w:szCs w:val="18"/>
    </w:rPr>
  </w:style>
  <w:style w:type="paragraph" w:styleId="Rejstk8">
    <w:name w:val="index 8"/>
    <w:basedOn w:val="Normln"/>
    <w:next w:val="Normln"/>
    <w:autoRedefine/>
    <w:rsid w:val="00930CDA"/>
    <w:pPr>
      <w:ind w:left="1920" w:hanging="240"/>
    </w:pPr>
    <w:rPr>
      <w:rFonts w:cstheme="minorHAnsi"/>
      <w:sz w:val="18"/>
      <w:szCs w:val="18"/>
    </w:rPr>
  </w:style>
  <w:style w:type="paragraph" w:styleId="Rejstk9">
    <w:name w:val="index 9"/>
    <w:basedOn w:val="Normln"/>
    <w:next w:val="Normln"/>
    <w:autoRedefine/>
    <w:rsid w:val="00930CDA"/>
    <w:pPr>
      <w:ind w:left="2160" w:hanging="240"/>
    </w:pPr>
    <w:rPr>
      <w:rFonts w:cstheme="minorHAnsi"/>
      <w:sz w:val="18"/>
      <w:szCs w:val="18"/>
    </w:rPr>
  </w:style>
  <w:style w:type="paragraph" w:styleId="Hlavikarejstku">
    <w:name w:val="index heading"/>
    <w:basedOn w:val="Normln"/>
    <w:next w:val="Rejstk1"/>
    <w:uiPriority w:val="99"/>
    <w:rsid w:val="007C0619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paragraph" w:styleId="Seznamobrzk">
    <w:name w:val="table of figures"/>
    <w:basedOn w:val="Normln"/>
    <w:next w:val="Normln"/>
    <w:uiPriority w:val="99"/>
    <w:rsid w:val="00F92E36"/>
    <w:pPr>
      <w:spacing w:line="280" w:lineRule="atLeast"/>
      <w:ind w:left="482" w:hanging="482"/>
    </w:pPr>
  </w:style>
  <w:style w:type="character" w:styleId="Hypertextovodkaz">
    <w:name w:val="Hyperlink"/>
    <w:basedOn w:val="Standardnpsmoodstavce"/>
    <w:uiPriority w:val="99"/>
    <w:unhideWhenUsed/>
    <w:rsid w:val="008B1BE6"/>
    <w:rPr>
      <w:color w:val="0563C1" w:themeColor="hyperlink"/>
      <w:u w:val="single"/>
    </w:rPr>
  </w:style>
  <w:style w:type="paragraph" w:customStyle="1" w:styleId="Obrzek">
    <w:name w:val="Obrázek"/>
    <w:basedOn w:val="ZPZklad"/>
    <w:rsid w:val="003E7C04"/>
    <w:pPr>
      <w:keepNext/>
      <w:spacing w:before="240" w:line="281" w:lineRule="auto"/>
      <w:jc w:val="center"/>
    </w:pPr>
  </w:style>
  <w:style w:type="paragraph" w:customStyle="1" w:styleId="Odstavec1">
    <w:name w:val="Odstavec 1"/>
    <w:basedOn w:val="ZPZklad"/>
    <w:next w:val="Dalodstavce"/>
    <w:link w:val="Odstavec1Char"/>
    <w:uiPriority w:val="9"/>
    <w:qFormat/>
    <w:rsid w:val="00A2558D"/>
  </w:style>
  <w:style w:type="paragraph" w:styleId="Podnadpis0">
    <w:name w:val="Subtitle"/>
    <w:basedOn w:val="Normln"/>
    <w:next w:val="Normln"/>
    <w:link w:val="PodnadpisChar"/>
    <w:uiPriority w:val="11"/>
    <w:rsid w:val="00AB68B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0"/>
    <w:uiPriority w:val="11"/>
    <w:rsid w:val="00AB68B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Citt">
    <w:name w:val="Quote"/>
    <w:basedOn w:val="ZPZklad"/>
    <w:next w:val="Odstavec1"/>
    <w:link w:val="CittChar"/>
    <w:uiPriority w:val="29"/>
    <w:qFormat/>
    <w:rsid w:val="007D341B"/>
    <w:pPr>
      <w:spacing w:before="240" w:after="240"/>
      <w:ind w:left="960" w:right="960"/>
      <w:contextualSpacing/>
    </w:pPr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56B43"/>
    <w:rPr>
      <w:i/>
    </w:rPr>
  </w:style>
  <w:style w:type="paragraph" w:customStyle="1" w:styleId="Citt-pokraovn">
    <w:name w:val="Citát - pokračování"/>
    <w:basedOn w:val="Citt"/>
    <w:uiPriority w:val="31"/>
    <w:qFormat/>
    <w:rsid w:val="00E64A10"/>
    <w:pPr>
      <w:spacing w:before="0"/>
      <w:ind w:left="958" w:right="958" w:firstLine="482"/>
    </w:pPr>
  </w:style>
  <w:style w:type="table" w:customStyle="1" w:styleId="ZPTabulka">
    <w:name w:val="ZP Tabulka"/>
    <w:basedOn w:val="Normlntabulka"/>
    <w:uiPriority w:val="99"/>
    <w:rsid w:val="00416B87"/>
    <w:pPr>
      <w:spacing w:line="300" w:lineRule="atLeast"/>
    </w:pPr>
    <w:tblPr>
      <w:tblStyleRowBandSize w:val="1"/>
      <w:tblStyleColBandSize w:val="1"/>
      <w:jc w:val="center"/>
      <w:tblBorders>
        <w:top w:val="single" w:sz="12" w:space="0" w:color="auto"/>
        <w:bottom w:val="single" w:sz="12" w:space="0" w:color="auto"/>
      </w:tblBorders>
    </w:tblPr>
    <w:trPr>
      <w:cantSplit/>
      <w:jc w:val="center"/>
    </w:trPr>
    <w:tblStylePr w:type="firstRow">
      <w:rPr>
        <w:b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mkatabulky">
    <w:name w:val="Grid Table Light"/>
    <w:basedOn w:val="Normlntabulka"/>
    <w:uiPriority w:val="40"/>
    <w:locked/>
    <w:rsid w:val="00095E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locked/>
    <w:rsid w:val="00095E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locked/>
    <w:rsid w:val="00095EB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locked/>
    <w:rsid w:val="00095EB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locked/>
    <w:rsid w:val="00095EB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itt-zatek">
    <w:name w:val="Citát - začátek"/>
    <w:basedOn w:val="Citt"/>
    <w:next w:val="Citt-pokraovn"/>
    <w:link w:val="Citt-zatekChar"/>
    <w:uiPriority w:val="30"/>
    <w:qFormat/>
    <w:rsid w:val="00E64A10"/>
    <w:pPr>
      <w:spacing w:after="0"/>
      <w:ind w:left="958" w:right="958"/>
    </w:pPr>
  </w:style>
  <w:style w:type="character" w:customStyle="1" w:styleId="Citt-zatekChar">
    <w:name w:val="Citát - začátek Char"/>
    <w:basedOn w:val="CittChar"/>
    <w:link w:val="Citt-zatek"/>
    <w:uiPriority w:val="30"/>
    <w:rsid w:val="009B0541"/>
    <w:rPr>
      <w:i/>
    </w:rPr>
  </w:style>
  <w:style w:type="paragraph" w:styleId="Textbubliny">
    <w:name w:val="Balloon Text"/>
    <w:basedOn w:val="Normln"/>
    <w:link w:val="TextbublinyChar"/>
    <w:uiPriority w:val="99"/>
    <w:rsid w:val="008915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89154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semiHidden/>
    <w:qFormat/>
    <w:rsid w:val="00DD5A53"/>
    <w:pPr>
      <w:ind w:left="720"/>
      <w:contextualSpacing/>
    </w:pPr>
  </w:style>
  <w:style w:type="paragraph" w:styleId="slovanseznam">
    <w:name w:val="List Number"/>
    <w:basedOn w:val="ZPZklad"/>
    <w:uiPriority w:val="21"/>
    <w:qFormat/>
    <w:rsid w:val="00033D24"/>
    <w:pPr>
      <w:numPr>
        <w:numId w:val="7"/>
      </w:numPr>
      <w:spacing w:before="120" w:after="120"/>
      <w:ind w:left="544" w:hanging="62"/>
      <w:contextualSpacing/>
    </w:pPr>
  </w:style>
  <w:style w:type="paragraph" w:styleId="slovanseznam2">
    <w:name w:val="List Number 2"/>
    <w:basedOn w:val="Normln"/>
    <w:rsid w:val="00DD5A53"/>
    <w:pPr>
      <w:numPr>
        <w:numId w:val="8"/>
      </w:numPr>
      <w:contextualSpacing/>
    </w:pPr>
  </w:style>
  <w:style w:type="paragraph" w:styleId="slovanseznam3">
    <w:name w:val="List Number 3"/>
    <w:basedOn w:val="Normln"/>
    <w:rsid w:val="00DD5A53"/>
    <w:pPr>
      <w:numPr>
        <w:numId w:val="9"/>
      </w:numPr>
      <w:contextualSpacing/>
    </w:pPr>
  </w:style>
  <w:style w:type="paragraph" w:styleId="slovanseznam4">
    <w:name w:val="List Number 4"/>
    <w:basedOn w:val="Normln"/>
    <w:rsid w:val="00DD5A53"/>
    <w:pPr>
      <w:numPr>
        <w:numId w:val="10"/>
      </w:numPr>
      <w:contextualSpacing/>
    </w:pPr>
  </w:style>
  <w:style w:type="paragraph" w:styleId="slovanseznam5">
    <w:name w:val="List Number 5"/>
    <w:basedOn w:val="Normln"/>
    <w:rsid w:val="00DD5A53"/>
    <w:pPr>
      <w:numPr>
        <w:numId w:val="11"/>
      </w:numPr>
      <w:contextualSpacing/>
    </w:pPr>
  </w:style>
  <w:style w:type="paragraph" w:styleId="Seznamsodrkami">
    <w:name w:val="List Bullet"/>
    <w:basedOn w:val="ZPZklad"/>
    <w:uiPriority w:val="22"/>
    <w:qFormat/>
    <w:rsid w:val="004E740F"/>
    <w:pPr>
      <w:numPr>
        <w:numId w:val="12"/>
      </w:numPr>
      <w:spacing w:before="120" w:after="120"/>
      <w:ind w:left="539" w:hanging="255"/>
      <w:contextualSpacing/>
    </w:pPr>
  </w:style>
  <w:style w:type="paragraph" w:styleId="Seznam">
    <w:name w:val="List"/>
    <w:basedOn w:val="Normln"/>
    <w:rsid w:val="00DD5A53"/>
    <w:pPr>
      <w:ind w:left="283" w:hanging="283"/>
      <w:contextualSpacing/>
    </w:pPr>
  </w:style>
  <w:style w:type="character" w:styleId="Nzevknihy">
    <w:name w:val="Book Title"/>
    <w:basedOn w:val="Standardnpsmoodstavce"/>
    <w:uiPriority w:val="33"/>
    <w:rsid w:val="00824749"/>
    <w:rPr>
      <w:b/>
      <w:bCs/>
      <w:i/>
      <w:iCs/>
      <w:spacing w:val="5"/>
    </w:rPr>
  </w:style>
  <w:style w:type="character" w:styleId="Odkazjemn">
    <w:name w:val="Subtle Reference"/>
    <w:basedOn w:val="Standardnpsmoodstavce"/>
    <w:uiPriority w:val="31"/>
    <w:rsid w:val="00824749"/>
    <w:rPr>
      <w:smallCap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rsid w:val="0082474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4749"/>
    <w:rPr>
      <w:i/>
      <w:iCs/>
      <w:color w:val="5B9BD5" w:themeColor="accent1"/>
      <w:sz w:val="24"/>
      <w:szCs w:val="24"/>
    </w:rPr>
  </w:style>
  <w:style w:type="character" w:styleId="Odkazintenzivn">
    <w:name w:val="Intense Reference"/>
    <w:basedOn w:val="Standardnpsmoodstavce"/>
    <w:uiPriority w:val="32"/>
    <w:rsid w:val="00824749"/>
    <w:rPr>
      <w:b/>
      <w:bCs/>
      <w:smallCaps/>
      <w:color w:val="5B9BD5" w:themeColor="accent1"/>
      <w:spacing w:val="5"/>
    </w:rPr>
  </w:style>
  <w:style w:type="character" w:styleId="Zdraznnjemn">
    <w:name w:val="Subtle Emphasis"/>
    <w:basedOn w:val="Standardnpsmoodstavce"/>
    <w:uiPriority w:val="19"/>
    <w:rsid w:val="00824749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rsid w:val="00824749"/>
    <w:rPr>
      <w:i/>
      <w:iCs/>
      <w:color w:val="5B9BD5" w:themeColor="accent1"/>
    </w:rPr>
  </w:style>
  <w:style w:type="paragraph" w:customStyle="1" w:styleId="Pokraovnpoloky">
    <w:name w:val="Pokračování položky"/>
    <w:basedOn w:val="ZPZklad"/>
    <w:uiPriority w:val="23"/>
    <w:qFormat/>
    <w:rsid w:val="007677DD"/>
    <w:pPr>
      <w:ind w:left="540" w:firstLine="480"/>
    </w:pPr>
  </w:style>
  <w:style w:type="paragraph" w:styleId="Pokraovnseznamu">
    <w:name w:val="List Continue"/>
    <w:basedOn w:val="Normln"/>
    <w:rsid w:val="007677DD"/>
    <w:pPr>
      <w:spacing w:after="120"/>
      <w:ind w:left="283"/>
      <w:contextualSpacing/>
    </w:pPr>
  </w:style>
  <w:style w:type="paragraph" w:styleId="Pokraovnseznamu2">
    <w:name w:val="List Continue 2"/>
    <w:basedOn w:val="Normln"/>
    <w:rsid w:val="00AA4D4E"/>
    <w:pPr>
      <w:spacing w:after="120"/>
      <w:ind w:left="566"/>
      <w:contextualSpacing/>
    </w:pPr>
  </w:style>
  <w:style w:type="paragraph" w:styleId="Pokraovnseznamu3">
    <w:name w:val="List Continue 3"/>
    <w:basedOn w:val="Normln"/>
    <w:rsid w:val="00AA4D4E"/>
    <w:pPr>
      <w:spacing w:after="120"/>
      <w:ind w:left="849"/>
      <w:contextualSpacing/>
    </w:pPr>
  </w:style>
  <w:style w:type="paragraph" w:styleId="Pokraovnseznamu4">
    <w:name w:val="List Continue 4"/>
    <w:basedOn w:val="Normln"/>
    <w:rsid w:val="00AA4D4E"/>
    <w:pPr>
      <w:spacing w:after="120"/>
      <w:ind w:left="1132"/>
      <w:contextualSpacing/>
    </w:pPr>
  </w:style>
  <w:style w:type="paragraph" w:styleId="Pokraovnseznamu5">
    <w:name w:val="List Continue 5"/>
    <w:basedOn w:val="Normln"/>
    <w:rsid w:val="00AA4D4E"/>
    <w:pPr>
      <w:spacing w:after="120"/>
      <w:ind w:left="1415"/>
      <w:contextualSpacing/>
    </w:pPr>
  </w:style>
  <w:style w:type="paragraph" w:customStyle="1" w:styleId="ZPBibilografickzznam">
    <w:name w:val="ZP Bibilografický záznam"/>
    <w:basedOn w:val="ZPZklad"/>
    <w:link w:val="ZPBibilografickzznamChar"/>
    <w:rsid w:val="00953CD9"/>
    <w:pPr>
      <w:tabs>
        <w:tab w:val="left" w:pos="2268"/>
      </w:tabs>
      <w:suppressAutoHyphens/>
      <w:spacing w:after="140"/>
      <w:ind w:left="2268" w:hanging="2268"/>
      <w:jc w:val="left"/>
    </w:pPr>
  </w:style>
  <w:style w:type="character" w:customStyle="1" w:styleId="ZPBibilografickzznamChar">
    <w:name w:val="ZP Bibilografický záznam Char"/>
    <w:basedOn w:val="Standardnpsmoodstavce"/>
    <w:link w:val="ZPBibilografickzznam"/>
    <w:rsid w:val="00953CD9"/>
  </w:style>
  <w:style w:type="paragraph" w:customStyle="1" w:styleId="ZP-Nadpisyzklad">
    <w:name w:val="ZP-Nadpisy_základ"/>
    <w:basedOn w:val="Normln"/>
    <w:link w:val="ZP-NadpisyzkladChar"/>
    <w:rsid w:val="00704143"/>
    <w:pPr>
      <w:suppressAutoHyphens/>
    </w:pPr>
    <w:rPr>
      <w:rFonts w:ascii="Arial" w:hAnsi="Arial" w:cs="Arial"/>
      <w:bCs/>
    </w:rPr>
  </w:style>
  <w:style w:type="paragraph" w:customStyle="1" w:styleId="ZPNadpisy1">
    <w:name w:val="ZP_Nadpisy 1"/>
    <w:basedOn w:val="ZP-Nadpisyzklad"/>
    <w:rsid w:val="00FD68D8"/>
    <w:pPr>
      <w:keepNext/>
      <w:keepLines/>
      <w:pageBreakBefore/>
      <w:spacing w:after="400" w:line="440" w:lineRule="atLeast"/>
    </w:pPr>
    <w:rPr>
      <w:b/>
      <w:color w:val="0000DC"/>
      <w:sz w:val="34"/>
      <w:szCs w:val="40"/>
    </w:rPr>
  </w:style>
  <w:style w:type="character" w:customStyle="1" w:styleId="ZP-NadpisyzkladChar">
    <w:name w:val="ZP-Nadpisy_základ Char"/>
    <w:basedOn w:val="Standardnpsmoodstavce"/>
    <w:link w:val="ZP-Nadpisyzklad"/>
    <w:rsid w:val="00704143"/>
    <w:rPr>
      <w:rFonts w:ascii="Arial" w:hAnsi="Arial" w:cs="Arial"/>
      <w:bCs/>
      <w:sz w:val="24"/>
      <w:szCs w:val="24"/>
    </w:rPr>
  </w:style>
  <w:style w:type="paragraph" w:customStyle="1" w:styleId="ZPNadpis1">
    <w:name w:val="ZP Nadpis 1"/>
    <w:basedOn w:val="ZPNadpisy1"/>
    <w:rsid w:val="0006632C"/>
    <w:pPr>
      <w:outlineLvl w:val="0"/>
    </w:pPr>
  </w:style>
  <w:style w:type="paragraph" w:customStyle="1" w:styleId="ZPTitulkahlavn">
    <w:name w:val="ZP Titulka hlavní"/>
    <w:basedOn w:val="ZP-Nadpisyzklad"/>
    <w:rsid w:val="006E36ED"/>
    <w:pPr>
      <w:spacing w:line="340" w:lineRule="atLeast"/>
      <w:jc w:val="center"/>
    </w:pPr>
    <w:rPr>
      <w:sz w:val="28"/>
      <w:szCs w:val="34"/>
    </w:rPr>
  </w:style>
  <w:style w:type="paragraph" w:customStyle="1" w:styleId="ZPTitulkafakulta">
    <w:name w:val="ZP Titulka fakulta"/>
    <w:basedOn w:val="ZP-Nadpisyzklad"/>
    <w:rsid w:val="004668F5"/>
    <w:pPr>
      <w:spacing w:before="425" w:after="992" w:line="360" w:lineRule="atLeast"/>
      <w:jc w:val="center"/>
    </w:pPr>
    <w:rPr>
      <w:caps/>
    </w:rPr>
  </w:style>
  <w:style w:type="paragraph" w:customStyle="1" w:styleId="ZPTitulkarok">
    <w:name w:val="ZP Titulka rok"/>
    <w:basedOn w:val="ZP-Nadpisyzklad"/>
    <w:rsid w:val="006E36ED"/>
    <w:pPr>
      <w:jc w:val="center"/>
    </w:pPr>
    <w:rPr>
      <w:sz w:val="26"/>
      <w:szCs w:val="26"/>
    </w:rPr>
  </w:style>
  <w:style w:type="paragraph" w:customStyle="1" w:styleId="ZPTitulkanzev">
    <w:name w:val="ZP Titulka název"/>
    <w:basedOn w:val="ZP-Nadpisyzklad"/>
    <w:rsid w:val="00832CB3"/>
    <w:pPr>
      <w:spacing w:line="760" w:lineRule="exact"/>
      <w:jc w:val="center"/>
    </w:pPr>
    <w:rPr>
      <w:b/>
      <w:color w:val="0000DC"/>
      <w:sz w:val="60"/>
      <w:szCs w:val="60"/>
    </w:rPr>
  </w:style>
  <w:style w:type="paragraph" w:customStyle="1" w:styleId="ZPTitulkadra">
    <w:name w:val="ZP Titulka díra"/>
    <w:rsid w:val="00704143"/>
    <w:pPr>
      <w:widowControl w:val="0"/>
    </w:pPr>
    <w:rPr>
      <w:sz w:val="16"/>
      <w:szCs w:val="16"/>
    </w:rPr>
  </w:style>
  <w:style w:type="character" w:customStyle="1" w:styleId="ZPPKlbiblografie">
    <w:name w:val="ZPP Klíč biblografie"/>
    <w:basedOn w:val="Standardnpsmoodstavce"/>
    <w:uiPriority w:val="1"/>
    <w:rsid w:val="00930CDA"/>
    <w:rPr>
      <w:rFonts w:ascii="Cambria" w:hAnsi="Cambria"/>
      <w:b/>
      <w:color w:val="0000DC"/>
    </w:rPr>
  </w:style>
  <w:style w:type="paragraph" w:customStyle="1" w:styleId="ZPNadpisy2">
    <w:name w:val="ZP_Nadpisy 2"/>
    <w:basedOn w:val="ZP-Nadpisyzklad"/>
    <w:rsid w:val="00DF23AD"/>
    <w:pPr>
      <w:keepNext/>
      <w:keepLines/>
      <w:spacing w:before="460" w:after="300" w:line="360" w:lineRule="exact"/>
    </w:pPr>
    <w:rPr>
      <w:color w:val="0000DC"/>
      <w:sz w:val="28"/>
      <w:szCs w:val="28"/>
    </w:rPr>
  </w:style>
  <w:style w:type="paragraph" w:customStyle="1" w:styleId="ZPNadpis2">
    <w:name w:val="ZP Nadpis 2"/>
    <w:basedOn w:val="ZPNadpisy2"/>
    <w:rsid w:val="00AF5B23"/>
    <w:pPr>
      <w:outlineLvl w:val="1"/>
    </w:pPr>
  </w:style>
  <w:style w:type="character" w:customStyle="1" w:styleId="ZPZapatlichChar">
    <w:name w:val="ZP Zapatí liché Char"/>
    <w:basedOn w:val="inZPZhlavapatyChar"/>
    <w:link w:val="ZPZapatlich"/>
    <w:rsid w:val="0095124B"/>
    <w:rPr>
      <w:rFonts w:ascii="Cambria" w:hAnsi="Cambria"/>
      <w:smallCaps/>
      <w:sz w:val="24"/>
      <w:szCs w:val="24"/>
    </w:rPr>
  </w:style>
  <w:style w:type="paragraph" w:customStyle="1" w:styleId="ZP-Nadpisy3">
    <w:name w:val="ZP-Nadpisy 3"/>
    <w:basedOn w:val="ZP-Nadpisyzklad"/>
    <w:rsid w:val="009124E2"/>
    <w:pPr>
      <w:keepNext/>
      <w:keepLines/>
      <w:spacing w:before="360" w:after="160" w:line="300" w:lineRule="atLeast"/>
    </w:pPr>
    <w:rPr>
      <w:b/>
      <w:color w:val="0000DC"/>
    </w:rPr>
  </w:style>
  <w:style w:type="paragraph" w:customStyle="1" w:styleId="ZPNadpis3">
    <w:name w:val="ZP Nadpis 3"/>
    <w:basedOn w:val="ZP-Nadpisy3"/>
    <w:rsid w:val="00FC3577"/>
    <w:pPr>
      <w:outlineLvl w:val="2"/>
    </w:pPr>
  </w:style>
  <w:style w:type="paragraph" w:customStyle="1" w:styleId="Pklad-nadpis">
    <w:name w:val="Příklad - nadpis"/>
    <w:basedOn w:val="Odstavec1"/>
    <w:next w:val="Pklad-text"/>
    <w:link w:val="Pklad-nadpisChar"/>
    <w:uiPriority w:val="69"/>
    <w:qFormat/>
    <w:rsid w:val="004C3A23"/>
    <w:pPr>
      <w:keepNext/>
      <w:spacing w:before="240"/>
    </w:pPr>
    <w:rPr>
      <w:rFonts w:ascii="Arial" w:hAnsi="Arial" w:cs="Arial"/>
      <w:color w:val="0000DC"/>
    </w:rPr>
  </w:style>
  <w:style w:type="paragraph" w:customStyle="1" w:styleId="Pklad-text">
    <w:name w:val="Příklad - text"/>
    <w:basedOn w:val="Odstavec1"/>
    <w:link w:val="Pklad-textChar"/>
    <w:uiPriority w:val="70"/>
    <w:qFormat/>
    <w:rsid w:val="00033D24"/>
    <w:pPr>
      <w:ind w:left="480"/>
    </w:pPr>
  </w:style>
  <w:style w:type="character" w:customStyle="1" w:styleId="Odstavec1Char">
    <w:name w:val="Odstavec 1 Char"/>
    <w:basedOn w:val="ZPZkladChar"/>
    <w:link w:val="Odstavec1"/>
    <w:uiPriority w:val="9"/>
    <w:rsid w:val="00656B43"/>
    <w:rPr>
      <w:rFonts w:ascii="Cambria" w:hAnsi="Cambria"/>
      <w:sz w:val="24"/>
      <w:szCs w:val="24"/>
    </w:rPr>
  </w:style>
  <w:style w:type="character" w:customStyle="1" w:styleId="Pklad-nadpisChar">
    <w:name w:val="Příklad - nadpis Char"/>
    <w:basedOn w:val="Odstavec1Char"/>
    <w:link w:val="Pklad-nadpis"/>
    <w:uiPriority w:val="69"/>
    <w:rsid w:val="001B43CD"/>
    <w:rPr>
      <w:rFonts w:ascii="Arial" w:hAnsi="Arial" w:cs="Arial"/>
      <w:color w:val="0000DC"/>
      <w:sz w:val="24"/>
      <w:szCs w:val="24"/>
    </w:rPr>
  </w:style>
  <w:style w:type="paragraph" w:styleId="Bibliografie">
    <w:name w:val="Bibliography"/>
    <w:basedOn w:val="Odstavec1"/>
    <w:next w:val="Normln"/>
    <w:uiPriority w:val="37"/>
    <w:unhideWhenUsed/>
    <w:rsid w:val="0037037F"/>
    <w:pPr>
      <w:tabs>
        <w:tab w:val="left" w:pos="384"/>
      </w:tabs>
      <w:spacing w:after="240" w:line="240" w:lineRule="atLeast"/>
      <w:ind w:left="384" w:hanging="384"/>
      <w:jc w:val="left"/>
    </w:pPr>
  </w:style>
  <w:style w:type="character" w:customStyle="1" w:styleId="Pklad-textChar">
    <w:name w:val="Příklad - text Char"/>
    <w:basedOn w:val="Odstavec1Char"/>
    <w:link w:val="Pklad-text"/>
    <w:uiPriority w:val="70"/>
    <w:rsid w:val="001B43CD"/>
    <w:rPr>
      <w:rFonts w:ascii="Cambria" w:hAnsi="Cambria"/>
      <w:sz w:val="24"/>
      <w:szCs w:val="24"/>
    </w:rPr>
  </w:style>
  <w:style w:type="numbering" w:customStyle="1" w:styleId="Vcerovovseznam">
    <w:name w:val="Víceúrovňový seznam"/>
    <w:uiPriority w:val="99"/>
    <w:rsid w:val="00427DF1"/>
    <w:pPr>
      <w:numPr>
        <w:numId w:val="14"/>
      </w:numPr>
    </w:pPr>
  </w:style>
  <w:style w:type="table" w:styleId="Prosttabulka5">
    <w:name w:val="Plain Table 5"/>
    <w:basedOn w:val="Normlntabulka"/>
    <w:uiPriority w:val="45"/>
    <w:locked/>
    <w:rsid w:val="00CF5E0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alodstavceEN">
    <w:name w:val="Další odstavce EN"/>
    <w:basedOn w:val="Dalodstavce"/>
    <w:rsid w:val="002E2753"/>
    <w:rPr>
      <w:lang w:val="en-GB"/>
    </w:rPr>
  </w:style>
  <w:style w:type="paragraph" w:customStyle="1" w:styleId="Odstavec1EN">
    <w:name w:val="Odstavec 1 EN"/>
    <w:basedOn w:val="Odstavec1"/>
    <w:next w:val="DalodstavceEN"/>
    <w:rsid w:val="002E2753"/>
    <w:rPr>
      <w:lang w:val="en-GB"/>
    </w:rPr>
  </w:style>
  <w:style w:type="paragraph" w:customStyle="1" w:styleId="Titulektabulky">
    <w:name w:val="Titulek tabulky"/>
    <w:basedOn w:val="Titulek"/>
    <w:rsid w:val="00953CD9"/>
    <w:pPr>
      <w:keepNext/>
      <w:spacing w:before="240"/>
    </w:pPr>
  </w:style>
  <w:style w:type="paragraph" w:customStyle="1" w:styleId="Popisobrzku">
    <w:name w:val="Popis obrázku"/>
    <w:basedOn w:val="Odstavec1"/>
    <w:rsid w:val="00655A3C"/>
    <w:pPr>
      <w:spacing w:after="240" w:line="260" w:lineRule="atLeast"/>
    </w:pPr>
    <w:rPr>
      <w:sz w:val="20"/>
      <w:szCs w:val="20"/>
      <w:lang w:eastAsia="sk-SK"/>
    </w:rPr>
  </w:style>
  <w:style w:type="paragraph" w:customStyle="1" w:styleId="Titulekpedpopisem">
    <w:name w:val="Titulek před popisem"/>
    <w:basedOn w:val="Titulek"/>
    <w:rsid w:val="00F97990"/>
    <w:pPr>
      <w:keepNext/>
      <w:spacing w:after="0"/>
    </w:pPr>
  </w:style>
  <w:style w:type="paragraph" w:customStyle="1" w:styleId="Zdrojobrzku">
    <w:name w:val="Zdroj obrázku"/>
    <w:basedOn w:val="Popisobrzku"/>
    <w:next w:val="Odstavec1"/>
    <w:rsid w:val="00130C24"/>
    <w:pPr>
      <w:spacing w:before="120"/>
      <w:jc w:val="left"/>
    </w:pPr>
    <w:rPr>
      <w:i/>
    </w:rPr>
  </w:style>
  <w:style w:type="paragraph" w:customStyle="1" w:styleId="Poezie">
    <w:name w:val="Poezie"/>
    <w:basedOn w:val="Citt"/>
    <w:link w:val="PoezieChar"/>
    <w:uiPriority w:val="32"/>
    <w:qFormat/>
    <w:rsid w:val="00BB15FA"/>
    <w:pPr>
      <w:ind w:left="958" w:right="958"/>
      <w:contextualSpacing w:val="0"/>
      <w:jc w:val="left"/>
    </w:pPr>
  </w:style>
  <w:style w:type="paragraph" w:customStyle="1" w:styleId="Kdprogramu">
    <w:name w:val="Kód programu"/>
    <w:basedOn w:val="Normln"/>
    <w:link w:val="KdprogramuChar"/>
    <w:uiPriority w:val="74"/>
    <w:qFormat/>
    <w:rsid w:val="0032701E"/>
    <w:pPr>
      <w:spacing w:before="240" w:after="240"/>
      <w:contextualSpacing/>
    </w:pPr>
    <w:rPr>
      <w:rFonts w:ascii="Courier New" w:hAnsi="Courier New" w:cs="Courier New"/>
      <w:noProof/>
      <w:sz w:val="22"/>
      <w:szCs w:val="22"/>
    </w:rPr>
  </w:style>
  <w:style w:type="character" w:customStyle="1" w:styleId="PoezieChar">
    <w:name w:val="Poezie Char"/>
    <w:basedOn w:val="CittChar"/>
    <w:link w:val="Poezie"/>
    <w:uiPriority w:val="32"/>
    <w:rsid w:val="00656B43"/>
    <w:rPr>
      <w:i/>
    </w:rPr>
  </w:style>
  <w:style w:type="character" w:customStyle="1" w:styleId="KdprogramuChar">
    <w:name w:val="Kód programu Char"/>
    <w:basedOn w:val="Standardnpsmoodstavce"/>
    <w:link w:val="Kdprogramu"/>
    <w:uiPriority w:val="74"/>
    <w:rsid w:val="0032701E"/>
    <w:rPr>
      <w:rFonts w:ascii="Courier New" w:hAnsi="Courier New" w:cs="Courier New"/>
      <w:noProof/>
      <w:sz w:val="22"/>
      <w:szCs w:val="22"/>
    </w:rPr>
  </w:style>
  <w:style w:type="paragraph" w:customStyle="1" w:styleId="7C5D38C841C7463A9DD7C17FE250AFA711">
    <w:name w:val="7C5D38C841C7463A9DD7C17FE250AFA711"/>
    <w:rsid w:val="00032EBD"/>
    <w:pPr>
      <w:keepNext/>
      <w:keepLines/>
      <w:pageBreakBefore/>
      <w:numPr>
        <w:numId w:val="24"/>
      </w:numPr>
      <w:suppressAutoHyphens/>
      <w:spacing w:after="280" w:line="480" w:lineRule="atLeast"/>
      <w:ind w:left="360" w:hanging="360"/>
      <w:outlineLvl w:val="0"/>
    </w:pPr>
    <w:rPr>
      <w:rFonts w:asciiTheme="majorHAnsi" w:hAnsiTheme="majorHAnsi" w:cs="Arial"/>
      <w:b/>
      <w:bCs/>
      <w:kern w:val="32"/>
      <w:sz w:val="40"/>
      <w:szCs w:val="32"/>
      <w:lang w:val="sk-SK"/>
    </w:rPr>
  </w:style>
  <w:style w:type="paragraph" w:customStyle="1" w:styleId="8A8A910B8AA34CD7A42465204528F8A3">
    <w:name w:val="8A8A910B8AA34CD7A42465204528F8A3"/>
    <w:rsid w:val="00032EBD"/>
    <w:pPr>
      <w:keepNext/>
      <w:keepLines/>
      <w:numPr>
        <w:ilvl w:val="1"/>
        <w:numId w:val="24"/>
      </w:numPr>
      <w:tabs>
        <w:tab w:val="clear" w:pos="1440"/>
      </w:tabs>
      <w:suppressAutoHyphens/>
      <w:spacing w:before="460" w:after="300" w:line="360" w:lineRule="exact"/>
      <w:ind w:left="720"/>
      <w:outlineLvl w:val="1"/>
    </w:pPr>
    <w:rPr>
      <w:rFonts w:ascii="Arial" w:hAnsi="Arial" w:cs="Arial"/>
      <w:iCs/>
      <w:color w:val="0000DC"/>
      <w:sz w:val="28"/>
      <w:szCs w:val="28"/>
    </w:rPr>
  </w:style>
  <w:style w:type="numbering" w:customStyle="1" w:styleId="Ptirovovsmenseznam">
    <w:name w:val="Pětiúrovňový smíšený seznam"/>
    <w:uiPriority w:val="99"/>
    <w:rsid w:val="00D716C2"/>
    <w:pPr>
      <w:numPr>
        <w:numId w:val="31"/>
      </w:numPr>
    </w:pPr>
  </w:style>
  <w:style w:type="numbering" w:customStyle="1" w:styleId="Decimlnslovn">
    <w:name w:val="Decimální číslování"/>
    <w:uiPriority w:val="99"/>
    <w:rsid w:val="00AB0BEE"/>
    <w:pPr>
      <w:numPr>
        <w:numId w:val="40"/>
      </w:numPr>
    </w:pPr>
  </w:style>
  <w:style w:type="paragraph" w:customStyle="1" w:styleId="inZPPodpisypublikace">
    <w:name w:val="inZP: Podpisy publikace"/>
    <w:basedOn w:val="inZPPodpisprohlen"/>
    <w:link w:val="inZPPodpisypublikaceChar"/>
    <w:qFormat/>
    <w:rsid w:val="00274587"/>
    <w:pPr>
      <w:tabs>
        <w:tab w:val="center" w:pos="2155"/>
      </w:tabs>
      <w:spacing w:before="600"/>
      <w:contextualSpacing/>
    </w:pPr>
  </w:style>
  <w:style w:type="character" w:customStyle="1" w:styleId="inZPPodpisprohlenChar">
    <w:name w:val="inZP: Podpis prohlášení Char"/>
    <w:basedOn w:val="ZPZkladChar"/>
    <w:link w:val="inZPPodpisprohlen"/>
    <w:rsid w:val="00274587"/>
    <w:rPr>
      <w:rFonts w:ascii="Cambria" w:hAnsi="Cambria"/>
      <w:sz w:val="24"/>
      <w:szCs w:val="24"/>
    </w:rPr>
  </w:style>
  <w:style w:type="character" w:customStyle="1" w:styleId="inZPPodpisypublikaceChar">
    <w:name w:val="inZP: Podpisy publikace Char"/>
    <w:basedOn w:val="inZPPodpisprohlenChar"/>
    <w:link w:val="inZPPodpisypublikace"/>
    <w:rsid w:val="00274587"/>
    <w:rPr>
      <w:rFonts w:ascii="Cambria" w:hAnsi="Cambria"/>
      <w:sz w:val="24"/>
      <w:szCs w:val="24"/>
    </w:rPr>
  </w:style>
  <w:style w:type="paragraph" w:customStyle="1" w:styleId="ZPNadpis4">
    <w:name w:val="ZP Nadpis 4"/>
    <w:basedOn w:val="inZPNadpisy"/>
    <w:next w:val="Odstavec1"/>
    <w:link w:val="ZPNadpis4Char"/>
    <w:rsid w:val="006B7FF0"/>
    <w:rPr>
      <w:b w:val="0"/>
      <w:color w:val="0000DC"/>
    </w:rPr>
  </w:style>
  <w:style w:type="character" w:customStyle="1" w:styleId="ZPNadpis4Char">
    <w:name w:val="ZP Nadpis 4 Char"/>
    <w:basedOn w:val="inZPNadpisyChar"/>
    <w:link w:val="ZPNadpis4"/>
    <w:rsid w:val="006B7FF0"/>
    <w:rPr>
      <w:rFonts w:asciiTheme="majorHAnsi" w:hAnsiTheme="majorHAnsi"/>
      <w:b w:val="0"/>
      <w:color w:val="0000DC"/>
      <w:kern w:val="32"/>
      <w:sz w:val="24"/>
      <w:szCs w:val="24"/>
      <w:lang w:val="sk-SK"/>
    </w:rPr>
  </w:style>
  <w:style w:type="paragraph" w:customStyle="1" w:styleId="ZPSeznamploh">
    <w:name w:val="ZP: Seznam příloh"/>
    <w:basedOn w:val="ZPSeznamzkratek"/>
    <w:rsid w:val="006964D9"/>
    <w:pPr>
      <w:tabs>
        <w:tab w:val="clear" w:pos="1985"/>
        <w:tab w:val="clear" w:pos="2268"/>
        <w:tab w:val="left" w:pos="1134"/>
        <w:tab w:val="right" w:pos="8505"/>
      </w:tabs>
      <w:ind w:left="1134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5730">
          <w:marLeft w:val="3"/>
          <w:marRight w:val="3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677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26" Type="http://schemas.openxmlformats.org/officeDocument/2006/relationships/footer" Target="footer7.xml"/><Relationship Id="rId39" Type="http://schemas.openxmlformats.org/officeDocument/2006/relationships/theme" Target="theme/theme1.xml"/><Relationship Id="rId21" Type="http://schemas.openxmlformats.org/officeDocument/2006/relationships/footer" Target="footer4.xml"/><Relationship Id="rId34" Type="http://schemas.openxmlformats.org/officeDocument/2006/relationships/header" Target="header14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header" Target="header3.xml"/><Relationship Id="rId25" Type="http://schemas.openxmlformats.org/officeDocument/2006/relationships/header" Target="header6.xml"/><Relationship Id="rId33" Type="http://schemas.openxmlformats.org/officeDocument/2006/relationships/header" Target="header13.xml"/><Relationship Id="rId38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5.xml"/><Relationship Id="rId32" Type="http://schemas.openxmlformats.org/officeDocument/2006/relationships/header" Target="header12.xm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23" Type="http://schemas.openxmlformats.org/officeDocument/2006/relationships/footer" Target="footer6.xml"/><Relationship Id="rId28" Type="http://schemas.openxmlformats.org/officeDocument/2006/relationships/header" Target="header8.xml"/><Relationship Id="rId36" Type="http://schemas.openxmlformats.org/officeDocument/2006/relationships/header" Target="header16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31" Type="http://schemas.openxmlformats.org/officeDocument/2006/relationships/header" Target="header1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5.xml"/><Relationship Id="rId27" Type="http://schemas.openxmlformats.org/officeDocument/2006/relationships/header" Target="header7.xml"/><Relationship Id="rId30" Type="http://schemas.openxmlformats.org/officeDocument/2006/relationships/header" Target="header10.xml"/><Relationship Id="rId35" Type="http://schemas.openxmlformats.org/officeDocument/2006/relationships/header" Target="header15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27214\OneDrive%20-%20MUNI\HR%20Award\&#352;ablony%20DSP%20-%20p&#345;elo&#382;it%20do%20AJ\templatePhD-MUNI-ECON-d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221FB9CBD584F039B16514FC99535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97061A-5DC0-4334-BDE6-FF92BABCAE93}"/>
      </w:docPartPr>
      <w:docPartBody>
        <w:p w:rsidR="001E7F77" w:rsidRDefault="00E26D91">
          <w:pPr>
            <w:pStyle w:val="3221FB9CBD584F039B16514FC9953587"/>
          </w:pPr>
          <w:r w:rsidRPr="001133CC">
            <w:rPr>
              <w:rStyle w:val="Zstupntext"/>
            </w:rPr>
            <w:t>[Autor]</w:t>
          </w:r>
        </w:p>
      </w:docPartBody>
    </w:docPart>
    <w:docPart>
      <w:docPartPr>
        <w:name w:val="9005AFC7D0A4453087C897FDDD3F86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54F3EC-C0B6-49B4-92EE-F59C4FB1D57E}"/>
      </w:docPartPr>
      <w:docPartBody>
        <w:p w:rsidR="001E7F77" w:rsidRDefault="00A06E90" w:rsidP="00A06E90">
          <w:pPr>
            <w:pStyle w:val="9005AFC7D0A4453087C897FDDD3F861D13"/>
          </w:pPr>
          <w:r w:rsidRPr="00DA1297">
            <w:rPr>
              <w:rStyle w:val="Zstupntext"/>
              <w:lang w:val="en"/>
            </w:rPr>
            <w:t>[Year of submission]</w:t>
          </w:r>
        </w:p>
      </w:docPartBody>
    </w:docPart>
    <w:docPart>
      <w:docPartPr>
        <w:name w:val="3506C270A1DC444995AE65B49D3B9E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A3ED11-D3D8-453B-A79A-BBA3F82CD48F}"/>
      </w:docPartPr>
      <w:docPartBody>
        <w:p w:rsidR="001E7F77" w:rsidRDefault="00A06E90" w:rsidP="00A06E90">
          <w:pPr>
            <w:pStyle w:val="3506C270A1DC444995AE65B49D3B9E9813"/>
          </w:pPr>
          <w:r>
            <w:rPr>
              <w:rStyle w:val="Zstupntext"/>
              <w:color w:val="FF0000"/>
              <w:sz w:val="24"/>
              <w:szCs w:val="24"/>
              <w:lang w:val="en"/>
            </w:rPr>
            <w:t>ATTENTION</w:t>
          </w:r>
          <w:r w:rsidRPr="00746487">
            <w:rPr>
              <w:rStyle w:val="Zstupntext"/>
              <w:color w:val="FF0000"/>
              <w:sz w:val="24"/>
              <w:szCs w:val="24"/>
              <w:lang w:val="en"/>
            </w:rPr>
            <w:t xml:space="preserve">! </w:t>
          </w:r>
          <w:r>
            <w:rPr>
              <w:rStyle w:val="Zstupntext"/>
              <w:color w:val="FF0000"/>
              <w:sz w:val="24"/>
              <w:szCs w:val="24"/>
              <w:lang w:val="en"/>
            </w:rPr>
            <w:t>The template must be accompanied by a manual.</w:t>
          </w:r>
          <w:r w:rsidRPr="00746487">
            <w:rPr>
              <w:rStyle w:val="Zstupntext"/>
              <w:color w:val="FF0000"/>
              <w:sz w:val="24"/>
              <w:szCs w:val="24"/>
              <w:lang w:val="en"/>
            </w:rPr>
            <w:t xml:space="preserve"> </w:t>
          </w:r>
          <w:r>
            <w:rPr>
              <w:rStyle w:val="Zstupntext"/>
              <w:color w:val="FF0000"/>
              <w:sz w:val="24"/>
              <w:szCs w:val="24"/>
              <w:lang w:val="en"/>
            </w:rPr>
            <w:t>It</w:t>
          </w:r>
          <w:r w:rsidRPr="00746487">
            <w:rPr>
              <w:rStyle w:val="Zstupntext"/>
              <w:color w:val="FF0000"/>
              <w:sz w:val="24"/>
              <w:szCs w:val="24"/>
              <w:lang w:val="en"/>
            </w:rPr>
            <w:t xml:space="preserve"> describes how to set up </w:t>
          </w:r>
          <w:r>
            <w:rPr>
              <w:rStyle w:val="Zstupntext"/>
              <w:color w:val="FF0000"/>
              <w:sz w:val="24"/>
              <w:szCs w:val="24"/>
              <w:lang w:val="en"/>
            </w:rPr>
            <w:t>the front page</w:t>
          </w:r>
          <w:r w:rsidRPr="00746487">
            <w:rPr>
              <w:rStyle w:val="Zstupntext"/>
              <w:color w:val="FF0000"/>
              <w:sz w:val="24"/>
              <w:szCs w:val="24"/>
              <w:lang w:val="en"/>
            </w:rPr>
            <w:t xml:space="preserve">, use built-in styles, insert </w:t>
          </w:r>
          <w:r>
            <w:rPr>
              <w:rStyle w:val="Zstupntext"/>
              <w:color w:val="FF0000"/>
              <w:sz w:val="24"/>
              <w:szCs w:val="24"/>
              <w:lang w:val="en"/>
            </w:rPr>
            <w:t>images and figures</w:t>
          </w:r>
          <w:r w:rsidRPr="00746487">
            <w:rPr>
              <w:rStyle w:val="Zstupntext"/>
              <w:color w:val="FF0000"/>
              <w:sz w:val="24"/>
              <w:szCs w:val="24"/>
              <w:lang w:val="en"/>
            </w:rPr>
            <w:t xml:space="preserve">, and generate special content. </w:t>
          </w:r>
          <w:r>
            <w:rPr>
              <w:rStyle w:val="Zstupntext"/>
              <w:color w:val="FF0000"/>
              <w:sz w:val="24"/>
              <w:szCs w:val="24"/>
              <w:lang w:val="en"/>
            </w:rPr>
            <w:t xml:space="preserve">Unqualified tempering with the </w:t>
          </w:r>
          <w:r w:rsidRPr="00746487">
            <w:rPr>
              <w:rStyle w:val="Zstupntext"/>
              <w:color w:val="FF0000"/>
              <w:sz w:val="24"/>
              <w:szCs w:val="24"/>
              <w:lang w:val="en"/>
            </w:rPr>
            <w:t xml:space="preserve">document </w:t>
          </w:r>
          <w:r>
            <w:rPr>
              <w:rStyle w:val="Zstupntext"/>
              <w:color w:val="FF0000"/>
              <w:sz w:val="24"/>
              <w:szCs w:val="24"/>
              <w:lang w:val="en"/>
            </w:rPr>
            <w:t>may</w:t>
          </w:r>
          <w:r w:rsidRPr="00746487">
            <w:rPr>
              <w:rStyle w:val="Zstupntext"/>
              <w:color w:val="FF0000"/>
              <w:sz w:val="24"/>
              <w:szCs w:val="24"/>
              <w:lang w:val="en"/>
            </w:rPr>
            <w:t xml:space="preserve"> very easily break its structure and formatting. Therefore, we strongly recommend that you read the instructions for the template. </w:t>
          </w:r>
          <w:r w:rsidRPr="003972A7">
            <w:rPr>
              <w:rStyle w:val="Zstupntext"/>
              <w:b/>
              <w:bCs/>
              <w:color w:val="FF0000"/>
              <w:sz w:val="24"/>
              <w:szCs w:val="24"/>
              <w:lang w:val="en"/>
            </w:rPr>
            <w:t>IF YOU ATTEND A STUDY PROGRAMME IN ENGLISH, PLEASE DELETE PAGES WHERE DETAILS IN CZECH LANGUAGE ARE REQUIRED (Bibliografický záznam, Anotace and Resumé)</w:t>
          </w:r>
          <w:r>
            <w:rPr>
              <w:rStyle w:val="Zstupntext"/>
              <w:color w:val="FF0000"/>
              <w:sz w:val="24"/>
              <w:szCs w:val="24"/>
              <w:lang w:val="en"/>
            </w:rPr>
            <w:t xml:space="preserve">. </w:t>
          </w:r>
          <w:r w:rsidRPr="00746487">
            <w:rPr>
              <w:rStyle w:val="Zstupntext"/>
              <w:color w:val="FF0000"/>
              <w:sz w:val="24"/>
              <w:szCs w:val="24"/>
              <w:lang w:val="en"/>
            </w:rPr>
            <w:t xml:space="preserve">Click in this box and press </w:t>
          </w:r>
          <w:r w:rsidRPr="00746487">
            <w:rPr>
              <w:rStyle w:val="Zstupntext"/>
              <w:smallCaps/>
              <w:color w:val="FF0000"/>
              <w:sz w:val="24"/>
              <w:szCs w:val="24"/>
              <w:lang w:val="en"/>
            </w:rPr>
            <w:t>Delete</w:t>
          </w:r>
          <w:r>
            <w:rPr>
              <w:lang w:val="en"/>
            </w:rPr>
            <w:t xml:space="preserve">  </w:t>
          </w:r>
          <w:r w:rsidRPr="00746487">
            <w:rPr>
              <w:rStyle w:val="Zstupntext"/>
              <w:color w:val="FF0000"/>
              <w:sz w:val="24"/>
              <w:szCs w:val="24"/>
              <w:lang w:val="en"/>
            </w:rPr>
            <w:t>to delete it.</w:t>
          </w:r>
        </w:p>
      </w:docPartBody>
    </w:docPart>
    <w:docPart>
      <w:docPartPr>
        <w:name w:val="8149E771918D4AF2A3F0BD6D634F50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294672-5409-4CC9-9F4F-82A9695A7E63}"/>
      </w:docPartPr>
      <w:docPartBody>
        <w:p w:rsidR="001E7F77" w:rsidRDefault="00E26D91">
          <w:pPr>
            <w:pStyle w:val="8149E771918D4AF2A3F0BD6D634F509C"/>
          </w:pPr>
          <w:r w:rsidRPr="00060E55">
            <w:rPr>
              <w:rStyle w:val="Zstupntext"/>
            </w:rPr>
            <w:t>[Autor]</w:t>
          </w:r>
        </w:p>
      </w:docPartBody>
    </w:docPart>
    <w:docPart>
      <w:docPartPr>
        <w:name w:val="6474260640C249BEAA02E0F2C62DD0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926782-5BDE-43E6-8F2D-179C6C9A6607}"/>
      </w:docPartPr>
      <w:docPartBody>
        <w:p w:rsidR="001E7F77" w:rsidRDefault="00E26D91">
          <w:pPr>
            <w:pStyle w:val="6474260640C249BEAA02E0F2C62DD011"/>
          </w:pPr>
          <w:r w:rsidRPr="00060E55">
            <w:rPr>
              <w:rStyle w:val="Zstupntext"/>
            </w:rPr>
            <w:t>[Název]</w:t>
          </w:r>
        </w:p>
      </w:docPartBody>
    </w:docPart>
    <w:docPart>
      <w:docPartPr>
        <w:name w:val="F083B6E46D204944ADCE46ACDFC9EA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27420F-C557-4755-9188-933F1EC41A23}"/>
      </w:docPartPr>
      <w:docPartBody>
        <w:p w:rsidR="001E7F77" w:rsidRDefault="00A06E90" w:rsidP="00A06E90">
          <w:pPr>
            <w:pStyle w:val="F083B6E46D204944ADCE46ACDFC9EA9213"/>
          </w:pPr>
          <w:r w:rsidRPr="0066454A">
            <w:rPr>
              <w:rStyle w:val="Zstupntext"/>
              <w:lang w:val="en-GB"/>
            </w:rPr>
            <w:t>[Supervisor]</w:t>
          </w:r>
        </w:p>
      </w:docPartBody>
    </w:docPart>
    <w:docPart>
      <w:docPartPr>
        <w:name w:val="E331319DFB8C42E285B304AE4FDBB2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CDAB38-8FDE-4A7E-A7FF-74392A6265E4}"/>
      </w:docPartPr>
      <w:docPartBody>
        <w:p w:rsidR="001E7F77" w:rsidRDefault="00A06E90" w:rsidP="00A06E90">
          <w:pPr>
            <w:pStyle w:val="E331319DFB8C42E285B304AE4FDBB27E13"/>
          </w:pPr>
          <w:r w:rsidRPr="0066454A">
            <w:rPr>
              <w:rStyle w:val="Zstupntext"/>
              <w:lang w:val="en-GB"/>
            </w:rPr>
            <w:t xml:space="preserve">[Write 5-10 keywords in English. The same list must be inserted into </w:t>
          </w:r>
          <w:r>
            <w:rPr>
              <w:rStyle w:val="Zstupntext"/>
              <w:lang w:val="en-GB"/>
            </w:rPr>
            <w:t xml:space="preserve">the </w:t>
          </w:r>
          <w:r w:rsidRPr="0066454A">
            <w:rPr>
              <w:rStyle w:val="Zstupntext"/>
              <w:lang w:val="en-GB"/>
            </w:rPr>
            <w:t>Archive</w:t>
          </w:r>
          <w:r>
            <w:rPr>
              <w:rStyle w:val="Zstupntext"/>
              <w:lang w:val="en-GB"/>
            </w:rPr>
            <w:t xml:space="preserve"> of the</w:t>
          </w:r>
          <w:r w:rsidRPr="0066454A">
            <w:rPr>
              <w:rStyle w:val="Zstupntext"/>
              <w:lang w:val="en-GB"/>
            </w:rPr>
            <w:t xml:space="preserve"> final theses in </w:t>
          </w:r>
          <w:r>
            <w:rPr>
              <w:rStyle w:val="Zstupntext"/>
              <w:lang w:val="en-GB"/>
            </w:rPr>
            <w:t>a</w:t>
          </w:r>
          <w:r w:rsidRPr="0066454A">
            <w:rPr>
              <w:rStyle w:val="Zstupntext"/>
              <w:lang w:val="en-GB"/>
            </w:rPr>
            <w:t>nd</w:t>
          </w:r>
          <w:r>
            <w:rPr>
              <w:rStyle w:val="Zstupntext"/>
              <w:lang w:val="en-GB"/>
            </w:rPr>
            <w:t xml:space="preserve"> the </w:t>
          </w:r>
          <w:r w:rsidRPr="0066454A">
            <w:rPr>
              <w:rStyle w:val="Zstupntext"/>
              <w:lang w:val="en-GB"/>
            </w:rPr>
            <w:t xml:space="preserve">MU </w:t>
          </w:r>
          <w:r>
            <w:rPr>
              <w:rStyle w:val="Zstupntext"/>
              <w:lang w:val="en-GB"/>
            </w:rPr>
            <w:t>In</w:t>
          </w:r>
          <w:r w:rsidRPr="0066454A">
            <w:rPr>
              <w:rStyle w:val="Zstupntext"/>
              <w:lang w:val="en-GB"/>
            </w:rPr>
            <w:t xml:space="preserve">formation </w:t>
          </w:r>
          <w:r>
            <w:rPr>
              <w:rStyle w:val="Zstupntext"/>
              <w:lang w:val="en-GB"/>
            </w:rPr>
            <w:t>S</w:t>
          </w:r>
          <w:r w:rsidRPr="0066454A">
            <w:rPr>
              <w:rStyle w:val="Zstupntext"/>
              <w:lang w:val="en-GB"/>
            </w:rPr>
            <w:t>ystem.]</w:t>
          </w:r>
        </w:p>
      </w:docPartBody>
    </w:docPart>
    <w:docPart>
      <w:docPartPr>
        <w:name w:val="7E97883E58F34703B8D0304D6D954F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D2703D-D64C-41C1-9238-1B00A18B8CE8}"/>
      </w:docPartPr>
      <w:docPartBody>
        <w:p w:rsidR="001E7F77" w:rsidRDefault="00A06E90" w:rsidP="00A06E90">
          <w:pPr>
            <w:pStyle w:val="7E97883E58F34703B8D0304D6D954F8013"/>
          </w:pPr>
          <w:r w:rsidRPr="00CC60D7">
            <w:rPr>
              <w:rStyle w:val="Odstavec1Char"/>
              <w:lang w:val="en"/>
            </w:rPr>
            <w:t>[Write a</w:t>
          </w:r>
          <w:r>
            <w:rPr>
              <w:rStyle w:val="Odstavec1Char"/>
              <w:lang w:val="en"/>
            </w:rPr>
            <w:t>n Annotation</w:t>
          </w:r>
          <w:r w:rsidRPr="00CC60D7">
            <w:rPr>
              <w:rStyle w:val="Odstavec1Char"/>
              <w:lang w:val="en"/>
            </w:rPr>
            <w:t xml:space="preserve"> (500-600 characters including spaces) in </w:t>
          </w:r>
          <w:r>
            <w:rPr>
              <w:rStyle w:val="Odstavec1Char"/>
              <w:lang w:val="en"/>
            </w:rPr>
            <w:t>English</w:t>
          </w:r>
          <w:r w:rsidRPr="00CC60D7">
            <w:rPr>
              <w:rStyle w:val="Odstavec1Char"/>
              <w:lang w:val="en"/>
            </w:rPr>
            <w:t xml:space="preserve">. Identical text must be inserted into </w:t>
          </w:r>
          <w:r>
            <w:rPr>
              <w:rStyle w:val="Odstavec1Char"/>
              <w:lang w:val="en"/>
            </w:rPr>
            <w:t xml:space="preserve">the </w:t>
          </w:r>
          <w:r w:rsidRPr="009E515C">
            <w:rPr>
              <w:rStyle w:val="Odstavec1Char"/>
              <w:lang w:val="en"/>
            </w:rPr>
            <w:t>Archive of final thesis in the MU Information System</w:t>
          </w:r>
          <w:r>
            <w:rPr>
              <w:rStyle w:val="Odstavec1Char"/>
              <w:lang w:val="en"/>
            </w:rPr>
            <w:t>.</w:t>
          </w:r>
          <w:r w:rsidRPr="00CC60D7">
            <w:rPr>
              <w:rStyle w:val="Odstavec1Char"/>
              <w:lang w:val="en"/>
            </w:rPr>
            <w:t>]</w:t>
          </w:r>
        </w:p>
      </w:docPartBody>
    </w:docPart>
    <w:docPart>
      <w:docPartPr>
        <w:name w:val="4A49AA7A534741F8B541A38E9C4ACB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B2FB64-E212-41D8-8F5B-40C4E2DB9DFD}"/>
      </w:docPartPr>
      <w:docPartBody>
        <w:p w:rsidR="001E7F77" w:rsidRDefault="00A06E90" w:rsidP="00A06E90">
          <w:pPr>
            <w:pStyle w:val="4A49AA7A534741F8B541A38E9C4ACBFD13"/>
          </w:pPr>
          <w:bookmarkStart w:id="0" w:name="_Hlk48908568"/>
          <w:r>
            <w:rPr>
              <w:rStyle w:val="Odstavec1Char"/>
              <w:lang w:val="en"/>
            </w:rPr>
            <w:t>[Write an annotation</w:t>
          </w:r>
          <w:r w:rsidRPr="00265B8B">
            <w:rPr>
              <w:rStyle w:val="Odstavec1Char"/>
              <w:lang w:val="en"/>
            </w:rPr>
            <w:t xml:space="preserve"> (500-600 characters including spaces) in </w:t>
          </w:r>
          <w:r>
            <w:rPr>
              <w:rStyle w:val="Odstavec1Char"/>
              <w:lang w:val="en"/>
            </w:rPr>
            <w:t>Czech</w:t>
          </w:r>
          <w:r w:rsidRPr="00265B8B">
            <w:rPr>
              <w:rStyle w:val="Odstavec1Char"/>
              <w:lang w:val="en"/>
            </w:rPr>
            <w:t xml:space="preserve">. Identical text must be inserted into </w:t>
          </w:r>
          <w:r>
            <w:rPr>
              <w:rStyle w:val="Odstavec1Char"/>
              <w:lang w:val="en"/>
            </w:rPr>
            <w:t xml:space="preserve">the </w:t>
          </w:r>
          <w:r w:rsidRPr="009E515C">
            <w:rPr>
              <w:rStyle w:val="Odstavec1Char"/>
              <w:lang w:val="en"/>
            </w:rPr>
            <w:t>Archive of final thesis in the MU Information System</w:t>
          </w:r>
          <w:r w:rsidRPr="00265B8B">
            <w:rPr>
              <w:rStyle w:val="Odstavec1Char"/>
              <w:lang w:val="en"/>
            </w:rPr>
            <w:t>.]</w:t>
          </w:r>
          <w:bookmarkEnd w:id="0"/>
        </w:p>
      </w:docPartBody>
    </w:docPart>
    <w:docPart>
      <w:docPartPr>
        <w:name w:val="A8652E462FFB4242B736A6F4637D3C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395329-8E1F-4DD4-8104-86A9F76B65D6}"/>
      </w:docPartPr>
      <w:docPartBody>
        <w:p w:rsidR="001E7F77" w:rsidRDefault="00E26D91">
          <w:pPr>
            <w:pStyle w:val="A8652E462FFB4242B736A6F4637D3CB9"/>
          </w:pPr>
          <w:r w:rsidRPr="0001165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B2A9BBD03AD145FCA0D5A68BE131F0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608522-E031-4EE2-8937-B1187B99B380}"/>
      </w:docPartPr>
      <w:docPartBody>
        <w:p w:rsidR="001E7F77" w:rsidRDefault="00E26D91">
          <w:pPr>
            <w:pStyle w:val="B2A9BBD03AD145FCA0D5A68BE131F001"/>
          </w:pPr>
          <w:r w:rsidRPr="00943580">
            <w:rPr>
              <w:rStyle w:val="Zstupntext"/>
            </w:rPr>
            <w:t>[Autor]</w:t>
          </w:r>
        </w:p>
      </w:docPartBody>
    </w:docPart>
    <w:docPart>
      <w:docPartPr>
        <w:name w:val="83DD1ABBE11647A2BE60EFC87C4B10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B060FC-1DC7-4492-A7E7-679C231E1660}"/>
      </w:docPartPr>
      <w:docPartBody>
        <w:p w:rsidR="001E7F77" w:rsidRDefault="00A06E90" w:rsidP="00A06E90">
          <w:pPr>
            <w:pStyle w:val="83DD1ABBE11647A2BE60EFC87C4B10E113"/>
          </w:pPr>
          <w:r w:rsidRPr="00F76C67">
            <w:rPr>
              <w:rStyle w:val="Zstupntext"/>
              <w:lang w:val="en-GB"/>
            </w:rPr>
            <w:t>[You can write a thank you note here (not mandatory). It is also used to insert a dedication, for example, if the work was created within a project]</w:t>
          </w:r>
        </w:p>
      </w:docPartBody>
    </w:docPart>
    <w:docPart>
      <w:docPartPr>
        <w:name w:val="DDB65C57A941405D9054F8A53F7F22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FC4100-E3E5-4147-9CF1-C1245103C692}"/>
      </w:docPartPr>
      <w:docPartBody>
        <w:p w:rsidR="001E7F77" w:rsidRDefault="00E26D91">
          <w:pPr>
            <w:pStyle w:val="DDB65C57A941405D9054F8A53F7F221D"/>
          </w:pPr>
          <w:r w:rsidRPr="00A752C2"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13D09E2421B14368A6F772BD07413E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59B36-18B0-4ED6-837A-F68F3FADCB06}"/>
      </w:docPartPr>
      <w:docPartBody>
        <w:p w:rsidR="001E7F77" w:rsidRDefault="00A06E90" w:rsidP="00A06E90">
          <w:pPr>
            <w:pStyle w:val="13D09E2421B14368A6F772BD07413EA013"/>
          </w:pPr>
          <w:r w:rsidRPr="00746487">
            <w:rPr>
              <w:rStyle w:val="Zstupntext"/>
              <w:lang w:val="en"/>
            </w:rPr>
            <w:t>[</w:t>
          </w:r>
          <w:r>
            <w:rPr>
              <w:rStyle w:val="Zstupntext"/>
              <w:lang w:val="en"/>
            </w:rPr>
            <w:t>Term</w:t>
          </w:r>
          <w:r w:rsidRPr="00746487">
            <w:rPr>
              <w:rStyle w:val="Zstupntext"/>
              <w:lang w:val="en"/>
            </w:rPr>
            <w:t>]</w:t>
          </w:r>
        </w:p>
      </w:docPartBody>
    </w:docPart>
    <w:docPart>
      <w:docPartPr>
        <w:name w:val="FCA5CBD1E03F4B56B4DEFDA555D9E8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CC0D2B-FA7A-498D-A183-5202E5CA98D0}"/>
      </w:docPartPr>
      <w:docPartBody>
        <w:p w:rsidR="001E7F77" w:rsidRDefault="00A06E90" w:rsidP="00A06E90">
          <w:pPr>
            <w:pStyle w:val="FCA5CBD1E03F4B56B4DEFDA555D9E8E713"/>
          </w:pPr>
          <w:r w:rsidRPr="00746487">
            <w:rPr>
              <w:rStyle w:val="Zstupntext"/>
              <w:lang w:val="en"/>
            </w:rPr>
            <w:t>[Definition]</w:t>
          </w:r>
        </w:p>
      </w:docPartBody>
    </w:docPart>
    <w:docPart>
      <w:docPartPr>
        <w:name w:val="7E7E8995896141D48B7CD649B52591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1E36D5-510E-468B-8637-C0F12EAC575D}"/>
      </w:docPartPr>
      <w:docPartBody>
        <w:p w:rsidR="001E7F77" w:rsidRDefault="00E26D91">
          <w:pPr>
            <w:pStyle w:val="7E7E8995896141D48B7CD649B5259123"/>
          </w:pPr>
          <w:r w:rsidRPr="00A752C2"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6198D8768C20441BB1977490285623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53B9C2-4240-4445-ACD1-D654D86B53FF}"/>
      </w:docPartPr>
      <w:docPartBody>
        <w:p w:rsidR="001E7F77" w:rsidRDefault="00A06E90" w:rsidP="00A06E90">
          <w:pPr>
            <w:pStyle w:val="6198D8768C20441BB19774902856231F13"/>
          </w:pPr>
          <w:r w:rsidRPr="00746487">
            <w:rPr>
              <w:rStyle w:val="Zstupntext"/>
              <w:lang w:val="en"/>
            </w:rPr>
            <w:t xml:space="preserve">Click </w:t>
          </w:r>
          <w:r>
            <w:rPr>
              <w:rStyle w:val="Zstupntext"/>
              <w:lang w:val="en"/>
            </w:rPr>
            <w:t>here</w:t>
          </w:r>
          <w:r w:rsidRPr="00746487">
            <w:rPr>
              <w:rStyle w:val="Zstupntext"/>
              <w:lang w:val="en"/>
            </w:rPr>
            <w:t xml:space="preserve"> to start typing introduction. There are two styles for body text in the template: Paragraph 1 and Additional Paragraphs. The style "Paragraph 1" is without a paragraph breakpoint and is used for the first paragraph under a heading, image or quote. The style "Next paragraphs" is indicated by a paragraph breakpoint and is intended for other paragraphs except the first.</w:t>
          </w:r>
        </w:p>
      </w:docPartBody>
    </w:docPart>
    <w:docPart>
      <w:docPartPr>
        <w:name w:val="2C1A34AE6EC04EF79F71EBE67BF065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C7BE85-7AFA-4468-922A-2A41454FE12C}"/>
      </w:docPartPr>
      <w:docPartBody>
        <w:p w:rsidR="001E7F77" w:rsidRDefault="00A06E90" w:rsidP="00A06E90">
          <w:pPr>
            <w:pStyle w:val="2C1A34AE6EC04EF79F71EBE67BF0652C13"/>
          </w:pPr>
          <w:r w:rsidRPr="00746487">
            <w:rPr>
              <w:rStyle w:val="Zstupntext"/>
              <w:lang w:val="en"/>
            </w:rPr>
            <w:t>[Chapter Title]</w:t>
          </w:r>
        </w:p>
      </w:docPartBody>
    </w:docPart>
    <w:docPart>
      <w:docPartPr>
        <w:name w:val="A25F7ADCD10B4D18954BE2EEC27A48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2C2E1E-F319-4EAF-81F9-64E54EE18732}"/>
      </w:docPartPr>
      <w:docPartBody>
        <w:p w:rsidR="001E7F77" w:rsidRDefault="00A06E90" w:rsidP="00A06E90">
          <w:pPr>
            <w:pStyle w:val="A25F7ADCD10B4D18954BE2EEC27A48CB13"/>
          </w:pPr>
          <w:r>
            <w:rPr>
              <w:rStyle w:val="Zstupntext"/>
              <w:lang w:val="en"/>
            </w:rPr>
            <w:t>[Subchapter Name]</w:t>
          </w:r>
        </w:p>
      </w:docPartBody>
    </w:docPart>
    <w:docPart>
      <w:docPartPr>
        <w:name w:val="8169B4F9EAEC46D6850BA02DD87FF7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DF6365-8BAD-420A-904E-EED5AD92AED6}"/>
      </w:docPartPr>
      <w:docPartBody>
        <w:p w:rsidR="001E7F77" w:rsidRDefault="00E26D91">
          <w:pPr>
            <w:pStyle w:val="8169B4F9EAEC46D6850BA02DD87FF7D0"/>
          </w:pPr>
          <w:r>
            <w:t xml:space="preserve">     </w:t>
          </w:r>
        </w:p>
      </w:docPartBody>
    </w:docPart>
    <w:docPart>
      <w:docPartPr>
        <w:name w:val="68C3A413F85B4FF484720243294824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74CA04-9DB6-4A17-884E-017602BFD543}"/>
      </w:docPartPr>
      <w:docPartBody>
        <w:p w:rsidR="001E7F77" w:rsidRDefault="00A06E90" w:rsidP="00A06E90">
          <w:pPr>
            <w:pStyle w:val="68C3A413F85B4FF484720243294824A413"/>
          </w:pPr>
          <w:r w:rsidRPr="00746487">
            <w:rPr>
              <w:rStyle w:val="Zstupntext"/>
              <w:lang w:val="en"/>
            </w:rPr>
            <w:t>[Attachment Name]</w:t>
          </w:r>
        </w:p>
      </w:docPartBody>
    </w:docPart>
    <w:docPart>
      <w:docPartPr>
        <w:name w:val="3DB1DFCB7B124EEB8BB63E9C3B7FE1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9A327E-715D-4780-9791-D62F45A147EA}"/>
      </w:docPartPr>
      <w:docPartBody>
        <w:p w:rsidR="001E7F77" w:rsidRDefault="00E26D91">
          <w:pPr>
            <w:pStyle w:val="3DB1DFCB7B124EEB8BB63E9C3B7FE129"/>
          </w:pPr>
          <w:r w:rsidRPr="009D6AD8">
            <w:rPr>
              <w:rStyle w:val="Zstupntext"/>
            </w:rPr>
            <w:t>[Název]</w:t>
          </w:r>
        </w:p>
      </w:docPartBody>
    </w:docPart>
    <w:docPart>
      <w:docPartPr>
        <w:name w:val="5FD74384082047A9926E2680F15164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3188EF-E777-4B00-B71D-B566CC0E3CEE}"/>
      </w:docPartPr>
      <w:docPartBody>
        <w:p w:rsidR="001E7F77" w:rsidRDefault="00A06E90" w:rsidP="00A06E90">
          <w:pPr>
            <w:pStyle w:val="5FD74384082047A9926E2680F15164DE13"/>
          </w:pPr>
          <w:r w:rsidRPr="0066454A">
            <w:rPr>
              <w:rStyle w:val="Zstupntext"/>
              <w:lang w:val="en-GB"/>
            </w:rPr>
            <w:t>[Year of submission]</w:t>
          </w:r>
        </w:p>
      </w:docPartBody>
    </w:docPart>
    <w:docPart>
      <w:docPartPr>
        <w:name w:val="91CFE33C10D8440EB3AB4A43FA1BA7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BE0DCE-990A-4B4D-A36E-EE83CB4B5806}"/>
      </w:docPartPr>
      <w:docPartBody>
        <w:p w:rsidR="00A06E90" w:rsidRDefault="001E7F77" w:rsidP="001E7F77">
          <w:pPr>
            <w:pStyle w:val="91CFE33C10D8440EB3AB4A43FA1BA7902"/>
          </w:pPr>
          <w:r w:rsidRPr="0050486D">
            <w:rPr>
              <w:rStyle w:val="Zstupntext"/>
              <w:lang w:val="en"/>
            </w:rPr>
            <w:t>Select the Czech name of the program</w:t>
          </w:r>
        </w:p>
      </w:docPartBody>
    </w:docPart>
    <w:docPart>
      <w:docPartPr>
        <w:name w:val="3428299AC5834810BDEE6AEE30D011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029EA0-8DD1-4E27-BFE4-4AE971FDEDC8}"/>
      </w:docPartPr>
      <w:docPartBody>
        <w:p w:rsidR="00A06E90" w:rsidRDefault="001E7F77" w:rsidP="001E7F77">
          <w:pPr>
            <w:pStyle w:val="3428299AC5834810BDEE6AEE30D011C0"/>
          </w:pPr>
          <w:r w:rsidRPr="00060E55">
            <w:rPr>
              <w:rStyle w:val="Zstupntext"/>
            </w:rPr>
            <w:t>[Autor]</w:t>
          </w:r>
        </w:p>
      </w:docPartBody>
    </w:docPart>
    <w:docPart>
      <w:docPartPr>
        <w:name w:val="2062A501A09E4BADB77AA3F4698152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2F46B4-706D-4EE8-A8AD-505632546BB6}"/>
      </w:docPartPr>
      <w:docPartBody>
        <w:p w:rsidR="00A06E90" w:rsidRDefault="001E7F77" w:rsidP="001E7F77">
          <w:pPr>
            <w:pStyle w:val="2062A501A09E4BADB77AA3F46981525C"/>
          </w:pPr>
          <w:r w:rsidRPr="00060E55">
            <w:rPr>
              <w:rStyle w:val="Zstupntext"/>
            </w:rPr>
            <w:t>[Název]</w:t>
          </w:r>
        </w:p>
      </w:docPartBody>
    </w:docPart>
    <w:docPart>
      <w:docPartPr>
        <w:name w:val="690EDE36F51B439D902E01716C8A5D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B7AA9F-F214-491C-8FA2-2C05BA9FD927}"/>
      </w:docPartPr>
      <w:docPartBody>
        <w:p w:rsidR="00A06E90" w:rsidRDefault="00A06E90" w:rsidP="00A06E90">
          <w:pPr>
            <w:pStyle w:val="690EDE36F51B439D902E01716C8A5D5E9"/>
          </w:pPr>
          <w:r w:rsidRPr="00817070">
            <w:rPr>
              <w:rStyle w:val="Zstupntext"/>
            </w:rPr>
            <w:t>[</w:t>
          </w:r>
          <w:r>
            <w:rPr>
              <w:rStyle w:val="Zstupntext"/>
            </w:rPr>
            <w:t>Supervisor</w:t>
          </w:r>
          <w:r w:rsidRPr="00817070">
            <w:rPr>
              <w:rStyle w:val="Zstupntext"/>
            </w:rPr>
            <w:t>]</w:t>
          </w:r>
        </w:p>
      </w:docPartBody>
    </w:docPart>
    <w:docPart>
      <w:docPartPr>
        <w:name w:val="FC5EA1EDC1EA48B7B737652116629F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B4B6A-24BA-4B88-A58F-28E8909EA528}"/>
      </w:docPartPr>
      <w:docPartBody>
        <w:p w:rsidR="00A06E90" w:rsidRDefault="00A06E90" w:rsidP="00A06E90">
          <w:pPr>
            <w:pStyle w:val="FC5EA1EDC1EA48B7B737652116629F109"/>
          </w:pPr>
          <w:r w:rsidRPr="00817070">
            <w:rPr>
              <w:rStyle w:val="Zstupntext"/>
            </w:rPr>
            <w:t>[</w:t>
          </w:r>
          <w:r>
            <w:rPr>
              <w:rStyle w:val="Zstupntext"/>
            </w:rPr>
            <w:t>Year of submission</w:t>
          </w:r>
          <w:r w:rsidRPr="00817070">
            <w:rPr>
              <w:rStyle w:val="Zstupntext"/>
            </w:rPr>
            <w:t>]</w:t>
          </w:r>
        </w:p>
      </w:docPartBody>
    </w:docPart>
    <w:docPart>
      <w:docPartPr>
        <w:name w:val="38D9FC10F8CD4D9FAE2552AF82D438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6B175B-5D94-490A-B17F-5634E218E64A}"/>
      </w:docPartPr>
      <w:docPartBody>
        <w:p w:rsidR="00A06E90" w:rsidRDefault="00A06E90" w:rsidP="00A06E90">
          <w:pPr>
            <w:pStyle w:val="38D9FC10F8CD4D9FAE2552AF82D4382B9"/>
          </w:pPr>
          <w:r w:rsidRPr="000C073F">
            <w:rPr>
              <w:rStyle w:val="Zstupntext"/>
            </w:rPr>
            <w:t>[Napište 5–10 klíčových slov v češtině. Stejný seznam musí být vložen do Archivu závěrečné práce v Informačním systému MU.]</w:t>
          </w:r>
        </w:p>
      </w:docPartBody>
    </w:docPart>
    <w:docPart>
      <w:docPartPr>
        <w:name w:val="2A4EFDF629A340E0920D32263964D2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97A270-2DA0-46EC-A5E0-22FF2FADA1A3}"/>
      </w:docPartPr>
      <w:docPartBody>
        <w:p w:rsidR="00A06E90" w:rsidRDefault="001E7F77" w:rsidP="001E7F77">
          <w:pPr>
            <w:pStyle w:val="2A4EFDF629A340E0920D32263964D2E3"/>
          </w:pPr>
          <w:r w:rsidRPr="00060E55">
            <w:rPr>
              <w:rStyle w:val="Zstupntext"/>
            </w:rPr>
            <w:t>[Název]</w:t>
          </w:r>
        </w:p>
      </w:docPartBody>
    </w:docPart>
    <w:docPart>
      <w:docPartPr>
        <w:name w:val="55F848235D644F4B851B8036D2AC1D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246CDD-9A99-4EF5-8887-081E39DAD675}"/>
      </w:docPartPr>
      <w:docPartBody>
        <w:p w:rsidR="00A06E90" w:rsidRDefault="00A06E90" w:rsidP="00A06E90">
          <w:pPr>
            <w:pStyle w:val="55F848235D644F4B851B8036D2AC1D474"/>
          </w:pPr>
          <w:r w:rsidRPr="0066454A">
            <w:rPr>
              <w:rStyle w:val="Zstupntext"/>
              <w:lang w:val="en-GB"/>
            </w:rPr>
            <w:t>[Supervisor]</w:t>
          </w:r>
        </w:p>
      </w:docPartBody>
    </w:docPart>
    <w:docPart>
      <w:docPartPr>
        <w:name w:val="8B9DB5884D984A23A4C943A95534B3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BC4C30-7F57-4B18-B3FB-1B47AA5AD00B}"/>
      </w:docPartPr>
      <w:docPartBody>
        <w:p w:rsidR="003A4169" w:rsidRDefault="00A06E90" w:rsidP="00A06E90">
          <w:pPr>
            <w:pStyle w:val="8B9DB5884D984A23A4C943A95534B3F51"/>
          </w:pPr>
          <w:r>
            <w:rPr>
              <w:rStyle w:val="Zstupntext"/>
              <w:lang w:val="en"/>
            </w:rPr>
            <w:t>[Write a summary in English. ]</w:t>
          </w:r>
        </w:p>
      </w:docPartBody>
    </w:docPart>
    <w:docPart>
      <w:docPartPr>
        <w:name w:val="D7AAB40883144ABC94718BA5731EA0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E94607-78B8-484F-9825-E2B30B0B75D3}"/>
      </w:docPartPr>
      <w:docPartBody>
        <w:p w:rsidR="003A4169" w:rsidRDefault="00A06E90" w:rsidP="00A06E90">
          <w:pPr>
            <w:pStyle w:val="D7AAB40883144ABC94718BA5731EA0371"/>
          </w:pPr>
          <w:r>
            <w:rPr>
              <w:rStyle w:val="Zstupntext"/>
              <w:lang w:val="en"/>
            </w:rPr>
            <w:t>[Write a summary in Czech.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C14502"/>
    <w:multiLevelType w:val="multilevel"/>
    <w:tmpl w:val="26AE2ACE"/>
    <w:lvl w:ilvl="0">
      <w:start w:val="1"/>
      <w:numFmt w:val="decimal"/>
      <w:pStyle w:val="2C1A34AE6EC04EF79F71EBE67BF0652C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25F7ADCD10B4D18954BE2EEC27A48CB1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FF40861"/>
    <w:multiLevelType w:val="multilevel"/>
    <w:tmpl w:val="2ABCDA8A"/>
    <w:lvl w:ilvl="0">
      <w:start w:val="1"/>
      <w:numFmt w:val="decimal"/>
      <w:pStyle w:val="2C1A34AE6EC04EF79F71EBE67BF0652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25F7ADCD10B4D18954BE2EEC27A48CB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91"/>
    <w:rsid w:val="001E7F77"/>
    <w:rsid w:val="003A4169"/>
    <w:rsid w:val="00A06E90"/>
    <w:rsid w:val="00E2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06E90"/>
    <w:rPr>
      <w:color w:val="808080"/>
    </w:rPr>
  </w:style>
  <w:style w:type="paragraph" w:customStyle="1" w:styleId="3221FB9CBD584F039B16514FC9953587">
    <w:name w:val="3221FB9CBD584F039B16514FC9953587"/>
  </w:style>
  <w:style w:type="paragraph" w:customStyle="1" w:styleId="9005AFC7D0A4453087C897FDDD3F861D">
    <w:name w:val="9005AFC7D0A4453087C897FDDD3F861D"/>
  </w:style>
  <w:style w:type="paragraph" w:customStyle="1" w:styleId="3506C270A1DC444995AE65B49D3B9E98">
    <w:name w:val="3506C270A1DC444995AE65B49D3B9E98"/>
  </w:style>
  <w:style w:type="paragraph" w:customStyle="1" w:styleId="8149E771918D4AF2A3F0BD6D634F509C">
    <w:name w:val="8149E771918D4AF2A3F0BD6D634F509C"/>
  </w:style>
  <w:style w:type="paragraph" w:customStyle="1" w:styleId="01A0C2213629472AB955096106FAD989">
    <w:name w:val="01A0C2213629472AB955096106FAD989"/>
  </w:style>
  <w:style w:type="paragraph" w:customStyle="1" w:styleId="6474260640C249BEAA02E0F2C62DD011">
    <w:name w:val="6474260640C249BEAA02E0F2C62DD011"/>
  </w:style>
  <w:style w:type="paragraph" w:customStyle="1" w:styleId="A0215C4144D2491E8A8EB02950433477">
    <w:name w:val="A0215C4144D2491E8A8EB02950433477"/>
  </w:style>
  <w:style w:type="paragraph" w:customStyle="1" w:styleId="F083B6E46D204944ADCE46ACDFC9EA92">
    <w:name w:val="F083B6E46D204944ADCE46ACDFC9EA92"/>
  </w:style>
  <w:style w:type="paragraph" w:customStyle="1" w:styleId="60E7B9415BA4411599E9A9F01D261271">
    <w:name w:val="60E7B9415BA4411599E9A9F01D261271"/>
  </w:style>
  <w:style w:type="paragraph" w:customStyle="1" w:styleId="E331319DFB8C42E285B304AE4FDBB27E">
    <w:name w:val="E331319DFB8C42E285B304AE4FDBB27E"/>
  </w:style>
  <w:style w:type="paragraph" w:customStyle="1" w:styleId="F7056761B65B44D49B5001C14DE79855">
    <w:name w:val="F7056761B65B44D49B5001C14DE79855"/>
  </w:style>
  <w:style w:type="paragraph" w:customStyle="1" w:styleId="EAABC8DF39D54EF591578315B4900C8F">
    <w:name w:val="EAABC8DF39D54EF591578315B4900C8F"/>
  </w:style>
  <w:style w:type="paragraph" w:customStyle="1" w:styleId="0CAD9686973C4A4694F67FED8F2ECBD7">
    <w:name w:val="0CAD9686973C4A4694F67FED8F2ECBD7"/>
  </w:style>
  <w:style w:type="paragraph" w:customStyle="1" w:styleId="4173300BCDF9495ABDF0325CBC55C56A">
    <w:name w:val="4173300BCDF9495ABDF0325CBC55C56A"/>
  </w:style>
  <w:style w:type="paragraph" w:customStyle="1" w:styleId="00EE76F7DA1046C4821F62F6030A6B2D">
    <w:name w:val="00EE76F7DA1046C4821F62F6030A6B2D"/>
  </w:style>
  <w:style w:type="paragraph" w:customStyle="1" w:styleId="36CC1854F67643089E8E46FA3CBFFD97">
    <w:name w:val="36CC1854F67643089E8E46FA3CBFFD97"/>
  </w:style>
  <w:style w:type="paragraph" w:customStyle="1" w:styleId="2E4B9FF37B1A4AA599A64E8AD4A4BBF3">
    <w:name w:val="2E4B9FF37B1A4AA599A64E8AD4A4BBF3"/>
  </w:style>
  <w:style w:type="paragraph" w:customStyle="1" w:styleId="Odstavec1">
    <w:name w:val="Odstavec 1"/>
    <w:basedOn w:val="Normln"/>
    <w:next w:val="Normln"/>
    <w:link w:val="Odstavec1Char"/>
    <w:uiPriority w:val="9"/>
    <w:qFormat/>
    <w:rsid w:val="00A06E90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Odstavec1Char">
    <w:name w:val="Odstavec 1 Char"/>
    <w:basedOn w:val="Standardnpsmoodstavce"/>
    <w:link w:val="Odstavec1"/>
    <w:uiPriority w:val="9"/>
    <w:rsid w:val="00A06E90"/>
    <w:rPr>
      <w:rFonts w:ascii="Cambria" w:eastAsia="Times New Roman" w:hAnsi="Cambria" w:cs="Times New Roman"/>
      <w:sz w:val="24"/>
      <w:szCs w:val="24"/>
    </w:rPr>
  </w:style>
  <w:style w:type="paragraph" w:customStyle="1" w:styleId="7E97883E58F34703B8D0304D6D954F80">
    <w:name w:val="7E97883E58F34703B8D0304D6D954F80"/>
  </w:style>
  <w:style w:type="paragraph" w:customStyle="1" w:styleId="4A49AA7A534741F8B541A38E9C4ACBFD">
    <w:name w:val="4A49AA7A534741F8B541A38E9C4ACBFD"/>
  </w:style>
  <w:style w:type="paragraph" w:customStyle="1" w:styleId="250332BBBC974BD194667A1019E0CC85">
    <w:name w:val="250332BBBC974BD194667A1019E0CC85"/>
  </w:style>
  <w:style w:type="paragraph" w:customStyle="1" w:styleId="15B0DCB4FCFC4F43AB27C5E2EC317159">
    <w:name w:val="15B0DCB4FCFC4F43AB27C5E2EC317159"/>
  </w:style>
  <w:style w:type="paragraph" w:customStyle="1" w:styleId="2F1A72365B3F42E5BFC21D06FE87E86F">
    <w:name w:val="2F1A72365B3F42E5BFC21D06FE87E86F"/>
  </w:style>
  <w:style w:type="paragraph" w:customStyle="1" w:styleId="F359156B76D9455FAD536FD132C287E2">
    <w:name w:val="F359156B76D9455FAD536FD132C287E2"/>
  </w:style>
  <w:style w:type="paragraph" w:customStyle="1" w:styleId="A8652E462FFB4242B736A6F4637D3CB9">
    <w:name w:val="A8652E462FFB4242B736A6F4637D3CB9"/>
  </w:style>
  <w:style w:type="paragraph" w:customStyle="1" w:styleId="B2A9BBD03AD145FCA0D5A68BE131F001">
    <w:name w:val="B2A9BBD03AD145FCA0D5A68BE131F001"/>
  </w:style>
  <w:style w:type="paragraph" w:customStyle="1" w:styleId="83DD1ABBE11647A2BE60EFC87C4B10E1">
    <w:name w:val="83DD1ABBE11647A2BE60EFC87C4B10E1"/>
  </w:style>
  <w:style w:type="paragraph" w:customStyle="1" w:styleId="DDB65C57A941405D9054F8A53F7F221D">
    <w:name w:val="DDB65C57A941405D9054F8A53F7F221D"/>
  </w:style>
  <w:style w:type="paragraph" w:customStyle="1" w:styleId="13D09E2421B14368A6F772BD07413EA0">
    <w:name w:val="13D09E2421B14368A6F772BD07413EA0"/>
  </w:style>
  <w:style w:type="paragraph" w:customStyle="1" w:styleId="FCA5CBD1E03F4B56B4DEFDA555D9E8E7">
    <w:name w:val="FCA5CBD1E03F4B56B4DEFDA555D9E8E7"/>
  </w:style>
  <w:style w:type="paragraph" w:customStyle="1" w:styleId="7E7E8995896141D48B7CD649B5259123">
    <w:name w:val="7E7E8995896141D48B7CD649B5259123"/>
  </w:style>
  <w:style w:type="paragraph" w:customStyle="1" w:styleId="6198D8768C20441BB19774902856231F">
    <w:name w:val="6198D8768C20441BB19774902856231F"/>
  </w:style>
  <w:style w:type="paragraph" w:customStyle="1" w:styleId="2C1A34AE6EC04EF79F71EBE67BF0652C">
    <w:name w:val="2C1A34AE6EC04EF79F71EBE67BF0652C"/>
  </w:style>
  <w:style w:type="paragraph" w:customStyle="1" w:styleId="A25F7ADCD10B4D18954BE2EEC27A48CB">
    <w:name w:val="A25F7ADCD10B4D18954BE2EEC27A48CB"/>
  </w:style>
  <w:style w:type="paragraph" w:customStyle="1" w:styleId="437976C02AE94424823C5514E98F57FE">
    <w:name w:val="437976C02AE94424823C5514E98F57FE"/>
  </w:style>
  <w:style w:type="paragraph" w:customStyle="1" w:styleId="8169B4F9EAEC46D6850BA02DD87FF7D0">
    <w:name w:val="8169B4F9EAEC46D6850BA02DD87FF7D0"/>
  </w:style>
  <w:style w:type="paragraph" w:customStyle="1" w:styleId="68C3A413F85B4FF484720243294824A4">
    <w:name w:val="68C3A413F85B4FF484720243294824A4"/>
  </w:style>
  <w:style w:type="paragraph" w:customStyle="1" w:styleId="3DB1DFCB7B124EEB8BB63E9C3B7FE129">
    <w:name w:val="3DB1DFCB7B124EEB8BB63E9C3B7FE129"/>
  </w:style>
  <w:style w:type="paragraph" w:customStyle="1" w:styleId="5FD74384082047A9926E2680F15164DE">
    <w:name w:val="5FD74384082047A9926E2680F15164DE"/>
    <w:rsid w:val="00E26D91"/>
  </w:style>
  <w:style w:type="paragraph" w:customStyle="1" w:styleId="95ACF7045A1043F9A838C8FC4A3FF787">
    <w:name w:val="95ACF7045A1043F9A838C8FC4A3FF787"/>
    <w:rsid w:val="00E26D91"/>
  </w:style>
  <w:style w:type="paragraph" w:customStyle="1" w:styleId="9005AFC7D0A4453087C897FDDD3F861D1">
    <w:name w:val="9005AFC7D0A4453087C897FDDD3F861D1"/>
    <w:rsid w:val="001E7F77"/>
    <w:pPr>
      <w:suppressAutoHyphens/>
      <w:spacing w:after="0" w:line="240" w:lineRule="auto"/>
      <w:jc w:val="center"/>
    </w:pPr>
    <w:rPr>
      <w:rFonts w:ascii="Arial" w:eastAsia="Times New Roman" w:hAnsi="Arial" w:cs="Arial"/>
      <w:bCs/>
      <w:sz w:val="26"/>
      <w:szCs w:val="26"/>
    </w:rPr>
  </w:style>
  <w:style w:type="paragraph" w:customStyle="1" w:styleId="3506C270A1DC444995AE65B49D3B9E981">
    <w:name w:val="3506C270A1DC444995AE65B49D3B9E981"/>
    <w:rsid w:val="001E7F77"/>
    <w:pPr>
      <w:widowControl w:val="0"/>
      <w:spacing w:after="0" w:line="240" w:lineRule="auto"/>
    </w:pPr>
    <w:rPr>
      <w:rFonts w:ascii="Cambria" w:eastAsia="Times New Roman" w:hAnsi="Cambria" w:cs="Times New Roman"/>
      <w:sz w:val="16"/>
      <w:szCs w:val="16"/>
    </w:rPr>
  </w:style>
  <w:style w:type="paragraph" w:customStyle="1" w:styleId="91CFE33C10D8440EB3AB4A43FA1BA790">
    <w:name w:val="91CFE33C10D8440EB3AB4A43FA1BA790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F083B6E46D204944ADCE46ACDFC9EA921">
    <w:name w:val="F083B6E46D204944ADCE46ACDFC9EA921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5FD74384082047A9926E2680F15164DE1">
    <w:name w:val="5FD74384082047A9926E2680F15164DE1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E331319DFB8C42E285B304AE4FDBB27E1">
    <w:name w:val="E331319DFB8C42E285B304AE4FDBB27E1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EAABC8DF39D54EF591578315B4900C8F1">
    <w:name w:val="EAABC8DF39D54EF591578315B4900C8F1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0CAD9686973C4A4694F67FED8F2ECBD71">
    <w:name w:val="0CAD9686973C4A4694F67FED8F2ECBD71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4173300BCDF9495ABDF0325CBC55C56A1">
    <w:name w:val="4173300BCDF9495ABDF0325CBC55C56A1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00EE76F7DA1046C4821F62F6030A6B2D1">
    <w:name w:val="00EE76F7DA1046C4821F62F6030A6B2D1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95ACF7045A1043F9A838C8FC4A3FF7871">
    <w:name w:val="95ACF7045A1043F9A838C8FC4A3FF7871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2E4B9FF37B1A4AA599A64E8AD4A4BBF31">
    <w:name w:val="2E4B9FF37B1A4AA599A64E8AD4A4BBF31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7E97883E58F34703B8D0304D6D954F801">
    <w:name w:val="7E97883E58F34703B8D0304D6D954F801"/>
    <w:rsid w:val="001E7F77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4A49AA7A534741F8B541A38E9C4ACBFD1">
    <w:name w:val="4A49AA7A534741F8B541A38E9C4ACBFD1"/>
    <w:rsid w:val="001E7F77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15B0DCB4FCFC4F43AB27C5E2EC3171591">
    <w:name w:val="15B0DCB4FCFC4F43AB27C5E2EC3171591"/>
    <w:rsid w:val="001E7F77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2F1A72365B3F42E5BFC21D06FE87E86F1">
    <w:name w:val="2F1A72365B3F42E5BFC21D06FE87E86F1"/>
    <w:rsid w:val="001E7F77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F359156B76D9455FAD536FD132C287E21">
    <w:name w:val="F359156B76D9455FAD536FD132C287E21"/>
    <w:rsid w:val="001E7F77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83DD1ABBE11647A2BE60EFC87C4B10E11">
    <w:name w:val="83DD1ABBE11647A2BE60EFC87C4B10E11"/>
    <w:rsid w:val="001E7F77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13D09E2421B14368A6F772BD07413EA01">
    <w:name w:val="13D09E2421B14368A6F772BD07413EA01"/>
    <w:rsid w:val="001E7F77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FCA5CBD1E03F4B56B4DEFDA555D9E8E71">
    <w:name w:val="FCA5CBD1E03F4B56B4DEFDA555D9E8E71"/>
    <w:rsid w:val="001E7F77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6198D8768C20441BB19774902856231F1">
    <w:name w:val="6198D8768C20441BB19774902856231F1"/>
    <w:rsid w:val="001E7F77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C1A34AE6EC04EF79F71EBE67BF0652C1">
    <w:name w:val="2C1A34AE6EC04EF79F71EBE67BF0652C1"/>
    <w:rsid w:val="001E7F77"/>
    <w:pPr>
      <w:keepNext/>
      <w:keepLines/>
      <w:pageBreakBefore/>
      <w:numPr>
        <w:numId w:val="1"/>
      </w:numPr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A25F7ADCD10B4D18954BE2EEC27A48CB1">
    <w:name w:val="A25F7ADCD10B4D18954BE2EEC27A48CB1"/>
    <w:rsid w:val="001E7F77"/>
    <w:pPr>
      <w:keepNext/>
      <w:keepLines/>
      <w:numPr>
        <w:ilvl w:val="1"/>
        <w:numId w:val="1"/>
      </w:numPr>
      <w:suppressAutoHyphens/>
      <w:spacing w:before="460" w:after="300" w:line="360" w:lineRule="exact"/>
      <w:ind w:left="720"/>
      <w:outlineLvl w:val="1"/>
    </w:pPr>
    <w:rPr>
      <w:rFonts w:ascii="Arial" w:eastAsia="Times New Roman" w:hAnsi="Arial" w:cs="Arial"/>
      <w:iCs/>
      <w:color w:val="0000DC"/>
      <w:sz w:val="28"/>
      <w:szCs w:val="28"/>
    </w:rPr>
  </w:style>
  <w:style w:type="paragraph" w:customStyle="1" w:styleId="437976C02AE94424823C5514E98F57FE1">
    <w:name w:val="437976C02AE94424823C5514E98F57FE1"/>
    <w:rsid w:val="001E7F77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68C3A413F85B4FF484720243294824A41">
    <w:name w:val="68C3A413F85B4FF484720243294824A41"/>
    <w:rsid w:val="001E7F77"/>
    <w:pPr>
      <w:keepNext/>
      <w:keepLines/>
      <w:pageBreakBefore/>
      <w:tabs>
        <w:tab w:val="num" w:pos="720"/>
      </w:tabs>
      <w:suppressAutoHyphens/>
      <w:spacing w:after="400" w:line="440" w:lineRule="atLeast"/>
      <w:ind w:left="1701" w:hanging="1701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9E63386CD4B14564AD55A18B24A05C22">
    <w:name w:val="9E63386CD4B14564AD55A18B24A05C22"/>
    <w:rsid w:val="001E7F77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C0D8668ECB724474A07C438CB02F148D">
    <w:name w:val="C0D8668ECB724474A07C438CB02F148D"/>
    <w:rsid w:val="001E7F77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9005AFC7D0A4453087C897FDDD3F861D2">
    <w:name w:val="9005AFC7D0A4453087C897FDDD3F861D2"/>
    <w:rsid w:val="001E7F77"/>
    <w:pPr>
      <w:suppressAutoHyphens/>
      <w:spacing w:after="0" w:line="240" w:lineRule="auto"/>
      <w:jc w:val="center"/>
    </w:pPr>
    <w:rPr>
      <w:rFonts w:ascii="Arial" w:eastAsia="Times New Roman" w:hAnsi="Arial" w:cs="Arial"/>
      <w:bCs/>
      <w:sz w:val="26"/>
      <w:szCs w:val="26"/>
    </w:rPr>
  </w:style>
  <w:style w:type="paragraph" w:customStyle="1" w:styleId="3506C270A1DC444995AE65B49D3B9E982">
    <w:name w:val="3506C270A1DC444995AE65B49D3B9E982"/>
    <w:rsid w:val="001E7F77"/>
    <w:pPr>
      <w:widowControl w:val="0"/>
      <w:spacing w:after="0" w:line="240" w:lineRule="auto"/>
    </w:pPr>
    <w:rPr>
      <w:rFonts w:ascii="Cambria" w:eastAsia="Times New Roman" w:hAnsi="Cambria" w:cs="Times New Roman"/>
      <w:sz w:val="16"/>
      <w:szCs w:val="16"/>
    </w:rPr>
  </w:style>
  <w:style w:type="paragraph" w:customStyle="1" w:styleId="91CFE33C10D8440EB3AB4A43FA1BA7901">
    <w:name w:val="91CFE33C10D8440EB3AB4A43FA1BA7901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F083B6E46D204944ADCE46ACDFC9EA922">
    <w:name w:val="F083B6E46D204944ADCE46ACDFC9EA922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5FD74384082047A9926E2680F15164DE2">
    <w:name w:val="5FD74384082047A9926E2680F15164DE2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E331319DFB8C42E285B304AE4FDBB27E2">
    <w:name w:val="E331319DFB8C42E285B304AE4FDBB27E2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EAABC8DF39D54EF591578315B4900C8F2">
    <w:name w:val="EAABC8DF39D54EF591578315B4900C8F2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0CAD9686973C4A4694F67FED8F2ECBD72">
    <w:name w:val="0CAD9686973C4A4694F67FED8F2ECBD72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4173300BCDF9495ABDF0325CBC55C56A2">
    <w:name w:val="4173300BCDF9495ABDF0325CBC55C56A2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00EE76F7DA1046C4821F62F6030A6B2D2">
    <w:name w:val="00EE76F7DA1046C4821F62F6030A6B2D2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95ACF7045A1043F9A838C8FC4A3FF7872">
    <w:name w:val="95ACF7045A1043F9A838C8FC4A3FF7872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2E4B9FF37B1A4AA599A64E8AD4A4BBF32">
    <w:name w:val="2E4B9FF37B1A4AA599A64E8AD4A4BBF32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7E97883E58F34703B8D0304D6D954F802">
    <w:name w:val="7E97883E58F34703B8D0304D6D954F802"/>
    <w:rsid w:val="001E7F77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4A49AA7A534741F8B541A38E9C4ACBFD2">
    <w:name w:val="4A49AA7A534741F8B541A38E9C4ACBFD2"/>
    <w:rsid w:val="001E7F77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15B0DCB4FCFC4F43AB27C5E2EC3171592">
    <w:name w:val="15B0DCB4FCFC4F43AB27C5E2EC3171592"/>
    <w:rsid w:val="001E7F77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2F1A72365B3F42E5BFC21D06FE87E86F2">
    <w:name w:val="2F1A72365B3F42E5BFC21D06FE87E86F2"/>
    <w:rsid w:val="001E7F77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F359156B76D9455FAD536FD132C287E22">
    <w:name w:val="F359156B76D9455FAD536FD132C287E22"/>
    <w:rsid w:val="001E7F77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83DD1ABBE11647A2BE60EFC87C4B10E12">
    <w:name w:val="83DD1ABBE11647A2BE60EFC87C4B10E12"/>
    <w:rsid w:val="001E7F77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13D09E2421B14368A6F772BD07413EA02">
    <w:name w:val="13D09E2421B14368A6F772BD07413EA02"/>
    <w:rsid w:val="001E7F77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FCA5CBD1E03F4B56B4DEFDA555D9E8E72">
    <w:name w:val="FCA5CBD1E03F4B56B4DEFDA555D9E8E72"/>
    <w:rsid w:val="001E7F77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6198D8768C20441BB19774902856231F2">
    <w:name w:val="6198D8768C20441BB19774902856231F2"/>
    <w:rsid w:val="001E7F77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C1A34AE6EC04EF79F71EBE67BF0652C2">
    <w:name w:val="2C1A34AE6EC04EF79F71EBE67BF0652C2"/>
    <w:rsid w:val="001E7F77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A25F7ADCD10B4D18954BE2EEC27A48CB2">
    <w:name w:val="A25F7ADCD10B4D18954BE2EEC27A48CB2"/>
    <w:rsid w:val="001E7F77"/>
    <w:pPr>
      <w:keepNext/>
      <w:keepLines/>
      <w:tabs>
        <w:tab w:val="num" w:pos="1440"/>
      </w:tabs>
      <w:suppressAutoHyphens/>
      <w:spacing w:before="460" w:after="300" w:line="360" w:lineRule="exact"/>
      <w:ind w:left="720" w:hanging="720"/>
      <w:outlineLvl w:val="1"/>
    </w:pPr>
    <w:rPr>
      <w:rFonts w:ascii="Arial" w:eastAsia="Times New Roman" w:hAnsi="Arial" w:cs="Arial"/>
      <w:iCs/>
      <w:color w:val="0000DC"/>
      <w:sz w:val="28"/>
      <w:szCs w:val="28"/>
    </w:rPr>
  </w:style>
  <w:style w:type="paragraph" w:customStyle="1" w:styleId="437976C02AE94424823C5514E98F57FE2">
    <w:name w:val="437976C02AE94424823C5514E98F57FE2"/>
    <w:rsid w:val="001E7F77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68C3A413F85B4FF484720243294824A42">
    <w:name w:val="68C3A413F85B4FF484720243294824A42"/>
    <w:rsid w:val="001E7F77"/>
    <w:pPr>
      <w:keepNext/>
      <w:keepLines/>
      <w:pageBreakBefore/>
      <w:tabs>
        <w:tab w:val="num" w:pos="720"/>
      </w:tabs>
      <w:suppressAutoHyphens/>
      <w:spacing w:after="400" w:line="440" w:lineRule="atLeast"/>
      <w:ind w:left="1701" w:hanging="1701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9E63386CD4B14564AD55A18B24A05C221">
    <w:name w:val="9E63386CD4B14564AD55A18B24A05C221"/>
    <w:rsid w:val="001E7F77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9005AFC7D0A4453087C897FDDD3F861D3">
    <w:name w:val="9005AFC7D0A4453087C897FDDD3F861D3"/>
    <w:rsid w:val="001E7F77"/>
    <w:pPr>
      <w:suppressAutoHyphens/>
      <w:spacing w:after="0" w:line="240" w:lineRule="auto"/>
      <w:jc w:val="center"/>
    </w:pPr>
    <w:rPr>
      <w:rFonts w:ascii="Arial" w:eastAsia="Times New Roman" w:hAnsi="Arial" w:cs="Arial"/>
      <w:bCs/>
      <w:sz w:val="26"/>
      <w:szCs w:val="26"/>
    </w:rPr>
  </w:style>
  <w:style w:type="paragraph" w:customStyle="1" w:styleId="3506C270A1DC444995AE65B49D3B9E983">
    <w:name w:val="3506C270A1DC444995AE65B49D3B9E983"/>
    <w:rsid w:val="001E7F77"/>
    <w:pPr>
      <w:widowControl w:val="0"/>
      <w:spacing w:after="0" w:line="240" w:lineRule="auto"/>
    </w:pPr>
    <w:rPr>
      <w:rFonts w:ascii="Cambria" w:eastAsia="Times New Roman" w:hAnsi="Cambria" w:cs="Times New Roman"/>
      <w:sz w:val="16"/>
      <w:szCs w:val="16"/>
    </w:rPr>
  </w:style>
  <w:style w:type="paragraph" w:customStyle="1" w:styleId="91CFE33C10D8440EB3AB4A43FA1BA7902">
    <w:name w:val="91CFE33C10D8440EB3AB4A43FA1BA7902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F083B6E46D204944ADCE46ACDFC9EA923">
    <w:name w:val="F083B6E46D204944ADCE46ACDFC9EA923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5FD74384082047A9926E2680F15164DE3">
    <w:name w:val="5FD74384082047A9926E2680F15164DE3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E331319DFB8C42E285B304AE4FDBB27E3">
    <w:name w:val="E331319DFB8C42E285B304AE4FDBB27E3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EAABC8DF39D54EF591578315B4900C8F3">
    <w:name w:val="EAABC8DF39D54EF591578315B4900C8F3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0CAD9686973C4A4694F67FED8F2ECBD73">
    <w:name w:val="0CAD9686973C4A4694F67FED8F2ECBD73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4173300BCDF9495ABDF0325CBC55C56A3">
    <w:name w:val="4173300BCDF9495ABDF0325CBC55C56A3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00EE76F7DA1046C4821F62F6030A6B2D3">
    <w:name w:val="00EE76F7DA1046C4821F62F6030A6B2D3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95ACF7045A1043F9A838C8FC4A3FF7873">
    <w:name w:val="95ACF7045A1043F9A838C8FC4A3FF7873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2E4B9FF37B1A4AA599A64E8AD4A4BBF33">
    <w:name w:val="2E4B9FF37B1A4AA599A64E8AD4A4BBF33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7E97883E58F34703B8D0304D6D954F803">
    <w:name w:val="7E97883E58F34703B8D0304D6D954F803"/>
    <w:rsid w:val="001E7F77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4A49AA7A534741F8B541A38E9C4ACBFD3">
    <w:name w:val="4A49AA7A534741F8B541A38E9C4ACBFD3"/>
    <w:rsid w:val="001E7F77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15B0DCB4FCFC4F43AB27C5E2EC3171593">
    <w:name w:val="15B0DCB4FCFC4F43AB27C5E2EC3171593"/>
    <w:rsid w:val="001E7F77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2F1A72365B3F42E5BFC21D06FE87E86F3">
    <w:name w:val="2F1A72365B3F42E5BFC21D06FE87E86F3"/>
    <w:rsid w:val="001E7F77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F359156B76D9455FAD536FD132C287E23">
    <w:name w:val="F359156B76D9455FAD536FD132C287E23"/>
    <w:rsid w:val="001E7F77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83DD1ABBE11647A2BE60EFC87C4B10E13">
    <w:name w:val="83DD1ABBE11647A2BE60EFC87C4B10E13"/>
    <w:rsid w:val="001E7F77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13D09E2421B14368A6F772BD07413EA03">
    <w:name w:val="13D09E2421B14368A6F772BD07413EA03"/>
    <w:rsid w:val="001E7F77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FCA5CBD1E03F4B56B4DEFDA555D9E8E73">
    <w:name w:val="FCA5CBD1E03F4B56B4DEFDA555D9E8E73"/>
    <w:rsid w:val="001E7F77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6198D8768C20441BB19774902856231F3">
    <w:name w:val="6198D8768C20441BB19774902856231F3"/>
    <w:rsid w:val="001E7F77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C1A34AE6EC04EF79F71EBE67BF0652C3">
    <w:name w:val="2C1A34AE6EC04EF79F71EBE67BF0652C3"/>
    <w:rsid w:val="001E7F77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A25F7ADCD10B4D18954BE2EEC27A48CB3">
    <w:name w:val="A25F7ADCD10B4D18954BE2EEC27A48CB3"/>
    <w:rsid w:val="001E7F77"/>
    <w:pPr>
      <w:keepNext/>
      <w:keepLines/>
      <w:tabs>
        <w:tab w:val="num" w:pos="1440"/>
      </w:tabs>
      <w:suppressAutoHyphens/>
      <w:spacing w:before="460" w:after="300" w:line="360" w:lineRule="exact"/>
      <w:ind w:left="720" w:hanging="720"/>
      <w:outlineLvl w:val="1"/>
    </w:pPr>
    <w:rPr>
      <w:rFonts w:ascii="Arial" w:eastAsia="Times New Roman" w:hAnsi="Arial" w:cs="Arial"/>
      <w:iCs/>
      <w:color w:val="0000DC"/>
      <w:sz w:val="28"/>
      <w:szCs w:val="28"/>
    </w:rPr>
  </w:style>
  <w:style w:type="paragraph" w:customStyle="1" w:styleId="437976C02AE94424823C5514E98F57FE3">
    <w:name w:val="437976C02AE94424823C5514E98F57FE3"/>
    <w:rsid w:val="001E7F77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68C3A413F85B4FF484720243294824A43">
    <w:name w:val="68C3A413F85B4FF484720243294824A43"/>
    <w:rsid w:val="001E7F77"/>
    <w:pPr>
      <w:keepNext/>
      <w:keepLines/>
      <w:pageBreakBefore/>
      <w:tabs>
        <w:tab w:val="num" w:pos="720"/>
      </w:tabs>
      <w:suppressAutoHyphens/>
      <w:spacing w:after="400" w:line="440" w:lineRule="atLeast"/>
      <w:ind w:left="1701" w:hanging="1701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9E63386CD4B14564AD55A18B24A05C222">
    <w:name w:val="9E63386CD4B14564AD55A18B24A05C222"/>
    <w:rsid w:val="001E7F77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9005AFC7D0A4453087C897FDDD3F861D4">
    <w:name w:val="9005AFC7D0A4453087C897FDDD3F861D4"/>
    <w:rsid w:val="001E7F77"/>
    <w:pPr>
      <w:suppressAutoHyphens/>
      <w:spacing w:after="0" w:line="240" w:lineRule="auto"/>
      <w:jc w:val="center"/>
    </w:pPr>
    <w:rPr>
      <w:rFonts w:ascii="Arial" w:eastAsia="Times New Roman" w:hAnsi="Arial" w:cs="Arial"/>
      <w:bCs/>
      <w:sz w:val="26"/>
      <w:szCs w:val="26"/>
    </w:rPr>
  </w:style>
  <w:style w:type="paragraph" w:customStyle="1" w:styleId="3506C270A1DC444995AE65B49D3B9E984">
    <w:name w:val="3506C270A1DC444995AE65B49D3B9E984"/>
    <w:rsid w:val="001E7F77"/>
    <w:pPr>
      <w:widowControl w:val="0"/>
      <w:spacing w:after="0" w:line="240" w:lineRule="auto"/>
    </w:pPr>
    <w:rPr>
      <w:rFonts w:ascii="Cambria" w:eastAsia="Times New Roman" w:hAnsi="Cambria" w:cs="Times New Roman"/>
      <w:sz w:val="16"/>
      <w:szCs w:val="16"/>
    </w:rPr>
  </w:style>
  <w:style w:type="paragraph" w:customStyle="1" w:styleId="F083B6E46D204944ADCE46ACDFC9EA924">
    <w:name w:val="F083B6E46D204944ADCE46ACDFC9EA924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5FD74384082047A9926E2680F15164DE4">
    <w:name w:val="5FD74384082047A9926E2680F15164DE4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E331319DFB8C42E285B304AE4FDBB27E4">
    <w:name w:val="E331319DFB8C42E285B304AE4FDBB27E4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EAABC8DF39D54EF591578315B4900C8F4">
    <w:name w:val="EAABC8DF39D54EF591578315B4900C8F4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0CAD9686973C4A4694F67FED8F2ECBD74">
    <w:name w:val="0CAD9686973C4A4694F67FED8F2ECBD74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4173300BCDF9495ABDF0325CBC55C56A4">
    <w:name w:val="4173300BCDF9495ABDF0325CBC55C56A4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00EE76F7DA1046C4821F62F6030A6B2D4">
    <w:name w:val="00EE76F7DA1046C4821F62F6030A6B2D4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95ACF7045A1043F9A838C8FC4A3FF7874">
    <w:name w:val="95ACF7045A1043F9A838C8FC4A3FF7874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2E4B9FF37B1A4AA599A64E8AD4A4BBF34">
    <w:name w:val="2E4B9FF37B1A4AA599A64E8AD4A4BBF34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7E97883E58F34703B8D0304D6D954F804">
    <w:name w:val="7E97883E58F34703B8D0304D6D954F804"/>
    <w:rsid w:val="001E7F77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4A49AA7A534741F8B541A38E9C4ACBFD4">
    <w:name w:val="4A49AA7A534741F8B541A38E9C4ACBFD4"/>
    <w:rsid w:val="001E7F77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15B0DCB4FCFC4F43AB27C5E2EC3171594">
    <w:name w:val="15B0DCB4FCFC4F43AB27C5E2EC3171594"/>
    <w:rsid w:val="001E7F77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2F1A72365B3F42E5BFC21D06FE87E86F4">
    <w:name w:val="2F1A72365B3F42E5BFC21D06FE87E86F4"/>
    <w:rsid w:val="001E7F77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F359156B76D9455FAD536FD132C287E24">
    <w:name w:val="F359156B76D9455FAD536FD132C287E24"/>
    <w:rsid w:val="001E7F77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83DD1ABBE11647A2BE60EFC87C4B10E14">
    <w:name w:val="83DD1ABBE11647A2BE60EFC87C4B10E14"/>
    <w:rsid w:val="001E7F77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13D09E2421B14368A6F772BD07413EA04">
    <w:name w:val="13D09E2421B14368A6F772BD07413EA04"/>
    <w:rsid w:val="001E7F77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FCA5CBD1E03F4B56B4DEFDA555D9E8E74">
    <w:name w:val="FCA5CBD1E03F4B56B4DEFDA555D9E8E74"/>
    <w:rsid w:val="001E7F77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6198D8768C20441BB19774902856231F4">
    <w:name w:val="6198D8768C20441BB19774902856231F4"/>
    <w:rsid w:val="001E7F77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C1A34AE6EC04EF79F71EBE67BF0652C4">
    <w:name w:val="2C1A34AE6EC04EF79F71EBE67BF0652C4"/>
    <w:rsid w:val="001E7F77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A25F7ADCD10B4D18954BE2EEC27A48CB4">
    <w:name w:val="A25F7ADCD10B4D18954BE2EEC27A48CB4"/>
    <w:rsid w:val="001E7F77"/>
    <w:pPr>
      <w:keepNext/>
      <w:keepLines/>
      <w:tabs>
        <w:tab w:val="num" w:pos="1440"/>
      </w:tabs>
      <w:suppressAutoHyphens/>
      <w:spacing w:before="460" w:after="300" w:line="360" w:lineRule="exact"/>
      <w:ind w:left="720" w:hanging="720"/>
      <w:outlineLvl w:val="1"/>
    </w:pPr>
    <w:rPr>
      <w:rFonts w:ascii="Arial" w:eastAsia="Times New Roman" w:hAnsi="Arial" w:cs="Arial"/>
      <w:iCs/>
      <w:color w:val="0000DC"/>
      <w:sz w:val="28"/>
      <w:szCs w:val="28"/>
    </w:rPr>
  </w:style>
  <w:style w:type="paragraph" w:customStyle="1" w:styleId="437976C02AE94424823C5514E98F57FE4">
    <w:name w:val="437976C02AE94424823C5514E98F57FE4"/>
    <w:rsid w:val="001E7F77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68C3A413F85B4FF484720243294824A44">
    <w:name w:val="68C3A413F85B4FF484720243294824A44"/>
    <w:rsid w:val="001E7F77"/>
    <w:pPr>
      <w:keepNext/>
      <w:keepLines/>
      <w:pageBreakBefore/>
      <w:tabs>
        <w:tab w:val="num" w:pos="720"/>
      </w:tabs>
      <w:suppressAutoHyphens/>
      <w:spacing w:after="400" w:line="440" w:lineRule="atLeast"/>
      <w:ind w:left="1701" w:hanging="1701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9E63386CD4B14564AD55A18B24A05C223">
    <w:name w:val="9E63386CD4B14564AD55A18B24A05C223"/>
    <w:rsid w:val="001E7F77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3428299AC5834810BDEE6AEE30D011C0">
    <w:name w:val="3428299AC5834810BDEE6AEE30D011C0"/>
    <w:rsid w:val="001E7F77"/>
  </w:style>
  <w:style w:type="paragraph" w:customStyle="1" w:styleId="2062A501A09E4BADB77AA3F46981525C">
    <w:name w:val="2062A501A09E4BADB77AA3F46981525C"/>
    <w:rsid w:val="001E7F77"/>
  </w:style>
  <w:style w:type="paragraph" w:customStyle="1" w:styleId="690EDE36F51B439D902E01716C8A5D5E">
    <w:name w:val="690EDE36F51B439D902E01716C8A5D5E"/>
    <w:rsid w:val="001E7F77"/>
  </w:style>
  <w:style w:type="paragraph" w:customStyle="1" w:styleId="FC5EA1EDC1EA48B7B737652116629F10">
    <w:name w:val="FC5EA1EDC1EA48B7B737652116629F10"/>
    <w:rsid w:val="001E7F77"/>
  </w:style>
  <w:style w:type="paragraph" w:customStyle="1" w:styleId="38D9FC10F8CD4D9FAE2552AF82D4382B">
    <w:name w:val="38D9FC10F8CD4D9FAE2552AF82D4382B"/>
    <w:rsid w:val="001E7F77"/>
  </w:style>
  <w:style w:type="paragraph" w:customStyle="1" w:styleId="9005AFC7D0A4453087C897FDDD3F861D5">
    <w:name w:val="9005AFC7D0A4453087C897FDDD3F861D5"/>
    <w:rsid w:val="001E7F77"/>
    <w:pPr>
      <w:suppressAutoHyphens/>
      <w:spacing w:after="0" w:line="240" w:lineRule="auto"/>
      <w:jc w:val="center"/>
    </w:pPr>
    <w:rPr>
      <w:rFonts w:ascii="Arial" w:eastAsia="Times New Roman" w:hAnsi="Arial" w:cs="Arial"/>
      <w:bCs/>
      <w:sz w:val="26"/>
      <w:szCs w:val="26"/>
    </w:rPr>
  </w:style>
  <w:style w:type="paragraph" w:customStyle="1" w:styleId="3506C270A1DC444995AE65B49D3B9E985">
    <w:name w:val="3506C270A1DC444995AE65B49D3B9E985"/>
    <w:rsid w:val="001E7F77"/>
    <w:pPr>
      <w:widowControl w:val="0"/>
      <w:spacing w:after="0" w:line="240" w:lineRule="auto"/>
    </w:pPr>
    <w:rPr>
      <w:rFonts w:ascii="Cambria" w:eastAsia="Times New Roman" w:hAnsi="Cambria" w:cs="Times New Roman"/>
      <w:sz w:val="16"/>
      <w:szCs w:val="16"/>
    </w:rPr>
  </w:style>
  <w:style w:type="paragraph" w:customStyle="1" w:styleId="F083B6E46D204944ADCE46ACDFC9EA925">
    <w:name w:val="F083B6E46D204944ADCE46ACDFC9EA925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5FD74384082047A9926E2680F15164DE5">
    <w:name w:val="5FD74384082047A9926E2680F15164DE5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E331319DFB8C42E285B304AE4FDBB27E5">
    <w:name w:val="E331319DFB8C42E285B304AE4FDBB27E5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690EDE36F51B439D902E01716C8A5D5E1">
    <w:name w:val="690EDE36F51B439D902E01716C8A5D5E1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FC5EA1EDC1EA48B7B737652116629F101">
    <w:name w:val="FC5EA1EDC1EA48B7B737652116629F101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38D9FC10F8CD4D9FAE2552AF82D4382B1">
    <w:name w:val="38D9FC10F8CD4D9FAE2552AF82D4382B1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7E97883E58F34703B8D0304D6D954F805">
    <w:name w:val="7E97883E58F34703B8D0304D6D954F805"/>
    <w:rsid w:val="001E7F77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4A49AA7A534741F8B541A38E9C4ACBFD5">
    <w:name w:val="4A49AA7A534741F8B541A38E9C4ACBFD5"/>
    <w:rsid w:val="001E7F77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15B0DCB4FCFC4F43AB27C5E2EC3171595">
    <w:name w:val="15B0DCB4FCFC4F43AB27C5E2EC3171595"/>
    <w:rsid w:val="001E7F77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2F1A72365B3F42E5BFC21D06FE87E86F5">
    <w:name w:val="2F1A72365B3F42E5BFC21D06FE87E86F5"/>
    <w:rsid w:val="001E7F77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F359156B76D9455FAD536FD132C287E25">
    <w:name w:val="F359156B76D9455FAD536FD132C287E25"/>
    <w:rsid w:val="001E7F77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83DD1ABBE11647A2BE60EFC87C4B10E15">
    <w:name w:val="83DD1ABBE11647A2BE60EFC87C4B10E15"/>
    <w:rsid w:val="001E7F77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13D09E2421B14368A6F772BD07413EA05">
    <w:name w:val="13D09E2421B14368A6F772BD07413EA05"/>
    <w:rsid w:val="001E7F77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FCA5CBD1E03F4B56B4DEFDA555D9E8E75">
    <w:name w:val="FCA5CBD1E03F4B56B4DEFDA555D9E8E75"/>
    <w:rsid w:val="001E7F77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6198D8768C20441BB19774902856231F5">
    <w:name w:val="6198D8768C20441BB19774902856231F5"/>
    <w:rsid w:val="001E7F77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C1A34AE6EC04EF79F71EBE67BF0652C5">
    <w:name w:val="2C1A34AE6EC04EF79F71EBE67BF0652C5"/>
    <w:rsid w:val="001E7F77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A25F7ADCD10B4D18954BE2EEC27A48CB5">
    <w:name w:val="A25F7ADCD10B4D18954BE2EEC27A48CB5"/>
    <w:rsid w:val="001E7F77"/>
    <w:pPr>
      <w:keepNext/>
      <w:keepLines/>
      <w:tabs>
        <w:tab w:val="num" w:pos="1440"/>
      </w:tabs>
      <w:suppressAutoHyphens/>
      <w:spacing w:before="460" w:after="300" w:line="360" w:lineRule="exact"/>
      <w:ind w:left="720" w:hanging="720"/>
      <w:outlineLvl w:val="1"/>
    </w:pPr>
    <w:rPr>
      <w:rFonts w:ascii="Arial" w:eastAsia="Times New Roman" w:hAnsi="Arial" w:cs="Arial"/>
      <w:iCs/>
      <w:color w:val="0000DC"/>
      <w:sz w:val="28"/>
      <w:szCs w:val="28"/>
    </w:rPr>
  </w:style>
  <w:style w:type="paragraph" w:customStyle="1" w:styleId="437976C02AE94424823C5514E98F57FE5">
    <w:name w:val="437976C02AE94424823C5514E98F57FE5"/>
    <w:rsid w:val="001E7F77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68C3A413F85B4FF484720243294824A45">
    <w:name w:val="68C3A413F85B4FF484720243294824A45"/>
    <w:rsid w:val="001E7F77"/>
    <w:pPr>
      <w:keepNext/>
      <w:keepLines/>
      <w:pageBreakBefore/>
      <w:tabs>
        <w:tab w:val="num" w:pos="720"/>
      </w:tabs>
      <w:suppressAutoHyphens/>
      <w:spacing w:after="400" w:line="440" w:lineRule="atLeast"/>
      <w:ind w:left="1701" w:hanging="1701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9E63386CD4B14564AD55A18B24A05C224">
    <w:name w:val="9E63386CD4B14564AD55A18B24A05C224"/>
    <w:rsid w:val="001E7F77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9005AFC7D0A4453087C897FDDD3F861D6">
    <w:name w:val="9005AFC7D0A4453087C897FDDD3F861D6"/>
    <w:rsid w:val="001E7F77"/>
    <w:pPr>
      <w:suppressAutoHyphens/>
      <w:spacing w:after="0" w:line="240" w:lineRule="auto"/>
      <w:jc w:val="center"/>
    </w:pPr>
    <w:rPr>
      <w:rFonts w:ascii="Arial" w:eastAsia="Times New Roman" w:hAnsi="Arial" w:cs="Arial"/>
      <w:bCs/>
      <w:sz w:val="26"/>
      <w:szCs w:val="26"/>
    </w:rPr>
  </w:style>
  <w:style w:type="paragraph" w:customStyle="1" w:styleId="3506C270A1DC444995AE65B49D3B9E986">
    <w:name w:val="3506C270A1DC444995AE65B49D3B9E986"/>
    <w:rsid w:val="001E7F77"/>
    <w:pPr>
      <w:widowControl w:val="0"/>
      <w:spacing w:after="0" w:line="240" w:lineRule="auto"/>
    </w:pPr>
    <w:rPr>
      <w:rFonts w:ascii="Cambria" w:eastAsia="Times New Roman" w:hAnsi="Cambria" w:cs="Times New Roman"/>
      <w:sz w:val="16"/>
      <w:szCs w:val="16"/>
    </w:rPr>
  </w:style>
  <w:style w:type="paragraph" w:customStyle="1" w:styleId="F083B6E46D204944ADCE46ACDFC9EA926">
    <w:name w:val="F083B6E46D204944ADCE46ACDFC9EA926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5FD74384082047A9926E2680F15164DE6">
    <w:name w:val="5FD74384082047A9926E2680F15164DE6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E331319DFB8C42E285B304AE4FDBB27E6">
    <w:name w:val="E331319DFB8C42E285B304AE4FDBB27E6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690EDE36F51B439D902E01716C8A5D5E2">
    <w:name w:val="690EDE36F51B439D902E01716C8A5D5E2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FC5EA1EDC1EA48B7B737652116629F102">
    <w:name w:val="FC5EA1EDC1EA48B7B737652116629F102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38D9FC10F8CD4D9FAE2552AF82D4382B2">
    <w:name w:val="38D9FC10F8CD4D9FAE2552AF82D4382B2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7E97883E58F34703B8D0304D6D954F806">
    <w:name w:val="7E97883E58F34703B8D0304D6D954F806"/>
    <w:rsid w:val="001E7F77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4A49AA7A534741F8B541A38E9C4ACBFD6">
    <w:name w:val="4A49AA7A534741F8B541A38E9C4ACBFD6"/>
    <w:rsid w:val="001E7F77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15B0DCB4FCFC4F43AB27C5E2EC3171596">
    <w:name w:val="15B0DCB4FCFC4F43AB27C5E2EC3171596"/>
    <w:rsid w:val="001E7F77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2F1A72365B3F42E5BFC21D06FE87E86F6">
    <w:name w:val="2F1A72365B3F42E5BFC21D06FE87E86F6"/>
    <w:rsid w:val="001E7F77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F359156B76D9455FAD536FD132C287E26">
    <w:name w:val="F359156B76D9455FAD536FD132C287E26"/>
    <w:rsid w:val="001E7F77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83DD1ABBE11647A2BE60EFC87C4B10E16">
    <w:name w:val="83DD1ABBE11647A2BE60EFC87C4B10E16"/>
    <w:rsid w:val="001E7F77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13D09E2421B14368A6F772BD07413EA06">
    <w:name w:val="13D09E2421B14368A6F772BD07413EA06"/>
    <w:rsid w:val="001E7F77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FCA5CBD1E03F4B56B4DEFDA555D9E8E76">
    <w:name w:val="FCA5CBD1E03F4B56B4DEFDA555D9E8E76"/>
    <w:rsid w:val="001E7F77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6198D8768C20441BB19774902856231F6">
    <w:name w:val="6198D8768C20441BB19774902856231F6"/>
    <w:rsid w:val="001E7F77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C1A34AE6EC04EF79F71EBE67BF0652C6">
    <w:name w:val="2C1A34AE6EC04EF79F71EBE67BF0652C6"/>
    <w:rsid w:val="001E7F77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A25F7ADCD10B4D18954BE2EEC27A48CB6">
    <w:name w:val="A25F7ADCD10B4D18954BE2EEC27A48CB6"/>
    <w:rsid w:val="001E7F77"/>
    <w:pPr>
      <w:keepNext/>
      <w:keepLines/>
      <w:tabs>
        <w:tab w:val="num" w:pos="1440"/>
      </w:tabs>
      <w:suppressAutoHyphens/>
      <w:spacing w:before="460" w:after="300" w:line="360" w:lineRule="exact"/>
      <w:ind w:left="720" w:hanging="720"/>
      <w:outlineLvl w:val="1"/>
    </w:pPr>
    <w:rPr>
      <w:rFonts w:ascii="Arial" w:eastAsia="Times New Roman" w:hAnsi="Arial" w:cs="Arial"/>
      <w:iCs/>
      <w:color w:val="0000DC"/>
      <w:sz w:val="28"/>
      <w:szCs w:val="28"/>
    </w:rPr>
  </w:style>
  <w:style w:type="paragraph" w:customStyle="1" w:styleId="437976C02AE94424823C5514E98F57FE6">
    <w:name w:val="437976C02AE94424823C5514E98F57FE6"/>
    <w:rsid w:val="001E7F77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68C3A413F85B4FF484720243294824A46">
    <w:name w:val="68C3A413F85B4FF484720243294824A46"/>
    <w:rsid w:val="001E7F77"/>
    <w:pPr>
      <w:keepNext/>
      <w:keepLines/>
      <w:pageBreakBefore/>
      <w:tabs>
        <w:tab w:val="num" w:pos="720"/>
      </w:tabs>
      <w:suppressAutoHyphens/>
      <w:spacing w:after="400" w:line="440" w:lineRule="atLeast"/>
      <w:ind w:left="1701" w:hanging="1701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9E63386CD4B14564AD55A18B24A05C225">
    <w:name w:val="9E63386CD4B14564AD55A18B24A05C225"/>
    <w:rsid w:val="001E7F77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9005AFC7D0A4453087C897FDDD3F861D7">
    <w:name w:val="9005AFC7D0A4453087C897FDDD3F861D7"/>
    <w:rsid w:val="001E7F77"/>
    <w:pPr>
      <w:suppressAutoHyphens/>
      <w:spacing w:after="0" w:line="240" w:lineRule="auto"/>
      <w:jc w:val="center"/>
    </w:pPr>
    <w:rPr>
      <w:rFonts w:ascii="Arial" w:eastAsia="Times New Roman" w:hAnsi="Arial" w:cs="Arial"/>
      <w:bCs/>
      <w:sz w:val="26"/>
      <w:szCs w:val="26"/>
    </w:rPr>
  </w:style>
  <w:style w:type="paragraph" w:customStyle="1" w:styleId="3506C270A1DC444995AE65B49D3B9E987">
    <w:name w:val="3506C270A1DC444995AE65B49D3B9E987"/>
    <w:rsid w:val="001E7F77"/>
    <w:pPr>
      <w:widowControl w:val="0"/>
      <w:spacing w:after="0" w:line="240" w:lineRule="auto"/>
    </w:pPr>
    <w:rPr>
      <w:rFonts w:ascii="Cambria" w:eastAsia="Times New Roman" w:hAnsi="Cambria" w:cs="Times New Roman"/>
      <w:sz w:val="16"/>
      <w:szCs w:val="16"/>
    </w:rPr>
  </w:style>
  <w:style w:type="paragraph" w:customStyle="1" w:styleId="F083B6E46D204944ADCE46ACDFC9EA927">
    <w:name w:val="F083B6E46D204944ADCE46ACDFC9EA927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5FD74384082047A9926E2680F15164DE7">
    <w:name w:val="5FD74384082047A9926E2680F15164DE7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E331319DFB8C42E285B304AE4FDBB27E7">
    <w:name w:val="E331319DFB8C42E285B304AE4FDBB27E7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690EDE36F51B439D902E01716C8A5D5E3">
    <w:name w:val="690EDE36F51B439D902E01716C8A5D5E3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FC5EA1EDC1EA48B7B737652116629F103">
    <w:name w:val="FC5EA1EDC1EA48B7B737652116629F103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38D9FC10F8CD4D9FAE2552AF82D4382B3">
    <w:name w:val="38D9FC10F8CD4D9FAE2552AF82D4382B3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7E97883E58F34703B8D0304D6D954F807">
    <w:name w:val="7E97883E58F34703B8D0304D6D954F807"/>
    <w:rsid w:val="001E7F77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4A49AA7A534741F8B541A38E9C4ACBFD7">
    <w:name w:val="4A49AA7A534741F8B541A38E9C4ACBFD7"/>
    <w:rsid w:val="001E7F77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15B0DCB4FCFC4F43AB27C5E2EC3171597">
    <w:name w:val="15B0DCB4FCFC4F43AB27C5E2EC3171597"/>
    <w:rsid w:val="001E7F77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2F1A72365B3F42E5BFC21D06FE87E86F7">
    <w:name w:val="2F1A72365B3F42E5BFC21D06FE87E86F7"/>
    <w:rsid w:val="001E7F77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F359156B76D9455FAD536FD132C287E27">
    <w:name w:val="F359156B76D9455FAD536FD132C287E27"/>
    <w:rsid w:val="001E7F77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83DD1ABBE11647A2BE60EFC87C4B10E17">
    <w:name w:val="83DD1ABBE11647A2BE60EFC87C4B10E17"/>
    <w:rsid w:val="001E7F77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13D09E2421B14368A6F772BD07413EA07">
    <w:name w:val="13D09E2421B14368A6F772BD07413EA07"/>
    <w:rsid w:val="001E7F77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FCA5CBD1E03F4B56B4DEFDA555D9E8E77">
    <w:name w:val="FCA5CBD1E03F4B56B4DEFDA555D9E8E77"/>
    <w:rsid w:val="001E7F77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6198D8768C20441BB19774902856231F7">
    <w:name w:val="6198D8768C20441BB19774902856231F7"/>
    <w:rsid w:val="001E7F77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C1A34AE6EC04EF79F71EBE67BF0652C7">
    <w:name w:val="2C1A34AE6EC04EF79F71EBE67BF0652C7"/>
    <w:rsid w:val="001E7F77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A25F7ADCD10B4D18954BE2EEC27A48CB7">
    <w:name w:val="A25F7ADCD10B4D18954BE2EEC27A48CB7"/>
    <w:rsid w:val="001E7F77"/>
    <w:pPr>
      <w:keepNext/>
      <w:keepLines/>
      <w:tabs>
        <w:tab w:val="num" w:pos="1440"/>
      </w:tabs>
      <w:suppressAutoHyphens/>
      <w:spacing w:before="460" w:after="300" w:line="360" w:lineRule="exact"/>
      <w:ind w:left="720" w:hanging="720"/>
      <w:outlineLvl w:val="1"/>
    </w:pPr>
    <w:rPr>
      <w:rFonts w:ascii="Arial" w:eastAsia="Times New Roman" w:hAnsi="Arial" w:cs="Arial"/>
      <w:iCs/>
      <w:color w:val="0000DC"/>
      <w:sz w:val="28"/>
      <w:szCs w:val="28"/>
    </w:rPr>
  </w:style>
  <w:style w:type="paragraph" w:customStyle="1" w:styleId="437976C02AE94424823C5514E98F57FE7">
    <w:name w:val="437976C02AE94424823C5514E98F57FE7"/>
    <w:rsid w:val="001E7F77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68C3A413F85B4FF484720243294824A47">
    <w:name w:val="68C3A413F85B4FF484720243294824A47"/>
    <w:rsid w:val="001E7F77"/>
    <w:pPr>
      <w:keepNext/>
      <w:keepLines/>
      <w:pageBreakBefore/>
      <w:tabs>
        <w:tab w:val="num" w:pos="720"/>
      </w:tabs>
      <w:suppressAutoHyphens/>
      <w:spacing w:after="400" w:line="440" w:lineRule="atLeast"/>
      <w:ind w:left="1701" w:hanging="1701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9E63386CD4B14564AD55A18B24A05C226">
    <w:name w:val="9E63386CD4B14564AD55A18B24A05C226"/>
    <w:rsid w:val="001E7F77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9005AFC7D0A4453087C897FDDD3F861D8">
    <w:name w:val="9005AFC7D0A4453087C897FDDD3F861D8"/>
    <w:rsid w:val="001E7F77"/>
    <w:pPr>
      <w:suppressAutoHyphens/>
      <w:spacing w:after="0" w:line="240" w:lineRule="auto"/>
      <w:jc w:val="center"/>
    </w:pPr>
    <w:rPr>
      <w:rFonts w:ascii="Arial" w:eastAsia="Times New Roman" w:hAnsi="Arial" w:cs="Arial"/>
      <w:bCs/>
      <w:sz w:val="26"/>
      <w:szCs w:val="26"/>
    </w:rPr>
  </w:style>
  <w:style w:type="paragraph" w:customStyle="1" w:styleId="3506C270A1DC444995AE65B49D3B9E988">
    <w:name w:val="3506C270A1DC444995AE65B49D3B9E988"/>
    <w:rsid w:val="001E7F77"/>
    <w:pPr>
      <w:widowControl w:val="0"/>
      <w:spacing w:after="0" w:line="240" w:lineRule="auto"/>
    </w:pPr>
    <w:rPr>
      <w:rFonts w:ascii="Cambria" w:eastAsia="Times New Roman" w:hAnsi="Cambria" w:cs="Times New Roman"/>
      <w:sz w:val="16"/>
      <w:szCs w:val="16"/>
    </w:rPr>
  </w:style>
  <w:style w:type="paragraph" w:customStyle="1" w:styleId="F083B6E46D204944ADCE46ACDFC9EA928">
    <w:name w:val="F083B6E46D204944ADCE46ACDFC9EA928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5FD74384082047A9926E2680F15164DE8">
    <w:name w:val="5FD74384082047A9926E2680F15164DE8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E331319DFB8C42E285B304AE4FDBB27E8">
    <w:name w:val="E331319DFB8C42E285B304AE4FDBB27E8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690EDE36F51B439D902E01716C8A5D5E4">
    <w:name w:val="690EDE36F51B439D902E01716C8A5D5E4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FC5EA1EDC1EA48B7B737652116629F104">
    <w:name w:val="FC5EA1EDC1EA48B7B737652116629F104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38D9FC10F8CD4D9FAE2552AF82D4382B4">
    <w:name w:val="38D9FC10F8CD4D9FAE2552AF82D4382B4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7E97883E58F34703B8D0304D6D954F808">
    <w:name w:val="7E97883E58F34703B8D0304D6D954F808"/>
    <w:rsid w:val="001E7F77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4A49AA7A534741F8B541A38E9C4ACBFD8">
    <w:name w:val="4A49AA7A534741F8B541A38E9C4ACBFD8"/>
    <w:rsid w:val="001E7F77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15B0DCB4FCFC4F43AB27C5E2EC3171598">
    <w:name w:val="15B0DCB4FCFC4F43AB27C5E2EC3171598"/>
    <w:rsid w:val="001E7F77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2F1A72365B3F42E5BFC21D06FE87E86F8">
    <w:name w:val="2F1A72365B3F42E5BFC21D06FE87E86F8"/>
    <w:rsid w:val="001E7F77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F359156B76D9455FAD536FD132C287E28">
    <w:name w:val="F359156B76D9455FAD536FD132C287E28"/>
    <w:rsid w:val="001E7F77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83DD1ABBE11647A2BE60EFC87C4B10E18">
    <w:name w:val="83DD1ABBE11647A2BE60EFC87C4B10E18"/>
    <w:rsid w:val="001E7F77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13D09E2421B14368A6F772BD07413EA08">
    <w:name w:val="13D09E2421B14368A6F772BD07413EA08"/>
    <w:rsid w:val="001E7F77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FCA5CBD1E03F4B56B4DEFDA555D9E8E78">
    <w:name w:val="FCA5CBD1E03F4B56B4DEFDA555D9E8E78"/>
    <w:rsid w:val="001E7F77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6198D8768C20441BB19774902856231F8">
    <w:name w:val="6198D8768C20441BB19774902856231F8"/>
    <w:rsid w:val="001E7F77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C1A34AE6EC04EF79F71EBE67BF0652C8">
    <w:name w:val="2C1A34AE6EC04EF79F71EBE67BF0652C8"/>
    <w:rsid w:val="001E7F77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A25F7ADCD10B4D18954BE2EEC27A48CB8">
    <w:name w:val="A25F7ADCD10B4D18954BE2EEC27A48CB8"/>
    <w:rsid w:val="001E7F77"/>
    <w:pPr>
      <w:keepNext/>
      <w:keepLines/>
      <w:tabs>
        <w:tab w:val="num" w:pos="1440"/>
      </w:tabs>
      <w:suppressAutoHyphens/>
      <w:spacing w:before="460" w:after="300" w:line="360" w:lineRule="exact"/>
      <w:ind w:left="720" w:hanging="720"/>
      <w:outlineLvl w:val="1"/>
    </w:pPr>
    <w:rPr>
      <w:rFonts w:ascii="Arial" w:eastAsia="Times New Roman" w:hAnsi="Arial" w:cs="Arial"/>
      <w:iCs/>
      <w:color w:val="0000DC"/>
      <w:sz w:val="28"/>
      <w:szCs w:val="28"/>
    </w:rPr>
  </w:style>
  <w:style w:type="paragraph" w:customStyle="1" w:styleId="437976C02AE94424823C5514E98F57FE8">
    <w:name w:val="437976C02AE94424823C5514E98F57FE8"/>
    <w:rsid w:val="001E7F77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68C3A413F85B4FF484720243294824A48">
    <w:name w:val="68C3A413F85B4FF484720243294824A48"/>
    <w:rsid w:val="001E7F77"/>
    <w:pPr>
      <w:keepNext/>
      <w:keepLines/>
      <w:pageBreakBefore/>
      <w:tabs>
        <w:tab w:val="num" w:pos="720"/>
      </w:tabs>
      <w:suppressAutoHyphens/>
      <w:spacing w:after="400" w:line="440" w:lineRule="atLeast"/>
      <w:ind w:left="1701" w:hanging="1701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9E63386CD4B14564AD55A18B24A05C227">
    <w:name w:val="9E63386CD4B14564AD55A18B24A05C227"/>
    <w:rsid w:val="001E7F77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9005AFC7D0A4453087C897FDDD3F861D9">
    <w:name w:val="9005AFC7D0A4453087C897FDDD3F861D9"/>
    <w:rsid w:val="001E7F77"/>
    <w:pPr>
      <w:suppressAutoHyphens/>
      <w:spacing w:after="0" w:line="240" w:lineRule="auto"/>
      <w:jc w:val="center"/>
    </w:pPr>
    <w:rPr>
      <w:rFonts w:ascii="Arial" w:eastAsia="Times New Roman" w:hAnsi="Arial" w:cs="Arial"/>
      <w:bCs/>
      <w:sz w:val="26"/>
      <w:szCs w:val="26"/>
    </w:rPr>
  </w:style>
  <w:style w:type="paragraph" w:customStyle="1" w:styleId="3506C270A1DC444995AE65B49D3B9E989">
    <w:name w:val="3506C270A1DC444995AE65B49D3B9E989"/>
    <w:rsid w:val="001E7F77"/>
    <w:pPr>
      <w:widowControl w:val="0"/>
      <w:spacing w:after="0" w:line="240" w:lineRule="auto"/>
    </w:pPr>
    <w:rPr>
      <w:rFonts w:ascii="Cambria" w:eastAsia="Times New Roman" w:hAnsi="Cambria" w:cs="Times New Roman"/>
      <w:sz w:val="16"/>
      <w:szCs w:val="16"/>
    </w:rPr>
  </w:style>
  <w:style w:type="paragraph" w:customStyle="1" w:styleId="F083B6E46D204944ADCE46ACDFC9EA929">
    <w:name w:val="F083B6E46D204944ADCE46ACDFC9EA929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5FD74384082047A9926E2680F15164DE9">
    <w:name w:val="5FD74384082047A9926E2680F15164DE9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E331319DFB8C42E285B304AE4FDBB27E9">
    <w:name w:val="E331319DFB8C42E285B304AE4FDBB27E9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690EDE36F51B439D902E01716C8A5D5E5">
    <w:name w:val="690EDE36F51B439D902E01716C8A5D5E5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FC5EA1EDC1EA48B7B737652116629F105">
    <w:name w:val="FC5EA1EDC1EA48B7B737652116629F105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38D9FC10F8CD4D9FAE2552AF82D4382B5">
    <w:name w:val="38D9FC10F8CD4D9FAE2552AF82D4382B5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7E97883E58F34703B8D0304D6D954F809">
    <w:name w:val="7E97883E58F34703B8D0304D6D954F809"/>
    <w:rsid w:val="001E7F77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4A49AA7A534741F8B541A38E9C4ACBFD9">
    <w:name w:val="4A49AA7A534741F8B541A38E9C4ACBFD9"/>
    <w:rsid w:val="001E7F77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15B0DCB4FCFC4F43AB27C5E2EC3171599">
    <w:name w:val="15B0DCB4FCFC4F43AB27C5E2EC3171599"/>
    <w:rsid w:val="001E7F77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2F1A72365B3F42E5BFC21D06FE87E86F9">
    <w:name w:val="2F1A72365B3F42E5BFC21D06FE87E86F9"/>
    <w:rsid w:val="001E7F77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F359156B76D9455FAD536FD132C287E29">
    <w:name w:val="F359156B76D9455FAD536FD132C287E29"/>
    <w:rsid w:val="001E7F77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83DD1ABBE11647A2BE60EFC87C4B10E19">
    <w:name w:val="83DD1ABBE11647A2BE60EFC87C4B10E19"/>
    <w:rsid w:val="001E7F77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13D09E2421B14368A6F772BD07413EA09">
    <w:name w:val="13D09E2421B14368A6F772BD07413EA09"/>
    <w:rsid w:val="001E7F77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FCA5CBD1E03F4B56B4DEFDA555D9E8E79">
    <w:name w:val="FCA5CBD1E03F4B56B4DEFDA555D9E8E79"/>
    <w:rsid w:val="001E7F77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6198D8768C20441BB19774902856231F9">
    <w:name w:val="6198D8768C20441BB19774902856231F9"/>
    <w:rsid w:val="001E7F77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C1A34AE6EC04EF79F71EBE67BF0652C9">
    <w:name w:val="2C1A34AE6EC04EF79F71EBE67BF0652C9"/>
    <w:rsid w:val="001E7F77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A25F7ADCD10B4D18954BE2EEC27A48CB9">
    <w:name w:val="A25F7ADCD10B4D18954BE2EEC27A48CB9"/>
    <w:rsid w:val="001E7F77"/>
    <w:pPr>
      <w:keepNext/>
      <w:keepLines/>
      <w:tabs>
        <w:tab w:val="num" w:pos="1440"/>
      </w:tabs>
      <w:suppressAutoHyphens/>
      <w:spacing w:before="460" w:after="300" w:line="360" w:lineRule="exact"/>
      <w:ind w:left="720" w:hanging="720"/>
      <w:outlineLvl w:val="1"/>
    </w:pPr>
    <w:rPr>
      <w:rFonts w:ascii="Arial" w:eastAsia="Times New Roman" w:hAnsi="Arial" w:cs="Arial"/>
      <w:iCs/>
      <w:color w:val="0000DC"/>
      <w:sz w:val="28"/>
      <w:szCs w:val="28"/>
    </w:rPr>
  </w:style>
  <w:style w:type="paragraph" w:customStyle="1" w:styleId="437976C02AE94424823C5514E98F57FE9">
    <w:name w:val="437976C02AE94424823C5514E98F57FE9"/>
    <w:rsid w:val="001E7F77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68C3A413F85B4FF484720243294824A49">
    <w:name w:val="68C3A413F85B4FF484720243294824A49"/>
    <w:rsid w:val="001E7F77"/>
    <w:pPr>
      <w:keepNext/>
      <w:keepLines/>
      <w:pageBreakBefore/>
      <w:tabs>
        <w:tab w:val="num" w:pos="720"/>
      </w:tabs>
      <w:suppressAutoHyphens/>
      <w:spacing w:after="400" w:line="440" w:lineRule="atLeast"/>
      <w:ind w:left="1701" w:hanging="1701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9E63386CD4B14564AD55A18B24A05C228">
    <w:name w:val="9E63386CD4B14564AD55A18B24A05C228"/>
    <w:rsid w:val="001E7F77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2A4EFDF629A340E0920D32263964D2E3">
    <w:name w:val="2A4EFDF629A340E0920D32263964D2E3"/>
    <w:rsid w:val="001E7F77"/>
  </w:style>
  <w:style w:type="paragraph" w:customStyle="1" w:styleId="55F848235D644F4B851B8036D2AC1D47">
    <w:name w:val="55F848235D644F4B851B8036D2AC1D47"/>
    <w:rsid w:val="001E7F77"/>
  </w:style>
  <w:style w:type="paragraph" w:customStyle="1" w:styleId="9005AFC7D0A4453087C897FDDD3F861D10">
    <w:name w:val="9005AFC7D0A4453087C897FDDD3F861D10"/>
    <w:rsid w:val="001E7F77"/>
    <w:pPr>
      <w:suppressAutoHyphens/>
      <w:spacing w:after="0" w:line="240" w:lineRule="auto"/>
      <w:jc w:val="center"/>
    </w:pPr>
    <w:rPr>
      <w:rFonts w:ascii="Arial" w:eastAsia="Times New Roman" w:hAnsi="Arial" w:cs="Arial"/>
      <w:bCs/>
      <w:sz w:val="26"/>
      <w:szCs w:val="26"/>
    </w:rPr>
  </w:style>
  <w:style w:type="paragraph" w:customStyle="1" w:styleId="3506C270A1DC444995AE65B49D3B9E9810">
    <w:name w:val="3506C270A1DC444995AE65B49D3B9E9810"/>
    <w:rsid w:val="001E7F77"/>
    <w:pPr>
      <w:widowControl w:val="0"/>
      <w:spacing w:after="0" w:line="240" w:lineRule="auto"/>
    </w:pPr>
    <w:rPr>
      <w:rFonts w:ascii="Cambria" w:eastAsia="Times New Roman" w:hAnsi="Cambria" w:cs="Times New Roman"/>
      <w:sz w:val="16"/>
      <w:szCs w:val="16"/>
    </w:rPr>
  </w:style>
  <w:style w:type="paragraph" w:customStyle="1" w:styleId="F083B6E46D204944ADCE46ACDFC9EA9210">
    <w:name w:val="F083B6E46D204944ADCE46ACDFC9EA9210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5FD74384082047A9926E2680F15164DE10">
    <w:name w:val="5FD74384082047A9926E2680F15164DE10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E331319DFB8C42E285B304AE4FDBB27E10">
    <w:name w:val="E331319DFB8C42E285B304AE4FDBB27E10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690EDE36F51B439D902E01716C8A5D5E6">
    <w:name w:val="690EDE36F51B439D902E01716C8A5D5E6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FC5EA1EDC1EA48B7B737652116629F106">
    <w:name w:val="FC5EA1EDC1EA48B7B737652116629F106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38D9FC10F8CD4D9FAE2552AF82D4382B6">
    <w:name w:val="38D9FC10F8CD4D9FAE2552AF82D4382B6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7E97883E58F34703B8D0304D6D954F8010">
    <w:name w:val="7E97883E58F34703B8D0304D6D954F8010"/>
    <w:rsid w:val="001E7F77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4A49AA7A534741F8B541A38E9C4ACBFD10">
    <w:name w:val="4A49AA7A534741F8B541A38E9C4ACBFD10"/>
    <w:rsid w:val="001E7F77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55F848235D644F4B851B8036D2AC1D471">
    <w:name w:val="55F848235D644F4B851B8036D2AC1D471"/>
    <w:rsid w:val="001E7F77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83DD1ABBE11647A2BE60EFC87C4B10E110">
    <w:name w:val="83DD1ABBE11647A2BE60EFC87C4B10E110"/>
    <w:rsid w:val="001E7F77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13D09E2421B14368A6F772BD07413EA010">
    <w:name w:val="13D09E2421B14368A6F772BD07413EA010"/>
    <w:rsid w:val="001E7F77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FCA5CBD1E03F4B56B4DEFDA555D9E8E710">
    <w:name w:val="FCA5CBD1E03F4B56B4DEFDA555D9E8E710"/>
    <w:rsid w:val="001E7F77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6198D8768C20441BB19774902856231F10">
    <w:name w:val="6198D8768C20441BB19774902856231F10"/>
    <w:rsid w:val="001E7F77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C1A34AE6EC04EF79F71EBE67BF0652C10">
    <w:name w:val="2C1A34AE6EC04EF79F71EBE67BF0652C10"/>
    <w:rsid w:val="001E7F77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A25F7ADCD10B4D18954BE2EEC27A48CB10">
    <w:name w:val="A25F7ADCD10B4D18954BE2EEC27A48CB10"/>
    <w:rsid w:val="001E7F77"/>
    <w:pPr>
      <w:keepNext/>
      <w:keepLines/>
      <w:tabs>
        <w:tab w:val="num" w:pos="1440"/>
      </w:tabs>
      <w:suppressAutoHyphens/>
      <w:spacing w:before="460" w:after="300" w:line="360" w:lineRule="exact"/>
      <w:ind w:left="720" w:hanging="720"/>
      <w:outlineLvl w:val="1"/>
    </w:pPr>
    <w:rPr>
      <w:rFonts w:ascii="Arial" w:eastAsia="Times New Roman" w:hAnsi="Arial" w:cs="Arial"/>
      <w:iCs/>
      <w:color w:val="0000DC"/>
      <w:sz w:val="28"/>
      <w:szCs w:val="28"/>
    </w:rPr>
  </w:style>
  <w:style w:type="paragraph" w:customStyle="1" w:styleId="437976C02AE94424823C5514E98F57FE10">
    <w:name w:val="437976C02AE94424823C5514E98F57FE10"/>
    <w:rsid w:val="001E7F77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68C3A413F85B4FF484720243294824A410">
    <w:name w:val="68C3A413F85B4FF484720243294824A410"/>
    <w:rsid w:val="001E7F77"/>
    <w:pPr>
      <w:keepNext/>
      <w:keepLines/>
      <w:pageBreakBefore/>
      <w:tabs>
        <w:tab w:val="num" w:pos="720"/>
      </w:tabs>
      <w:suppressAutoHyphens/>
      <w:spacing w:after="400" w:line="440" w:lineRule="atLeast"/>
      <w:ind w:left="1701" w:hanging="1701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9E63386CD4B14564AD55A18B24A05C229">
    <w:name w:val="9E63386CD4B14564AD55A18B24A05C229"/>
    <w:rsid w:val="001E7F77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9005AFC7D0A4453087C897FDDD3F861D11">
    <w:name w:val="9005AFC7D0A4453087C897FDDD3F861D11"/>
    <w:rsid w:val="001E7F77"/>
    <w:pPr>
      <w:suppressAutoHyphens/>
      <w:spacing w:after="0" w:line="240" w:lineRule="auto"/>
      <w:jc w:val="center"/>
    </w:pPr>
    <w:rPr>
      <w:rFonts w:ascii="Arial" w:eastAsia="Times New Roman" w:hAnsi="Arial" w:cs="Arial"/>
      <w:bCs/>
      <w:sz w:val="26"/>
      <w:szCs w:val="26"/>
    </w:rPr>
  </w:style>
  <w:style w:type="paragraph" w:customStyle="1" w:styleId="3506C270A1DC444995AE65B49D3B9E9811">
    <w:name w:val="3506C270A1DC444995AE65B49D3B9E9811"/>
    <w:rsid w:val="001E7F77"/>
    <w:pPr>
      <w:widowControl w:val="0"/>
      <w:spacing w:after="0" w:line="240" w:lineRule="auto"/>
    </w:pPr>
    <w:rPr>
      <w:rFonts w:ascii="Cambria" w:eastAsia="Times New Roman" w:hAnsi="Cambria" w:cs="Times New Roman"/>
      <w:sz w:val="16"/>
      <w:szCs w:val="16"/>
    </w:rPr>
  </w:style>
  <w:style w:type="paragraph" w:customStyle="1" w:styleId="F083B6E46D204944ADCE46ACDFC9EA9211">
    <w:name w:val="F083B6E46D204944ADCE46ACDFC9EA9211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5FD74384082047A9926E2680F15164DE11">
    <w:name w:val="5FD74384082047A9926E2680F15164DE11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E331319DFB8C42E285B304AE4FDBB27E11">
    <w:name w:val="E331319DFB8C42E285B304AE4FDBB27E11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690EDE36F51B439D902E01716C8A5D5E7">
    <w:name w:val="690EDE36F51B439D902E01716C8A5D5E7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FC5EA1EDC1EA48B7B737652116629F107">
    <w:name w:val="FC5EA1EDC1EA48B7B737652116629F107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38D9FC10F8CD4D9FAE2552AF82D4382B7">
    <w:name w:val="38D9FC10F8CD4D9FAE2552AF82D4382B7"/>
    <w:rsid w:val="001E7F77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7E97883E58F34703B8D0304D6D954F8011">
    <w:name w:val="7E97883E58F34703B8D0304D6D954F8011"/>
    <w:rsid w:val="001E7F77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4A49AA7A534741F8B541A38E9C4ACBFD11">
    <w:name w:val="4A49AA7A534741F8B541A38E9C4ACBFD11"/>
    <w:rsid w:val="001E7F77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55F848235D644F4B851B8036D2AC1D472">
    <w:name w:val="55F848235D644F4B851B8036D2AC1D472"/>
    <w:rsid w:val="001E7F77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83DD1ABBE11647A2BE60EFC87C4B10E111">
    <w:name w:val="83DD1ABBE11647A2BE60EFC87C4B10E111"/>
    <w:rsid w:val="001E7F77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13D09E2421B14368A6F772BD07413EA011">
    <w:name w:val="13D09E2421B14368A6F772BD07413EA011"/>
    <w:rsid w:val="001E7F77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FCA5CBD1E03F4B56B4DEFDA555D9E8E711">
    <w:name w:val="FCA5CBD1E03F4B56B4DEFDA555D9E8E711"/>
    <w:rsid w:val="001E7F77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6198D8768C20441BB19774902856231F11">
    <w:name w:val="6198D8768C20441BB19774902856231F11"/>
    <w:rsid w:val="001E7F77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C1A34AE6EC04EF79F71EBE67BF0652C11">
    <w:name w:val="2C1A34AE6EC04EF79F71EBE67BF0652C11"/>
    <w:rsid w:val="001E7F77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A25F7ADCD10B4D18954BE2EEC27A48CB11">
    <w:name w:val="A25F7ADCD10B4D18954BE2EEC27A48CB11"/>
    <w:rsid w:val="001E7F77"/>
    <w:pPr>
      <w:keepNext/>
      <w:keepLines/>
      <w:tabs>
        <w:tab w:val="num" w:pos="1440"/>
      </w:tabs>
      <w:suppressAutoHyphens/>
      <w:spacing w:before="460" w:after="300" w:line="360" w:lineRule="exact"/>
      <w:ind w:left="720" w:hanging="720"/>
      <w:outlineLvl w:val="1"/>
    </w:pPr>
    <w:rPr>
      <w:rFonts w:ascii="Arial" w:eastAsia="Times New Roman" w:hAnsi="Arial" w:cs="Arial"/>
      <w:iCs/>
      <w:color w:val="0000DC"/>
      <w:sz w:val="28"/>
      <w:szCs w:val="28"/>
    </w:rPr>
  </w:style>
  <w:style w:type="paragraph" w:customStyle="1" w:styleId="437976C02AE94424823C5514E98F57FE11">
    <w:name w:val="437976C02AE94424823C5514E98F57FE11"/>
    <w:rsid w:val="001E7F77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68C3A413F85B4FF484720243294824A411">
    <w:name w:val="68C3A413F85B4FF484720243294824A411"/>
    <w:rsid w:val="001E7F77"/>
    <w:pPr>
      <w:keepNext/>
      <w:keepLines/>
      <w:pageBreakBefore/>
      <w:tabs>
        <w:tab w:val="num" w:pos="720"/>
      </w:tabs>
      <w:suppressAutoHyphens/>
      <w:spacing w:after="400" w:line="440" w:lineRule="atLeast"/>
      <w:ind w:left="1701" w:hanging="1701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9E63386CD4B14564AD55A18B24A05C2210">
    <w:name w:val="9E63386CD4B14564AD55A18B24A05C2210"/>
    <w:rsid w:val="001E7F77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9005AFC7D0A4453087C897FDDD3F861D12">
    <w:name w:val="9005AFC7D0A4453087C897FDDD3F861D12"/>
    <w:rsid w:val="00A06E90"/>
    <w:pPr>
      <w:suppressAutoHyphens/>
      <w:spacing w:after="0" w:line="240" w:lineRule="auto"/>
      <w:jc w:val="center"/>
    </w:pPr>
    <w:rPr>
      <w:rFonts w:ascii="Arial" w:eastAsia="Times New Roman" w:hAnsi="Arial" w:cs="Arial"/>
      <w:bCs/>
      <w:sz w:val="26"/>
      <w:szCs w:val="26"/>
    </w:rPr>
  </w:style>
  <w:style w:type="paragraph" w:customStyle="1" w:styleId="3506C270A1DC444995AE65B49D3B9E9812">
    <w:name w:val="3506C270A1DC444995AE65B49D3B9E9812"/>
    <w:rsid w:val="00A06E90"/>
    <w:pPr>
      <w:widowControl w:val="0"/>
      <w:spacing w:after="0" w:line="240" w:lineRule="auto"/>
    </w:pPr>
    <w:rPr>
      <w:rFonts w:ascii="Cambria" w:eastAsia="Times New Roman" w:hAnsi="Cambria" w:cs="Times New Roman"/>
      <w:sz w:val="16"/>
      <w:szCs w:val="16"/>
    </w:rPr>
  </w:style>
  <w:style w:type="paragraph" w:customStyle="1" w:styleId="F083B6E46D204944ADCE46ACDFC9EA9212">
    <w:name w:val="F083B6E46D204944ADCE46ACDFC9EA9212"/>
    <w:rsid w:val="00A06E90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5FD74384082047A9926E2680F15164DE12">
    <w:name w:val="5FD74384082047A9926E2680F15164DE12"/>
    <w:rsid w:val="00A06E90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E331319DFB8C42E285B304AE4FDBB27E12">
    <w:name w:val="E331319DFB8C42E285B304AE4FDBB27E12"/>
    <w:rsid w:val="00A06E90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690EDE36F51B439D902E01716C8A5D5E8">
    <w:name w:val="690EDE36F51B439D902E01716C8A5D5E8"/>
    <w:rsid w:val="00A06E90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FC5EA1EDC1EA48B7B737652116629F108">
    <w:name w:val="FC5EA1EDC1EA48B7B737652116629F108"/>
    <w:rsid w:val="00A06E90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38D9FC10F8CD4D9FAE2552AF82D4382B8">
    <w:name w:val="38D9FC10F8CD4D9FAE2552AF82D4382B8"/>
    <w:rsid w:val="00A06E90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7E97883E58F34703B8D0304D6D954F8012">
    <w:name w:val="7E97883E58F34703B8D0304D6D954F8012"/>
    <w:rsid w:val="00A06E90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4A49AA7A534741F8B541A38E9C4ACBFD12">
    <w:name w:val="4A49AA7A534741F8B541A38E9C4ACBFD12"/>
    <w:rsid w:val="00A06E90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55F848235D644F4B851B8036D2AC1D473">
    <w:name w:val="55F848235D644F4B851B8036D2AC1D473"/>
    <w:rsid w:val="00A06E9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83DD1ABBE11647A2BE60EFC87C4B10E112">
    <w:name w:val="83DD1ABBE11647A2BE60EFC87C4B10E112"/>
    <w:rsid w:val="00A06E90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13D09E2421B14368A6F772BD07413EA012">
    <w:name w:val="13D09E2421B14368A6F772BD07413EA012"/>
    <w:rsid w:val="00A06E90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FCA5CBD1E03F4B56B4DEFDA555D9E8E712">
    <w:name w:val="FCA5CBD1E03F4B56B4DEFDA555D9E8E712"/>
    <w:rsid w:val="00A06E90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6198D8768C20441BB19774902856231F12">
    <w:name w:val="6198D8768C20441BB19774902856231F12"/>
    <w:rsid w:val="00A06E90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C1A34AE6EC04EF79F71EBE67BF0652C12">
    <w:name w:val="2C1A34AE6EC04EF79F71EBE67BF0652C12"/>
    <w:rsid w:val="00A06E90"/>
    <w:pPr>
      <w:keepNext/>
      <w:keepLines/>
      <w:pageBreakBefore/>
      <w:numPr>
        <w:numId w:val="3"/>
      </w:numPr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A25F7ADCD10B4D18954BE2EEC27A48CB12">
    <w:name w:val="A25F7ADCD10B4D18954BE2EEC27A48CB12"/>
    <w:rsid w:val="00A06E90"/>
    <w:pPr>
      <w:keepNext/>
      <w:keepLines/>
      <w:numPr>
        <w:ilvl w:val="1"/>
        <w:numId w:val="3"/>
      </w:numPr>
      <w:suppressAutoHyphens/>
      <w:spacing w:before="460" w:after="300" w:line="360" w:lineRule="exact"/>
      <w:ind w:left="720"/>
      <w:outlineLvl w:val="1"/>
    </w:pPr>
    <w:rPr>
      <w:rFonts w:ascii="Arial" w:eastAsia="Times New Roman" w:hAnsi="Arial" w:cs="Arial"/>
      <w:iCs/>
      <w:color w:val="0000DC"/>
      <w:sz w:val="28"/>
      <w:szCs w:val="28"/>
    </w:rPr>
  </w:style>
  <w:style w:type="paragraph" w:customStyle="1" w:styleId="437976C02AE94424823C5514E98F57FE12">
    <w:name w:val="437976C02AE94424823C5514E98F57FE12"/>
    <w:rsid w:val="00A06E90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68C3A413F85B4FF484720243294824A412">
    <w:name w:val="68C3A413F85B4FF484720243294824A412"/>
    <w:rsid w:val="00A06E90"/>
    <w:pPr>
      <w:keepNext/>
      <w:keepLines/>
      <w:pageBreakBefore/>
      <w:tabs>
        <w:tab w:val="num" w:pos="720"/>
      </w:tabs>
      <w:suppressAutoHyphens/>
      <w:spacing w:after="400" w:line="440" w:lineRule="atLeast"/>
      <w:ind w:left="1701" w:hanging="1701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E7C4F993F68A4A3FB23DF96A5B39447F">
    <w:name w:val="E7C4F993F68A4A3FB23DF96A5B39447F"/>
    <w:rsid w:val="00A06E90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8B9DB5884D984A23A4C943A95534B3F5">
    <w:name w:val="8B9DB5884D984A23A4C943A95534B3F5"/>
    <w:rsid w:val="00A06E90"/>
  </w:style>
  <w:style w:type="paragraph" w:customStyle="1" w:styleId="D7AAB40883144ABC94718BA5731EA037">
    <w:name w:val="D7AAB40883144ABC94718BA5731EA037"/>
    <w:rsid w:val="00A06E90"/>
  </w:style>
  <w:style w:type="paragraph" w:customStyle="1" w:styleId="9005AFC7D0A4453087C897FDDD3F861D13">
    <w:name w:val="9005AFC7D0A4453087C897FDDD3F861D13"/>
    <w:rsid w:val="00A06E90"/>
    <w:pPr>
      <w:suppressAutoHyphens/>
      <w:spacing w:after="0" w:line="240" w:lineRule="auto"/>
      <w:jc w:val="center"/>
    </w:pPr>
    <w:rPr>
      <w:rFonts w:ascii="Arial" w:eastAsia="Times New Roman" w:hAnsi="Arial" w:cs="Arial"/>
      <w:bCs/>
      <w:sz w:val="26"/>
      <w:szCs w:val="26"/>
    </w:rPr>
  </w:style>
  <w:style w:type="paragraph" w:customStyle="1" w:styleId="3506C270A1DC444995AE65B49D3B9E9813">
    <w:name w:val="3506C270A1DC444995AE65B49D3B9E9813"/>
    <w:rsid w:val="00A06E90"/>
    <w:pPr>
      <w:widowControl w:val="0"/>
      <w:spacing w:after="0" w:line="240" w:lineRule="auto"/>
    </w:pPr>
    <w:rPr>
      <w:rFonts w:ascii="Cambria" w:eastAsia="Times New Roman" w:hAnsi="Cambria" w:cs="Times New Roman"/>
      <w:sz w:val="16"/>
      <w:szCs w:val="16"/>
    </w:rPr>
  </w:style>
  <w:style w:type="paragraph" w:customStyle="1" w:styleId="F083B6E46D204944ADCE46ACDFC9EA9213">
    <w:name w:val="F083B6E46D204944ADCE46ACDFC9EA9213"/>
    <w:rsid w:val="00A06E90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5FD74384082047A9926E2680F15164DE13">
    <w:name w:val="5FD74384082047A9926E2680F15164DE13"/>
    <w:rsid w:val="00A06E90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E331319DFB8C42E285B304AE4FDBB27E13">
    <w:name w:val="E331319DFB8C42E285B304AE4FDBB27E13"/>
    <w:rsid w:val="00A06E90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690EDE36F51B439D902E01716C8A5D5E9">
    <w:name w:val="690EDE36F51B439D902E01716C8A5D5E9"/>
    <w:rsid w:val="00A06E90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FC5EA1EDC1EA48B7B737652116629F109">
    <w:name w:val="FC5EA1EDC1EA48B7B737652116629F109"/>
    <w:rsid w:val="00A06E90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38D9FC10F8CD4D9FAE2552AF82D4382B9">
    <w:name w:val="38D9FC10F8CD4D9FAE2552AF82D4382B9"/>
    <w:rsid w:val="00A06E90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7E97883E58F34703B8D0304D6D954F8013">
    <w:name w:val="7E97883E58F34703B8D0304D6D954F8013"/>
    <w:rsid w:val="00A06E90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4A49AA7A534741F8B541A38E9C4ACBFD13">
    <w:name w:val="4A49AA7A534741F8B541A38E9C4ACBFD13"/>
    <w:rsid w:val="00A06E90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55F848235D644F4B851B8036D2AC1D474">
    <w:name w:val="55F848235D644F4B851B8036D2AC1D474"/>
    <w:rsid w:val="00A06E9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83DD1ABBE11647A2BE60EFC87C4B10E113">
    <w:name w:val="83DD1ABBE11647A2BE60EFC87C4B10E113"/>
    <w:rsid w:val="00A06E90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13D09E2421B14368A6F772BD07413EA013">
    <w:name w:val="13D09E2421B14368A6F772BD07413EA013"/>
    <w:rsid w:val="00A06E90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FCA5CBD1E03F4B56B4DEFDA555D9E8E713">
    <w:name w:val="FCA5CBD1E03F4B56B4DEFDA555D9E8E713"/>
    <w:rsid w:val="00A06E90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6198D8768C20441BB19774902856231F13">
    <w:name w:val="6198D8768C20441BB19774902856231F13"/>
    <w:rsid w:val="00A06E90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C1A34AE6EC04EF79F71EBE67BF0652C13">
    <w:name w:val="2C1A34AE6EC04EF79F71EBE67BF0652C13"/>
    <w:rsid w:val="00A06E90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A25F7ADCD10B4D18954BE2EEC27A48CB13">
    <w:name w:val="A25F7ADCD10B4D18954BE2EEC27A48CB13"/>
    <w:rsid w:val="00A06E90"/>
    <w:pPr>
      <w:keepNext/>
      <w:keepLines/>
      <w:tabs>
        <w:tab w:val="num" w:pos="1440"/>
      </w:tabs>
      <w:suppressAutoHyphens/>
      <w:spacing w:before="460" w:after="300" w:line="360" w:lineRule="exact"/>
      <w:ind w:left="720" w:hanging="720"/>
      <w:outlineLvl w:val="1"/>
    </w:pPr>
    <w:rPr>
      <w:rFonts w:ascii="Arial" w:eastAsia="Times New Roman" w:hAnsi="Arial" w:cs="Arial"/>
      <w:iCs/>
      <w:color w:val="0000DC"/>
      <w:sz w:val="28"/>
      <w:szCs w:val="28"/>
    </w:rPr>
  </w:style>
  <w:style w:type="paragraph" w:customStyle="1" w:styleId="8B9DB5884D984A23A4C943A95534B3F51">
    <w:name w:val="8B9DB5884D984A23A4C943A95534B3F51"/>
    <w:rsid w:val="00A06E90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D7AAB40883144ABC94718BA5731EA0371">
    <w:name w:val="D7AAB40883144ABC94718BA5731EA0371"/>
    <w:rsid w:val="00A06E90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68C3A413F85B4FF484720243294824A413">
    <w:name w:val="68C3A413F85B4FF484720243294824A413"/>
    <w:rsid w:val="00A06E90"/>
    <w:pPr>
      <w:keepNext/>
      <w:keepLines/>
      <w:pageBreakBefore/>
      <w:tabs>
        <w:tab w:val="num" w:pos="720"/>
      </w:tabs>
      <w:suppressAutoHyphens/>
      <w:spacing w:after="400" w:line="440" w:lineRule="atLeast"/>
      <w:ind w:left="1701" w:hanging="1701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E7C4F993F68A4A3FB23DF96A5B39447F1">
    <w:name w:val="E7C4F993F68A4A3FB23DF96A5B39447F1"/>
    <w:rsid w:val="00A06E90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ísmo MU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E94A790C08CC49A260A2015B6A86EF" ma:contentTypeVersion="7" ma:contentTypeDescription="Vytvoří nový dokument" ma:contentTypeScope="" ma:versionID="ac9f507721b520b5014780526db486ed">
  <xsd:schema xmlns:xsd="http://www.w3.org/2001/XMLSchema" xmlns:xs="http://www.w3.org/2001/XMLSchema" xmlns:p="http://schemas.microsoft.com/office/2006/metadata/properties" xmlns:ns3="6dcc31d3-a197-4d43-a16a-b83ed8350ac5" xmlns:ns4="472a6580-9d75-4026-b9a1-81e3e662033b" targetNamespace="http://schemas.microsoft.com/office/2006/metadata/properties" ma:root="true" ma:fieldsID="9db40eeeb9aa35b6c0b2d67e042a5980" ns3:_="" ns4:_="">
    <xsd:import namespace="6dcc31d3-a197-4d43-a16a-b83ed8350ac5"/>
    <xsd:import namespace="472a6580-9d75-4026-b9a1-81e3e66203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c31d3-a197-4d43-a16a-b83ed8350a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6580-9d75-4026-b9a1-81e3e6620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80EA93-13D8-4095-8BEE-AB4B160FCC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D7CA2D-D9C9-4293-B5ED-F5E30FE38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FCAE1-FBEE-415D-BD8F-AB3C7C2698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4B6DE1-1359-4F9D-9333-5EF34851C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c31d3-a197-4d43-a16a-b83ed8350ac5"/>
    <ds:schemaRef ds:uri="472a6580-9d75-4026-b9a1-81e3e6620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templatePhD-MUNI-ECON-dis</Template>
  <TotalTime>0</TotalTime>
  <Pages>27</Pages>
  <Words>533</Words>
  <Characters>3741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práce</vt:lpstr>
    </vt:vector>
  </TitlesOfParts>
  <Company>[Select the name of the department or institute]</Company>
  <LinksUpToDate>false</LinksUpToDate>
  <CharactersWithSpaces>4266</CharactersWithSpaces>
  <SharedDoc>false</SharedDoc>
  <HLinks>
    <vt:vector size="474" baseType="variant">
      <vt:variant>
        <vt:i4>1179650</vt:i4>
      </vt:variant>
      <vt:variant>
        <vt:i4>186</vt:i4>
      </vt:variant>
      <vt:variant>
        <vt:i4>0</vt:i4>
      </vt:variant>
      <vt:variant>
        <vt:i4>5</vt:i4>
      </vt:variant>
      <vt:variant>
        <vt:lpwstr>http://www.psp.cz/sqw/text/tiskt.sqw?O=5&amp;CT=837&amp;CT1=0%20</vt:lpwstr>
      </vt:variant>
      <vt:variant>
        <vt:lpwstr/>
      </vt:variant>
      <vt:variant>
        <vt:i4>6619258</vt:i4>
      </vt:variant>
      <vt:variant>
        <vt:i4>183</vt:i4>
      </vt:variant>
      <vt:variant>
        <vt:i4>0</vt:i4>
      </vt:variant>
      <vt:variant>
        <vt:i4>5</vt:i4>
      </vt:variant>
      <vt:variant>
        <vt:lpwstr>http://bundesrecht.juris.de/zpo/index.html</vt:lpwstr>
      </vt:variant>
      <vt:variant>
        <vt:lpwstr/>
      </vt:variant>
      <vt:variant>
        <vt:i4>2359331</vt:i4>
      </vt:variant>
      <vt:variant>
        <vt:i4>180</vt:i4>
      </vt:variant>
      <vt:variant>
        <vt:i4>0</vt:i4>
      </vt:variant>
      <vt:variant>
        <vt:i4>5</vt:i4>
      </vt:variant>
      <vt:variant>
        <vt:lpwstr>http://www.altalex.com/index.php?idnot=1178</vt:lpwstr>
      </vt:variant>
      <vt:variant>
        <vt:lpwstr/>
      </vt:variant>
      <vt:variant>
        <vt:i4>1179667</vt:i4>
      </vt:variant>
      <vt:variant>
        <vt:i4>177</vt:i4>
      </vt:variant>
      <vt:variant>
        <vt:i4>0</vt:i4>
      </vt:variant>
      <vt:variant>
        <vt:i4>5</vt:i4>
      </vt:variant>
      <vt:variant>
        <vt:lpwstr>http://www.altalex.com/index.php?idnot=33724</vt:lpwstr>
      </vt:variant>
      <vt:variant>
        <vt:lpwstr/>
      </vt:variant>
      <vt:variant>
        <vt:i4>4915310</vt:i4>
      </vt:variant>
      <vt:variant>
        <vt:i4>174</vt:i4>
      </vt:variant>
      <vt:variant>
        <vt:i4>0</vt:i4>
      </vt:variant>
      <vt:variant>
        <vt:i4>5</vt:i4>
      </vt:variant>
      <vt:variant>
        <vt:lpwstr>http://www.legifrance.gouv.fr/affichCode.do;jsessionid=F668000030247417631A4CC4DA62FFDB.tpdjo16v_1?idSectionTA=LEGISCTA000006149647&amp;cidTexte=LEGITEXT000006070716&amp;dateTexte=20100307</vt:lpwstr>
      </vt:variant>
      <vt:variant>
        <vt:lpwstr/>
      </vt:variant>
      <vt:variant>
        <vt:i4>1966101</vt:i4>
      </vt:variant>
      <vt:variant>
        <vt:i4>171</vt:i4>
      </vt:variant>
      <vt:variant>
        <vt:i4>0</vt:i4>
      </vt:variant>
      <vt:variant>
        <vt:i4>5</vt:i4>
      </vt:variant>
      <vt:variant>
        <vt:lpwstr>http://www.admin.ch/ch/d/sr/2/291.de.pdf</vt:lpwstr>
      </vt:variant>
      <vt:variant>
        <vt:lpwstr/>
      </vt:variant>
      <vt:variant>
        <vt:i4>6815852</vt:i4>
      </vt:variant>
      <vt:variant>
        <vt:i4>168</vt:i4>
      </vt:variant>
      <vt:variant>
        <vt:i4>0</vt:i4>
      </vt:variant>
      <vt:variant>
        <vt:i4>5</vt:i4>
      </vt:variant>
      <vt:variant>
        <vt:lpwstr>http://www.bj.admin.ch/bj/de/home/themen/wirtschaft/internationales_privatrecht/lugano_uebereinkommen/0.html</vt:lpwstr>
      </vt:variant>
      <vt:variant>
        <vt:lpwstr/>
      </vt:variant>
      <vt:variant>
        <vt:i4>589893</vt:i4>
      </vt:variant>
      <vt:variant>
        <vt:i4>165</vt:i4>
      </vt:variant>
      <vt:variant>
        <vt:i4>0</vt:i4>
      </vt:variant>
      <vt:variant>
        <vt:i4>5</vt:i4>
      </vt:variant>
      <vt:variant>
        <vt:lpwstr>http://eur-lex.europa.eu/cs/index.htm</vt:lpwstr>
      </vt:variant>
      <vt:variant>
        <vt:lpwstr/>
      </vt:variant>
      <vt:variant>
        <vt:i4>4456515</vt:i4>
      </vt:variant>
      <vt:variant>
        <vt:i4>162</vt:i4>
      </vt:variant>
      <vt:variant>
        <vt:i4>0</vt:i4>
      </vt:variant>
      <vt:variant>
        <vt:i4>5</vt:i4>
      </vt:variant>
      <vt:variant>
        <vt:lpwstr>http://www.ssrn.com/</vt:lpwstr>
      </vt:variant>
      <vt:variant>
        <vt:lpwstr/>
      </vt:variant>
      <vt:variant>
        <vt:i4>5177360</vt:i4>
      </vt:variant>
      <vt:variant>
        <vt:i4>159</vt:i4>
      </vt:variant>
      <vt:variant>
        <vt:i4>0</vt:i4>
      </vt:variant>
      <vt:variant>
        <vt:i4>5</vt:i4>
      </vt:variant>
      <vt:variant>
        <vt:lpwstr>http://www.jstor.org/</vt:lpwstr>
      </vt:variant>
      <vt:variant>
        <vt:lpwstr/>
      </vt:variant>
      <vt:variant>
        <vt:i4>2556020</vt:i4>
      </vt:variant>
      <vt:variant>
        <vt:i4>156</vt:i4>
      </vt:variant>
      <vt:variant>
        <vt:i4>0</vt:i4>
      </vt:variant>
      <vt:variant>
        <vt:i4>5</vt:i4>
      </vt:variant>
      <vt:variant>
        <vt:lpwstr>http://www.kluwerlawonline.com/</vt:lpwstr>
      </vt:variant>
      <vt:variant>
        <vt:lpwstr/>
      </vt:variant>
      <vt:variant>
        <vt:i4>3407976</vt:i4>
      </vt:variant>
      <vt:variant>
        <vt:i4>153</vt:i4>
      </vt:variant>
      <vt:variant>
        <vt:i4>0</vt:i4>
      </vt:variant>
      <vt:variant>
        <vt:i4>5</vt:i4>
      </vt:variant>
      <vt:variant>
        <vt:lpwstr>http://heinonline.org/</vt:lpwstr>
      </vt:variant>
      <vt:variant>
        <vt:lpwstr/>
      </vt:variant>
      <vt:variant>
        <vt:i4>7340066</vt:i4>
      </vt:variant>
      <vt:variant>
        <vt:i4>150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7733285</vt:i4>
      </vt:variant>
      <vt:variant>
        <vt:i4>147</vt:i4>
      </vt:variant>
      <vt:variant>
        <vt:i4>0</vt:i4>
      </vt:variant>
      <vt:variant>
        <vt:i4>5</vt:i4>
      </vt:variant>
      <vt:variant>
        <vt:lpwstr>http://heinonline.org/HOL/PDF?handle=hein.journals/cybil38&amp;collection=journals&amp;id=163&amp;print=34&amp;sectioncount=1&amp;ext=.pdf</vt:lpwstr>
      </vt:variant>
      <vt:variant>
        <vt:lpwstr/>
      </vt:variant>
      <vt:variant>
        <vt:i4>5242929</vt:i4>
      </vt:variant>
      <vt:variant>
        <vt:i4>144</vt:i4>
      </vt:variant>
      <vt:variant>
        <vt:i4>0</vt:i4>
      </vt:variant>
      <vt:variant>
        <vt:i4>5</vt:i4>
      </vt:variant>
      <vt:variant>
        <vt:lpwstr>http://www.veron.com/publications/Publications/ECJ_Restores_Torpedo_Power.pdf</vt:lpwstr>
      </vt:variant>
      <vt:variant>
        <vt:lpwstr/>
      </vt:variant>
      <vt:variant>
        <vt:i4>8257577</vt:i4>
      </vt:variant>
      <vt:variant>
        <vt:i4>141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3932221</vt:i4>
      </vt:variant>
      <vt:variant>
        <vt:i4>138</vt:i4>
      </vt:variant>
      <vt:variant>
        <vt:i4>0</vt:i4>
      </vt:variant>
      <vt:variant>
        <vt:i4>5</vt:i4>
      </vt:variant>
      <vt:variant>
        <vt:lpwstr>http://www.kluwerlawonline.com/document.php?requested=document.php%3Fid%3DCOLA2005058%26type%3Dhitlist%26num%3D1%23xml%3Dhttp%3A%2F%2Fwww.kluwerlawonline.com%2Fpdfhits.php%3Ftype%3Dhitlist%26num%3D1&amp;id=COLA2005058&amp;type=hitlist&amp;num=1</vt:lpwstr>
      </vt:variant>
      <vt:variant>
        <vt:lpwstr>xml=http://www.kluwerlawonline.com/pdfhits.php?type=hitlist&amp;num=1&amp;</vt:lpwstr>
      </vt:variant>
      <vt:variant>
        <vt:i4>2424866</vt:i4>
      </vt:variant>
      <vt:variant>
        <vt:i4>135</vt:i4>
      </vt:variant>
      <vt:variant>
        <vt:i4>0</vt:i4>
      </vt:variant>
      <vt:variant>
        <vt:i4>5</vt:i4>
      </vt:variant>
      <vt:variant>
        <vt:lpwstr>http://www.simons-law.com/library/pdf/e/443.pdf</vt:lpwstr>
      </vt:variant>
      <vt:variant>
        <vt:lpwstr/>
      </vt:variant>
      <vt:variant>
        <vt:i4>327704</vt:i4>
      </vt:variant>
      <vt:variant>
        <vt:i4>132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3735608</vt:i4>
      </vt:variant>
      <vt:variant>
        <vt:i4>129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983054</vt:i4>
      </vt:variant>
      <vt:variant>
        <vt:i4>126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5832708</vt:i4>
      </vt:variant>
      <vt:variant>
        <vt:i4>123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5767180</vt:i4>
      </vt:variant>
      <vt:variant>
        <vt:i4>120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http://heinonline.org/HOL/PDFsearchable?handle=hein.journals/incolq54&amp;collection=journals&amp;id=943&amp;print=18&amp;sectioncount=1&amp;ext=.pdf</vt:lpwstr>
      </vt:variant>
      <vt:variant>
        <vt:lpwstr/>
      </vt:variant>
      <vt:variant>
        <vt:i4>13631553</vt:i4>
      </vt:variant>
      <vt:variant>
        <vt:i4>117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http://heinonline.org/HOL/PDF?handle=hein.journals/ejlr4&amp;collection=journals&amp;id=29&amp;print=18&amp;sectioncount=1&amp;ext=.pdf </vt:lpwstr>
      </vt:variant>
      <vt:variant>
        <vt:lpwstr/>
      </vt:variant>
      <vt:variant>
        <vt:i4>2162805</vt:i4>
      </vt:variant>
      <vt:variant>
        <vt:i4>114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7798800</vt:i4>
      </vt:variant>
      <vt:variant>
        <vt:i4>111</vt:i4>
      </vt:variant>
      <vt:variant>
        <vt:i4>0</vt:i4>
      </vt:variant>
      <vt:variant>
        <vt:i4>5</vt:i4>
      </vt:variant>
      <vt:variant>
        <vt:lpwstr>http://www.estig.ipbeja.pt/~ac_direito/legals11.pdf</vt:lpwstr>
      </vt:variant>
      <vt:variant>
        <vt:lpwstr/>
      </vt:variant>
      <vt:variant>
        <vt:i4>7536697</vt:i4>
      </vt:variant>
      <vt:variant>
        <vt:i4>108</vt:i4>
      </vt:variant>
      <vt:variant>
        <vt:i4>0</vt:i4>
      </vt:variant>
      <vt:variant>
        <vt:i4>5</vt:i4>
      </vt:variant>
      <vt:variant>
        <vt:lpwstr>http://www.jstor.org/stable/pdfplus/760615.pdf</vt:lpwstr>
      </vt:variant>
      <vt:variant>
        <vt:lpwstr/>
      </vt:variant>
      <vt:variant>
        <vt:i4>1048610</vt:i4>
      </vt:variant>
      <vt:variant>
        <vt:i4>105</vt:i4>
      </vt:variant>
      <vt:variant>
        <vt:i4>0</vt:i4>
      </vt:variant>
      <vt:variant>
        <vt:i4>5</vt:i4>
      </vt:variant>
      <vt:variant>
        <vt:lpwstr>http://papers.ssrn.com/sol3/papers.cfm?abstract_id=1045181</vt:lpwstr>
      </vt:variant>
      <vt:variant>
        <vt:lpwstr/>
      </vt:variant>
      <vt:variant>
        <vt:i4>6357028</vt:i4>
      </vt:variant>
      <vt:variant>
        <vt:i4>102</vt:i4>
      </vt:variant>
      <vt:variant>
        <vt:i4>0</vt:i4>
      </vt:variant>
      <vt:variant>
        <vt:i4>5</vt:i4>
      </vt:variant>
      <vt:variant>
        <vt:lpwstr>http://heinonline.org/HOL/PDF?handle=hein.journals/vuwlr33&amp;collection=journals&amp;id=269&amp;print=26&amp;sectioncount=1&amp;ext=.pdf</vt:lpwstr>
      </vt:variant>
      <vt:variant>
        <vt:lpwstr/>
      </vt:variant>
      <vt:variant>
        <vt:i4>5242929</vt:i4>
      </vt:variant>
      <vt:variant>
        <vt:i4>147</vt:i4>
      </vt:variant>
      <vt:variant>
        <vt:i4>0</vt:i4>
      </vt:variant>
      <vt:variant>
        <vt:i4>5</vt:i4>
      </vt:variant>
      <vt:variant>
        <vt:lpwstr>http://www.veron.com/publications/Publications/ECJ_Restores_Torpedo_Power.pdf</vt:lpwstr>
      </vt:variant>
      <vt:variant>
        <vt:lpwstr/>
      </vt:variant>
      <vt:variant>
        <vt:i4>2424866</vt:i4>
      </vt:variant>
      <vt:variant>
        <vt:i4>144</vt:i4>
      </vt:variant>
      <vt:variant>
        <vt:i4>0</vt:i4>
      </vt:variant>
      <vt:variant>
        <vt:i4>5</vt:i4>
      </vt:variant>
      <vt:variant>
        <vt:lpwstr>http://www.simons-law.com/library/pdf/e/443.pdf</vt:lpwstr>
      </vt:variant>
      <vt:variant>
        <vt:lpwstr/>
      </vt:variant>
      <vt:variant>
        <vt:i4>5242929</vt:i4>
      </vt:variant>
      <vt:variant>
        <vt:i4>141</vt:i4>
      </vt:variant>
      <vt:variant>
        <vt:i4>0</vt:i4>
      </vt:variant>
      <vt:variant>
        <vt:i4>5</vt:i4>
      </vt:variant>
      <vt:variant>
        <vt:lpwstr>http://www.veron.com/publications/Publications/ECJ_Restores_Torpedo_Power.pdf</vt:lpwstr>
      </vt:variant>
      <vt:variant>
        <vt:lpwstr/>
      </vt:variant>
      <vt:variant>
        <vt:i4>983054</vt:i4>
      </vt:variant>
      <vt:variant>
        <vt:i4>138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7798800</vt:i4>
      </vt:variant>
      <vt:variant>
        <vt:i4>135</vt:i4>
      </vt:variant>
      <vt:variant>
        <vt:i4>0</vt:i4>
      </vt:variant>
      <vt:variant>
        <vt:i4>5</vt:i4>
      </vt:variant>
      <vt:variant>
        <vt:lpwstr>http://www.estig.ipbeja.pt/~ac_direito/legals11.pdf</vt:lpwstr>
      </vt:variant>
      <vt:variant>
        <vt:lpwstr/>
      </vt:variant>
      <vt:variant>
        <vt:i4>983054</vt:i4>
      </vt:variant>
      <vt:variant>
        <vt:i4>132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327704</vt:i4>
      </vt:variant>
      <vt:variant>
        <vt:i4>129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983054</vt:i4>
      </vt:variant>
      <vt:variant>
        <vt:i4>126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8257577</vt:i4>
      </vt:variant>
      <vt:variant>
        <vt:i4>123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5832708</vt:i4>
      </vt:variant>
      <vt:variant>
        <vt:i4>120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8257577</vt:i4>
      </vt:variant>
      <vt:variant>
        <vt:i4>117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8257577</vt:i4>
      </vt:variant>
      <vt:variant>
        <vt:i4>114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7340066</vt:i4>
      </vt:variant>
      <vt:variant>
        <vt:i4>111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8257577</vt:i4>
      </vt:variant>
      <vt:variant>
        <vt:i4>108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7536697</vt:i4>
      </vt:variant>
      <vt:variant>
        <vt:i4>105</vt:i4>
      </vt:variant>
      <vt:variant>
        <vt:i4>0</vt:i4>
      </vt:variant>
      <vt:variant>
        <vt:i4>5</vt:i4>
      </vt:variant>
      <vt:variant>
        <vt:lpwstr>http://www.jstor.org/stable/pdfplus/760615.pdf</vt:lpwstr>
      </vt:variant>
      <vt:variant>
        <vt:lpwstr/>
      </vt:variant>
      <vt:variant>
        <vt:i4>7340071</vt:i4>
      </vt:variant>
      <vt:variant>
        <vt:i4>102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http://heinonline.org/HOL/PDF?handle=hein.journals/ejlr4&amp;collection=journals&amp;id=29&amp;print=18&amp;sectioncount=1&amp;ext=.pdf</vt:lpwstr>
      </vt:variant>
      <vt:variant>
        <vt:lpwstr/>
      </vt:variant>
      <vt:variant>
        <vt:i4>7340066</vt:i4>
      </vt:variant>
      <vt:variant>
        <vt:i4>99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2949167</vt:i4>
      </vt:variant>
      <vt:variant>
        <vt:i4>96</vt:i4>
      </vt:variant>
      <vt:variant>
        <vt:i4>0</vt:i4>
      </vt:variant>
      <vt:variant>
        <vt:i4>5</vt:i4>
      </vt:variant>
      <vt:variant>
        <vt:lpwstr>http://www.kluwerlawonline.com/document.php?requested=document.php%3Fid%3DCOLA2005058%26type%3Dhitlist%26num%3D1%23xml%3Dhttp%3A%2F%2Fwww.kluwerlawonline.com%2Fpdfhits.php%3Ftype%3Dhitlist%26num%3D1&amp;id=COLA2005058&amp;type=hitlist&amp;num=1%23xml=http://www.kluwerlawonline.com/pdfhits.php?type=hitlist&amp;num=1&amp;</vt:lpwstr>
      </vt:variant>
      <vt:variant>
        <vt:lpwstr/>
      </vt:variant>
      <vt:variant>
        <vt:i4>5832708</vt:i4>
      </vt:variant>
      <vt:variant>
        <vt:i4>93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2162805</vt:i4>
      </vt:variant>
      <vt:variant>
        <vt:i4>90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5767180</vt:i4>
      </vt:variant>
      <vt:variant>
        <vt:i4>87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http://heinonline.org/HOL/PDFsearchable?handle=hein.journals/incolq54&amp;collection=journals&amp;id=943&amp;print=18&amp;sectioncount=1&amp;ext=.pdf</vt:lpwstr>
      </vt:variant>
      <vt:variant>
        <vt:lpwstr/>
      </vt:variant>
      <vt:variant>
        <vt:i4>5832708</vt:i4>
      </vt:variant>
      <vt:variant>
        <vt:i4>84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6357028</vt:i4>
      </vt:variant>
      <vt:variant>
        <vt:i4>81</vt:i4>
      </vt:variant>
      <vt:variant>
        <vt:i4>0</vt:i4>
      </vt:variant>
      <vt:variant>
        <vt:i4>5</vt:i4>
      </vt:variant>
      <vt:variant>
        <vt:lpwstr>http://heinonline.org/HOL/PDF?handle=hein.journals/vuwlr33&amp;collection=journals&amp;id=269&amp;print=26&amp;sectioncount=1&amp;ext=.pdf</vt:lpwstr>
      </vt:variant>
      <vt:variant>
        <vt:lpwstr/>
      </vt:variant>
      <vt:variant>
        <vt:i4>327704</vt:i4>
      </vt:variant>
      <vt:variant>
        <vt:i4>78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327704</vt:i4>
      </vt:variant>
      <vt:variant>
        <vt:i4>75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2162805</vt:i4>
      </vt:variant>
      <vt:variant>
        <vt:i4>72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6357028</vt:i4>
      </vt:variant>
      <vt:variant>
        <vt:i4>69</vt:i4>
      </vt:variant>
      <vt:variant>
        <vt:i4>0</vt:i4>
      </vt:variant>
      <vt:variant>
        <vt:i4>5</vt:i4>
      </vt:variant>
      <vt:variant>
        <vt:lpwstr>http://heinonline.org/HOL/PDF?handle=hein.journals/vuwlr33&amp;collection=journals&amp;id=269&amp;print=26&amp;sectioncount=1&amp;ext=.pdf</vt:lpwstr>
      </vt:variant>
      <vt:variant>
        <vt:lpwstr/>
      </vt:variant>
      <vt:variant>
        <vt:i4>1179650</vt:i4>
      </vt:variant>
      <vt:variant>
        <vt:i4>66</vt:i4>
      </vt:variant>
      <vt:variant>
        <vt:i4>0</vt:i4>
      </vt:variant>
      <vt:variant>
        <vt:i4>5</vt:i4>
      </vt:variant>
      <vt:variant>
        <vt:lpwstr>http://www.psp.cz/sqw/text/tiskt.sqw?O=5&amp;CT=837&amp;CT1=0%20</vt:lpwstr>
      </vt:variant>
      <vt:variant>
        <vt:lpwstr/>
      </vt:variant>
      <vt:variant>
        <vt:i4>7340066</vt:i4>
      </vt:variant>
      <vt:variant>
        <vt:i4>63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2359331</vt:i4>
      </vt:variant>
      <vt:variant>
        <vt:i4>60</vt:i4>
      </vt:variant>
      <vt:variant>
        <vt:i4>0</vt:i4>
      </vt:variant>
      <vt:variant>
        <vt:i4>5</vt:i4>
      </vt:variant>
      <vt:variant>
        <vt:lpwstr>http://www.altalex.com/index.php?idnot=1178</vt:lpwstr>
      </vt:variant>
      <vt:variant>
        <vt:lpwstr/>
      </vt:variant>
      <vt:variant>
        <vt:i4>7340066</vt:i4>
      </vt:variant>
      <vt:variant>
        <vt:i4>57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1179667</vt:i4>
      </vt:variant>
      <vt:variant>
        <vt:i4>54</vt:i4>
      </vt:variant>
      <vt:variant>
        <vt:i4>0</vt:i4>
      </vt:variant>
      <vt:variant>
        <vt:i4>5</vt:i4>
      </vt:variant>
      <vt:variant>
        <vt:lpwstr>http://www.altalex.com/index.php?idnot=33724</vt:lpwstr>
      </vt:variant>
      <vt:variant>
        <vt:lpwstr/>
      </vt:variant>
      <vt:variant>
        <vt:i4>2359331</vt:i4>
      </vt:variant>
      <vt:variant>
        <vt:i4>51</vt:i4>
      </vt:variant>
      <vt:variant>
        <vt:i4>0</vt:i4>
      </vt:variant>
      <vt:variant>
        <vt:i4>5</vt:i4>
      </vt:variant>
      <vt:variant>
        <vt:lpwstr>http://www.altalex.com/index.php?idnot=1178</vt:lpwstr>
      </vt:variant>
      <vt:variant>
        <vt:lpwstr/>
      </vt:variant>
      <vt:variant>
        <vt:i4>4915310</vt:i4>
      </vt:variant>
      <vt:variant>
        <vt:i4>48</vt:i4>
      </vt:variant>
      <vt:variant>
        <vt:i4>0</vt:i4>
      </vt:variant>
      <vt:variant>
        <vt:i4>5</vt:i4>
      </vt:variant>
      <vt:variant>
        <vt:lpwstr>http://www.legifrance.gouv.fr/affichCode.do;jsessionid=F668000030247417631A4CC4DA62FFDB.tpdjo16v_1?idSectionTA=LEGISCTA000006149647&amp;cidTexte=LEGITEXT000006070716&amp;dateTexte=20100307</vt:lpwstr>
      </vt:variant>
      <vt:variant>
        <vt:lpwstr/>
      </vt:variant>
      <vt:variant>
        <vt:i4>3735608</vt:i4>
      </vt:variant>
      <vt:variant>
        <vt:i4>45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3735608</vt:i4>
      </vt:variant>
      <vt:variant>
        <vt:i4>42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6619258</vt:i4>
      </vt:variant>
      <vt:variant>
        <vt:i4>39</vt:i4>
      </vt:variant>
      <vt:variant>
        <vt:i4>0</vt:i4>
      </vt:variant>
      <vt:variant>
        <vt:i4>5</vt:i4>
      </vt:variant>
      <vt:variant>
        <vt:lpwstr>http://bundesrecht.juris.de/zpo/index.html</vt:lpwstr>
      </vt:variant>
      <vt:variant>
        <vt:lpwstr/>
      </vt:variant>
      <vt:variant>
        <vt:i4>7340066</vt:i4>
      </vt:variant>
      <vt:variant>
        <vt:i4>36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1966101</vt:i4>
      </vt:variant>
      <vt:variant>
        <vt:i4>33</vt:i4>
      </vt:variant>
      <vt:variant>
        <vt:i4>0</vt:i4>
      </vt:variant>
      <vt:variant>
        <vt:i4>5</vt:i4>
      </vt:variant>
      <vt:variant>
        <vt:lpwstr>http://www.admin.ch/ch/d/sr/2/291.de.pdf</vt:lpwstr>
      </vt:variant>
      <vt:variant>
        <vt:lpwstr/>
      </vt:variant>
      <vt:variant>
        <vt:i4>6815852</vt:i4>
      </vt:variant>
      <vt:variant>
        <vt:i4>30</vt:i4>
      </vt:variant>
      <vt:variant>
        <vt:i4>0</vt:i4>
      </vt:variant>
      <vt:variant>
        <vt:i4>5</vt:i4>
      </vt:variant>
      <vt:variant>
        <vt:lpwstr>http://www.bj.admin.ch/bj/de/home/themen/wirtschaft/internationales_privatrecht/lugano_uebereinkommen/0.html</vt:lpwstr>
      </vt:variant>
      <vt:variant>
        <vt:lpwstr/>
      </vt:variant>
      <vt:variant>
        <vt:i4>3735608</vt:i4>
      </vt:variant>
      <vt:variant>
        <vt:i4>27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2162805</vt:i4>
      </vt:variant>
      <vt:variant>
        <vt:i4>24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2162805</vt:i4>
      </vt:variant>
      <vt:variant>
        <vt:i4>21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3735608</vt:i4>
      </vt:variant>
      <vt:variant>
        <vt:i4>18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7733285</vt:i4>
      </vt:variant>
      <vt:variant>
        <vt:i4>15</vt:i4>
      </vt:variant>
      <vt:variant>
        <vt:i4>0</vt:i4>
      </vt:variant>
      <vt:variant>
        <vt:i4>5</vt:i4>
      </vt:variant>
      <vt:variant>
        <vt:lpwstr>http://heinonline.org/HOL/PDF?handle=hein.journals/cybil38&amp;collection=journals&amp;id=163&amp;print=34&amp;sectioncount=1&amp;ext=.pdf</vt:lpwstr>
      </vt:variant>
      <vt:variant>
        <vt:lpwstr/>
      </vt:variant>
      <vt:variant>
        <vt:i4>1048610</vt:i4>
      </vt:variant>
      <vt:variant>
        <vt:i4>12</vt:i4>
      </vt:variant>
      <vt:variant>
        <vt:i4>0</vt:i4>
      </vt:variant>
      <vt:variant>
        <vt:i4>5</vt:i4>
      </vt:variant>
      <vt:variant>
        <vt:lpwstr>http://papers.ssrn.com/sol3/papers.cfm?abstract_id=1045181</vt:lpwstr>
      </vt:variant>
      <vt:variant>
        <vt:lpwstr/>
      </vt:variant>
      <vt:variant>
        <vt:i4>1048610</vt:i4>
      </vt:variant>
      <vt:variant>
        <vt:i4>9</vt:i4>
      </vt:variant>
      <vt:variant>
        <vt:i4>0</vt:i4>
      </vt:variant>
      <vt:variant>
        <vt:i4>5</vt:i4>
      </vt:variant>
      <vt:variant>
        <vt:lpwstr>http://papers.ssrn.com/sol3/papers.cfm?abstract_id=1045181</vt:lpwstr>
      </vt:variant>
      <vt:variant>
        <vt:lpwstr/>
      </vt:variant>
      <vt:variant>
        <vt:i4>6619258</vt:i4>
      </vt:variant>
      <vt:variant>
        <vt:i4>6</vt:i4>
      </vt:variant>
      <vt:variant>
        <vt:i4>0</vt:i4>
      </vt:variant>
      <vt:variant>
        <vt:i4>5</vt:i4>
      </vt:variant>
      <vt:variant>
        <vt:lpwstr>http://bundesrecht.juris.de/zpo/index.html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http://www.altalex.com/index.php?idnot=33724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http://www.legifrance.gouv.fr/affichCode.do;jsessionid=F668000030247417631A4CC4DA62FFDB.tpdjo16v_1?idSectionTA=LEGISCTA000006149647&amp;cidTexte=LEGITEXT000006070716&amp;dateTexte=20100307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[Title]</dc:title>
  <dc:subject/>
  <dc:creator>[Author]</dc:creator>
  <cp:keywords/>
  <dc:description/>
  <cp:lastModifiedBy>Lucie Přikrylová</cp:lastModifiedBy>
  <cp:revision>2</cp:revision>
  <cp:lastPrinted>2016-12-09T09:46:00Z</cp:lastPrinted>
  <dcterms:created xsi:type="dcterms:W3CDTF">2022-03-28T10:58:00Z</dcterms:created>
  <dcterms:modified xsi:type="dcterms:W3CDTF">2022-03-28T10:58:00Z</dcterms:modified>
  <cp:category>Write the academic year of submitting the thesis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0x01010020E94A790C08CC49A260A2015B6A86EF</vt:lpwstr>
  </property>
  <property fmtid="{D5CDD505-2E9C-101B-9397-08002B2CF9AE}" pid="3" name="ZOTERO_PREF_1">
    <vt:lpwstr>&lt;data data-version="3" zotero-version="5.0.74"&gt;&lt;session id="lwrhwz85"/&gt;&lt;style id="http://www.zotero.org/styles/american-medical-association" hasBibliography="1" bibliographyStyleHasBeenSet="1"/&gt;&lt;prefs&gt;&lt;pref name="fieldType" value="Field"/&gt;&lt;pref name="auto</vt:lpwstr>
  </property>
  <property fmtid="{D5CDD505-2E9C-101B-9397-08002B2CF9AE}" pid="4" name="ZOTERO_PREF_2">
    <vt:lpwstr>maticJournalAbbreviations" value="true"/&gt;&lt;/prefs&gt;&lt;/data&gt;</vt:lpwstr>
  </property>
  <property fmtid="{D5CDD505-2E9C-101B-9397-08002B2CF9AE}" pid="5" name="MU_SABLONA">
    <vt:lpwstr>ECON-dis</vt:lpwstr>
  </property>
  <property fmtid="{D5CDD505-2E9C-101B-9397-08002B2CF9AE}" pid="6" name="MU_VYGENEROVANO">
    <vt:filetime>2021-10-21T22:00:00Z</vt:filetime>
  </property>
  <property fmtid="{D5CDD505-2E9C-101B-9397-08002B2CF9AE}" pid="7" name="MU_LOGO">
    <vt:lpwstr>NOVE</vt:lpwstr>
  </property>
  <property fmtid="{D5CDD505-2E9C-101B-9397-08002B2CF9AE}" pid="8" name="MU_VERZE">
    <vt:lpwstr>3.3.1</vt:lpwstr>
  </property>
</Properties>
</file>