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D457D" w14:textId="309A0D63" w:rsidR="00832CB3" w:rsidRPr="00746487" w:rsidRDefault="00832CB3" w:rsidP="00D83E7E">
      <w:pPr>
        <w:pStyle w:val="ZPTitulkafakulta"/>
        <w:spacing w:before="0" w:after="0" w:line="240" w:lineRule="auto"/>
      </w:pPr>
      <w:r w:rsidRPr="00746487">
        <w:rPr>
          <w:noProof/>
          <w:lang w:val="en"/>
        </w:rPr>
        <mc:AlternateContent>
          <mc:Choice Requires="wps">
            <w:drawing>
              <wp:inline distT="0" distB="0" distL="0" distR="0" wp14:anchorId="539C153A" wp14:editId="25E72EE9">
                <wp:extent cx="4572000" cy="140462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42304" w14:textId="77777777" w:rsidR="00832CB3" w:rsidRDefault="00832CB3" w:rsidP="00832CB3">
                            <w:pPr>
                              <w:pStyle w:val="ZPZhlavtitulnlist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Style w:val="ZP-NadpisyzkladChar"/>
                              </w:rPr>
                            </w:pPr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 wp14:anchorId="704C1B60" wp14:editId="520924A0">
                                  <wp:extent cx="2631538" cy="893782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ázek 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1538" cy="893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2017B7" w14:textId="17140E90" w:rsidR="00832CB3" w:rsidRPr="00871CC2" w:rsidRDefault="00871CC2" w:rsidP="00832CB3">
                            <w:pPr>
                              <w:pStyle w:val="ZPTitulkafakulta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"/>
                              </w:rPr>
                              <w:t>Faculty of Economics and Administration</w:t>
                            </w:r>
                          </w:p>
                          <w:p w14:paraId="243A70FE" w14:textId="4C675D35" w:rsidR="00832CB3" w:rsidRDefault="00112E20" w:rsidP="00940EE8">
                            <w:pPr>
                              <w:pStyle w:val="ZPTitulkanzev"/>
                            </w:pPr>
                            <w:sdt>
                              <w:sdtPr>
                                <w:alias w:val="Title"/>
                                <w:tag w:val=""/>
                                <w:id w:val="20976956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D66BD">
                                  <w:rPr>
                                    <w:lang w:val="en"/>
                                  </w:rPr>
                                  <w:t>Title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9C153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5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" stroked="f">
                <v:textbox style="mso-fit-shape-to-text:t">
                  <w:txbxContent>
                    <w:p w14:paraId="23E42304" w14:textId="77777777" w:rsidR="00832CB3" w:rsidRDefault="00832CB3" w:rsidP="00832CB3">
                      <w:pPr>
                        <w:pStyle w:val="ZPZhlavtitulnlist"/>
                        <w:pBdr>
                          <w:bottom w:val="none" w:sz="0" w:space="0" w:color="auto"/>
                        </w:pBdr>
                        <w:spacing w:after="0"/>
                        <w:rPr>
                          <w:rStyle w:val="ZP-NadpisyzkladChar"/>
                        </w:rPr>
                      </w:pPr>
                      <w:r>
                        <w:rPr>
                          <w:noProof/>
                          <w:lang w:val="en"/>
                        </w:rPr>
                        <w:drawing>
                          <wp:inline distT="0" distB="0" distL="0" distR="0" wp14:anchorId="704C1B60" wp14:editId="520924A0">
                            <wp:extent cx="2631538" cy="893782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ázek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1538" cy="893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2017B7" w14:textId="17140E90" w:rsidR="00832CB3" w:rsidRPr="00871CC2" w:rsidRDefault="00871CC2" w:rsidP="00832CB3">
                      <w:pPr>
                        <w:pStyle w:val="ZPTitulkafakulta"/>
                        <w:rPr>
                          <w:lang w:val="en-GB"/>
                        </w:rPr>
                      </w:pPr>
                      <w:r>
                        <w:rPr>
                          <w:lang w:val="en"/>
                        </w:rPr>
                        <w:t>Faculty of Economics and Administration</w:t>
                      </w:r>
                    </w:p>
                    <w:p w14:paraId="243A70FE" w14:textId="4C675D35" w:rsidR="00832CB3" w:rsidRDefault="001E4799" w:rsidP="00940EE8">
                      <w:pPr>
                        <w:pStyle w:val="ZPTitulkanzev"/>
                      </w:pPr>
                      <w:sdt>
                        <w:sdtPr>
                          <w:alias w:val="Title"/>
                          <w:tag w:val=""/>
                          <w:id w:val="20976956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D66BD">
                            <w:rPr>
                              <w:lang w:val="en"/>
                            </w:rPr>
                            <w:t>Title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7DFF75EB" w14:textId="352D6BB5" w:rsidR="00832CB3" w:rsidRPr="00746487" w:rsidRDefault="00112E20" w:rsidP="00832CB3">
      <w:pPr>
        <w:pStyle w:val="ZPTitulkahlavn"/>
      </w:pPr>
      <w:r>
        <w:rPr>
          <w:lang w:val="en"/>
        </w:rPr>
        <w:t>Dissertation Proposal</w:t>
      </w:r>
    </w:p>
    <w:p w14:paraId="4C5BAA57" w14:textId="2EA89264" w:rsidR="00832CB3" w:rsidRPr="00746487" w:rsidRDefault="00112E20" w:rsidP="00832CB3">
      <w:pPr>
        <w:pStyle w:val="ZPTitulkaautor"/>
      </w:pPr>
      <w:sdt>
        <w:sdtPr>
          <w:alias w:val="Author"/>
          <w:tag w:val=""/>
          <w:id w:val="678628427"/>
          <w:placeholder>
            <w:docPart w:val="842F64DCBF2A40D0BFC3D5448AC83E6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A65B8">
            <w:rPr>
              <w:lang w:val="en"/>
            </w:rPr>
            <w:t>Author</w:t>
          </w:r>
        </w:sdtContent>
      </w:sdt>
    </w:p>
    <w:p w14:paraId="73A2981B" w14:textId="77777777" w:rsidR="00832CB3" w:rsidRPr="00746487" w:rsidRDefault="00832CB3" w:rsidP="00704143">
      <w:pPr>
        <w:pStyle w:val="ZPTitulkadra"/>
      </w:pPr>
    </w:p>
    <w:p w14:paraId="3FB22F1B" w14:textId="77777777" w:rsidR="00B75A1B" w:rsidRPr="00746487" w:rsidRDefault="00830CE4" w:rsidP="00704143">
      <w:pPr>
        <w:pStyle w:val="ZPPatatitulnstrnky"/>
        <w:keepNext w:val="0"/>
        <w:keepLines w:val="0"/>
        <w:widowControl w:val="0"/>
      </w:pPr>
      <w:r w:rsidRPr="00746487">
        <w:rPr>
          <w:noProof/>
          <w:lang w:val="en"/>
        </w:rPr>
        <mc:AlternateContent>
          <mc:Choice Requires="wps">
            <w:drawing>
              <wp:inline distT="0" distB="0" distL="0" distR="0" wp14:anchorId="30FF5625" wp14:editId="4B19CC39">
                <wp:extent cx="4972050" cy="1152000"/>
                <wp:effectExtent l="0" t="0" r="0" b="762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C0BC9" w14:textId="421B1DEB" w:rsidR="00830CE4" w:rsidRDefault="00830CE4" w:rsidP="006E36ED">
                            <w:pPr>
                              <w:pStyle w:val="ZPTitulkahlavn"/>
                              <w:spacing w:after="340"/>
                            </w:pPr>
                            <w:r>
                              <w:rPr>
                                <w:lang w:val="en"/>
                              </w:rPr>
                              <w:t xml:space="preserve">Supervisor: </w:t>
                            </w:r>
                            <w:sdt>
                              <w:sdtPr>
                                <w:alias w:val="Supervisor"/>
                                <w:tag w:val=""/>
                                <w:id w:val="321477507"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37235">
                                  <w:rPr>
                                    <w:lang w:val="en"/>
                                  </w:rPr>
                                  <w:t>[Name and surname of the supervisor with titles]</w:t>
                                </w:r>
                              </w:sdtContent>
                            </w:sdt>
                          </w:p>
                          <w:bookmarkStart w:id="0" w:name="PRACOVISTE" w:displacedByCustomXml="next"/>
                          <w:sdt>
                            <w:sdtPr>
                              <w:alias w:val="Department"/>
                              <w:tag w:val="Department"/>
                              <w:id w:val="-375551659"/>
                              <w:dataBinding w:xpath="/ns0:Properties[1]/ns0:Company[1]" w:storeItemID="{6668398D-A668-4E3E-A5EB-62B293D839F1}"/>
                              <w:comboBox w:lastValue="[Select the name of the department or institute]">
                                <w:listItem w:displayText="[Select the name of the department or institute]" w:value="[Select the name of the department or institute]"/>
                                <w:listItem w:displayText="Centre for Nonprofit Sector Research" w:value="Centre for Nonprofit Sector Research"/>
                                <w:listItem w:displayText="Institute of Tourism" w:value="Institute of Tourism"/>
                                <w:listItem w:displayText="Institute for Transport Economics, Geography and Policy" w:value="Institute for Transport Economics, Geography and Policy"/>
                                <w:listItem w:displayText="Sustainability and Circularity Institute " w:value="Sustainability and Circularity Institute "/>
                                <w:listItem w:displayText="Research Institute for Sustainable Business" w:value="Research Institute for Sustainable Business"/>
                                <w:listItem w:displayText="Institute of Financial Complex Systems " w:value="Institute of Financial Complex Systems "/>
                                <w:listItem w:displayText="Department of Applied Mathematics and Computer Science" w:value="Department of Applied Mathematics and Computer Science"/>
                                <w:listItem w:displayText="Department of Economics" w:value="Department of Economics"/>
                                <w:listItem w:displayText="Department of Finance" w:value="Department of Finance"/>
                                <w:listItem w:displayText="Department of Corporate Economy" w:value="Department of Corporate Economy"/>
                                <w:listItem w:displayText="Department of Law" w:value="Department of Law"/>
                                <w:listItem w:displayText="Department of Regional Economics and Administration" w:value="Department of Regional Economics and Administration"/>
                                <w:listItem w:displayText="Department of Public Economics" w:value="Department of Public Economics"/>
                                <w:listItem w:displayText="Experimental Economic Laboratory" w:value="Experimental Economic Laboratory"/>
                                <w:listItem w:displayText="Research Institute for Innovation" w:value="Research Institute for Innovation"/>
                              </w:comboBox>
                            </w:sdtPr>
                            <w:sdtEndPr/>
                            <w:sdtContent>
                              <w:p w14:paraId="5C1CD7CA" w14:textId="63FF6BC1" w:rsidR="00FC6C95" w:rsidRPr="00581F80" w:rsidRDefault="00A26C7F" w:rsidP="00FC6C95">
                                <w:pPr>
                                  <w:pStyle w:val="ZPTitulkahlavn"/>
                                </w:pPr>
                                <w:r>
                                  <w:t>[Select the name of the department or institute]</w:t>
                                </w:r>
                              </w:p>
                            </w:sdtContent>
                          </w:sdt>
                          <w:bookmarkEnd w:id="0" w:displacedByCustomXml="prev"/>
                          <w:p w14:paraId="598F3BF2" w14:textId="34808ED7" w:rsidR="00830CE4" w:rsidRPr="00132EC6" w:rsidRDefault="009117C5" w:rsidP="009263A5">
                            <w:pPr>
                              <w:pStyle w:val="ZPTitulkahlavn"/>
                            </w:pPr>
                            <w:r w:rsidRPr="00132EC6">
                              <w:t>Program</w:t>
                            </w:r>
                            <w:bookmarkStart w:id="1" w:name="OBOR"/>
                            <w:r w:rsidR="00132EC6" w:rsidRPr="00132EC6">
                              <w:t>me</w:t>
                            </w:r>
                            <w:r w:rsidR="002B4824" w:rsidRPr="00132EC6">
                              <w:t xml:space="preserve">: </w:t>
                            </w:r>
                            <w:sdt>
                              <w:sdtPr>
                                <w:alias w:val="Program"/>
                                <w:tag w:val="Program"/>
                                <w:id w:val="-790054613"/>
                                <w:comboBox>
                                  <w:listItem w:displayText="[Select the name of the programme]" w:value="[Select the name of the programme]"/>
                                  <w:listItem w:displayText="Economics" w:value="Economics"/>
                                  <w:listItem w:displayText="Finance" w:value="Finance"/>
                                  <w:listItem w:displayText="Economic Policy" w:value="Economic Policy"/>
                                  <w:listItem w:displayText="Business Economy and Management" w:value="Business Economy and Management"/>
                                  <w:listItem w:displayText="Regional Economics" w:value="Regional Economics"/>
                                  <w:listItem w:displayText="Public Economics" w:value="Public Economics"/>
                                </w:comboBox>
                              </w:sdtPr>
                              <w:sdtEndPr/>
                              <w:sdtContent>
                                <w:r w:rsidR="00132EC6" w:rsidRPr="00132EC6">
                                  <w:t>[Select the name of the programme]</w:t>
                                </w:r>
                              </w:sdtContent>
                            </w:sdt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FF56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391.5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" stroked="f">
                <v:textbox style="mso-fit-shape-to-text:t">
                  <w:txbxContent>
                    <w:p w14:paraId="2FBC0BC9" w14:textId="421B1DEB" w:rsidR="00830CE4" w:rsidRDefault="00830CE4" w:rsidP="006E36ED">
                      <w:pPr>
                        <w:pStyle w:val="ZPTitulkahlavn"/>
                        <w:spacing w:after="340"/>
                      </w:pPr>
                      <w:r>
                        <w:rPr>
                          <w:lang w:val="en"/>
                        </w:rPr>
                        <w:t xml:space="preserve">Supervisor: </w:t>
                      </w:r>
                      <w:sdt>
                        <w:sdtPr>
                          <w:alias w:val="Supervisor"/>
                          <w:tag w:val=""/>
                          <w:id w:val="321477507"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437235">
                            <w:rPr>
                              <w:lang w:val="en"/>
                            </w:rPr>
                            <w:t>[Name and surname of the supervisor with titles]</w:t>
                          </w:r>
                        </w:sdtContent>
                      </w:sdt>
                    </w:p>
                    <w:bookmarkStart w:id="2" w:name="PRACOVISTE" w:displacedByCustomXml="next"/>
                    <w:sdt>
                      <w:sdtPr>
                        <w:alias w:val="Department"/>
                        <w:tag w:val="Department"/>
                        <w:id w:val="-375551659"/>
                        <w:dataBinding w:xpath="/ns0:Properties[1]/ns0:Company[1]" w:storeItemID="{6668398D-A668-4E3E-A5EB-62B293D839F1}"/>
                        <w:comboBox w:lastValue="[Select the name of the department or institute]">
                          <w:listItem w:displayText="[Select the name of the department or institute]" w:value="[Select the name of the department or institute]"/>
                          <w:listItem w:displayText="Centre for Nonprofit Sector Research" w:value="Centre for Nonprofit Sector Research"/>
                          <w:listItem w:displayText="Institute of Tourism" w:value="Institute of Tourism"/>
                          <w:listItem w:displayText="Institute for Transport Economics, Geography and Policy" w:value="Institute for Transport Economics, Geography and Policy"/>
                          <w:listItem w:displayText="Sustainability and Circularity Institute " w:value="Sustainability and Circularity Institute "/>
                          <w:listItem w:displayText="Research Institute for Sustainable Business" w:value="Research Institute for Sustainable Business"/>
                          <w:listItem w:displayText="Institute of Financial Complex Systems " w:value="Institute of Financial Complex Systems "/>
                          <w:listItem w:displayText="Department of Applied Mathematics and Computer Science" w:value="Department of Applied Mathematics and Computer Science"/>
                          <w:listItem w:displayText="Department of Economics" w:value="Department of Economics"/>
                          <w:listItem w:displayText="Department of Finance" w:value="Department of Finance"/>
                          <w:listItem w:displayText="Department of Corporate Economy" w:value="Department of Corporate Economy"/>
                          <w:listItem w:displayText="Department of Law" w:value="Department of Law"/>
                          <w:listItem w:displayText="Department of Regional Economics and Administration" w:value="Department of Regional Economics and Administration"/>
                          <w:listItem w:displayText="Department of Public Economics" w:value="Department of Public Economics"/>
                          <w:listItem w:displayText="Experimental Economic Laboratory" w:value="Experimental Economic Laboratory"/>
                          <w:listItem w:displayText="Research Institute for Innovation" w:value="Research Institute for Innovation"/>
                        </w:comboBox>
                      </w:sdtPr>
                      <w:sdtEndPr/>
                      <w:sdtContent>
                        <w:p w14:paraId="5C1CD7CA" w14:textId="63FF6BC1" w:rsidR="00FC6C95" w:rsidRPr="00581F80" w:rsidRDefault="00A26C7F" w:rsidP="00FC6C95">
                          <w:pPr>
                            <w:pStyle w:val="ZPTitulkahlavn"/>
                          </w:pPr>
                          <w:r>
                            <w:t>[Select the name of the department or institute]</w:t>
                          </w:r>
                        </w:p>
                      </w:sdtContent>
                    </w:sdt>
                    <w:bookmarkEnd w:id="2" w:displacedByCustomXml="prev"/>
                    <w:p w14:paraId="598F3BF2" w14:textId="34808ED7" w:rsidR="00830CE4" w:rsidRPr="00132EC6" w:rsidRDefault="009117C5" w:rsidP="009263A5">
                      <w:pPr>
                        <w:pStyle w:val="ZPTitulkahlavn"/>
                      </w:pPr>
                      <w:r w:rsidRPr="00132EC6">
                        <w:t>Program</w:t>
                      </w:r>
                      <w:bookmarkStart w:id="3" w:name="OBOR"/>
                      <w:r w:rsidR="00132EC6" w:rsidRPr="00132EC6">
                        <w:t>me</w:t>
                      </w:r>
                      <w:r w:rsidR="002B4824" w:rsidRPr="00132EC6">
                        <w:t xml:space="preserve">: </w:t>
                      </w:r>
                      <w:sdt>
                        <w:sdtPr>
                          <w:alias w:val="Program"/>
                          <w:tag w:val="Program"/>
                          <w:id w:val="-790054613"/>
                          <w:comboBox>
                            <w:listItem w:displayText="[Select the name of the programme]" w:value="[Select the name of the programme]"/>
                            <w:listItem w:displayText="Economics" w:value="Economics"/>
                            <w:listItem w:displayText="Finance" w:value="Finance"/>
                            <w:listItem w:displayText="Economic Policy" w:value="Economic Policy"/>
                            <w:listItem w:displayText="Business Economy and Management" w:value="Business Economy and Management"/>
                            <w:listItem w:displayText="Regional Economics" w:value="Regional Economics"/>
                            <w:listItem w:displayText="Public Economics" w:value="Public Economics"/>
                          </w:comboBox>
                        </w:sdtPr>
                        <w:sdtEndPr/>
                        <w:sdtContent>
                          <w:r w:rsidR="00132EC6" w:rsidRPr="00132EC6">
                            <w:t>[Select the name of the programme]</w:t>
                          </w:r>
                        </w:sdtContent>
                      </w:sdt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</w:p>
    <w:p w14:paraId="31C5FCD8" w14:textId="1075987E" w:rsidR="00825B26" w:rsidRPr="008430DA" w:rsidRDefault="00DD5A2A" w:rsidP="00832CB3">
      <w:pPr>
        <w:pStyle w:val="ZPTitulkarok"/>
        <w:rPr>
          <w:lang w:val="en-GB"/>
        </w:rPr>
        <w:sectPr w:rsidR="00825B26" w:rsidRPr="008430DA" w:rsidSect="009117C5">
          <w:headerReference w:type="even" r:id="rId13"/>
          <w:footerReference w:type="even" r:id="rId14"/>
          <w:pgSz w:w="11906" w:h="16838" w:code="9"/>
          <w:pgMar w:top="2380" w:right="2020" w:bottom="2380" w:left="2020" w:header="1900" w:footer="1280" w:gutter="500"/>
          <w:cols w:space="708"/>
          <w:vAlign w:val="both"/>
          <w:docGrid w:linePitch="360"/>
        </w:sectPr>
      </w:pPr>
      <w:r w:rsidRPr="008430DA">
        <w:rPr>
          <w:lang w:val="en-GB"/>
        </w:rPr>
        <w:t>Brno</w:t>
      </w:r>
      <w:bookmarkStart w:id="2" w:name="ROK_ODEVZDANI"/>
      <w:r w:rsidR="008430DA" w:rsidRPr="008430DA">
        <w:rPr>
          <w:lang w:val="en-GB"/>
        </w:rPr>
        <w:t xml:space="preserve"> </w:t>
      </w:r>
      <w:sdt>
        <w:sdtPr>
          <w:rPr>
            <w:lang w:val="en-GB"/>
          </w:rPr>
          <w:alias w:val="Year of submission"/>
          <w:tag w:val="Year of submission"/>
          <w:id w:val="-513071692"/>
          <w:placeholder>
            <w:docPart w:val="FD75E1CC67F0499CB959FF9B2A469695"/>
          </w:placeholder>
          <w:text/>
        </w:sdtPr>
        <w:sdtEndPr/>
        <w:sdtContent>
          <w:r w:rsidR="008430DA" w:rsidRPr="008430DA">
            <w:rPr>
              <w:lang w:val="en-GB"/>
            </w:rPr>
            <w:t>[Year of submission]</w:t>
          </w:r>
        </w:sdtContent>
      </w:sdt>
      <w:bookmarkEnd w:id="2"/>
    </w:p>
    <w:sdt>
      <w:sdtPr>
        <w:alias w:val="Attention"/>
        <w:tag w:val="Attention"/>
        <w:id w:val="-1539660429"/>
        <w:placeholder>
          <w:docPart w:val="B4C7985E41FF4C1DBD5D317CDFAAA026"/>
        </w:placeholder>
        <w:temporary/>
        <w:showingPlcHdr/>
        <w:text/>
      </w:sdtPr>
      <w:sdtEndPr/>
      <w:sdtContent>
        <w:p w14:paraId="1381C2BD" w14:textId="236051CB" w:rsidR="00E5465E" w:rsidRPr="00746487" w:rsidRDefault="009269CF" w:rsidP="00F343E4">
          <w:pPr>
            <w:pStyle w:val="ZPTitulkadra"/>
          </w:pPr>
          <w:r>
            <w:rPr>
              <w:rStyle w:val="Zstupntext"/>
              <w:color w:val="FF0000"/>
              <w:sz w:val="24"/>
              <w:szCs w:val="24"/>
              <w:lang w:val="en"/>
            </w:rPr>
            <w:t>ATTENTION</w:t>
          </w:r>
          <w:r w:rsidR="000B2873"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! 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>The template must be accompanied by a manual.</w:t>
          </w:r>
          <w:r w:rsidR="000B2873"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 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>It</w:t>
          </w:r>
          <w:r w:rsidR="000B2873"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 describes how to set up 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>the front page</w:t>
          </w:r>
          <w:r w:rsidR="000B2873"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, use built-in styles, insert 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>images and figures</w:t>
          </w:r>
          <w:r w:rsidR="000B2873"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, and generate special content. </w:t>
          </w:r>
          <w:r w:rsidR="00C9632C">
            <w:rPr>
              <w:rStyle w:val="Zstupntext"/>
              <w:color w:val="FF0000"/>
              <w:sz w:val="24"/>
              <w:szCs w:val="24"/>
              <w:lang w:val="en"/>
            </w:rPr>
            <w:t xml:space="preserve">Unqualified tempering with the </w:t>
          </w:r>
          <w:r w:rsidR="000B2873"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document </w:t>
          </w:r>
          <w:r w:rsidR="00C9632C">
            <w:rPr>
              <w:rStyle w:val="Zstupntext"/>
              <w:color w:val="FF0000"/>
              <w:sz w:val="24"/>
              <w:szCs w:val="24"/>
              <w:lang w:val="en"/>
            </w:rPr>
            <w:t>may</w:t>
          </w:r>
          <w:r w:rsidR="000B2873"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 very easily break its structure and formatting. Therefore, we strongly recommend that you read the instructions for the template. Click in this box and press </w:t>
          </w:r>
          <w:r w:rsidR="00C043B7" w:rsidRPr="00746487">
            <w:rPr>
              <w:rStyle w:val="Zstupntext"/>
              <w:smallCaps/>
              <w:color w:val="FF0000"/>
              <w:sz w:val="24"/>
              <w:szCs w:val="24"/>
              <w:lang w:val="en"/>
            </w:rPr>
            <w:t>Delete</w:t>
          </w:r>
          <w:r w:rsidR="000B2873">
            <w:rPr>
              <w:lang w:val="en"/>
            </w:rPr>
            <w:t xml:space="preserve">  </w:t>
          </w:r>
          <w:r w:rsidR="00C043B7" w:rsidRPr="00746487">
            <w:rPr>
              <w:rStyle w:val="Zstupntext"/>
              <w:color w:val="FF0000"/>
              <w:sz w:val="24"/>
              <w:szCs w:val="24"/>
              <w:lang w:val="en"/>
            </w:rPr>
            <w:t>to delete it.</w:t>
          </w:r>
          <w:r w:rsidR="00F57CF4">
            <w:rPr>
              <w:rStyle w:val="Zstupntext"/>
              <w:color w:val="FF0000"/>
              <w:sz w:val="24"/>
              <w:szCs w:val="24"/>
              <w:lang w:val="en"/>
            </w:rPr>
            <w:t xml:space="preserve"> </w:t>
          </w:r>
        </w:p>
      </w:sdtContent>
    </w:sdt>
    <w:p w14:paraId="35FFB22F" w14:textId="77777777" w:rsidR="0044429A" w:rsidRDefault="0044429A" w:rsidP="004932BC">
      <w:pPr>
        <w:pStyle w:val="inZPKlovslova"/>
        <w:jc w:val="center"/>
      </w:pPr>
    </w:p>
    <w:p w14:paraId="60546E55" w14:textId="5036356E" w:rsidR="0044429A" w:rsidRDefault="0044429A" w:rsidP="004932BC">
      <w:pPr>
        <w:pStyle w:val="inZPKlovslova"/>
        <w:jc w:val="center"/>
      </w:pPr>
    </w:p>
    <w:p w14:paraId="4AAC8EB5" w14:textId="77777777" w:rsidR="00C9632C" w:rsidRDefault="00C9632C" w:rsidP="004932BC">
      <w:pPr>
        <w:pStyle w:val="inZPKlovslova"/>
        <w:jc w:val="center"/>
      </w:pPr>
    </w:p>
    <w:p w14:paraId="4B7CE664" w14:textId="77777777" w:rsidR="0044429A" w:rsidRDefault="0044429A" w:rsidP="004932BC">
      <w:pPr>
        <w:pStyle w:val="inZPKlovslova"/>
        <w:jc w:val="center"/>
      </w:pPr>
    </w:p>
    <w:p w14:paraId="2C7C0427" w14:textId="77777777" w:rsidR="0044429A" w:rsidRDefault="0044429A" w:rsidP="004932BC">
      <w:pPr>
        <w:pStyle w:val="inZPKlovslova"/>
        <w:jc w:val="center"/>
      </w:pPr>
    </w:p>
    <w:p w14:paraId="74187F16" w14:textId="119F6F42" w:rsidR="004932BC" w:rsidRPr="00746487" w:rsidRDefault="009117C5" w:rsidP="004932BC">
      <w:pPr>
        <w:pStyle w:val="inZPKlovslova"/>
        <w:jc w:val="center"/>
      </w:pPr>
      <w:r>
        <w:rPr>
          <w:noProof/>
        </w:rPr>
        <w:drawing>
          <wp:inline distT="0" distB="0" distL="0" distR="0" wp14:anchorId="4EF6A743" wp14:editId="677B8DAE">
            <wp:extent cx="1151467" cy="778933"/>
            <wp:effectExtent l="0" t="0" r="0" b="254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467" cy="7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9E107" w14:textId="5F8C2E04" w:rsidR="00E76694" w:rsidRPr="00746487" w:rsidRDefault="00633B41" w:rsidP="002E640F">
      <w:pPr>
        <w:pStyle w:val="ZPNadpis1vodn"/>
      </w:pPr>
      <w:r>
        <w:rPr>
          <w:lang w:val="en"/>
        </w:rPr>
        <w:lastRenderedPageBreak/>
        <w:t>List of Contents</w:t>
      </w:r>
    </w:p>
    <w:p w14:paraId="7B0A230D" w14:textId="04120AA3" w:rsidR="00633B41" w:rsidRDefault="00825A0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746487">
        <w:rPr>
          <w:bCs/>
          <w:noProof w:val="0"/>
          <w:lang w:val="en"/>
        </w:rPr>
        <w:fldChar w:fldCharType="begin"/>
      </w:r>
      <w:r w:rsidRPr="00746487">
        <w:rPr>
          <w:noProof w:val="0"/>
          <w:lang w:val="en"/>
        </w:rPr>
        <w:instrText xml:space="preserve"> TOC \o "1-</w:instrText>
      </w:r>
      <w:r w:rsidR="004E0F2F">
        <w:rPr>
          <w:noProof w:val="0"/>
          <w:lang w:val="en"/>
        </w:rPr>
        <w:instrText>2</w:instrText>
      </w:r>
      <w:r w:rsidRPr="00746487">
        <w:rPr>
          <w:noProof w:val="0"/>
          <w:lang w:val="en"/>
        </w:rPr>
        <w:instrText xml:space="preserve">" </w:instrText>
      </w:r>
      <w:r w:rsidRPr="00746487">
        <w:rPr>
          <w:bCs/>
          <w:noProof w:val="0"/>
          <w:lang w:val="en"/>
        </w:rPr>
        <w:fldChar w:fldCharType="separate"/>
      </w:r>
      <w:r w:rsidR="00633B41" w:rsidRPr="005B679F">
        <w:rPr>
          <w:lang w:val="en"/>
        </w:rPr>
        <w:t>List of images</w:t>
      </w:r>
      <w:r w:rsidR="00633B41">
        <w:tab/>
      </w:r>
      <w:r w:rsidR="00633B41">
        <w:fldChar w:fldCharType="begin"/>
      </w:r>
      <w:r w:rsidR="00633B41">
        <w:instrText xml:space="preserve"> PAGEREF _Toc98244382 \h </w:instrText>
      </w:r>
      <w:r w:rsidR="00633B41">
        <w:fldChar w:fldCharType="separate"/>
      </w:r>
      <w:r w:rsidR="00633B41">
        <w:t>3</w:t>
      </w:r>
      <w:r w:rsidR="00633B41">
        <w:fldChar w:fldCharType="end"/>
      </w:r>
    </w:p>
    <w:p w14:paraId="4EEF9BFD" w14:textId="23EB359C" w:rsidR="00633B41" w:rsidRDefault="00633B41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5B679F">
        <w:rPr>
          <w:lang w:val="en"/>
        </w:rPr>
        <w:t xml:space="preserve">List of </w:t>
      </w:r>
      <w:r>
        <w:rPr>
          <w:lang w:val="en"/>
        </w:rPr>
        <w:t>figures</w:t>
      </w:r>
      <w:r>
        <w:tab/>
      </w:r>
      <w:r>
        <w:fldChar w:fldCharType="begin"/>
      </w:r>
      <w:r>
        <w:instrText xml:space="preserve"> PAGEREF _Toc98244383 \h </w:instrText>
      </w:r>
      <w:r>
        <w:fldChar w:fldCharType="separate"/>
      </w:r>
      <w:r>
        <w:t>4</w:t>
      </w:r>
      <w:r>
        <w:fldChar w:fldCharType="end"/>
      </w:r>
    </w:p>
    <w:p w14:paraId="594012E6" w14:textId="1D96538A" w:rsidR="00633B41" w:rsidRDefault="00633B41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1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5B679F">
        <w:rPr>
          <w:lang w:val="en"/>
        </w:rPr>
        <w:t>Introduction</w:t>
      </w:r>
      <w:r>
        <w:tab/>
      </w:r>
      <w:r>
        <w:fldChar w:fldCharType="begin"/>
      </w:r>
      <w:r>
        <w:instrText xml:space="preserve"> PAGEREF _Toc98244384 \h </w:instrText>
      </w:r>
      <w:r>
        <w:fldChar w:fldCharType="separate"/>
      </w:r>
      <w:r>
        <w:t>5</w:t>
      </w:r>
      <w:r>
        <w:fldChar w:fldCharType="end"/>
      </w:r>
    </w:p>
    <w:p w14:paraId="0A21E12B" w14:textId="3A047A1B" w:rsidR="00633B41" w:rsidRDefault="00633B41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5B679F">
        <w:rPr>
          <w:color w:val="808080"/>
          <w:lang w:val="en"/>
        </w:rPr>
        <w:t>[Chapter Title]</w:t>
      </w:r>
      <w:r>
        <w:tab/>
      </w:r>
      <w:r>
        <w:fldChar w:fldCharType="begin"/>
      </w:r>
      <w:r>
        <w:instrText xml:space="preserve"> PAGEREF _Toc98244385 \h </w:instrText>
      </w:r>
      <w:r>
        <w:fldChar w:fldCharType="separate"/>
      </w:r>
      <w:r>
        <w:t>6</w:t>
      </w:r>
      <w:r>
        <w:fldChar w:fldCharType="end"/>
      </w:r>
    </w:p>
    <w:p w14:paraId="50C7D968" w14:textId="207FD0D7" w:rsidR="00633B41" w:rsidRDefault="00633B41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5B679F">
        <w:rPr>
          <w:color w:val="808080"/>
          <w:lang w:val="en"/>
        </w:rPr>
        <w:t>[Subchapter Name]</w:t>
      </w:r>
      <w:r>
        <w:tab/>
      </w:r>
      <w:r>
        <w:fldChar w:fldCharType="begin"/>
      </w:r>
      <w:r>
        <w:instrText xml:space="preserve"> PAGEREF _Toc98244386 \h </w:instrText>
      </w:r>
      <w:r>
        <w:fldChar w:fldCharType="separate"/>
      </w:r>
      <w:r>
        <w:t>6</w:t>
      </w:r>
      <w:r>
        <w:fldChar w:fldCharType="end"/>
      </w:r>
    </w:p>
    <w:p w14:paraId="1DEC39C2" w14:textId="2A958FF5" w:rsidR="00633B41" w:rsidRDefault="00633B41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5B679F">
        <w:rPr>
          <w:lang w:val="en"/>
        </w:rPr>
        <w:t>Conclusion</w:t>
      </w:r>
      <w:r>
        <w:tab/>
      </w:r>
      <w:r>
        <w:fldChar w:fldCharType="begin"/>
      </w:r>
      <w:r>
        <w:instrText xml:space="preserve"> PAGEREF _Toc98244387 \h </w:instrText>
      </w:r>
      <w:r>
        <w:fldChar w:fldCharType="separate"/>
      </w:r>
      <w:r>
        <w:t>7</w:t>
      </w:r>
      <w:r>
        <w:fldChar w:fldCharType="end"/>
      </w:r>
    </w:p>
    <w:p w14:paraId="0A708C30" w14:textId="6B3206C0" w:rsidR="00633B41" w:rsidRDefault="00633B41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5B679F">
        <w:rPr>
          <w:lang w:val="en"/>
        </w:rPr>
        <w:t>Sources</w:t>
      </w:r>
      <w:r>
        <w:tab/>
      </w:r>
      <w:r>
        <w:fldChar w:fldCharType="begin"/>
      </w:r>
      <w:r>
        <w:instrText xml:space="preserve"> PAGEREF _Toc98244388 \h </w:instrText>
      </w:r>
      <w:r>
        <w:fldChar w:fldCharType="separate"/>
      </w:r>
      <w:r>
        <w:t>9</w:t>
      </w:r>
      <w:r>
        <w:fldChar w:fldCharType="end"/>
      </w:r>
    </w:p>
    <w:p w14:paraId="1ABED692" w14:textId="667D2701" w:rsidR="00633B41" w:rsidRDefault="00633B41">
      <w:pPr>
        <w:pStyle w:val="Obsah1"/>
        <w:tabs>
          <w:tab w:val="left" w:pos="1440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Annex A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5B679F">
        <w:rPr>
          <w:color w:val="808080"/>
          <w:lang w:val="en"/>
        </w:rPr>
        <w:t>[Attachment Name]</w:t>
      </w:r>
      <w:r>
        <w:tab/>
      </w:r>
      <w:r>
        <w:fldChar w:fldCharType="begin"/>
      </w:r>
      <w:r>
        <w:instrText xml:space="preserve"> PAGEREF _Toc98244389 \h </w:instrText>
      </w:r>
      <w:r>
        <w:fldChar w:fldCharType="separate"/>
      </w:r>
      <w:r>
        <w:t>10</w:t>
      </w:r>
      <w:r>
        <w:fldChar w:fldCharType="end"/>
      </w:r>
    </w:p>
    <w:p w14:paraId="4461B821" w14:textId="263A5D4E" w:rsidR="00F5609F" w:rsidRPr="00746487" w:rsidRDefault="00825A03" w:rsidP="00A2558D">
      <w:pPr>
        <w:pStyle w:val="Dalodstavce"/>
      </w:pPr>
      <w:r w:rsidRPr="00746487">
        <w:fldChar w:fldCharType="end"/>
      </w:r>
    </w:p>
    <w:p w14:paraId="73E1AFD0" w14:textId="77777777" w:rsidR="00A639A6" w:rsidRPr="00746487" w:rsidRDefault="00A639A6" w:rsidP="00A2558D">
      <w:pPr>
        <w:pStyle w:val="Dalodstavce"/>
        <w:sectPr w:rsidR="00A639A6" w:rsidRPr="00746487" w:rsidSect="0044429A">
          <w:headerReference w:type="even" r:id="rId16"/>
          <w:headerReference w:type="default" r:id="rId17"/>
          <w:footerReference w:type="default" r:id="rId18"/>
          <w:type w:val="oddPage"/>
          <w:pgSz w:w="11906" w:h="16838" w:code="9"/>
          <w:pgMar w:top="2380" w:right="2020" w:bottom="2380" w:left="2020" w:header="1900" w:footer="1280" w:gutter="500"/>
          <w:pgNumType w:start="1"/>
          <w:cols w:space="708"/>
          <w:docGrid w:linePitch="360"/>
        </w:sectPr>
      </w:pPr>
    </w:p>
    <w:p w14:paraId="3422B8FF" w14:textId="77777777" w:rsidR="008B1BE6" w:rsidRPr="00746487" w:rsidRDefault="008B1BE6" w:rsidP="008B1BE6">
      <w:pPr>
        <w:pStyle w:val="Nadpis10"/>
      </w:pPr>
      <w:bookmarkStart w:id="3" w:name="_Toc98244382"/>
      <w:r w:rsidRPr="00746487">
        <w:rPr>
          <w:lang w:val="en"/>
        </w:rPr>
        <w:lastRenderedPageBreak/>
        <w:t>List of images</w:t>
      </w:r>
      <w:bookmarkEnd w:id="3"/>
    </w:p>
    <w:p w14:paraId="331FE0FC" w14:textId="148121C0" w:rsidR="007A6350" w:rsidRPr="007A6350" w:rsidRDefault="004668F5" w:rsidP="00785FE4">
      <w:pPr>
        <w:pStyle w:val="Odstavec1"/>
      </w:pPr>
      <w:r w:rsidRPr="00746487">
        <w:rPr>
          <w:noProof/>
          <w:lang w:val="en"/>
        </w:rPr>
        <w:fldChar w:fldCharType="begin"/>
      </w:r>
      <w:r w:rsidRPr="00746487">
        <w:rPr>
          <w:noProof/>
          <w:lang w:val="en"/>
        </w:rPr>
        <w:instrText xml:space="preserve"> TOC \h \z \c "Obr." </w:instrText>
      </w:r>
      <w:r w:rsidRPr="00746487">
        <w:rPr>
          <w:noProof/>
          <w:lang w:val="en"/>
        </w:rPr>
        <w:fldChar w:fldCharType="separate"/>
      </w:r>
      <w:r w:rsidR="009117C5">
        <w:rPr>
          <w:b/>
          <w:bCs/>
          <w:noProof/>
          <w:lang w:val="en"/>
        </w:rPr>
        <w:t>Image list item not found.</w:t>
      </w:r>
      <w:r w:rsidRPr="00746487">
        <w:rPr>
          <w:noProof/>
          <w:lang w:val="en"/>
        </w:rPr>
        <w:fldChar w:fldCharType="end"/>
      </w:r>
    </w:p>
    <w:p w14:paraId="6906EEEC" w14:textId="49B7298E" w:rsidR="008B1BE6" w:rsidRPr="00746487" w:rsidRDefault="008B1BE6" w:rsidP="008B1BE6">
      <w:pPr>
        <w:pStyle w:val="Nadpis10"/>
      </w:pPr>
      <w:bookmarkStart w:id="4" w:name="_Toc98244383"/>
      <w:r w:rsidRPr="00746487">
        <w:rPr>
          <w:lang w:val="en"/>
        </w:rPr>
        <w:lastRenderedPageBreak/>
        <w:t xml:space="preserve">List of </w:t>
      </w:r>
      <w:bookmarkEnd w:id="4"/>
      <w:r w:rsidR="00CE702A">
        <w:rPr>
          <w:lang w:val="en"/>
        </w:rPr>
        <w:t>figures</w:t>
      </w:r>
    </w:p>
    <w:p w14:paraId="4A08C999" w14:textId="77777777" w:rsidR="008B1BE6" w:rsidRPr="001E4799" w:rsidRDefault="004668F5" w:rsidP="00457A41">
      <w:pPr>
        <w:pStyle w:val="Odstavec1"/>
      </w:pPr>
      <w:r w:rsidRPr="001E4799">
        <w:rPr>
          <w:noProof/>
          <w:lang w:val="en"/>
        </w:rPr>
        <w:fldChar w:fldCharType="begin"/>
      </w:r>
      <w:r w:rsidRPr="001E4799">
        <w:rPr>
          <w:noProof/>
          <w:lang w:val="en"/>
        </w:rPr>
        <w:instrText xml:space="preserve"> TOC \h \z \c "Tab." </w:instrText>
      </w:r>
      <w:r w:rsidRPr="001E4799">
        <w:rPr>
          <w:noProof/>
          <w:lang w:val="en"/>
        </w:rPr>
        <w:fldChar w:fldCharType="separate"/>
      </w:r>
      <w:r w:rsidR="009117C5" w:rsidRPr="001E4799">
        <w:rPr>
          <w:noProof/>
          <w:lang w:val="en"/>
        </w:rPr>
        <w:t>Image list item not found.</w:t>
      </w:r>
      <w:r w:rsidRPr="001E4799">
        <w:rPr>
          <w:noProof/>
          <w:lang w:val="en"/>
        </w:rPr>
        <w:fldChar w:fldCharType="end"/>
      </w:r>
    </w:p>
    <w:sdt>
      <w:sdtPr>
        <w:id w:val="-702631076"/>
        <w:placeholder>
          <w:docPart w:val="50C53F920E584DA09AA9675B204A0733"/>
        </w:placeholder>
        <w:docPartList>
          <w:docPartGallery w:val="Custom 2"/>
          <w:docPartCategory w:val="Seznamy příloh"/>
        </w:docPartList>
      </w:sdtPr>
      <w:sdtEndPr/>
      <w:sdtContent>
        <w:p w14:paraId="5599A34E" w14:textId="77777777" w:rsidR="00F92E36" w:rsidRPr="001E4799" w:rsidRDefault="0047325D" w:rsidP="002C0686">
          <w:pPr>
            <w:pStyle w:val="ZPSeznamzkratek"/>
          </w:pPr>
          <w:r w:rsidRPr="001E4799">
            <w:rPr>
              <w:rFonts w:ascii="Arial" w:hAnsi="Arial" w:cs="Arial"/>
              <w:color w:val="0000DC"/>
              <w:sz w:val="34"/>
              <w:szCs w:val="40"/>
            </w:rPr>
            <w:t xml:space="preserve"> </w:t>
          </w:r>
        </w:p>
      </w:sdtContent>
    </w:sdt>
    <w:p w14:paraId="021ACCB8" w14:textId="77777777" w:rsidR="00F92E36" w:rsidRPr="00746487" w:rsidRDefault="00F92E36" w:rsidP="002C0686">
      <w:pPr>
        <w:pStyle w:val="ZPSeznamzkratek"/>
        <w:sectPr w:rsidR="00F92E36" w:rsidRPr="00746487" w:rsidSect="009117C5">
          <w:headerReference w:type="even" r:id="rId19"/>
          <w:headerReference w:type="default" r:id="rId20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592C591A" w14:textId="77777777" w:rsidR="009117C5" w:rsidRPr="00746487" w:rsidRDefault="009117C5" w:rsidP="001E2D84">
      <w:pPr>
        <w:pStyle w:val="Nadpis1"/>
      </w:pPr>
      <w:bookmarkStart w:id="5" w:name="_Toc381564257"/>
      <w:bookmarkStart w:id="6" w:name="_Toc20320070"/>
      <w:bookmarkStart w:id="7" w:name="_Toc98244384"/>
      <w:r w:rsidRPr="00746487">
        <w:rPr>
          <w:lang w:val="en"/>
        </w:rPr>
        <w:lastRenderedPageBreak/>
        <w:t>Introduction</w:t>
      </w:r>
      <w:bookmarkEnd w:id="5"/>
      <w:bookmarkEnd w:id="6"/>
      <w:bookmarkEnd w:id="7"/>
    </w:p>
    <w:sdt>
      <w:sdtPr>
        <w:id w:val="-820345443"/>
        <w:placeholder>
          <w:docPart w:val="4620C9434EEC4342B531BD9DD95AE2F8"/>
        </w:placeholder>
        <w:temporary/>
        <w:showingPlcHdr/>
        <w:text/>
      </w:sdtPr>
      <w:sdtEndPr/>
      <w:sdtContent>
        <w:p w14:paraId="15632560" w14:textId="77777777" w:rsidR="009117C5" w:rsidRPr="00746487" w:rsidRDefault="009117C5" w:rsidP="005A20B0">
          <w:pPr>
            <w:pStyle w:val="Odstavec1"/>
          </w:pPr>
          <w:r w:rsidRPr="00746487">
            <w:rPr>
              <w:rStyle w:val="Zstupntext"/>
              <w:lang w:val="en"/>
            </w:rPr>
            <w:t xml:space="preserve">Click </w:t>
          </w:r>
          <w:r>
            <w:rPr>
              <w:rStyle w:val="Zstupntext"/>
              <w:lang w:val="en"/>
            </w:rPr>
            <w:t>here</w:t>
          </w:r>
          <w:r w:rsidRPr="00746487">
            <w:rPr>
              <w:rStyle w:val="Zstupntext"/>
              <w:lang w:val="en"/>
            </w:rPr>
            <w:t xml:space="preserve"> to start typing introduction. There are two styles for body text in the template: Paragraph 1 and Additional Paragraphs. The style "Paragraph 1" is without a paragraph breakpoint and is used for the first paragraph under a heading, image or quote. The style "Next paragraphs" is indicated by a paragraph breakpoint and is intended for other paragraphs except the first.</w:t>
          </w:r>
        </w:p>
      </w:sdtContent>
    </w:sdt>
    <w:bookmarkStart w:id="8" w:name="_Toc98244385" w:displacedByCustomXml="next"/>
    <w:bookmarkStart w:id="9" w:name="_Toc20320071" w:displacedByCustomXml="next"/>
    <w:sdt>
      <w:sdtPr>
        <w:id w:val="-908453859"/>
        <w:placeholder>
          <w:docPart w:val="6B9A3B8105284691B95F08E47F211FBF"/>
        </w:placeholder>
        <w:temporary/>
        <w:showingPlcHdr/>
        <w:text/>
      </w:sdtPr>
      <w:sdtEndPr/>
      <w:sdtContent>
        <w:p w14:paraId="179D7FB6" w14:textId="77777777" w:rsidR="009117C5" w:rsidRDefault="009117C5" w:rsidP="009117C5">
          <w:pPr>
            <w:pStyle w:val="Nadpis1"/>
          </w:pPr>
          <w:r w:rsidRPr="00746487">
            <w:rPr>
              <w:rStyle w:val="Zstupntext"/>
              <w:lang w:val="en"/>
            </w:rPr>
            <w:t>[Chapter Title]</w:t>
          </w:r>
        </w:p>
      </w:sdtContent>
    </w:sdt>
    <w:bookmarkEnd w:id="8" w:displacedByCustomXml="prev"/>
    <w:bookmarkEnd w:id="9" w:displacedByCustomXml="prev"/>
    <w:bookmarkStart w:id="10" w:name="_Toc98244386" w:displacedByCustomXml="next"/>
    <w:bookmarkStart w:id="11" w:name="_Toc20320072" w:displacedByCustomXml="next"/>
    <w:sdt>
      <w:sdtPr>
        <w:id w:val="-634411808"/>
        <w:placeholder>
          <w:docPart w:val="9FEE6C7E3A9C45EC87A4B5E8EFF75ACD"/>
        </w:placeholder>
        <w:temporary/>
        <w:showingPlcHdr/>
        <w:text/>
      </w:sdtPr>
      <w:sdtEndPr/>
      <w:sdtContent>
        <w:p w14:paraId="10392690" w14:textId="77777777" w:rsidR="009117C5" w:rsidRDefault="009117C5" w:rsidP="009117C5">
          <w:pPr>
            <w:pStyle w:val="Nadpis2"/>
          </w:pPr>
          <w:r>
            <w:rPr>
              <w:rStyle w:val="Zstupntext"/>
              <w:lang w:val="en"/>
            </w:rPr>
            <w:t>[Subchapter Name]</w:t>
          </w:r>
        </w:p>
      </w:sdtContent>
    </w:sdt>
    <w:bookmarkEnd w:id="10" w:displacedByCustomXml="prev"/>
    <w:bookmarkEnd w:id="11" w:displacedByCustomXml="prev"/>
    <w:p w14:paraId="7B8913B0" w14:textId="77777777" w:rsidR="009117C5" w:rsidRDefault="009117C5" w:rsidP="00B009CE">
      <w:pPr>
        <w:pStyle w:val="Odstavec1"/>
      </w:pPr>
    </w:p>
    <w:p w14:paraId="54C53BAD" w14:textId="77777777" w:rsidR="009117C5" w:rsidRDefault="009117C5" w:rsidP="009117C5">
      <w:pPr>
        <w:pStyle w:val="Nadpis1"/>
      </w:pPr>
      <w:bookmarkStart w:id="12" w:name="_Toc20320073"/>
      <w:bookmarkStart w:id="13" w:name="_Toc98244387"/>
      <w:r w:rsidRPr="00746487">
        <w:rPr>
          <w:lang w:val="en"/>
        </w:rPr>
        <w:lastRenderedPageBreak/>
        <w:t>Conclusion</w:t>
      </w:r>
      <w:bookmarkEnd w:id="12"/>
      <w:bookmarkEnd w:id="13"/>
    </w:p>
    <w:p w14:paraId="2D8F35B0" w14:textId="77777777" w:rsidR="009117C5" w:rsidRPr="00603FE4" w:rsidRDefault="009117C5" w:rsidP="00603FE4">
      <w:pPr>
        <w:pStyle w:val="Odstavec1"/>
      </w:pPr>
    </w:p>
    <w:p w14:paraId="5438A40F" w14:textId="77777777" w:rsidR="00B90C89" w:rsidRDefault="00B90C89" w:rsidP="001308A0">
      <w:pPr>
        <w:pStyle w:val="Dalodstavce"/>
        <w:ind w:firstLine="0"/>
        <w:sectPr w:rsidR="00B90C89" w:rsidSect="009117C5">
          <w:headerReference w:type="even" r:id="rId21"/>
          <w:headerReference w:type="default" r:id="rId22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63FDE8F1" w14:textId="3A375A36" w:rsidR="00710C27" w:rsidRDefault="00D80A2A" w:rsidP="008A7F29">
      <w:pPr>
        <w:pStyle w:val="Nadpis10"/>
      </w:pPr>
      <w:bookmarkStart w:id="14" w:name="_Toc257117031"/>
      <w:bookmarkStart w:id="15" w:name="_Toc381564283"/>
      <w:bookmarkStart w:id="16" w:name="_Toc98244388"/>
      <w:r w:rsidRPr="00746487">
        <w:rPr>
          <w:lang w:val="en"/>
        </w:rPr>
        <w:lastRenderedPageBreak/>
        <w:t>Sources</w:t>
      </w:r>
      <w:bookmarkEnd w:id="14"/>
      <w:bookmarkEnd w:id="15"/>
      <w:bookmarkEnd w:id="16"/>
    </w:p>
    <w:sdt>
      <w:sdtPr>
        <w:id w:val="111145805"/>
        <w:placeholder>
          <w:docPart w:val="EBF8B3A4CA0645DDACEB0E61FCA1489E"/>
        </w:placeholder>
        <w:bibliography/>
      </w:sdtPr>
      <w:sdtEndPr/>
      <w:sdtContent>
        <w:p w14:paraId="1EDE4696" w14:textId="77777777" w:rsidR="005E4C2C" w:rsidRPr="00F57FBB" w:rsidRDefault="009117C5" w:rsidP="006D4F47">
          <w:pPr>
            <w:pStyle w:val="Bibliografie"/>
          </w:pPr>
          <w:r>
            <w:rPr>
              <w:lang w:val="en"/>
            </w:rPr>
            <w:fldChar w:fldCharType="begin"/>
          </w:r>
          <w:r>
            <w:rPr>
              <w:lang w:val="en"/>
            </w:rPr>
            <w:instrText xml:space="preserve"> BIBLIOGRAPHY  \l 1029 \* MERGEFORMAT </w:instrText>
          </w:r>
          <w:r>
            <w:rPr>
              <w:lang w:val="en"/>
            </w:rPr>
            <w:fldChar w:fldCharType="separate"/>
          </w:r>
          <w:r>
            <w:rPr>
              <w:b/>
              <w:bCs/>
              <w:noProof/>
              <w:lang w:val="en"/>
            </w:rPr>
            <w:t>The current document contains no sources.</w:t>
          </w:r>
          <w:r>
            <w:rPr>
              <w:lang w:val="en"/>
            </w:rPr>
            <w:fldChar w:fldCharType="end"/>
          </w:r>
        </w:p>
      </w:sdtContent>
    </w:sdt>
    <w:p w14:paraId="5046A496" w14:textId="77777777" w:rsidR="005E4C2C" w:rsidRPr="00746487" w:rsidRDefault="005E4C2C" w:rsidP="005E4C2C">
      <w:pPr>
        <w:pStyle w:val="ZPLiteratura"/>
        <w:numPr>
          <w:ilvl w:val="0"/>
          <w:numId w:val="0"/>
        </w:numPr>
        <w:ind w:left="720" w:hanging="360"/>
        <w:sectPr w:rsidR="005E4C2C" w:rsidRPr="00746487" w:rsidSect="009117C5">
          <w:headerReference w:type="even" r:id="rId23"/>
          <w:headerReference w:type="default" r:id="rId24"/>
          <w:footerReference w:type="default" r:id="rId25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bookmarkStart w:id="17" w:name="_Toc73693983"/>
    <w:bookmarkStart w:id="18" w:name="_Toc73694019"/>
    <w:bookmarkStart w:id="19" w:name="_Toc98244389"/>
    <w:p w14:paraId="4124DBE5" w14:textId="77777777" w:rsidR="009F057F" w:rsidRDefault="00112E20" w:rsidP="004F6B16">
      <w:pPr>
        <w:pStyle w:val="Ploha1"/>
      </w:pPr>
      <w:sdt>
        <w:sdtPr>
          <w:alias w:val="Annex"/>
          <w:tag w:val="Annex"/>
          <w:id w:val="-1259756478"/>
          <w:placeholder>
            <w:docPart w:val="D1A28200716E4A92BBAE2DEB7E0E7457"/>
          </w:placeholder>
          <w:temporary/>
          <w:showingPlcHdr/>
          <w:text/>
        </w:sdtPr>
        <w:sdtEndPr/>
        <w:sdtContent>
          <w:r w:rsidR="003B6227" w:rsidRPr="00746487">
            <w:rPr>
              <w:rStyle w:val="Zstupntext"/>
              <w:lang w:val="en"/>
            </w:rPr>
            <w:t>[Attachment Name]</w:t>
          </w:r>
        </w:sdtContent>
      </w:sdt>
      <w:bookmarkEnd w:id="17"/>
      <w:bookmarkEnd w:id="18"/>
      <w:bookmarkEnd w:id="19"/>
    </w:p>
    <w:p w14:paraId="3E14AC05" w14:textId="77777777" w:rsidR="00BD14B8" w:rsidRPr="00BD14B8" w:rsidRDefault="00BD14B8" w:rsidP="00BD14B8">
      <w:pPr>
        <w:pStyle w:val="Odstavec1"/>
        <w:rPr>
          <w:lang w:val="en-GB"/>
        </w:rPr>
      </w:pPr>
    </w:p>
    <w:p w14:paraId="09C487D8" w14:textId="7171AA2A" w:rsidR="007C0619" w:rsidRDefault="007C0619" w:rsidP="00E82B87">
      <w:pPr>
        <w:pStyle w:val="Nadpis10"/>
        <w:pageBreakBefore w:val="0"/>
        <w:rPr>
          <w:b w:val="0"/>
          <w:bCs w:val="0"/>
        </w:rPr>
      </w:pPr>
    </w:p>
    <w:sectPr w:rsidR="007C0619" w:rsidSect="009117C5">
      <w:headerReference w:type="even" r:id="rId26"/>
      <w:headerReference w:type="default" r:id="rId27"/>
      <w:pgSz w:w="11906" w:h="16838" w:code="9"/>
      <w:pgMar w:top="2380" w:right="2020" w:bottom="2380" w:left="2020" w:header="1900" w:footer="1280" w:gutter="5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88DE6" w14:textId="77777777" w:rsidR="004B0593" w:rsidRDefault="004B0593">
      <w:r>
        <w:rPr>
          <w:lang w:val="en"/>
        </w:rPr>
        <w:separator/>
      </w:r>
    </w:p>
    <w:p w14:paraId="33D88500" w14:textId="77777777" w:rsidR="004B0593" w:rsidRDefault="004B0593"/>
    <w:p w14:paraId="14731FAD" w14:textId="77777777" w:rsidR="004B0593" w:rsidRDefault="004B0593"/>
    <w:p w14:paraId="1F92FF0D" w14:textId="77777777" w:rsidR="004B0593" w:rsidRDefault="004B0593"/>
    <w:p w14:paraId="654F48F9" w14:textId="77777777" w:rsidR="004B0593" w:rsidRDefault="004B0593"/>
    <w:p w14:paraId="2DAF5B97" w14:textId="77777777" w:rsidR="004B0593" w:rsidRDefault="004B0593"/>
  </w:endnote>
  <w:endnote w:type="continuationSeparator" w:id="0">
    <w:p w14:paraId="710D90FC" w14:textId="77777777" w:rsidR="004B0593" w:rsidRDefault="004B0593">
      <w:r>
        <w:rPr>
          <w:lang w:val="en"/>
        </w:rPr>
        <w:continuationSeparator/>
      </w:r>
    </w:p>
    <w:p w14:paraId="3080103B" w14:textId="77777777" w:rsidR="004B0593" w:rsidRDefault="004B0593"/>
    <w:p w14:paraId="3BFB6480" w14:textId="77777777" w:rsidR="004B0593" w:rsidRDefault="004B0593"/>
    <w:p w14:paraId="364B5DC3" w14:textId="77777777" w:rsidR="004B0593" w:rsidRDefault="004B0593"/>
    <w:p w14:paraId="0458E4D3" w14:textId="77777777" w:rsidR="004B0593" w:rsidRDefault="004B0593"/>
    <w:p w14:paraId="614F241A" w14:textId="77777777" w:rsidR="004B0593" w:rsidRDefault="004B05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D3A5A" w14:textId="77777777" w:rsidR="00E41640" w:rsidRDefault="00E41640" w:rsidP="0095124B">
    <w:pPr>
      <w:pStyle w:val="ZPZaptsud"/>
    </w:pPr>
    <w:r>
      <w:rPr>
        <w:lang w:val="en"/>
      </w:rPr>
      <w:fldChar w:fldCharType="begin"/>
    </w:r>
    <w:r>
      <w:rPr>
        <w:lang w:val="en"/>
      </w:rPr>
      <w:instrText xml:space="preserve"> PAGE  \* Arabic  \* MERGEFORMAT </w:instrText>
    </w:r>
    <w:r>
      <w:rPr>
        <w:lang w:val="en"/>
      </w:rPr>
      <w:fldChar w:fldCharType="separate"/>
    </w:r>
    <w:r w:rsidR="002155EC">
      <w:rPr>
        <w:noProof/>
        <w:lang w:val="en"/>
      </w:rPr>
      <w:t>2</w:t>
    </w:r>
    <w:r>
      <w:rPr>
        <w:lang w:val="e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CC11" w14:textId="77777777" w:rsidR="0089154B" w:rsidRDefault="00E41640" w:rsidP="0095124B">
    <w:pPr>
      <w:pStyle w:val="ZPZapatlich"/>
    </w:pPr>
    <w:r>
      <w:rPr>
        <w:lang w:val="en"/>
      </w:rPr>
      <w:fldChar w:fldCharType="begin"/>
    </w:r>
    <w:r>
      <w:rPr>
        <w:lang w:val="en"/>
      </w:rPr>
      <w:instrText xml:space="preserve"> PAGE  \* Arabic  \* MERGEFORMAT </w:instrText>
    </w:r>
    <w:r>
      <w:rPr>
        <w:lang w:val="en"/>
      </w:rPr>
      <w:fldChar w:fldCharType="separate"/>
    </w:r>
    <w:r w:rsidR="00A05FCE">
      <w:rPr>
        <w:noProof/>
        <w:lang w:val="en"/>
      </w:rPr>
      <w:t>21</w:t>
    </w:r>
    <w:r>
      <w:rPr>
        <w:lang w:val="e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61A49" w14:textId="77777777" w:rsidR="001308A0" w:rsidRDefault="001308A0" w:rsidP="0095124B">
    <w:pPr>
      <w:pStyle w:val="ZPZapatlich"/>
    </w:pPr>
    <w:r>
      <w:rPr>
        <w:lang w:val="en"/>
      </w:rPr>
      <w:fldChar w:fldCharType="begin"/>
    </w:r>
    <w:r>
      <w:rPr>
        <w:lang w:val="en"/>
      </w:rPr>
      <w:instrText xml:space="preserve"> PAGE  \* Arabic  \* MERGEFORMAT </w:instrText>
    </w:r>
    <w:r>
      <w:rPr>
        <w:lang w:val="en"/>
      </w:rPr>
      <w:fldChar w:fldCharType="separate"/>
    </w:r>
    <w:r>
      <w:rPr>
        <w:noProof/>
        <w:lang w:val="en"/>
      </w:rPr>
      <w:t>21</w:t>
    </w:r>
    <w:r>
      <w:rPr>
        <w:lang w:val="e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60979" w14:textId="77777777" w:rsidR="004B0593" w:rsidRDefault="004B0593">
      <w:r>
        <w:rPr>
          <w:lang w:val="en"/>
        </w:rPr>
        <w:separator/>
      </w:r>
    </w:p>
  </w:footnote>
  <w:footnote w:type="continuationSeparator" w:id="0">
    <w:p w14:paraId="4DF1772E" w14:textId="77777777" w:rsidR="004B0593" w:rsidRDefault="004B0593">
      <w:r>
        <w:rPr>
          <w:lang w:val="en"/>
        </w:rPr>
        <w:continuationSeparator/>
      </w:r>
    </w:p>
  </w:footnote>
  <w:footnote w:type="continuationNotice" w:id="1">
    <w:p w14:paraId="2088E12C" w14:textId="77777777" w:rsidR="004B0593" w:rsidRDefault="004B05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5C34A" w14:textId="7D9C91A6" w:rsidR="00013C69" w:rsidRDefault="00112E20" w:rsidP="00013C69">
    <w:pPr>
      <w:pStyle w:val="ZPZhlavvlevo"/>
    </w:pPr>
    <w:sdt>
      <w:sdtPr>
        <w:alias w:val="Název"/>
        <w:tag w:val=""/>
        <w:id w:val="-1020700601"/>
        <w:placeholder>
          <w:docPart w:val="22110D0BDA2D41F0B5EE92D1AFF251D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D66BD">
          <w:rPr>
            <w:lang w:val="en"/>
          </w:rPr>
          <w:t>Title</w:t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07ED" w14:textId="70A087F6" w:rsidR="001308A0" w:rsidRPr="009951BF" w:rsidRDefault="001308A0" w:rsidP="001308A0">
    <w:pPr>
      <w:pStyle w:val="ZPZhlavvpravo"/>
    </w:pPr>
    <w:r>
      <w:rPr>
        <w:noProof/>
        <w:lang w:val="en"/>
      </w:rPr>
      <w:fldChar w:fldCharType="begin"/>
    </w:r>
    <w:r>
      <w:rPr>
        <w:noProof/>
        <w:lang w:val="en"/>
      </w:rPr>
      <w:instrText xml:space="preserve"> STYLEREF  "Příloha 1"  \* MERGEFORMAT </w:instrText>
    </w:r>
    <w:r>
      <w:rPr>
        <w:noProof/>
        <w:lang w:val="en"/>
      </w:rPr>
      <w:fldChar w:fldCharType="separate"/>
    </w:r>
    <w:r w:rsidR="00112E20">
      <w:rPr>
        <w:noProof/>
        <w:lang w:val="en"/>
      </w:rPr>
      <w:t>[Attachment Name]</w:t>
    </w:r>
    <w:r>
      <w:rPr>
        <w:noProof/>
        <w:lang w:val="en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0A1F0" w14:textId="638E620F" w:rsidR="00362604" w:rsidRPr="009951BF" w:rsidRDefault="00362604" w:rsidP="00C612F9">
    <w:pPr>
      <w:pStyle w:val="ZPZhlavvpravo"/>
    </w:pPr>
    <w:r>
      <w:rPr>
        <w:noProof/>
        <w:lang w:val="en"/>
      </w:rPr>
      <w:fldChar w:fldCharType="begin"/>
    </w:r>
    <w:r>
      <w:rPr>
        <w:noProof/>
        <w:lang w:val="en"/>
      </w:rPr>
      <w:instrText xml:space="preserve"> STYLEREF  "Nadpis 1*"  \* MERGEFORMAT </w:instrText>
    </w:r>
    <w:r>
      <w:rPr>
        <w:noProof/>
        <w:lang w:val="e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FB83B" w14:textId="77777777" w:rsidR="00A639A6" w:rsidRPr="009951BF" w:rsidRDefault="00A639A6" w:rsidP="00C612F9">
    <w:pPr>
      <w:pStyle w:val="ZPZhlavvlevo"/>
    </w:pPr>
    <w:r>
      <w:rPr>
        <w:lang w:val="en"/>
      </w:rPr>
      <w:t>Content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1A32" w14:textId="7769212F" w:rsidR="00A639A6" w:rsidRPr="0044429A" w:rsidRDefault="00A639A6" w:rsidP="0044429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BCB86" w14:textId="7BCE3898" w:rsidR="00387B07" w:rsidRPr="009951BF" w:rsidRDefault="007B4235" w:rsidP="00C612F9">
    <w:pPr>
      <w:pStyle w:val="ZPZhlavvlevo"/>
    </w:pPr>
    <w:r>
      <w:rPr>
        <w:lang w:val="en"/>
      </w:rPr>
      <w:fldChar w:fldCharType="begin"/>
    </w:r>
    <w:r>
      <w:rPr>
        <w:lang w:val="en"/>
      </w:rPr>
      <w:instrText xml:space="preserve"> STYLEREF  "Nadpis 1</w:instrText>
    </w:r>
    <w:r w:rsidR="00A639A6">
      <w:rPr>
        <w:lang w:val="en"/>
      </w:rPr>
      <w:instrText>*</w:instrText>
    </w:r>
    <w:r>
      <w:rPr>
        <w:lang w:val="en"/>
      </w:rPr>
      <w:instrText xml:space="preserve">"  \* MERGEFORMAT </w:instrText>
    </w:r>
    <w:r>
      <w:rPr>
        <w:lang w:val="en"/>
      </w:rPr>
      <w:fldChar w:fldCharType="separate"/>
    </w:r>
    <w:r w:rsidR="00112E20">
      <w:rPr>
        <w:noProof/>
        <w:lang w:val="en"/>
      </w:rPr>
      <w:t>List of figures</w:t>
    </w:r>
    <w:r>
      <w:rPr>
        <w:noProof/>
        <w:lang w:val="e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EEDD4" w14:textId="06303BB4" w:rsidR="00387B07" w:rsidRPr="009951BF" w:rsidRDefault="00181CDB" w:rsidP="00C612F9">
    <w:pPr>
      <w:pStyle w:val="ZPZhlavvpravo"/>
    </w:pPr>
    <w:r>
      <w:rPr>
        <w:noProof/>
        <w:lang w:val="en"/>
      </w:rPr>
      <w:fldChar w:fldCharType="begin"/>
    </w:r>
    <w:r>
      <w:rPr>
        <w:noProof/>
        <w:lang w:val="en"/>
      </w:rPr>
      <w:instrText xml:space="preserve"> STYLEREF  "Nadpis 1*"  \* MERGEFORMAT </w:instrText>
    </w:r>
    <w:r>
      <w:rPr>
        <w:noProof/>
        <w:lang w:val="en"/>
      </w:rPr>
      <w:fldChar w:fldCharType="separate"/>
    </w:r>
    <w:r w:rsidR="00112E20">
      <w:rPr>
        <w:noProof/>
        <w:lang w:val="en"/>
      </w:rPr>
      <w:t>List of images</w:t>
    </w:r>
    <w:r>
      <w:rPr>
        <w:noProof/>
        <w:lang w:val="en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9022E" w14:textId="2980FEBF" w:rsidR="00D063DA" w:rsidRPr="00B90C89" w:rsidRDefault="00181CDB" w:rsidP="00D063DA">
    <w:pPr>
      <w:pStyle w:val="ZPZhlavvlevo"/>
      <w:tabs>
        <w:tab w:val="left" w:pos="4740"/>
      </w:tabs>
    </w:pPr>
    <w:r w:rsidRPr="00B90C89">
      <w:rPr>
        <w:noProof/>
        <w:lang w:val="en"/>
      </w:rPr>
      <w:fldChar w:fldCharType="begin"/>
    </w:r>
    <w:r w:rsidRPr="00B90C89">
      <w:rPr>
        <w:noProof/>
        <w:lang w:val="en"/>
      </w:rPr>
      <w:instrText xml:space="preserve"> STYLEREF  </w:instrText>
    </w:r>
    <w:r w:rsidR="00B04FEC" w:rsidRPr="00B90C89">
      <w:rPr>
        <w:noProof/>
        <w:lang w:val="en"/>
      </w:rPr>
      <w:instrText>1</w:instrText>
    </w:r>
    <w:r w:rsidRPr="00B90C89">
      <w:rPr>
        <w:noProof/>
        <w:lang w:val="en"/>
      </w:rPr>
      <w:instrText xml:space="preserve">  \* MERGEFORMAT </w:instrText>
    </w:r>
    <w:r w:rsidRPr="00B90C89">
      <w:rPr>
        <w:noProof/>
        <w:lang w:val="en"/>
      </w:rPr>
      <w:fldChar w:fldCharType="separate"/>
    </w:r>
    <w:r w:rsidR="00112E20" w:rsidRPr="00112E20">
      <w:rPr>
        <w:b/>
        <w:bCs/>
        <w:noProof/>
        <w:lang w:val="en"/>
      </w:rPr>
      <w:t>[</w:t>
    </w:r>
    <w:r w:rsidR="00112E20">
      <w:rPr>
        <w:noProof/>
        <w:lang w:val="en"/>
      </w:rPr>
      <w:t>Chapter Title]</w:t>
    </w:r>
    <w:r w:rsidRPr="00B90C89">
      <w:rPr>
        <w:noProof/>
        <w:lang w:val="en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3D295" w14:textId="4DD36FA7" w:rsidR="00387B07" w:rsidRPr="00B90C89" w:rsidRDefault="00181CDB" w:rsidP="00C612F9">
    <w:pPr>
      <w:pStyle w:val="ZPZhlavvpravo"/>
    </w:pPr>
    <w:r w:rsidRPr="00B90C89">
      <w:rPr>
        <w:noProof/>
        <w:lang w:val="en"/>
      </w:rPr>
      <w:fldChar w:fldCharType="begin"/>
    </w:r>
    <w:r w:rsidRPr="00B90C89">
      <w:rPr>
        <w:noProof/>
        <w:lang w:val="en"/>
      </w:rPr>
      <w:instrText xml:space="preserve"> STYLEREF  </w:instrText>
    </w:r>
    <w:r w:rsidR="00B04FEC" w:rsidRPr="00B90C89">
      <w:rPr>
        <w:noProof/>
        <w:lang w:val="en"/>
      </w:rPr>
      <w:instrText>1</w:instrText>
    </w:r>
    <w:r w:rsidRPr="00B90C89">
      <w:rPr>
        <w:noProof/>
        <w:lang w:val="en"/>
      </w:rPr>
      <w:instrText xml:space="preserve">  \* MERGEFORMAT </w:instrText>
    </w:r>
    <w:r w:rsidRPr="00B90C89">
      <w:rPr>
        <w:noProof/>
        <w:lang w:val="en"/>
      </w:rPr>
      <w:fldChar w:fldCharType="separate"/>
    </w:r>
    <w:r w:rsidR="00112E20" w:rsidRPr="00112E20">
      <w:rPr>
        <w:b/>
        <w:bCs/>
        <w:noProof/>
        <w:lang w:val="en"/>
      </w:rPr>
      <w:t>Conclusion</w:t>
    </w:r>
    <w:r w:rsidRPr="00B90C89">
      <w:rPr>
        <w:noProof/>
        <w:lang w:val="en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CC0CE" w14:textId="7F9A7900" w:rsidR="00B04FEC" w:rsidRPr="009951BF" w:rsidRDefault="00B04FEC" w:rsidP="00D063DA">
    <w:pPr>
      <w:pStyle w:val="ZPZhlavvlevo"/>
      <w:tabs>
        <w:tab w:val="left" w:pos="4740"/>
      </w:tabs>
    </w:pPr>
    <w:r>
      <w:rPr>
        <w:noProof/>
        <w:lang w:val="en"/>
      </w:rPr>
      <w:fldChar w:fldCharType="begin"/>
    </w:r>
    <w:r>
      <w:rPr>
        <w:noProof/>
        <w:lang w:val="en"/>
      </w:rPr>
      <w:instrText xml:space="preserve"> STYLEREF  "Nadpis 1*"  \* MERGEFORMAT </w:instrText>
    </w:r>
    <w:r>
      <w:rPr>
        <w:noProof/>
        <w:lang w:val="en"/>
      </w:rPr>
      <w:fldChar w:fldCharType="separate"/>
    </w:r>
    <w:r w:rsidR="00112E20">
      <w:rPr>
        <w:noProof/>
        <w:lang w:val="en"/>
      </w:rPr>
      <w:t>List of figures</w:t>
    </w:r>
    <w:r>
      <w:rPr>
        <w:noProof/>
        <w:lang w:val="en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99C5" w14:textId="1942CFF9" w:rsidR="00747FF7" w:rsidRPr="009951BF" w:rsidRDefault="00747FF7" w:rsidP="00C612F9">
    <w:pPr>
      <w:pStyle w:val="ZPZhlavvpravo"/>
    </w:pPr>
    <w:r>
      <w:rPr>
        <w:noProof/>
        <w:lang w:val="en"/>
      </w:rPr>
      <w:fldChar w:fldCharType="begin"/>
    </w:r>
    <w:r>
      <w:rPr>
        <w:noProof/>
        <w:lang w:val="en"/>
      </w:rPr>
      <w:instrText xml:space="preserve"> STYLEREF  "Nadpis 1*"  \* MERGEFORMAT </w:instrText>
    </w:r>
    <w:r>
      <w:rPr>
        <w:noProof/>
        <w:lang w:val="en"/>
      </w:rPr>
      <w:fldChar w:fldCharType="separate"/>
    </w:r>
    <w:r w:rsidR="00112E20">
      <w:rPr>
        <w:noProof/>
        <w:lang w:val="en"/>
      </w:rPr>
      <w:t>Sources</w:t>
    </w:r>
    <w:r>
      <w:rPr>
        <w:noProof/>
        <w:lang w:val="e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207D4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EC9D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7A9D6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803D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A9F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C3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B2F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863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92EF40"/>
    <w:lvl w:ilvl="0">
      <w:start w:val="1"/>
      <w:numFmt w:val="decimal"/>
      <w:pStyle w:val="slovanseznam"/>
      <w:lvlText w:val="%1."/>
      <w:lvlJc w:val="right"/>
      <w:pPr>
        <w:ind w:left="540" w:hanging="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F4CF4A0"/>
    <w:lvl w:ilvl="0">
      <w:start w:val="1"/>
      <w:numFmt w:val="bullet"/>
      <w:pStyle w:val="Seznamsodrkami"/>
      <w:lvlText w:val=""/>
      <w:lvlJc w:val="left"/>
      <w:pPr>
        <w:tabs>
          <w:tab w:val="num" w:pos="539"/>
        </w:tabs>
        <w:ind w:left="540" w:hanging="60"/>
      </w:pPr>
      <w:rPr>
        <w:rFonts w:ascii="Symbol" w:hAnsi="Symbol" w:hint="default"/>
      </w:rPr>
    </w:lvl>
  </w:abstractNum>
  <w:abstractNum w:abstractNumId="10" w15:restartNumberingAfterBreak="0">
    <w:nsid w:val="03F9130D"/>
    <w:multiLevelType w:val="hybridMultilevel"/>
    <w:tmpl w:val="1BCA9484"/>
    <w:lvl w:ilvl="0" w:tplc="889AF2B8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6616E0E"/>
    <w:multiLevelType w:val="multilevel"/>
    <w:tmpl w:val="E29E6128"/>
    <w:styleLink w:val="slovnkapitol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90C37B8"/>
    <w:multiLevelType w:val="multilevel"/>
    <w:tmpl w:val="CE424708"/>
    <w:styleLink w:val="Ptirovovsmenseznam"/>
    <w:lvl w:ilvl="0">
      <w:start w:val="1"/>
      <w:numFmt w:val="upperLetter"/>
      <w:lvlText w:val="%1."/>
      <w:lvlJc w:val="right"/>
      <w:pPr>
        <w:tabs>
          <w:tab w:val="num" w:pos="13608"/>
        </w:tabs>
        <w:ind w:left="540" w:hanging="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27216"/>
        </w:tabs>
        <w:ind w:left="1020" w:hanging="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969"/>
        </w:tabs>
        <w:ind w:left="1500" w:hanging="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5103"/>
        </w:tabs>
        <w:ind w:left="1980" w:hanging="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804"/>
        </w:tabs>
        <w:ind w:left="2460" w:hanging="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120" w:hanging="24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4320" w:firstLine="0"/>
      </w:pPr>
      <w:rPr>
        <w:rFonts w:hint="default"/>
      </w:rPr>
    </w:lvl>
  </w:abstractNum>
  <w:abstractNum w:abstractNumId="13" w15:restartNumberingAfterBreak="0">
    <w:nsid w:val="0BD34F65"/>
    <w:multiLevelType w:val="multilevel"/>
    <w:tmpl w:val="188893A0"/>
    <w:numStyleLink w:val="Vcerovovseznam"/>
  </w:abstractNum>
  <w:abstractNum w:abstractNumId="14" w15:restartNumberingAfterBreak="0">
    <w:nsid w:val="0E690D5C"/>
    <w:multiLevelType w:val="multilevel"/>
    <w:tmpl w:val="3034A504"/>
    <w:numStyleLink w:val="Decimlnslovn"/>
  </w:abstractNum>
  <w:abstractNum w:abstractNumId="15" w15:restartNumberingAfterBreak="0">
    <w:nsid w:val="116461AA"/>
    <w:multiLevelType w:val="multilevel"/>
    <w:tmpl w:val="CE424708"/>
    <w:numStyleLink w:val="Ptirovovsmenseznam"/>
  </w:abstractNum>
  <w:abstractNum w:abstractNumId="16" w15:restartNumberingAfterBreak="0">
    <w:nsid w:val="11D96679"/>
    <w:multiLevelType w:val="multilevel"/>
    <w:tmpl w:val="188893A0"/>
    <w:numStyleLink w:val="Vcerovovseznam"/>
  </w:abstractNum>
  <w:abstractNum w:abstractNumId="17" w15:restartNumberingAfterBreak="0">
    <w:nsid w:val="12224467"/>
    <w:multiLevelType w:val="multilevel"/>
    <w:tmpl w:val="188893A0"/>
    <w:numStyleLink w:val="Vcerovovseznam"/>
  </w:abstractNum>
  <w:abstractNum w:abstractNumId="18" w15:restartNumberingAfterBreak="0">
    <w:nsid w:val="13A00C8A"/>
    <w:multiLevelType w:val="multilevel"/>
    <w:tmpl w:val="3034A504"/>
    <w:numStyleLink w:val="Decimlnslovn"/>
  </w:abstractNum>
  <w:abstractNum w:abstractNumId="19" w15:restartNumberingAfterBreak="0">
    <w:nsid w:val="177C1C2B"/>
    <w:multiLevelType w:val="multilevel"/>
    <w:tmpl w:val="CE424708"/>
    <w:numStyleLink w:val="Ptirovovsmenseznam"/>
  </w:abstractNum>
  <w:abstractNum w:abstractNumId="20" w15:restartNumberingAfterBreak="0">
    <w:nsid w:val="19BA260A"/>
    <w:multiLevelType w:val="multilevel"/>
    <w:tmpl w:val="CE424708"/>
    <w:numStyleLink w:val="Ptirovovsmenseznam"/>
  </w:abstractNum>
  <w:abstractNum w:abstractNumId="21" w15:restartNumberingAfterBreak="0">
    <w:nsid w:val="1F151D4A"/>
    <w:multiLevelType w:val="multilevel"/>
    <w:tmpl w:val="EEB07E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E15B5A"/>
    <w:multiLevelType w:val="multilevel"/>
    <w:tmpl w:val="D2E4F312"/>
    <w:lvl w:ilvl="0">
      <w:start w:val="2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3" w15:restartNumberingAfterBreak="0">
    <w:nsid w:val="234C537F"/>
    <w:multiLevelType w:val="multilevel"/>
    <w:tmpl w:val="CE424708"/>
    <w:numStyleLink w:val="Ptirovovsmenseznam"/>
  </w:abstractNum>
  <w:abstractNum w:abstractNumId="24" w15:restartNumberingAfterBreak="0">
    <w:nsid w:val="23CC0A6D"/>
    <w:multiLevelType w:val="multilevel"/>
    <w:tmpl w:val="3034A504"/>
    <w:numStyleLink w:val="Decimlnslovn"/>
  </w:abstractNum>
  <w:abstractNum w:abstractNumId="25" w15:restartNumberingAfterBreak="0">
    <w:nsid w:val="2E7328DB"/>
    <w:multiLevelType w:val="multilevel"/>
    <w:tmpl w:val="D2E4F312"/>
    <w:lvl w:ilvl="0">
      <w:start w:val="2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6" w15:restartNumberingAfterBreak="0">
    <w:nsid w:val="3272014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2B9187C"/>
    <w:multiLevelType w:val="multilevel"/>
    <w:tmpl w:val="188893A0"/>
    <w:numStyleLink w:val="Vcerovovseznam"/>
  </w:abstractNum>
  <w:abstractNum w:abstractNumId="28" w15:restartNumberingAfterBreak="0">
    <w:nsid w:val="342A734D"/>
    <w:multiLevelType w:val="multilevel"/>
    <w:tmpl w:val="188893A0"/>
    <w:numStyleLink w:val="Vcerovovseznam"/>
  </w:abstractNum>
  <w:abstractNum w:abstractNumId="29" w15:restartNumberingAfterBreak="0">
    <w:nsid w:val="39367919"/>
    <w:multiLevelType w:val="multilevel"/>
    <w:tmpl w:val="CE424708"/>
    <w:numStyleLink w:val="Ptirovovsmenseznam"/>
  </w:abstractNum>
  <w:abstractNum w:abstractNumId="30" w15:restartNumberingAfterBreak="0">
    <w:nsid w:val="3D8E3D15"/>
    <w:multiLevelType w:val="multilevel"/>
    <w:tmpl w:val="C84A64D6"/>
    <w:styleLink w:val="ZPVetsodrkami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A16F3B"/>
    <w:multiLevelType w:val="multilevel"/>
    <w:tmpl w:val="AF583EE8"/>
    <w:lvl w:ilvl="0">
      <w:start w:val="1"/>
      <w:numFmt w:val="upperLetter"/>
      <w:pStyle w:val="Ploha1"/>
      <w:lvlText w:val="Annex 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00A11CE"/>
    <w:multiLevelType w:val="multilevel"/>
    <w:tmpl w:val="748A675E"/>
    <w:styleLink w:val="slovnploh"/>
    <w:lvl w:ilvl="0">
      <w:start w:val="1"/>
      <w:numFmt w:val="upperLetter"/>
      <w:lvlText w:val="Příloha 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0A364E4"/>
    <w:multiLevelType w:val="multilevel"/>
    <w:tmpl w:val="3034A504"/>
    <w:styleLink w:val="Decimlnslovn"/>
    <w:lvl w:ilvl="0">
      <w:start w:val="1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34" w15:restartNumberingAfterBreak="0">
    <w:nsid w:val="43D16453"/>
    <w:multiLevelType w:val="multilevel"/>
    <w:tmpl w:val="CE424708"/>
    <w:numStyleLink w:val="Ptirovovsmenseznam"/>
  </w:abstractNum>
  <w:abstractNum w:abstractNumId="35" w15:restartNumberingAfterBreak="0">
    <w:nsid w:val="45B27172"/>
    <w:multiLevelType w:val="multilevel"/>
    <w:tmpl w:val="E29E6128"/>
    <w:numStyleLink w:val="slovnkapitol"/>
  </w:abstractNum>
  <w:abstractNum w:abstractNumId="36" w15:restartNumberingAfterBreak="0">
    <w:nsid w:val="4EB24B54"/>
    <w:multiLevelType w:val="hybridMultilevel"/>
    <w:tmpl w:val="9AE022BE"/>
    <w:lvl w:ilvl="0" w:tplc="56F427F8">
      <w:start w:val="1"/>
      <w:numFmt w:val="decimal"/>
      <w:pStyle w:val="ZPLiteratura"/>
      <w:lvlText w:val="%1. 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16BEE"/>
    <w:multiLevelType w:val="multilevel"/>
    <w:tmpl w:val="BA9C7C44"/>
    <w:lvl w:ilvl="0">
      <w:start w:val="1"/>
      <w:numFmt w:val="decimal"/>
      <w:pStyle w:val="7C5D38C841C7463A9DD7C17FE250AFA7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8A8A910B8AA34CD7A42465204528F8A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BA2222F"/>
    <w:multiLevelType w:val="multilevel"/>
    <w:tmpl w:val="E29E6128"/>
    <w:numStyleLink w:val="slovnkapitol"/>
  </w:abstractNum>
  <w:abstractNum w:abstractNumId="39" w15:restartNumberingAfterBreak="0">
    <w:nsid w:val="64AD1D4C"/>
    <w:multiLevelType w:val="multilevel"/>
    <w:tmpl w:val="188893A0"/>
    <w:styleLink w:val="Vcerovovseznam"/>
    <w:lvl w:ilvl="0">
      <w:start w:val="1"/>
      <w:numFmt w:val="decimal"/>
      <w:lvlText w:val="%1."/>
      <w:lvlJc w:val="right"/>
      <w:pPr>
        <w:ind w:left="540" w:hanging="60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1021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3" w:hanging="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980" w:hanging="60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40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4320" w:hanging="144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4320" w:firstLine="0"/>
      </w:pPr>
      <w:rPr>
        <w:rFonts w:hint="default"/>
      </w:rPr>
    </w:lvl>
  </w:abstractNum>
  <w:abstractNum w:abstractNumId="40" w15:restartNumberingAfterBreak="0">
    <w:nsid w:val="69AE168B"/>
    <w:multiLevelType w:val="multilevel"/>
    <w:tmpl w:val="CE424708"/>
    <w:numStyleLink w:val="Ptirovovsmenseznam"/>
  </w:abstractNum>
  <w:abstractNum w:abstractNumId="41" w15:restartNumberingAfterBreak="0">
    <w:nsid w:val="6D4A7C70"/>
    <w:multiLevelType w:val="multilevel"/>
    <w:tmpl w:val="188893A0"/>
    <w:numStyleLink w:val="Vcerovovseznam"/>
  </w:abstractNum>
  <w:abstractNum w:abstractNumId="42" w15:restartNumberingAfterBreak="0">
    <w:nsid w:val="72C00B05"/>
    <w:multiLevelType w:val="multilevel"/>
    <w:tmpl w:val="A6D47DB6"/>
    <w:lvl w:ilvl="0">
      <w:start w:val="1"/>
      <w:numFmt w:val="upperLetter"/>
      <w:pStyle w:val="ZPHlavnnadpis--plohy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1"/>
        </w:tabs>
        <w:ind w:left="150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2"/>
        </w:tabs>
        <w:ind w:left="1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6"/>
        </w:tabs>
        <w:ind w:left="1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584"/>
      </w:pPr>
      <w:rPr>
        <w:rFonts w:hint="default"/>
      </w:rPr>
    </w:lvl>
  </w:abstractNum>
  <w:abstractNum w:abstractNumId="43" w15:restartNumberingAfterBreak="0">
    <w:nsid w:val="74675773"/>
    <w:multiLevelType w:val="multilevel"/>
    <w:tmpl w:val="C560667C"/>
    <w:lvl w:ilvl="0">
      <w:start w:val="1"/>
      <w:numFmt w:val="upperLetter"/>
      <w:lvlText w:val="%1."/>
      <w:lvlJc w:val="right"/>
      <w:pPr>
        <w:tabs>
          <w:tab w:val="num" w:pos="13608"/>
        </w:tabs>
        <w:ind w:left="540" w:hanging="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27216"/>
        </w:tabs>
        <w:ind w:left="1020" w:hanging="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969"/>
        </w:tabs>
        <w:ind w:left="1500" w:hanging="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5103"/>
        </w:tabs>
        <w:ind w:left="1980" w:hanging="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804"/>
        </w:tabs>
        <w:ind w:left="2460" w:hanging="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120" w:hanging="24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4320" w:firstLine="0"/>
      </w:pPr>
      <w:rPr>
        <w:rFonts w:hint="default"/>
      </w:rPr>
    </w:lvl>
  </w:abstractNum>
  <w:abstractNum w:abstractNumId="44" w15:restartNumberingAfterBreak="0">
    <w:nsid w:val="75AB6741"/>
    <w:multiLevelType w:val="multilevel"/>
    <w:tmpl w:val="E29E6128"/>
    <w:numStyleLink w:val="slovnkapitol"/>
  </w:abstractNum>
  <w:num w:numId="1">
    <w:abstractNumId w:val="21"/>
  </w:num>
  <w:num w:numId="2">
    <w:abstractNumId w:val="42"/>
  </w:num>
  <w:num w:numId="3">
    <w:abstractNumId w:val="36"/>
  </w:num>
  <w:num w:numId="4">
    <w:abstractNumId w:val="30"/>
  </w:num>
  <w:num w:numId="5">
    <w:abstractNumId w:val="11"/>
  </w:num>
  <w:num w:numId="6">
    <w:abstractNumId w:val="3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44"/>
  </w:num>
  <w:num w:numId="14">
    <w:abstractNumId w:val="39"/>
  </w:num>
  <w:num w:numId="15">
    <w:abstractNumId w:val="13"/>
  </w:num>
  <w:num w:numId="16">
    <w:abstractNumId w:val="28"/>
    <w:lvlOverride w:ilvl="0">
      <w:lvl w:ilvl="0">
        <w:start w:val="1"/>
        <w:numFmt w:val="decimal"/>
        <w:lvlText w:val="%1."/>
        <w:lvlJc w:val="right"/>
        <w:pPr>
          <w:ind w:left="540" w:hanging="60"/>
        </w:pPr>
        <w:rPr>
          <w:rFonts w:hint="default"/>
        </w:rPr>
      </w:lvl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44"/>
  </w:num>
  <w:num w:numId="23">
    <w:abstractNumId w:val="27"/>
  </w:num>
  <w:num w:numId="24">
    <w:abstractNumId w:val="37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41"/>
  </w:num>
  <w:num w:numId="28">
    <w:abstractNumId w:val="17"/>
  </w:num>
  <w:num w:numId="29">
    <w:abstractNumId w:val="26"/>
  </w:num>
  <w:num w:numId="30">
    <w:abstractNumId w:val="16"/>
  </w:num>
  <w:num w:numId="31">
    <w:abstractNumId w:val="12"/>
  </w:num>
  <w:num w:numId="32">
    <w:abstractNumId w:val="40"/>
  </w:num>
  <w:num w:numId="33">
    <w:abstractNumId w:val="34"/>
  </w:num>
  <w:num w:numId="34">
    <w:abstractNumId w:val="23"/>
  </w:num>
  <w:num w:numId="35">
    <w:abstractNumId w:val="19"/>
  </w:num>
  <w:num w:numId="36">
    <w:abstractNumId w:val="15"/>
  </w:num>
  <w:num w:numId="37">
    <w:abstractNumId w:val="43"/>
  </w:num>
  <w:num w:numId="38">
    <w:abstractNumId w:val="29"/>
  </w:num>
  <w:num w:numId="39">
    <w:abstractNumId w:val="20"/>
  </w:num>
  <w:num w:numId="40">
    <w:abstractNumId w:val="33"/>
  </w:num>
  <w:num w:numId="41">
    <w:abstractNumId w:val="14"/>
  </w:num>
  <w:num w:numId="42">
    <w:abstractNumId w:val="18"/>
  </w:num>
  <w:num w:numId="43">
    <w:abstractNumId w:val="25"/>
  </w:num>
  <w:num w:numId="44">
    <w:abstractNumId w:val="22"/>
  </w:num>
  <w:num w:numId="45">
    <w:abstractNumId w:val="24"/>
  </w:num>
  <w:num w:numId="46">
    <w:abstractNumId w:val="35"/>
  </w:num>
  <w:num w:numId="47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styleLockTheme/>
  <w:styleLockQFSet/>
  <w:defaultTabStop w:val="709"/>
  <w:autoHyphenation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87"/>
    <w:rsid w:val="000046C4"/>
    <w:rsid w:val="00006358"/>
    <w:rsid w:val="00006912"/>
    <w:rsid w:val="00006A66"/>
    <w:rsid w:val="0001265C"/>
    <w:rsid w:val="00013C69"/>
    <w:rsid w:val="00016DE6"/>
    <w:rsid w:val="00021CED"/>
    <w:rsid w:val="00027983"/>
    <w:rsid w:val="0003139D"/>
    <w:rsid w:val="0003276D"/>
    <w:rsid w:val="00032EBD"/>
    <w:rsid w:val="00033887"/>
    <w:rsid w:val="00033D24"/>
    <w:rsid w:val="0004183D"/>
    <w:rsid w:val="000425FC"/>
    <w:rsid w:val="00042887"/>
    <w:rsid w:val="000446A5"/>
    <w:rsid w:val="00045288"/>
    <w:rsid w:val="000541EB"/>
    <w:rsid w:val="0005583E"/>
    <w:rsid w:val="00056287"/>
    <w:rsid w:val="00057E3B"/>
    <w:rsid w:val="00061EC6"/>
    <w:rsid w:val="00062E26"/>
    <w:rsid w:val="0006632C"/>
    <w:rsid w:val="000663B1"/>
    <w:rsid w:val="00067C23"/>
    <w:rsid w:val="0007427B"/>
    <w:rsid w:val="00083CA8"/>
    <w:rsid w:val="00083FB7"/>
    <w:rsid w:val="00091FDC"/>
    <w:rsid w:val="000947C3"/>
    <w:rsid w:val="00095544"/>
    <w:rsid w:val="00095EBD"/>
    <w:rsid w:val="000A0556"/>
    <w:rsid w:val="000B06E2"/>
    <w:rsid w:val="000B073E"/>
    <w:rsid w:val="000B1384"/>
    <w:rsid w:val="000B205F"/>
    <w:rsid w:val="000B2830"/>
    <w:rsid w:val="000B2873"/>
    <w:rsid w:val="000B2FE1"/>
    <w:rsid w:val="000B35CE"/>
    <w:rsid w:val="000B3CD4"/>
    <w:rsid w:val="000B5697"/>
    <w:rsid w:val="000B5A44"/>
    <w:rsid w:val="000B7594"/>
    <w:rsid w:val="000C1EEA"/>
    <w:rsid w:val="000C2A54"/>
    <w:rsid w:val="000C34B8"/>
    <w:rsid w:val="000C6F81"/>
    <w:rsid w:val="000D6BE1"/>
    <w:rsid w:val="000D7A70"/>
    <w:rsid w:val="000E0DD5"/>
    <w:rsid w:val="000E17C7"/>
    <w:rsid w:val="000E1807"/>
    <w:rsid w:val="000E2574"/>
    <w:rsid w:val="000E30AF"/>
    <w:rsid w:val="000E3253"/>
    <w:rsid w:val="000E680F"/>
    <w:rsid w:val="000E751F"/>
    <w:rsid w:val="000F183A"/>
    <w:rsid w:val="000F1C94"/>
    <w:rsid w:val="000F6CF5"/>
    <w:rsid w:val="00100381"/>
    <w:rsid w:val="001035B3"/>
    <w:rsid w:val="001061C1"/>
    <w:rsid w:val="00106540"/>
    <w:rsid w:val="0010714E"/>
    <w:rsid w:val="00107A6D"/>
    <w:rsid w:val="00107AE7"/>
    <w:rsid w:val="00107E23"/>
    <w:rsid w:val="00111DFA"/>
    <w:rsid w:val="00112E20"/>
    <w:rsid w:val="00115804"/>
    <w:rsid w:val="001165B2"/>
    <w:rsid w:val="00120459"/>
    <w:rsid w:val="00121296"/>
    <w:rsid w:val="00122F2B"/>
    <w:rsid w:val="00123134"/>
    <w:rsid w:val="001231B9"/>
    <w:rsid w:val="001259DA"/>
    <w:rsid w:val="00127018"/>
    <w:rsid w:val="001308A0"/>
    <w:rsid w:val="00130C24"/>
    <w:rsid w:val="00130CDD"/>
    <w:rsid w:val="00131E61"/>
    <w:rsid w:val="00132EC6"/>
    <w:rsid w:val="001334BD"/>
    <w:rsid w:val="00137A7E"/>
    <w:rsid w:val="00141984"/>
    <w:rsid w:val="001440C6"/>
    <w:rsid w:val="00144D48"/>
    <w:rsid w:val="00147BC7"/>
    <w:rsid w:val="00150827"/>
    <w:rsid w:val="00154884"/>
    <w:rsid w:val="001565F6"/>
    <w:rsid w:val="00157BBE"/>
    <w:rsid w:val="00161E5E"/>
    <w:rsid w:val="00162CE3"/>
    <w:rsid w:val="0016330D"/>
    <w:rsid w:val="001637A0"/>
    <w:rsid w:val="001647B6"/>
    <w:rsid w:val="00165AB0"/>
    <w:rsid w:val="00166437"/>
    <w:rsid w:val="00166709"/>
    <w:rsid w:val="00167632"/>
    <w:rsid w:val="00170E55"/>
    <w:rsid w:val="001754A7"/>
    <w:rsid w:val="0017653E"/>
    <w:rsid w:val="00176D79"/>
    <w:rsid w:val="00177036"/>
    <w:rsid w:val="00177293"/>
    <w:rsid w:val="001775ED"/>
    <w:rsid w:val="00181534"/>
    <w:rsid w:val="001815E4"/>
    <w:rsid w:val="00181CDB"/>
    <w:rsid w:val="00184F20"/>
    <w:rsid w:val="00186DF6"/>
    <w:rsid w:val="00191875"/>
    <w:rsid w:val="00191A87"/>
    <w:rsid w:val="00191BB3"/>
    <w:rsid w:val="00193D5F"/>
    <w:rsid w:val="00194596"/>
    <w:rsid w:val="001947AE"/>
    <w:rsid w:val="00196CE0"/>
    <w:rsid w:val="001A0806"/>
    <w:rsid w:val="001A0C01"/>
    <w:rsid w:val="001A2784"/>
    <w:rsid w:val="001A5AA3"/>
    <w:rsid w:val="001B0FAF"/>
    <w:rsid w:val="001B43CD"/>
    <w:rsid w:val="001B7C33"/>
    <w:rsid w:val="001C2BE3"/>
    <w:rsid w:val="001C3922"/>
    <w:rsid w:val="001C53D2"/>
    <w:rsid w:val="001C7095"/>
    <w:rsid w:val="001D0120"/>
    <w:rsid w:val="001D182B"/>
    <w:rsid w:val="001D2C3B"/>
    <w:rsid w:val="001D463D"/>
    <w:rsid w:val="001D66BD"/>
    <w:rsid w:val="001D7E60"/>
    <w:rsid w:val="001E07A1"/>
    <w:rsid w:val="001E1714"/>
    <w:rsid w:val="001E176F"/>
    <w:rsid w:val="001E2D84"/>
    <w:rsid w:val="001E44E4"/>
    <w:rsid w:val="001E4799"/>
    <w:rsid w:val="001F099A"/>
    <w:rsid w:val="001F1501"/>
    <w:rsid w:val="001F4C13"/>
    <w:rsid w:val="001F5586"/>
    <w:rsid w:val="001F6DB2"/>
    <w:rsid w:val="00201946"/>
    <w:rsid w:val="00203419"/>
    <w:rsid w:val="002041D3"/>
    <w:rsid w:val="00206160"/>
    <w:rsid w:val="002074EA"/>
    <w:rsid w:val="00210BCE"/>
    <w:rsid w:val="00210C1C"/>
    <w:rsid w:val="002125CA"/>
    <w:rsid w:val="002155EC"/>
    <w:rsid w:val="002209AF"/>
    <w:rsid w:val="002215A4"/>
    <w:rsid w:val="00221FDA"/>
    <w:rsid w:val="00224A6A"/>
    <w:rsid w:val="0022788C"/>
    <w:rsid w:val="0023175A"/>
    <w:rsid w:val="0023579F"/>
    <w:rsid w:val="00235F32"/>
    <w:rsid w:val="00236A4F"/>
    <w:rsid w:val="00244547"/>
    <w:rsid w:val="002537C5"/>
    <w:rsid w:val="00253A18"/>
    <w:rsid w:val="00260772"/>
    <w:rsid w:val="00260BE0"/>
    <w:rsid w:val="00261245"/>
    <w:rsid w:val="00265B8B"/>
    <w:rsid w:val="00273605"/>
    <w:rsid w:val="00274587"/>
    <w:rsid w:val="00274F8F"/>
    <w:rsid w:val="002752AB"/>
    <w:rsid w:val="00276546"/>
    <w:rsid w:val="002767C1"/>
    <w:rsid w:val="00280732"/>
    <w:rsid w:val="00280F8B"/>
    <w:rsid w:val="0028267F"/>
    <w:rsid w:val="00282A56"/>
    <w:rsid w:val="0028333C"/>
    <w:rsid w:val="002837D3"/>
    <w:rsid w:val="00283847"/>
    <w:rsid w:val="0028594B"/>
    <w:rsid w:val="00287D5D"/>
    <w:rsid w:val="0029114E"/>
    <w:rsid w:val="00293146"/>
    <w:rsid w:val="00297DF9"/>
    <w:rsid w:val="002A1B59"/>
    <w:rsid w:val="002A200E"/>
    <w:rsid w:val="002A2330"/>
    <w:rsid w:val="002A65B8"/>
    <w:rsid w:val="002B31E7"/>
    <w:rsid w:val="002B4824"/>
    <w:rsid w:val="002C0686"/>
    <w:rsid w:val="002C168E"/>
    <w:rsid w:val="002C1AA6"/>
    <w:rsid w:val="002C45F0"/>
    <w:rsid w:val="002C66A7"/>
    <w:rsid w:val="002C6A3C"/>
    <w:rsid w:val="002C6AE0"/>
    <w:rsid w:val="002D1885"/>
    <w:rsid w:val="002D3E40"/>
    <w:rsid w:val="002D5F86"/>
    <w:rsid w:val="002D7200"/>
    <w:rsid w:val="002D78BA"/>
    <w:rsid w:val="002D7929"/>
    <w:rsid w:val="002E2753"/>
    <w:rsid w:val="002E4095"/>
    <w:rsid w:val="002E640F"/>
    <w:rsid w:val="002E6D5A"/>
    <w:rsid w:val="002F1072"/>
    <w:rsid w:val="002F109A"/>
    <w:rsid w:val="002F1CAB"/>
    <w:rsid w:val="002F69B5"/>
    <w:rsid w:val="0030088B"/>
    <w:rsid w:val="00300D63"/>
    <w:rsid w:val="00301793"/>
    <w:rsid w:val="00302287"/>
    <w:rsid w:val="0030249F"/>
    <w:rsid w:val="003026FA"/>
    <w:rsid w:val="00302D98"/>
    <w:rsid w:val="003033E5"/>
    <w:rsid w:val="0030413B"/>
    <w:rsid w:val="00304E54"/>
    <w:rsid w:val="0030575A"/>
    <w:rsid w:val="00310428"/>
    <w:rsid w:val="00310990"/>
    <w:rsid w:val="003109F5"/>
    <w:rsid w:val="00311E99"/>
    <w:rsid w:val="00312767"/>
    <w:rsid w:val="00312B94"/>
    <w:rsid w:val="00314029"/>
    <w:rsid w:val="003241F4"/>
    <w:rsid w:val="00325AA1"/>
    <w:rsid w:val="0032701E"/>
    <w:rsid w:val="00330F77"/>
    <w:rsid w:val="00340648"/>
    <w:rsid w:val="00340921"/>
    <w:rsid w:val="00342068"/>
    <w:rsid w:val="003425F8"/>
    <w:rsid w:val="003451DC"/>
    <w:rsid w:val="00345341"/>
    <w:rsid w:val="0034553C"/>
    <w:rsid w:val="00345C9D"/>
    <w:rsid w:val="00346382"/>
    <w:rsid w:val="0035231C"/>
    <w:rsid w:val="00354ECD"/>
    <w:rsid w:val="00362604"/>
    <w:rsid w:val="00363D8E"/>
    <w:rsid w:val="0036423D"/>
    <w:rsid w:val="00364EA5"/>
    <w:rsid w:val="0036613B"/>
    <w:rsid w:val="0036732B"/>
    <w:rsid w:val="0037037F"/>
    <w:rsid w:val="003733CC"/>
    <w:rsid w:val="00373624"/>
    <w:rsid w:val="00375119"/>
    <w:rsid w:val="00380E1B"/>
    <w:rsid w:val="00384F48"/>
    <w:rsid w:val="00385F54"/>
    <w:rsid w:val="00386FD6"/>
    <w:rsid w:val="00387B07"/>
    <w:rsid w:val="00387CB9"/>
    <w:rsid w:val="00392706"/>
    <w:rsid w:val="00393AF8"/>
    <w:rsid w:val="00394B1E"/>
    <w:rsid w:val="003A2DE8"/>
    <w:rsid w:val="003A4108"/>
    <w:rsid w:val="003A4539"/>
    <w:rsid w:val="003A54DD"/>
    <w:rsid w:val="003A5B77"/>
    <w:rsid w:val="003A7992"/>
    <w:rsid w:val="003B0A9A"/>
    <w:rsid w:val="003B12CF"/>
    <w:rsid w:val="003B2655"/>
    <w:rsid w:val="003B2FD8"/>
    <w:rsid w:val="003B40D5"/>
    <w:rsid w:val="003B498F"/>
    <w:rsid w:val="003B4F50"/>
    <w:rsid w:val="003B6227"/>
    <w:rsid w:val="003B7C9B"/>
    <w:rsid w:val="003C3B34"/>
    <w:rsid w:val="003C3FD7"/>
    <w:rsid w:val="003C52CA"/>
    <w:rsid w:val="003C55A2"/>
    <w:rsid w:val="003D0E21"/>
    <w:rsid w:val="003D12A0"/>
    <w:rsid w:val="003D2A7C"/>
    <w:rsid w:val="003D2A99"/>
    <w:rsid w:val="003D2D22"/>
    <w:rsid w:val="003D3882"/>
    <w:rsid w:val="003D4729"/>
    <w:rsid w:val="003D7716"/>
    <w:rsid w:val="003E3A5B"/>
    <w:rsid w:val="003E5411"/>
    <w:rsid w:val="003E6F4C"/>
    <w:rsid w:val="003E7C04"/>
    <w:rsid w:val="003F0388"/>
    <w:rsid w:val="003F5354"/>
    <w:rsid w:val="003F6398"/>
    <w:rsid w:val="003F666A"/>
    <w:rsid w:val="00401756"/>
    <w:rsid w:val="00402B80"/>
    <w:rsid w:val="00403B1A"/>
    <w:rsid w:val="00406BD1"/>
    <w:rsid w:val="00412789"/>
    <w:rsid w:val="00413503"/>
    <w:rsid w:val="004149F3"/>
    <w:rsid w:val="0041503D"/>
    <w:rsid w:val="00415108"/>
    <w:rsid w:val="00415B11"/>
    <w:rsid w:val="00416B87"/>
    <w:rsid w:val="00417009"/>
    <w:rsid w:val="004170A8"/>
    <w:rsid w:val="00417CCE"/>
    <w:rsid w:val="004206DF"/>
    <w:rsid w:val="004235C2"/>
    <w:rsid w:val="00427DF1"/>
    <w:rsid w:val="00432739"/>
    <w:rsid w:val="00434473"/>
    <w:rsid w:val="00434981"/>
    <w:rsid w:val="00437235"/>
    <w:rsid w:val="004432E2"/>
    <w:rsid w:val="004433C7"/>
    <w:rsid w:val="0044429A"/>
    <w:rsid w:val="0045066B"/>
    <w:rsid w:val="00454387"/>
    <w:rsid w:val="00454EEA"/>
    <w:rsid w:val="00455139"/>
    <w:rsid w:val="00455C27"/>
    <w:rsid w:val="0045673C"/>
    <w:rsid w:val="00456D17"/>
    <w:rsid w:val="00457906"/>
    <w:rsid w:val="00457A41"/>
    <w:rsid w:val="00457A74"/>
    <w:rsid w:val="004622BA"/>
    <w:rsid w:val="004631F9"/>
    <w:rsid w:val="00464CF0"/>
    <w:rsid w:val="00465207"/>
    <w:rsid w:val="004668F5"/>
    <w:rsid w:val="004674B1"/>
    <w:rsid w:val="0047106E"/>
    <w:rsid w:val="0047272D"/>
    <w:rsid w:val="0047325D"/>
    <w:rsid w:val="004743C2"/>
    <w:rsid w:val="004748C4"/>
    <w:rsid w:val="00474E8B"/>
    <w:rsid w:val="0047570D"/>
    <w:rsid w:val="00476EB7"/>
    <w:rsid w:val="00482CE5"/>
    <w:rsid w:val="00482E80"/>
    <w:rsid w:val="0048509E"/>
    <w:rsid w:val="0048704E"/>
    <w:rsid w:val="00492088"/>
    <w:rsid w:val="004922F1"/>
    <w:rsid w:val="00492B34"/>
    <w:rsid w:val="004932BC"/>
    <w:rsid w:val="0049372C"/>
    <w:rsid w:val="00493755"/>
    <w:rsid w:val="00495F35"/>
    <w:rsid w:val="00497972"/>
    <w:rsid w:val="004A14C7"/>
    <w:rsid w:val="004A15F7"/>
    <w:rsid w:val="004A2453"/>
    <w:rsid w:val="004A2B20"/>
    <w:rsid w:val="004A4934"/>
    <w:rsid w:val="004A4E21"/>
    <w:rsid w:val="004A56A2"/>
    <w:rsid w:val="004A6406"/>
    <w:rsid w:val="004A7B07"/>
    <w:rsid w:val="004B0593"/>
    <w:rsid w:val="004B37B6"/>
    <w:rsid w:val="004B384E"/>
    <w:rsid w:val="004B41A4"/>
    <w:rsid w:val="004B6122"/>
    <w:rsid w:val="004C3A23"/>
    <w:rsid w:val="004C4987"/>
    <w:rsid w:val="004D72F4"/>
    <w:rsid w:val="004E0F2F"/>
    <w:rsid w:val="004E3ED9"/>
    <w:rsid w:val="004E4750"/>
    <w:rsid w:val="004E4B9D"/>
    <w:rsid w:val="004E740F"/>
    <w:rsid w:val="004F1C84"/>
    <w:rsid w:val="004F1D63"/>
    <w:rsid w:val="004F6B16"/>
    <w:rsid w:val="00500638"/>
    <w:rsid w:val="00502231"/>
    <w:rsid w:val="00504943"/>
    <w:rsid w:val="00506DC5"/>
    <w:rsid w:val="00511543"/>
    <w:rsid w:val="00512363"/>
    <w:rsid w:val="00515F92"/>
    <w:rsid w:val="00516360"/>
    <w:rsid w:val="0051767E"/>
    <w:rsid w:val="00521AA8"/>
    <w:rsid w:val="00522BE0"/>
    <w:rsid w:val="00524361"/>
    <w:rsid w:val="005253A0"/>
    <w:rsid w:val="00525CD8"/>
    <w:rsid w:val="0052762D"/>
    <w:rsid w:val="005306FD"/>
    <w:rsid w:val="00533A95"/>
    <w:rsid w:val="005362AF"/>
    <w:rsid w:val="00537BCE"/>
    <w:rsid w:val="00541E2B"/>
    <w:rsid w:val="0054310E"/>
    <w:rsid w:val="0054338A"/>
    <w:rsid w:val="00543751"/>
    <w:rsid w:val="005446D8"/>
    <w:rsid w:val="00544969"/>
    <w:rsid w:val="005450BF"/>
    <w:rsid w:val="00551D6F"/>
    <w:rsid w:val="005543DF"/>
    <w:rsid w:val="005566DB"/>
    <w:rsid w:val="0055672C"/>
    <w:rsid w:val="00556FD7"/>
    <w:rsid w:val="005573A5"/>
    <w:rsid w:val="00564575"/>
    <w:rsid w:val="005655D5"/>
    <w:rsid w:val="00567BE1"/>
    <w:rsid w:val="00567CEB"/>
    <w:rsid w:val="00574E1A"/>
    <w:rsid w:val="00575E7E"/>
    <w:rsid w:val="00576992"/>
    <w:rsid w:val="00576A89"/>
    <w:rsid w:val="00576E43"/>
    <w:rsid w:val="0057725C"/>
    <w:rsid w:val="005806A4"/>
    <w:rsid w:val="0058175D"/>
    <w:rsid w:val="00581933"/>
    <w:rsid w:val="00581F80"/>
    <w:rsid w:val="005843DF"/>
    <w:rsid w:val="005904F8"/>
    <w:rsid w:val="00593A2D"/>
    <w:rsid w:val="00594EE3"/>
    <w:rsid w:val="005A15E5"/>
    <w:rsid w:val="005A20B0"/>
    <w:rsid w:val="005A40A7"/>
    <w:rsid w:val="005B11FE"/>
    <w:rsid w:val="005B2DB8"/>
    <w:rsid w:val="005B452E"/>
    <w:rsid w:val="005C1ED4"/>
    <w:rsid w:val="005C3259"/>
    <w:rsid w:val="005C665F"/>
    <w:rsid w:val="005C6F6E"/>
    <w:rsid w:val="005D16B0"/>
    <w:rsid w:val="005D346A"/>
    <w:rsid w:val="005D3F47"/>
    <w:rsid w:val="005D41D4"/>
    <w:rsid w:val="005D4F1A"/>
    <w:rsid w:val="005D5356"/>
    <w:rsid w:val="005D625E"/>
    <w:rsid w:val="005D6619"/>
    <w:rsid w:val="005E29A0"/>
    <w:rsid w:val="005E4C2C"/>
    <w:rsid w:val="005F135F"/>
    <w:rsid w:val="005F224B"/>
    <w:rsid w:val="005F58DF"/>
    <w:rsid w:val="005F5ED2"/>
    <w:rsid w:val="005F66CA"/>
    <w:rsid w:val="005F7BA3"/>
    <w:rsid w:val="00600188"/>
    <w:rsid w:val="00600520"/>
    <w:rsid w:val="006032BC"/>
    <w:rsid w:val="00603FE4"/>
    <w:rsid w:val="00606781"/>
    <w:rsid w:val="00607AE2"/>
    <w:rsid w:val="00611A02"/>
    <w:rsid w:val="00612ED3"/>
    <w:rsid w:val="0061507C"/>
    <w:rsid w:val="00616D8A"/>
    <w:rsid w:val="006219B5"/>
    <w:rsid w:val="00624BA1"/>
    <w:rsid w:val="0062604D"/>
    <w:rsid w:val="006276B9"/>
    <w:rsid w:val="00631EEE"/>
    <w:rsid w:val="00633434"/>
    <w:rsid w:val="00633B41"/>
    <w:rsid w:val="00637DDE"/>
    <w:rsid w:val="006400F5"/>
    <w:rsid w:val="006421A9"/>
    <w:rsid w:val="0064401E"/>
    <w:rsid w:val="0064592B"/>
    <w:rsid w:val="00647C19"/>
    <w:rsid w:val="00654702"/>
    <w:rsid w:val="00655A3C"/>
    <w:rsid w:val="00656B43"/>
    <w:rsid w:val="00656C84"/>
    <w:rsid w:val="00657A0F"/>
    <w:rsid w:val="006608C9"/>
    <w:rsid w:val="006613D4"/>
    <w:rsid w:val="00661992"/>
    <w:rsid w:val="00663599"/>
    <w:rsid w:val="006668A0"/>
    <w:rsid w:val="006675DE"/>
    <w:rsid w:val="006748F7"/>
    <w:rsid w:val="006753EC"/>
    <w:rsid w:val="006767CE"/>
    <w:rsid w:val="00676B9F"/>
    <w:rsid w:val="00677782"/>
    <w:rsid w:val="006777C4"/>
    <w:rsid w:val="006803AE"/>
    <w:rsid w:val="00682B4D"/>
    <w:rsid w:val="00685852"/>
    <w:rsid w:val="00685DD9"/>
    <w:rsid w:val="00686598"/>
    <w:rsid w:val="006921C6"/>
    <w:rsid w:val="00692D32"/>
    <w:rsid w:val="00692D68"/>
    <w:rsid w:val="0069336E"/>
    <w:rsid w:val="00693FCD"/>
    <w:rsid w:val="0069572B"/>
    <w:rsid w:val="006959C8"/>
    <w:rsid w:val="006964D9"/>
    <w:rsid w:val="006A0353"/>
    <w:rsid w:val="006A1389"/>
    <w:rsid w:val="006A2A1F"/>
    <w:rsid w:val="006A3E16"/>
    <w:rsid w:val="006A6A13"/>
    <w:rsid w:val="006A6C98"/>
    <w:rsid w:val="006A7D16"/>
    <w:rsid w:val="006B0A96"/>
    <w:rsid w:val="006B15F8"/>
    <w:rsid w:val="006B4A0B"/>
    <w:rsid w:val="006B78A7"/>
    <w:rsid w:val="006B78CF"/>
    <w:rsid w:val="006B7FF0"/>
    <w:rsid w:val="006C0CC8"/>
    <w:rsid w:val="006C2D7E"/>
    <w:rsid w:val="006C62AC"/>
    <w:rsid w:val="006D409D"/>
    <w:rsid w:val="006D4F47"/>
    <w:rsid w:val="006E01A8"/>
    <w:rsid w:val="006E1910"/>
    <w:rsid w:val="006E2F26"/>
    <w:rsid w:val="006E36ED"/>
    <w:rsid w:val="006E3D06"/>
    <w:rsid w:val="006E4E35"/>
    <w:rsid w:val="006E770E"/>
    <w:rsid w:val="006E7C8B"/>
    <w:rsid w:val="006F140B"/>
    <w:rsid w:val="006F2973"/>
    <w:rsid w:val="006F378B"/>
    <w:rsid w:val="006F5171"/>
    <w:rsid w:val="006F6265"/>
    <w:rsid w:val="006F7134"/>
    <w:rsid w:val="00702E7D"/>
    <w:rsid w:val="007032F3"/>
    <w:rsid w:val="00704143"/>
    <w:rsid w:val="00705DB6"/>
    <w:rsid w:val="007066FD"/>
    <w:rsid w:val="00710C27"/>
    <w:rsid w:val="007128B1"/>
    <w:rsid w:val="00713C76"/>
    <w:rsid w:val="007142B1"/>
    <w:rsid w:val="00720955"/>
    <w:rsid w:val="007229E6"/>
    <w:rsid w:val="00726757"/>
    <w:rsid w:val="00726A43"/>
    <w:rsid w:val="00727972"/>
    <w:rsid w:val="0074241C"/>
    <w:rsid w:val="00742BF1"/>
    <w:rsid w:val="00742C2C"/>
    <w:rsid w:val="00743F57"/>
    <w:rsid w:val="007442AC"/>
    <w:rsid w:val="00746392"/>
    <w:rsid w:val="00746487"/>
    <w:rsid w:val="007468F6"/>
    <w:rsid w:val="00747FF7"/>
    <w:rsid w:val="0075091C"/>
    <w:rsid w:val="007520B4"/>
    <w:rsid w:val="007555DA"/>
    <w:rsid w:val="00756790"/>
    <w:rsid w:val="00761D2F"/>
    <w:rsid w:val="00761D6B"/>
    <w:rsid w:val="00762881"/>
    <w:rsid w:val="00763D61"/>
    <w:rsid w:val="0076407F"/>
    <w:rsid w:val="007677DD"/>
    <w:rsid w:val="00767FEB"/>
    <w:rsid w:val="00770F7B"/>
    <w:rsid w:val="007723D7"/>
    <w:rsid w:val="0077393E"/>
    <w:rsid w:val="0077567B"/>
    <w:rsid w:val="007766E7"/>
    <w:rsid w:val="007817A2"/>
    <w:rsid w:val="00781B50"/>
    <w:rsid w:val="00782521"/>
    <w:rsid w:val="00785FE4"/>
    <w:rsid w:val="007863E4"/>
    <w:rsid w:val="00793F90"/>
    <w:rsid w:val="00796B68"/>
    <w:rsid w:val="007A00EC"/>
    <w:rsid w:val="007A16B9"/>
    <w:rsid w:val="007A1F2E"/>
    <w:rsid w:val="007A26A7"/>
    <w:rsid w:val="007A31FF"/>
    <w:rsid w:val="007A4AF8"/>
    <w:rsid w:val="007A5BA1"/>
    <w:rsid w:val="007A5EE3"/>
    <w:rsid w:val="007A6350"/>
    <w:rsid w:val="007A6F1B"/>
    <w:rsid w:val="007A70C1"/>
    <w:rsid w:val="007B4235"/>
    <w:rsid w:val="007B63D5"/>
    <w:rsid w:val="007C050F"/>
    <w:rsid w:val="007C0619"/>
    <w:rsid w:val="007C0D94"/>
    <w:rsid w:val="007C172D"/>
    <w:rsid w:val="007C294D"/>
    <w:rsid w:val="007C3BF9"/>
    <w:rsid w:val="007D15C2"/>
    <w:rsid w:val="007D312D"/>
    <w:rsid w:val="007D341B"/>
    <w:rsid w:val="007D50D0"/>
    <w:rsid w:val="007E1ADE"/>
    <w:rsid w:val="007E3C3E"/>
    <w:rsid w:val="007E5512"/>
    <w:rsid w:val="007E6199"/>
    <w:rsid w:val="007E667D"/>
    <w:rsid w:val="007E7F97"/>
    <w:rsid w:val="007F00C7"/>
    <w:rsid w:val="007F013D"/>
    <w:rsid w:val="007F048A"/>
    <w:rsid w:val="007F0A70"/>
    <w:rsid w:val="007F0FCC"/>
    <w:rsid w:val="007F12C7"/>
    <w:rsid w:val="007F7A82"/>
    <w:rsid w:val="00802CD0"/>
    <w:rsid w:val="00807D5C"/>
    <w:rsid w:val="00807DB4"/>
    <w:rsid w:val="00810B61"/>
    <w:rsid w:val="00812EBD"/>
    <w:rsid w:val="00813987"/>
    <w:rsid w:val="00816D41"/>
    <w:rsid w:val="008178C6"/>
    <w:rsid w:val="00820CF8"/>
    <w:rsid w:val="0082162F"/>
    <w:rsid w:val="00824749"/>
    <w:rsid w:val="00825A03"/>
    <w:rsid w:val="00825B26"/>
    <w:rsid w:val="00830CE4"/>
    <w:rsid w:val="0083198F"/>
    <w:rsid w:val="00832CB3"/>
    <w:rsid w:val="00833621"/>
    <w:rsid w:val="00837662"/>
    <w:rsid w:val="008430DA"/>
    <w:rsid w:val="00843594"/>
    <w:rsid w:val="0084461E"/>
    <w:rsid w:val="008448B3"/>
    <w:rsid w:val="00845927"/>
    <w:rsid w:val="00845BB8"/>
    <w:rsid w:val="008470D4"/>
    <w:rsid w:val="00852F37"/>
    <w:rsid w:val="008537C0"/>
    <w:rsid w:val="00853C55"/>
    <w:rsid w:val="008540FF"/>
    <w:rsid w:val="00854D01"/>
    <w:rsid w:val="00854E09"/>
    <w:rsid w:val="0085725D"/>
    <w:rsid w:val="0085799A"/>
    <w:rsid w:val="00857D84"/>
    <w:rsid w:val="00860635"/>
    <w:rsid w:val="0086068B"/>
    <w:rsid w:val="0086086B"/>
    <w:rsid w:val="00870FB4"/>
    <w:rsid w:val="008714D6"/>
    <w:rsid w:val="00871910"/>
    <w:rsid w:val="00871CC2"/>
    <w:rsid w:val="008813AE"/>
    <w:rsid w:val="008814CE"/>
    <w:rsid w:val="008824F2"/>
    <w:rsid w:val="00882E07"/>
    <w:rsid w:val="00885B92"/>
    <w:rsid w:val="00887877"/>
    <w:rsid w:val="0089154B"/>
    <w:rsid w:val="0089226F"/>
    <w:rsid w:val="00893C1B"/>
    <w:rsid w:val="00895D0C"/>
    <w:rsid w:val="008A0030"/>
    <w:rsid w:val="008A32E3"/>
    <w:rsid w:val="008A3FFD"/>
    <w:rsid w:val="008A41F0"/>
    <w:rsid w:val="008A7AED"/>
    <w:rsid w:val="008A7F29"/>
    <w:rsid w:val="008B08EA"/>
    <w:rsid w:val="008B1399"/>
    <w:rsid w:val="008B1BE6"/>
    <w:rsid w:val="008B3AED"/>
    <w:rsid w:val="008B44F6"/>
    <w:rsid w:val="008B5E98"/>
    <w:rsid w:val="008B78FE"/>
    <w:rsid w:val="008C0E28"/>
    <w:rsid w:val="008C140F"/>
    <w:rsid w:val="008C1541"/>
    <w:rsid w:val="008C227D"/>
    <w:rsid w:val="008C2F0D"/>
    <w:rsid w:val="008C4EF0"/>
    <w:rsid w:val="008C5E34"/>
    <w:rsid w:val="008C7A93"/>
    <w:rsid w:val="008D09C9"/>
    <w:rsid w:val="008D1ABC"/>
    <w:rsid w:val="008D3C76"/>
    <w:rsid w:val="008D5E0A"/>
    <w:rsid w:val="008D69A1"/>
    <w:rsid w:val="008E20F0"/>
    <w:rsid w:val="008E22AE"/>
    <w:rsid w:val="008E36E9"/>
    <w:rsid w:val="008E4942"/>
    <w:rsid w:val="008E67FF"/>
    <w:rsid w:val="008F0E87"/>
    <w:rsid w:val="008F290B"/>
    <w:rsid w:val="008F3091"/>
    <w:rsid w:val="008F3981"/>
    <w:rsid w:val="008F40BF"/>
    <w:rsid w:val="00901026"/>
    <w:rsid w:val="00906BB7"/>
    <w:rsid w:val="009117C5"/>
    <w:rsid w:val="009121CD"/>
    <w:rsid w:val="009124E2"/>
    <w:rsid w:val="00915187"/>
    <w:rsid w:val="0091617E"/>
    <w:rsid w:val="0091711B"/>
    <w:rsid w:val="0092000F"/>
    <w:rsid w:val="00920AB6"/>
    <w:rsid w:val="00920C93"/>
    <w:rsid w:val="00923C08"/>
    <w:rsid w:val="009263A5"/>
    <w:rsid w:val="009269CF"/>
    <w:rsid w:val="0092775D"/>
    <w:rsid w:val="00930176"/>
    <w:rsid w:val="00930CDA"/>
    <w:rsid w:val="00931066"/>
    <w:rsid w:val="00933110"/>
    <w:rsid w:val="00933180"/>
    <w:rsid w:val="00936835"/>
    <w:rsid w:val="00940DA7"/>
    <w:rsid w:val="00940EE8"/>
    <w:rsid w:val="00943E95"/>
    <w:rsid w:val="00944A50"/>
    <w:rsid w:val="00945452"/>
    <w:rsid w:val="0095002C"/>
    <w:rsid w:val="0095124B"/>
    <w:rsid w:val="00951A7E"/>
    <w:rsid w:val="00953CD9"/>
    <w:rsid w:val="009555C8"/>
    <w:rsid w:val="00955E07"/>
    <w:rsid w:val="00956852"/>
    <w:rsid w:val="00957F17"/>
    <w:rsid w:val="00962B93"/>
    <w:rsid w:val="009722EE"/>
    <w:rsid w:val="00974A40"/>
    <w:rsid w:val="00982664"/>
    <w:rsid w:val="00984F82"/>
    <w:rsid w:val="009903DA"/>
    <w:rsid w:val="009927E9"/>
    <w:rsid w:val="0099393C"/>
    <w:rsid w:val="00993E5C"/>
    <w:rsid w:val="009951BF"/>
    <w:rsid w:val="009A1895"/>
    <w:rsid w:val="009A4019"/>
    <w:rsid w:val="009A4169"/>
    <w:rsid w:val="009A7274"/>
    <w:rsid w:val="009A7A9C"/>
    <w:rsid w:val="009B0541"/>
    <w:rsid w:val="009B11C8"/>
    <w:rsid w:val="009B23FC"/>
    <w:rsid w:val="009B2498"/>
    <w:rsid w:val="009B2E5E"/>
    <w:rsid w:val="009B6370"/>
    <w:rsid w:val="009B6D89"/>
    <w:rsid w:val="009B75CC"/>
    <w:rsid w:val="009C0CBA"/>
    <w:rsid w:val="009C10BC"/>
    <w:rsid w:val="009C3F17"/>
    <w:rsid w:val="009C4DA7"/>
    <w:rsid w:val="009C6A70"/>
    <w:rsid w:val="009C7FBE"/>
    <w:rsid w:val="009D1A62"/>
    <w:rsid w:val="009D2125"/>
    <w:rsid w:val="009D587D"/>
    <w:rsid w:val="009D77D7"/>
    <w:rsid w:val="009E2412"/>
    <w:rsid w:val="009E3D20"/>
    <w:rsid w:val="009E46D8"/>
    <w:rsid w:val="009E515C"/>
    <w:rsid w:val="009F057F"/>
    <w:rsid w:val="009F0813"/>
    <w:rsid w:val="009F2EBA"/>
    <w:rsid w:val="009F2EFC"/>
    <w:rsid w:val="009F5D2C"/>
    <w:rsid w:val="009F6E4F"/>
    <w:rsid w:val="00A00883"/>
    <w:rsid w:val="00A00BBC"/>
    <w:rsid w:val="00A05FCE"/>
    <w:rsid w:val="00A07538"/>
    <w:rsid w:val="00A1195F"/>
    <w:rsid w:val="00A13ECE"/>
    <w:rsid w:val="00A13F1F"/>
    <w:rsid w:val="00A20B41"/>
    <w:rsid w:val="00A21B3C"/>
    <w:rsid w:val="00A221A7"/>
    <w:rsid w:val="00A22A22"/>
    <w:rsid w:val="00A23761"/>
    <w:rsid w:val="00A23FB4"/>
    <w:rsid w:val="00A2558D"/>
    <w:rsid w:val="00A25D48"/>
    <w:rsid w:val="00A26C7F"/>
    <w:rsid w:val="00A3028A"/>
    <w:rsid w:val="00A32DB9"/>
    <w:rsid w:val="00A33865"/>
    <w:rsid w:val="00A423E5"/>
    <w:rsid w:val="00A42DAC"/>
    <w:rsid w:val="00A5072F"/>
    <w:rsid w:val="00A54CA2"/>
    <w:rsid w:val="00A551C5"/>
    <w:rsid w:val="00A56C35"/>
    <w:rsid w:val="00A607A2"/>
    <w:rsid w:val="00A626BF"/>
    <w:rsid w:val="00A639A6"/>
    <w:rsid w:val="00A639E0"/>
    <w:rsid w:val="00A65BB4"/>
    <w:rsid w:val="00A701B1"/>
    <w:rsid w:val="00A70393"/>
    <w:rsid w:val="00A7060D"/>
    <w:rsid w:val="00A722F5"/>
    <w:rsid w:val="00A83F91"/>
    <w:rsid w:val="00A86718"/>
    <w:rsid w:val="00A8698A"/>
    <w:rsid w:val="00A869D1"/>
    <w:rsid w:val="00A9459E"/>
    <w:rsid w:val="00A94A34"/>
    <w:rsid w:val="00A953F4"/>
    <w:rsid w:val="00A9666B"/>
    <w:rsid w:val="00A96697"/>
    <w:rsid w:val="00A972FF"/>
    <w:rsid w:val="00AA0E6C"/>
    <w:rsid w:val="00AA115A"/>
    <w:rsid w:val="00AA3BE5"/>
    <w:rsid w:val="00AA3F58"/>
    <w:rsid w:val="00AA4D4E"/>
    <w:rsid w:val="00AA5293"/>
    <w:rsid w:val="00AA52A9"/>
    <w:rsid w:val="00AB0BEE"/>
    <w:rsid w:val="00AB2D45"/>
    <w:rsid w:val="00AB68BC"/>
    <w:rsid w:val="00AB6916"/>
    <w:rsid w:val="00AC6062"/>
    <w:rsid w:val="00AD3394"/>
    <w:rsid w:val="00AE065B"/>
    <w:rsid w:val="00AE1AD3"/>
    <w:rsid w:val="00AE2B37"/>
    <w:rsid w:val="00AE2D1F"/>
    <w:rsid w:val="00AF09BE"/>
    <w:rsid w:val="00AF324D"/>
    <w:rsid w:val="00AF370C"/>
    <w:rsid w:val="00AF3A96"/>
    <w:rsid w:val="00AF4BC6"/>
    <w:rsid w:val="00AF50CE"/>
    <w:rsid w:val="00AF5B23"/>
    <w:rsid w:val="00B009CE"/>
    <w:rsid w:val="00B015E2"/>
    <w:rsid w:val="00B04FEC"/>
    <w:rsid w:val="00B06CB3"/>
    <w:rsid w:val="00B121FD"/>
    <w:rsid w:val="00B125B0"/>
    <w:rsid w:val="00B1319B"/>
    <w:rsid w:val="00B15BE5"/>
    <w:rsid w:val="00B17F41"/>
    <w:rsid w:val="00B21324"/>
    <w:rsid w:val="00B24B0E"/>
    <w:rsid w:val="00B24BEF"/>
    <w:rsid w:val="00B27AC5"/>
    <w:rsid w:val="00B27B21"/>
    <w:rsid w:val="00B30F34"/>
    <w:rsid w:val="00B312A4"/>
    <w:rsid w:val="00B33D0E"/>
    <w:rsid w:val="00B34773"/>
    <w:rsid w:val="00B34B73"/>
    <w:rsid w:val="00B4191B"/>
    <w:rsid w:val="00B43D79"/>
    <w:rsid w:val="00B441E0"/>
    <w:rsid w:val="00B44358"/>
    <w:rsid w:val="00B47675"/>
    <w:rsid w:val="00B5169A"/>
    <w:rsid w:val="00B54BFE"/>
    <w:rsid w:val="00B55367"/>
    <w:rsid w:val="00B55EFA"/>
    <w:rsid w:val="00B55FCE"/>
    <w:rsid w:val="00B56873"/>
    <w:rsid w:val="00B63438"/>
    <w:rsid w:val="00B67E52"/>
    <w:rsid w:val="00B72F66"/>
    <w:rsid w:val="00B741AA"/>
    <w:rsid w:val="00B75A1B"/>
    <w:rsid w:val="00B76DFD"/>
    <w:rsid w:val="00B801BD"/>
    <w:rsid w:val="00B8051E"/>
    <w:rsid w:val="00B818CC"/>
    <w:rsid w:val="00B8450C"/>
    <w:rsid w:val="00B87F3F"/>
    <w:rsid w:val="00B90C89"/>
    <w:rsid w:val="00B92944"/>
    <w:rsid w:val="00B9713F"/>
    <w:rsid w:val="00B97D43"/>
    <w:rsid w:val="00BA7F8F"/>
    <w:rsid w:val="00BB15FA"/>
    <w:rsid w:val="00BB189E"/>
    <w:rsid w:val="00BB257F"/>
    <w:rsid w:val="00BB4415"/>
    <w:rsid w:val="00BB6FEC"/>
    <w:rsid w:val="00BC41E8"/>
    <w:rsid w:val="00BC4F5B"/>
    <w:rsid w:val="00BD0360"/>
    <w:rsid w:val="00BD14B8"/>
    <w:rsid w:val="00BD50B6"/>
    <w:rsid w:val="00BD64A7"/>
    <w:rsid w:val="00BD6AEF"/>
    <w:rsid w:val="00BE3DDA"/>
    <w:rsid w:val="00BE410C"/>
    <w:rsid w:val="00BE6946"/>
    <w:rsid w:val="00BF44A2"/>
    <w:rsid w:val="00C03985"/>
    <w:rsid w:val="00C043B7"/>
    <w:rsid w:val="00C12762"/>
    <w:rsid w:val="00C2196C"/>
    <w:rsid w:val="00C24A4C"/>
    <w:rsid w:val="00C268BE"/>
    <w:rsid w:val="00C276B3"/>
    <w:rsid w:val="00C314EE"/>
    <w:rsid w:val="00C333FF"/>
    <w:rsid w:val="00C35CD5"/>
    <w:rsid w:val="00C35E32"/>
    <w:rsid w:val="00C405EE"/>
    <w:rsid w:val="00C44A10"/>
    <w:rsid w:val="00C45289"/>
    <w:rsid w:val="00C46E6A"/>
    <w:rsid w:val="00C50DD7"/>
    <w:rsid w:val="00C51C8C"/>
    <w:rsid w:val="00C52756"/>
    <w:rsid w:val="00C55ACA"/>
    <w:rsid w:val="00C5670D"/>
    <w:rsid w:val="00C579A9"/>
    <w:rsid w:val="00C57D42"/>
    <w:rsid w:val="00C60F0A"/>
    <w:rsid w:val="00C612F9"/>
    <w:rsid w:val="00C61754"/>
    <w:rsid w:val="00C63535"/>
    <w:rsid w:val="00C63745"/>
    <w:rsid w:val="00C65354"/>
    <w:rsid w:val="00C656F3"/>
    <w:rsid w:val="00C65EB6"/>
    <w:rsid w:val="00C72D17"/>
    <w:rsid w:val="00C73B94"/>
    <w:rsid w:val="00C76663"/>
    <w:rsid w:val="00C8003B"/>
    <w:rsid w:val="00C823B0"/>
    <w:rsid w:val="00C83FAD"/>
    <w:rsid w:val="00C93263"/>
    <w:rsid w:val="00C9632C"/>
    <w:rsid w:val="00C9670D"/>
    <w:rsid w:val="00C96B30"/>
    <w:rsid w:val="00CA0464"/>
    <w:rsid w:val="00CA2E55"/>
    <w:rsid w:val="00CA41B8"/>
    <w:rsid w:val="00CA700C"/>
    <w:rsid w:val="00CA723B"/>
    <w:rsid w:val="00CB1D51"/>
    <w:rsid w:val="00CB2C30"/>
    <w:rsid w:val="00CB6188"/>
    <w:rsid w:val="00CB6B44"/>
    <w:rsid w:val="00CB70E5"/>
    <w:rsid w:val="00CC1C93"/>
    <w:rsid w:val="00CC23AB"/>
    <w:rsid w:val="00CC2C52"/>
    <w:rsid w:val="00CC4416"/>
    <w:rsid w:val="00CC5FAC"/>
    <w:rsid w:val="00CC60D7"/>
    <w:rsid w:val="00CC73E1"/>
    <w:rsid w:val="00CD073C"/>
    <w:rsid w:val="00CD08EF"/>
    <w:rsid w:val="00CD7E17"/>
    <w:rsid w:val="00CE00E1"/>
    <w:rsid w:val="00CE1408"/>
    <w:rsid w:val="00CE1A04"/>
    <w:rsid w:val="00CE231E"/>
    <w:rsid w:val="00CE3109"/>
    <w:rsid w:val="00CE3A4C"/>
    <w:rsid w:val="00CE3DEB"/>
    <w:rsid w:val="00CE702A"/>
    <w:rsid w:val="00CF18D8"/>
    <w:rsid w:val="00CF4F69"/>
    <w:rsid w:val="00CF5CE9"/>
    <w:rsid w:val="00CF5E0F"/>
    <w:rsid w:val="00CF699C"/>
    <w:rsid w:val="00D01A38"/>
    <w:rsid w:val="00D02AA8"/>
    <w:rsid w:val="00D05048"/>
    <w:rsid w:val="00D054BC"/>
    <w:rsid w:val="00D063DA"/>
    <w:rsid w:val="00D06678"/>
    <w:rsid w:val="00D15EC5"/>
    <w:rsid w:val="00D16A0A"/>
    <w:rsid w:val="00D2033F"/>
    <w:rsid w:val="00D21B87"/>
    <w:rsid w:val="00D21BED"/>
    <w:rsid w:val="00D2602C"/>
    <w:rsid w:val="00D2732D"/>
    <w:rsid w:val="00D30A56"/>
    <w:rsid w:val="00D31ED6"/>
    <w:rsid w:val="00D36659"/>
    <w:rsid w:val="00D403FA"/>
    <w:rsid w:val="00D432A1"/>
    <w:rsid w:val="00D43DAD"/>
    <w:rsid w:val="00D467E0"/>
    <w:rsid w:val="00D46E0B"/>
    <w:rsid w:val="00D47C43"/>
    <w:rsid w:val="00D50101"/>
    <w:rsid w:val="00D50182"/>
    <w:rsid w:val="00D566F3"/>
    <w:rsid w:val="00D601E7"/>
    <w:rsid w:val="00D60AFD"/>
    <w:rsid w:val="00D63E35"/>
    <w:rsid w:val="00D67409"/>
    <w:rsid w:val="00D716C2"/>
    <w:rsid w:val="00D73A62"/>
    <w:rsid w:val="00D766A3"/>
    <w:rsid w:val="00D80107"/>
    <w:rsid w:val="00D80A2A"/>
    <w:rsid w:val="00D818FA"/>
    <w:rsid w:val="00D83658"/>
    <w:rsid w:val="00D83C5E"/>
    <w:rsid w:val="00D83E7E"/>
    <w:rsid w:val="00D83F5E"/>
    <w:rsid w:val="00D86378"/>
    <w:rsid w:val="00D871F8"/>
    <w:rsid w:val="00D9237B"/>
    <w:rsid w:val="00D96C54"/>
    <w:rsid w:val="00D96D07"/>
    <w:rsid w:val="00DA5D25"/>
    <w:rsid w:val="00DB00F5"/>
    <w:rsid w:val="00DB22A9"/>
    <w:rsid w:val="00DB3914"/>
    <w:rsid w:val="00DB551C"/>
    <w:rsid w:val="00DC0619"/>
    <w:rsid w:val="00DC2527"/>
    <w:rsid w:val="00DC43F9"/>
    <w:rsid w:val="00DC675D"/>
    <w:rsid w:val="00DC6B73"/>
    <w:rsid w:val="00DC6E8F"/>
    <w:rsid w:val="00DD0224"/>
    <w:rsid w:val="00DD05E5"/>
    <w:rsid w:val="00DD1BF2"/>
    <w:rsid w:val="00DD2345"/>
    <w:rsid w:val="00DD2F9D"/>
    <w:rsid w:val="00DD403C"/>
    <w:rsid w:val="00DD58B0"/>
    <w:rsid w:val="00DD5A2A"/>
    <w:rsid w:val="00DD5A53"/>
    <w:rsid w:val="00DD5D2A"/>
    <w:rsid w:val="00DD61FA"/>
    <w:rsid w:val="00DE05D3"/>
    <w:rsid w:val="00DE6B05"/>
    <w:rsid w:val="00DE7920"/>
    <w:rsid w:val="00DE7B21"/>
    <w:rsid w:val="00DF23AD"/>
    <w:rsid w:val="00DF505D"/>
    <w:rsid w:val="00DF7EBD"/>
    <w:rsid w:val="00E001F1"/>
    <w:rsid w:val="00E007F4"/>
    <w:rsid w:val="00E0197E"/>
    <w:rsid w:val="00E023CE"/>
    <w:rsid w:val="00E038BD"/>
    <w:rsid w:val="00E04E7F"/>
    <w:rsid w:val="00E10E39"/>
    <w:rsid w:val="00E12023"/>
    <w:rsid w:val="00E139C4"/>
    <w:rsid w:val="00E15857"/>
    <w:rsid w:val="00E1706C"/>
    <w:rsid w:val="00E20CE2"/>
    <w:rsid w:val="00E2128F"/>
    <w:rsid w:val="00E24921"/>
    <w:rsid w:val="00E35D18"/>
    <w:rsid w:val="00E37130"/>
    <w:rsid w:val="00E40CA0"/>
    <w:rsid w:val="00E41640"/>
    <w:rsid w:val="00E4208A"/>
    <w:rsid w:val="00E507BD"/>
    <w:rsid w:val="00E510C4"/>
    <w:rsid w:val="00E532CF"/>
    <w:rsid w:val="00E53ACB"/>
    <w:rsid w:val="00E54463"/>
    <w:rsid w:val="00E5465E"/>
    <w:rsid w:val="00E54B8E"/>
    <w:rsid w:val="00E600C2"/>
    <w:rsid w:val="00E62A0C"/>
    <w:rsid w:val="00E6393D"/>
    <w:rsid w:val="00E64A10"/>
    <w:rsid w:val="00E64F9D"/>
    <w:rsid w:val="00E65FC7"/>
    <w:rsid w:val="00E666DE"/>
    <w:rsid w:val="00E6679D"/>
    <w:rsid w:val="00E70296"/>
    <w:rsid w:val="00E7127F"/>
    <w:rsid w:val="00E723C2"/>
    <w:rsid w:val="00E73194"/>
    <w:rsid w:val="00E73BA7"/>
    <w:rsid w:val="00E757C5"/>
    <w:rsid w:val="00E75D41"/>
    <w:rsid w:val="00E76694"/>
    <w:rsid w:val="00E77A39"/>
    <w:rsid w:val="00E81E7F"/>
    <w:rsid w:val="00E8209A"/>
    <w:rsid w:val="00E82B87"/>
    <w:rsid w:val="00E83FE4"/>
    <w:rsid w:val="00E85CD4"/>
    <w:rsid w:val="00E8706F"/>
    <w:rsid w:val="00E91114"/>
    <w:rsid w:val="00E915F2"/>
    <w:rsid w:val="00E922AD"/>
    <w:rsid w:val="00E92DAA"/>
    <w:rsid w:val="00E94BC9"/>
    <w:rsid w:val="00E95744"/>
    <w:rsid w:val="00E971B6"/>
    <w:rsid w:val="00EA096B"/>
    <w:rsid w:val="00EA1E21"/>
    <w:rsid w:val="00EA4278"/>
    <w:rsid w:val="00EA61BE"/>
    <w:rsid w:val="00EA6C6C"/>
    <w:rsid w:val="00EB15B6"/>
    <w:rsid w:val="00EB3D62"/>
    <w:rsid w:val="00EB4130"/>
    <w:rsid w:val="00EB61BF"/>
    <w:rsid w:val="00EC04A5"/>
    <w:rsid w:val="00EC090F"/>
    <w:rsid w:val="00EC4ECD"/>
    <w:rsid w:val="00ED0799"/>
    <w:rsid w:val="00ED1B1E"/>
    <w:rsid w:val="00ED3C05"/>
    <w:rsid w:val="00ED7592"/>
    <w:rsid w:val="00ED76A0"/>
    <w:rsid w:val="00EE14F6"/>
    <w:rsid w:val="00EE1988"/>
    <w:rsid w:val="00EE1D02"/>
    <w:rsid w:val="00EE1E49"/>
    <w:rsid w:val="00EE22D1"/>
    <w:rsid w:val="00EF006C"/>
    <w:rsid w:val="00EF33D8"/>
    <w:rsid w:val="00EF3782"/>
    <w:rsid w:val="00F025CA"/>
    <w:rsid w:val="00F0276F"/>
    <w:rsid w:val="00F02FCC"/>
    <w:rsid w:val="00F102E0"/>
    <w:rsid w:val="00F1044A"/>
    <w:rsid w:val="00F114CA"/>
    <w:rsid w:val="00F14ED0"/>
    <w:rsid w:val="00F15ADC"/>
    <w:rsid w:val="00F1758D"/>
    <w:rsid w:val="00F203F0"/>
    <w:rsid w:val="00F2129E"/>
    <w:rsid w:val="00F221E3"/>
    <w:rsid w:val="00F25542"/>
    <w:rsid w:val="00F25AE5"/>
    <w:rsid w:val="00F30E8D"/>
    <w:rsid w:val="00F312EF"/>
    <w:rsid w:val="00F331E7"/>
    <w:rsid w:val="00F333DD"/>
    <w:rsid w:val="00F343E4"/>
    <w:rsid w:val="00F34BC4"/>
    <w:rsid w:val="00F37393"/>
    <w:rsid w:val="00F40517"/>
    <w:rsid w:val="00F41600"/>
    <w:rsid w:val="00F418C1"/>
    <w:rsid w:val="00F42799"/>
    <w:rsid w:val="00F44C00"/>
    <w:rsid w:val="00F54426"/>
    <w:rsid w:val="00F5609F"/>
    <w:rsid w:val="00F56712"/>
    <w:rsid w:val="00F57CF4"/>
    <w:rsid w:val="00F57FBB"/>
    <w:rsid w:val="00F603BB"/>
    <w:rsid w:val="00F623EB"/>
    <w:rsid w:val="00F63E78"/>
    <w:rsid w:val="00F645AE"/>
    <w:rsid w:val="00F65A69"/>
    <w:rsid w:val="00F7111F"/>
    <w:rsid w:val="00F71F85"/>
    <w:rsid w:val="00F7433E"/>
    <w:rsid w:val="00F8100A"/>
    <w:rsid w:val="00F81E9A"/>
    <w:rsid w:val="00F83ACE"/>
    <w:rsid w:val="00F85517"/>
    <w:rsid w:val="00F86787"/>
    <w:rsid w:val="00F8678C"/>
    <w:rsid w:val="00F868BC"/>
    <w:rsid w:val="00F90BBB"/>
    <w:rsid w:val="00F91FF3"/>
    <w:rsid w:val="00F92E36"/>
    <w:rsid w:val="00F9536E"/>
    <w:rsid w:val="00F97990"/>
    <w:rsid w:val="00FA32E9"/>
    <w:rsid w:val="00FA4293"/>
    <w:rsid w:val="00FA6CB4"/>
    <w:rsid w:val="00FA7FE6"/>
    <w:rsid w:val="00FB18F9"/>
    <w:rsid w:val="00FB27CB"/>
    <w:rsid w:val="00FB39C7"/>
    <w:rsid w:val="00FB657F"/>
    <w:rsid w:val="00FB7AC5"/>
    <w:rsid w:val="00FC3577"/>
    <w:rsid w:val="00FC53C9"/>
    <w:rsid w:val="00FC5D2F"/>
    <w:rsid w:val="00FC6C95"/>
    <w:rsid w:val="00FC77D7"/>
    <w:rsid w:val="00FD0938"/>
    <w:rsid w:val="00FD5FB7"/>
    <w:rsid w:val="00FD68D8"/>
    <w:rsid w:val="00FE02C2"/>
    <w:rsid w:val="00FE1039"/>
    <w:rsid w:val="00FE1A2F"/>
    <w:rsid w:val="00FE2133"/>
    <w:rsid w:val="00FE5FFA"/>
    <w:rsid w:val="00FF2B7D"/>
    <w:rsid w:val="00FF3438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9E0B1C"/>
  <w15:chartTrackingRefBased/>
  <w15:docId w15:val="{7132CAD4-F642-48FA-9577-99DE99C5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qFormat="1"/>
    <w:lsdException w:name="List Number" w:uiPriority="21" w:qFormat="1"/>
    <w:lsdException w:name="Title" w:uiPriority="10"/>
    <w:lsdException w:name="Subtitle" w:uiPriority="11"/>
    <w:lsdException w:name="Hyperlink" w:uiPriority="99"/>
    <w:lsdException w:name="FollowedHyperlink" w:uiPriority="99"/>
    <w:lsdException w:name="Strong" w:uiPriority="22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uiPriority="51"/>
    <w:lsdException w:name="Grid Table 7 Colorful Accent 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uiPriority="51"/>
    <w:lsdException w:name="Grid Table 7 Colorful Accent 2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uiPriority="51"/>
    <w:lsdException w:name="Grid Table 7 Colorful Accent 3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uiPriority="51"/>
    <w:lsdException w:name="Grid Table 7 Colorful Accent 4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uiPriority="51"/>
    <w:lsdException w:name="List Table 7 Colorful Accent 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uiPriority="51"/>
    <w:lsdException w:name="List Table 7 Colorful Accent 2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594EE3"/>
  </w:style>
  <w:style w:type="paragraph" w:styleId="Nadpis1">
    <w:name w:val="heading 1"/>
    <w:basedOn w:val="ZPNadpis1"/>
    <w:next w:val="Odstavec1"/>
    <w:link w:val="Nadpis1Char"/>
    <w:uiPriority w:val="9"/>
    <w:qFormat/>
    <w:rsid w:val="00504943"/>
    <w:pPr>
      <w:numPr>
        <w:numId w:val="22"/>
      </w:numPr>
    </w:pPr>
  </w:style>
  <w:style w:type="paragraph" w:styleId="Nadpis2">
    <w:name w:val="heading 2"/>
    <w:basedOn w:val="ZPNadpis2"/>
    <w:next w:val="Odstavec1"/>
    <w:link w:val="Nadpis2Char"/>
    <w:uiPriority w:val="1"/>
    <w:qFormat/>
    <w:rsid w:val="00504943"/>
    <w:pPr>
      <w:numPr>
        <w:ilvl w:val="1"/>
        <w:numId w:val="22"/>
      </w:numPr>
    </w:pPr>
    <w:rPr>
      <w:bCs w:val="0"/>
      <w:iCs/>
    </w:rPr>
  </w:style>
  <w:style w:type="paragraph" w:styleId="Nadpis3">
    <w:name w:val="heading 3"/>
    <w:basedOn w:val="ZPNadpis3"/>
    <w:next w:val="Odstavec1"/>
    <w:link w:val="Nadpis3Char"/>
    <w:uiPriority w:val="9"/>
    <w:qFormat/>
    <w:rsid w:val="00504943"/>
    <w:pPr>
      <w:numPr>
        <w:ilvl w:val="2"/>
        <w:numId w:val="22"/>
      </w:numPr>
    </w:pPr>
  </w:style>
  <w:style w:type="paragraph" w:styleId="Nadpis4">
    <w:name w:val="heading 4"/>
    <w:basedOn w:val="ZPNadpis4"/>
    <w:next w:val="Normln"/>
    <w:link w:val="Nadpis4Char"/>
    <w:uiPriority w:val="9"/>
    <w:unhideWhenUsed/>
    <w:rsid w:val="00504943"/>
    <w:pPr>
      <w:numPr>
        <w:ilvl w:val="3"/>
        <w:numId w:val="22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adpis3"/>
    <w:next w:val="Normln"/>
    <w:link w:val="Nadpis5Char"/>
    <w:uiPriority w:val="9"/>
    <w:rsid w:val="00AB6916"/>
    <w:pPr>
      <w:numPr>
        <w:numId w:val="47"/>
      </w:numPr>
      <w:spacing w:before="120" w:after="240" w:line="360" w:lineRule="auto"/>
      <w:ind w:left="1008" w:hanging="1008"/>
      <w:outlineLvl w:val="4"/>
    </w:pPr>
    <w:rPr>
      <w:rFonts w:cs="Times New Roman"/>
      <w:lang w:eastAsia="sk-SK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43F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743F57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adpis3"/>
    <w:next w:val="Normln"/>
    <w:link w:val="Nadpis8Char"/>
    <w:uiPriority w:val="9"/>
    <w:rsid w:val="00AB6916"/>
    <w:pPr>
      <w:numPr>
        <w:ilvl w:val="0"/>
        <w:numId w:val="0"/>
      </w:numPr>
      <w:spacing w:before="120" w:after="240" w:line="360" w:lineRule="auto"/>
      <w:ind w:left="1440" w:hanging="1440"/>
      <w:outlineLvl w:val="7"/>
    </w:pPr>
    <w:rPr>
      <w:rFonts w:cs="Times New Roman"/>
      <w:bCs w:val="0"/>
      <w:lang w:eastAsia="sk-SK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743F57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633434"/>
    <w:rPr>
      <w:rFonts w:ascii="Arial" w:hAnsi="Arial"/>
      <w:bCs/>
      <w:color w:val="0000DC"/>
      <w:kern w:val="32"/>
      <w:szCs w:val="28"/>
    </w:rPr>
  </w:style>
  <w:style w:type="character" w:customStyle="1" w:styleId="Nadpis6Char">
    <w:name w:val="Nadpis 6 Char"/>
    <w:link w:val="Nadpis6"/>
    <w:uiPriority w:val="9"/>
    <w:rsid w:val="00743F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sid w:val="00743F57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743F57"/>
    <w:rPr>
      <w:rFonts w:ascii="Cambria" w:eastAsia="Times New Roman" w:hAnsi="Cambria" w:cs="Times New Roman"/>
      <w:sz w:val="22"/>
      <w:szCs w:val="22"/>
    </w:rPr>
  </w:style>
  <w:style w:type="paragraph" w:styleId="Obsah1">
    <w:name w:val="toc 1"/>
    <w:basedOn w:val="ZP-Nadpisyzklad"/>
    <w:uiPriority w:val="39"/>
    <w:rsid w:val="00E8706F"/>
    <w:pPr>
      <w:tabs>
        <w:tab w:val="left" w:pos="480"/>
        <w:tab w:val="right" w:pos="8505"/>
      </w:tabs>
      <w:spacing w:before="240" w:after="120" w:line="280" w:lineRule="atLeast"/>
      <w:ind w:left="482" w:right="-2" w:hanging="482"/>
    </w:pPr>
    <w:rPr>
      <w:rFonts w:ascii="Cambria" w:hAnsi="Cambria"/>
      <w:b/>
      <w:bCs w:val="0"/>
      <w:noProof/>
      <w:color w:val="0000DC"/>
    </w:rPr>
  </w:style>
  <w:style w:type="paragraph" w:customStyle="1" w:styleId="ZPZklad">
    <w:name w:val="ZP: Základ"/>
    <w:link w:val="ZPZkladChar"/>
    <w:rsid w:val="0006632C"/>
    <w:pPr>
      <w:spacing w:line="300" w:lineRule="atLeast"/>
      <w:jc w:val="both"/>
    </w:pPr>
  </w:style>
  <w:style w:type="paragraph" w:customStyle="1" w:styleId="Dalodstavce">
    <w:name w:val="Další odstavce"/>
    <w:basedOn w:val="ZPZklad"/>
    <w:link w:val="DalodstavceChar"/>
    <w:uiPriority w:val="20"/>
    <w:qFormat/>
    <w:rsid w:val="00A2558D"/>
    <w:pPr>
      <w:ind w:firstLine="482"/>
    </w:pPr>
  </w:style>
  <w:style w:type="character" w:customStyle="1" w:styleId="DalodstavceChar">
    <w:name w:val="Další odstavce Char"/>
    <w:basedOn w:val="ZPZkladChar"/>
    <w:link w:val="Dalodstavce"/>
    <w:uiPriority w:val="20"/>
    <w:rsid w:val="00656B43"/>
    <w:rPr>
      <w:rFonts w:ascii="Cambria" w:hAnsi="Cambria"/>
      <w:sz w:val="24"/>
      <w:szCs w:val="24"/>
    </w:rPr>
  </w:style>
  <w:style w:type="character" w:customStyle="1" w:styleId="ZPZkladChar">
    <w:name w:val="ZP: Základ Char"/>
    <w:link w:val="ZPZklad"/>
    <w:rsid w:val="0006632C"/>
    <w:rPr>
      <w:rFonts w:ascii="Cambria" w:hAnsi="Cambria"/>
      <w:sz w:val="24"/>
      <w:szCs w:val="24"/>
    </w:rPr>
  </w:style>
  <w:style w:type="paragraph" w:customStyle="1" w:styleId="inZPNadpisy">
    <w:name w:val="inZP: Nadpisy"/>
    <w:basedOn w:val="ZPZklad"/>
    <w:link w:val="inZPNadpisyChar"/>
    <w:rsid w:val="00B9713F"/>
    <w:pPr>
      <w:keepNext/>
      <w:keepLines/>
      <w:suppressAutoHyphens/>
      <w:jc w:val="left"/>
    </w:pPr>
    <w:rPr>
      <w:rFonts w:asciiTheme="majorHAnsi" w:hAnsiTheme="majorHAnsi"/>
      <w:b/>
      <w:kern w:val="32"/>
    </w:rPr>
  </w:style>
  <w:style w:type="character" w:customStyle="1" w:styleId="inZPNadpisyChar">
    <w:name w:val="inZP: Nadpisy Char"/>
    <w:link w:val="inZPNadpisy"/>
    <w:rsid w:val="00B9713F"/>
    <w:rPr>
      <w:rFonts w:asciiTheme="majorHAnsi" w:hAnsiTheme="majorHAnsi"/>
      <w:b/>
      <w:kern w:val="32"/>
      <w:sz w:val="24"/>
      <w:szCs w:val="24"/>
      <w:lang w:val="sk-SK"/>
    </w:rPr>
  </w:style>
  <w:style w:type="paragraph" w:customStyle="1" w:styleId="ZPNadpis1vodn">
    <w:name w:val="ZP Nadpis 1 úvodní"/>
    <w:basedOn w:val="ZPNadpisy1"/>
    <w:rsid w:val="00A00BBC"/>
  </w:style>
  <w:style w:type="paragraph" w:customStyle="1" w:styleId="ZPZapatlich">
    <w:name w:val="ZP Zapatí liché"/>
    <w:basedOn w:val="inZPZhlavapaty"/>
    <w:link w:val="ZPZapatlichChar"/>
    <w:rsid w:val="0095124B"/>
    <w:pPr>
      <w:jc w:val="right"/>
    </w:pPr>
  </w:style>
  <w:style w:type="paragraph" w:customStyle="1" w:styleId="podnadpis">
    <w:name w:val="podnadpis"/>
    <w:basedOn w:val="Normln"/>
    <w:semiHidden/>
    <w:rsid w:val="00B8051E"/>
    <w:pPr>
      <w:numPr>
        <w:ilvl w:val="1"/>
        <w:numId w:val="1"/>
      </w:numPr>
    </w:pPr>
  </w:style>
  <w:style w:type="paragraph" w:customStyle="1" w:styleId="mujnadpis2">
    <w:name w:val="muj nadpis 2"/>
    <w:basedOn w:val="Normln"/>
    <w:semiHidden/>
    <w:rsid w:val="008A0030"/>
  </w:style>
  <w:style w:type="paragraph" w:customStyle="1" w:styleId="inZPZhlavstr">
    <w:name w:val="inZP: Záhlaví str."/>
    <w:basedOn w:val="inZPZhlavapaty"/>
    <w:link w:val="inZPZhlavstrChar"/>
    <w:rsid w:val="00A221A7"/>
    <w:pPr>
      <w:pBdr>
        <w:bottom w:val="single" w:sz="4" w:space="1" w:color="auto"/>
      </w:pBdr>
      <w:tabs>
        <w:tab w:val="left" w:pos="0"/>
        <w:tab w:val="right" w:pos="8505"/>
      </w:tabs>
      <w:spacing w:after="360"/>
      <w:contextualSpacing/>
    </w:pPr>
    <w:rPr>
      <w:rFonts w:asciiTheme="majorHAnsi" w:hAnsiTheme="majorHAnsi"/>
    </w:rPr>
  </w:style>
  <w:style w:type="paragraph" w:customStyle="1" w:styleId="inZPZhlavapaty">
    <w:name w:val="inZP: Záhlaví a paty"/>
    <w:basedOn w:val="ZPZklad"/>
    <w:link w:val="inZPZhlavapatyChar"/>
    <w:rsid w:val="00612ED3"/>
    <w:pPr>
      <w:keepNext/>
      <w:keepLines/>
      <w:suppressAutoHyphens/>
      <w:jc w:val="center"/>
    </w:pPr>
    <w:rPr>
      <w:smallCaps/>
    </w:rPr>
  </w:style>
  <w:style w:type="character" w:customStyle="1" w:styleId="inZPZhlavapatyChar">
    <w:name w:val="inZP: Záhlaví a paty Char"/>
    <w:basedOn w:val="ZPZkladChar"/>
    <w:link w:val="inZPZhlavapaty"/>
    <w:rsid w:val="00612ED3"/>
    <w:rPr>
      <w:rFonts w:ascii="Cambria" w:hAnsi="Cambria"/>
      <w:smallCaps/>
      <w:sz w:val="24"/>
      <w:szCs w:val="24"/>
    </w:rPr>
  </w:style>
  <w:style w:type="character" w:customStyle="1" w:styleId="inZPZhlavstrChar">
    <w:name w:val="inZP: Záhlaví str. Char"/>
    <w:basedOn w:val="inZPZhlavapatyChar"/>
    <w:link w:val="inZPZhlavstr"/>
    <w:rsid w:val="00A221A7"/>
    <w:rPr>
      <w:rFonts w:asciiTheme="majorHAnsi" w:hAnsiTheme="majorHAnsi"/>
      <w:smallCaps/>
      <w:sz w:val="24"/>
      <w:szCs w:val="24"/>
      <w:lang w:val="sk-SK"/>
    </w:rPr>
  </w:style>
  <w:style w:type="numbering" w:customStyle="1" w:styleId="ZPVetsodrkami">
    <w:name w:val="ZP: Výčet s odrážkami"/>
    <w:basedOn w:val="Bezseznamu"/>
    <w:rsid w:val="00E73BA7"/>
    <w:pPr>
      <w:numPr>
        <w:numId w:val="4"/>
      </w:numPr>
    </w:pPr>
  </w:style>
  <w:style w:type="character" w:styleId="Zstupntext">
    <w:name w:val="Placeholder Text"/>
    <w:basedOn w:val="Standardnpsmoodstavce"/>
    <w:uiPriority w:val="99"/>
    <w:semiHidden/>
    <w:rsid w:val="00E24921"/>
    <w:rPr>
      <w:color w:val="808080"/>
    </w:rPr>
  </w:style>
  <w:style w:type="paragraph" w:styleId="Zhlav">
    <w:name w:val="header"/>
    <w:basedOn w:val="Normln"/>
    <w:link w:val="ZhlavChar"/>
    <w:uiPriority w:val="99"/>
    <w:rsid w:val="00984F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4F82"/>
    <w:pPr>
      <w:tabs>
        <w:tab w:val="center" w:pos="4536"/>
        <w:tab w:val="right" w:pos="9072"/>
      </w:tabs>
    </w:pPr>
  </w:style>
  <w:style w:type="paragraph" w:styleId="Textpoznpodarou">
    <w:name w:val="footnote text"/>
    <w:basedOn w:val="ZPZklad"/>
    <w:link w:val="TextpoznpodarouChar"/>
    <w:rsid w:val="00E73194"/>
    <w:pPr>
      <w:ind w:left="300" w:hanging="300"/>
      <w:jc w:val="left"/>
    </w:pPr>
    <w:rPr>
      <w:sz w:val="20"/>
      <w:szCs w:val="20"/>
    </w:rPr>
  </w:style>
  <w:style w:type="character" w:styleId="Znakapoznpodarou">
    <w:name w:val="footnote reference"/>
    <w:rsid w:val="00E73194"/>
    <w:rPr>
      <w:vertAlign w:val="superscript"/>
    </w:rPr>
  </w:style>
  <w:style w:type="paragraph" w:customStyle="1" w:styleId="inZPTypprce">
    <w:name w:val="inZP: Typ práce"/>
    <w:basedOn w:val="inZPNadpisy"/>
    <w:rsid w:val="00283847"/>
    <w:pPr>
      <w:spacing w:before="560" w:after="360" w:line="360" w:lineRule="atLeast"/>
      <w:jc w:val="center"/>
    </w:pPr>
    <w:rPr>
      <w:sz w:val="36"/>
    </w:rPr>
  </w:style>
  <w:style w:type="paragraph" w:customStyle="1" w:styleId="inZPPolovinodsazen">
    <w:name w:val="inZP: Poloviční odsazení"/>
    <w:basedOn w:val="inZPNadpisy"/>
    <w:rsid w:val="00042887"/>
    <w:pPr>
      <w:spacing w:before="2400" w:after="140"/>
    </w:pPr>
  </w:style>
  <w:style w:type="paragraph" w:styleId="Obsah2">
    <w:name w:val="toc 2"/>
    <w:basedOn w:val="Normln"/>
    <w:autoRedefine/>
    <w:uiPriority w:val="39"/>
    <w:rsid w:val="006959C8"/>
    <w:pPr>
      <w:tabs>
        <w:tab w:val="left" w:pos="851"/>
        <w:tab w:val="right" w:leader="dot" w:pos="8505"/>
      </w:tabs>
      <w:spacing w:before="120"/>
      <w:ind w:left="862" w:hanging="624"/>
    </w:pPr>
    <w:rPr>
      <w:iCs/>
      <w:noProof/>
    </w:rPr>
  </w:style>
  <w:style w:type="paragraph" w:styleId="Obsah3">
    <w:name w:val="toc 3"/>
    <w:basedOn w:val="Normln"/>
    <w:autoRedefine/>
    <w:uiPriority w:val="39"/>
    <w:rsid w:val="00C35CD5"/>
    <w:pPr>
      <w:tabs>
        <w:tab w:val="left" w:pos="1361"/>
        <w:tab w:val="right" w:leader="dot" w:pos="8505"/>
      </w:tabs>
      <w:spacing w:before="120" w:line="280" w:lineRule="atLeast"/>
      <w:ind w:left="482"/>
      <w:jc w:val="both"/>
    </w:pPr>
    <w:rPr>
      <w:noProof/>
    </w:rPr>
  </w:style>
  <w:style w:type="paragraph" w:styleId="Obsah4">
    <w:name w:val="toc 4"/>
    <w:basedOn w:val="Normln"/>
    <w:next w:val="Normln"/>
    <w:autoRedefine/>
    <w:uiPriority w:val="39"/>
    <w:rsid w:val="000B205F"/>
    <w:pPr>
      <w:tabs>
        <w:tab w:val="left" w:pos="1871"/>
        <w:tab w:val="right" w:leader="dot" w:pos="8505"/>
      </w:tabs>
      <w:spacing w:before="120" w:line="260" w:lineRule="atLeast"/>
      <w:ind w:left="720"/>
    </w:pPr>
    <w:rPr>
      <w:sz w:val="22"/>
      <w:szCs w:val="20"/>
    </w:rPr>
  </w:style>
  <w:style w:type="paragraph" w:styleId="Obsah5">
    <w:name w:val="toc 5"/>
    <w:basedOn w:val="Normln"/>
    <w:next w:val="Normln"/>
    <w:autoRedefine/>
    <w:uiPriority w:val="39"/>
    <w:rsid w:val="00A86718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A86718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A86718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A86718"/>
    <w:pPr>
      <w:ind w:left="1680"/>
    </w:pPr>
    <w:rPr>
      <w:sz w:val="20"/>
      <w:szCs w:val="20"/>
    </w:rPr>
  </w:style>
  <w:style w:type="paragraph" w:styleId="Obsah9">
    <w:name w:val="toc 9"/>
    <w:basedOn w:val="ZPSeznamploh"/>
    <w:uiPriority w:val="39"/>
    <w:rsid w:val="00D06678"/>
  </w:style>
  <w:style w:type="paragraph" w:customStyle="1" w:styleId="Obsah10">
    <w:name w:val="Obsah 10"/>
    <w:basedOn w:val="ZPSeznamploh"/>
    <w:rsid w:val="006964D9"/>
    <w:pPr>
      <w:tabs>
        <w:tab w:val="left" w:pos="851"/>
      </w:tabs>
      <w:spacing w:before="120" w:after="0"/>
    </w:pPr>
  </w:style>
  <w:style w:type="paragraph" w:customStyle="1" w:styleId="ZPNadpis30">
    <w:name w:val="ZP: Nadpis 3"/>
    <w:basedOn w:val="inZPNadpisy"/>
    <w:next w:val="ZPZklad"/>
    <w:rsid w:val="009F057F"/>
    <w:pPr>
      <w:spacing w:before="280" w:after="140"/>
      <w:outlineLvl w:val="2"/>
    </w:pPr>
  </w:style>
  <w:style w:type="table" w:styleId="Tabulkasprostorovmiefekty1">
    <w:name w:val="Table 3D effects 1"/>
    <w:basedOn w:val="Normlntabulka"/>
    <w:semiHidden/>
    <w:rsid w:val="003451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3451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345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3451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3451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3451DC"/>
    <w:pPr>
      <w:spacing w:after="120"/>
      <w:ind w:left="1440" w:right="1440"/>
    </w:pPr>
  </w:style>
  <w:style w:type="character" w:styleId="UkzkaHTML">
    <w:name w:val="HTML Sample"/>
    <w:semiHidden/>
    <w:rsid w:val="003451DC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345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3451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3451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345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3451DC"/>
    <w:pPr>
      <w:spacing w:after="120"/>
    </w:pPr>
  </w:style>
  <w:style w:type="paragraph" w:styleId="Zkladntext-prvnodsazen">
    <w:name w:val="Body Text First Indent"/>
    <w:basedOn w:val="Zkladntext"/>
    <w:semiHidden/>
    <w:rsid w:val="003451DC"/>
    <w:pPr>
      <w:ind w:firstLine="210"/>
    </w:pPr>
  </w:style>
  <w:style w:type="paragraph" w:styleId="Zkladntextodsazen">
    <w:name w:val="Body Text Indent"/>
    <w:basedOn w:val="Normln"/>
    <w:semiHidden/>
    <w:rsid w:val="003451D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3451DC"/>
    <w:pPr>
      <w:ind w:firstLine="210"/>
    </w:pPr>
  </w:style>
  <w:style w:type="paragraph" w:styleId="Zkladntext2">
    <w:name w:val="Body Text 2"/>
    <w:basedOn w:val="Normln"/>
    <w:semiHidden/>
    <w:rsid w:val="003451DC"/>
    <w:pPr>
      <w:spacing w:after="120" w:line="480" w:lineRule="auto"/>
    </w:pPr>
  </w:style>
  <w:style w:type="paragraph" w:styleId="Zkladntext3">
    <w:name w:val="Body Text 3"/>
    <w:basedOn w:val="Normln"/>
    <w:semiHidden/>
    <w:rsid w:val="003451D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3451D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3451DC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3451DC"/>
    <w:pPr>
      <w:ind w:left="4252"/>
    </w:pPr>
  </w:style>
  <w:style w:type="paragraph" w:styleId="Zptenadresanaoblku">
    <w:name w:val="envelope return"/>
    <w:basedOn w:val="Normln"/>
    <w:semiHidden/>
    <w:rsid w:val="003451DC"/>
    <w:rPr>
      <w:rFonts w:ascii="Arial" w:hAnsi="Arial" w:cs="Arial"/>
      <w:sz w:val="20"/>
      <w:szCs w:val="20"/>
    </w:rPr>
  </w:style>
  <w:style w:type="numbering" w:customStyle="1" w:styleId="slovnkapitol">
    <w:name w:val="Číslování kapitol"/>
    <w:uiPriority w:val="99"/>
    <w:rsid w:val="00504943"/>
    <w:pPr>
      <w:numPr>
        <w:numId w:val="5"/>
      </w:numPr>
    </w:pPr>
  </w:style>
  <w:style w:type="table" w:styleId="Mkatabulky">
    <w:name w:val="Table Grid"/>
    <w:basedOn w:val="Normlntabulka"/>
    <w:rsid w:val="0083198F"/>
    <w:pPr>
      <w:keepNext/>
      <w:keepLines/>
      <w:suppressAutoHyphens/>
      <w:spacing w:line="280" w:lineRule="atLeast"/>
      <w:jc w:val="center"/>
    </w:pPr>
    <w:rPr>
      <w:rFonts w:ascii="Bookman Old Style" w:hAnsi="Bookman Old Styl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DengXian" w:hAnsi="DengXian"/>
        <w:sz w:val="24"/>
      </w:rPr>
    </w:tblStylePr>
  </w:style>
  <w:style w:type="character" w:customStyle="1" w:styleId="ZPLiteratura-jmnoautora">
    <w:name w:val="ZP: Literatura - jméno autora"/>
    <w:rsid w:val="00B06CB3"/>
    <w:rPr>
      <w:smallCaps/>
    </w:rPr>
  </w:style>
  <w:style w:type="character" w:customStyle="1" w:styleId="ZPLiteratura-nzevdla">
    <w:name w:val="ZP: Literatura - název díla"/>
    <w:rsid w:val="00B06CB3"/>
    <w:rPr>
      <w:i/>
    </w:rPr>
  </w:style>
  <w:style w:type="paragraph" w:customStyle="1" w:styleId="ZPLiteratura">
    <w:name w:val="ZP: Literatura"/>
    <w:basedOn w:val="ZPZklad"/>
    <w:rsid w:val="00DF505D"/>
    <w:pPr>
      <w:numPr>
        <w:numId w:val="3"/>
      </w:numPr>
      <w:spacing w:before="60"/>
      <w:jc w:val="left"/>
    </w:pPr>
  </w:style>
  <w:style w:type="character" w:customStyle="1" w:styleId="ZPVyznaen">
    <w:name w:val="ZP: Vyznačení"/>
    <w:rsid w:val="005253A0"/>
    <w:rPr>
      <w:i/>
    </w:rPr>
  </w:style>
  <w:style w:type="character" w:customStyle="1" w:styleId="ZPSilnvyznaen">
    <w:name w:val="ZP: Silné vyznačení"/>
    <w:rsid w:val="005253A0"/>
    <w:rPr>
      <w:b/>
    </w:rPr>
  </w:style>
  <w:style w:type="paragraph" w:customStyle="1" w:styleId="Styl1">
    <w:name w:val="Styl1"/>
    <w:basedOn w:val="Normln"/>
    <w:semiHidden/>
    <w:rsid w:val="008A0030"/>
    <w:pPr>
      <w:keepNext/>
      <w:keepLines/>
      <w:suppressAutoHyphens/>
    </w:pPr>
  </w:style>
  <w:style w:type="paragraph" w:customStyle="1" w:styleId="inZPPodpisprohlen">
    <w:name w:val="inZP: Podpis prohlášení"/>
    <w:basedOn w:val="ZPZklad"/>
    <w:link w:val="inZPPodpisprohlenChar"/>
    <w:rsid w:val="00FF3438"/>
    <w:pPr>
      <w:tabs>
        <w:tab w:val="center" w:pos="7088"/>
      </w:tabs>
      <w:spacing w:before="280"/>
    </w:pPr>
  </w:style>
  <w:style w:type="character" w:customStyle="1" w:styleId="ZPAnglicktext">
    <w:name w:val="ZP: Anglický text"/>
    <w:rsid w:val="000F1C94"/>
    <w:rPr>
      <w:lang w:val="en-GB"/>
    </w:rPr>
  </w:style>
  <w:style w:type="paragraph" w:customStyle="1" w:styleId="Rozvrendokumentu">
    <w:name w:val="Rozvržení dokumentu"/>
    <w:basedOn w:val="Normln"/>
    <w:semiHidden/>
    <w:rsid w:val="005253A0"/>
    <w:pPr>
      <w:shd w:val="clear" w:color="auto" w:fill="000080"/>
    </w:pPr>
    <w:rPr>
      <w:rFonts w:ascii="Tahoma" w:hAnsi="Tahoma" w:cs="Tahoma"/>
    </w:rPr>
  </w:style>
  <w:style w:type="paragraph" w:customStyle="1" w:styleId="Ploha1">
    <w:name w:val="Příloha 1"/>
    <w:basedOn w:val="ZPNadpis1"/>
    <w:next w:val="ZPZklad"/>
    <w:link w:val="Ploha1Char"/>
    <w:uiPriority w:val="49"/>
    <w:qFormat/>
    <w:rsid w:val="00940DA7"/>
    <w:pPr>
      <w:numPr>
        <w:numId w:val="26"/>
      </w:numPr>
    </w:pPr>
  </w:style>
  <w:style w:type="paragraph" w:customStyle="1" w:styleId="Ploha2">
    <w:name w:val="Příloha 2"/>
    <w:basedOn w:val="ZPNadpis2"/>
    <w:next w:val="ZPZklad"/>
    <w:link w:val="Ploha2Char"/>
    <w:uiPriority w:val="50"/>
    <w:qFormat/>
    <w:rsid w:val="00940DA7"/>
    <w:pPr>
      <w:numPr>
        <w:ilvl w:val="1"/>
        <w:numId w:val="26"/>
      </w:numPr>
    </w:pPr>
  </w:style>
  <w:style w:type="paragraph" w:customStyle="1" w:styleId="ZPZhlavvpravo">
    <w:name w:val="ZP: Záhlaví vpravo"/>
    <w:basedOn w:val="inZPZhlavstr"/>
    <w:rsid w:val="00713C76"/>
    <w:pPr>
      <w:jc w:val="right"/>
    </w:pPr>
  </w:style>
  <w:style w:type="paragraph" w:customStyle="1" w:styleId="ZPZhlavvlevo">
    <w:name w:val="ZP: Záhlaví vlevo"/>
    <w:basedOn w:val="inZPZhlavstr"/>
    <w:link w:val="ZPZhlavvlevoChar"/>
    <w:rsid w:val="0074241C"/>
    <w:pPr>
      <w:jc w:val="left"/>
    </w:pPr>
  </w:style>
  <w:style w:type="character" w:customStyle="1" w:styleId="ZPZhlavvlevoChar">
    <w:name w:val="ZP: Záhlaví vlevo Char"/>
    <w:basedOn w:val="inZPZhlavstrChar"/>
    <w:link w:val="ZPZhlavvlevo"/>
    <w:rsid w:val="0074241C"/>
    <w:rPr>
      <w:rFonts w:ascii="Cambria" w:hAnsi="Cambria"/>
      <w:smallCaps/>
      <w:sz w:val="24"/>
      <w:szCs w:val="24"/>
      <w:lang w:val="sk-SK"/>
    </w:rPr>
  </w:style>
  <w:style w:type="paragraph" w:customStyle="1" w:styleId="inZPKlovslova">
    <w:name w:val="inZP: Klíčová slova"/>
    <w:basedOn w:val="ZPZklad"/>
    <w:rsid w:val="00B9713F"/>
    <w:pPr>
      <w:spacing w:before="280" w:after="140"/>
      <w:jc w:val="left"/>
    </w:pPr>
    <w:rPr>
      <w:rFonts w:asciiTheme="majorHAnsi" w:hAnsiTheme="majorHAnsi"/>
      <w:b/>
    </w:rPr>
  </w:style>
  <w:style w:type="paragraph" w:customStyle="1" w:styleId="ZPZhlavtitulnlist">
    <w:name w:val="ZP: Záhlaví titulní list"/>
    <w:basedOn w:val="inZPZhlavstr"/>
    <w:rsid w:val="009951BF"/>
    <w:rPr>
      <w:b/>
      <w:sz w:val="32"/>
    </w:rPr>
  </w:style>
  <w:style w:type="paragraph" w:customStyle="1" w:styleId="ZPHlavnnadpis--plohy">
    <w:name w:val="ZP: Hlavní nadpis -- přílohy"/>
    <w:basedOn w:val="Normln"/>
    <w:next w:val="ZPZklad"/>
    <w:rsid w:val="007F013D"/>
    <w:pPr>
      <w:keepNext/>
      <w:keepLines/>
      <w:pageBreakBefore/>
      <w:numPr>
        <w:numId w:val="2"/>
      </w:numPr>
      <w:suppressAutoHyphens/>
      <w:spacing w:after="280" w:line="480" w:lineRule="atLeast"/>
      <w:outlineLvl w:val="0"/>
    </w:pPr>
    <w:rPr>
      <w:rFonts w:asciiTheme="majorHAnsi" w:hAnsiTheme="majorHAnsi"/>
      <w:b/>
      <w:kern w:val="32"/>
      <w:sz w:val="40"/>
      <w:szCs w:val="40"/>
    </w:rPr>
  </w:style>
  <w:style w:type="paragraph" w:customStyle="1" w:styleId="inZPVertiklnmezerastrnka">
    <w:name w:val="inZP: Vertikální mezera stránka"/>
    <w:basedOn w:val="ZPZklad"/>
    <w:next w:val="inZPKlovslova"/>
    <w:rsid w:val="007C294D"/>
    <w:pPr>
      <w:spacing w:before="10206"/>
    </w:pPr>
  </w:style>
  <w:style w:type="paragraph" w:customStyle="1" w:styleId="ZPOddlovaseznam">
    <w:name w:val="ZP: Oddělovač seznamů"/>
    <w:basedOn w:val="ZPZklad"/>
    <w:uiPriority w:val="28"/>
    <w:qFormat/>
    <w:rsid w:val="007C050F"/>
    <w:pPr>
      <w:spacing w:line="140" w:lineRule="exact"/>
    </w:pPr>
  </w:style>
  <w:style w:type="paragraph" w:customStyle="1" w:styleId="ZPPatatitulnstrnky">
    <w:name w:val="ZP: Pata titulní stránky"/>
    <w:basedOn w:val="inZPZhlavapaty"/>
    <w:rsid w:val="00A221A7"/>
    <w:rPr>
      <w:rFonts w:asciiTheme="majorHAnsi" w:hAnsiTheme="majorHAnsi"/>
      <w:b/>
      <w:sz w:val="32"/>
    </w:rPr>
  </w:style>
  <w:style w:type="paragraph" w:customStyle="1" w:styleId="inZPVertiklnmezerastrnkamen">
    <w:name w:val="inZP: Vertikální mezera stránka menší"/>
    <w:basedOn w:val="inZPVertiklnmezerastrnka"/>
    <w:rsid w:val="00E73BA7"/>
    <w:pPr>
      <w:spacing w:before="9400"/>
    </w:pPr>
    <w:rPr>
      <w:szCs w:val="20"/>
    </w:rPr>
  </w:style>
  <w:style w:type="paragraph" w:customStyle="1" w:styleId="ZPSeznamzkratek">
    <w:name w:val="ZP: Seznam zkratek"/>
    <w:basedOn w:val="ZPZklad"/>
    <w:rsid w:val="00DC0619"/>
    <w:pPr>
      <w:tabs>
        <w:tab w:val="left" w:pos="1985"/>
        <w:tab w:val="left" w:pos="2268"/>
      </w:tabs>
      <w:spacing w:after="140"/>
      <w:ind w:left="2268" w:hanging="2268"/>
    </w:pPr>
  </w:style>
  <w:style w:type="paragraph" w:customStyle="1" w:styleId="ZPTitulkaautor">
    <w:name w:val="ZP Titulka autor"/>
    <w:basedOn w:val="ZP-Nadpisyzklad"/>
    <w:rsid w:val="004B384E"/>
    <w:pPr>
      <w:spacing w:line="420" w:lineRule="exact"/>
      <w:jc w:val="center"/>
    </w:pPr>
    <w:rPr>
      <w:caps/>
      <w:sz w:val="34"/>
      <w:lang w:val="en-GB"/>
    </w:rPr>
  </w:style>
  <w:style w:type="character" w:customStyle="1" w:styleId="Ploha1Char">
    <w:name w:val="Příloha 1 Char"/>
    <w:basedOn w:val="Standardnpsmoodstavce"/>
    <w:link w:val="Ploha1"/>
    <w:uiPriority w:val="49"/>
    <w:rsid w:val="000D7A70"/>
    <w:rPr>
      <w:rFonts w:ascii="Arial" w:hAnsi="Arial" w:cs="Arial"/>
      <w:b/>
      <w:bCs/>
      <w:color w:val="0000DC"/>
      <w:sz w:val="34"/>
      <w:szCs w:val="40"/>
    </w:rPr>
  </w:style>
  <w:style w:type="numbering" w:customStyle="1" w:styleId="slovnploh">
    <w:name w:val="Číslování příloh"/>
    <w:uiPriority w:val="99"/>
    <w:rsid w:val="00940DA7"/>
    <w:pPr>
      <w:numPr>
        <w:numId w:val="6"/>
      </w:numPr>
    </w:pPr>
  </w:style>
  <w:style w:type="character" w:customStyle="1" w:styleId="TextpoznpodarouChar">
    <w:name w:val="Text pozn. pod čarou Char"/>
    <w:link w:val="Textpoznpodarou"/>
    <w:rsid w:val="00E73194"/>
    <w:rPr>
      <w:rFonts w:ascii="Cambria" w:hAnsi="Cambria"/>
      <w:lang w:val="sk-SK"/>
    </w:rPr>
  </w:style>
  <w:style w:type="paragraph" w:customStyle="1" w:styleId="ZPZaptsud">
    <w:name w:val="ZP Zapátí sudé"/>
    <w:basedOn w:val="inZPZhlavapaty"/>
    <w:rsid w:val="0095124B"/>
    <w:pPr>
      <w:jc w:val="left"/>
    </w:pPr>
  </w:style>
  <w:style w:type="character" w:customStyle="1" w:styleId="Nadpis5Char">
    <w:name w:val="Nadpis 5 Char"/>
    <w:link w:val="Nadpis5"/>
    <w:uiPriority w:val="9"/>
    <w:rsid w:val="00AB6916"/>
    <w:rPr>
      <w:rFonts w:ascii="Arial" w:hAnsi="Arial"/>
      <w:b/>
      <w:bCs/>
      <w:color w:val="0000DC"/>
      <w:sz w:val="24"/>
      <w:szCs w:val="24"/>
      <w:lang w:eastAsia="sk-SK"/>
    </w:rPr>
  </w:style>
  <w:style w:type="character" w:customStyle="1" w:styleId="Nadpis8Char">
    <w:name w:val="Nadpis 8 Char"/>
    <w:link w:val="Nadpis8"/>
    <w:uiPriority w:val="9"/>
    <w:rsid w:val="00AB6916"/>
    <w:rPr>
      <w:rFonts w:ascii="Arial" w:hAnsi="Arial"/>
      <w:b/>
      <w:color w:val="0000DC"/>
      <w:lang w:eastAsia="sk-SK"/>
    </w:rPr>
  </w:style>
  <w:style w:type="character" w:customStyle="1" w:styleId="Ploha2Char">
    <w:name w:val="Příloha 2 Char"/>
    <w:basedOn w:val="Standardnpsmoodstavce"/>
    <w:link w:val="Ploha2"/>
    <w:uiPriority w:val="50"/>
    <w:rsid w:val="000D7A70"/>
    <w:rPr>
      <w:rFonts w:ascii="Arial" w:hAnsi="Arial" w:cs="Arial"/>
      <w:bCs/>
      <w:color w:val="0000DC"/>
      <w:sz w:val="28"/>
      <w:szCs w:val="28"/>
    </w:rPr>
  </w:style>
  <w:style w:type="character" w:customStyle="1" w:styleId="Nadpis1Char">
    <w:name w:val="Nadpis 1 Char"/>
    <w:link w:val="Nadpis1"/>
    <w:uiPriority w:val="9"/>
    <w:rsid w:val="009B2498"/>
    <w:rPr>
      <w:rFonts w:ascii="Arial" w:hAnsi="Arial" w:cs="Arial"/>
      <w:b/>
      <w:bCs/>
      <w:color w:val="0000DC"/>
      <w:sz w:val="34"/>
      <w:szCs w:val="40"/>
    </w:rPr>
  </w:style>
  <w:style w:type="character" w:customStyle="1" w:styleId="Nadpis2Char">
    <w:name w:val="Nadpis 2 Char"/>
    <w:link w:val="Nadpis2"/>
    <w:uiPriority w:val="1"/>
    <w:rsid w:val="009B0541"/>
    <w:rPr>
      <w:rFonts w:ascii="Arial" w:hAnsi="Arial" w:cs="Arial"/>
      <w:iCs/>
      <w:color w:val="0000DC"/>
      <w:sz w:val="28"/>
      <w:szCs w:val="28"/>
    </w:rPr>
  </w:style>
  <w:style w:type="character" w:customStyle="1" w:styleId="Nadpis3Char">
    <w:name w:val="Nadpis 3 Char"/>
    <w:link w:val="Nadpis3"/>
    <w:uiPriority w:val="11"/>
    <w:rsid w:val="00656B43"/>
    <w:rPr>
      <w:rFonts w:ascii="Arial" w:hAnsi="Arial" w:cs="Arial"/>
      <w:b/>
      <w:bCs/>
      <w:color w:val="0000DC"/>
    </w:rPr>
  </w:style>
  <w:style w:type="paragraph" w:styleId="Nadpisobsahu">
    <w:name w:val="TOC Heading"/>
    <w:basedOn w:val="Nadpis1"/>
    <w:next w:val="Normln"/>
    <w:uiPriority w:val="39"/>
    <w:rsid w:val="00AB6916"/>
    <w:pPr>
      <w:numPr>
        <w:numId w:val="47"/>
      </w:numPr>
      <w:spacing w:before="480" w:after="0" w:line="360" w:lineRule="auto"/>
      <w:outlineLvl w:val="9"/>
    </w:pPr>
    <w:rPr>
      <w:rFonts w:cs="Times New Roman"/>
      <w:color w:val="365F91"/>
      <w:spacing w:val="4"/>
      <w:sz w:val="28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AB691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B6916"/>
    <w:rPr>
      <w:sz w:val="24"/>
      <w:szCs w:val="24"/>
    </w:rPr>
  </w:style>
  <w:style w:type="character" w:styleId="Siln">
    <w:name w:val="Strong"/>
    <w:uiPriority w:val="22"/>
    <w:rsid w:val="00AB6916"/>
    <w:rPr>
      <w:b/>
      <w:bCs/>
    </w:rPr>
  </w:style>
  <w:style w:type="paragraph" w:styleId="Nzev">
    <w:name w:val="Title"/>
    <w:basedOn w:val="Nadpis1"/>
    <w:next w:val="Normln"/>
    <w:link w:val="NzevChar"/>
    <w:uiPriority w:val="10"/>
    <w:rsid w:val="00AB6916"/>
    <w:pPr>
      <w:numPr>
        <w:numId w:val="0"/>
      </w:numPr>
      <w:spacing w:before="120" w:after="240" w:line="360" w:lineRule="auto"/>
      <w:ind w:left="360" w:hanging="360"/>
    </w:pPr>
    <w:rPr>
      <w:rFonts w:cs="Times New Roman"/>
      <w:bCs w:val="0"/>
      <w:spacing w:val="4"/>
      <w:lang w:eastAsia="sk-SK"/>
    </w:rPr>
  </w:style>
  <w:style w:type="character" w:customStyle="1" w:styleId="NzevChar">
    <w:name w:val="Název Char"/>
    <w:link w:val="Nzev"/>
    <w:uiPriority w:val="10"/>
    <w:rsid w:val="00AB6916"/>
    <w:rPr>
      <w:rFonts w:ascii="Arial" w:hAnsi="Arial"/>
      <w:b/>
      <w:color w:val="0000DC"/>
      <w:spacing w:val="4"/>
      <w:sz w:val="34"/>
      <w:szCs w:val="40"/>
      <w:lang w:eastAsia="sk-SK"/>
    </w:rPr>
  </w:style>
  <w:style w:type="paragraph" w:styleId="Titulek">
    <w:name w:val="caption"/>
    <w:basedOn w:val="ZPZklad"/>
    <w:next w:val="Odstavec1"/>
    <w:uiPriority w:val="35"/>
    <w:qFormat/>
    <w:rsid w:val="00210BCE"/>
    <w:pPr>
      <w:spacing w:after="200" w:line="276" w:lineRule="auto"/>
      <w:jc w:val="center"/>
    </w:pPr>
    <w:rPr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AB6916"/>
    <w:pPr>
      <w:spacing w:after="200" w:line="276" w:lineRule="auto"/>
    </w:pPr>
    <w:rPr>
      <w:b/>
      <w:lang w:val="sk-SK" w:eastAsia="sk-SK"/>
    </w:rPr>
  </w:style>
  <w:style w:type="paragraph" w:customStyle="1" w:styleId="Podtitul">
    <w:name w:val="Podtitul"/>
    <w:basedOn w:val="Nzev"/>
    <w:next w:val="Normln"/>
    <w:link w:val="PodtitulChar"/>
    <w:uiPriority w:val="11"/>
    <w:rsid w:val="00AB6916"/>
    <w:pPr>
      <w:spacing w:after="60"/>
      <w:outlineLvl w:val="1"/>
    </w:pPr>
    <w:rPr>
      <w:sz w:val="28"/>
      <w:szCs w:val="24"/>
    </w:rPr>
  </w:style>
  <w:style w:type="character" w:customStyle="1" w:styleId="PodtitulChar">
    <w:name w:val="Podtitul Char"/>
    <w:link w:val="Podtitul"/>
    <w:uiPriority w:val="11"/>
    <w:rsid w:val="00AB6916"/>
    <w:rPr>
      <w:rFonts w:ascii="Arial" w:hAnsi="Arial"/>
      <w:b/>
      <w:color w:val="0000DC"/>
      <w:spacing w:val="4"/>
      <w:sz w:val="28"/>
      <w:szCs w:val="24"/>
      <w:lang w:eastAsia="sk-SK"/>
    </w:rPr>
  </w:style>
  <w:style w:type="paragraph" w:customStyle="1" w:styleId="ZPCitacezkona">
    <w:name w:val="ZP: Citace zákona"/>
    <w:basedOn w:val="ZPZklad"/>
    <w:rsid w:val="00A8698A"/>
    <w:rPr>
      <w:i/>
    </w:rPr>
  </w:style>
  <w:style w:type="paragraph" w:customStyle="1" w:styleId="Nadpis10">
    <w:name w:val="Nadpis 1*"/>
    <w:basedOn w:val="ZPNadpis1"/>
    <w:next w:val="Odstavec1"/>
    <w:uiPriority w:val="39"/>
    <w:qFormat/>
    <w:rsid w:val="008A7F29"/>
  </w:style>
  <w:style w:type="paragraph" w:customStyle="1" w:styleId="Nadpis20">
    <w:name w:val="Nadpis 2*"/>
    <w:basedOn w:val="ZPNadpis2"/>
    <w:next w:val="Odstavec1"/>
    <w:uiPriority w:val="40"/>
    <w:qFormat/>
    <w:rsid w:val="008A7F29"/>
  </w:style>
  <w:style w:type="paragraph" w:customStyle="1" w:styleId="Nadpis30">
    <w:name w:val="Nadpis 3*"/>
    <w:basedOn w:val="ZPNadpis3"/>
    <w:next w:val="Odstavec1"/>
    <w:uiPriority w:val="41"/>
    <w:qFormat/>
    <w:rsid w:val="00F114CA"/>
  </w:style>
  <w:style w:type="paragraph" w:styleId="Rejstk2">
    <w:name w:val="index 2"/>
    <w:basedOn w:val="Normln"/>
    <w:next w:val="Normln"/>
    <w:autoRedefine/>
    <w:rsid w:val="00930CDA"/>
    <w:pPr>
      <w:ind w:left="480" w:hanging="240"/>
    </w:pPr>
    <w:rPr>
      <w:rFonts w:cstheme="minorHAnsi"/>
      <w:sz w:val="18"/>
      <w:szCs w:val="18"/>
    </w:rPr>
  </w:style>
  <w:style w:type="paragraph" w:styleId="Rejstk1">
    <w:name w:val="index 1"/>
    <w:basedOn w:val="Normln"/>
    <w:next w:val="Normln"/>
    <w:autoRedefine/>
    <w:uiPriority w:val="99"/>
    <w:rsid w:val="00930CDA"/>
    <w:pPr>
      <w:ind w:left="240" w:hanging="240"/>
    </w:pPr>
    <w:rPr>
      <w:rFonts w:cstheme="minorHAnsi"/>
      <w:sz w:val="18"/>
      <w:szCs w:val="18"/>
    </w:rPr>
  </w:style>
  <w:style w:type="paragraph" w:styleId="Rejstk3">
    <w:name w:val="index 3"/>
    <w:basedOn w:val="Normln"/>
    <w:next w:val="Normln"/>
    <w:autoRedefine/>
    <w:rsid w:val="00930CDA"/>
    <w:pPr>
      <w:ind w:left="720" w:hanging="240"/>
    </w:pPr>
    <w:rPr>
      <w:rFonts w:cstheme="minorHAnsi"/>
      <w:sz w:val="18"/>
      <w:szCs w:val="18"/>
    </w:rPr>
  </w:style>
  <w:style w:type="paragraph" w:styleId="Rejstk4">
    <w:name w:val="index 4"/>
    <w:basedOn w:val="Normln"/>
    <w:next w:val="Normln"/>
    <w:autoRedefine/>
    <w:rsid w:val="00930CDA"/>
    <w:pPr>
      <w:ind w:left="960" w:hanging="240"/>
    </w:pPr>
    <w:rPr>
      <w:rFonts w:cstheme="minorHAnsi"/>
      <w:sz w:val="18"/>
      <w:szCs w:val="18"/>
    </w:rPr>
  </w:style>
  <w:style w:type="paragraph" w:styleId="Rejstk5">
    <w:name w:val="index 5"/>
    <w:basedOn w:val="Normln"/>
    <w:next w:val="Normln"/>
    <w:autoRedefine/>
    <w:rsid w:val="00930CDA"/>
    <w:pPr>
      <w:ind w:left="1200" w:hanging="240"/>
    </w:pPr>
    <w:rPr>
      <w:rFonts w:cstheme="minorHAnsi"/>
      <w:sz w:val="18"/>
      <w:szCs w:val="18"/>
    </w:rPr>
  </w:style>
  <w:style w:type="paragraph" w:styleId="Rejstk6">
    <w:name w:val="index 6"/>
    <w:basedOn w:val="Normln"/>
    <w:next w:val="Normln"/>
    <w:autoRedefine/>
    <w:rsid w:val="00930CDA"/>
    <w:pPr>
      <w:ind w:left="1440" w:hanging="240"/>
    </w:pPr>
    <w:rPr>
      <w:rFonts w:cstheme="minorHAnsi"/>
      <w:sz w:val="18"/>
      <w:szCs w:val="18"/>
    </w:rPr>
  </w:style>
  <w:style w:type="paragraph" w:styleId="Rejstk7">
    <w:name w:val="index 7"/>
    <w:basedOn w:val="Normln"/>
    <w:next w:val="Normln"/>
    <w:autoRedefine/>
    <w:rsid w:val="007C061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jstk8">
    <w:name w:val="index 8"/>
    <w:basedOn w:val="Normln"/>
    <w:next w:val="Normln"/>
    <w:autoRedefine/>
    <w:rsid w:val="00930CDA"/>
    <w:pPr>
      <w:ind w:left="1920" w:hanging="240"/>
    </w:pPr>
    <w:rPr>
      <w:rFonts w:cstheme="minorHAnsi"/>
      <w:sz w:val="18"/>
      <w:szCs w:val="18"/>
    </w:rPr>
  </w:style>
  <w:style w:type="paragraph" w:styleId="Rejstk9">
    <w:name w:val="index 9"/>
    <w:basedOn w:val="Normln"/>
    <w:next w:val="Normln"/>
    <w:autoRedefine/>
    <w:rsid w:val="00930CDA"/>
    <w:pPr>
      <w:ind w:left="2160" w:hanging="240"/>
    </w:pPr>
    <w:rPr>
      <w:rFonts w:cstheme="minorHAnsi"/>
      <w:sz w:val="18"/>
      <w:szCs w:val="18"/>
    </w:rPr>
  </w:style>
  <w:style w:type="paragraph" w:styleId="Hlavikarejstku">
    <w:name w:val="index heading"/>
    <w:basedOn w:val="Normln"/>
    <w:next w:val="Rejstk1"/>
    <w:uiPriority w:val="99"/>
    <w:rsid w:val="007C0619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Seznamobrzk">
    <w:name w:val="table of figures"/>
    <w:basedOn w:val="Normln"/>
    <w:next w:val="Normln"/>
    <w:uiPriority w:val="99"/>
    <w:rsid w:val="00F92E36"/>
    <w:pPr>
      <w:spacing w:line="280" w:lineRule="atLeast"/>
      <w:ind w:left="482" w:hanging="482"/>
    </w:pPr>
  </w:style>
  <w:style w:type="character" w:styleId="Hypertextovodkaz">
    <w:name w:val="Hyperlink"/>
    <w:basedOn w:val="Standardnpsmoodstavce"/>
    <w:uiPriority w:val="99"/>
    <w:unhideWhenUsed/>
    <w:rsid w:val="008B1BE6"/>
    <w:rPr>
      <w:color w:val="0563C1" w:themeColor="hyperlink"/>
      <w:u w:val="single"/>
    </w:rPr>
  </w:style>
  <w:style w:type="paragraph" w:customStyle="1" w:styleId="Obrzek">
    <w:name w:val="Obrázek"/>
    <w:basedOn w:val="ZPZklad"/>
    <w:rsid w:val="003E7C04"/>
    <w:pPr>
      <w:keepNext/>
      <w:spacing w:before="240" w:line="281" w:lineRule="auto"/>
      <w:jc w:val="center"/>
    </w:pPr>
  </w:style>
  <w:style w:type="paragraph" w:customStyle="1" w:styleId="Odstavec1">
    <w:name w:val="Odstavec 1"/>
    <w:basedOn w:val="ZPZklad"/>
    <w:next w:val="Dalodstavce"/>
    <w:link w:val="Odstavec1Char"/>
    <w:uiPriority w:val="9"/>
    <w:qFormat/>
    <w:rsid w:val="00A2558D"/>
  </w:style>
  <w:style w:type="paragraph" w:styleId="Podnadpis0">
    <w:name w:val="Subtitle"/>
    <w:basedOn w:val="Normln"/>
    <w:next w:val="Normln"/>
    <w:link w:val="PodnadpisChar"/>
    <w:uiPriority w:val="11"/>
    <w:rsid w:val="00AB68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0"/>
    <w:uiPriority w:val="11"/>
    <w:rsid w:val="00AB68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itt">
    <w:name w:val="Quote"/>
    <w:basedOn w:val="ZPZklad"/>
    <w:next w:val="Odstavec1"/>
    <w:link w:val="CittChar"/>
    <w:uiPriority w:val="29"/>
    <w:qFormat/>
    <w:rsid w:val="007D341B"/>
    <w:pPr>
      <w:spacing w:before="240" w:after="240"/>
      <w:ind w:left="960" w:right="960"/>
      <w:contextualSpacing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56B43"/>
    <w:rPr>
      <w:i/>
    </w:rPr>
  </w:style>
  <w:style w:type="paragraph" w:customStyle="1" w:styleId="Citt-pokraovn">
    <w:name w:val="Citát - pokračování"/>
    <w:basedOn w:val="Citt"/>
    <w:uiPriority w:val="31"/>
    <w:qFormat/>
    <w:rsid w:val="00E64A10"/>
    <w:pPr>
      <w:spacing w:before="0"/>
      <w:ind w:left="958" w:right="958" w:firstLine="482"/>
    </w:pPr>
  </w:style>
  <w:style w:type="table" w:customStyle="1" w:styleId="ZPTabulka">
    <w:name w:val="ZP Tabulka"/>
    <w:basedOn w:val="Normlntabulka"/>
    <w:uiPriority w:val="99"/>
    <w:rsid w:val="00416B87"/>
    <w:pPr>
      <w:spacing w:line="300" w:lineRule="atLeast"/>
    </w:pPr>
    <w:tblPr>
      <w:tblStyleRowBandSize w:val="1"/>
      <w:tblStyleColBandSize w:val="1"/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b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mkatabulky">
    <w:name w:val="Grid Table Light"/>
    <w:basedOn w:val="Normlntabulka"/>
    <w:uiPriority w:val="40"/>
    <w:locked/>
    <w:rsid w:val="00095E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locked/>
    <w:rsid w:val="00095E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locked/>
    <w:rsid w:val="00095E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locked/>
    <w:rsid w:val="00095E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locked/>
    <w:rsid w:val="00095E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itt-zatek">
    <w:name w:val="Citát - začátek"/>
    <w:basedOn w:val="Citt"/>
    <w:next w:val="Citt-pokraovn"/>
    <w:link w:val="Citt-zatekChar"/>
    <w:uiPriority w:val="30"/>
    <w:qFormat/>
    <w:rsid w:val="00E64A10"/>
    <w:pPr>
      <w:spacing w:after="0"/>
      <w:ind w:left="958" w:right="958"/>
    </w:pPr>
  </w:style>
  <w:style w:type="character" w:customStyle="1" w:styleId="Citt-zatekChar">
    <w:name w:val="Citát - začátek Char"/>
    <w:basedOn w:val="CittChar"/>
    <w:link w:val="Citt-zatek"/>
    <w:uiPriority w:val="30"/>
    <w:rsid w:val="009B0541"/>
    <w:rPr>
      <w:i/>
    </w:rPr>
  </w:style>
  <w:style w:type="paragraph" w:styleId="Textbubliny">
    <w:name w:val="Balloon Text"/>
    <w:basedOn w:val="Normln"/>
    <w:link w:val="TextbublinyChar"/>
    <w:uiPriority w:val="99"/>
    <w:rsid w:val="008915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915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semiHidden/>
    <w:qFormat/>
    <w:rsid w:val="00DD5A53"/>
    <w:pPr>
      <w:ind w:left="720"/>
      <w:contextualSpacing/>
    </w:pPr>
  </w:style>
  <w:style w:type="paragraph" w:styleId="slovanseznam">
    <w:name w:val="List Number"/>
    <w:basedOn w:val="ZPZklad"/>
    <w:uiPriority w:val="21"/>
    <w:qFormat/>
    <w:rsid w:val="00033D24"/>
    <w:pPr>
      <w:numPr>
        <w:numId w:val="7"/>
      </w:numPr>
      <w:spacing w:before="120" w:after="120"/>
      <w:ind w:left="544" w:hanging="62"/>
      <w:contextualSpacing/>
    </w:pPr>
  </w:style>
  <w:style w:type="paragraph" w:styleId="slovanseznam2">
    <w:name w:val="List Number 2"/>
    <w:basedOn w:val="Normln"/>
    <w:rsid w:val="00DD5A53"/>
    <w:pPr>
      <w:numPr>
        <w:numId w:val="8"/>
      </w:numPr>
      <w:contextualSpacing/>
    </w:pPr>
  </w:style>
  <w:style w:type="paragraph" w:styleId="slovanseznam3">
    <w:name w:val="List Number 3"/>
    <w:basedOn w:val="Normln"/>
    <w:rsid w:val="00DD5A53"/>
    <w:pPr>
      <w:numPr>
        <w:numId w:val="9"/>
      </w:numPr>
      <w:contextualSpacing/>
    </w:pPr>
  </w:style>
  <w:style w:type="paragraph" w:styleId="slovanseznam4">
    <w:name w:val="List Number 4"/>
    <w:basedOn w:val="Normln"/>
    <w:rsid w:val="00DD5A53"/>
    <w:pPr>
      <w:numPr>
        <w:numId w:val="10"/>
      </w:numPr>
      <w:contextualSpacing/>
    </w:pPr>
  </w:style>
  <w:style w:type="paragraph" w:styleId="slovanseznam5">
    <w:name w:val="List Number 5"/>
    <w:basedOn w:val="Normln"/>
    <w:rsid w:val="00DD5A53"/>
    <w:pPr>
      <w:numPr>
        <w:numId w:val="11"/>
      </w:numPr>
      <w:contextualSpacing/>
    </w:pPr>
  </w:style>
  <w:style w:type="paragraph" w:styleId="Seznamsodrkami">
    <w:name w:val="List Bullet"/>
    <w:basedOn w:val="ZPZklad"/>
    <w:uiPriority w:val="22"/>
    <w:qFormat/>
    <w:rsid w:val="004E740F"/>
    <w:pPr>
      <w:numPr>
        <w:numId w:val="12"/>
      </w:numPr>
      <w:spacing w:before="120" w:after="120"/>
      <w:ind w:left="539" w:hanging="255"/>
      <w:contextualSpacing/>
    </w:pPr>
  </w:style>
  <w:style w:type="paragraph" w:styleId="Seznam">
    <w:name w:val="List"/>
    <w:basedOn w:val="Normln"/>
    <w:rsid w:val="00DD5A53"/>
    <w:pPr>
      <w:ind w:left="283" w:hanging="283"/>
      <w:contextualSpacing/>
    </w:pPr>
  </w:style>
  <w:style w:type="character" w:styleId="Nzevknihy">
    <w:name w:val="Book Title"/>
    <w:basedOn w:val="Standardnpsmoodstavce"/>
    <w:uiPriority w:val="33"/>
    <w:rsid w:val="00824749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rsid w:val="00824749"/>
    <w:rPr>
      <w:smallCap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rsid w:val="008247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4749"/>
    <w:rPr>
      <w:i/>
      <w:iCs/>
      <w:color w:val="5B9BD5" w:themeColor="accent1"/>
      <w:sz w:val="24"/>
      <w:szCs w:val="24"/>
    </w:rPr>
  </w:style>
  <w:style w:type="character" w:styleId="Odkazintenzivn">
    <w:name w:val="Intense Reference"/>
    <w:basedOn w:val="Standardnpsmoodstavce"/>
    <w:uiPriority w:val="32"/>
    <w:rsid w:val="00824749"/>
    <w:rPr>
      <w:b/>
      <w:bCs/>
      <w:smallCaps/>
      <w:color w:val="5B9BD5" w:themeColor="accent1"/>
      <w:spacing w:val="5"/>
    </w:rPr>
  </w:style>
  <w:style w:type="character" w:styleId="Zdraznnjemn">
    <w:name w:val="Subtle Emphasis"/>
    <w:basedOn w:val="Standardnpsmoodstavce"/>
    <w:uiPriority w:val="19"/>
    <w:rsid w:val="00824749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rsid w:val="00824749"/>
    <w:rPr>
      <w:i/>
      <w:iCs/>
      <w:color w:val="5B9BD5" w:themeColor="accent1"/>
    </w:rPr>
  </w:style>
  <w:style w:type="paragraph" w:customStyle="1" w:styleId="Pokraovnpoloky">
    <w:name w:val="Pokračování položky"/>
    <w:basedOn w:val="ZPZklad"/>
    <w:uiPriority w:val="23"/>
    <w:qFormat/>
    <w:rsid w:val="007677DD"/>
    <w:pPr>
      <w:ind w:left="540" w:firstLine="480"/>
    </w:pPr>
  </w:style>
  <w:style w:type="paragraph" w:styleId="Pokraovnseznamu">
    <w:name w:val="List Continue"/>
    <w:basedOn w:val="Normln"/>
    <w:rsid w:val="007677DD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AA4D4E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AA4D4E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AA4D4E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AA4D4E"/>
    <w:pPr>
      <w:spacing w:after="120"/>
      <w:ind w:left="1415"/>
      <w:contextualSpacing/>
    </w:pPr>
  </w:style>
  <w:style w:type="paragraph" w:customStyle="1" w:styleId="ZPBibilografickzznam">
    <w:name w:val="ZP Bibilografický záznam"/>
    <w:basedOn w:val="ZPZklad"/>
    <w:link w:val="ZPBibilografickzznamChar"/>
    <w:rsid w:val="00953CD9"/>
    <w:pPr>
      <w:tabs>
        <w:tab w:val="left" w:pos="2268"/>
      </w:tabs>
      <w:suppressAutoHyphens/>
      <w:spacing w:after="140"/>
      <w:ind w:left="2268" w:hanging="2268"/>
      <w:jc w:val="left"/>
    </w:pPr>
  </w:style>
  <w:style w:type="character" w:customStyle="1" w:styleId="ZPBibilografickzznamChar">
    <w:name w:val="ZP Bibilografický záznam Char"/>
    <w:basedOn w:val="Standardnpsmoodstavce"/>
    <w:link w:val="ZPBibilografickzznam"/>
    <w:rsid w:val="00953CD9"/>
  </w:style>
  <w:style w:type="paragraph" w:customStyle="1" w:styleId="ZP-Nadpisyzklad">
    <w:name w:val="ZP-Nadpisy_základ"/>
    <w:basedOn w:val="Normln"/>
    <w:link w:val="ZP-NadpisyzkladChar"/>
    <w:rsid w:val="00704143"/>
    <w:pPr>
      <w:suppressAutoHyphens/>
    </w:pPr>
    <w:rPr>
      <w:rFonts w:ascii="Arial" w:hAnsi="Arial" w:cs="Arial"/>
      <w:bCs/>
    </w:rPr>
  </w:style>
  <w:style w:type="paragraph" w:customStyle="1" w:styleId="ZPNadpisy1">
    <w:name w:val="ZP_Nadpisy 1"/>
    <w:basedOn w:val="ZP-Nadpisyzklad"/>
    <w:rsid w:val="00FD68D8"/>
    <w:pPr>
      <w:keepNext/>
      <w:keepLines/>
      <w:pageBreakBefore/>
      <w:spacing w:after="400" w:line="440" w:lineRule="atLeast"/>
    </w:pPr>
    <w:rPr>
      <w:b/>
      <w:color w:val="0000DC"/>
      <w:sz w:val="34"/>
      <w:szCs w:val="40"/>
    </w:rPr>
  </w:style>
  <w:style w:type="character" w:customStyle="1" w:styleId="ZP-NadpisyzkladChar">
    <w:name w:val="ZP-Nadpisy_základ Char"/>
    <w:basedOn w:val="Standardnpsmoodstavce"/>
    <w:link w:val="ZP-Nadpisyzklad"/>
    <w:rsid w:val="00704143"/>
    <w:rPr>
      <w:rFonts w:ascii="Arial" w:hAnsi="Arial" w:cs="Arial"/>
      <w:bCs/>
      <w:sz w:val="24"/>
      <w:szCs w:val="24"/>
    </w:rPr>
  </w:style>
  <w:style w:type="paragraph" w:customStyle="1" w:styleId="ZPNadpis1">
    <w:name w:val="ZP Nadpis 1"/>
    <w:basedOn w:val="ZPNadpisy1"/>
    <w:rsid w:val="0006632C"/>
    <w:pPr>
      <w:outlineLvl w:val="0"/>
    </w:pPr>
  </w:style>
  <w:style w:type="paragraph" w:customStyle="1" w:styleId="ZPTitulkahlavn">
    <w:name w:val="ZP Titulka hlavní"/>
    <w:basedOn w:val="ZP-Nadpisyzklad"/>
    <w:rsid w:val="00340648"/>
    <w:pPr>
      <w:spacing w:line="340" w:lineRule="atLeast"/>
      <w:jc w:val="center"/>
    </w:pPr>
    <w:rPr>
      <w:sz w:val="28"/>
      <w:szCs w:val="34"/>
      <w:lang w:val="en-GB"/>
    </w:rPr>
  </w:style>
  <w:style w:type="paragraph" w:customStyle="1" w:styleId="ZPTitulkafakulta">
    <w:name w:val="ZP Titulka fakulta"/>
    <w:basedOn w:val="ZP-Nadpisyzklad"/>
    <w:rsid w:val="004668F5"/>
    <w:pPr>
      <w:spacing w:before="425" w:after="992" w:line="360" w:lineRule="atLeast"/>
      <w:jc w:val="center"/>
    </w:pPr>
    <w:rPr>
      <w:caps/>
    </w:rPr>
  </w:style>
  <w:style w:type="paragraph" w:customStyle="1" w:styleId="ZPTitulkarok">
    <w:name w:val="ZP Titulka rok"/>
    <w:basedOn w:val="ZP-Nadpisyzklad"/>
    <w:rsid w:val="006E36ED"/>
    <w:pPr>
      <w:jc w:val="center"/>
    </w:pPr>
    <w:rPr>
      <w:sz w:val="26"/>
      <w:szCs w:val="26"/>
    </w:rPr>
  </w:style>
  <w:style w:type="paragraph" w:customStyle="1" w:styleId="ZPTitulkanzev">
    <w:name w:val="ZP Titulka název"/>
    <w:basedOn w:val="ZP-Nadpisyzklad"/>
    <w:rsid w:val="00CD08EF"/>
    <w:pPr>
      <w:spacing w:line="760" w:lineRule="exact"/>
      <w:jc w:val="center"/>
    </w:pPr>
    <w:rPr>
      <w:b/>
      <w:color w:val="0000DC"/>
      <w:sz w:val="60"/>
      <w:szCs w:val="60"/>
      <w:lang w:val="en-GB"/>
    </w:rPr>
  </w:style>
  <w:style w:type="paragraph" w:customStyle="1" w:styleId="ZPTitulkadra">
    <w:name w:val="ZP Titulka díra"/>
    <w:rsid w:val="00704143"/>
    <w:pPr>
      <w:widowControl w:val="0"/>
    </w:pPr>
    <w:rPr>
      <w:sz w:val="16"/>
      <w:szCs w:val="16"/>
    </w:rPr>
  </w:style>
  <w:style w:type="character" w:customStyle="1" w:styleId="ZPPKlbiblografie">
    <w:name w:val="ZPP Klíč biblografie"/>
    <w:basedOn w:val="Standardnpsmoodstavce"/>
    <w:uiPriority w:val="1"/>
    <w:rsid w:val="00930CDA"/>
    <w:rPr>
      <w:rFonts w:ascii="Cambria" w:hAnsi="Cambria"/>
      <w:b/>
      <w:color w:val="0000DC"/>
    </w:rPr>
  </w:style>
  <w:style w:type="paragraph" w:customStyle="1" w:styleId="ZPNadpisy2">
    <w:name w:val="ZP_Nadpisy 2"/>
    <w:basedOn w:val="ZP-Nadpisyzklad"/>
    <w:rsid w:val="00DF23AD"/>
    <w:pPr>
      <w:keepNext/>
      <w:keepLines/>
      <w:spacing w:before="460" w:after="300" w:line="360" w:lineRule="exact"/>
    </w:pPr>
    <w:rPr>
      <w:color w:val="0000DC"/>
      <w:sz w:val="28"/>
      <w:szCs w:val="28"/>
    </w:rPr>
  </w:style>
  <w:style w:type="paragraph" w:customStyle="1" w:styleId="ZPNadpis2">
    <w:name w:val="ZP Nadpis 2"/>
    <w:basedOn w:val="ZPNadpisy2"/>
    <w:rsid w:val="00AF5B23"/>
    <w:pPr>
      <w:outlineLvl w:val="1"/>
    </w:pPr>
  </w:style>
  <w:style w:type="character" w:customStyle="1" w:styleId="ZPZapatlichChar">
    <w:name w:val="ZP Zapatí liché Char"/>
    <w:basedOn w:val="inZPZhlavapatyChar"/>
    <w:link w:val="ZPZapatlich"/>
    <w:rsid w:val="0095124B"/>
    <w:rPr>
      <w:rFonts w:ascii="Cambria" w:hAnsi="Cambria"/>
      <w:smallCaps/>
      <w:sz w:val="24"/>
      <w:szCs w:val="24"/>
    </w:rPr>
  </w:style>
  <w:style w:type="paragraph" w:customStyle="1" w:styleId="ZP-Nadpisy3">
    <w:name w:val="ZP-Nadpisy 3"/>
    <w:basedOn w:val="ZP-Nadpisyzklad"/>
    <w:rsid w:val="009124E2"/>
    <w:pPr>
      <w:keepNext/>
      <w:keepLines/>
      <w:spacing w:before="360" w:after="160" w:line="300" w:lineRule="atLeast"/>
    </w:pPr>
    <w:rPr>
      <w:b/>
      <w:color w:val="0000DC"/>
    </w:rPr>
  </w:style>
  <w:style w:type="paragraph" w:customStyle="1" w:styleId="ZPNadpis3">
    <w:name w:val="ZP Nadpis 3"/>
    <w:basedOn w:val="ZP-Nadpisy3"/>
    <w:rsid w:val="00FC3577"/>
    <w:pPr>
      <w:outlineLvl w:val="2"/>
    </w:pPr>
  </w:style>
  <w:style w:type="paragraph" w:customStyle="1" w:styleId="Pklad-nadpis">
    <w:name w:val="Příklad - nadpis"/>
    <w:basedOn w:val="Odstavec1"/>
    <w:next w:val="Pklad-text"/>
    <w:link w:val="Pklad-nadpisChar"/>
    <w:uiPriority w:val="69"/>
    <w:qFormat/>
    <w:rsid w:val="004C3A23"/>
    <w:pPr>
      <w:keepNext/>
      <w:spacing w:before="240"/>
    </w:pPr>
    <w:rPr>
      <w:rFonts w:ascii="Arial" w:hAnsi="Arial" w:cs="Arial"/>
      <w:color w:val="0000DC"/>
    </w:rPr>
  </w:style>
  <w:style w:type="paragraph" w:customStyle="1" w:styleId="Pklad-text">
    <w:name w:val="Příklad - text"/>
    <w:basedOn w:val="Odstavec1"/>
    <w:link w:val="Pklad-textChar"/>
    <w:uiPriority w:val="70"/>
    <w:qFormat/>
    <w:rsid w:val="00033D24"/>
    <w:pPr>
      <w:ind w:left="480"/>
    </w:pPr>
  </w:style>
  <w:style w:type="character" w:customStyle="1" w:styleId="Odstavec1Char">
    <w:name w:val="Odstavec 1 Char"/>
    <w:basedOn w:val="ZPZkladChar"/>
    <w:link w:val="Odstavec1"/>
    <w:uiPriority w:val="9"/>
    <w:rsid w:val="00656B43"/>
    <w:rPr>
      <w:rFonts w:ascii="Cambria" w:hAnsi="Cambria"/>
      <w:sz w:val="24"/>
      <w:szCs w:val="24"/>
    </w:rPr>
  </w:style>
  <w:style w:type="character" w:customStyle="1" w:styleId="Pklad-nadpisChar">
    <w:name w:val="Příklad - nadpis Char"/>
    <w:basedOn w:val="Odstavec1Char"/>
    <w:link w:val="Pklad-nadpis"/>
    <w:uiPriority w:val="69"/>
    <w:rsid w:val="001B43CD"/>
    <w:rPr>
      <w:rFonts w:ascii="Arial" w:hAnsi="Arial" w:cs="Arial"/>
      <w:color w:val="0000DC"/>
      <w:sz w:val="24"/>
      <w:szCs w:val="24"/>
    </w:rPr>
  </w:style>
  <w:style w:type="paragraph" w:styleId="Bibliografie">
    <w:name w:val="Bibliography"/>
    <w:basedOn w:val="Odstavec1"/>
    <w:next w:val="Normln"/>
    <w:uiPriority w:val="37"/>
    <w:unhideWhenUsed/>
    <w:rsid w:val="0037037F"/>
    <w:pPr>
      <w:tabs>
        <w:tab w:val="left" w:pos="384"/>
      </w:tabs>
      <w:spacing w:after="240" w:line="240" w:lineRule="atLeast"/>
      <w:ind w:left="384" w:hanging="384"/>
      <w:jc w:val="left"/>
    </w:pPr>
  </w:style>
  <w:style w:type="character" w:customStyle="1" w:styleId="Pklad-textChar">
    <w:name w:val="Příklad - text Char"/>
    <w:basedOn w:val="Odstavec1Char"/>
    <w:link w:val="Pklad-text"/>
    <w:uiPriority w:val="70"/>
    <w:rsid w:val="001B43CD"/>
    <w:rPr>
      <w:rFonts w:ascii="Cambria" w:hAnsi="Cambria"/>
      <w:sz w:val="24"/>
      <w:szCs w:val="24"/>
    </w:rPr>
  </w:style>
  <w:style w:type="numbering" w:customStyle="1" w:styleId="Vcerovovseznam">
    <w:name w:val="Víceúrovňový seznam"/>
    <w:uiPriority w:val="99"/>
    <w:rsid w:val="00427DF1"/>
    <w:pPr>
      <w:numPr>
        <w:numId w:val="14"/>
      </w:numPr>
    </w:pPr>
  </w:style>
  <w:style w:type="table" w:styleId="Prosttabulka5">
    <w:name w:val="Plain Table 5"/>
    <w:basedOn w:val="Normlntabulka"/>
    <w:uiPriority w:val="45"/>
    <w:locked/>
    <w:rsid w:val="00CF5E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alodstavceEN">
    <w:name w:val="Další odstavce EN"/>
    <w:basedOn w:val="Dalodstavce"/>
    <w:rsid w:val="002E2753"/>
    <w:rPr>
      <w:lang w:val="en-GB"/>
    </w:rPr>
  </w:style>
  <w:style w:type="paragraph" w:customStyle="1" w:styleId="Odstavec1EN">
    <w:name w:val="Odstavec 1 EN"/>
    <w:basedOn w:val="Odstavec1"/>
    <w:next w:val="DalodstavceEN"/>
    <w:rsid w:val="002E2753"/>
    <w:rPr>
      <w:lang w:val="en-GB"/>
    </w:rPr>
  </w:style>
  <w:style w:type="paragraph" w:customStyle="1" w:styleId="Titulektabulky">
    <w:name w:val="Titulek tabulky"/>
    <w:basedOn w:val="Titulek"/>
    <w:rsid w:val="00953CD9"/>
    <w:pPr>
      <w:keepNext/>
      <w:spacing w:before="240"/>
    </w:pPr>
  </w:style>
  <w:style w:type="paragraph" w:customStyle="1" w:styleId="Popisobrzku">
    <w:name w:val="Popis obrázku"/>
    <w:basedOn w:val="Odstavec1"/>
    <w:rsid w:val="00655A3C"/>
    <w:pPr>
      <w:spacing w:after="240" w:line="260" w:lineRule="atLeast"/>
    </w:pPr>
    <w:rPr>
      <w:sz w:val="20"/>
      <w:szCs w:val="20"/>
      <w:lang w:eastAsia="sk-SK"/>
    </w:rPr>
  </w:style>
  <w:style w:type="paragraph" w:customStyle="1" w:styleId="Titulekpedpopisem">
    <w:name w:val="Titulek před popisem"/>
    <w:basedOn w:val="Titulek"/>
    <w:rsid w:val="00F97990"/>
    <w:pPr>
      <w:keepNext/>
      <w:spacing w:after="0"/>
    </w:pPr>
  </w:style>
  <w:style w:type="paragraph" w:customStyle="1" w:styleId="Zdrojobrzku">
    <w:name w:val="Zdroj obrázku"/>
    <w:basedOn w:val="Popisobrzku"/>
    <w:next w:val="Odstavec1"/>
    <w:rsid w:val="00130C24"/>
    <w:pPr>
      <w:spacing w:before="120"/>
      <w:jc w:val="left"/>
    </w:pPr>
    <w:rPr>
      <w:i/>
    </w:rPr>
  </w:style>
  <w:style w:type="paragraph" w:customStyle="1" w:styleId="Poezie">
    <w:name w:val="Poezie"/>
    <w:basedOn w:val="Citt"/>
    <w:link w:val="PoezieChar"/>
    <w:uiPriority w:val="32"/>
    <w:qFormat/>
    <w:rsid w:val="00BB15FA"/>
    <w:pPr>
      <w:ind w:left="958" w:right="958"/>
      <w:contextualSpacing w:val="0"/>
      <w:jc w:val="left"/>
    </w:pPr>
  </w:style>
  <w:style w:type="paragraph" w:customStyle="1" w:styleId="Kdprogramu">
    <w:name w:val="Kód programu"/>
    <w:basedOn w:val="Normln"/>
    <w:link w:val="KdprogramuChar"/>
    <w:uiPriority w:val="74"/>
    <w:qFormat/>
    <w:rsid w:val="0032701E"/>
    <w:pPr>
      <w:spacing w:before="240" w:after="240"/>
      <w:contextualSpacing/>
    </w:pPr>
    <w:rPr>
      <w:rFonts w:ascii="Courier New" w:hAnsi="Courier New" w:cs="Courier New"/>
      <w:noProof/>
      <w:sz w:val="22"/>
      <w:szCs w:val="22"/>
    </w:rPr>
  </w:style>
  <w:style w:type="character" w:customStyle="1" w:styleId="PoezieChar">
    <w:name w:val="Poezie Char"/>
    <w:basedOn w:val="CittChar"/>
    <w:link w:val="Poezie"/>
    <w:uiPriority w:val="32"/>
    <w:rsid w:val="00656B43"/>
    <w:rPr>
      <w:i/>
    </w:rPr>
  </w:style>
  <w:style w:type="character" w:customStyle="1" w:styleId="KdprogramuChar">
    <w:name w:val="Kód programu Char"/>
    <w:basedOn w:val="Standardnpsmoodstavce"/>
    <w:link w:val="Kdprogramu"/>
    <w:uiPriority w:val="74"/>
    <w:rsid w:val="0032701E"/>
    <w:rPr>
      <w:rFonts w:ascii="Courier New" w:hAnsi="Courier New" w:cs="Courier New"/>
      <w:noProof/>
      <w:sz w:val="22"/>
      <w:szCs w:val="22"/>
    </w:rPr>
  </w:style>
  <w:style w:type="paragraph" w:customStyle="1" w:styleId="7C5D38C841C7463A9DD7C17FE250AFA711">
    <w:name w:val="7C5D38C841C7463A9DD7C17FE250AFA711"/>
    <w:rsid w:val="00032EBD"/>
    <w:pPr>
      <w:keepNext/>
      <w:keepLines/>
      <w:pageBreakBefore/>
      <w:numPr>
        <w:numId w:val="24"/>
      </w:numPr>
      <w:suppressAutoHyphens/>
      <w:spacing w:after="280" w:line="480" w:lineRule="atLeast"/>
      <w:ind w:left="360" w:hanging="360"/>
      <w:outlineLvl w:val="0"/>
    </w:pPr>
    <w:rPr>
      <w:rFonts w:asciiTheme="majorHAnsi" w:hAnsiTheme="majorHAnsi" w:cs="Arial"/>
      <w:b/>
      <w:bCs/>
      <w:kern w:val="32"/>
      <w:sz w:val="40"/>
      <w:szCs w:val="32"/>
      <w:lang w:val="sk-SK"/>
    </w:rPr>
  </w:style>
  <w:style w:type="paragraph" w:customStyle="1" w:styleId="8A8A910B8AA34CD7A42465204528F8A3">
    <w:name w:val="8A8A910B8AA34CD7A42465204528F8A3"/>
    <w:rsid w:val="00032EBD"/>
    <w:pPr>
      <w:keepNext/>
      <w:keepLines/>
      <w:numPr>
        <w:ilvl w:val="1"/>
        <w:numId w:val="24"/>
      </w:numPr>
      <w:tabs>
        <w:tab w:val="clear" w:pos="1440"/>
      </w:tabs>
      <w:suppressAutoHyphens/>
      <w:spacing w:before="460" w:after="300" w:line="360" w:lineRule="exact"/>
      <w:ind w:left="720"/>
      <w:outlineLvl w:val="1"/>
    </w:pPr>
    <w:rPr>
      <w:rFonts w:ascii="Arial" w:hAnsi="Arial" w:cs="Arial"/>
      <w:iCs/>
      <w:color w:val="0000DC"/>
      <w:sz w:val="28"/>
      <w:szCs w:val="28"/>
    </w:rPr>
  </w:style>
  <w:style w:type="numbering" w:customStyle="1" w:styleId="Ptirovovsmenseznam">
    <w:name w:val="Pětiúrovňový smíšený seznam"/>
    <w:uiPriority w:val="99"/>
    <w:rsid w:val="00D716C2"/>
    <w:pPr>
      <w:numPr>
        <w:numId w:val="31"/>
      </w:numPr>
    </w:pPr>
  </w:style>
  <w:style w:type="numbering" w:customStyle="1" w:styleId="Decimlnslovn">
    <w:name w:val="Decimální číslování"/>
    <w:uiPriority w:val="99"/>
    <w:rsid w:val="00AB0BEE"/>
    <w:pPr>
      <w:numPr>
        <w:numId w:val="40"/>
      </w:numPr>
    </w:pPr>
  </w:style>
  <w:style w:type="paragraph" w:customStyle="1" w:styleId="inZPPodpisypublikace">
    <w:name w:val="inZP: Podpisy publikace"/>
    <w:basedOn w:val="inZPPodpisprohlen"/>
    <w:link w:val="inZPPodpisypublikaceChar"/>
    <w:qFormat/>
    <w:rsid w:val="00274587"/>
    <w:pPr>
      <w:tabs>
        <w:tab w:val="center" w:pos="2155"/>
      </w:tabs>
      <w:spacing w:before="600"/>
      <w:contextualSpacing/>
    </w:pPr>
  </w:style>
  <w:style w:type="character" w:customStyle="1" w:styleId="inZPPodpisprohlenChar">
    <w:name w:val="inZP: Podpis prohlášení Char"/>
    <w:basedOn w:val="ZPZkladChar"/>
    <w:link w:val="inZPPodpisprohlen"/>
    <w:rsid w:val="00274587"/>
    <w:rPr>
      <w:rFonts w:ascii="Cambria" w:hAnsi="Cambria"/>
      <w:sz w:val="24"/>
      <w:szCs w:val="24"/>
    </w:rPr>
  </w:style>
  <w:style w:type="character" w:customStyle="1" w:styleId="inZPPodpisypublikaceChar">
    <w:name w:val="inZP: Podpisy publikace Char"/>
    <w:basedOn w:val="inZPPodpisprohlenChar"/>
    <w:link w:val="inZPPodpisypublikace"/>
    <w:rsid w:val="00274587"/>
    <w:rPr>
      <w:rFonts w:ascii="Cambria" w:hAnsi="Cambria"/>
      <w:sz w:val="24"/>
      <w:szCs w:val="24"/>
    </w:rPr>
  </w:style>
  <w:style w:type="paragraph" w:customStyle="1" w:styleId="ZPNadpis4">
    <w:name w:val="ZP Nadpis 4"/>
    <w:basedOn w:val="inZPNadpisy"/>
    <w:next w:val="Odstavec1"/>
    <w:link w:val="ZPNadpis4Char"/>
    <w:rsid w:val="006B7FF0"/>
    <w:rPr>
      <w:b w:val="0"/>
      <w:color w:val="0000DC"/>
    </w:rPr>
  </w:style>
  <w:style w:type="character" w:customStyle="1" w:styleId="ZPNadpis4Char">
    <w:name w:val="ZP Nadpis 4 Char"/>
    <w:basedOn w:val="inZPNadpisyChar"/>
    <w:link w:val="ZPNadpis4"/>
    <w:rsid w:val="006B7FF0"/>
    <w:rPr>
      <w:rFonts w:asciiTheme="majorHAnsi" w:hAnsiTheme="majorHAnsi"/>
      <w:b w:val="0"/>
      <w:color w:val="0000DC"/>
      <w:kern w:val="32"/>
      <w:sz w:val="24"/>
      <w:szCs w:val="24"/>
      <w:lang w:val="sk-SK"/>
    </w:rPr>
  </w:style>
  <w:style w:type="paragraph" w:customStyle="1" w:styleId="ZPSeznamploh">
    <w:name w:val="ZP: Seznam příloh"/>
    <w:basedOn w:val="ZPSeznamzkratek"/>
    <w:rsid w:val="006964D9"/>
    <w:pPr>
      <w:tabs>
        <w:tab w:val="clear" w:pos="1985"/>
        <w:tab w:val="clear" w:pos="2268"/>
        <w:tab w:val="left" w:pos="1134"/>
        <w:tab w:val="right" w:pos="8505"/>
      </w:tabs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5730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77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eader" Target="header3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9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7214\OneDrive%20-%20MUNI\HR%20Award\&#352;ablony%20DSP%20-%20p&#345;elo&#382;it%20do%20AJ\sablonaDP-MUNI-ECON-d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2F64DCBF2A40D0BFC3D5448AC83E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5FAC10-0D97-47FC-972B-2EDA40010814}"/>
      </w:docPartPr>
      <w:docPartBody>
        <w:p w:rsidR="0022374A" w:rsidRDefault="007D6CF8">
          <w:pPr>
            <w:pStyle w:val="842F64DCBF2A40D0BFC3D5448AC83E6B"/>
          </w:pPr>
          <w:r w:rsidRPr="001133CC">
            <w:rPr>
              <w:rStyle w:val="Zstupntext"/>
            </w:rPr>
            <w:t>[Autor]</w:t>
          </w:r>
        </w:p>
      </w:docPartBody>
    </w:docPart>
    <w:docPart>
      <w:docPartPr>
        <w:name w:val="FD75E1CC67F0499CB959FF9B2A4696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9A1968-07FA-4721-96CD-A4F120E1EACC}"/>
      </w:docPartPr>
      <w:docPartBody>
        <w:p w:rsidR="0022374A" w:rsidRDefault="007D6CF8">
          <w:pPr>
            <w:pStyle w:val="FD75E1CC67F0499CB959FF9B2A469695"/>
          </w:pPr>
          <w:r>
            <w:rPr>
              <w:rStyle w:val="Zstupntext"/>
            </w:rPr>
            <w:t>[Rok odevzdání práce]</w:t>
          </w:r>
        </w:p>
      </w:docPartBody>
    </w:docPart>
    <w:docPart>
      <w:docPartPr>
        <w:name w:val="B4C7985E41FF4C1DBD5D317CDFAAA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B1454B-89D9-4C2C-BA78-447AC1FE8CC3}"/>
      </w:docPartPr>
      <w:docPartBody>
        <w:p w:rsidR="0022374A" w:rsidRDefault="00671D63" w:rsidP="00671D63">
          <w:pPr>
            <w:pStyle w:val="B4C7985E41FF4C1DBD5D317CDFAAA0265"/>
          </w:pPr>
          <w:r>
            <w:rPr>
              <w:rStyle w:val="Zstupntext"/>
              <w:color w:val="FF0000"/>
              <w:sz w:val="24"/>
              <w:szCs w:val="24"/>
              <w:lang w:val="en"/>
            </w:rPr>
            <w:t>ATTENTION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! 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>The template must be accompanied by a manual.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 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>It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 describes how to set up 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>the front page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, use built-in styles, insert 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>images and figures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, and generate special content. 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 xml:space="preserve">Unqualified tempering with the 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document 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>may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 very easily break its structure and formatting. Therefore, we strongly recommend that you read the instructions for the template. Click in this box and press </w:t>
          </w:r>
          <w:r w:rsidRPr="00746487">
            <w:rPr>
              <w:rStyle w:val="Zstupntext"/>
              <w:smallCaps/>
              <w:color w:val="FF0000"/>
              <w:sz w:val="24"/>
              <w:szCs w:val="24"/>
              <w:lang w:val="en"/>
            </w:rPr>
            <w:t>Delete</w:t>
          </w:r>
          <w:r>
            <w:rPr>
              <w:lang w:val="en"/>
            </w:rPr>
            <w:t xml:space="preserve">  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>to delete it.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 xml:space="preserve"> </w:t>
          </w:r>
        </w:p>
        <w:bookmarkStart w:id="0" w:name="_Hlk48908568"/>
        <w:bookmarkEnd w:id="0"/>
      </w:docPartBody>
    </w:docPart>
    <w:docPart>
      <w:docPartPr>
        <w:name w:val="50C53F920E584DA09AA9675B204A07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D3B7A-F93F-41DE-B08E-4E48FA4792E0}"/>
      </w:docPartPr>
      <w:docPartBody>
        <w:p w:rsidR="0022374A" w:rsidRDefault="007D6CF8">
          <w:pPr>
            <w:pStyle w:val="50C53F920E584DA09AA9675B204A0733"/>
          </w:pPr>
          <w:r w:rsidRPr="00A752C2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4620C9434EEC4342B531BD9DD95AE2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EFA09-9763-4B0A-8E60-945231060A72}"/>
      </w:docPartPr>
      <w:docPartBody>
        <w:p w:rsidR="0022374A" w:rsidRDefault="00671D63" w:rsidP="00671D63">
          <w:pPr>
            <w:pStyle w:val="4620C9434EEC4342B531BD9DD95AE2F85"/>
          </w:pPr>
          <w:r w:rsidRPr="00746487">
            <w:rPr>
              <w:rStyle w:val="Zstupntext"/>
              <w:lang w:val="en"/>
            </w:rPr>
            <w:t xml:space="preserve">Click </w:t>
          </w:r>
          <w:r>
            <w:rPr>
              <w:rStyle w:val="Zstupntext"/>
              <w:lang w:val="en"/>
            </w:rPr>
            <w:t>here</w:t>
          </w:r>
          <w:r w:rsidRPr="00746487">
            <w:rPr>
              <w:rStyle w:val="Zstupntext"/>
              <w:lang w:val="en"/>
            </w:rPr>
            <w:t xml:space="preserve"> to start typing introduction. There are two styles for body text in the template: Paragraph 1 and Additional Paragraphs. The style "Paragraph 1" is without a paragraph breakpoint and is used for the first paragraph under a heading, image or quote. The style "Next paragraphs" is indicated by a paragraph breakpoint and is intended for other paragraphs except the first.</w:t>
          </w:r>
        </w:p>
      </w:docPartBody>
    </w:docPart>
    <w:docPart>
      <w:docPartPr>
        <w:name w:val="6B9A3B8105284691B95F08E47F211F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19753-8366-4706-9A76-4A637BB84F32}"/>
      </w:docPartPr>
      <w:docPartBody>
        <w:p w:rsidR="0022374A" w:rsidRDefault="00671D63" w:rsidP="00671D63">
          <w:pPr>
            <w:pStyle w:val="6B9A3B8105284691B95F08E47F211FBF5"/>
          </w:pPr>
          <w:r w:rsidRPr="00746487">
            <w:rPr>
              <w:rStyle w:val="Zstupntext"/>
              <w:lang w:val="en"/>
            </w:rPr>
            <w:t>[Chapter Title]</w:t>
          </w:r>
        </w:p>
      </w:docPartBody>
    </w:docPart>
    <w:docPart>
      <w:docPartPr>
        <w:name w:val="9FEE6C7E3A9C45EC87A4B5E8EFF75A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B4A71-99FE-40AC-9EA1-B20256A345D4}"/>
      </w:docPartPr>
      <w:docPartBody>
        <w:p w:rsidR="0022374A" w:rsidRDefault="00671D63" w:rsidP="00671D63">
          <w:pPr>
            <w:pStyle w:val="9FEE6C7E3A9C45EC87A4B5E8EFF75ACD5"/>
          </w:pPr>
          <w:r>
            <w:rPr>
              <w:rStyle w:val="Zstupntext"/>
              <w:lang w:val="en"/>
            </w:rPr>
            <w:t>[Subchapter Name]</w:t>
          </w:r>
        </w:p>
      </w:docPartBody>
    </w:docPart>
    <w:docPart>
      <w:docPartPr>
        <w:name w:val="EBF8B3A4CA0645DDACEB0E61FCA14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0AF69-7FA3-479A-B27D-DEEC2F6AA60C}"/>
      </w:docPartPr>
      <w:docPartBody>
        <w:p w:rsidR="0022374A" w:rsidRDefault="007D6CF8">
          <w:pPr>
            <w:pStyle w:val="EBF8B3A4CA0645DDACEB0E61FCA1489E"/>
          </w:pPr>
          <w:r>
            <w:t xml:space="preserve">     </w:t>
          </w:r>
        </w:p>
      </w:docPartBody>
    </w:docPart>
    <w:docPart>
      <w:docPartPr>
        <w:name w:val="D1A28200716E4A92BBAE2DEB7E0E74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E5D4B-5DE1-4A4C-9B23-6E5A1A08CC3E}"/>
      </w:docPartPr>
      <w:docPartBody>
        <w:p w:rsidR="0022374A" w:rsidRDefault="00671D63" w:rsidP="00671D63">
          <w:pPr>
            <w:pStyle w:val="D1A28200716E4A92BBAE2DEB7E0E74575"/>
          </w:pPr>
          <w:r w:rsidRPr="00746487">
            <w:rPr>
              <w:rStyle w:val="Zstupntext"/>
              <w:lang w:val="en"/>
            </w:rPr>
            <w:t>[Attachment Name]</w:t>
          </w:r>
        </w:p>
      </w:docPartBody>
    </w:docPart>
    <w:docPart>
      <w:docPartPr>
        <w:name w:val="22110D0BDA2D41F0B5EE92D1AFF251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AE0D5-1BA1-4893-AEA3-CDC174D1EEF9}"/>
      </w:docPartPr>
      <w:docPartBody>
        <w:p w:rsidR="0022374A" w:rsidRDefault="007D6CF8">
          <w:pPr>
            <w:pStyle w:val="22110D0BDA2D41F0B5EE92D1AFF251D7"/>
          </w:pPr>
          <w:r w:rsidRPr="009D6AD8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F05A2"/>
    <w:multiLevelType w:val="multilevel"/>
    <w:tmpl w:val="8A4626DE"/>
    <w:lvl w:ilvl="0">
      <w:start w:val="1"/>
      <w:numFmt w:val="decimal"/>
      <w:pStyle w:val="6B9A3B8105284691B95F08E47F211FBF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9FEE6C7E3A9C45EC87A4B5E8EFF75ACD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675179E"/>
    <w:multiLevelType w:val="multilevel"/>
    <w:tmpl w:val="8B445318"/>
    <w:lvl w:ilvl="0">
      <w:start w:val="1"/>
      <w:numFmt w:val="decimal"/>
      <w:pStyle w:val="6B9A3B8105284691B95F08E47F211FBF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9FEE6C7E3A9C45EC87A4B5E8EFF75ACD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07D431F"/>
    <w:multiLevelType w:val="multilevel"/>
    <w:tmpl w:val="A2AC24F0"/>
    <w:lvl w:ilvl="0">
      <w:start w:val="1"/>
      <w:numFmt w:val="decimal"/>
      <w:pStyle w:val="6B9A3B8105284691B95F08E47F211FB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9FEE6C7E3A9C45EC87A4B5E8EFF75ACD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F8"/>
    <w:rsid w:val="0022374A"/>
    <w:rsid w:val="005132A8"/>
    <w:rsid w:val="00671D63"/>
    <w:rsid w:val="007D6CF8"/>
    <w:rsid w:val="0082346C"/>
    <w:rsid w:val="00AD3CA0"/>
    <w:rsid w:val="00C461D8"/>
    <w:rsid w:val="00CA77D6"/>
    <w:rsid w:val="00C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71D63"/>
    <w:rPr>
      <w:color w:val="808080"/>
    </w:rPr>
  </w:style>
  <w:style w:type="paragraph" w:customStyle="1" w:styleId="842F64DCBF2A40D0BFC3D5448AC83E6B">
    <w:name w:val="842F64DCBF2A40D0BFC3D5448AC83E6B"/>
  </w:style>
  <w:style w:type="paragraph" w:customStyle="1" w:styleId="FD75E1CC67F0499CB959FF9B2A469695">
    <w:name w:val="FD75E1CC67F0499CB959FF9B2A469695"/>
  </w:style>
  <w:style w:type="paragraph" w:customStyle="1" w:styleId="B4C7985E41FF4C1DBD5D317CDFAAA026">
    <w:name w:val="B4C7985E41FF4C1DBD5D317CDFAAA026"/>
  </w:style>
  <w:style w:type="paragraph" w:customStyle="1" w:styleId="Odstavec1">
    <w:name w:val="Odstavec 1"/>
    <w:basedOn w:val="Normln"/>
    <w:next w:val="Normln"/>
    <w:link w:val="Odstavec1Char"/>
    <w:uiPriority w:val="9"/>
    <w:qFormat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Odstavec1Char">
    <w:name w:val="Odstavec 1 Char"/>
    <w:basedOn w:val="Standardnpsmoodstavce"/>
    <w:link w:val="Odstavec1"/>
    <w:uiPriority w:val="9"/>
    <w:rPr>
      <w:rFonts w:ascii="Cambria" w:eastAsia="Times New Roman" w:hAnsi="Cambria" w:cs="Times New Roman"/>
      <w:sz w:val="24"/>
      <w:szCs w:val="24"/>
    </w:rPr>
  </w:style>
  <w:style w:type="paragraph" w:customStyle="1" w:styleId="A0652FEFACC148F39D7D6F638C43C6AF">
    <w:name w:val="A0652FEFACC148F39D7D6F638C43C6AF"/>
  </w:style>
  <w:style w:type="paragraph" w:customStyle="1" w:styleId="527233EE036C426482BCEC1412A681F8">
    <w:name w:val="527233EE036C426482BCEC1412A681F8"/>
  </w:style>
  <w:style w:type="paragraph" w:customStyle="1" w:styleId="C46FCE5ED7F349009EA9275954B77659">
    <w:name w:val="C46FCE5ED7F349009EA9275954B77659"/>
  </w:style>
  <w:style w:type="paragraph" w:customStyle="1" w:styleId="E827284D36544B5B9DC023C119F0266C">
    <w:name w:val="E827284D36544B5B9DC023C119F0266C"/>
  </w:style>
  <w:style w:type="paragraph" w:customStyle="1" w:styleId="AF6D2B6D0474477D91041679CAA98FEB">
    <w:name w:val="AF6D2B6D0474477D91041679CAA98FEB"/>
  </w:style>
  <w:style w:type="paragraph" w:customStyle="1" w:styleId="50C53F920E584DA09AA9675B204A0733">
    <w:name w:val="50C53F920E584DA09AA9675B204A0733"/>
  </w:style>
  <w:style w:type="paragraph" w:customStyle="1" w:styleId="4620C9434EEC4342B531BD9DD95AE2F8">
    <w:name w:val="4620C9434EEC4342B531BD9DD95AE2F8"/>
  </w:style>
  <w:style w:type="paragraph" w:customStyle="1" w:styleId="6B9A3B8105284691B95F08E47F211FBF">
    <w:name w:val="6B9A3B8105284691B95F08E47F211FBF"/>
  </w:style>
  <w:style w:type="paragraph" w:customStyle="1" w:styleId="9FEE6C7E3A9C45EC87A4B5E8EFF75ACD">
    <w:name w:val="9FEE6C7E3A9C45EC87A4B5E8EFF75ACD"/>
  </w:style>
  <w:style w:type="paragraph" w:customStyle="1" w:styleId="19156B3FBA7E48A790ED5EF64811380A">
    <w:name w:val="19156B3FBA7E48A790ED5EF64811380A"/>
  </w:style>
  <w:style w:type="paragraph" w:customStyle="1" w:styleId="EBF8B3A4CA0645DDACEB0E61FCA1489E">
    <w:name w:val="EBF8B3A4CA0645DDACEB0E61FCA1489E"/>
  </w:style>
  <w:style w:type="paragraph" w:customStyle="1" w:styleId="D1A28200716E4A92BBAE2DEB7E0E7457">
    <w:name w:val="D1A28200716E4A92BBAE2DEB7E0E7457"/>
  </w:style>
  <w:style w:type="paragraph" w:customStyle="1" w:styleId="22110D0BDA2D41F0B5EE92D1AFF251D7">
    <w:name w:val="22110D0BDA2D41F0B5EE92D1AFF251D7"/>
  </w:style>
  <w:style w:type="paragraph" w:customStyle="1" w:styleId="B4C7985E41FF4C1DBD5D317CDFAAA0261">
    <w:name w:val="B4C7985E41FF4C1DBD5D317CDFAAA0261"/>
    <w:rsid w:val="00C461D8"/>
    <w:pPr>
      <w:widowControl w:val="0"/>
      <w:spacing w:after="0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4620C9434EEC4342B531BD9DD95AE2F81">
    <w:name w:val="4620C9434EEC4342B531BD9DD95AE2F81"/>
    <w:rsid w:val="00C461D8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6B9A3B8105284691B95F08E47F211FBF1">
    <w:name w:val="6B9A3B8105284691B95F08E47F211FBF1"/>
    <w:rsid w:val="00C461D8"/>
    <w:pPr>
      <w:keepNext/>
      <w:keepLines/>
      <w:pageBreakBefore/>
      <w:numPr>
        <w:numId w:val="1"/>
      </w:numPr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FEE6C7E3A9C45EC87A4B5E8EFF75ACD1">
    <w:name w:val="9FEE6C7E3A9C45EC87A4B5E8EFF75ACD1"/>
    <w:rsid w:val="00C461D8"/>
    <w:pPr>
      <w:keepNext/>
      <w:keepLines/>
      <w:numPr>
        <w:ilvl w:val="1"/>
        <w:numId w:val="1"/>
      </w:numPr>
      <w:suppressAutoHyphens/>
      <w:spacing w:before="460" w:after="300" w:line="360" w:lineRule="exact"/>
      <w:ind w:left="720"/>
      <w:outlineLvl w:val="1"/>
    </w:pPr>
    <w:rPr>
      <w:rFonts w:ascii="Arial" w:eastAsia="Times New Roman" w:hAnsi="Arial" w:cs="Arial"/>
      <w:iCs/>
      <w:color w:val="0000DC"/>
      <w:sz w:val="28"/>
      <w:szCs w:val="28"/>
    </w:rPr>
  </w:style>
  <w:style w:type="paragraph" w:customStyle="1" w:styleId="D1A28200716E4A92BBAE2DEB7E0E74571">
    <w:name w:val="D1A28200716E4A92BBAE2DEB7E0E74571"/>
    <w:rsid w:val="00C461D8"/>
    <w:pPr>
      <w:keepNext/>
      <w:keepLines/>
      <w:pageBreakBefore/>
      <w:tabs>
        <w:tab w:val="num" w:pos="720"/>
      </w:tabs>
      <w:suppressAutoHyphens/>
      <w:spacing w:after="400" w:line="440" w:lineRule="atLeast"/>
      <w:ind w:left="1701" w:hanging="1701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4C7985E41FF4C1DBD5D317CDFAAA0262">
    <w:name w:val="B4C7985E41FF4C1DBD5D317CDFAAA0262"/>
    <w:rsid w:val="00C461D8"/>
    <w:pPr>
      <w:widowControl w:val="0"/>
      <w:spacing w:after="0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4620C9434EEC4342B531BD9DD95AE2F82">
    <w:name w:val="4620C9434EEC4342B531BD9DD95AE2F82"/>
    <w:rsid w:val="00C461D8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6B9A3B8105284691B95F08E47F211FBF2">
    <w:name w:val="6B9A3B8105284691B95F08E47F211FBF2"/>
    <w:rsid w:val="00C461D8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FEE6C7E3A9C45EC87A4B5E8EFF75ACD2">
    <w:name w:val="9FEE6C7E3A9C45EC87A4B5E8EFF75ACD2"/>
    <w:rsid w:val="00C461D8"/>
    <w:pPr>
      <w:keepNext/>
      <w:keepLines/>
      <w:tabs>
        <w:tab w:val="num" w:pos="1440"/>
      </w:tabs>
      <w:suppressAutoHyphens/>
      <w:spacing w:before="460" w:after="300" w:line="360" w:lineRule="exact"/>
      <w:ind w:left="720" w:hanging="720"/>
      <w:outlineLvl w:val="1"/>
    </w:pPr>
    <w:rPr>
      <w:rFonts w:ascii="Arial" w:eastAsia="Times New Roman" w:hAnsi="Arial" w:cs="Arial"/>
      <w:iCs/>
      <w:color w:val="0000DC"/>
      <w:sz w:val="28"/>
      <w:szCs w:val="28"/>
    </w:rPr>
  </w:style>
  <w:style w:type="paragraph" w:customStyle="1" w:styleId="D1A28200716E4A92BBAE2DEB7E0E74572">
    <w:name w:val="D1A28200716E4A92BBAE2DEB7E0E74572"/>
    <w:rsid w:val="00C461D8"/>
    <w:pPr>
      <w:keepNext/>
      <w:keepLines/>
      <w:pageBreakBefore/>
      <w:tabs>
        <w:tab w:val="num" w:pos="720"/>
      </w:tabs>
      <w:suppressAutoHyphens/>
      <w:spacing w:after="400" w:line="440" w:lineRule="atLeast"/>
      <w:ind w:left="1701" w:hanging="1701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4C7985E41FF4C1DBD5D317CDFAAA0263">
    <w:name w:val="B4C7985E41FF4C1DBD5D317CDFAAA0263"/>
    <w:rsid w:val="00AD3CA0"/>
    <w:pPr>
      <w:widowControl w:val="0"/>
      <w:spacing w:after="0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4620C9434EEC4342B531BD9DD95AE2F83">
    <w:name w:val="4620C9434EEC4342B531BD9DD95AE2F83"/>
    <w:rsid w:val="00AD3CA0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6B9A3B8105284691B95F08E47F211FBF3">
    <w:name w:val="6B9A3B8105284691B95F08E47F211FBF3"/>
    <w:rsid w:val="00AD3CA0"/>
    <w:pPr>
      <w:keepNext/>
      <w:keepLines/>
      <w:pageBreakBefore/>
      <w:numPr>
        <w:numId w:val="3"/>
      </w:numPr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FEE6C7E3A9C45EC87A4B5E8EFF75ACD3">
    <w:name w:val="9FEE6C7E3A9C45EC87A4B5E8EFF75ACD3"/>
    <w:rsid w:val="00AD3CA0"/>
    <w:pPr>
      <w:keepNext/>
      <w:keepLines/>
      <w:numPr>
        <w:ilvl w:val="1"/>
        <w:numId w:val="3"/>
      </w:numPr>
      <w:suppressAutoHyphens/>
      <w:spacing w:before="460" w:after="300" w:line="360" w:lineRule="exact"/>
      <w:ind w:left="720"/>
      <w:outlineLvl w:val="1"/>
    </w:pPr>
    <w:rPr>
      <w:rFonts w:ascii="Arial" w:eastAsia="Times New Roman" w:hAnsi="Arial" w:cs="Arial"/>
      <w:iCs/>
      <w:color w:val="0000DC"/>
      <w:sz w:val="28"/>
      <w:szCs w:val="28"/>
    </w:rPr>
  </w:style>
  <w:style w:type="paragraph" w:customStyle="1" w:styleId="D1A28200716E4A92BBAE2DEB7E0E74573">
    <w:name w:val="D1A28200716E4A92BBAE2DEB7E0E74573"/>
    <w:rsid w:val="00AD3CA0"/>
    <w:pPr>
      <w:keepNext/>
      <w:keepLines/>
      <w:pageBreakBefore/>
      <w:tabs>
        <w:tab w:val="num" w:pos="720"/>
      </w:tabs>
      <w:suppressAutoHyphens/>
      <w:spacing w:after="400" w:line="440" w:lineRule="atLeast"/>
      <w:ind w:left="1701" w:hanging="1701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4C7985E41FF4C1DBD5D317CDFAAA0264">
    <w:name w:val="B4C7985E41FF4C1DBD5D317CDFAAA0264"/>
    <w:rsid w:val="00671D63"/>
    <w:pPr>
      <w:widowControl w:val="0"/>
      <w:spacing w:after="0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4620C9434EEC4342B531BD9DD95AE2F84">
    <w:name w:val="4620C9434EEC4342B531BD9DD95AE2F84"/>
    <w:rsid w:val="00671D6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6B9A3B8105284691B95F08E47F211FBF4">
    <w:name w:val="6B9A3B8105284691B95F08E47F211FBF4"/>
    <w:rsid w:val="00671D63"/>
    <w:pPr>
      <w:keepNext/>
      <w:keepLines/>
      <w:pageBreakBefore/>
      <w:numPr>
        <w:numId w:val="5"/>
      </w:numPr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FEE6C7E3A9C45EC87A4B5E8EFF75ACD4">
    <w:name w:val="9FEE6C7E3A9C45EC87A4B5E8EFF75ACD4"/>
    <w:rsid w:val="00671D63"/>
    <w:pPr>
      <w:keepNext/>
      <w:keepLines/>
      <w:numPr>
        <w:ilvl w:val="1"/>
        <w:numId w:val="5"/>
      </w:numPr>
      <w:suppressAutoHyphens/>
      <w:spacing w:before="460" w:after="300" w:line="360" w:lineRule="exact"/>
      <w:ind w:left="720"/>
      <w:outlineLvl w:val="1"/>
    </w:pPr>
    <w:rPr>
      <w:rFonts w:ascii="Arial" w:eastAsia="Times New Roman" w:hAnsi="Arial" w:cs="Arial"/>
      <w:iCs/>
      <w:color w:val="0000DC"/>
      <w:sz w:val="28"/>
      <w:szCs w:val="28"/>
    </w:rPr>
  </w:style>
  <w:style w:type="paragraph" w:customStyle="1" w:styleId="D1A28200716E4A92BBAE2DEB7E0E74574">
    <w:name w:val="D1A28200716E4A92BBAE2DEB7E0E74574"/>
    <w:rsid w:val="00671D63"/>
    <w:pPr>
      <w:keepNext/>
      <w:keepLines/>
      <w:pageBreakBefore/>
      <w:tabs>
        <w:tab w:val="num" w:pos="720"/>
      </w:tabs>
      <w:suppressAutoHyphens/>
      <w:spacing w:after="400" w:line="440" w:lineRule="atLeast"/>
      <w:ind w:left="1701" w:hanging="1701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4C7985E41FF4C1DBD5D317CDFAAA0265">
    <w:name w:val="B4C7985E41FF4C1DBD5D317CDFAAA0265"/>
    <w:rsid w:val="00671D63"/>
    <w:pPr>
      <w:widowControl w:val="0"/>
      <w:spacing w:after="0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4620C9434EEC4342B531BD9DD95AE2F85">
    <w:name w:val="4620C9434EEC4342B531BD9DD95AE2F85"/>
    <w:rsid w:val="00671D6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6B9A3B8105284691B95F08E47F211FBF5">
    <w:name w:val="6B9A3B8105284691B95F08E47F211FBF5"/>
    <w:rsid w:val="00671D63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FEE6C7E3A9C45EC87A4B5E8EFF75ACD5">
    <w:name w:val="9FEE6C7E3A9C45EC87A4B5E8EFF75ACD5"/>
    <w:rsid w:val="00671D63"/>
    <w:pPr>
      <w:keepNext/>
      <w:keepLines/>
      <w:tabs>
        <w:tab w:val="num" w:pos="1440"/>
      </w:tabs>
      <w:suppressAutoHyphens/>
      <w:spacing w:before="460" w:after="300" w:line="360" w:lineRule="exact"/>
      <w:ind w:left="720" w:hanging="720"/>
      <w:outlineLvl w:val="1"/>
    </w:pPr>
    <w:rPr>
      <w:rFonts w:ascii="Arial" w:eastAsia="Times New Roman" w:hAnsi="Arial" w:cs="Arial"/>
      <w:iCs/>
      <w:color w:val="0000DC"/>
      <w:sz w:val="28"/>
      <w:szCs w:val="28"/>
    </w:rPr>
  </w:style>
  <w:style w:type="paragraph" w:customStyle="1" w:styleId="D1A28200716E4A92BBAE2DEB7E0E74575">
    <w:name w:val="D1A28200716E4A92BBAE2DEB7E0E74575"/>
    <w:rsid w:val="00671D63"/>
    <w:pPr>
      <w:keepNext/>
      <w:keepLines/>
      <w:pageBreakBefore/>
      <w:tabs>
        <w:tab w:val="num" w:pos="720"/>
      </w:tabs>
      <w:suppressAutoHyphens/>
      <w:spacing w:after="400" w:line="440" w:lineRule="atLeast"/>
      <w:ind w:left="1701" w:hanging="1701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ísmo MU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94A790C08CC49A260A2015B6A86EF" ma:contentTypeVersion="7" ma:contentTypeDescription="Vytvoří nový dokument" ma:contentTypeScope="" ma:versionID="ac9f507721b520b5014780526db486ed">
  <xsd:schema xmlns:xsd="http://www.w3.org/2001/XMLSchema" xmlns:xs="http://www.w3.org/2001/XMLSchema" xmlns:p="http://schemas.microsoft.com/office/2006/metadata/properties" xmlns:ns3="6dcc31d3-a197-4d43-a16a-b83ed8350ac5" xmlns:ns4="472a6580-9d75-4026-b9a1-81e3e662033b" targetNamespace="http://schemas.microsoft.com/office/2006/metadata/properties" ma:root="true" ma:fieldsID="9db40eeeb9aa35b6c0b2d67e042a5980" ns3:_="" ns4:_="">
    <xsd:import namespace="6dcc31d3-a197-4d43-a16a-b83ed8350ac5"/>
    <xsd:import namespace="472a6580-9d75-4026-b9a1-81e3e66203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c31d3-a197-4d43-a16a-b83ed835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6580-9d75-4026-b9a1-81e3e6620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0EA93-13D8-4095-8BEE-AB4B160FC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D7CA2D-D9C9-4293-B5ED-F5E30FE38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FCAE1-FBEE-415D-BD8F-AB3C7C2698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4B6DE1-1359-4F9D-9333-5EF34851C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c31d3-a197-4d43-a16a-b83ed8350ac5"/>
    <ds:schemaRef ds:uri="472a6580-9d75-4026-b9a1-81e3e6620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sablonaDP-MUNI-ECON-dis</Template>
  <TotalTime>1</TotalTime>
  <Pages>12</Pages>
  <Words>202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práce</vt:lpstr>
    </vt:vector>
  </TitlesOfParts>
  <Manager>[Name and surname of the supervisor with titles]</Manager>
  <Company>[Select the name of the department or institute]</Company>
  <LinksUpToDate>false</LinksUpToDate>
  <CharactersWithSpaces>1593</CharactersWithSpaces>
  <SharedDoc>false</SharedDoc>
  <HLinks>
    <vt:vector size="474" baseType="variant">
      <vt:variant>
        <vt:i4>1179650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6619258</vt:i4>
      </vt:variant>
      <vt:variant>
        <vt:i4>183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2359331</vt:i4>
      </vt:variant>
      <vt:variant>
        <vt:i4>180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1179667</vt:i4>
      </vt:variant>
      <vt:variant>
        <vt:i4>177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174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1966101</vt:i4>
      </vt:variant>
      <vt:variant>
        <vt:i4>171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168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589893</vt:i4>
      </vt:variant>
      <vt:variant>
        <vt:i4>165</vt:i4>
      </vt:variant>
      <vt:variant>
        <vt:i4>0</vt:i4>
      </vt:variant>
      <vt:variant>
        <vt:i4>5</vt:i4>
      </vt:variant>
      <vt:variant>
        <vt:lpwstr>http://eur-lex.europa.eu/cs/index.htm</vt:lpwstr>
      </vt:variant>
      <vt:variant>
        <vt:lpwstr/>
      </vt:variant>
      <vt:variant>
        <vt:i4>4456515</vt:i4>
      </vt:variant>
      <vt:variant>
        <vt:i4>162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5177360</vt:i4>
      </vt:variant>
      <vt:variant>
        <vt:i4>159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2556020</vt:i4>
      </vt:variant>
      <vt:variant>
        <vt:i4>156</vt:i4>
      </vt:variant>
      <vt:variant>
        <vt:i4>0</vt:i4>
      </vt:variant>
      <vt:variant>
        <vt:i4>5</vt:i4>
      </vt:variant>
      <vt:variant>
        <vt:lpwstr>http://www.kluwerlawonline.com/</vt:lpwstr>
      </vt:variant>
      <vt:variant>
        <vt:lpwstr/>
      </vt:variant>
      <vt:variant>
        <vt:i4>3407976</vt:i4>
      </vt:variant>
      <vt:variant>
        <vt:i4>153</vt:i4>
      </vt:variant>
      <vt:variant>
        <vt:i4>0</vt:i4>
      </vt:variant>
      <vt:variant>
        <vt:i4>5</vt:i4>
      </vt:variant>
      <vt:variant>
        <vt:lpwstr>http://heinonline.org/</vt:lpwstr>
      </vt:variant>
      <vt:variant>
        <vt:lpwstr/>
      </vt:variant>
      <vt:variant>
        <vt:i4>7340066</vt:i4>
      </vt:variant>
      <vt:variant>
        <vt:i4>150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7733285</vt:i4>
      </vt:variant>
      <vt:variant>
        <vt:i4>147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5242929</vt:i4>
      </vt:variant>
      <vt:variant>
        <vt:i4>144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8257577</vt:i4>
      </vt:variant>
      <vt:variant>
        <vt:i4>141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3932221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</vt:lpwstr>
      </vt:variant>
      <vt:variant>
        <vt:lpwstr>xml=http://www.kluwerlawonline.com/pdfhits.php?type=hitlist&amp;num=1&amp;</vt:lpwstr>
      </vt:variant>
      <vt:variant>
        <vt:i4>2424866</vt:i4>
      </vt:variant>
      <vt:variant>
        <vt:i4>135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327704</vt:i4>
      </vt:variant>
      <vt:variant>
        <vt:i4>132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3735608</vt:i4>
      </vt:variant>
      <vt:variant>
        <vt:i4>129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5832708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5767180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13631553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 </vt:lpwstr>
      </vt:variant>
      <vt:variant>
        <vt:lpwstr/>
      </vt:variant>
      <vt:variant>
        <vt:i4>2162805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7798800</vt:i4>
      </vt:variant>
      <vt:variant>
        <vt:i4>111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7536697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1048610</vt:i4>
      </vt:variant>
      <vt:variant>
        <vt:i4>105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6357028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5242929</vt:i4>
      </vt:variant>
      <vt:variant>
        <vt:i4>147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2424866</vt:i4>
      </vt:variant>
      <vt:variant>
        <vt:i4>144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5242929</vt:i4>
      </vt:variant>
      <vt:variant>
        <vt:i4>141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983054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7798800</vt:i4>
      </vt:variant>
      <vt:variant>
        <vt:i4>135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983054</vt:i4>
      </vt:variant>
      <vt:variant>
        <vt:i4>132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327704</vt:i4>
      </vt:variant>
      <vt:variant>
        <vt:i4>129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8257577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5832708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8257577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7340066</vt:i4>
      </vt:variant>
      <vt:variant>
        <vt:i4>111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8257577</vt:i4>
      </vt:variant>
      <vt:variant>
        <vt:i4>108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7536697</vt:i4>
      </vt:variant>
      <vt:variant>
        <vt:i4>105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7340071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</vt:lpwstr>
      </vt:variant>
      <vt:variant>
        <vt:lpwstr/>
      </vt:variant>
      <vt:variant>
        <vt:i4>7340066</vt:i4>
      </vt:variant>
      <vt:variant>
        <vt:i4>99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2949167</vt:i4>
      </vt:variant>
      <vt:variant>
        <vt:i4>96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1%23xml=http://www.kluwerlawonline.com/pdfhits.php?type=hitlist&amp;num=1&amp;</vt:lpwstr>
      </vt:variant>
      <vt:variant>
        <vt:lpwstr/>
      </vt:variant>
      <vt:variant>
        <vt:i4>5832708</vt:i4>
      </vt:variant>
      <vt:variant>
        <vt:i4>93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2162805</vt:i4>
      </vt:variant>
      <vt:variant>
        <vt:i4>90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5767180</vt:i4>
      </vt:variant>
      <vt:variant>
        <vt:i4>87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5832708</vt:i4>
      </vt:variant>
      <vt:variant>
        <vt:i4>84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6357028</vt:i4>
      </vt:variant>
      <vt:variant>
        <vt:i4>81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327704</vt:i4>
      </vt:variant>
      <vt:variant>
        <vt:i4>78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327704</vt:i4>
      </vt:variant>
      <vt:variant>
        <vt:i4>75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2162805</vt:i4>
      </vt:variant>
      <vt:variant>
        <vt:i4>72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6357028</vt:i4>
      </vt:variant>
      <vt:variant>
        <vt:i4>69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1179650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7340066</vt:i4>
      </vt:variant>
      <vt:variant>
        <vt:i4>63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2359331</vt:i4>
      </vt:variant>
      <vt:variant>
        <vt:i4>60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7340066</vt:i4>
      </vt:variant>
      <vt:variant>
        <vt:i4>57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1179667</vt:i4>
      </vt:variant>
      <vt:variant>
        <vt:i4>54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4915310</vt:i4>
      </vt:variant>
      <vt:variant>
        <vt:i4>48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3735608</vt:i4>
      </vt:variant>
      <vt:variant>
        <vt:i4>42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6619258</vt:i4>
      </vt:variant>
      <vt:variant>
        <vt:i4>39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7340066</vt:i4>
      </vt:variant>
      <vt:variant>
        <vt:i4>36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1966101</vt:i4>
      </vt:variant>
      <vt:variant>
        <vt:i4>33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30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2162805</vt:i4>
      </vt:variant>
      <vt:variant>
        <vt:i4>21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3735608</vt:i4>
      </vt:variant>
      <vt:variant>
        <vt:i4>18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1048610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1048610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Author</dc:creator>
  <cp:keywords/>
  <dc:description/>
  <cp:lastModifiedBy>Lucie Přikrylová</cp:lastModifiedBy>
  <cp:revision>2</cp:revision>
  <cp:lastPrinted>2016-12-09T09:46:00Z</cp:lastPrinted>
  <dcterms:created xsi:type="dcterms:W3CDTF">2022-03-28T10:58:00Z</dcterms:created>
  <dcterms:modified xsi:type="dcterms:W3CDTF">2022-03-28T10:58:00Z</dcterms:modified>
  <cp:category>Write the academic year of submitting the thesis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0x01010020E94A790C08CC49A260A2015B6A86EF</vt:lpwstr>
  </property>
  <property fmtid="{D5CDD505-2E9C-101B-9397-08002B2CF9AE}" pid="3" name="ZOTERO_PREF_1">
    <vt:lpwstr>&lt;data data-version="3" zotero-version="5.0.74"&gt;&lt;session id="lwrhwz85"/&gt;&lt;style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4" name="ZOTERO_PREF_2">
    <vt:lpwstr>maticJournalAbbreviations" value="true"/&gt;&lt;/prefs&gt;&lt;/data&gt;</vt:lpwstr>
  </property>
  <property fmtid="{D5CDD505-2E9C-101B-9397-08002B2CF9AE}" pid="5" name="MU_SABLONA">
    <vt:lpwstr>ECON-dis</vt:lpwstr>
  </property>
  <property fmtid="{D5CDD505-2E9C-101B-9397-08002B2CF9AE}" pid="6" name="MU_VYGENEROVANO">
    <vt:filetime>2021-10-21T22:00:00Z</vt:filetime>
  </property>
  <property fmtid="{D5CDD505-2E9C-101B-9397-08002B2CF9AE}" pid="7" name="MU_LOGO">
    <vt:lpwstr>NOVE</vt:lpwstr>
  </property>
  <property fmtid="{D5CDD505-2E9C-101B-9397-08002B2CF9AE}" pid="8" name="MU_VERZE">
    <vt:lpwstr>3.3.1</vt:lpwstr>
  </property>
</Properties>
</file>