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457D" w14:textId="77777777" w:rsidR="00832CB3" w:rsidRPr="00746487" w:rsidRDefault="00832CB3" w:rsidP="00D83E7E">
      <w:pPr>
        <w:pStyle w:val="ZPTitulkafakulta"/>
        <w:spacing w:before="0" w:after="0" w:line="240" w:lineRule="auto"/>
      </w:pPr>
      <w:r w:rsidRPr="00746487">
        <w:rPr>
          <w:noProof/>
        </w:rPr>
        <mc:AlternateContent>
          <mc:Choice Requires="wps">
            <w:drawing>
              <wp:inline distT="0" distB="0" distL="0" distR="0" wp14:anchorId="539C153A" wp14:editId="25E72EE9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42304" w14:textId="77777777" w:rsidR="00832CB3" w:rsidRDefault="00832CB3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C1B60" wp14:editId="32C31FB9">
                                  <wp:extent cx="2268000" cy="588454"/>
                                  <wp:effectExtent l="0" t="0" r="0" b="254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588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2017B7" w14:textId="77777777" w:rsidR="00832CB3" w:rsidRDefault="009117C5" w:rsidP="00832CB3">
                            <w:pPr>
                              <w:pStyle w:val="ZPTitulkafakulta"/>
                            </w:pPr>
                            <w:r>
                              <w:t>Ekonomicko-správní fakulta</w:t>
                            </w:r>
                          </w:p>
                          <w:p w14:paraId="243A70FE" w14:textId="77777777" w:rsidR="00832CB3" w:rsidRDefault="00713A76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Název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CB3" w:rsidRPr="00832CB3">
                                  <w:t>Název práce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539C153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" stroked="f">
                <v:textbox style="mso-fit-shape-to-text:t">
                  <w:txbxContent>
                    <w:p w14:paraId="23E42304" w14:textId="77777777" w:rsidR="00832CB3" w:rsidRDefault="00832CB3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4C1B60" wp14:editId="32C31FB9">
                            <wp:extent cx="2268000" cy="588454"/>
                            <wp:effectExtent l="0" t="0" r="0" b="254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588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2017B7" w14:textId="77777777" w:rsidR="00832CB3" w:rsidRDefault="009117C5" w:rsidP="00832CB3">
                      <w:pPr>
                        <w:pStyle w:val="ZPTitulkafakulta"/>
                      </w:pPr>
                      <w:r>
                        <w:t>Ekonomicko-správní fakulta</w:t>
                      </w:r>
                    </w:p>
                    <w:p w14:paraId="243A70FE" w14:textId="77777777" w:rsidR="00832CB3" w:rsidRDefault="001565F6" w:rsidP="00940EE8">
                      <w:pPr>
                        <w:pStyle w:val="ZPTitulkanzev"/>
                      </w:pPr>
                      <w:sdt>
                        <w:sdtPr>
                          <w:alias w:val="Název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2CB3" w:rsidRPr="00832CB3">
                            <w:t>Název práce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DFF75EB" w14:textId="77777777" w:rsidR="00832CB3" w:rsidRPr="00746487" w:rsidRDefault="004149F3" w:rsidP="00832CB3">
      <w:pPr>
        <w:pStyle w:val="ZPTitulkahlavn"/>
      </w:pPr>
      <w:r>
        <w:t>Teze d</w:t>
      </w:r>
      <w:r w:rsidR="009117C5">
        <w:t>isertační práce</w:t>
      </w:r>
    </w:p>
    <w:p w14:paraId="4C5BAA57" w14:textId="77777777" w:rsidR="00832CB3" w:rsidRPr="00746487" w:rsidRDefault="00713A76" w:rsidP="00832CB3">
      <w:pPr>
        <w:pStyle w:val="ZPTitulkaautor"/>
      </w:pPr>
      <w:sdt>
        <w:sdtPr>
          <w:alias w:val="Autor"/>
          <w:tag w:val=""/>
          <w:id w:val="678628427"/>
          <w:placeholder>
            <w:docPart w:val="842F64DCBF2A40D0BFC3D5448AC83E6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82B87">
            <w:t>user</w:t>
          </w:r>
        </w:sdtContent>
      </w:sdt>
    </w:p>
    <w:p w14:paraId="73A2981B" w14:textId="77777777" w:rsidR="00832CB3" w:rsidRPr="00746487" w:rsidRDefault="00832CB3" w:rsidP="00704143">
      <w:pPr>
        <w:pStyle w:val="ZPTitulkadra"/>
      </w:pPr>
    </w:p>
    <w:p w14:paraId="3FB22F1B" w14:textId="77777777" w:rsidR="00B75A1B" w:rsidRPr="00746487" w:rsidRDefault="00830CE4" w:rsidP="00704143">
      <w:pPr>
        <w:pStyle w:val="ZPPatatitulnstrnky"/>
        <w:keepNext w:val="0"/>
        <w:keepLines w:val="0"/>
        <w:widowControl w:val="0"/>
      </w:pPr>
      <w:r w:rsidRPr="00746487">
        <w:rPr>
          <w:noProof/>
        </w:rPr>
        <mc:AlternateContent>
          <mc:Choice Requires="wps">
            <w:drawing>
              <wp:inline distT="0" distB="0" distL="0" distR="0" wp14:anchorId="30FF5625" wp14:editId="4E989771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C0BC9" w14:textId="77777777" w:rsidR="00830CE4" w:rsidRDefault="009117C5" w:rsidP="006E36ED">
                            <w:pPr>
                              <w:pStyle w:val="ZPTitulkahlavn"/>
                              <w:spacing w:after="340"/>
                            </w:pPr>
                            <w:r>
                              <w:t>Školitel</w:t>
                            </w:r>
                            <w:r w:rsidR="00830CE4">
                              <w:t xml:space="preserve">: </w:t>
                            </w:r>
                            <w:sdt>
                              <w:sdtPr>
                                <w:alias w:val="Vedoucí práce"/>
                                <w:tag w:val=""/>
                                <w:id w:val="321477507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5465E" w:rsidRPr="00060E55">
                                  <w:rPr>
                                    <w:rStyle w:val="Zstupntext"/>
                                  </w:rPr>
                                  <w:t>[</w:t>
                                </w:r>
                                <w:r w:rsidR="000E680F">
                                  <w:rPr>
                                    <w:rStyle w:val="Zstupntext"/>
                                  </w:rPr>
                                  <w:t>J</w:t>
                                </w:r>
                                <w:r w:rsidR="00E5465E">
                                  <w:rPr>
                                    <w:rStyle w:val="Zstupntext"/>
                                  </w:rPr>
                                  <w:t>méno a příjmení školitele s</w:t>
                                </w:r>
                                <w:r w:rsidR="00CC60D7">
                                  <w:rPr>
                                    <w:rStyle w:val="Zstupntext"/>
                                  </w:rPr>
                                  <w:t> </w:t>
                                </w:r>
                                <w:r w:rsidR="00E5465E">
                                  <w:rPr>
                                    <w:rStyle w:val="Zstupntext"/>
                                  </w:rPr>
                                  <w:t>tituly</w:t>
                                </w:r>
                                <w:r w:rsidR="00E5465E" w:rsidRPr="00060E55">
                                  <w:rPr>
                                    <w:rStyle w:val="Zstupntext"/>
                                  </w:rPr>
                                  <w:t>]</w:t>
                                </w:r>
                              </w:sdtContent>
                            </w:sdt>
                          </w:p>
                          <w:bookmarkStart w:id="0" w:name="PRACOVISTE" w:displacedByCustomXml="next"/>
                          <w:sdt>
                            <w:sdtPr>
                              <w:alias w:val="PRACOVISTE"/>
                              <w:tag w:val="Pracoviště"/>
                              <w:id w:val="-375551659"/>
                              <w:dataBinding w:xpath="/ns0:Properties[1]/ns0:Company[1]" w:storeItemID="{6668398D-A668-4E3E-A5EB-62B293D839F1}"/>
                              <w:comboBox w:lastValue="Pracoviště">
                                <w:listItem w:displayText="[Vyberte český název katedry nebo ústavu]" w:value=""/>
                                <w:listItem w:displayText="Centrum pro výzkum neziskového sektoru " w:value="Centrum pro výzkum neziskového sektoru "/>
                                <w:listItem w:displayText="Institut cestovního ruchu " w:value="Institut cestovního ruchu "/>
                                <w:listItem w:displayText="Institut pro dopravní ekonomii, geografii a politiku " w:value="Institut pro dopravní ekonomii, geografii a politiku "/>
                                <w:listItem w:displayText="Institut pro udržitelnost a cirkularitu " w:value="Institut pro udržitelnost a cirkularitu "/>
                                <w:listItem w:displayText="Institut pro udržitelnost podnikání " w:value="Institut pro udržitelnost podnikání "/>
                                <w:listItem w:displayText="Institute of Financial Complex Systems " w:value="Institute of Financial Complex Systems "/>
                                <w:listItem w:displayText="Katedra aplikované matematiky a informatiky " w:value="Katedra aplikované matematiky a informatiky "/>
                                <w:listItem w:displayText="Katedra ekonomie " w:value="Katedra ekonomie "/>
                                <w:listItem w:displayText="Katedra financí " w:value="Katedra financí "/>
                                <w:listItem w:displayText="Katedra podnikového hospodářství " w:value="Katedra podnikového hospodářství "/>
                                <w:listItem w:displayText="Katedra práva " w:value="Katedra práva "/>
                                <w:listItem w:displayText="Katedra regionální ekonomie a správy " w:value="Katedra regionální ekonomie a správy "/>
                                <w:listItem w:displayText="Katedra veřejné ekonomie " w:value="Katedra veřejné ekonomie "/>
                                <w:listItem w:displayText="Laboratoř experimentální ekonomie " w:value="Laboratoř experimentální ekonomie "/>
                                <w:listItem w:displayText="Výzkumný institut pro inovace " w:value="Výzkumný institut pro inovace "/>
                              </w:comboBox>
                            </w:sdtPr>
                            <w:sdtEndPr/>
                            <w:sdtContent>
                              <w:p w14:paraId="5C1CD7CA" w14:textId="77777777" w:rsidR="00FC6C95" w:rsidRPr="00581F80" w:rsidRDefault="009117C5" w:rsidP="00FC6C95">
                                <w:pPr>
                                  <w:pStyle w:val="ZPTitulkahlavn"/>
                                </w:pPr>
                                <w:r>
                                  <w:t>Pracoviště</w:t>
                                </w:r>
                              </w:p>
                            </w:sdtContent>
                          </w:sdt>
                          <w:bookmarkEnd w:id="0" w:displacedByCustomXml="prev"/>
                          <w:p w14:paraId="598F3BF2" w14:textId="77777777" w:rsidR="00830CE4" w:rsidRDefault="009117C5" w:rsidP="009263A5">
                            <w:pPr>
                              <w:pStyle w:val="ZPTitulkahlavn"/>
                            </w:pPr>
                            <w:r>
                              <w:rPr>
                                <w:lang w:val="en-US"/>
                              </w:rPr>
                              <w:t>Program</w:t>
                            </w:r>
                            <w:r w:rsidR="009263A5">
                              <w:t xml:space="preserve"> </w:t>
                            </w:r>
                            <w:bookmarkStart w:id="1" w:name="OBOR"/>
                            <w:sdt>
                              <w:sdtPr>
                                <w:alias w:val="Obor"/>
                                <w:tag w:val="Obor"/>
                                <w:id w:val="-790054613"/>
                                <w:showingPlcHdr/>
                                <w:comboBox>
                                  <w:listItem w:displayText="Vyberte český název programu" w:value=""/>
                                  <w:listItem w:displayText="Ekonomie" w:value="Ekonomie"/>
                                  <w:listItem w:displayText="Finance" w:value="Finance"/>
                                  <w:listItem w:displayText="Hospodářská politika" w:value="Hospodářská politika"/>
                                  <w:listItem w:displayText="Podniková ekonomika a management" w:value="Podniková ekonomika a management"/>
                                  <w:listItem w:displayText="Regionální ekonomie" w:value="Regionální ekonomie"/>
                                  <w:listItem w:displayText="Veřejná ekonomie" w:value="Veřejná ekonomie"/>
                                </w:comboBox>
                              </w:sdtPr>
                              <w:sdtEndPr/>
                              <w:sdtContent>
                                <w:r w:rsidRPr="0050486D">
                                  <w:rPr>
                                    <w:rStyle w:val="Zstupntext"/>
                                  </w:rPr>
                                  <w:t>Vyberte český název programu</w:t>
                                </w:r>
                              </w:sdtContent>
                            </w:sdt>
                            <w:r w:rsidR="00061EC6"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0FF5625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" stroked="f">
                <v:textbox style="mso-fit-shape-to-text:t">
                  <w:txbxContent>
                    <w:p w14:paraId="2FBC0BC9" w14:textId="77777777" w:rsidR="00830CE4" w:rsidRDefault="009117C5" w:rsidP="006E36ED">
                      <w:pPr>
                        <w:pStyle w:val="ZPTitulkahlavn"/>
                        <w:spacing w:after="340"/>
                      </w:pPr>
                      <w:r>
                        <w:t>Školitel</w:t>
                      </w:r>
                      <w:r w:rsidR="00830CE4">
                        <w:t xml:space="preserve">: </w:t>
                      </w:r>
                      <w:sdt>
                        <w:sdtPr>
                          <w:alias w:val="Vedoucí práce"/>
                          <w:tag w:val=""/>
                          <w:id w:val="321477507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E5465E" w:rsidRPr="00060E55">
                            <w:rPr>
                              <w:rStyle w:val="Zstupntext"/>
                            </w:rPr>
                            <w:t>[</w:t>
                          </w:r>
                          <w:r w:rsidR="000E680F">
                            <w:rPr>
                              <w:rStyle w:val="Zstupntext"/>
                            </w:rPr>
                            <w:t>J</w:t>
                          </w:r>
                          <w:r w:rsidR="00E5465E">
                            <w:rPr>
                              <w:rStyle w:val="Zstupntext"/>
                            </w:rPr>
                            <w:t>méno a příjmení školitele s</w:t>
                          </w:r>
                          <w:r w:rsidR="00CC60D7">
                            <w:rPr>
                              <w:rStyle w:val="Zstupntext"/>
                            </w:rPr>
                            <w:t> </w:t>
                          </w:r>
                          <w:r w:rsidR="00E5465E">
                            <w:rPr>
                              <w:rStyle w:val="Zstupntext"/>
                            </w:rPr>
                            <w:t>tituly</w:t>
                          </w:r>
                          <w:r w:rsidR="00E5465E" w:rsidRPr="00060E55">
                            <w:rPr>
                              <w:rStyle w:val="Zstupntext"/>
                            </w:rPr>
                            <w:t>]</w:t>
                          </w:r>
                        </w:sdtContent>
                      </w:sdt>
                    </w:p>
                    <w:bookmarkStart w:id="2" w:name="PRACOVISTE" w:displacedByCustomXml="next"/>
                    <w:sdt>
                      <w:sdtPr>
                        <w:alias w:val="PRACOVISTE"/>
                        <w:tag w:val="Pracoviště"/>
                        <w:id w:val="-375551659"/>
                        <w:dataBinding w:xpath="/ns0:Properties[1]/ns0:Company[1]" w:storeItemID="{6668398D-A668-4E3E-A5EB-62B293D839F1}"/>
                        <w:comboBox w:lastValue="Pracoviště">
                          <w:listItem w:displayText="[Vyberte český název katedry nebo ústavu]" w:value=""/>
                          <w:listItem w:displayText="Centrum pro výzkum neziskového sektoru " w:value="Centrum pro výzkum neziskového sektoru "/>
                          <w:listItem w:displayText="Institut cestovního ruchu " w:value="Institut cestovního ruchu "/>
                          <w:listItem w:displayText="Institut pro dopravní ekonomii, geografii a politiku " w:value="Institut pro dopravní ekonomii, geografii a politiku "/>
                          <w:listItem w:displayText="Institut pro udržitelnost a cirkularitu " w:value="Institut pro udržitelnost a cirkularitu "/>
                          <w:listItem w:displayText="Institut pro udržitelnost podnikání " w:value="Institut pro udržitelnost podnikání "/>
                          <w:listItem w:displayText="Institute of Financial Complex Systems " w:value="Institute of Financial Complex Systems "/>
                          <w:listItem w:displayText="Katedra aplikované matematiky a informatiky " w:value="Katedra aplikované matematiky a informatiky "/>
                          <w:listItem w:displayText="Katedra ekonomie " w:value="Katedra ekonomie "/>
                          <w:listItem w:displayText="Katedra financí " w:value="Katedra financí "/>
                          <w:listItem w:displayText="Katedra podnikového hospodářství " w:value="Katedra podnikového hospodářství "/>
                          <w:listItem w:displayText="Katedra práva " w:value="Katedra práva "/>
                          <w:listItem w:displayText="Katedra regionální ekonomie a správy " w:value="Katedra regionální ekonomie a správy "/>
                          <w:listItem w:displayText="Katedra veřejné ekonomie " w:value="Katedra veřejné ekonomie "/>
                          <w:listItem w:displayText="Laboratoř experimentální ekonomie " w:value="Laboratoř experimentální ekonomie "/>
                          <w:listItem w:displayText="Výzkumný institut pro inovace " w:value="Výzkumný institut pro inovace "/>
                        </w:comboBox>
                      </w:sdtPr>
                      <w:sdtEndPr/>
                      <w:sdtContent>
                        <w:p w14:paraId="5C1CD7CA" w14:textId="77777777" w:rsidR="00FC6C95" w:rsidRPr="00581F80" w:rsidRDefault="009117C5" w:rsidP="00FC6C95">
                          <w:pPr>
                            <w:pStyle w:val="ZPTitulkahlavn"/>
                          </w:pPr>
                          <w:r>
                            <w:t>Pracoviště</w:t>
                          </w:r>
                        </w:p>
                      </w:sdtContent>
                    </w:sdt>
                    <w:bookmarkEnd w:id="2" w:displacedByCustomXml="prev"/>
                    <w:p w14:paraId="598F3BF2" w14:textId="77777777" w:rsidR="00830CE4" w:rsidRDefault="009117C5" w:rsidP="009263A5">
                      <w:pPr>
                        <w:pStyle w:val="ZPTitulkahlavn"/>
                      </w:pPr>
                      <w:r>
                        <w:rPr>
                          <w:lang w:val="en-US"/>
                        </w:rPr>
                        <w:t>Program</w:t>
                      </w:r>
                      <w:r w:rsidR="009263A5">
                        <w:t xml:space="preserve"> </w:t>
                      </w:r>
                      <w:bookmarkStart w:id="3" w:name="OBOR"/>
                      <w:sdt>
                        <w:sdtPr>
                          <w:alias w:val="Obor"/>
                          <w:tag w:val="Obor"/>
                          <w:id w:val="-790054613"/>
                          <w:showingPlcHdr/>
                          <w:comboBox>
                            <w:listItem w:displayText="Vyberte český název programu" w:value=""/>
                            <w:listItem w:displayText="Ekonomie" w:value="Ekonomie"/>
                            <w:listItem w:displayText="Finance" w:value="Finance"/>
                            <w:listItem w:displayText="Hospodářská politika" w:value="Hospodářská politika"/>
                            <w:listItem w:displayText="Podniková ekonomika a management" w:value="Podniková ekonomika a management"/>
                            <w:listItem w:displayText="Regionální ekonomie" w:value="Regionální ekonomie"/>
                            <w:listItem w:displayText="Veřejná ekonomie" w:value="Veřejná ekonomie"/>
                          </w:comboBox>
                        </w:sdtPr>
                        <w:sdtEndPr/>
                        <w:sdtContent>
                          <w:r w:rsidRPr="0050486D">
                            <w:rPr>
                              <w:rStyle w:val="Zstupntext"/>
                            </w:rPr>
                            <w:t>Vyberte český název programu</w:t>
                          </w:r>
                        </w:sdtContent>
                      </w:sdt>
                      <w:r w:rsidR="00061EC6">
                        <w:t xml:space="preserve"> </w:t>
                      </w:r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31C5FCD8" w14:textId="77777777" w:rsidR="00825B26" w:rsidRPr="00746487" w:rsidRDefault="00DD5A2A" w:rsidP="00832CB3">
      <w:pPr>
        <w:pStyle w:val="ZPTitulkarok"/>
        <w:sectPr w:rsidR="00825B26" w:rsidRPr="00746487" w:rsidSect="009117C5">
          <w:headerReference w:type="even" r:id="rId13"/>
          <w:footerReference w:type="even" r:id="rId14"/>
          <w:pgSz w:w="11906" w:h="16838" w:code="9"/>
          <w:pgMar w:top="2380" w:right="2020" w:bottom="2380" w:left="2020" w:header="1900" w:footer="1280" w:gutter="500"/>
          <w:cols w:space="708"/>
          <w:vAlign w:val="both"/>
          <w:docGrid w:linePitch="360"/>
        </w:sectPr>
      </w:pPr>
      <w:r w:rsidRPr="00746487">
        <w:t>Brno</w:t>
      </w:r>
      <w:r w:rsidR="007468F6" w:rsidRPr="00746487">
        <w:t xml:space="preserve"> </w:t>
      </w:r>
      <w:bookmarkStart w:id="2" w:name="ROK_ODEVZDANI"/>
      <w:sdt>
        <w:sdtPr>
          <w:alias w:val="Rok odevzdání"/>
          <w:tag w:val="ROK_ODEVZDANI"/>
          <w:id w:val="-513071692"/>
          <w:placeholder>
            <w:docPart w:val="FD75E1CC67F0499CB959FF9B2A469695"/>
          </w:placeholder>
          <w:showingPlcHdr/>
          <w:text/>
        </w:sdtPr>
        <w:sdtEndPr/>
        <w:sdtContent>
          <w:r w:rsidR="00006912">
            <w:rPr>
              <w:rStyle w:val="Zstupntext"/>
            </w:rPr>
            <w:t>[R</w:t>
          </w:r>
          <w:r w:rsidR="00B67E52">
            <w:rPr>
              <w:rStyle w:val="Zstupntext"/>
            </w:rPr>
            <w:t>ok odevzdání práce</w:t>
          </w:r>
          <w:r w:rsidR="00006912">
            <w:rPr>
              <w:rStyle w:val="Zstupntext"/>
            </w:rPr>
            <w:t>]</w:t>
          </w:r>
        </w:sdtContent>
      </w:sdt>
      <w:bookmarkEnd w:id="2"/>
      <w:r w:rsidR="00194596">
        <w:t xml:space="preserve">  </w:t>
      </w:r>
    </w:p>
    <w:sdt>
      <w:sdtPr>
        <w:tag w:val="POLE_UPOZORNENI"/>
        <w:id w:val="-1539660429"/>
        <w:placeholder>
          <w:docPart w:val="B4C7985E41FF4C1DBD5D317CDFAAA026"/>
        </w:placeholder>
        <w:temporary/>
        <w:showingPlcHdr/>
        <w:text/>
      </w:sdtPr>
      <w:sdtEndPr/>
      <w:sdtContent>
        <w:p w14:paraId="1381C2BD" w14:textId="77777777" w:rsidR="00E5465E" w:rsidRPr="00746487" w:rsidRDefault="000B2873" w:rsidP="00F343E4">
          <w:pPr>
            <w:pStyle w:val="ZPTitulkadra"/>
          </w:pPr>
          <w:r w:rsidRPr="00746487">
            <w:rPr>
              <w:rStyle w:val="Zstupntext"/>
              <w:color w:val="FF0000"/>
              <w:sz w:val="24"/>
              <w:szCs w:val="24"/>
            </w:rPr>
            <w:t>UPOZORNĚNÍ! N</w:t>
          </w:r>
          <w:r w:rsidR="007032F3" w:rsidRPr="00746487">
            <w:rPr>
              <w:rStyle w:val="Zstupntext"/>
              <w:color w:val="FF0000"/>
              <w:sz w:val="24"/>
              <w:szCs w:val="24"/>
            </w:rPr>
            <w:t>edílnou součástí šablony je návod. Návod popisuje</w:t>
          </w:r>
          <w:r w:rsidRPr="00746487">
            <w:rPr>
              <w:rStyle w:val="Zstupntext"/>
              <w:color w:val="FF0000"/>
              <w:sz w:val="24"/>
              <w:szCs w:val="24"/>
            </w:rPr>
            <w:t xml:space="preserve">, jak si nastavíte úvodní stránky, jak používat vestavěné styly, vložíte obrázek nebo tabulku a vygenerujete speciální obsah. 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>Nevhodným zásahem do dokumentu je možné velmi snadno rozbít jeho strukturu a rozhodit formátování</w:t>
          </w:r>
          <w:r w:rsidR="007032F3" w:rsidRPr="00746487">
            <w:rPr>
              <w:rStyle w:val="Zstupntext"/>
              <w:color w:val="FF0000"/>
              <w:sz w:val="24"/>
              <w:szCs w:val="24"/>
            </w:rPr>
            <w:t>.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 xml:space="preserve"> Důrazně proto doporučujeme přečíst si návod k šabloně. Klepněte do tohoto rámečku a stiskněte klávesu </w:t>
          </w:r>
          <w:r w:rsidR="00C043B7"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</w:sdtContent>
    </w:sdt>
    <w:p w14:paraId="35FFB22F" w14:textId="77777777" w:rsidR="0044429A" w:rsidRDefault="0044429A" w:rsidP="004932BC">
      <w:pPr>
        <w:pStyle w:val="inZPKlovslova"/>
        <w:jc w:val="center"/>
      </w:pPr>
    </w:p>
    <w:p w14:paraId="60546E55" w14:textId="77777777" w:rsidR="0044429A" w:rsidRDefault="0044429A" w:rsidP="004932BC">
      <w:pPr>
        <w:pStyle w:val="inZPKlovslova"/>
        <w:jc w:val="center"/>
      </w:pPr>
    </w:p>
    <w:p w14:paraId="4B7CE664" w14:textId="77777777" w:rsidR="0044429A" w:rsidRDefault="0044429A" w:rsidP="004932BC">
      <w:pPr>
        <w:pStyle w:val="inZPKlovslova"/>
        <w:jc w:val="center"/>
      </w:pPr>
    </w:p>
    <w:p w14:paraId="2C7C0427" w14:textId="77777777" w:rsidR="0044429A" w:rsidRDefault="0044429A" w:rsidP="004932BC">
      <w:pPr>
        <w:pStyle w:val="inZPKlovslova"/>
        <w:jc w:val="center"/>
      </w:pPr>
    </w:p>
    <w:p w14:paraId="74187F16" w14:textId="119F6F42" w:rsidR="004932BC" w:rsidRPr="00746487" w:rsidRDefault="009117C5" w:rsidP="004932BC">
      <w:pPr>
        <w:pStyle w:val="inZPKlovslova"/>
        <w:jc w:val="center"/>
      </w:pPr>
      <w:r>
        <w:rPr>
          <w:noProof/>
        </w:rPr>
        <w:drawing>
          <wp:inline distT="0" distB="0" distL="0" distR="0" wp14:anchorId="4EF6A743" wp14:editId="677B8DAE">
            <wp:extent cx="1151467" cy="778933"/>
            <wp:effectExtent l="0" t="0" r="0" b="254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67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9E107" w14:textId="77777777" w:rsidR="00E76694" w:rsidRPr="00746487" w:rsidRDefault="00F44C00" w:rsidP="002E640F">
      <w:pPr>
        <w:pStyle w:val="ZPNadpis1vodn"/>
      </w:pPr>
      <w:r w:rsidRPr="00746487">
        <w:lastRenderedPageBreak/>
        <w:t>Obsah</w:t>
      </w:r>
    </w:p>
    <w:p w14:paraId="724806BD" w14:textId="076CD1B8" w:rsidR="001308A0" w:rsidRDefault="00825A0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746487">
        <w:rPr>
          <w:rFonts w:ascii="Arial" w:hAnsi="Arial"/>
          <w:bCs/>
          <w:noProof w:val="0"/>
        </w:rPr>
        <w:fldChar w:fldCharType="begin"/>
      </w:r>
      <w:r w:rsidRPr="00746487">
        <w:rPr>
          <w:noProof w:val="0"/>
        </w:rPr>
        <w:instrText xml:space="preserve"> TOC \o "1-</w:instrText>
      </w:r>
      <w:r w:rsidR="004E0F2F">
        <w:rPr>
          <w:noProof w:val="0"/>
        </w:rPr>
        <w:instrText>2</w:instrText>
      </w:r>
      <w:r w:rsidRPr="00746487">
        <w:rPr>
          <w:noProof w:val="0"/>
        </w:rPr>
        <w:instrText xml:space="preserve">" </w:instrText>
      </w:r>
      <w:r w:rsidRPr="00746487">
        <w:rPr>
          <w:rFonts w:ascii="Arial" w:hAnsi="Arial"/>
          <w:bCs/>
          <w:noProof w:val="0"/>
        </w:rPr>
        <w:fldChar w:fldCharType="separate"/>
      </w:r>
      <w:r w:rsidR="001308A0">
        <w:t>Seznam obrázků</w:t>
      </w:r>
      <w:r w:rsidR="001308A0">
        <w:tab/>
      </w:r>
      <w:r w:rsidR="001308A0">
        <w:fldChar w:fldCharType="begin"/>
      </w:r>
      <w:r w:rsidR="001308A0">
        <w:instrText xml:space="preserve"> PAGEREF _Toc98219861 \h </w:instrText>
      </w:r>
      <w:r w:rsidR="001308A0">
        <w:fldChar w:fldCharType="separate"/>
      </w:r>
      <w:r w:rsidR="001308A0">
        <w:t>3</w:t>
      </w:r>
      <w:r w:rsidR="001308A0">
        <w:fldChar w:fldCharType="end"/>
      </w:r>
    </w:p>
    <w:p w14:paraId="503771F3" w14:textId="7AE51A27" w:rsidR="001308A0" w:rsidRDefault="001308A0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tabulek</w:t>
      </w:r>
      <w:r>
        <w:tab/>
      </w:r>
      <w:r>
        <w:fldChar w:fldCharType="begin"/>
      </w:r>
      <w:r>
        <w:instrText xml:space="preserve"> PAGEREF _Toc98219862 \h </w:instrText>
      </w:r>
      <w:r>
        <w:fldChar w:fldCharType="separate"/>
      </w:r>
      <w:r>
        <w:t>4</w:t>
      </w:r>
      <w:r>
        <w:fldChar w:fldCharType="end"/>
      </w:r>
    </w:p>
    <w:p w14:paraId="7A1B69B1" w14:textId="72C7DEAF" w:rsidR="001308A0" w:rsidRDefault="001308A0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Úvod</w:t>
      </w:r>
      <w:r>
        <w:tab/>
      </w:r>
      <w:r>
        <w:fldChar w:fldCharType="begin"/>
      </w:r>
      <w:r>
        <w:instrText xml:space="preserve"> PAGEREF _Toc98219863 \h </w:instrText>
      </w:r>
      <w:r>
        <w:fldChar w:fldCharType="separate"/>
      </w:r>
      <w:r>
        <w:t>5</w:t>
      </w:r>
      <w:r>
        <w:fldChar w:fldCharType="end"/>
      </w:r>
    </w:p>
    <w:p w14:paraId="08B29328" w14:textId="10A96A7A" w:rsidR="001308A0" w:rsidRDefault="001308A0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8B1D7C">
        <w:rPr>
          <w:color w:val="808080"/>
        </w:rPr>
        <w:t>[Název kapitoly]</w:t>
      </w:r>
      <w:r>
        <w:tab/>
      </w:r>
      <w:r>
        <w:fldChar w:fldCharType="begin"/>
      </w:r>
      <w:r>
        <w:instrText xml:space="preserve"> PAGEREF _Toc98219864 \h </w:instrText>
      </w:r>
      <w:r>
        <w:fldChar w:fldCharType="separate"/>
      </w:r>
      <w:r>
        <w:t>6</w:t>
      </w:r>
      <w:r>
        <w:fldChar w:fldCharType="end"/>
      </w:r>
    </w:p>
    <w:p w14:paraId="45C40FB7" w14:textId="75F565E0" w:rsidR="001308A0" w:rsidRDefault="001308A0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B1D7C">
        <w:rPr>
          <w:color w:val="808080"/>
          <w:lang w:val="en-US"/>
        </w:rPr>
        <w:t>[</w:t>
      </w:r>
      <w:r w:rsidRPr="008B1D7C">
        <w:rPr>
          <w:color w:val="808080"/>
        </w:rPr>
        <w:t>Název podkapitoly]</w:t>
      </w:r>
      <w:r>
        <w:tab/>
      </w:r>
      <w:r>
        <w:fldChar w:fldCharType="begin"/>
      </w:r>
      <w:r>
        <w:instrText xml:space="preserve"> PAGEREF _Toc98219865 \h </w:instrText>
      </w:r>
      <w:r>
        <w:fldChar w:fldCharType="separate"/>
      </w:r>
      <w:r>
        <w:t>6</w:t>
      </w:r>
      <w:r>
        <w:fldChar w:fldCharType="end"/>
      </w:r>
    </w:p>
    <w:p w14:paraId="0D9BC370" w14:textId="50716908" w:rsidR="001308A0" w:rsidRDefault="001308A0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Závěr</w:t>
      </w:r>
      <w:r>
        <w:tab/>
      </w:r>
      <w:r>
        <w:fldChar w:fldCharType="begin"/>
      </w:r>
      <w:r>
        <w:instrText xml:space="preserve"> PAGEREF _Toc98219866 \h </w:instrText>
      </w:r>
      <w:r>
        <w:fldChar w:fldCharType="separate"/>
      </w:r>
      <w:r>
        <w:t>7</w:t>
      </w:r>
      <w:r>
        <w:fldChar w:fldCharType="end"/>
      </w:r>
    </w:p>
    <w:p w14:paraId="2BA55F01" w14:textId="06F0544B" w:rsidR="001308A0" w:rsidRDefault="001308A0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Použité zdroje</w:t>
      </w:r>
      <w:r>
        <w:tab/>
      </w:r>
      <w:r>
        <w:fldChar w:fldCharType="begin"/>
      </w:r>
      <w:r>
        <w:instrText xml:space="preserve"> PAGEREF _Toc98219867 \h </w:instrText>
      </w:r>
      <w:r>
        <w:fldChar w:fldCharType="separate"/>
      </w:r>
      <w:r>
        <w:t>9</w:t>
      </w:r>
      <w:r>
        <w:fldChar w:fldCharType="end"/>
      </w:r>
    </w:p>
    <w:p w14:paraId="023A6F80" w14:textId="4F29DD43" w:rsidR="001308A0" w:rsidRDefault="001308A0">
      <w:pPr>
        <w:pStyle w:val="Obsah1"/>
        <w:tabs>
          <w:tab w:val="left" w:pos="1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Příloha A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8B1D7C">
        <w:rPr>
          <w:color w:val="808080"/>
        </w:rPr>
        <w:t>[Název přílohy]</w:t>
      </w:r>
      <w:r>
        <w:tab/>
      </w:r>
      <w:r>
        <w:fldChar w:fldCharType="begin"/>
      </w:r>
      <w:r>
        <w:instrText xml:space="preserve"> PAGEREF _Toc98219868 \h </w:instrText>
      </w:r>
      <w:r>
        <w:fldChar w:fldCharType="separate"/>
      </w:r>
      <w:r>
        <w:t>10</w:t>
      </w:r>
      <w:r>
        <w:fldChar w:fldCharType="end"/>
      </w:r>
    </w:p>
    <w:p w14:paraId="4461B821" w14:textId="16D43594" w:rsidR="00F5609F" w:rsidRPr="00746487" w:rsidRDefault="00825A03" w:rsidP="00A2558D">
      <w:pPr>
        <w:pStyle w:val="Dalodstavce"/>
      </w:pPr>
      <w:r w:rsidRPr="00746487">
        <w:fldChar w:fldCharType="end"/>
      </w:r>
    </w:p>
    <w:p w14:paraId="73E1AFD0" w14:textId="77777777" w:rsidR="00A639A6" w:rsidRPr="00746487" w:rsidRDefault="00A639A6" w:rsidP="00A2558D">
      <w:pPr>
        <w:pStyle w:val="Dalodstavce"/>
        <w:sectPr w:rsidR="00A639A6" w:rsidRPr="00746487" w:rsidSect="0044429A">
          <w:headerReference w:type="even" r:id="rId16"/>
          <w:headerReference w:type="default" r:id="rId17"/>
          <w:footerReference w:type="default" r:id="rId18"/>
          <w:type w:val="oddPage"/>
          <w:pgSz w:w="11906" w:h="16838" w:code="9"/>
          <w:pgMar w:top="2380" w:right="2020" w:bottom="2380" w:left="2020" w:header="1900" w:footer="1280" w:gutter="500"/>
          <w:pgNumType w:start="1"/>
          <w:cols w:space="708"/>
          <w:docGrid w:linePitch="360"/>
        </w:sectPr>
      </w:pPr>
    </w:p>
    <w:p w14:paraId="3422B8FF" w14:textId="77777777" w:rsidR="008B1BE6" w:rsidRPr="00746487" w:rsidRDefault="008B1BE6" w:rsidP="008B1BE6">
      <w:pPr>
        <w:pStyle w:val="Nadpis10"/>
      </w:pPr>
      <w:bookmarkStart w:id="3" w:name="_Toc98219861"/>
      <w:r w:rsidRPr="00746487">
        <w:lastRenderedPageBreak/>
        <w:t>Seznam obrázků</w:t>
      </w:r>
      <w:bookmarkEnd w:id="3"/>
    </w:p>
    <w:p w14:paraId="331FE0FC" w14:textId="77777777" w:rsidR="007A6350" w:rsidRPr="007A6350" w:rsidRDefault="004668F5" w:rsidP="00785FE4">
      <w:pPr>
        <w:pStyle w:val="Odstavec1"/>
      </w:pPr>
      <w:r w:rsidRPr="00746487">
        <w:rPr>
          <w:noProof/>
        </w:rPr>
        <w:fldChar w:fldCharType="begin"/>
      </w:r>
      <w:r w:rsidRPr="00746487">
        <w:rPr>
          <w:noProof/>
        </w:rPr>
        <w:instrText xml:space="preserve"> TOC \h \z \c "Obr." </w:instrText>
      </w:r>
      <w:r w:rsidRPr="00746487">
        <w:rPr>
          <w:noProof/>
        </w:rPr>
        <w:fldChar w:fldCharType="separate"/>
      </w:r>
      <w:r w:rsidR="009117C5">
        <w:rPr>
          <w:b/>
          <w:bCs/>
          <w:noProof/>
        </w:rPr>
        <w:t>Nenalezena položka seznamu obrázků.</w:t>
      </w:r>
      <w:r w:rsidRPr="00746487">
        <w:rPr>
          <w:noProof/>
        </w:rPr>
        <w:fldChar w:fldCharType="end"/>
      </w:r>
    </w:p>
    <w:p w14:paraId="6906EEEC" w14:textId="77777777" w:rsidR="008B1BE6" w:rsidRPr="00746487" w:rsidRDefault="008B1BE6" w:rsidP="008B1BE6">
      <w:pPr>
        <w:pStyle w:val="Nadpis10"/>
      </w:pPr>
      <w:bookmarkStart w:id="4" w:name="_Toc98219862"/>
      <w:r w:rsidRPr="00746487">
        <w:lastRenderedPageBreak/>
        <w:t>Seznam tabulek</w:t>
      </w:r>
      <w:bookmarkEnd w:id="4"/>
    </w:p>
    <w:p w14:paraId="4A08C999" w14:textId="77777777" w:rsidR="008B1BE6" w:rsidRPr="00746487" w:rsidRDefault="004668F5" w:rsidP="00457A41">
      <w:pPr>
        <w:pStyle w:val="Odstavec1"/>
      </w:pPr>
      <w:r w:rsidRPr="00746487">
        <w:rPr>
          <w:b/>
          <w:bCs/>
          <w:noProof/>
        </w:rPr>
        <w:fldChar w:fldCharType="begin"/>
      </w:r>
      <w:r w:rsidRPr="00746487">
        <w:rPr>
          <w:b/>
          <w:bCs/>
          <w:noProof/>
        </w:rPr>
        <w:instrText xml:space="preserve"> TOC \h \z \c "Tab." </w:instrText>
      </w:r>
      <w:r w:rsidRPr="00746487">
        <w:rPr>
          <w:b/>
          <w:bCs/>
          <w:noProof/>
        </w:rPr>
        <w:fldChar w:fldCharType="separate"/>
      </w:r>
      <w:r w:rsidR="009117C5">
        <w:rPr>
          <w:noProof/>
        </w:rPr>
        <w:t>Nenalezena položka seznamu obrázků.</w:t>
      </w:r>
      <w:r w:rsidRPr="00746487">
        <w:rPr>
          <w:b/>
          <w:bCs/>
          <w:noProof/>
        </w:rPr>
        <w:fldChar w:fldCharType="end"/>
      </w:r>
    </w:p>
    <w:sdt>
      <w:sdtPr>
        <w:id w:val="-702631076"/>
        <w:placeholder>
          <w:docPart w:val="50C53F920E584DA09AA9675B204A0733"/>
        </w:placeholder>
        <w:docPartList>
          <w:docPartGallery w:val="Custom 2"/>
          <w:docPartCategory w:val="Seznamy příloh"/>
        </w:docPartList>
      </w:sdtPr>
      <w:sdtEndPr/>
      <w:sdtContent>
        <w:p w14:paraId="5599A34E" w14:textId="77777777" w:rsidR="00F92E36" w:rsidRDefault="0047325D" w:rsidP="002C0686">
          <w:pPr>
            <w:pStyle w:val="ZPSeznamzkratek"/>
          </w:pPr>
          <w:r w:rsidRPr="0047325D">
            <w:rPr>
              <w:rFonts w:ascii="Arial" w:hAnsi="Arial" w:cs="Arial"/>
              <w:b/>
              <w:bCs/>
              <w:color w:val="0000DC"/>
              <w:sz w:val="34"/>
              <w:szCs w:val="40"/>
            </w:rPr>
            <w:t xml:space="preserve"> </w:t>
          </w:r>
        </w:p>
      </w:sdtContent>
    </w:sdt>
    <w:p w14:paraId="021ACCB8" w14:textId="77777777" w:rsidR="00F92E36" w:rsidRPr="00746487" w:rsidRDefault="00F92E36" w:rsidP="002C0686">
      <w:pPr>
        <w:pStyle w:val="ZPSeznamzkratek"/>
        <w:sectPr w:rsidR="00F92E36" w:rsidRPr="00746487" w:rsidSect="009117C5">
          <w:headerReference w:type="even" r:id="rId19"/>
          <w:headerReference w:type="default" r:id="rId20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592C591A" w14:textId="77777777" w:rsidR="009117C5" w:rsidRPr="00746487" w:rsidRDefault="009117C5" w:rsidP="001E2D84">
      <w:pPr>
        <w:pStyle w:val="Nadpis1"/>
      </w:pPr>
      <w:bookmarkStart w:id="5" w:name="_Toc381564257"/>
      <w:bookmarkStart w:id="6" w:name="_Toc20320070"/>
      <w:bookmarkStart w:id="7" w:name="_Toc98219863"/>
      <w:r w:rsidRPr="00746487">
        <w:lastRenderedPageBreak/>
        <w:t>Úvod</w:t>
      </w:r>
      <w:bookmarkEnd w:id="5"/>
      <w:bookmarkEnd w:id="6"/>
      <w:bookmarkEnd w:id="7"/>
    </w:p>
    <w:sdt>
      <w:sdtPr>
        <w:id w:val="-820345443"/>
        <w:placeholder>
          <w:docPart w:val="4620C9434EEC4342B531BD9DD95AE2F8"/>
        </w:placeholder>
        <w:temporary/>
        <w:showingPlcHdr/>
        <w:text/>
      </w:sdtPr>
      <w:sdtEndPr/>
      <w:sdtContent>
        <w:p w14:paraId="15632560" w14:textId="77777777" w:rsidR="009117C5" w:rsidRPr="00746487" w:rsidRDefault="009117C5" w:rsidP="005A20B0">
          <w:pPr>
            <w:pStyle w:val="Odstavec1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bookmarkStart w:id="8" w:name="_Toc98219864" w:displacedByCustomXml="next"/>
    <w:bookmarkStart w:id="9" w:name="_Toc20320071" w:displacedByCustomXml="next"/>
    <w:sdt>
      <w:sdtPr>
        <w:id w:val="-908453859"/>
        <w:placeholder>
          <w:docPart w:val="6B9A3B8105284691B95F08E47F211FBF"/>
        </w:placeholder>
        <w:temporary/>
        <w:showingPlcHdr/>
        <w:text/>
      </w:sdtPr>
      <w:sdtEndPr/>
      <w:sdtContent>
        <w:p w14:paraId="179D7FB6" w14:textId="77777777" w:rsidR="009117C5" w:rsidRDefault="009117C5" w:rsidP="009117C5">
          <w:pPr>
            <w:pStyle w:val="Nadpis1"/>
          </w:pPr>
          <w:r w:rsidRPr="00746487">
            <w:rPr>
              <w:rStyle w:val="Zstupntext"/>
            </w:rPr>
            <w:t>[Název kapitoly]</w:t>
          </w:r>
        </w:p>
      </w:sdtContent>
    </w:sdt>
    <w:bookmarkEnd w:id="8" w:displacedByCustomXml="prev"/>
    <w:bookmarkEnd w:id="9" w:displacedByCustomXml="prev"/>
    <w:bookmarkStart w:id="10" w:name="_Toc98219865" w:displacedByCustomXml="next"/>
    <w:bookmarkStart w:id="11" w:name="_Toc20320072" w:displacedByCustomXml="next"/>
    <w:sdt>
      <w:sdtPr>
        <w:id w:val="-634411808"/>
        <w:placeholder>
          <w:docPart w:val="9FEE6C7E3A9C45EC87A4B5E8EFF75ACD"/>
        </w:placeholder>
        <w:temporary/>
        <w:showingPlcHdr/>
        <w:text/>
      </w:sdtPr>
      <w:sdtEndPr/>
      <w:sdtContent>
        <w:p w14:paraId="10392690" w14:textId="77777777" w:rsidR="009117C5" w:rsidRDefault="009117C5" w:rsidP="009117C5">
          <w:pPr>
            <w:pStyle w:val="Nadpis2"/>
          </w:pPr>
          <w:r>
            <w:rPr>
              <w:rStyle w:val="Zstupntext"/>
              <w:lang w:val="en-US"/>
            </w:rPr>
            <w:t>[</w:t>
          </w:r>
          <w:r>
            <w:rPr>
              <w:rStyle w:val="Zstupntext"/>
            </w:rPr>
            <w:t>Název podkapitoly]</w:t>
          </w:r>
        </w:p>
      </w:sdtContent>
    </w:sdt>
    <w:bookmarkEnd w:id="10" w:displacedByCustomXml="prev"/>
    <w:bookmarkEnd w:id="11" w:displacedByCustomXml="prev"/>
    <w:p w14:paraId="7B8913B0" w14:textId="77777777" w:rsidR="009117C5" w:rsidRDefault="009117C5" w:rsidP="00B009CE">
      <w:pPr>
        <w:pStyle w:val="Odstavec1"/>
      </w:pPr>
    </w:p>
    <w:p w14:paraId="54C53BAD" w14:textId="77777777" w:rsidR="009117C5" w:rsidRDefault="009117C5" w:rsidP="009117C5">
      <w:pPr>
        <w:pStyle w:val="Nadpis1"/>
      </w:pPr>
      <w:bookmarkStart w:id="12" w:name="_Toc20320073"/>
      <w:bookmarkStart w:id="13" w:name="_Toc98219866"/>
      <w:r w:rsidRPr="00746487">
        <w:lastRenderedPageBreak/>
        <w:t>Závěr</w:t>
      </w:r>
      <w:bookmarkEnd w:id="12"/>
      <w:bookmarkEnd w:id="13"/>
    </w:p>
    <w:p w14:paraId="2D8F35B0" w14:textId="77777777" w:rsidR="009117C5" w:rsidRPr="00603FE4" w:rsidRDefault="009117C5" w:rsidP="00603FE4">
      <w:pPr>
        <w:pStyle w:val="Odstavec1"/>
      </w:pPr>
    </w:p>
    <w:p w14:paraId="5438A40F" w14:textId="77777777" w:rsidR="00B90C89" w:rsidRDefault="00B90C89" w:rsidP="001308A0">
      <w:pPr>
        <w:pStyle w:val="Dalodstavce"/>
        <w:ind w:firstLine="0"/>
        <w:sectPr w:rsidR="00B90C89" w:rsidSect="009117C5">
          <w:headerReference w:type="even" r:id="rId21"/>
          <w:headerReference w:type="default" r:id="rId22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63FDE8F1" w14:textId="77777777" w:rsidR="00710C27" w:rsidRDefault="00D80A2A" w:rsidP="008A7F29">
      <w:pPr>
        <w:pStyle w:val="Nadpis10"/>
      </w:pPr>
      <w:bookmarkStart w:id="14" w:name="_Toc257117031"/>
      <w:bookmarkStart w:id="15" w:name="_Toc381564283"/>
      <w:bookmarkStart w:id="16" w:name="_Toc98219867"/>
      <w:r w:rsidRPr="00746487">
        <w:lastRenderedPageBreak/>
        <w:t>Použité zdroje</w:t>
      </w:r>
      <w:bookmarkEnd w:id="14"/>
      <w:bookmarkEnd w:id="15"/>
      <w:bookmarkEnd w:id="16"/>
    </w:p>
    <w:sdt>
      <w:sdtPr>
        <w:id w:val="111145805"/>
        <w:placeholder>
          <w:docPart w:val="EBF8B3A4CA0645DDACEB0E61FCA1489E"/>
        </w:placeholder>
        <w:bibliography/>
      </w:sdtPr>
      <w:sdtEndPr/>
      <w:sdtContent>
        <w:p w14:paraId="1EDE4696" w14:textId="77777777" w:rsidR="005E4C2C" w:rsidRPr="00F57FBB" w:rsidRDefault="009117C5" w:rsidP="006D4F47">
          <w:pPr>
            <w:pStyle w:val="Bibliografie"/>
          </w:pPr>
          <w:r>
            <w:fldChar w:fldCharType="begin"/>
          </w:r>
          <w:r>
            <w:instrText xml:space="preserve"> BIBLIOGRAPHY  \l 1029 \* MERGEFORMAT </w:instrText>
          </w:r>
          <w:r>
            <w:fldChar w:fldCharType="separate"/>
          </w:r>
          <w:r>
            <w:rPr>
              <w:b/>
              <w:bCs/>
              <w:noProof/>
            </w:rPr>
            <w:t>Aktuální dokument neobsahuje žádné prameny.</w:t>
          </w:r>
          <w:r>
            <w:fldChar w:fldCharType="end"/>
          </w:r>
        </w:p>
      </w:sdtContent>
    </w:sdt>
    <w:p w14:paraId="5046A496" w14:textId="77777777" w:rsidR="005E4C2C" w:rsidRPr="00746487" w:rsidRDefault="005E4C2C" w:rsidP="005E4C2C">
      <w:pPr>
        <w:pStyle w:val="ZPLiteratura"/>
        <w:numPr>
          <w:ilvl w:val="0"/>
          <w:numId w:val="0"/>
        </w:numPr>
        <w:ind w:left="720" w:hanging="360"/>
        <w:sectPr w:rsidR="005E4C2C" w:rsidRPr="00746487" w:rsidSect="009117C5">
          <w:headerReference w:type="even" r:id="rId23"/>
          <w:headerReference w:type="default" r:id="rId24"/>
          <w:footerReference w:type="default" r:id="rId25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bookmarkStart w:id="17" w:name="_Toc73693983"/>
    <w:bookmarkStart w:id="18" w:name="_Toc73694019"/>
    <w:bookmarkStart w:id="19" w:name="_Toc98219868"/>
    <w:p w14:paraId="4124DBE5" w14:textId="77777777" w:rsidR="009F057F" w:rsidRDefault="00713A76" w:rsidP="00940DA7">
      <w:pPr>
        <w:pStyle w:val="Ploha1"/>
      </w:pPr>
      <w:sdt>
        <w:sdtPr>
          <w:tag w:val="POLE_PRILOHA"/>
          <w:id w:val="-1259756478"/>
          <w:placeholder>
            <w:docPart w:val="D1A28200716E4A92BBAE2DEB7E0E7457"/>
          </w:placeholder>
          <w:temporary/>
          <w:showingPlcHdr/>
          <w:text/>
        </w:sdtPr>
        <w:sdtEndPr/>
        <w:sdtContent>
          <w:r w:rsidR="003B6227" w:rsidRPr="00746487">
            <w:rPr>
              <w:rStyle w:val="Zstupntext"/>
            </w:rPr>
            <w:t>[Název přílohy]</w:t>
          </w:r>
        </w:sdtContent>
      </w:sdt>
      <w:bookmarkEnd w:id="17"/>
      <w:bookmarkEnd w:id="18"/>
      <w:bookmarkEnd w:id="19"/>
    </w:p>
    <w:p w14:paraId="3E14AC05" w14:textId="77777777" w:rsidR="00BD14B8" w:rsidRPr="00BD14B8" w:rsidRDefault="00BD14B8" w:rsidP="00BD14B8">
      <w:pPr>
        <w:pStyle w:val="Odstavec1"/>
        <w:rPr>
          <w:lang w:val="en-GB"/>
        </w:rPr>
      </w:pPr>
    </w:p>
    <w:p w14:paraId="09C487D8" w14:textId="17DB8198" w:rsidR="007C0619" w:rsidRDefault="007C0619" w:rsidP="00E82B87">
      <w:pPr>
        <w:pStyle w:val="Nadpis10"/>
        <w:pageBreakBefore w:val="0"/>
        <w:rPr>
          <w:b w:val="0"/>
          <w:bCs w:val="0"/>
        </w:rPr>
      </w:pPr>
    </w:p>
    <w:sectPr w:rsidR="007C0619" w:rsidSect="009117C5">
      <w:headerReference w:type="even" r:id="rId26"/>
      <w:headerReference w:type="default" r:id="rId27"/>
      <w:pgSz w:w="11906" w:h="16838" w:code="9"/>
      <w:pgMar w:top="2380" w:right="2020" w:bottom="2380" w:left="2020" w:header="1900" w:footer="1280" w:gutter="5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A0130" w14:textId="77777777" w:rsidR="001565F6" w:rsidRDefault="001565F6">
      <w:r>
        <w:separator/>
      </w:r>
    </w:p>
    <w:p w14:paraId="699C571E" w14:textId="77777777" w:rsidR="001565F6" w:rsidRDefault="001565F6"/>
    <w:p w14:paraId="2DC6FB15" w14:textId="77777777" w:rsidR="001565F6" w:rsidRDefault="001565F6"/>
    <w:p w14:paraId="459B1EA8" w14:textId="77777777" w:rsidR="001565F6" w:rsidRDefault="001565F6"/>
    <w:p w14:paraId="6AF3FE8D" w14:textId="77777777" w:rsidR="001565F6" w:rsidRDefault="001565F6"/>
    <w:p w14:paraId="2D795A2A" w14:textId="77777777" w:rsidR="001565F6" w:rsidRDefault="001565F6"/>
  </w:endnote>
  <w:endnote w:type="continuationSeparator" w:id="0">
    <w:p w14:paraId="382BC38D" w14:textId="77777777" w:rsidR="001565F6" w:rsidRDefault="001565F6">
      <w:r>
        <w:continuationSeparator/>
      </w:r>
    </w:p>
    <w:p w14:paraId="01F9C8A0" w14:textId="77777777" w:rsidR="001565F6" w:rsidRDefault="001565F6"/>
    <w:p w14:paraId="669251C7" w14:textId="77777777" w:rsidR="001565F6" w:rsidRDefault="001565F6"/>
    <w:p w14:paraId="16582D38" w14:textId="77777777" w:rsidR="001565F6" w:rsidRDefault="001565F6"/>
    <w:p w14:paraId="4FCB735E" w14:textId="77777777" w:rsidR="001565F6" w:rsidRDefault="001565F6"/>
    <w:p w14:paraId="4B15B590" w14:textId="77777777" w:rsidR="001565F6" w:rsidRDefault="00156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3A5A" w14:textId="77777777" w:rsidR="00E41640" w:rsidRDefault="00E4164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2155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CC11" w14:textId="77777777" w:rsidR="0089154B" w:rsidRDefault="00E41640" w:rsidP="0095124B">
    <w:pPr>
      <w:pStyle w:val="ZPZapatlich"/>
    </w:pPr>
    <w:r>
      <w:fldChar w:fldCharType="begin"/>
    </w:r>
    <w:r>
      <w:instrText xml:space="preserve"> PAGE  \* Arabic  \* MERGEFORMAT </w:instrText>
    </w:r>
    <w:r>
      <w:fldChar w:fldCharType="separate"/>
    </w:r>
    <w:r w:rsidR="00A05FCE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1A49" w14:textId="77777777" w:rsidR="001308A0" w:rsidRDefault="001308A0" w:rsidP="0095124B">
    <w:pPr>
      <w:pStyle w:val="ZPZapatlich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5A358" w14:textId="77777777" w:rsidR="001565F6" w:rsidRDefault="001565F6">
      <w:r>
        <w:separator/>
      </w:r>
    </w:p>
  </w:footnote>
  <w:footnote w:type="continuationSeparator" w:id="0">
    <w:p w14:paraId="2F616DF3" w14:textId="77777777" w:rsidR="001565F6" w:rsidRDefault="001565F6">
      <w:r>
        <w:continuationSeparator/>
      </w:r>
    </w:p>
  </w:footnote>
  <w:footnote w:type="continuationNotice" w:id="1">
    <w:p w14:paraId="3D96D5A2" w14:textId="77777777" w:rsidR="001565F6" w:rsidRDefault="001565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C34A" w14:textId="77777777" w:rsidR="00013C69" w:rsidRDefault="00713A76" w:rsidP="00013C69">
    <w:pPr>
      <w:pStyle w:val="ZPZhlavvlevo"/>
    </w:pPr>
    <w:sdt>
      <w:sdtPr>
        <w:alias w:val="Název"/>
        <w:tag w:val=""/>
        <w:id w:val="-1020700601"/>
        <w:placeholder>
          <w:docPart w:val="22110D0BDA2D41F0B5EE92D1AFF251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3C69">
          <w:t>Název práce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07ED" w14:textId="64EFE2F9" w:rsidR="001308A0" w:rsidRPr="009951BF" w:rsidRDefault="001308A0" w:rsidP="001308A0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713A76">
      <w:rPr>
        <w:noProof/>
      </w:rPr>
      <w:t>[Název přílohy]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A1F0" w14:textId="638E620F" w:rsidR="00362604" w:rsidRPr="009951BF" w:rsidRDefault="0036260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FB83B" w14:textId="77777777" w:rsidR="00A639A6" w:rsidRPr="009951BF" w:rsidRDefault="00A639A6" w:rsidP="00C612F9">
    <w:pPr>
      <w:pStyle w:val="ZPZhlavvlevo"/>
    </w:pPr>
    <w:r>
      <w:t>Obsah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1A32" w14:textId="7769212F" w:rsidR="00A639A6" w:rsidRPr="0044429A" w:rsidRDefault="00A639A6" w:rsidP="0044429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CB86" w14:textId="634A99B5" w:rsidR="00387B07" w:rsidRPr="009951BF" w:rsidRDefault="007B4235" w:rsidP="00C612F9">
    <w:pPr>
      <w:pStyle w:val="ZPZhlavvlevo"/>
    </w:pPr>
    <w:r>
      <w:fldChar w:fldCharType="begin"/>
    </w:r>
    <w:r>
      <w:instrText xml:space="preserve"> STYLEREF  "Nadpis 1</w:instrText>
    </w:r>
    <w:r w:rsidR="00A639A6">
      <w:instrText>*</w:instrText>
    </w:r>
    <w:r>
      <w:instrText xml:space="preserve">"  \* MERGEFORMAT </w:instrText>
    </w:r>
    <w:r>
      <w:fldChar w:fldCharType="separate"/>
    </w:r>
    <w:r w:rsidR="00713A76">
      <w:rPr>
        <w:noProof/>
      </w:rPr>
      <w:t>Seznam tabulek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EEDD4" w14:textId="4433C8EF" w:rsidR="00387B0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713A76">
      <w:rPr>
        <w:noProof/>
      </w:rPr>
      <w:t>Seznam obrázků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022E" w14:textId="2DE59F29" w:rsidR="00D063DA" w:rsidRPr="00B90C89" w:rsidRDefault="00181CDB" w:rsidP="00D063DA">
    <w:pPr>
      <w:pStyle w:val="ZPZhlavvlevo"/>
      <w:tabs>
        <w:tab w:val="left" w:pos="4740"/>
      </w:tabs>
    </w:pPr>
    <w:r w:rsidRPr="00B90C89">
      <w:rPr>
        <w:noProof/>
      </w:rPr>
      <w:fldChar w:fldCharType="begin"/>
    </w:r>
    <w:r w:rsidRPr="00B90C89">
      <w:rPr>
        <w:noProof/>
      </w:rPr>
      <w:instrText xml:space="preserve"> STYLEREF  </w:instrText>
    </w:r>
    <w:r w:rsidR="00B04FEC" w:rsidRPr="00B90C89">
      <w:rPr>
        <w:noProof/>
      </w:rPr>
      <w:instrText>1</w:instrText>
    </w:r>
    <w:r w:rsidRPr="00B90C89">
      <w:rPr>
        <w:noProof/>
      </w:rPr>
      <w:instrText xml:space="preserve">  \* MERGEFORMAT </w:instrText>
    </w:r>
    <w:r w:rsidRPr="00B90C89">
      <w:rPr>
        <w:noProof/>
      </w:rPr>
      <w:fldChar w:fldCharType="separate"/>
    </w:r>
    <w:r w:rsidR="00713A76" w:rsidRPr="00713A76">
      <w:rPr>
        <w:b/>
        <w:bCs/>
        <w:noProof/>
      </w:rPr>
      <w:t>[</w:t>
    </w:r>
    <w:r w:rsidR="00713A76">
      <w:rPr>
        <w:noProof/>
      </w:rPr>
      <w:t>Název kapitoly]</w:t>
    </w:r>
    <w:r w:rsidRPr="00B90C89"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D295" w14:textId="446A7EF5" w:rsidR="00387B07" w:rsidRPr="00B90C89" w:rsidRDefault="00181CDB" w:rsidP="00C612F9">
    <w:pPr>
      <w:pStyle w:val="ZPZhlavvpravo"/>
    </w:pPr>
    <w:r w:rsidRPr="00B90C89">
      <w:rPr>
        <w:noProof/>
      </w:rPr>
      <w:fldChar w:fldCharType="begin"/>
    </w:r>
    <w:r w:rsidRPr="00B90C89">
      <w:rPr>
        <w:noProof/>
      </w:rPr>
      <w:instrText xml:space="preserve"> STYLEREF  </w:instrText>
    </w:r>
    <w:r w:rsidR="00B04FEC" w:rsidRPr="00B90C89">
      <w:rPr>
        <w:noProof/>
      </w:rPr>
      <w:instrText>1</w:instrText>
    </w:r>
    <w:r w:rsidRPr="00B90C89">
      <w:rPr>
        <w:noProof/>
      </w:rPr>
      <w:instrText xml:space="preserve">  \* MERGEFORMAT </w:instrText>
    </w:r>
    <w:r w:rsidRPr="00B90C89">
      <w:rPr>
        <w:noProof/>
      </w:rPr>
      <w:fldChar w:fldCharType="separate"/>
    </w:r>
    <w:r w:rsidR="00713A76" w:rsidRPr="00713A76">
      <w:rPr>
        <w:b/>
        <w:bCs/>
        <w:noProof/>
      </w:rPr>
      <w:t>Závěr</w:t>
    </w:r>
    <w:r w:rsidRPr="00B90C89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CC0CE" w14:textId="32E1DF14" w:rsidR="00B04FEC" w:rsidRPr="009951BF" w:rsidRDefault="00B04FEC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713A76">
      <w:rPr>
        <w:noProof/>
      </w:rPr>
      <w:t>Seznam tabulek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99C5" w14:textId="1ADA7979" w:rsidR="00747FF7" w:rsidRPr="009951BF" w:rsidRDefault="00747FF7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713A76">
      <w:rPr>
        <w:noProof/>
      </w:rPr>
      <w:t>Použité zdroje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6A6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C6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626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2F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2EF40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E29E6128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0C37B8"/>
    <w:multiLevelType w:val="multilevel"/>
    <w:tmpl w:val="CE424708"/>
    <w:styleLink w:val="Ptirovovsmenseznam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13" w15:restartNumberingAfterBreak="0">
    <w:nsid w:val="0BD34F65"/>
    <w:multiLevelType w:val="multilevel"/>
    <w:tmpl w:val="188893A0"/>
    <w:numStyleLink w:val="Vcerovovseznam"/>
  </w:abstractNum>
  <w:abstractNum w:abstractNumId="14" w15:restartNumberingAfterBreak="0">
    <w:nsid w:val="0E690D5C"/>
    <w:multiLevelType w:val="multilevel"/>
    <w:tmpl w:val="3034A504"/>
    <w:numStyleLink w:val="Decimlnslovn"/>
  </w:abstractNum>
  <w:abstractNum w:abstractNumId="15" w15:restartNumberingAfterBreak="0">
    <w:nsid w:val="116461AA"/>
    <w:multiLevelType w:val="multilevel"/>
    <w:tmpl w:val="CE424708"/>
    <w:numStyleLink w:val="Ptirovovsmenseznam"/>
  </w:abstractNum>
  <w:abstractNum w:abstractNumId="16" w15:restartNumberingAfterBreak="0">
    <w:nsid w:val="11D96679"/>
    <w:multiLevelType w:val="multilevel"/>
    <w:tmpl w:val="188893A0"/>
    <w:numStyleLink w:val="Vcerovovseznam"/>
  </w:abstractNum>
  <w:abstractNum w:abstractNumId="17" w15:restartNumberingAfterBreak="0">
    <w:nsid w:val="12224467"/>
    <w:multiLevelType w:val="multilevel"/>
    <w:tmpl w:val="188893A0"/>
    <w:numStyleLink w:val="Vcerovovseznam"/>
  </w:abstractNum>
  <w:abstractNum w:abstractNumId="18" w15:restartNumberingAfterBreak="0">
    <w:nsid w:val="13A00C8A"/>
    <w:multiLevelType w:val="multilevel"/>
    <w:tmpl w:val="3034A504"/>
    <w:numStyleLink w:val="Decimlnslovn"/>
  </w:abstractNum>
  <w:abstractNum w:abstractNumId="19" w15:restartNumberingAfterBreak="0">
    <w:nsid w:val="177C1C2B"/>
    <w:multiLevelType w:val="multilevel"/>
    <w:tmpl w:val="CE424708"/>
    <w:numStyleLink w:val="Ptirovovsmenseznam"/>
  </w:abstractNum>
  <w:abstractNum w:abstractNumId="20" w15:restartNumberingAfterBreak="0">
    <w:nsid w:val="19BA260A"/>
    <w:multiLevelType w:val="multilevel"/>
    <w:tmpl w:val="CE424708"/>
    <w:numStyleLink w:val="Ptirovovsmenseznam"/>
  </w:abstractNum>
  <w:abstractNum w:abstractNumId="21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E15B5A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234C537F"/>
    <w:multiLevelType w:val="multilevel"/>
    <w:tmpl w:val="CE424708"/>
    <w:numStyleLink w:val="Ptirovovsmenseznam"/>
  </w:abstractNum>
  <w:abstractNum w:abstractNumId="24" w15:restartNumberingAfterBreak="0">
    <w:nsid w:val="23CC0A6D"/>
    <w:multiLevelType w:val="multilevel"/>
    <w:tmpl w:val="3034A504"/>
    <w:numStyleLink w:val="Decimlnslovn"/>
  </w:abstractNum>
  <w:abstractNum w:abstractNumId="25" w15:restartNumberingAfterBreak="0">
    <w:nsid w:val="2E7328DB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6" w15:restartNumberingAfterBreak="0">
    <w:nsid w:val="327201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B9187C"/>
    <w:multiLevelType w:val="multilevel"/>
    <w:tmpl w:val="188893A0"/>
    <w:numStyleLink w:val="Vcerovovseznam"/>
  </w:abstractNum>
  <w:abstractNum w:abstractNumId="28" w15:restartNumberingAfterBreak="0">
    <w:nsid w:val="342A734D"/>
    <w:multiLevelType w:val="multilevel"/>
    <w:tmpl w:val="188893A0"/>
    <w:numStyleLink w:val="Vcerovovseznam"/>
  </w:abstractNum>
  <w:abstractNum w:abstractNumId="29" w15:restartNumberingAfterBreak="0">
    <w:nsid w:val="39367919"/>
    <w:multiLevelType w:val="multilevel"/>
    <w:tmpl w:val="CE424708"/>
    <w:numStyleLink w:val="Ptirovovsmenseznam"/>
  </w:abstractNum>
  <w:abstractNum w:abstractNumId="30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16F3B"/>
    <w:multiLevelType w:val="multilevel"/>
    <w:tmpl w:val="748A675E"/>
    <w:numStyleLink w:val="slovnploh"/>
  </w:abstractNum>
  <w:abstractNum w:abstractNumId="32" w15:restartNumberingAfterBreak="0">
    <w:nsid w:val="400A11CE"/>
    <w:multiLevelType w:val="multilevel"/>
    <w:tmpl w:val="748A675E"/>
    <w:styleLink w:val="slovnploh"/>
    <w:lvl w:ilvl="0">
      <w:start w:val="1"/>
      <w:numFmt w:val="upperLetter"/>
      <w:pStyle w:val="Ploha1"/>
      <w:lvlText w:val="Příloha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0A364E4"/>
    <w:multiLevelType w:val="multilevel"/>
    <w:tmpl w:val="3034A504"/>
    <w:styleLink w:val="Decimlnslovn"/>
    <w:lvl w:ilvl="0">
      <w:start w:val="1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4" w15:restartNumberingAfterBreak="0">
    <w:nsid w:val="43D16453"/>
    <w:multiLevelType w:val="multilevel"/>
    <w:tmpl w:val="CE424708"/>
    <w:numStyleLink w:val="Ptirovovsmenseznam"/>
  </w:abstractNum>
  <w:abstractNum w:abstractNumId="35" w15:restartNumberingAfterBreak="0">
    <w:nsid w:val="45B27172"/>
    <w:multiLevelType w:val="multilevel"/>
    <w:tmpl w:val="E29E6128"/>
    <w:numStyleLink w:val="slovnkapitol"/>
  </w:abstractNum>
  <w:abstractNum w:abstractNumId="36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16BEE"/>
    <w:multiLevelType w:val="multilevel"/>
    <w:tmpl w:val="BA9C7C44"/>
    <w:lvl w:ilvl="0">
      <w:start w:val="1"/>
      <w:numFmt w:val="decimal"/>
      <w:pStyle w:val="7C5D38C841C7463A9DD7C17FE250AFA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8A910B8AA34CD7A42465204528F8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BA2222F"/>
    <w:multiLevelType w:val="multilevel"/>
    <w:tmpl w:val="E29E6128"/>
    <w:numStyleLink w:val="slovnkapitol"/>
  </w:abstractNum>
  <w:abstractNum w:abstractNumId="39" w15:restartNumberingAfterBreak="0">
    <w:nsid w:val="64AD1D4C"/>
    <w:multiLevelType w:val="multilevel"/>
    <w:tmpl w:val="188893A0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0" w:hanging="60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40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4320" w:hanging="144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4320" w:firstLine="0"/>
      </w:pPr>
      <w:rPr>
        <w:rFonts w:hint="default"/>
      </w:rPr>
    </w:lvl>
  </w:abstractNum>
  <w:abstractNum w:abstractNumId="40" w15:restartNumberingAfterBreak="0">
    <w:nsid w:val="69AE168B"/>
    <w:multiLevelType w:val="multilevel"/>
    <w:tmpl w:val="CE424708"/>
    <w:numStyleLink w:val="Ptirovovsmenseznam"/>
  </w:abstractNum>
  <w:abstractNum w:abstractNumId="41" w15:restartNumberingAfterBreak="0">
    <w:nsid w:val="6D4A7C70"/>
    <w:multiLevelType w:val="multilevel"/>
    <w:tmpl w:val="188893A0"/>
    <w:numStyleLink w:val="Vcerovovseznam"/>
  </w:abstractNum>
  <w:abstractNum w:abstractNumId="42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43" w15:restartNumberingAfterBreak="0">
    <w:nsid w:val="74675773"/>
    <w:multiLevelType w:val="multilevel"/>
    <w:tmpl w:val="C560667C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44" w15:restartNumberingAfterBreak="0">
    <w:nsid w:val="75AB6741"/>
    <w:multiLevelType w:val="multilevel"/>
    <w:tmpl w:val="E29E6128"/>
    <w:numStyleLink w:val="slovnkapitol"/>
  </w:abstractNum>
  <w:num w:numId="1">
    <w:abstractNumId w:val="21"/>
  </w:num>
  <w:num w:numId="2">
    <w:abstractNumId w:val="42"/>
  </w:num>
  <w:num w:numId="3">
    <w:abstractNumId w:val="36"/>
  </w:num>
  <w:num w:numId="4">
    <w:abstractNumId w:val="30"/>
  </w:num>
  <w:num w:numId="5">
    <w:abstractNumId w:val="11"/>
  </w:num>
  <w:num w:numId="6">
    <w:abstractNumId w:val="3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4"/>
  </w:num>
  <w:num w:numId="14">
    <w:abstractNumId w:val="39"/>
  </w:num>
  <w:num w:numId="15">
    <w:abstractNumId w:val="13"/>
  </w:num>
  <w:num w:numId="16">
    <w:abstractNumId w:val="28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44"/>
  </w:num>
  <w:num w:numId="23">
    <w:abstractNumId w:val="27"/>
  </w:num>
  <w:num w:numId="24">
    <w:abstractNumId w:val="3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1"/>
  </w:num>
  <w:num w:numId="28">
    <w:abstractNumId w:val="17"/>
  </w:num>
  <w:num w:numId="29">
    <w:abstractNumId w:val="26"/>
  </w:num>
  <w:num w:numId="30">
    <w:abstractNumId w:val="16"/>
  </w:num>
  <w:num w:numId="31">
    <w:abstractNumId w:val="12"/>
  </w:num>
  <w:num w:numId="32">
    <w:abstractNumId w:val="40"/>
  </w:num>
  <w:num w:numId="33">
    <w:abstractNumId w:val="34"/>
  </w:num>
  <w:num w:numId="34">
    <w:abstractNumId w:val="23"/>
  </w:num>
  <w:num w:numId="35">
    <w:abstractNumId w:val="19"/>
  </w:num>
  <w:num w:numId="36">
    <w:abstractNumId w:val="15"/>
  </w:num>
  <w:num w:numId="37">
    <w:abstractNumId w:val="43"/>
  </w:num>
  <w:num w:numId="38">
    <w:abstractNumId w:val="29"/>
  </w:num>
  <w:num w:numId="39">
    <w:abstractNumId w:val="20"/>
  </w:num>
  <w:num w:numId="40">
    <w:abstractNumId w:val="33"/>
  </w:num>
  <w:num w:numId="41">
    <w:abstractNumId w:val="14"/>
  </w:num>
  <w:num w:numId="42">
    <w:abstractNumId w:val="18"/>
  </w:num>
  <w:num w:numId="43">
    <w:abstractNumId w:val="25"/>
  </w:num>
  <w:num w:numId="44">
    <w:abstractNumId w:val="22"/>
  </w:num>
  <w:num w:numId="45">
    <w:abstractNumId w:val="24"/>
  </w:num>
  <w:num w:numId="46">
    <w:abstractNumId w:val="35"/>
  </w:num>
  <w:num w:numId="47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87"/>
    <w:rsid w:val="000046C4"/>
    <w:rsid w:val="00006358"/>
    <w:rsid w:val="00006912"/>
    <w:rsid w:val="00006A66"/>
    <w:rsid w:val="0001265C"/>
    <w:rsid w:val="00013C69"/>
    <w:rsid w:val="00016DE6"/>
    <w:rsid w:val="00021CED"/>
    <w:rsid w:val="00027983"/>
    <w:rsid w:val="0003139D"/>
    <w:rsid w:val="0003276D"/>
    <w:rsid w:val="00032EBD"/>
    <w:rsid w:val="00033887"/>
    <w:rsid w:val="00033D24"/>
    <w:rsid w:val="0004183D"/>
    <w:rsid w:val="000425FC"/>
    <w:rsid w:val="00042887"/>
    <w:rsid w:val="000446A5"/>
    <w:rsid w:val="00045288"/>
    <w:rsid w:val="000541EB"/>
    <w:rsid w:val="0005583E"/>
    <w:rsid w:val="00056287"/>
    <w:rsid w:val="00057E3B"/>
    <w:rsid w:val="00061EC6"/>
    <w:rsid w:val="00062E26"/>
    <w:rsid w:val="0006632C"/>
    <w:rsid w:val="00067C23"/>
    <w:rsid w:val="0007427B"/>
    <w:rsid w:val="00083FB7"/>
    <w:rsid w:val="00091FDC"/>
    <w:rsid w:val="000947C3"/>
    <w:rsid w:val="00095544"/>
    <w:rsid w:val="00095EBD"/>
    <w:rsid w:val="000A0556"/>
    <w:rsid w:val="000B06E2"/>
    <w:rsid w:val="000B073E"/>
    <w:rsid w:val="000B1384"/>
    <w:rsid w:val="000B205F"/>
    <w:rsid w:val="000B2830"/>
    <w:rsid w:val="000B2873"/>
    <w:rsid w:val="000B2FE1"/>
    <w:rsid w:val="000B35CE"/>
    <w:rsid w:val="000B3CD4"/>
    <w:rsid w:val="000B5697"/>
    <w:rsid w:val="000B5A44"/>
    <w:rsid w:val="000B7594"/>
    <w:rsid w:val="000C1EEA"/>
    <w:rsid w:val="000C2A54"/>
    <w:rsid w:val="000C34B8"/>
    <w:rsid w:val="000C6F81"/>
    <w:rsid w:val="000D6BE1"/>
    <w:rsid w:val="000D7A70"/>
    <w:rsid w:val="000E0DD5"/>
    <w:rsid w:val="000E17C7"/>
    <w:rsid w:val="000E1807"/>
    <w:rsid w:val="000E2574"/>
    <w:rsid w:val="000E30AF"/>
    <w:rsid w:val="000E3253"/>
    <w:rsid w:val="000E680F"/>
    <w:rsid w:val="000E751F"/>
    <w:rsid w:val="000F183A"/>
    <w:rsid w:val="000F1C94"/>
    <w:rsid w:val="000F6CF5"/>
    <w:rsid w:val="00100381"/>
    <w:rsid w:val="001035B3"/>
    <w:rsid w:val="001061C1"/>
    <w:rsid w:val="00106540"/>
    <w:rsid w:val="0010714E"/>
    <w:rsid w:val="00107A6D"/>
    <w:rsid w:val="00107AE7"/>
    <w:rsid w:val="00107E23"/>
    <w:rsid w:val="00111DFA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8A0"/>
    <w:rsid w:val="00130C24"/>
    <w:rsid w:val="00130CDD"/>
    <w:rsid w:val="00131E61"/>
    <w:rsid w:val="001334BD"/>
    <w:rsid w:val="00137A7E"/>
    <w:rsid w:val="00141984"/>
    <w:rsid w:val="001440C6"/>
    <w:rsid w:val="00144D48"/>
    <w:rsid w:val="00147BC7"/>
    <w:rsid w:val="00150827"/>
    <w:rsid w:val="00154884"/>
    <w:rsid w:val="001565F6"/>
    <w:rsid w:val="00157BBE"/>
    <w:rsid w:val="00161E5E"/>
    <w:rsid w:val="00162CE3"/>
    <w:rsid w:val="0016330D"/>
    <w:rsid w:val="001637A0"/>
    <w:rsid w:val="001647B6"/>
    <w:rsid w:val="00165AB0"/>
    <w:rsid w:val="00166437"/>
    <w:rsid w:val="00166709"/>
    <w:rsid w:val="00167632"/>
    <w:rsid w:val="00170E55"/>
    <w:rsid w:val="001754A7"/>
    <w:rsid w:val="0017653E"/>
    <w:rsid w:val="00176D79"/>
    <w:rsid w:val="00177036"/>
    <w:rsid w:val="00177293"/>
    <w:rsid w:val="001775ED"/>
    <w:rsid w:val="00181534"/>
    <w:rsid w:val="001815E4"/>
    <w:rsid w:val="00181CDB"/>
    <w:rsid w:val="00184F20"/>
    <w:rsid w:val="00186DF6"/>
    <w:rsid w:val="00191875"/>
    <w:rsid w:val="00191A87"/>
    <w:rsid w:val="00191BB3"/>
    <w:rsid w:val="00193D5F"/>
    <w:rsid w:val="00194596"/>
    <w:rsid w:val="001947AE"/>
    <w:rsid w:val="00196CE0"/>
    <w:rsid w:val="001A0806"/>
    <w:rsid w:val="001A2784"/>
    <w:rsid w:val="001A5AA3"/>
    <w:rsid w:val="001B0FAF"/>
    <w:rsid w:val="001B43CD"/>
    <w:rsid w:val="001B7C33"/>
    <w:rsid w:val="001C2BE3"/>
    <w:rsid w:val="001C3922"/>
    <w:rsid w:val="001C53D2"/>
    <w:rsid w:val="001C7095"/>
    <w:rsid w:val="001D0120"/>
    <w:rsid w:val="001D182B"/>
    <w:rsid w:val="001D2C3B"/>
    <w:rsid w:val="001D463D"/>
    <w:rsid w:val="001D7E60"/>
    <w:rsid w:val="001E07A1"/>
    <w:rsid w:val="001E1714"/>
    <w:rsid w:val="001E176F"/>
    <w:rsid w:val="001E2D84"/>
    <w:rsid w:val="001E44E4"/>
    <w:rsid w:val="001F099A"/>
    <w:rsid w:val="001F1501"/>
    <w:rsid w:val="001F4C13"/>
    <w:rsid w:val="001F5586"/>
    <w:rsid w:val="001F6DB2"/>
    <w:rsid w:val="00201946"/>
    <w:rsid w:val="00203419"/>
    <w:rsid w:val="002041D3"/>
    <w:rsid w:val="00206160"/>
    <w:rsid w:val="002074EA"/>
    <w:rsid w:val="00210BCE"/>
    <w:rsid w:val="00210C1C"/>
    <w:rsid w:val="002125CA"/>
    <w:rsid w:val="002155EC"/>
    <w:rsid w:val="002209AF"/>
    <w:rsid w:val="002215A4"/>
    <w:rsid w:val="00221FDA"/>
    <w:rsid w:val="00224A6A"/>
    <w:rsid w:val="0022788C"/>
    <w:rsid w:val="0023175A"/>
    <w:rsid w:val="0023579F"/>
    <w:rsid w:val="00235F32"/>
    <w:rsid w:val="00236A4F"/>
    <w:rsid w:val="00244547"/>
    <w:rsid w:val="002537C5"/>
    <w:rsid w:val="00260772"/>
    <w:rsid w:val="00260BE0"/>
    <w:rsid w:val="00261245"/>
    <w:rsid w:val="00265B8B"/>
    <w:rsid w:val="00273605"/>
    <w:rsid w:val="00274587"/>
    <w:rsid w:val="00274F8F"/>
    <w:rsid w:val="002752AB"/>
    <w:rsid w:val="00276546"/>
    <w:rsid w:val="002767C1"/>
    <w:rsid w:val="00280732"/>
    <w:rsid w:val="00280F8B"/>
    <w:rsid w:val="0028267F"/>
    <w:rsid w:val="00282A56"/>
    <w:rsid w:val="0028333C"/>
    <w:rsid w:val="002837D3"/>
    <w:rsid w:val="00283847"/>
    <w:rsid w:val="0028594B"/>
    <w:rsid w:val="00287D5D"/>
    <w:rsid w:val="0029114E"/>
    <w:rsid w:val="00293146"/>
    <w:rsid w:val="00297DF9"/>
    <w:rsid w:val="002A1B59"/>
    <w:rsid w:val="002A200E"/>
    <w:rsid w:val="002A2330"/>
    <w:rsid w:val="002B31E7"/>
    <w:rsid w:val="002C0686"/>
    <w:rsid w:val="002C168E"/>
    <w:rsid w:val="002C1AA6"/>
    <w:rsid w:val="002C45F0"/>
    <w:rsid w:val="002C66A7"/>
    <w:rsid w:val="002C6A3C"/>
    <w:rsid w:val="002C6AE0"/>
    <w:rsid w:val="002D1885"/>
    <w:rsid w:val="002D3E40"/>
    <w:rsid w:val="002D5F86"/>
    <w:rsid w:val="002D7200"/>
    <w:rsid w:val="002D78BA"/>
    <w:rsid w:val="002D7929"/>
    <w:rsid w:val="002E2753"/>
    <w:rsid w:val="002E4095"/>
    <w:rsid w:val="002E640F"/>
    <w:rsid w:val="002E6D5A"/>
    <w:rsid w:val="002F109A"/>
    <w:rsid w:val="002F1CAB"/>
    <w:rsid w:val="002F69B5"/>
    <w:rsid w:val="0030088B"/>
    <w:rsid w:val="00300D63"/>
    <w:rsid w:val="00301793"/>
    <w:rsid w:val="00302287"/>
    <w:rsid w:val="0030249F"/>
    <w:rsid w:val="003026FA"/>
    <w:rsid w:val="00302D98"/>
    <w:rsid w:val="003033E5"/>
    <w:rsid w:val="0030413B"/>
    <w:rsid w:val="00304E54"/>
    <w:rsid w:val="0030575A"/>
    <w:rsid w:val="00310428"/>
    <w:rsid w:val="00310990"/>
    <w:rsid w:val="003109F5"/>
    <w:rsid w:val="00311E99"/>
    <w:rsid w:val="00312767"/>
    <w:rsid w:val="00312B94"/>
    <w:rsid w:val="00314029"/>
    <w:rsid w:val="003241F4"/>
    <w:rsid w:val="00325AA1"/>
    <w:rsid w:val="0032701E"/>
    <w:rsid w:val="00330F77"/>
    <w:rsid w:val="00340921"/>
    <w:rsid w:val="00342068"/>
    <w:rsid w:val="003425F8"/>
    <w:rsid w:val="003451DC"/>
    <w:rsid w:val="00345341"/>
    <w:rsid w:val="0034553C"/>
    <w:rsid w:val="00345C9D"/>
    <w:rsid w:val="00346382"/>
    <w:rsid w:val="0035231C"/>
    <w:rsid w:val="00354ECD"/>
    <w:rsid w:val="00362604"/>
    <w:rsid w:val="00363D8E"/>
    <w:rsid w:val="0036423D"/>
    <w:rsid w:val="00364EA5"/>
    <w:rsid w:val="0036613B"/>
    <w:rsid w:val="0036732B"/>
    <w:rsid w:val="0037037F"/>
    <w:rsid w:val="003733CC"/>
    <w:rsid w:val="00373624"/>
    <w:rsid w:val="00375119"/>
    <w:rsid w:val="00380E1B"/>
    <w:rsid w:val="00384F48"/>
    <w:rsid w:val="00385F54"/>
    <w:rsid w:val="00386FD6"/>
    <w:rsid w:val="00387B07"/>
    <w:rsid w:val="00387CB9"/>
    <w:rsid w:val="00392706"/>
    <w:rsid w:val="00393AF8"/>
    <w:rsid w:val="00394B1E"/>
    <w:rsid w:val="003A2DE8"/>
    <w:rsid w:val="003A4108"/>
    <w:rsid w:val="003A4539"/>
    <w:rsid w:val="003A54DD"/>
    <w:rsid w:val="003A5B77"/>
    <w:rsid w:val="003A7992"/>
    <w:rsid w:val="003B0A9A"/>
    <w:rsid w:val="003B12CF"/>
    <w:rsid w:val="003B2655"/>
    <w:rsid w:val="003B2FD8"/>
    <w:rsid w:val="003B40D5"/>
    <w:rsid w:val="003B498F"/>
    <w:rsid w:val="003B4F50"/>
    <w:rsid w:val="003B6227"/>
    <w:rsid w:val="003B7C9B"/>
    <w:rsid w:val="003C3B34"/>
    <w:rsid w:val="003C3FD7"/>
    <w:rsid w:val="003C52CA"/>
    <w:rsid w:val="003C55A2"/>
    <w:rsid w:val="003D0E21"/>
    <w:rsid w:val="003D12A0"/>
    <w:rsid w:val="003D2A7C"/>
    <w:rsid w:val="003D2A99"/>
    <w:rsid w:val="003D2D22"/>
    <w:rsid w:val="003D3882"/>
    <w:rsid w:val="003D4729"/>
    <w:rsid w:val="003D7716"/>
    <w:rsid w:val="003E3A5B"/>
    <w:rsid w:val="003E5411"/>
    <w:rsid w:val="003E6F4C"/>
    <w:rsid w:val="003E7C04"/>
    <w:rsid w:val="003F0388"/>
    <w:rsid w:val="003F5354"/>
    <w:rsid w:val="003F6398"/>
    <w:rsid w:val="003F666A"/>
    <w:rsid w:val="00401756"/>
    <w:rsid w:val="00402B80"/>
    <w:rsid w:val="00403B1A"/>
    <w:rsid w:val="00406BD1"/>
    <w:rsid w:val="00412789"/>
    <w:rsid w:val="00413503"/>
    <w:rsid w:val="004149F3"/>
    <w:rsid w:val="0041503D"/>
    <w:rsid w:val="00415108"/>
    <w:rsid w:val="00415B11"/>
    <w:rsid w:val="00416B87"/>
    <w:rsid w:val="00417009"/>
    <w:rsid w:val="004170A8"/>
    <w:rsid w:val="00417CCE"/>
    <w:rsid w:val="004206DF"/>
    <w:rsid w:val="004235C2"/>
    <w:rsid w:val="00427DF1"/>
    <w:rsid w:val="00432739"/>
    <w:rsid w:val="00434473"/>
    <w:rsid w:val="00434981"/>
    <w:rsid w:val="004432E2"/>
    <w:rsid w:val="004433C7"/>
    <w:rsid w:val="0044429A"/>
    <w:rsid w:val="0045066B"/>
    <w:rsid w:val="00454387"/>
    <w:rsid w:val="00454EEA"/>
    <w:rsid w:val="00455139"/>
    <w:rsid w:val="00455C27"/>
    <w:rsid w:val="0045673C"/>
    <w:rsid w:val="00456D17"/>
    <w:rsid w:val="00457906"/>
    <w:rsid w:val="00457A41"/>
    <w:rsid w:val="00457A74"/>
    <w:rsid w:val="004622BA"/>
    <w:rsid w:val="004631F9"/>
    <w:rsid w:val="00464CF0"/>
    <w:rsid w:val="00465207"/>
    <w:rsid w:val="004668F5"/>
    <w:rsid w:val="004674B1"/>
    <w:rsid w:val="0047106E"/>
    <w:rsid w:val="0047272D"/>
    <w:rsid w:val="0047325D"/>
    <w:rsid w:val="004743C2"/>
    <w:rsid w:val="004748C4"/>
    <w:rsid w:val="00474E8B"/>
    <w:rsid w:val="0047570D"/>
    <w:rsid w:val="00476EB7"/>
    <w:rsid w:val="00482CE5"/>
    <w:rsid w:val="00482E80"/>
    <w:rsid w:val="0048509E"/>
    <w:rsid w:val="0048704E"/>
    <w:rsid w:val="00492088"/>
    <w:rsid w:val="004922F1"/>
    <w:rsid w:val="00492B34"/>
    <w:rsid w:val="004932BC"/>
    <w:rsid w:val="0049372C"/>
    <w:rsid w:val="00493755"/>
    <w:rsid w:val="00495F35"/>
    <w:rsid w:val="00497972"/>
    <w:rsid w:val="004A14C7"/>
    <w:rsid w:val="004A15F7"/>
    <w:rsid w:val="004A2453"/>
    <w:rsid w:val="004A2B20"/>
    <w:rsid w:val="004A4934"/>
    <w:rsid w:val="004A4E21"/>
    <w:rsid w:val="004A56A2"/>
    <w:rsid w:val="004A6406"/>
    <w:rsid w:val="004A7B07"/>
    <w:rsid w:val="004B37B6"/>
    <w:rsid w:val="004B41A4"/>
    <w:rsid w:val="004B6122"/>
    <w:rsid w:val="004C3A23"/>
    <w:rsid w:val="004C4987"/>
    <w:rsid w:val="004D72F4"/>
    <w:rsid w:val="004E0F2F"/>
    <w:rsid w:val="004E3ED9"/>
    <w:rsid w:val="004E4750"/>
    <w:rsid w:val="004E4B9D"/>
    <w:rsid w:val="004E740F"/>
    <w:rsid w:val="004F1C84"/>
    <w:rsid w:val="004F1D63"/>
    <w:rsid w:val="00500638"/>
    <w:rsid w:val="00502231"/>
    <w:rsid w:val="00504943"/>
    <w:rsid w:val="00506DC5"/>
    <w:rsid w:val="00511543"/>
    <w:rsid w:val="00512363"/>
    <w:rsid w:val="00515F92"/>
    <w:rsid w:val="00516360"/>
    <w:rsid w:val="0051767E"/>
    <w:rsid w:val="00521AA8"/>
    <w:rsid w:val="00522BE0"/>
    <w:rsid w:val="00524361"/>
    <w:rsid w:val="005253A0"/>
    <w:rsid w:val="00525CD8"/>
    <w:rsid w:val="0052762D"/>
    <w:rsid w:val="005306FD"/>
    <w:rsid w:val="00533A95"/>
    <w:rsid w:val="005362AF"/>
    <w:rsid w:val="00537BCE"/>
    <w:rsid w:val="00541E2B"/>
    <w:rsid w:val="0054310E"/>
    <w:rsid w:val="0054338A"/>
    <w:rsid w:val="00543751"/>
    <w:rsid w:val="005446D8"/>
    <w:rsid w:val="00544969"/>
    <w:rsid w:val="005450BF"/>
    <w:rsid w:val="005543DF"/>
    <w:rsid w:val="005566DB"/>
    <w:rsid w:val="0055672C"/>
    <w:rsid w:val="00556FD7"/>
    <w:rsid w:val="005573A5"/>
    <w:rsid w:val="00564575"/>
    <w:rsid w:val="005655D5"/>
    <w:rsid w:val="00567BE1"/>
    <w:rsid w:val="00567CEB"/>
    <w:rsid w:val="00574E1A"/>
    <w:rsid w:val="00575E7E"/>
    <w:rsid w:val="00576992"/>
    <w:rsid w:val="00576A89"/>
    <w:rsid w:val="00576E43"/>
    <w:rsid w:val="0057725C"/>
    <w:rsid w:val="005806A4"/>
    <w:rsid w:val="0058175D"/>
    <w:rsid w:val="00581933"/>
    <w:rsid w:val="00581F80"/>
    <w:rsid w:val="005843DF"/>
    <w:rsid w:val="005904F8"/>
    <w:rsid w:val="00593A2D"/>
    <w:rsid w:val="005A15E5"/>
    <w:rsid w:val="005A20B0"/>
    <w:rsid w:val="005A40A7"/>
    <w:rsid w:val="005B11FE"/>
    <w:rsid w:val="005B2DB8"/>
    <w:rsid w:val="005B452E"/>
    <w:rsid w:val="005C1ED4"/>
    <w:rsid w:val="005C3259"/>
    <w:rsid w:val="005C665F"/>
    <w:rsid w:val="005C6F6E"/>
    <w:rsid w:val="005D16B0"/>
    <w:rsid w:val="005D346A"/>
    <w:rsid w:val="005D3F47"/>
    <w:rsid w:val="005D41D4"/>
    <w:rsid w:val="005D4F1A"/>
    <w:rsid w:val="005D5356"/>
    <w:rsid w:val="005D625E"/>
    <w:rsid w:val="005D6619"/>
    <w:rsid w:val="005E29A0"/>
    <w:rsid w:val="005E4C2C"/>
    <w:rsid w:val="005F135F"/>
    <w:rsid w:val="005F224B"/>
    <w:rsid w:val="005F58DF"/>
    <w:rsid w:val="005F5ED2"/>
    <w:rsid w:val="005F66CA"/>
    <w:rsid w:val="005F7BA3"/>
    <w:rsid w:val="00600188"/>
    <w:rsid w:val="00600520"/>
    <w:rsid w:val="006032BC"/>
    <w:rsid w:val="00603FE4"/>
    <w:rsid w:val="00606781"/>
    <w:rsid w:val="00607AE2"/>
    <w:rsid w:val="00611A02"/>
    <w:rsid w:val="00612ED3"/>
    <w:rsid w:val="0061507C"/>
    <w:rsid w:val="00616D8A"/>
    <w:rsid w:val="006219B5"/>
    <w:rsid w:val="00624BA1"/>
    <w:rsid w:val="0062604D"/>
    <w:rsid w:val="006276B9"/>
    <w:rsid w:val="00631EEE"/>
    <w:rsid w:val="00633434"/>
    <w:rsid w:val="006400F5"/>
    <w:rsid w:val="006421A9"/>
    <w:rsid w:val="0064592B"/>
    <w:rsid w:val="00647C19"/>
    <w:rsid w:val="00654702"/>
    <w:rsid w:val="00655A3C"/>
    <w:rsid w:val="00656B43"/>
    <w:rsid w:val="00656C84"/>
    <w:rsid w:val="00657A0F"/>
    <w:rsid w:val="006608C9"/>
    <w:rsid w:val="006613D4"/>
    <w:rsid w:val="00661992"/>
    <w:rsid w:val="00663599"/>
    <w:rsid w:val="006668A0"/>
    <w:rsid w:val="006675DE"/>
    <w:rsid w:val="006748F7"/>
    <w:rsid w:val="006753EC"/>
    <w:rsid w:val="006767CE"/>
    <w:rsid w:val="00676B9F"/>
    <w:rsid w:val="00677782"/>
    <w:rsid w:val="006777C4"/>
    <w:rsid w:val="006803AE"/>
    <w:rsid w:val="00682B4D"/>
    <w:rsid w:val="00685852"/>
    <w:rsid w:val="00685DD9"/>
    <w:rsid w:val="00686598"/>
    <w:rsid w:val="006921C6"/>
    <w:rsid w:val="00692D32"/>
    <w:rsid w:val="00692D68"/>
    <w:rsid w:val="0069336E"/>
    <w:rsid w:val="00693FCD"/>
    <w:rsid w:val="0069572B"/>
    <w:rsid w:val="006959C8"/>
    <w:rsid w:val="006964D9"/>
    <w:rsid w:val="006A0353"/>
    <w:rsid w:val="006A1389"/>
    <w:rsid w:val="006A2A1F"/>
    <w:rsid w:val="006A3E16"/>
    <w:rsid w:val="006A6A13"/>
    <w:rsid w:val="006A6C98"/>
    <w:rsid w:val="006A7D16"/>
    <w:rsid w:val="006B0A96"/>
    <w:rsid w:val="006B15F8"/>
    <w:rsid w:val="006B4A0B"/>
    <w:rsid w:val="006B78A7"/>
    <w:rsid w:val="006B78CF"/>
    <w:rsid w:val="006B7FF0"/>
    <w:rsid w:val="006C0CC8"/>
    <w:rsid w:val="006C2D7E"/>
    <w:rsid w:val="006C62AC"/>
    <w:rsid w:val="006D4F47"/>
    <w:rsid w:val="006E01A8"/>
    <w:rsid w:val="006E1910"/>
    <w:rsid w:val="006E2F26"/>
    <w:rsid w:val="006E36ED"/>
    <w:rsid w:val="006E3D06"/>
    <w:rsid w:val="006E4E35"/>
    <w:rsid w:val="006E770E"/>
    <w:rsid w:val="006E7C8B"/>
    <w:rsid w:val="006F140B"/>
    <w:rsid w:val="006F2973"/>
    <w:rsid w:val="006F378B"/>
    <w:rsid w:val="006F5171"/>
    <w:rsid w:val="006F6265"/>
    <w:rsid w:val="006F7134"/>
    <w:rsid w:val="00702E7D"/>
    <w:rsid w:val="007032F3"/>
    <w:rsid w:val="00704143"/>
    <w:rsid w:val="00705DB6"/>
    <w:rsid w:val="007066FD"/>
    <w:rsid w:val="00710C27"/>
    <w:rsid w:val="007128B1"/>
    <w:rsid w:val="00713A76"/>
    <w:rsid w:val="00713C76"/>
    <w:rsid w:val="007142B1"/>
    <w:rsid w:val="00720955"/>
    <w:rsid w:val="007229E6"/>
    <w:rsid w:val="00726757"/>
    <w:rsid w:val="00726A43"/>
    <w:rsid w:val="00727972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555DA"/>
    <w:rsid w:val="00756790"/>
    <w:rsid w:val="00761D2F"/>
    <w:rsid w:val="00761D6B"/>
    <w:rsid w:val="00762881"/>
    <w:rsid w:val="00763D61"/>
    <w:rsid w:val="0076407F"/>
    <w:rsid w:val="007677DD"/>
    <w:rsid w:val="00767FEB"/>
    <w:rsid w:val="00770F7B"/>
    <w:rsid w:val="007723D7"/>
    <w:rsid w:val="0077393E"/>
    <w:rsid w:val="0077567B"/>
    <w:rsid w:val="007766E7"/>
    <w:rsid w:val="007817A2"/>
    <w:rsid w:val="00781B50"/>
    <w:rsid w:val="00782521"/>
    <w:rsid w:val="00785FE4"/>
    <w:rsid w:val="007863E4"/>
    <w:rsid w:val="00793F90"/>
    <w:rsid w:val="00796B68"/>
    <w:rsid w:val="007A00EC"/>
    <w:rsid w:val="007A16B9"/>
    <w:rsid w:val="007A1F2E"/>
    <w:rsid w:val="007A26A7"/>
    <w:rsid w:val="007A31FF"/>
    <w:rsid w:val="007A4AF8"/>
    <w:rsid w:val="007A5BA1"/>
    <w:rsid w:val="007A5EE3"/>
    <w:rsid w:val="007A6350"/>
    <w:rsid w:val="007A6F1B"/>
    <w:rsid w:val="007A70C1"/>
    <w:rsid w:val="007B4235"/>
    <w:rsid w:val="007B63D5"/>
    <w:rsid w:val="007C050F"/>
    <w:rsid w:val="007C0619"/>
    <w:rsid w:val="007C0D94"/>
    <w:rsid w:val="007C294D"/>
    <w:rsid w:val="007C3BF9"/>
    <w:rsid w:val="007D15C2"/>
    <w:rsid w:val="007D312D"/>
    <w:rsid w:val="007D341B"/>
    <w:rsid w:val="007D50D0"/>
    <w:rsid w:val="007E1ADE"/>
    <w:rsid w:val="007E3C3E"/>
    <w:rsid w:val="007E5512"/>
    <w:rsid w:val="007E6199"/>
    <w:rsid w:val="007E667D"/>
    <w:rsid w:val="007E7F97"/>
    <w:rsid w:val="007F00C7"/>
    <w:rsid w:val="007F013D"/>
    <w:rsid w:val="007F048A"/>
    <w:rsid w:val="007F0A70"/>
    <w:rsid w:val="007F0FCC"/>
    <w:rsid w:val="007F12C7"/>
    <w:rsid w:val="007F7A82"/>
    <w:rsid w:val="00802CD0"/>
    <w:rsid w:val="00807D5C"/>
    <w:rsid w:val="00807DB4"/>
    <w:rsid w:val="00810B61"/>
    <w:rsid w:val="00812EBD"/>
    <w:rsid w:val="00813987"/>
    <w:rsid w:val="00816D41"/>
    <w:rsid w:val="008178C6"/>
    <w:rsid w:val="00820CF8"/>
    <w:rsid w:val="0082162F"/>
    <w:rsid w:val="00824749"/>
    <w:rsid w:val="00825A03"/>
    <w:rsid w:val="00825B26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45BB8"/>
    <w:rsid w:val="008470D4"/>
    <w:rsid w:val="00852F37"/>
    <w:rsid w:val="008537C0"/>
    <w:rsid w:val="00853C55"/>
    <w:rsid w:val="008540FF"/>
    <w:rsid w:val="00854D01"/>
    <w:rsid w:val="00854E09"/>
    <w:rsid w:val="0085725D"/>
    <w:rsid w:val="0085799A"/>
    <w:rsid w:val="00857D84"/>
    <w:rsid w:val="00860635"/>
    <w:rsid w:val="0086068B"/>
    <w:rsid w:val="0086086B"/>
    <w:rsid w:val="00870FB4"/>
    <w:rsid w:val="008714D6"/>
    <w:rsid w:val="00871910"/>
    <w:rsid w:val="008813AE"/>
    <w:rsid w:val="008814CE"/>
    <w:rsid w:val="008824F2"/>
    <w:rsid w:val="00882E07"/>
    <w:rsid w:val="00885B92"/>
    <w:rsid w:val="00887877"/>
    <w:rsid w:val="0089154B"/>
    <w:rsid w:val="0089226F"/>
    <w:rsid w:val="00893C1B"/>
    <w:rsid w:val="00895D0C"/>
    <w:rsid w:val="008A0030"/>
    <w:rsid w:val="008A32E3"/>
    <w:rsid w:val="008A3FFD"/>
    <w:rsid w:val="008A41F0"/>
    <w:rsid w:val="008A7AED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1541"/>
    <w:rsid w:val="008C227D"/>
    <w:rsid w:val="008C2F0D"/>
    <w:rsid w:val="008C4EF0"/>
    <w:rsid w:val="008C5E34"/>
    <w:rsid w:val="008C7A93"/>
    <w:rsid w:val="008D09C9"/>
    <w:rsid w:val="008D1ABC"/>
    <w:rsid w:val="008D3C76"/>
    <w:rsid w:val="008D5E0A"/>
    <w:rsid w:val="008D69A1"/>
    <w:rsid w:val="008E20F0"/>
    <w:rsid w:val="008E22AE"/>
    <w:rsid w:val="008E36E9"/>
    <w:rsid w:val="008E4942"/>
    <w:rsid w:val="008E67FF"/>
    <w:rsid w:val="008F0E87"/>
    <w:rsid w:val="008F290B"/>
    <w:rsid w:val="008F3091"/>
    <w:rsid w:val="008F3981"/>
    <w:rsid w:val="008F40BF"/>
    <w:rsid w:val="00901026"/>
    <w:rsid w:val="00906BB7"/>
    <w:rsid w:val="009117C5"/>
    <w:rsid w:val="009121CD"/>
    <w:rsid w:val="009124E2"/>
    <w:rsid w:val="00915187"/>
    <w:rsid w:val="0091617E"/>
    <w:rsid w:val="0091711B"/>
    <w:rsid w:val="0092000F"/>
    <w:rsid w:val="00920AB6"/>
    <w:rsid w:val="00920C93"/>
    <w:rsid w:val="00923C08"/>
    <w:rsid w:val="009263A5"/>
    <w:rsid w:val="0092775D"/>
    <w:rsid w:val="00930176"/>
    <w:rsid w:val="00930CDA"/>
    <w:rsid w:val="00931066"/>
    <w:rsid w:val="00933110"/>
    <w:rsid w:val="00933180"/>
    <w:rsid w:val="00936835"/>
    <w:rsid w:val="00940DA7"/>
    <w:rsid w:val="00940EE8"/>
    <w:rsid w:val="00943E95"/>
    <w:rsid w:val="00944A50"/>
    <w:rsid w:val="00945452"/>
    <w:rsid w:val="0095002C"/>
    <w:rsid w:val="0095124B"/>
    <w:rsid w:val="00951A7E"/>
    <w:rsid w:val="00953CD9"/>
    <w:rsid w:val="009555C8"/>
    <w:rsid w:val="00955E07"/>
    <w:rsid w:val="00956852"/>
    <w:rsid w:val="00957F17"/>
    <w:rsid w:val="00962B93"/>
    <w:rsid w:val="009722EE"/>
    <w:rsid w:val="00974A40"/>
    <w:rsid w:val="00982664"/>
    <w:rsid w:val="00984F82"/>
    <w:rsid w:val="009903DA"/>
    <w:rsid w:val="009927E9"/>
    <w:rsid w:val="0099393C"/>
    <w:rsid w:val="00993E5C"/>
    <w:rsid w:val="009951BF"/>
    <w:rsid w:val="009A1895"/>
    <w:rsid w:val="009A4019"/>
    <w:rsid w:val="009A4169"/>
    <w:rsid w:val="009A7274"/>
    <w:rsid w:val="009A7A9C"/>
    <w:rsid w:val="009B0541"/>
    <w:rsid w:val="009B11C8"/>
    <w:rsid w:val="009B23FC"/>
    <w:rsid w:val="009B2498"/>
    <w:rsid w:val="009B2E5E"/>
    <w:rsid w:val="009B6370"/>
    <w:rsid w:val="009B6D89"/>
    <w:rsid w:val="009B75CC"/>
    <w:rsid w:val="009C0CBA"/>
    <w:rsid w:val="009C10BC"/>
    <w:rsid w:val="009C3F17"/>
    <w:rsid w:val="009C4DA7"/>
    <w:rsid w:val="009C6A70"/>
    <w:rsid w:val="009D1A62"/>
    <w:rsid w:val="009D2125"/>
    <w:rsid w:val="009D587D"/>
    <w:rsid w:val="009D77D7"/>
    <w:rsid w:val="009E2412"/>
    <w:rsid w:val="009E3D20"/>
    <w:rsid w:val="009E46D8"/>
    <w:rsid w:val="009E515C"/>
    <w:rsid w:val="009F057F"/>
    <w:rsid w:val="009F0813"/>
    <w:rsid w:val="009F2EBA"/>
    <w:rsid w:val="009F2EFC"/>
    <w:rsid w:val="009F5D2C"/>
    <w:rsid w:val="009F6E4F"/>
    <w:rsid w:val="00A00883"/>
    <w:rsid w:val="00A00BBC"/>
    <w:rsid w:val="00A05FCE"/>
    <w:rsid w:val="00A07538"/>
    <w:rsid w:val="00A1195F"/>
    <w:rsid w:val="00A13ECE"/>
    <w:rsid w:val="00A13F1F"/>
    <w:rsid w:val="00A20B41"/>
    <w:rsid w:val="00A21B3C"/>
    <w:rsid w:val="00A221A7"/>
    <w:rsid w:val="00A22A22"/>
    <w:rsid w:val="00A23761"/>
    <w:rsid w:val="00A23FB4"/>
    <w:rsid w:val="00A2558D"/>
    <w:rsid w:val="00A25D48"/>
    <w:rsid w:val="00A3028A"/>
    <w:rsid w:val="00A32DB9"/>
    <w:rsid w:val="00A33865"/>
    <w:rsid w:val="00A423E5"/>
    <w:rsid w:val="00A42DAC"/>
    <w:rsid w:val="00A5072F"/>
    <w:rsid w:val="00A54CA2"/>
    <w:rsid w:val="00A551C5"/>
    <w:rsid w:val="00A56C35"/>
    <w:rsid w:val="00A607A2"/>
    <w:rsid w:val="00A626BF"/>
    <w:rsid w:val="00A639A6"/>
    <w:rsid w:val="00A639E0"/>
    <w:rsid w:val="00A65BB4"/>
    <w:rsid w:val="00A701B1"/>
    <w:rsid w:val="00A7060D"/>
    <w:rsid w:val="00A722F5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3BE5"/>
    <w:rsid w:val="00AA3F58"/>
    <w:rsid w:val="00AA4D4E"/>
    <w:rsid w:val="00AA5293"/>
    <w:rsid w:val="00AA52A9"/>
    <w:rsid w:val="00AB0BEE"/>
    <w:rsid w:val="00AB2D45"/>
    <w:rsid w:val="00AB68BC"/>
    <w:rsid w:val="00AB6916"/>
    <w:rsid w:val="00AC6062"/>
    <w:rsid w:val="00AD3394"/>
    <w:rsid w:val="00AE065B"/>
    <w:rsid w:val="00AE1AD3"/>
    <w:rsid w:val="00AE2B37"/>
    <w:rsid w:val="00AE2D1F"/>
    <w:rsid w:val="00AF09BE"/>
    <w:rsid w:val="00AF324D"/>
    <w:rsid w:val="00AF370C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15BE5"/>
    <w:rsid w:val="00B21324"/>
    <w:rsid w:val="00B24B0E"/>
    <w:rsid w:val="00B24BEF"/>
    <w:rsid w:val="00B27AC5"/>
    <w:rsid w:val="00B27B21"/>
    <w:rsid w:val="00B30F34"/>
    <w:rsid w:val="00B312A4"/>
    <w:rsid w:val="00B33D0E"/>
    <w:rsid w:val="00B34773"/>
    <w:rsid w:val="00B34B73"/>
    <w:rsid w:val="00B4191B"/>
    <w:rsid w:val="00B43D79"/>
    <w:rsid w:val="00B441E0"/>
    <w:rsid w:val="00B47675"/>
    <w:rsid w:val="00B5169A"/>
    <w:rsid w:val="00B54BFE"/>
    <w:rsid w:val="00B55367"/>
    <w:rsid w:val="00B55EFA"/>
    <w:rsid w:val="00B55FCE"/>
    <w:rsid w:val="00B56873"/>
    <w:rsid w:val="00B63438"/>
    <w:rsid w:val="00B67E52"/>
    <w:rsid w:val="00B72F66"/>
    <w:rsid w:val="00B741AA"/>
    <w:rsid w:val="00B75A1B"/>
    <w:rsid w:val="00B76DFD"/>
    <w:rsid w:val="00B801BD"/>
    <w:rsid w:val="00B8051E"/>
    <w:rsid w:val="00B818CC"/>
    <w:rsid w:val="00B8450C"/>
    <w:rsid w:val="00B87F3F"/>
    <w:rsid w:val="00B90C89"/>
    <w:rsid w:val="00B92944"/>
    <w:rsid w:val="00B9713F"/>
    <w:rsid w:val="00B97D43"/>
    <w:rsid w:val="00BA7F8F"/>
    <w:rsid w:val="00BB15FA"/>
    <w:rsid w:val="00BB189E"/>
    <w:rsid w:val="00BB257F"/>
    <w:rsid w:val="00BB4415"/>
    <w:rsid w:val="00BB6FEC"/>
    <w:rsid w:val="00BC41E8"/>
    <w:rsid w:val="00BC4F5B"/>
    <w:rsid w:val="00BD0360"/>
    <w:rsid w:val="00BD14B8"/>
    <w:rsid w:val="00BD50B6"/>
    <w:rsid w:val="00BD64A7"/>
    <w:rsid w:val="00BD6AEF"/>
    <w:rsid w:val="00BE3DDA"/>
    <w:rsid w:val="00BE410C"/>
    <w:rsid w:val="00BE6946"/>
    <w:rsid w:val="00BF44A2"/>
    <w:rsid w:val="00C03985"/>
    <w:rsid w:val="00C043B7"/>
    <w:rsid w:val="00C12762"/>
    <w:rsid w:val="00C2196C"/>
    <w:rsid w:val="00C24A4C"/>
    <w:rsid w:val="00C268BE"/>
    <w:rsid w:val="00C276B3"/>
    <w:rsid w:val="00C314EE"/>
    <w:rsid w:val="00C333FF"/>
    <w:rsid w:val="00C35CD5"/>
    <w:rsid w:val="00C35E32"/>
    <w:rsid w:val="00C405EE"/>
    <w:rsid w:val="00C44A10"/>
    <w:rsid w:val="00C45289"/>
    <w:rsid w:val="00C46E6A"/>
    <w:rsid w:val="00C50DD7"/>
    <w:rsid w:val="00C51C8C"/>
    <w:rsid w:val="00C52756"/>
    <w:rsid w:val="00C55ACA"/>
    <w:rsid w:val="00C5670D"/>
    <w:rsid w:val="00C579A9"/>
    <w:rsid w:val="00C57D42"/>
    <w:rsid w:val="00C60F0A"/>
    <w:rsid w:val="00C612F9"/>
    <w:rsid w:val="00C61754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70D"/>
    <w:rsid w:val="00C96B30"/>
    <w:rsid w:val="00CA0464"/>
    <w:rsid w:val="00CA2E55"/>
    <w:rsid w:val="00CA41B8"/>
    <w:rsid w:val="00CA700C"/>
    <w:rsid w:val="00CA723B"/>
    <w:rsid w:val="00CB1D51"/>
    <w:rsid w:val="00CB2C30"/>
    <w:rsid w:val="00CB6188"/>
    <w:rsid w:val="00CB6B44"/>
    <w:rsid w:val="00CB70E5"/>
    <w:rsid w:val="00CC1C93"/>
    <w:rsid w:val="00CC23AB"/>
    <w:rsid w:val="00CC2C52"/>
    <w:rsid w:val="00CC4416"/>
    <w:rsid w:val="00CC5FAC"/>
    <w:rsid w:val="00CC60D7"/>
    <w:rsid w:val="00CC73E1"/>
    <w:rsid w:val="00CD073C"/>
    <w:rsid w:val="00CD7E17"/>
    <w:rsid w:val="00CE00E1"/>
    <w:rsid w:val="00CE1408"/>
    <w:rsid w:val="00CE1A04"/>
    <w:rsid w:val="00CE231E"/>
    <w:rsid w:val="00CE3109"/>
    <w:rsid w:val="00CE3A4C"/>
    <w:rsid w:val="00CE3DEB"/>
    <w:rsid w:val="00CF18D8"/>
    <w:rsid w:val="00CF4F69"/>
    <w:rsid w:val="00CF5CE9"/>
    <w:rsid w:val="00CF5E0F"/>
    <w:rsid w:val="00CF699C"/>
    <w:rsid w:val="00D01A38"/>
    <w:rsid w:val="00D02AA8"/>
    <w:rsid w:val="00D05048"/>
    <w:rsid w:val="00D054BC"/>
    <w:rsid w:val="00D063DA"/>
    <w:rsid w:val="00D06678"/>
    <w:rsid w:val="00D15EC5"/>
    <w:rsid w:val="00D16A0A"/>
    <w:rsid w:val="00D2033F"/>
    <w:rsid w:val="00D21B87"/>
    <w:rsid w:val="00D21BED"/>
    <w:rsid w:val="00D2602C"/>
    <w:rsid w:val="00D2732D"/>
    <w:rsid w:val="00D30A56"/>
    <w:rsid w:val="00D31ED6"/>
    <w:rsid w:val="00D36659"/>
    <w:rsid w:val="00D403FA"/>
    <w:rsid w:val="00D432A1"/>
    <w:rsid w:val="00D43DAD"/>
    <w:rsid w:val="00D467E0"/>
    <w:rsid w:val="00D46E0B"/>
    <w:rsid w:val="00D47C43"/>
    <w:rsid w:val="00D50101"/>
    <w:rsid w:val="00D50182"/>
    <w:rsid w:val="00D566F3"/>
    <w:rsid w:val="00D601E7"/>
    <w:rsid w:val="00D60AFD"/>
    <w:rsid w:val="00D63E35"/>
    <w:rsid w:val="00D67409"/>
    <w:rsid w:val="00D716C2"/>
    <w:rsid w:val="00D73A62"/>
    <w:rsid w:val="00D766A3"/>
    <w:rsid w:val="00D80A2A"/>
    <w:rsid w:val="00D818FA"/>
    <w:rsid w:val="00D83658"/>
    <w:rsid w:val="00D83C5E"/>
    <w:rsid w:val="00D83E7E"/>
    <w:rsid w:val="00D83F5E"/>
    <w:rsid w:val="00D86378"/>
    <w:rsid w:val="00D871F8"/>
    <w:rsid w:val="00D9237B"/>
    <w:rsid w:val="00D96C54"/>
    <w:rsid w:val="00D96D07"/>
    <w:rsid w:val="00DA5D25"/>
    <w:rsid w:val="00DB00F5"/>
    <w:rsid w:val="00DB22A9"/>
    <w:rsid w:val="00DB3914"/>
    <w:rsid w:val="00DB551C"/>
    <w:rsid w:val="00DC0619"/>
    <w:rsid w:val="00DC2527"/>
    <w:rsid w:val="00DC43F9"/>
    <w:rsid w:val="00DC675D"/>
    <w:rsid w:val="00DC6B73"/>
    <w:rsid w:val="00DC6E8F"/>
    <w:rsid w:val="00DD0224"/>
    <w:rsid w:val="00DD05E5"/>
    <w:rsid w:val="00DD1BF2"/>
    <w:rsid w:val="00DD2345"/>
    <w:rsid w:val="00DD2F9D"/>
    <w:rsid w:val="00DD403C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23AD"/>
    <w:rsid w:val="00DF505D"/>
    <w:rsid w:val="00DF7EBD"/>
    <w:rsid w:val="00E001F1"/>
    <w:rsid w:val="00E007F4"/>
    <w:rsid w:val="00E0197E"/>
    <w:rsid w:val="00E023CE"/>
    <w:rsid w:val="00E038BD"/>
    <w:rsid w:val="00E04E7F"/>
    <w:rsid w:val="00E10E39"/>
    <w:rsid w:val="00E12023"/>
    <w:rsid w:val="00E139C4"/>
    <w:rsid w:val="00E15857"/>
    <w:rsid w:val="00E1706C"/>
    <w:rsid w:val="00E20CE2"/>
    <w:rsid w:val="00E2128F"/>
    <w:rsid w:val="00E24921"/>
    <w:rsid w:val="00E35D18"/>
    <w:rsid w:val="00E37130"/>
    <w:rsid w:val="00E40CA0"/>
    <w:rsid w:val="00E41640"/>
    <w:rsid w:val="00E4208A"/>
    <w:rsid w:val="00E507BD"/>
    <w:rsid w:val="00E510C4"/>
    <w:rsid w:val="00E532CF"/>
    <w:rsid w:val="00E53ACB"/>
    <w:rsid w:val="00E54463"/>
    <w:rsid w:val="00E5465E"/>
    <w:rsid w:val="00E54B8E"/>
    <w:rsid w:val="00E600C2"/>
    <w:rsid w:val="00E62A0C"/>
    <w:rsid w:val="00E6393D"/>
    <w:rsid w:val="00E64A10"/>
    <w:rsid w:val="00E64F9D"/>
    <w:rsid w:val="00E65FC7"/>
    <w:rsid w:val="00E666DE"/>
    <w:rsid w:val="00E6679D"/>
    <w:rsid w:val="00E70296"/>
    <w:rsid w:val="00E7127F"/>
    <w:rsid w:val="00E723C2"/>
    <w:rsid w:val="00E73194"/>
    <w:rsid w:val="00E73BA7"/>
    <w:rsid w:val="00E757C5"/>
    <w:rsid w:val="00E75D41"/>
    <w:rsid w:val="00E76694"/>
    <w:rsid w:val="00E77A39"/>
    <w:rsid w:val="00E81E7F"/>
    <w:rsid w:val="00E8209A"/>
    <w:rsid w:val="00E82B87"/>
    <w:rsid w:val="00E83FE4"/>
    <w:rsid w:val="00E85CD4"/>
    <w:rsid w:val="00E8706F"/>
    <w:rsid w:val="00E91114"/>
    <w:rsid w:val="00E915F2"/>
    <w:rsid w:val="00E922AD"/>
    <w:rsid w:val="00E92DAA"/>
    <w:rsid w:val="00E94BC9"/>
    <w:rsid w:val="00E95744"/>
    <w:rsid w:val="00E971B6"/>
    <w:rsid w:val="00EA096B"/>
    <w:rsid w:val="00EA1E21"/>
    <w:rsid w:val="00EA4278"/>
    <w:rsid w:val="00EA61BE"/>
    <w:rsid w:val="00EA6C6C"/>
    <w:rsid w:val="00EB15B6"/>
    <w:rsid w:val="00EB3D62"/>
    <w:rsid w:val="00EB4130"/>
    <w:rsid w:val="00EB61BF"/>
    <w:rsid w:val="00EC04A5"/>
    <w:rsid w:val="00EC090F"/>
    <w:rsid w:val="00EC4ECD"/>
    <w:rsid w:val="00ED0799"/>
    <w:rsid w:val="00ED1B1E"/>
    <w:rsid w:val="00ED3C05"/>
    <w:rsid w:val="00ED7592"/>
    <w:rsid w:val="00ED76A0"/>
    <w:rsid w:val="00EE14F6"/>
    <w:rsid w:val="00EE1988"/>
    <w:rsid w:val="00EE1D02"/>
    <w:rsid w:val="00EE1E49"/>
    <w:rsid w:val="00EE22D1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4ED0"/>
    <w:rsid w:val="00F15ADC"/>
    <w:rsid w:val="00F1758D"/>
    <w:rsid w:val="00F203F0"/>
    <w:rsid w:val="00F2129E"/>
    <w:rsid w:val="00F221E3"/>
    <w:rsid w:val="00F25542"/>
    <w:rsid w:val="00F25AE5"/>
    <w:rsid w:val="00F30E8D"/>
    <w:rsid w:val="00F312EF"/>
    <w:rsid w:val="00F331E7"/>
    <w:rsid w:val="00F333DD"/>
    <w:rsid w:val="00F343E4"/>
    <w:rsid w:val="00F34BC4"/>
    <w:rsid w:val="00F37393"/>
    <w:rsid w:val="00F40517"/>
    <w:rsid w:val="00F41600"/>
    <w:rsid w:val="00F418C1"/>
    <w:rsid w:val="00F42799"/>
    <w:rsid w:val="00F44C00"/>
    <w:rsid w:val="00F54426"/>
    <w:rsid w:val="00F5609F"/>
    <w:rsid w:val="00F56712"/>
    <w:rsid w:val="00F57FBB"/>
    <w:rsid w:val="00F603BB"/>
    <w:rsid w:val="00F623EB"/>
    <w:rsid w:val="00F63E78"/>
    <w:rsid w:val="00F645AE"/>
    <w:rsid w:val="00F65A69"/>
    <w:rsid w:val="00F7111F"/>
    <w:rsid w:val="00F71F85"/>
    <w:rsid w:val="00F7433E"/>
    <w:rsid w:val="00F8100A"/>
    <w:rsid w:val="00F81E9A"/>
    <w:rsid w:val="00F83ACE"/>
    <w:rsid w:val="00F85517"/>
    <w:rsid w:val="00F86787"/>
    <w:rsid w:val="00F8678C"/>
    <w:rsid w:val="00F868BC"/>
    <w:rsid w:val="00F90BBB"/>
    <w:rsid w:val="00F91FF3"/>
    <w:rsid w:val="00F92E36"/>
    <w:rsid w:val="00F9536E"/>
    <w:rsid w:val="00F97990"/>
    <w:rsid w:val="00FA32E9"/>
    <w:rsid w:val="00FA4293"/>
    <w:rsid w:val="00FA6CB4"/>
    <w:rsid w:val="00FA7FE6"/>
    <w:rsid w:val="00FB18F9"/>
    <w:rsid w:val="00FB27CB"/>
    <w:rsid w:val="00FB39C7"/>
    <w:rsid w:val="00FB7AC5"/>
    <w:rsid w:val="00FC3577"/>
    <w:rsid w:val="00FC53C9"/>
    <w:rsid w:val="00FC5D2F"/>
    <w:rsid w:val="00FC6C95"/>
    <w:rsid w:val="00FC77D7"/>
    <w:rsid w:val="00FD0938"/>
    <w:rsid w:val="00FD5FB7"/>
    <w:rsid w:val="00FD68D8"/>
    <w:rsid w:val="00FE02C2"/>
    <w:rsid w:val="00FE1039"/>
    <w:rsid w:val="00FE1A2F"/>
    <w:rsid w:val="00FE2133"/>
    <w:rsid w:val="00FE5FFA"/>
    <w:rsid w:val="00FF2B7D"/>
    <w:rsid w:val="00FF3438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E0B1C"/>
  <w15:chartTrackingRefBased/>
  <w15:docId w15:val="{7132CAD4-F642-48FA-9577-99DE99C5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uiPriority="21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9B0541"/>
  </w:style>
  <w:style w:type="paragraph" w:styleId="Nadpis1">
    <w:name w:val="heading 1"/>
    <w:basedOn w:val="ZPNadpis1"/>
    <w:next w:val="Odstavec1"/>
    <w:link w:val="Nadpis1Char"/>
    <w:uiPriority w:val="9"/>
    <w:qFormat/>
    <w:rsid w:val="00504943"/>
    <w:pPr>
      <w:numPr>
        <w:numId w:val="22"/>
      </w:numPr>
    </w:pPr>
  </w:style>
  <w:style w:type="paragraph" w:styleId="Nadpis2">
    <w:name w:val="heading 2"/>
    <w:basedOn w:val="ZPNadpis2"/>
    <w:next w:val="Odstavec1"/>
    <w:link w:val="Nadpis2Char"/>
    <w:uiPriority w:val="1"/>
    <w:qFormat/>
    <w:rsid w:val="00504943"/>
    <w:pPr>
      <w:numPr>
        <w:ilvl w:val="1"/>
        <w:numId w:val="22"/>
      </w:numPr>
    </w:pPr>
    <w:rPr>
      <w:bCs w:val="0"/>
      <w:iCs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504943"/>
    <w:pPr>
      <w:numPr>
        <w:ilvl w:val="2"/>
        <w:numId w:val="22"/>
      </w:numPr>
    </w:pPr>
  </w:style>
  <w:style w:type="paragraph" w:styleId="Nadpis4">
    <w:name w:val="heading 4"/>
    <w:basedOn w:val="ZPNadpis4"/>
    <w:next w:val="Normln"/>
    <w:link w:val="Nadpis4Char"/>
    <w:uiPriority w:val="9"/>
    <w:unhideWhenUsed/>
    <w:rsid w:val="00504943"/>
    <w:pPr>
      <w:numPr>
        <w:ilvl w:val="3"/>
        <w:numId w:val="22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adpis3"/>
    <w:next w:val="Normln"/>
    <w:link w:val="Nadpis5Char"/>
    <w:uiPriority w:val="9"/>
    <w:rsid w:val="00AB6916"/>
    <w:pPr>
      <w:numPr>
        <w:numId w:val="47"/>
      </w:num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numPr>
        <w:ilvl w:val="0"/>
        <w:numId w:val="0"/>
      </w:num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633434"/>
    <w:rPr>
      <w:rFonts w:ascii="Arial" w:hAnsi="Arial"/>
      <w:bCs/>
      <w:color w:val="0000DC"/>
      <w:kern w:val="32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2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20"/>
    <w:rsid w:val="00656B43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0B205F"/>
    <w:pPr>
      <w:tabs>
        <w:tab w:val="left" w:pos="1871"/>
        <w:tab w:val="right" w:leader="dot" w:pos="8505"/>
      </w:tabs>
      <w:spacing w:before="120" w:line="260" w:lineRule="atLeast"/>
      <w:ind w:left="720"/>
    </w:pPr>
    <w:rPr>
      <w:sz w:val="22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ZPSeznamploh"/>
    <w:uiPriority w:val="39"/>
    <w:rsid w:val="00D06678"/>
  </w:style>
  <w:style w:type="paragraph" w:customStyle="1" w:styleId="Obsah10">
    <w:name w:val="Obsah 10"/>
    <w:basedOn w:val="ZPSeznamploh"/>
    <w:rsid w:val="006964D9"/>
    <w:pPr>
      <w:tabs>
        <w:tab w:val="left" w:pos="851"/>
      </w:tabs>
      <w:spacing w:before="120" w:after="0"/>
    </w:p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504943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link w:val="inZPPodpisprohlenChar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940DA7"/>
    <w:pPr>
      <w:numPr>
        <w:numId w:val="26"/>
      </w:numPr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940DA7"/>
    <w:pPr>
      <w:numPr>
        <w:ilvl w:val="1"/>
        <w:numId w:val="2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28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940DA7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uiPriority w:val="9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link w:val="Nadpis2"/>
    <w:uiPriority w:val="1"/>
    <w:rsid w:val="009B0541"/>
    <w:rPr>
      <w:rFonts w:ascii="Arial" w:hAnsi="Arial" w:cs="Arial"/>
      <w:iCs/>
      <w:color w:val="0000DC"/>
      <w:sz w:val="28"/>
      <w:szCs w:val="28"/>
    </w:rPr>
  </w:style>
  <w:style w:type="character" w:customStyle="1" w:styleId="Nadpis3Char">
    <w:name w:val="Nadpis 3 Char"/>
    <w:link w:val="Nadpis3"/>
    <w:uiPriority w:val="11"/>
    <w:rsid w:val="00656B43"/>
    <w:rPr>
      <w:rFonts w:ascii="Arial" w:hAnsi="Arial" w:cs="Arial"/>
      <w:b/>
      <w:bCs/>
      <w:color w:val="0000DC"/>
    </w:rPr>
  </w:style>
  <w:style w:type="paragraph" w:styleId="Nadpisobsahu">
    <w:name w:val="TOC Heading"/>
    <w:basedOn w:val="Nadpis1"/>
    <w:next w:val="Normln"/>
    <w:uiPriority w:val="39"/>
    <w:rsid w:val="00AB6916"/>
    <w:pPr>
      <w:numPr>
        <w:numId w:val="47"/>
      </w:num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numPr>
        <w:numId w:val="0"/>
      </w:numPr>
      <w:spacing w:before="120" w:after="240" w:line="360" w:lineRule="auto"/>
      <w:ind w:left="360" w:hanging="360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qFormat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F92E36"/>
    <w:pPr>
      <w:spacing w:line="280" w:lineRule="atLeast"/>
      <w:ind w:left="482" w:hanging="482"/>
    </w:pPr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2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56B43"/>
    <w:rPr>
      <w:i/>
    </w:rPr>
  </w:style>
  <w:style w:type="paragraph" w:customStyle="1" w:styleId="Citt-pokraovn">
    <w:name w:val="Citát - pokračování"/>
    <w:basedOn w:val="Citt"/>
    <w:uiPriority w:val="3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416B87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3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30"/>
    <w:rsid w:val="009B0541"/>
    <w:rPr>
      <w:i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1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22"/>
    <w:qFormat/>
    <w:rsid w:val="004E740F"/>
    <w:pPr>
      <w:numPr>
        <w:numId w:val="12"/>
      </w:numPr>
      <w:spacing w:before="120" w:after="120"/>
      <w:ind w:left="539" w:hanging="255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23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Standardnpsmoodstavce"/>
    <w:link w:val="ZPBibilografickzznam"/>
    <w:rsid w:val="00953CD9"/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9124E2"/>
    <w:pPr>
      <w:keepNext/>
      <w:keepLines/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656B43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fie">
    <w:name w:val="Bibliography"/>
    <w:basedOn w:val="Odstavec1"/>
    <w:next w:val="Normln"/>
    <w:uiPriority w:val="37"/>
    <w:unhideWhenUsed/>
    <w:rsid w:val="0037037F"/>
    <w:pPr>
      <w:tabs>
        <w:tab w:val="left" w:pos="384"/>
      </w:tabs>
      <w:spacing w:after="240" w:line="240" w:lineRule="atLeast"/>
      <w:ind w:left="384" w:hanging="384"/>
      <w:jc w:val="left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427DF1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Titulek"/>
    <w:rsid w:val="00953CD9"/>
    <w:pPr>
      <w:keepNext/>
      <w:spacing w:before="240"/>
    </w:pPr>
  </w:style>
  <w:style w:type="paragraph" w:customStyle="1" w:styleId="Popisobrzku">
    <w:name w:val="Popis obrázku"/>
    <w:basedOn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Titulek"/>
    <w:rsid w:val="00F97990"/>
    <w:pPr>
      <w:keepNext/>
      <w:spacing w:after="0"/>
    </w:pPr>
  </w:style>
  <w:style w:type="paragraph" w:customStyle="1" w:styleId="Zdrojobrzku">
    <w:name w:val="Zdroj obrázku"/>
    <w:basedOn w:val="Popisobrzku"/>
    <w:next w:val="Odstavec1"/>
    <w:rsid w:val="00130C24"/>
    <w:pPr>
      <w:spacing w:before="120"/>
      <w:jc w:val="left"/>
    </w:pPr>
    <w:rPr>
      <w:i/>
    </w:rPr>
  </w:style>
  <w:style w:type="paragraph" w:customStyle="1" w:styleId="Poezie">
    <w:name w:val="Poezie"/>
    <w:basedOn w:val="Citt"/>
    <w:link w:val="PoezieChar"/>
    <w:uiPriority w:val="32"/>
    <w:qFormat/>
    <w:rsid w:val="00BB15FA"/>
    <w:pPr>
      <w:ind w:left="958" w:right="958"/>
      <w:contextualSpacing w:val="0"/>
      <w:jc w:val="left"/>
    </w:pPr>
  </w:style>
  <w:style w:type="paragraph" w:customStyle="1" w:styleId="Kdprogramu">
    <w:name w:val="Kód programu"/>
    <w:basedOn w:val="Normln"/>
    <w:link w:val="KdprogramuChar"/>
    <w:uiPriority w:val="74"/>
    <w:qFormat/>
    <w:rsid w:val="0032701E"/>
    <w:pPr>
      <w:spacing w:before="240" w:after="240"/>
      <w:contextualSpacing/>
    </w:pPr>
    <w:rPr>
      <w:rFonts w:ascii="Courier New" w:hAnsi="Courier New" w:cs="Courier New"/>
      <w:noProof/>
      <w:sz w:val="22"/>
      <w:szCs w:val="22"/>
    </w:rPr>
  </w:style>
  <w:style w:type="character" w:customStyle="1" w:styleId="PoezieChar">
    <w:name w:val="Poezie Char"/>
    <w:basedOn w:val="CittChar"/>
    <w:link w:val="Poezie"/>
    <w:uiPriority w:val="32"/>
    <w:rsid w:val="00656B43"/>
    <w:rPr>
      <w:i/>
    </w:rPr>
  </w:style>
  <w:style w:type="character" w:customStyle="1" w:styleId="KdprogramuChar">
    <w:name w:val="Kód programu Char"/>
    <w:basedOn w:val="Standardnpsmoodstavce"/>
    <w:link w:val="Kdprogramu"/>
    <w:uiPriority w:val="74"/>
    <w:rsid w:val="0032701E"/>
    <w:rPr>
      <w:rFonts w:ascii="Courier New" w:hAnsi="Courier New" w:cs="Courier New"/>
      <w:noProof/>
      <w:sz w:val="22"/>
      <w:szCs w:val="22"/>
    </w:rPr>
  </w:style>
  <w:style w:type="paragraph" w:customStyle="1" w:styleId="7C5D38C841C7463A9DD7C17FE250AFA711">
    <w:name w:val="7C5D38C841C7463A9DD7C17FE250AFA711"/>
    <w:rsid w:val="00032EBD"/>
    <w:pPr>
      <w:keepNext/>
      <w:keepLines/>
      <w:pageBreakBefore/>
      <w:numPr>
        <w:numId w:val="24"/>
      </w:numPr>
      <w:suppressAutoHyphens/>
      <w:spacing w:after="280" w:line="480" w:lineRule="atLeast"/>
      <w:ind w:left="360" w:hanging="360"/>
      <w:outlineLvl w:val="0"/>
    </w:pPr>
    <w:rPr>
      <w:rFonts w:asciiTheme="majorHAnsi" w:hAnsiTheme="majorHAnsi" w:cs="Arial"/>
      <w:b/>
      <w:bCs/>
      <w:kern w:val="32"/>
      <w:sz w:val="40"/>
      <w:szCs w:val="32"/>
      <w:lang w:val="sk-SK"/>
    </w:rPr>
  </w:style>
  <w:style w:type="paragraph" w:customStyle="1" w:styleId="8A8A910B8AA34CD7A42465204528F8A3">
    <w:name w:val="8A8A910B8AA34CD7A42465204528F8A3"/>
    <w:rsid w:val="00032EBD"/>
    <w:pPr>
      <w:keepNext/>
      <w:keepLines/>
      <w:numPr>
        <w:ilvl w:val="1"/>
        <w:numId w:val="24"/>
      </w:numPr>
      <w:tabs>
        <w:tab w:val="clear" w:pos="1440"/>
      </w:tabs>
      <w:suppressAutoHyphens/>
      <w:spacing w:before="460" w:after="300" w:line="360" w:lineRule="exact"/>
      <w:ind w:left="720"/>
      <w:outlineLvl w:val="1"/>
    </w:pPr>
    <w:rPr>
      <w:rFonts w:ascii="Arial" w:hAnsi="Arial" w:cs="Arial"/>
      <w:iCs/>
      <w:color w:val="0000DC"/>
      <w:sz w:val="28"/>
      <w:szCs w:val="28"/>
    </w:rPr>
  </w:style>
  <w:style w:type="numbering" w:customStyle="1" w:styleId="Ptirovovsmenseznam">
    <w:name w:val="Pětiúrovňový smíšený seznam"/>
    <w:uiPriority w:val="99"/>
    <w:rsid w:val="00D716C2"/>
    <w:pPr>
      <w:numPr>
        <w:numId w:val="31"/>
      </w:numPr>
    </w:pPr>
  </w:style>
  <w:style w:type="numbering" w:customStyle="1" w:styleId="Decimlnslovn">
    <w:name w:val="Decimální číslování"/>
    <w:uiPriority w:val="99"/>
    <w:rsid w:val="00AB0BEE"/>
    <w:pPr>
      <w:numPr>
        <w:numId w:val="40"/>
      </w:numPr>
    </w:pPr>
  </w:style>
  <w:style w:type="paragraph" w:customStyle="1" w:styleId="inZPPodpisypublikace">
    <w:name w:val="inZP: Podpisy publikace"/>
    <w:basedOn w:val="inZPPodpisprohlen"/>
    <w:link w:val="inZPPodpisypublikaceChar"/>
    <w:qFormat/>
    <w:rsid w:val="00274587"/>
    <w:pPr>
      <w:tabs>
        <w:tab w:val="center" w:pos="2155"/>
      </w:tabs>
      <w:spacing w:before="600"/>
      <w:contextualSpacing/>
    </w:pPr>
  </w:style>
  <w:style w:type="character" w:customStyle="1" w:styleId="inZPPodpisprohlenChar">
    <w:name w:val="inZP: Podpis prohlášení Char"/>
    <w:basedOn w:val="ZPZkladChar"/>
    <w:link w:val="inZPPodpisprohlen"/>
    <w:rsid w:val="00274587"/>
    <w:rPr>
      <w:rFonts w:ascii="Cambria" w:hAnsi="Cambria"/>
      <w:sz w:val="24"/>
      <w:szCs w:val="24"/>
    </w:rPr>
  </w:style>
  <w:style w:type="character" w:customStyle="1" w:styleId="inZPPodpisypublikaceChar">
    <w:name w:val="inZP: Podpisy publikace Char"/>
    <w:basedOn w:val="inZPPodpisprohlenChar"/>
    <w:link w:val="inZPPodpisypublikace"/>
    <w:rsid w:val="00274587"/>
    <w:rPr>
      <w:rFonts w:ascii="Cambria" w:hAnsi="Cambria"/>
      <w:sz w:val="24"/>
      <w:szCs w:val="24"/>
    </w:rPr>
  </w:style>
  <w:style w:type="paragraph" w:customStyle="1" w:styleId="ZPNadpis4">
    <w:name w:val="ZP Nadpis 4"/>
    <w:basedOn w:val="inZPNadpisy"/>
    <w:next w:val="Odstavec1"/>
    <w:link w:val="ZPNadpis4Char"/>
    <w:rsid w:val="006B7FF0"/>
    <w:rPr>
      <w:b w:val="0"/>
      <w:color w:val="0000DC"/>
    </w:rPr>
  </w:style>
  <w:style w:type="character" w:customStyle="1" w:styleId="ZPNadpis4Char">
    <w:name w:val="ZP Nadpis 4 Char"/>
    <w:basedOn w:val="inZPNadpisyChar"/>
    <w:link w:val="ZPNadpis4"/>
    <w:rsid w:val="006B7FF0"/>
    <w:rPr>
      <w:rFonts w:asciiTheme="majorHAnsi" w:hAnsiTheme="majorHAnsi"/>
      <w:b w:val="0"/>
      <w:color w:val="0000DC"/>
      <w:kern w:val="32"/>
      <w:sz w:val="24"/>
      <w:szCs w:val="24"/>
      <w:lang w:val="sk-SK"/>
    </w:rPr>
  </w:style>
  <w:style w:type="paragraph" w:customStyle="1" w:styleId="ZPSeznamploh">
    <w:name w:val="ZP: Seznam příloh"/>
    <w:basedOn w:val="ZPSeznamzkratek"/>
    <w:rsid w:val="006964D9"/>
    <w:pPr>
      <w:tabs>
        <w:tab w:val="clear" w:pos="1985"/>
        <w:tab w:val="clear" w:pos="2268"/>
        <w:tab w:val="left" w:pos="1134"/>
        <w:tab w:val="right" w:pos="8505"/>
      </w:tabs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header" Target="header3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korona\sablonaDP-MUNI-ECON-d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2F64DCBF2A40D0BFC3D5448AC83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FAC10-0D97-47FC-972B-2EDA40010814}"/>
      </w:docPartPr>
      <w:docPartBody>
        <w:p w:rsidR="0022374A" w:rsidRDefault="007D6CF8">
          <w:pPr>
            <w:pStyle w:val="842F64DCBF2A40D0BFC3D5448AC83E6B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FD75E1CC67F0499CB959FF9B2A469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A1968-07FA-4721-96CD-A4F120E1EACC}"/>
      </w:docPartPr>
      <w:docPartBody>
        <w:p w:rsidR="0022374A" w:rsidRDefault="007D6CF8">
          <w:pPr>
            <w:pStyle w:val="FD75E1CC67F0499CB959FF9B2A469695"/>
          </w:pPr>
          <w:r>
            <w:rPr>
              <w:rStyle w:val="Zstupntext"/>
            </w:rPr>
            <w:t>[Rok odevzdání práce]</w:t>
          </w:r>
        </w:p>
      </w:docPartBody>
    </w:docPart>
    <w:docPart>
      <w:docPartPr>
        <w:name w:val="B4C7985E41FF4C1DBD5D317CDFAAA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1454B-89D9-4C2C-BA78-447AC1FE8CC3}"/>
      </w:docPartPr>
      <w:docPartBody>
        <w:p w:rsidR="0022374A" w:rsidRDefault="007D6CF8">
          <w:pPr>
            <w:pStyle w:val="B4C7985E41FF4C1DBD5D317CDFAAA026"/>
          </w:pPr>
          <w:r w:rsidRPr="00746487">
            <w:rPr>
              <w:rStyle w:val="Zstupntext"/>
              <w:color w:val="FF0000"/>
              <w:sz w:val="24"/>
              <w:szCs w:val="24"/>
            </w:rPr>
            <w:t xml:space="preserve">UPOZORNĚNÍ! Nedílnou součástí šablony je návod. Návod popisuje, jak si nastavíte úvodní stránky, jak používat vestavěné styly, vložíte obrázek nebo tabulku a vygenerujete speciální obsah. Nevhodným zásahem do dokumentu je možné velmi snadno rozbít jeho strukturu a rozhodit formátování. Důrazně proto doporučujeme přečíst si návod k šabloně. Klepněte do tohoto rámečku a stiskněte klávesu </w:t>
          </w:r>
          <w:r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  <w:bookmarkStart w:id="0" w:name="_Hlk48908568"/>
        <w:bookmarkEnd w:id="0"/>
      </w:docPartBody>
    </w:docPart>
    <w:docPart>
      <w:docPartPr>
        <w:name w:val="50C53F920E584DA09AA9675B204A0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D3B7A-F93F-41DE-B08E-4E48FA4792E0}"/>
      </w:docPartPr>
      <w:docPartBody>
        <w:p w:rsidR="0022374A" w:rsidRDefault="007D6CF8">
          <w:pPr>
            <w:pStyle w:val="50C53F920E584DA09AA9675B204A0733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4620C9434EEC4342B531BD9DD95AE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EFA09-9763-4B0A-8E60-945231060A72}"/>
      </w:docPartPr>
      <w:docPartBody>
        <w:p w:rsidR="0022374A" w:rsidRDefault="007D6CF8">
          <w:pPr>
            <w:pStyle w:val="4620C9434EEC4342B531BD9DD95AE2F8"/>
          </w:pPr>
          <w:r w:rsidRPr="00F7111F">
            <w:rPr>
              <w:rStyle w:val="Zstupntext"/>
              <w:lang w:val="en-GB"/>
            </w:rPr>
            <w:t xml:space="preserve">Click here and start write an introduction to your thesis. There are two styles for ordinary paragraphs in this template: First paragraph and Next paragraphs. Style „First paragraph“ does not include an indent and is intended for paragraphs sub headings, pictures and </w:t>
          </w:r>
          <w:r>
            <w:rPr>
              <w:rStyle w:val="Zstupntext"/>
              <w:lang w:val="en-GB"/>
            </w:rPr>
            <w:t>quotations</w:t>
          </w:r>
          <w:r w:rsidRPr="00F7111F">
            <w:rPr>
              <w:rStyle w:val="Zstupntext"/>
              <w:lang w:val="en-GB"/>
            </w:rPr>
            <w:t xml:space="preserve">. Style „Next paragraphs“ starts with </w:t>
          </w:r>
          <w:r>
            <w:rPr>
              <w:rStyle w:val="Zstupntext"/>
              <w:lang w:val="en-GB"/>
            </w:rPr>
            <w:t xml:space="preserve">an </w:t>
          </w:r>
          <w:r w:rsidRPr="00F7111F">
            <w:rPr>
              <w:rStyle w:val="Zstupntext"/>
              <w:lang w:val="en-GB"/>
            </w:rPr>
            <w:t>indent and i</w:t>
          </w:r>
          <w:r>
            <w:rPr>
              <w:rStyle w:val="Zstupntext"/>
              <w:lang w:val="en-GB"/>
            </w:rPr>
            <w:t>t</w:t>
          </w:r>
          <w:r w:rsidRPr="00F7111F">
            <w:rPr>
              <w:rStyle w:val="Zstupntext"/>
              <w:lang w:val="en-GB"/>
            </w:rPr>
            <w:t xml:space="preserve"> is intended for all other paragraphs but one.</w:t>
          </w:r>
        </w:p>
      </w:docPartBody>
    </w:docPart>
    <w:docPart>
      <w:docPartPr>
        <w:name w:val="6B9A3B8105284691B95F08E47F211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19753-8366-4706-9A76-4A637BB84F32}"/>
      </w:docPartPr>
      <w:docPartBody>
        <w:p w:rsidR="0022374A" w:rsidRDefault="007D6CF8">
          <w:pPr>
            <w:pStyle w:val="6B9A3B8105284691B95F08E47F211FBF"/>
          </w:pPr>
          <w:r w:rsidRPr="00F7111F">
            <w:rPr>
              <w:rStyle w:val="Zstupntext"/>
              <w:lang w:val="en-GB"/>
            </w:rPr>
            <w:t>[Chapter title (use style Heading 1 or Nadpis 1 for chapters)]</w:t>
          </w:r>
        </w:p>
      </w:docPartBody>
    </w:docPart>
    <w:docPart>
      <w:docPartPr>
        <w:name w:val="9FEE6C7E3A9C45EC87A4B5E8EFF75A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B4A71-99FE-40AC-9EA1-B20256A345D4}"/>
      </w:docPartPr>
      <w:docPartBody>
        <w:p w:rsidR="0022374A" w:rsidRDefault="007D6CF8">
          <w:pPr>
            <w:pStyle w:val="9FEE6C7E3A9C45EC87A4B5E8EFF75ACD"/>
          </w:pPr>
          <w:r w:rsidRPr="00F7111F">
            <w:rPr>
              <w:rStyle w:val="Zstupntext"/>
              <w:lang w:val="en-GB"/>
            </w:rPr>
            <w:t>[Section title (use style Heading 2 or Nadpis 2 for sections</w:t>
          </w:r>
          <w:r>
            <w:rPr>
              <w:rStyle w:val="Zstupntext"/>
              <w:lang w:val="en-GB"/>
            </w:rPr>
            <w:t>)</w:t>
          </w:r>
          <w:r w:rsidRPr="00F7111F">
            <w:rPr>
              <w:rStyle w:val="Zstupntext"/>
              <w:lang w:val="en-GB"/>
            </w:rPr>
            <w:t>]</w:t>
          </w:r>
        </w:p>
      </w:docPartBody>
    </w:docPart>
    <w:docPart>
      <w:docPartPr>
        <w:name w:val="EBF8B3A4CA0645DDACEB0E61FCA14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0AF69-7FA3-479A-B27D-DEEC2F6AA60C}"/>
      </w:docPartPr>
      <w:docPartBody>
        <w:p w:rsidR="0022374A" w:rsidRDefault="007D6CF8">
          <w:pPr>
            <w:pStyle w:val="EBF8B3A4CA0645DDACEB0E61FCA1489E"/>
          </w:pPr>
          <w:r>
            <w:t xml:space="preserve">     </w:t>
          </w:r>
        </w:p>
      </w:docPartBody>
    </w:docPart>
    <w:docPart>
      <w:docPartPr>
        <w:name w:val="D1A28200716E4A92BBAE2DEB7E0E7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E5D4B-5DE1-4A4C-9B23-6E5A1A08CC3E}"/>
      </w:docPartPr>
      <w:docPartBody>
        <w:p w:rsidR="0022374A" w:rsidRDefault="007D6CF8">
          <w:pPr>
            <w:pStyle w:val="D1A28200716E4A92BBAE2DEB7E0E7457"/>
          </w:pPr>
          <w:r w:rsidRPr="00746487">
            <w:rPr>
              <w:rStyle w:val="Zstupntext"/>
            </w:rPr>
            <w:t>[Název přílohy]</w:t>
          </w:r>
        </w:p>
      </w:docPartBody>
    </w:docPart>
    <w:docPart>
      <w:docPartPr>
        <w:name w:val="22110D0BDA2D41F0B5EE92D1AFF25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AE0D5-1BA1-4893-AEA3-CDC174D1EEF9}"/>
      </w:docPartPr>
      <w:docPartBody>
        <w:p w:rsidR="0022374A" w:rsidRDefault="007D6CF8">
          <w:pPr>
            <w:pStyle w:val="22110D0BDA2D41F0B5EE92D1AFF251D7"/>
          </w:pPr>
          <w:r w:rsidRPr="009D6AD8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F8"/>
    <w:rsid w:val="0022374A"/>
    <w:rsid w:val="007D6CF8"/>
    <w:rsid w:val="0082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42F64DCBF2A40D0BFC3D5448AC83E6B">
    <w:name w:val="842F64DCBF2A40D0BFC3D5448AC83E6B"/>
  </w:style>
  <w:style w:type="paragraph" w:customStyle="1" w:styleId="FD75E1CC67F0499CB959FF9B2A469695">
    <w:name w:val="FD75E1CC67F0499CB959FF9B2A469695"/>
  </w:style>
  <w:style w:type="paragraph" w:customStyle="1" w:styleId="B4C7985E41FF4C1DBD5D317CDFAAA026">
    <w:name w:val="B4C7985E41FF4C1DBD5D317CDFAAA026"/>
  </w:style>
  <w:style w:type="paragraph" w:customStyle="1" w:styleId="Odstavec1">
    <w:name w:val="Odstavec 1"/>
    <w:basedOn w:val="Normln"/>
    <w:next w:val="Normln"/>
    <w:link w:val="Odstavec1Char"/>
    <w:uiPriority w:val="9"/>
    <w:qFormat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Standardnpsmoodstavce"/>
    <w:link w:val="Odstavec1"/>
    <w:uiPriority w:val="9"/>
    <w:rPr>
      <w:rFonts w:ascii="Cambria" w:eastAsia="Times New Roman" w:hAnsi="Cambria" w:cs="Times New Roman"/>
      <w:sz w:val="24"/>
      <w:szCs w:val="24"/>
    </w:rPr>
  </w:style>
  <w:style w:type="paragraph" w:customStyle="1" w:styleId="A0652FEFACC148F39D7D6F638C43C6AF">
    <w:name w:val="A0652FEFACC148F39D7D6F638C43C6AF"/>
  </w:style>
  <w:style w:type="paragraph" w:customStyle="1" w:styleId="527233EE036C426482BCEC1412A681F8">
    <w:name w:val="527233EE036C426482BCEC1412A681F8"/>
  </w:style>
  <w:style w:type="paragraph" w:customStyle="1" w:styleId="C46FCE5ED7F349009EA9275954B77659">
    <w:name w:val="C46FCE5ED7F349009EA9275954B77659"/>
  </w:style>
  <w:style w:type="paragraph" w:customStyle="1" w:styleId="E827284D36544B5B9DC023C119F0266C">
    <w:name w:val="E827284D36544B5B9DC023C119F0266C"/>
  </w:style>
  <w:style w:type="paragraph" w:customStyle="1" w:styleId="AF6D2B6D0474477D91041679CAA98FEB">
    <w:name w:val="AF6D2B6D0474477D91041679CAA98FEB"/>
  </w:style>
  <w:style w:type="paragraph" w:customStyle="1" w:styleId="50C53F920E584DA09AA9675B204A0733">
    <w:name w:val="50C53F920E584DA09AA9675B204A0733"/>
  </w:style>
  <w:style w:type="paragraph" w:customStyle="1" w:styleId="4620C9434EEC4342B531BD9DD95AE2F8">
    <w:name w:val="4620C9434EEC4342B531BD9DD95AE2F8"/>
  </w:style>
  <w:style w:type="paragraph" w:customStyle="1" w:styleId="6B9A3B8105284691B95F08E47F211FBF">
    <w:name w:val="6B9A3B8105284691B95F08E47F211FBF"/>
  </w:style>
  <w:style w:type="paragraph" w:customStyle="1" w:styleId="9FEE6C7E3A9C45EC87A4B5E8EFF75ACD">
    <w:name w:val="9FEE6C7E3A9C45EC87A4B5E8EFF75ACD"/>
  </w:style>
  <w:style w:type="paragraph" w:customStyle="1" w:styleId="19156B3FBA7E48A790ED5EF64811380A">
    <w:name w:val="19156B3FBA7E48A790ED5EF64811380A"/>
  </w:style>
  <w:style w:type="paragraph" w:customStyle="1" w:styleId="EBF8B3A4CA0645DDACEB0E61FCA1489E">
    <w:name w:val="EBF8B3A4CA0645DDACEB0E61FCA1489E"/>
  </w:style>
  <w:style w:type="paragraph" w:customStyle="1" w:styleId="D1A28200716E4A92BBAE2DEB7E0E7457">
    <w:name w:val="D1A28200716E4A92BBAE2DEB7E0E7457"/>
  </w:style>
  <w:style w:type="paragraph" w:customStyle="1" w:styleId="22110D0BDA2D41F0B5EE92D1AFF251D7">
    <w:name w:val="22110D0BDA2D41F0B5EE92D1AFF2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4A790C08CC49A260A2015B6A86EF" ma:contentTypeVersion="7" ma:contentTypeDescription="Vytvoří nový dokument" ma:contentTypeScope="" ma:versionID="ac9f507721b520b5014780526db486ed">
  <xsd:schema xmlns:xsd="http://www.w3.org/2001/XMLSchema" xmlns:xs="http://www.w3.org/2001/XMLSchema" xmlns:p="http://schemas.microsoft.com/office/2006/metadata/properties" xmlns:ns3="6dcc31d3-a197-4d43-a16a-b83ed8350ac5" xmlns:ns4="472a6580-9d75-4026-b9a1-81e3e662033b" targetNamespace="http://schemas.microsoft.com/office/2006/metadata/properties" ma:root="true" ma:fieldsID="9db40eeeb9aa35b6c0b2d67e042a5980" ns3:_="" ns4:_="">
    <xsd:import namespace="6dcc31d3-a197-4d43-a16a-b83ed8350ac5"/>
    <xsd:import namespace="472a6580-9d75-4026-b9a1-81e3e6620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1d3-a197-4d43-a16a-b83ed835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6580-9d75-4026-b9a1-81e3e662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0EA93-13D8-4095-8BEE-AB4B160F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FCAE1-FBEE-415D-BD8F-AB3C7C2698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4B6DE1-1359-4F9D-9333-5EF34851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c31d3-a197-4d43-a16a-b83ed8350ac5"/>
    <ds:schemaRef ds:uri="472a6580-9d75-4026-b9a1-81e3e662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sablonaDP-MUNI-ECON-dis</Template>
  <TotalTime>0</TotalTime>
  <Pages>12</Pages>
  <Words>180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Company>Pracoviště</Company>
  <LinksUpToDate>false</LinksUpToDate>
  <CharactersWithSpaces>1544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/>
  <dc:creator>user</dc:creator>
  <cp:keywords/>
  <cp:lastModifiedBy>Lucie Přikrylová</cp:lastModifiedBy>
  <cp:revision>2</cp:revision>
  <cp:lastPrinted>2016-12-09T09:46:00Z</cp:lastPrinted>
  <dcterms:created xsi:type="dcterms:W3CDTF">2022-03-15T13:29:00Z</dcterms:created>
  <dcterms:modified xsi:type="dcterms:W3CDTF">2022-03-15T13:29:00Z</dcterms:modified>
  <cp:category>Napište akademický rok odevzdání práce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0x01010020E94A790C08CC49A260A2015B6A86EF</vt:lpwstr>
  </property>
  <property fmtid="{D5CDD505-2E9C-101B-9397-08002B2CF9AE}" pid="3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value="true"/&gt;&lt;/prefs&gt;&lt;/data&gt;</vt:lpwstr>
  </property>
  <property fmtid="{D5CDD505-2E9C-101B-9397-08002B2CF9AE}" pid="5" name="MU_SABLONA">
    <vt:lpwstr>ECON-dis</vt:lpwstr>
  </property>
  <property fmtid="{D5CDD505-2E9C-101B-9397-08002B2CF9AE}" pid="6" name="MU_VYGENEROVANO">
    <vt:filetime>2021-10-21T22:00:00Z</vt:filetime>
  </property>
  <property fmtid="{D5CDD505-2E9C-101B-9397-08002B2CF9AE}" pid="7" name="MU_LOGO">
    <vt:lpwstr>NOVE</vt:lpwstr>
  </property>
  <property fmtid="{D5CDD505-2E9C-101B-9397-08002B2CF9AE}" pid="8" name="MU_VERZE">
    <vt:lpwstr>3.3.1</vt:lpwstr>
  </property>
</Properties>
</file>