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C3" w:rsidRPr="00142D1C" w:rsidRDefault="00903AC3" w:rsidP="00142D1C">
      <w:pPr>
        <w:pStyle w:val="NormalWeb"/>
        <w:jc w:val="center"/>
        <w:rPr>
          <w:rFonts w:ascii="Berlin Sans FB" w:hAnsi="Berlin Sans FB"/>
          <w:b/>
          <w:sz w:val="36"/>
          <w:szCs w:val="36"/>
        </w:rPr>
      </w:pPr>
      <w:r w:rsidRPr="00142D1C">
        <w:rPr>
          <w:rFonts w:ascii="Berlin Sans FB" w:hAnsi="Berlin Sans FB"/>
          <w:b/>
          <w:sz w:val="36"/>
          <w:szCs w:val="36"/>
        </w:rPr>
        <w:t>SEM – 1. zadání, termín odevzdání: 22.2.2015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Fonts w:ascii="Berlin Sans FB" w:hAnsi="Berlin Sans FB"/>
        </w:rPr>
      </w:pPr>
      <w:r w:rsidRPr="00142D1C">
        <w:rPr>
          <w:rFonts w:ascii="Berlin Sans FB" w:hAnsi="Berlin Sans FB"/>
        </w:rPr>
        <w:t>Cestou ze školy si náš hrdina Ondra šáhl do kapsy a zam</w:t>
      </w:r>
      <w:r w:rsidRPr="00142D1C">
        <w:t>ě</w:t>
      </w:r>
      <w:r w:rsidRPr="00142D1C">
        <w:rPr>
          <w:rFonts w:ascii="Berlin Sans FB" w:hAnsi="Berlin Sans FB"/>
        </w:rPr>
        <w:t>stnal sv</w:t>
      </w:r>
      <w:r w:rsidRPr="00142D1C">
        <w:t>ů</w:t>
      </w:r>
      <w:r w:rsidRPr="00142D1C">
        <w:rPr>
          <w:rFonts w:ascii="Berlin Sans FB" w:hAnsi="Berlin Sans FB"/>
        </w:rPr>
        <w:t>j palec monotónním pokynem u svého p</w:t>
      </w:r>
      <w:r w:rsidRPr="00142D1C">
        <w:t>ř</w:t>
      </w:r>
      <w:r w:rsidRPr="00142D1C">
        <w:rPr>
          <w:rFonts w:ascii="Berlin Sans FB" w:hAnsi="Berlin Sans FB"/>
        </w:rPr>
        <w:t>ehráva</w:t>
      </w:r>
      <w:r w:rsidRPr="00142D1C">
        <w:t>č</w:t>
      </w:r>
      <w:r w:rsidRPr="00142D1C">
        <w:rPr>
          <w:rFonts w:ascii="Berlin Sans FB" w:hAnsi="Berlin Sans FB"/>
        </w:rPr>
        <w:t>e – „volume doprava“. Ani tento požadavek k danému za</w:t>
      </w:r>
      <w:r w:rsidRPr="00142D1C">
        <w:t>ř</w:t>
      </w:r>
      <w:r w:rsidRPr="00142D1C">
        <w:rPr>
          <w:rFonts w:ascii="Berlin Sans FB" w:hAnsi="Berlin Sans FB"/>
        </w:rPr>
        <w:t>ízení však nebyl s p</w:t>
      </w:r>
      <w:r w:rsidRPr="00142D1C">
        <w:t>ř</w:t>
      </w:r>
      <w:r w:rsidRPr="00142D1C">
        <w:rPr>
          <w:rFonts w:ascii="Berlin Sans FB" w:hAnsi="Berlin Sans FB"/>
        </w:rPr>
        <w:t>ibývajícími kroky dostate</w:t>
      </w:r>
      <w:r w:rsidRPr="00142D1C">
        <w:t>č</w:t>
      </w:r>
      <w:r w:rsidRPr="00142D1C">
        <w:rPr>
          <w:rFonts w:ascii="Berlin Sans FB" w:hAnsi="Berlin Sans FB"/>
        </w:rPr>
        <w:t>ný, obzvlášt</w:t>
      </w:r>
      <w:r w:rsidRPr="00142D1C">
        <w:t>ě</w:t>
      </w:r>
      <w:r w:rsidRPr="00142D1C">
        <w:rPr>
          <w:rFonts w:ascii="Berlin Sans FB" w:hAnsi="Berlin Sans FB"/>
        </w:rPr>
        <w:t xml:space="preserve"> když</w:t>
      </w:r>
      <w:r w:rsidRPr="00142D1C">
        <w:rPr>
          <w:rStyle w:val="textexposedshow"/>
          <w:rFonts w:ascii="Berlin Sans FB" w:hAnsi="Berlin Sans FB"/>
        </w:rPr>
        <w:t xml:space="preserve"> míjel hlu</w:t>
      </w:r>
      <w:r w:rsidRPr="00142D1C">
        <w:rPr>
          <w:rStyle w:val="textexposedshow"/>
        </w:rPr>
        <w:t>č</w:t>
      </w:r>
      <w:r w:rsidRPr="00142D1C">
        <w:rPr>
          <w:rStyle w:val="textexposedshow"/>
          <w:rFonts w:ascii="Berlin Sans FB" w:hAnsi="Berlin Sans FB"/>
        </w:rPr>
        <w:t>ícího zahradníka tla</w:t>
      </w:r>
      <w:r w:rsidRPr="00142D1C">
        <w:rPr>
          <w:rStyle w:val="textexposedshow"/>
        </w:rPr>
        <w:t>č</w:t>
      </w:r>
      <w:r w:rsidRPr="00142D1C">
        <w:rPr>
          <w:rStyle w:val="textexposedshow"/>
          <w:rFonts w:ascii="Berlin Sans FB" w:hAnsi="Berlin Sans FB"/>
        </w:rPr>
        <w:t>ícího seka</w:t>
      </w:r>
      <w:r w:rsidRPr="00142D1C">
        <w:rPr>
          <w:rStyle w:val="textexposedshow"/>
        </w:rPr>
        <w:t>č</w:t>
      </w:r>
      <w:r w:rsidRPr="00142D1C">
        <w:rPr>
          <w:rStyle w:val="textexposedshow"/>
          <w:rFonts w:ascii="Berlin Sans FB" w:hAnsi="Berlin Sans FB"/>
        </w:rPr>
        <w:t>ku na trávu, silni</w:t>
      </w:r>
      <w:r w:rsidRPr="00142D1C">
        <w:rPr>
          <w:rStyle w:val="textexposedshow"/>
        </w:rPr>
        <w:t>č</w:t>
      </w:r>
      <w:r w:rsidRPr="00142D1C">
        <w:rPr>
          <w:rStyle w:val="textexposedshow"/>
          <w:rFonts w:ascii="Berlin Sans FB" w:hAnsi="Berlin Sans FB"/>
        </w:rPr>
        <w:t>á</w:t>
      </w:r>
      <w:r w:rsidRPr="00142D1C">
        <w:rPr>
          <w:rStyle w:val="textexposedshow"/>
        </w:rPr>
        <w:t>ř</w:t>
      </w:r>
      <w:r w:rsidRPr="00142D1C">
        <w:rPr>
          <w:rStyle w:val="textexposedshow"/>
          <w:rFonts w:ascii="Berlin Sans FB" w:hAnsi="Berlin Sans FB"/>
        </w:rPr>
        <w:t>e opravující trhliny v silnici a hlasov</w:t>
      </w:r>
      <w:r w:rsidRPr="00142D1C">
        <w:rPr>
          <w:rStyle w:val="textexposedshow"/>
        </w:rPr>
        <w:t>ě</w:t>
      </w:r>
      <w:r w:rsidRPr="00142D1C">
        <w:rPr>
          <w:rStyle w:val="textexposedshow"/>
          <w:rFonts w:ascii="Berlin Sans FB" w:hAnsi="Berlin Sans FB"/>
        </w:rPr>
        <w:t xml:space="preserve"> nadanou zmrzliná</w:t>
      </w:r>
      <w:r w:rsidRPr="00142D1C">
        <w:rPr>
          <w:rStyle w:val="textexposedshow"/>
        </w:rPr>
        <w:t>ř</w:t>
      </w:r>
      <w:r w:rsidRPr="00142D1C">
        <w:rPr>
          <w:rStyle w:val="textexposedshow"/>
          <w:rFonts w:ascii="Berlin Sans FB" w:hAnsi="Berlin Sans FB"/>
        </w:rPr>
        <w:t>ku upozor</w:t>
      </w:r>
      <w:r w:rsidRPr="00142D1C">
        <w:rPr>
          <w:rStyle w:val="textexposedshow"/>
        </w:rPr>
        <w:t>ň</w:t>
      </w:r>
      <w:r w:rsidRPr="00142D1C">
        <w:rPr>
          <w:rStyle w:val="textexposedshow"/>
          <w:rFonts w:ascii="Berlin Sans FB" w:hAnsi="Berlin Sans FB"/>
        </w:rPr>
        <w:t xml:space="preserve">ující na neodolatelnost svého produktu. 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Fonts w:ascii="Berlin Sans FB" w:hAnsi="Berlin Sans FB"/>
        </w:rPr>
      </w:pPr>
      <w:r w:rsidRPr="00142D1C">
        <w:rPr>
          <w:rFonts w:ascii="Berlin Sans FB" w:hAnsi="Berlin Sans FB"/>
        </w:rPr>
        <w:t>„Zde snad pracuje celý sv</w:t>
      </w:r>
      <w:r w:rsidRPr="00142D1C">
        <w:t>ě</w:t>
      </w:r>
      <w:r w:rsidRPr="00142D1C">
        <w:rPr>
          <w:rFonts w:ascii="Berlin Sans FB" w:hAnsi="Berlin Sans FB"/>
        </w:rPr>
        <w:t>t!“ pomyslel si a otráven všemi zvuky po</w:t>
      </w:r>
      <w:r w:rsidRPr="00142D1C">
        <w:t>č</w:t>
      </w:r>
      <w:r w:rsidRPr="00142D1C">
        <w:rPr>
          <w:rFonts w:ascii="Berlin Sans FB" w:hAnsi="Berlin Sans FB"/>
        </w:rPr>
        <w:t>ítal zahradníky pe</w:t>
      </w:r>
      <w:r w:rsidRPr="00142D1C">
        <w:t>č</w:t>
      </w:r>
      <w:r w:rsidRPr="00142D1C">
        <w:rPr>
          <w:rFonts w:ascii="Berlin Sans FB" w:hAnsi="Berlin Sans FB"/>
        </w:rPr>
        <w:t>ující o p</w:t>
      </w:r>
      <w:r w:rsidRPr="00142D1C">
        <w:t>ř</w:t>
      </w:r>
      <w:r w:rsidRPr="00142D1C">
        <w:rPr>
          <w:rFonts w:ascii="Berlin Sans FB" w:hAnsi="Berlin Sans FB"/>
        </w:rPr>
        <w:t>ilehlý park, d</w:t>
      </w:r>
      <w:r w:rsidRPr="00142D1C">
        <w:t>ě</w:t>
      </w:r>
      <w:r w:rsidRPr="00142D1C">
        <w:rPr>
          <w:rFonts w:ascii="Berlin Sans FB" w:hAnsi="Berlin Sans FB"/>
        </w:rPr>
        <w:t>lníky opírající se o lopatu, prodava</w:t>
      </w:r>
      <w:r w:rsidRPr="00142D1C">
        <w:t>č</w:t>
      </w:r>
      <w:r w:rsidRPr="00142D1C">
        <w:rPr>
          <w:rFonts w:ascii="Berlin Sans FB" w:hAnsi="Berlin Sans FB"/>
        </w:rPr>
        <w:t xml:space="preserve">e v okolí, </w:t>
      </w:r>
      <w:r w:rsidRPr="00142D1C">
        <w:t>ř</w:t>
      </w:r>
      <w:r w:rsidRPr="00142D1C">
        <w:rPr>
          <w:rFonts w:ascii="Berlin Sans FB" w:hAnsi="Berlin Sans FB"/>
        </w:rPr>
        <w:t>idi</w:t>
      </w:r>
      <w:r w:rsidRPr="00142D1C">
        <w:t>č</w:t>
      </w:r>
      <w:r w:rsidRPr="00142D1C">
        <w:rPr>
          <w:rFonts w:ascii="Berlin Sans FB" w:hAnsi="Berlin Sans FB"/>
        </w:rPr>
        <w:t>e trolejbus</w:t>
      </w:r>
      <w:r w:rsidRPr="00142D1C">
        <w:t>ů</w:t>
      </w:r>
      <w:r w:rsidRPr="00142D1C">
        <w:rPr>
          <w:rFonts w:ascii="Berlin Sans FB" w:hAnsi="Berlin Sans FB"/>
        </w:rPr>
        <w:t>,… Sv</w:t>
      </w:r>
      <w:r w:rsidRPr="00142D1C">
        <w:t>ě</w:t>
      </w:r>
      <w:r w:rsidRPr="00142D1C">
        <w:rPr>
          <w:rFonts w:ascii="Berlin Sans FB" w:hAnsi="Berlin Sans FB"/>
        </w:rPr>
        <w:t>t lze náhle vnímat jako obrovské mraveništ</w:t>
      </w:r>
      <w:r w:rsidRPr="00142D1C">
        <w:t>ě</w:t>
      </w:r>
      <w:r w:rsidRPr="00142D1C">
        <w:rPr>
          <w:rFonts w:ascii="Berlin Sans FB" w:hAnsi="Berlin Sans FB"/>
        </w:rPr>
        <w:t>, kde každý p</w:t>
      </w:r>
      <w:r w:rsidRPr="00142D1C">
        <w:t>ř</w:t>
      </w:r>
      <w:r w:rsidRPr="00142D1C">
        <w:rPr>
          <w:rFonts w:ascii="Berlin Sans FB" w:hAnsi="Berlin Sans FB"/>
        </w:rPr>
        <w:t>esn</w:t>
      </w:r>
      <w:r w:rsidRPr="00142D1C">
        <w:t>ě</w:t>
      </w:r>
      <w:r w:rsidRPr="00142D1C">
        <w:rPr>
          <w:rFonts w:ascii="Berlin Sans FB" w:hAnsi="Berlin Sans FB"/>
        </w:rPr>
        <w:t xml:space="preserve"> ví - co, jak a za kolik. Tento nový sv</w:t>
      </w:r>
      <w:r w:rsidRPr="00142D1C">
        <w:t>ě</w:t>
      </w:r>
      <w:r w:rsidRPr="00142D1C">
        <w:rPr>
          <w:rFonts w:ascii="Berlin Sans FB" w:hAnsi="Berlin Sans FB"/>
        </w:rPr>
        <w:t>t však p</w:t>
      </w:r>
      <w:r w:rsidRPr="00142D1C">
        <w:t>ř</w:t>
      </w:r>
      <w:r w:rsidRPr="00142D1C">
        <w:rPr>
          <w:rFonts w:ascii="Berlin Sans FB" w:hAnsi="Berlin Sans FB"/>
        </w:rPr>
        <w:t xml:space="preserve">ináší spoustu zajímavých otázek, se kterými si Ondra neví rady. 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Fonts w:ascii="Berlin Sans FB" w:hAnsi="Berlin Sans FB"/>
          <w:b/>
        </w:rPr>
      </w:pPr>
      <w:r w:rsidRPr="00142D1C">
        <w:rPr>
          <w:rFonts w:ascii="Berlin Sans FB" w:hAnsi="Berlin Sans FB"/>
          <w:b/>
        </w:rPr>
        <w:t>P</w:t>
      </w:r>
      <w:r w:rsidRPr="00142D1C">
        <w:rPr>
          <w:b/>
        </w:rPr>
        <w:t>ř</w:t>
      </w:r>
      <w:r w:rsidRPr="00142D1C">
        <w:rPr>
          <w:rFonts w:ascii="Berlin Sans FB" w:hAnsi="Berlin Sans FB"/>
          <w:b/>
        </w:rPr>
        <w:t>íklad 1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Fonts w:ascii="Berlin Sans FB" w:hAnsi="Berlin Sans FB"/>
        </w:rPr>
      </w:pPr>
      <w:r w:rsidRPr="00142D1C">
        <w:rPr>
          <w:rFonts w:ascii="Berlin Sans FB" w:hAnsi="Berlin Sans FB"/>
          <w:b/>
        </w:rPr>
        <w:t>a)</w:t>
      </w:r>
      <w:r w:rsidRPr="00142D1C">
        <w:rPr>
          <w:rFonts w:ascii="Berlin Sans FB" w:hAnsi="Berlin Sans FB"/>
        </w:rPr>
        <w:t xml:space="preserve"> Kolik lidí žije ve vašem m</w:t>
      </w:r>
      <w:r w:rsidRPr="00142D1C">
        <w:t>ě</w:t>
      </w:r>
      <w:r w:rsidRPr="00142D1C">
        <w:rPr>
          <w:rFonts w:ascii="Berlin Sans FB" w:hAnsi="Berlin Sans FB"/>
        </w:rPr>
        <w:t>st</w:t>
      </w:r>
      <w:r w:rsidRPr="00142D1C">
        <w:t>ě</w:t>
      </w:r>
      <w:r w:rsidRPr="00142D1C">
        <w:rPr>
          <w:rFonts w:ascii="Berlin Sans FB" w:hAnsi="Berlin Sans FB"/>
        </w:rPr>
        <w:t>, kolik v </w:t>
      </w:r>
      <w:r w:rsidRPr="00142D1C">
        <w:t>Č</w:t>
      </w:r>
      <w:r w:rsidRPr="00142D1C">
        <w:rPr>
          <w:rFonts w:ascii="Berlin Sans FB" w:hAnsi="Berlin Sans FB"/>
        </w:rPr>
        <w:t>eské republice? Kolik lidí pracuje ve vašem m</w:t>
      </w:r>
      <w:r w:rsidRPr="00142D1C">
        <w:t>ě</w:t>
      </w:r>
      <w:r w:rsidRPr="00142D1C">
        <w:rPr>
          <w:rFonts w:ascii="Berlin Sans FB" w:hAnsi="Berlin Sans FB"/>
        </w:rPr>
        <w:t>st</w:t>
      </w:r>
      <w:r w:rsidRPr="00142D1C">
        <w:t>ě</w:t>
      </w:r>
      <w:r w:rsidRPr="00142D1C">
        <w:rPr>
          <w:rFonts w:ascii="Berlin Sans FB" w:hAnsi="Berlin Sans FB"/>
        </w:rPr>
        <w:t xml:space="preserve"> a kolik v celé </w:t>
      </w:r>
      <w:r w:rsidRPr="00142D1C">
        <w:t>Č</w:t>
      </w:r>
      <w:r w:rsidRPr="00142D1C">
        <w:rPr>
          <w:rFonts w:ascii="Berlin Sans FB" w:hAnsi="Berlin Sans FB"/>
        </w:rPr>
        <w:t>R? Dle údaj</w:t>
      </w:r>
      <w:r w:rsidRPr="00142D1C">
        <w:t>ů</w:t>
      </w:r>
      <w:r w:rsidRPr="00142D1C">
        <w:rPr>
          <w:rFonts w:ascii="Berlin Sans FB" w:hAnsi="Berlin Sans FB"/>
        </w:rPr>
        <w:t xml:space="preserve"> z </w:t>
      </w:r>
      <w:r w:rsidRPr="00142D1C">
        <w:t>Č</w:t>
      </w:r>
      <w:r w:rsidRPr="00142D1C">
        <w:rPr>
          <w:rFonts w:ascii="Berlin Sans FB" w:hAnsi="Berlin Sans FB"/>
        </w:rPr>
        <w:t>eského statistického ú</w:t>
      </w:r>
      <w:r w:rsidRPr="00142D1C">
        <w:t>ř</w:t>
      </w:r>
      <w:r w:rsidRPr="00142D1C">
        <w:rPr>
          <w:rFonts w:ascii="Berlin Sans FB" w:hAnsi="Berlin Sans FB"/>
        </w:rPr>
        <w:t xml:space="preserve">adu zjisti, zda více lidí v </w:t>
      </w:r>
      <w:r w:rsidRPr="00142D1C">
        <w:t>Č</w:t>
      </w:r>
      <w:r w:rsidRPr="00142D1C">
        <w:rPr>
          <w:rFonts w:ascii="Berlin Sans FB" w:hAnsi="Berlin Sans FB"/>
        </w:rPr>
        <w:t xml:space="preserve">R pracuje </w:t>
      </w:r>
      <w:r w:rsidRPr="00142D1C">
        <w:rPr>
          <w:rFonts w:ascii="Berlin Sans FB" w:hAnsi="Berlin Sans FB"/>
        </w:rPr>
        <w:br/>
        <w:t>v zem</w:t>
      </w:r>
      <w:r w:rsidRPr="00142D1C">
        <w:t>ě</w:t>
      </w:r>
      <w:r w:rsidRPr="00142D1C">
        <w:rPr>
          <w:rFonts w:ascii="Berlin Sans FB" w:hAnsi="Berlin Sans FB"/>
        </w:rPr>
        <w:t>d</w:t>
      </w:r>
      <w:r w:rsidRPr="00142D1C">
        <w:t>ě</w:t>
      </w:r>
      <w:r w:rsidRPr="00142D1C">
        <w:rPr>
          <w:rFonts w:ascii="Berlin Sans FB" w:hAnsi="Berlin Sans FB"/>
        </w:rPr>
        <w:t>lství, pr</w:t>
      </w:r>
      <w:r w:rsidRPr="00142D1C">
        <w:t>ů</w:t>
      </w:r>
      <w:r w:rsidRPr="00142D1C">
        <w:rPr>
          <w:rFonts w:ascii="Berlin Sans FB" w:hAnsi="Berlin Sans FB"/>
        </w:rPr>
        <w:t>myslu nebo službách.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Fonts w:ascii="Berlin Sans FB" w:hAnsi="Berlin Sans FB"/>
        </w:rPr>
      </w:pPr>
      <w:r w:rsidRPr="00142D1C">
        <w:rPr>
          <w:rFonts w:ascii="Berlin Sans FB" w:hAnsi="Berlin Sans FB"/>
          <w:b/>
        </w:rPr>
        <w:t>b)</w:t>
      </w:r>
      <w:r w:rsidRPr="00142D1C">
        <w:rPr>
          <w:rFonts w:ascii="Berlin Sans FB" w:hAnsi="Berlin Sans FB"/>
        </w:rPr>
        <w:t xml:space="preserve"> Pracují všichni ti, kte</w:t>
      </w:r>
      <w:r w:rsidRPr="00142D1C">
        <w:t>ř</w:t>
      </w:r>
      <w:r w:rsidRPr="00142D1C">
        <w:rPr>
          <w:rFonts w:ascii="Berlin Sans FB" w:hAnsi="Berlin Sans FB"/>
        </w:rPr>
        <w:t>í pracovat mohou? Pokud ne, pro</w:t>
      </w:r>
      <w:r w:rsidRPr="00142D1C">
        <w:t>č</w:t>
      </w:r>
      <w:r w:rsidRPr="00142D1C">
        <w:rPr>
          <w:rFonts w:ascii="Berlin Sans FB" w:hAnsi="Berlin Sans FB"/>
        </w:rPr>
        <w:t xml:space="preserve"> tomu tak je? 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Fonts w:ascii="Berlin Sans FB" w:hAnsi="Berlin Sans FB"/>
        </w:rPr>
      </w:pPr>
      <w:r w:rsidRPr="00142D1C">
        <w:rPr>
          <w:rFonts w:ascii="Berlin Sans FB" w:hAnsi="Berlin Sans FB"/>
          <w:b/>
        </w:rPr>
        <w:t>c)</w:t>
      </w:r>
      <w:r w:rsidRPr="00142D1C">
        <w:rPr>
          <w:rFonts w:ascii="Berlin Sans FB" w:hAnsi="Berlin Sans FB"/>
        </w:rPr>
        <w:t xml:space="preserve"> Které osoby se ozna</w:t>
      </w:r>
      <w:r w:rsidRPr="00142D1C">
        <w:t>č</w:t>
      </w:r>
      <w:r w:rsidRPr="00142D1C">
        <w:rPr>
          <w:rFonts w:ascii="Berlin Sans FB" w:hAnsi="Berlin Sans FB"/>
        </w:rPr>
        <w:t>ují za ekonomicky aktivní? Kdo pat</w:t>
      </w:r>
      <w:r w:rsidRPr="00142D1C">
        <w:t>ř</w:t>
      </w:r>
      <w:r w:rsidRPr="00142D1C">
        <w:rPr>
          <w:rFonts w:ascii="Berlin Sans FB" w:hAnsi="Berlin Sans FB"/>
        </w:rPr>
        <w:t>í mezi ekonomicky neaktivní? Kdo je dle Ministerstva práce a sociálních v</w:t>
      </w:r>
      <w:r w:rsidRPr="00142D1C">
        <w:t>ě</w:t>
      </w:r>
      <w:r w:rsidRPr="00142D1C">
        <w:rPr>
          <w:rFonts w:ascii="Berlin Sans FB" w:hAnsi="Berlin Sans FB"/>
        </w:rPr>
        <w:t>cí zam</w:t>
      </w:r>
      <w:r w:rsidRPr="00142D1C">
        <w:t>ě</w:t>
      </w:r>
      <w:r w:rsidRPr="00142D1C">
        <w:rPr>
          <w:rFonts w:ascii="Berlin Sans FB" w:hAnsi="Berlin Sans FB"/>
        </w:rPr>
        <w:t>stnaný? Je školák Ondra považován za nezam</w:t>
      </w:r>
      <w:r w:rsidRPr="00142D1C">
        <w:t>ě</w:t>
      </w:r>
      <w:r w:rsidRPr="00142D1C">
        <w:rPr>
          <w:rFonts w:ascii="Berlin Sans FB" w:hAnsi="Berlin Sans FB"/>
        </w:rPr>
        <w:t xml:space="preserve">stnaného? 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Fonts w:ascii="Berlin Sans FB" w:hAnsi="Berlin Sans FB"/>
        </w:rPr>
      </w:pPr>
      <w:r w:rsidRPr="00142D1C">
        <w:rPr>
          <w:rFonts w:ascii="Berlin Sans FB" w:hAnsi="Berlin Sans FB"/>
          <w:b/>
        </w:rPr>
        <w:t>Bonusová otázka:</w:t>
      </w:r>
      <w:r w:rsidRPr="00142D1C">
        <w:rPr>
          <w:rFonts w:ascii="Berlin Sans FB" w:hAnsi="Berlin Sans FB"/>
        </w:rPr>
        <w:t xml:space="preserve"> Jak dlouhý had by vznikl spojením 12metrových autobus</w:t>
      </w:r>
      <w:r w:rsidRPr="00142D1C">
        <w:t>ů</w:t>
      </w:r>
      <w:r w:rsidRPr="00142D1C">
        <w:rPr>
          <w:rFonts w:ascii="Berlin Sans FB" w:hAnsi="Berlin Sans FB"/>
        </w:rPr>
        <w:t xml:space="preserve"> o kapacit</w:t>
      </w:r>
      <w:r w:rsidRPr="00142D1C">
        <w:t>ě</w:t>
      </w:r>
      <w:r w:rsidRPr="00142D1C">
        <w:rPr>
          <w:rFonts w:ascii="Berlin Sans FB" w:hAnsi="Berlin Sans FB"/>
        </w:rPr>
        <w:t xml:space="preserve"> 50 míst, pokud bychom v nich vezli nezam</w:t>
      </w:r>
      <w:r w:rsidRPr="00142D1C">
        <w:t>ě</w:t>
      </w:r>
      <w:r w:rsidRPr="00142D1C">
        <w:rPr>
          <w:rFonts w:ascii="Berlin Sans FB" w:hAnsi="Berlin Sans FB"/>
        </w:rPr>
        <w:t>stnané z celé EU? Dokaž výpo</w:t>
      </w:r>
      <w:r w:rsidRPr="00142D1C">
        <w:t>č</w:t>
      </w:r>
      <w:r w:rsidRPr="00142D1C">
        <w:rPr>
          <w:rFonts w:ascii="Berlin Sans FB" w:hAnsi="Berlin Sans FB"/>
        </w:rPr>
        <w:t>tem.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Fonts w:ascii="Berlin Sans FB" w:hAnsi="Berlin Sans FB"/>
        </w:rPr>
      </w:pP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Style w:val="5yl5"/>
          <w:rFonts w:ascii="Berlin Sans FB" w:eastAsia="SimSun" w:hAnsi="Berlin Sans FB"/>
        </w:rPr>
      </w:pPr>
      <w:r w:rsidRPr="00142D1C">
        <w:rPr>
          <w:rFonts w:ascii="Berlin Sans FB" w:hAnsi="Berlin Sans FB"/>
        </w:rPr>
        <w:t>Ondru zaujal ekonomický sv</w:t>
      </w:r>
      <w:r w:rsidRPr="00142D1C">
        <w:t>ě</w:t>
      </w:r>
      <w:r w:rsidRPr="00142D1C">
        <w:rPr>
          <w:rFonts w:ascii="Berlin Sans FB" w:hAnsi="Berlin Sans FB"/>
        </w:rPr>
        <w:t>t natolik, že se rozhodl p</w:t>
      </w:r>
      <w:r w:rsidRPr="00142D1C">
        <w:t>ř</w:t>
      </w:r>
      <w:r w:rsidRPr="00142D1C">
        <w:rPr>
          <w:rFonts w:ascii="Berlin Sans FB" w:hAnsi="Berlin Sans FB"/>
        </w:rPr>
        <w:t xml:space="preserve">ihlásit na Ekonomicko-správní fakultu Masarykovy univerzity do Brna. Otázkou ale bylo - který studijní obor vybrat? </w:t>
      </w:r>
      <w:r w:rsidRPr="00142D1C">
        <w:rPr>
          <w:rStyle w:val="5yl5"/>
          <w:rFonts w:ascii="Berlin Sans FB" w:eastAsia="SimSun" w:hAnsi="Berlin Sans FB"/>
        </w:rPr>
        <w:t>Výb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r studijního oboru je jedním ze zásadních rozhodnutí, se kterými se musí každý uchaze</w:t>
      </w:r>
      <w:r w:rsidRPr="00142D1C">
        <w:rPr>
          <w:rStyle w:val="5yl5"/>
          <w:rFonts w:eastAsia="SimSun"/>
        </w:rPr>
        <w:t>č</w:t>
      </w:r>
      <w:r w:rsidRPr="00142D1C">
        <w:rPr>
          <w:rStyle w:val="5yl5"/>
          <w:rFonts w:ascii="Berlin Sans FB" w:eastAsia="SimSun" w:hAnsi="Berlin Sans FB"/>
        </w:rPr>
        <w:t xml:space="preserve"> o studium na vysoké škole popasovat. Ale jak na to? Podle možností uplatn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ní? Podle šancí na p</w:t>
      </w:r>
      <w:r w:rsidRPr="00142D1C">
        <w:rPr>
          <w:rStyle w:val="5yl5"/>
          <w:rFonts w:eastAsia="SimSun"/>
        </w:rPr>
        <w:t>ř</w:t>
      </w:r>
      <w:r w:rsidRPr="00142D1C">
        <w:rPr>
          <w:rStyle w:val="5yl5"/>
          <w:rFonts w:ascii="Berlin Sans FB" w:eastAsia="SimSun" w:hAnsi="Berlin Sans FB"/>
        </w:rPr>
        <w:t>ijetí? Nebo podle povinných a povinn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 xml:space="preserve"> volitelných p</w:t>
      </w:r>
      <w:r w:rsidRPr="00142D1C">
        <w:rPr>
          <w:rStyle w:val="5yl5"/>
          <w:rFonts w:eastAsia="SimSun"/>
        </w:rPr>
        <w:t>ř</w:t>
      </w:r>
      <w:r w:rsidRPr="00142D1C">
        <w:rPr>
          <w:rStyle w:val="5yl5"/>
          <w:rFonts w:ascii="Berlin Sans FB" w:eastAsia="SimSun" w:hAnsi="Berlin Sans FB"/>
        </w:rPr>
        <w:t>edm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t</w:t>
      </w:r>
      <w:r w:rsidRPr="00142D1C">
        <w:rPr>
          <w:rStyle w:val="5yl5"/>
          <w:rFonts w:eastAsia="SimSun"/>
        </w:rPr>
        <w:t>ů</w:t>
      </w:r>
      <w:r w:rsidRPr="00142D1C">
        <w:rPr>
          <w:rStyle w:val="5yl5"/>
          <w:rFonts w:ascii="Berlin Sans FB" w:eastAsia="SimSun" w:hAnsi="Berlin Sans FB"/>
        </w:rPr>
        <w:t xml:space="preserve"> daného oboru?</w:t>
      </w:r>
      <w:r w:rsidRPr="00142D1C">
        <w:rPr>
          <w:rStyle w:val="5yl5"/>
          <w:rFonts w:ascii="Berlin Sans FB" w:eastAsia="SimSun" w:hAnsi="Berlin Sans FB"/>
        </w:rPr>
        <w:tab/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Style w:val="5yl5"/>
          <w:rFonts w:ascii="Berlin Sans FB" w:eastAsia="SimSun" w:hAnsi="Berlin Sans FB"/>
        </w:rPr>
      </w:pPr>
      <w:r w:rsidRPr="00142D1C">
        <w:rPr>
          <w:rStyle w:val="5yl5"/>
          <w:rFonts w:ascii="Berlin Sans FB" w:eastAsia="SimSun" w:hAnsi="Berlin Sans FB"/>
        </w:rPr>
        <w:t>Povinné p</w:t>
      </w:r>
      <w:r w:rsidRPr="00142D1C">
        <w:rPr>
          <w:rStyle w:val="5yl5"/>
          <w:rFonts w:eastAsia="SimSun"/>
        </w:rPr>
        <w:t>ř</w:t>
      </w:r>
      <w:r w:rsidRPr="00142D1C">
        <w:rPr>
          <w:rStyle w:val="5yl5"/>
          <w:rFonts w:ascii="Berlin Sans FB" w:eastAsia="SimSun" w:hAnsi="Berlin Sans FB"/>
        </w:rPr>
        <w:t>edm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ty = nep</w:t>
      </w:r>
      <w:r w:rsidRPr="00142D1C">
        <w:rPr>
          <w:rStyle w:val="5yl5"/>
          <w:rFonts w:eastAsia="SimSun"/>
        </w:rPr>
        <w:t>ř</w:t>
      </w:r>
      <w:r w:rsidRPr="00142D1C">
        <w:rPr>
          <w:rStyle w:val="5yl5"/>
          <w:rFonts w:ascii="Berlin Sans FB" w:eastAsia="SimSun" w:hAnsi="Berlin Sans FB"/>
        </w:rPr>
        <w:t>eberné množství r</w:t>
      </w:r>
      <w:r w:rsidRPr="00142D1C">
        <w:rPr>
          <w:rStyle w:val="5yl5"/>
          <w:rFonts w:eastAsia="SimSun"/>
        </w:rPr>
        <w:t>ů</w:t>
      </w:r>
      <w:r w:rsidRPr="00142D1C">
        <w:rPr>
          <w:rStyle w:val="5yl5"/>
          <w:rFonts w:ascii="Berlin Sans FB" w:eastAsia="SimSun" w:hAnsi="Berlin Sans FB"/>
        </w:rPr>
        <w:t>zných názv</w:t>
      </w:r>
      <w:r w:rsidRPr="00142D1C">
        <w:rPr>
          <w:rStyle w:val="5yl5"/>
          <w:rFonts w:eastAsia="SimSun"/>
        </w:rPr>
        <w:t>ů</w:t>
      </w:r>
      <w:r w:rsidRPr="00142D1C">
        <w:rPr>
          <w:rStyle w:val="5yl5"/>
          <w:rFonts w:ascii="Berlin Sans FB" w:eastAsia="SimSun" w:hAnsi="Berlin Sans FB"/>
        </w:rPr>
        <w:t>, jmen vyu</w:t>
      </w:r>
      <w:r w:rsidRPr="00142D1C">
        <w:rPr>
          <w:rStyle w:val="5yl5"/>
          <w:rFonts w:eastAsia="SimSun"/>
        </w:rPr>
        <w:t>č</w:t>
      </w:r>
      <w:r w:rsidRPr="00142D1C">
        <w:rPr>
          <w:rStyle w:val="5yl5"/>
          <w:rFonts w:ascii="Berlin Sans FB" w:eastAsia="SimSun" w:hAnsi="Berlin Sans FB"/>
        </w:rPr>
        <w:t>ujících a náplní p</w:t>
      </w:r>
      <w:r w:rsidRPr="00142D1C">
        <w:rPr>
          <w:rStyle w:val="5yl5"/>
          <w:rFonts w:eastAsia="SimSun"/>
        </w:rPr>
        <w:t>ř</w:t>
      </w:r>
      <w:r w:rsidRPr="00142D1C">
        <w:rPr>
          <w:rStyle w:val="5yl5"/>
          <w:rFonts w:ascii="Berlin Sans FB" w:eastAsia="SimSun" w:hAnsi="Berlin Sans FB"/>
        </w:rPr>
        <w:t>edm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t</w:t>
      </w:r>
      <w:r w:rsidRPr="00142D1C">
        <w:rPr>
          <w:rStyle w:val="5yl5"/>
          <w:rFonts w:eastAsia="SimSun"/>
        </w:rPr>
        <w:t>ů</w:t>
      </w:r>
      <w:r w:rsidRPr="00142D1C">
        <w:rPr>
          <w:rStyle w:val="5yl5"/>
          <w:rFonts w:ascii="Berlin Sans FB" w:eastAsia="SimSun" w:hAnsi="Berlin Sans FB"/>
        </w:rPr>
        <w:t>. A pro každý obor jiné. I když… „Po</w:t>
      </w:r>
      <w:r w:rsidRPr="00142D1C">
        <w:rPr>
          <w:rStyle w:val="5yl5"/>
          <w:rFonts w:eastAsia="SimSun"/>
        </w:rPr>
        <w:t>č</w:t>
      </w:r>
      <w:r w:rsidRPr="00142D1C">
        <w:rPr>
          <w:rStyle w:val="5yl5"/>
          <w:rFonts w:ascii="Berlin Sans FB" w:eastAsia="SimSun" w:hAnsi="Berlin Sans FB"/>
        </w:rPr>
        <w:t>kat! To není pravda!“ prolet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lo Ondrovi hlavou. „Vždy</w:t>
      </w:r>
      <w:r w:rsidRPr="00142D1C">
        <w:rPr>
          <w:rStyle w:val="5yl5"/>
          <w:rFonts w:eastAsia="SimSun"/>
        </w:rPr>
        <w:t>ť</w:t>
      </w:r>
      <w:r w:rsidRPr="00142D1C">
        <w:rPr>
          <w:rStyle w:val="5yl5"/>
          <w:rFonts w:ascii="Berlin Sans FB" w:eastAsia="SimSun" w:hAnsi="Berlin Sans FB"/>
        </w:rPr>
        <w:t xml:space="preserve"> v prvním ro</w:t>
      </w:r>
      <w:r w:rsidRPr="00142D1C">
        <w:rPr>
          <w:rStyle w:val="5yl5"/>
          <w:rFonts w:eastAsia="SimSun"/>
        </w:rPr>
        <w:t>č</w:t>
      </w:r>
      <w:r w:rsidRPr="00142D1C">
        <w:rPr>
          <w:rStyle w:val="5yl5"/>
          <w:rFonts w:ascii="Berlin Sans FB" w:eastAsia="SimSun" w:hAnsi="Berlin Sans FB"/>
        </w:rPr>
        <w:t>níku m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 xml:space="preserve"> na každém oboru </w:t>
      </w:r>
      <w:r w:rsidRPr="00142D1C">
        <w:rPr>
          <w:rStyle w:val="5yl5"/>
          <w:rFonts w:eastAsia="SimSun"/>
        </w:rPr>
        <w:t>č</w:t>
      </w:r>
      <w:r w:rsidRPr="00142D1C">
        <w:rPr>
          <w:rStyle w:val="5yl5"/>
          <w:rFonts w:ascii="Berlin Sans FB" w:eastAsia="SimSun" w:hAnsi="Berlin Sans FB"/>
        </w:rPr>
        <w:t xml:space="preserve">eká Mikroekonomie a Makroekonomie!“ 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Style w:val="5yl5"/>
          <w:rFonts w:ascii="Berlin Sans FB" w:eastAsia="SimSun" w:hAnsi="Berlin Sans FB"/>
        </w:rPr>
      </w:pPr>
      <w:r w:rsidRPr="00142D1C">
        <w:rPr>
          <w:rStyle w:val="5yl5"/>
          <w:rFonts w:ascii="Berlin Sans FB" w:eastAsia="SimSun" w:hAnsi="Berlin Sans FB"/>
        </w:rPr>
        <w:t>Ondra má pravdu. V prvním ro</w:t>
      </w:r>
      <w:r w:rsidRPr="00142D1C">
        <w:rPr>
          <w:rStyle w:val="5yl5"/>
          <w:rFonts w:eastAsia="SimSun"/>
        </w:rPr>
        <w:t>č</w:t>
      </w:r>
      <w:r w:rsidRPr="00142D1C">
        <w:rPr>
          <w:rStyle w:val="5yl5"/>
          <w:rFonts w:ascii="Berlin Sans FB" w:eastAsia="SimSun" w:hAnsi="Berlin Sans FB"/>
        </w:rPr>
        <w:t>níku si každý student musí projít dv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ma d</w:t>
      </w:r>
      <w:r w:rsidRPr="00142D1C">
        <w:rPr>
          <w:rStyle w:val="5yl5"/>
          <w:rFonts w:eastAsia="SimSun"/>
        </w:rPr>
        <w:t>ů</w:t>
      </w:r>
      <w:r w:rsidRPr="00142D1C">
        <w:rPr>
          <w:rStyle w:val="5yl5"/>
          <w:rFonts w:ascii="Berlin Sans FB" w:eastAsia="SimSun" w:hAnsi="Berlin Sans FB"/>
        </w:rPr>
        <w:t>ležitými p</w:t>
      </w:r>
      <w:r w:rsidRPr="00142D1C">
        <w:rPr>
          <w:rStyle w:val="5yl5"/>
          <w:rFonts w:eastAsia="SimSun"/>
        </w:rPr>
        <w:t>ř</w:t>
      </w:r>
      <w:r w:rsidRPr="00142D1C">
        <w:rPr>
          <w:rStyle w:val="5yl5"/>
          <w:rFonts w:ascii="Berlin Sans FB" w:eastAsia="SimSun" w:hAnsi="Berlin Sans FB"/>
        </w:rPr>
        <w:t>edm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ty, Mikroekonomií a Makroekonomií. Každý z nich je má seznámit s jednou z významných oblastí ekonomie. Co je ale jejich náplní?</w:t>
      </w:r>
      <w:r w:rsidRPr="00142D1C">
        <w:rPr>
          <w:rStyle w:val="5yl5"/>
          <w:rFonts w:ascii="Berlin Sans FB" w:eastAsia="SimSun" w:hAnsi="Berlin Sans FB"/>
        </w:rPr>
        <w:tab/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Style w:val="5yl5"/>
          <w:rFonts w:ascii="Berlin Sans FB" w:eastAsia="SimSun" w:hAnsi="Berlin Sans FB"/>
        </w:rPr>
      </w:pPr>
      <w:r w:rsidRPr="00142D1C">
        <w:rPr>
          <w:rStyle w:val="5yl5"/>
          <w:rFonts w:ascii="Berlin Sans FB" w:eastAsia="SimSun" w:hAnsi="Berlin Sans FB"/>
        </w:rPr>
        <w:t>Když se Ondra zamyslel, napadlo ho hned n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kolik témat, kterými by se mohly tyto dv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 xml:space="preserve"> disciplíny zabývat, a to: Inflace, Trh práce a nezam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stnanost, Rozhodování spot</w:t>
      </w:r>
      <w:r w:rsidRPr="00142D1C">
        <w:rPr>
          <w:rStyle w:val="5yl5"/>
          <w:rFonts w:eastAsia="SimSun"/>
        </w:rPr>
        <w:t>ř</w:t>
      </w:r>
      <w:r w:rsidRPr="00142D1C">
        <w:rPr>
          <w:rStyle w:val="5yl5"/>
          <w:rFonts w:ascii="Berlin Sans FB" w:eastAsia="SimSun" w:hAnsi="Berlin Sans FB"/>
        </w:rPr>
        <w:t>ebitele a jeho preference, Dan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, HDP, Sm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nné kurzy a Tvorba cen na trhu s ojetými auty.</w:t>
      </w:r>
      <w:r w:rsidRPr="00142D1C">
        <w:rPr>
          <w:rStyle w:val="5yl5"/>
          <w:rFonts w:ascii="Berlin Sans FB" w:eastAsia="SimSun" w:hAnsi="Berlin Sans FB"/>
        </w:rPr>
        <w:tab/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Fonts w:ascii="Berlin Sans FB" w:hAnsi="Berlin Sans FB"/>
          <w:b/>
        </w:rPr>
      </w:pPr>
      <w:r w:rsidRPr="00142D1C">
        <w:rPr>
          <w:rFonts w:ascii="Berlin Sans FB" w:hAnsi="Berlin Sans FB"/>
          <w:b/>
        </w:rPr>
        <w:t>P</w:t>
      </w:r>
      <w:r w:rsidRPr="00142D1C">
        <w:rPr>
          <w:b/>
        </w:rPr>
        <w:t>ř</w:t>
      </w:r>
      <w:r w:rsidRPr="00142D1C">
        <w:rPr>
          <w:rFonts w:ascii="Berlin Sans FB" w:hAnsi="Berlin Sans FB"/>
          <w:b/>
        </w:rPr>
        <w:t>íklad 2</w:t>
      </w:r>
      <w:r w:rsidRPr="00142D1C">
        <w:rPr>
          <w:rFonts w:ascii="Berlin Sans FB" w:hAnsi="Berlin Sans FB"/>
          <w:b/>
        </w:rPr>
        <w:tab/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Style w:val="5yl5"/>
          <w:rFonts w:ascii="Berlin Sans FB" w:eastAsia="SimSun" w:hAnsi="Berlin Sans FB"/>
        </w:rPr>
      </w:pPr>
      <w:r w:rsidRPr="00142D1C">
        <w:rPr>
          <w:rStyle w:val="5yl5"/>
          <w:rFonts w:ascii="Berlin Sans FB" w:eastAsia="SimSun" w:hAnsi="Berlin Sans FB"/>
        </w:rPr>
        <w:t>Zjist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te, co je náplní ekonomických v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dních disciplín mikroekonomie a makroekonomie a pora</w:t>
      </w:r>
      <w:r w:rsidRPr="00142D1C">
        <w:rPr>
          <w:rStyle w:val="5yl5"/>
          <w:rFonts w:eastAsia="SimSun"/>
        </w:rPr>
        <w:t>ď</w:t>
      </w:r>
      <w:r w:rsidRPr="00142D1C">
        <w:rPr>
          <w:rStyle w:val="5yl5"/>
          <w:rFonts w:ascii="Berlin Sans FB" w:eastAsia="SimSun" w:hAnsi="Berlin Sans FB"/>
        </w:rPr>
        <w:t>te (hrdinovi), kterými z témat, které ho napadly, se zabývá mikroekonomie a kterými makroekonomie. Zd</w:t>
      </w:r>
      <w:r w:rsidRPr="00142D1C">
        <w:rPr>
          <w:rStyle w:val="5yl5"/>
          <w:rFonts w:eastAsia="SimSun"/>
        </w:rPr>
        <w:t>ů</w:t>
      </w:r>
      <w:r w:rsidRPr="00142D1C">
        <w:rPr>
          <w:rStyle w:val="5yl5"/>
          <w:rFonts w:ascii="Berlin Sans FB" w:eastAsia="SimSun" w:hAnsi="Berlin Sans FB"/>
        </w:rPr>
        <w:t>vodn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>te.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Style w:val="5yl5"/>
          <w:rFonts w:ascii="Berlin Sans FB" w:eastAsia="SimSun" w:hAnsi="Berlin Sans FB"/>
        </w:rPr>
      </w:pPr>
      <w:r w:rsidRPr="00142D1C">
        <w:rPr>
          <w:rStyle w:val="5yl5"/>
          <w:rFonts w:ascii="Berlin Sans FB" w:eastAsia="SimSun" w:hAnsi="Berlin Sans FB"/>
        </w:rPr>
        <w:t>Pozor! Dv</w:t>
      </w:r>
      <w:r w:rsidRPr="00142D1C">
        <w:rPr>
          <w:rStyle w:val="5yl5"/>
          <w:rFonts w:eastAsia="SimSun"/>
        </w:rPr>
        <w:t>ě</w:t>
      </w:r>
      <w:r w:rsidRPr="00142D1C">
        <w:rPr>
          <w:rStyle w:val="5yl5"/>
          <w:rFonts w:ascii="Berlin Sans FB" w:eastAsia="SimSun" w:hAnsi="Berlin Sans FB"/>
        </w:rPr>
        <w:t xml:space="preserve"> z témat spadají do polí p</w:t>
      </w:r>
      <w:r w:rsidRPr="00142D1C">
        <w:rPr>
          <w:rStyle w:val="5yl5"/>
          <w:rFonts w:eastAsia="SimSun"/>
        </w:rPr>
        <w:t>ů</w:t>
      </w:r>
      <w:r w:rsidRPr="00142D1C">
        <w:rPr>
          <w:rStyle w:val="5yl5"/>
          <w:rFonts w:ascii="Berlin Sans FB" w:eastAsia="SimSun" w:hAnsi="Berlin Sans FB"/>
        </w:rPr>
        <w:t>sobnosti obou disciplín.</w:t>
      </w:r>
    </w:p>
    <w:p w:rsidR="00903AC3" w:rsidRPr="00142D1C" w:rsidRDefault="00903AC3" w:rsidP="00737DB6">
      <w:pPr>
        <w:pStyle w:val="NormalWeb"/>
        <w:spacing w:before="0" w:beforeAutospacing="0" w:after="120" w:afterAutospacing="0"/>
        <w:jc w:val="both"/>
        <w:rPr>
          <w:rStyle w:val="5yl5"/>
          <w:rFonts w:ascii="Berlin Sans FB" w:hAnsi="Berlin Sans FB"/>
        </w:rPr>
      </w:pPr>
      <w:r w:rsidRPr="00142D1C">
        <w:rPr>
          <w:rStyle w:val="5yl5"/>
          <w:rFonts w:ascii="Berlin Sans FB" w:eastAsia="SimSun" w:hAnsi="Berlin Sans FB"/>
        </w:rPr>
        <w:t>A nezapome</w:t>
      </w:r>
      <w:r w:rsidRPr="00142D1C">
        <w:rPr>
          <w:rStyle w:val="5yl5"/>
          <w:rFonts w:eastAsia="SimSun"/>
        </w:rPr>
        <w:t>ň</w:t>
      </w:r>
      <w:r w:rsidRPr="00142D1C">
        <w:rPr>
          <w:rStyle w:val="5yl5"/>
          <w:rFonts w:ascii="Berlin Sans FB" w:eastAsia="SimSun" w:hAnsi="Berlin Sans FB"/>
        </w:rPr>
        <w:t>te také p</w:t>
      </w:r>
      <w:r w:rsidRPr="00142D1C">
        <w:rPr>
          <w:rStyle w:val="5yl5"/>
          <w:rFonts w:eastAsia="SimSun"/>
        </w:rPr>
        <w:t>ř</w:t>
      </w:r>
      <w:r w:rsidRPr="00142D1C">
        <w:rPr>
          <w:rStyle w:val="5yl5"/>
          <w:rFonts w:ascii="Berlin Sans FB" w:eastAsia="SimSun" w:hAnsi="Berlin Sans FB"/>
        </w:rPr>
        <w:t>ipsat, který studijní obor vyu</w:t>
      </w:r>
      <w:r w:rsidRPr="00142D1C">
        <w:rPr>
          <w:rStyle w:val="5yl5"/>
          <w:rFonts w:eastAsia="SimSun"/>
        </w:rPr>
        <w:t>č</w:t>
      </w:r>
      <w:r w:rsidRPr="00142D1C">
        <w:rPr>
          <w:rStyle w:val="5yl5"/>
          <w:rFonts w:ascii="Berlin Sans FB" w:eastAsia="SimSun" w:hAnsi="Berlin Sans FB"/>
        </w:rPr>
        <w:t>ovaný na ESF nejvíce zaujal Vás!</w:t>
      </w:r>
    </w:p>
    <w:p w:rsidR="00903AC3" w:rsidRPr="00142D1C" w:rsidRDefault="00903AC3" w:rsidP="00737DB6">
      <w:pPr>
        <w:spacing w:after="120"/>
        <w:jc w:val="both"/>
        <w:rPr>
          <w:rStyle w:val="5yl5"/>
          <w:rFonts w:ascii="Berlin Sans FB" w:hAnsi="Berlin Sans FB"/>
          <w:sz w:val="24"/>
          <w:szCs w:val="24"/>
        </w:rPr>
      </w:pP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Style w:val="5yl5"/>
          <w:rFonts w:ascii="Berlin Sans FB" w:hAnsi="Berlin Sans FB"/>
          <w:sz w:val="24"/>
          <w:szCs w:val="24"/>
        </w:rPr>
        <w:t>Ondra byl spokojený. Obor m</w:t>
      </w:r>
      <w:r w:rsidRPr="00142D1C">
        <w:rPr>
          <w:rStyle w:val="5yl5"/>
          <w:rFonts w:ascii="Times New Roman" w:hAnsi="Times New Roman"/>
          <w:sz w:val="24"/>
          <w:szCs w:val="24"/>
        </w:rPr>
        <w:t>ě</w:t>
      </w:r>
      <w:r w:rsidRPr="00142D1C">
        <w:rPr>
          <w:rStyle w:val="5yl5"/>
          <w:rFonts w:ascii="Berlin Sans FB" w:hAnsi="Berlin Sans FB"/>
          <w:sz w:val="24"/>
          <w:szCs w:val="24"/>
        </w:rPr>
        <w:t>l vybraný a definitivn</w:t>
      </w:r>
      <w:r w:rsidRPr="00142D1C">
        <w:rPr>
          <w:rStyle w:val="5yl5"/>
          <w:rFonts w:ascii="Times New Roman" w:hAnsi="Times New Roman"/>
          <w:sz w:val="24"/>
          <w:szCs w:val="24"/>
        </w:rPr>
        <w:t>ě</w:t>
      </w:r>
      <w:r w:rsidRPr="00142D1C">
        <w:rPr>
          <w:rStyle w:val="5yl5"/>
          <w:rFonts w:ascii="Berlin Sans FB" w:hAnsi="Berlin Sans FB"/>
          <w:sz w:val="24"/>
          <w:szCs w:val="24"/>
        </w:rPr>
        <w:t xml:space="preserve"> </w:t>
      </w:r>
      <w:r w:rsidRPr="00142D1C">
        <w:rPr>
          <w:rFonts w:ascii="Berlin Sans FB" w:hAnsi="Berlin Sans FB"/>
          <w:sz w:val="24"/>
          <w:szCs w:val="24"/>
        </w:rPr>
        <w:t>se rozhodl, že si podá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ihlášku na univerzitu.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ihlášku je ale pot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eba zaplatit. Jako zp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sob úhrady si Ondra vybral, že zaplatí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 xml:space="preserve">es internet. 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b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P</w:t>
      </w:r>
      <w:r w:rsidRPr="00142D1C">
        <w:rPr>
          <w:rFonts w:ascii="Times New Roman" w:hAnsi="Times New Roman"/>
          <w:b/>
          <w:sz w:val="24"/>
          <w:szCs w:val="24"/>
        </w:rPr>
        <w:t>ř</w:t>
      </w:r>
      <w:r w:rsidRPr="00142D1C">
        <w:rPr>
          <w:rFonts w:ascii="Berlin Sans FB" w:hAnsi="Berlin Sans FB"/>
          <w:b/>
          <w:sz w:val="24"/>
          <w:szCs w:val="24"/>
        </w:rPr>
        <w:t>íklad 3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a)</w:t>
      </w:r>
      <w:r w:rsidRPr="00142D1C">
        <w:rPr>
          <w:rFonts w:ascii="Berlin Sans FB" w:hAnsi="Berlin Sans FB"/>
          <w:sz w:val="24"/>
          <w:szCs w:val="24"/>
        </w:rPr>
        <w:t xml:space="preserve"> Jakými všemi zp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soby m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že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 xml:space="preserve">ihlášku pomocí internetu zaplatit? 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b)</w:t>
      </w:r>
      <w:r w:rsidRPr="00142D1C">
        <w:rPr>
          <w:rFonts w:ascii="Berlin Sans FB" w:hAnsi="Berlin Sans FB"/>
          <w:sz w:val="24"/>
          <w:szCs w:val="24"/>
        </w:rPr>
        <w:t xml:space="preserve"> Jaká nebezpe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í mu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 jednotlivých zp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sobech úhrady hrozí?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c)</w:t>
      </w:r>
      <w:r w:rsidRPr="00142D1C">
        <w:rPr>
          <w:rFonts w:ascii="Berlin Sans FB" w:hAnsi="Berlin Sans FB"/>
          <w:sz w:val="24"/>
          <w:szCs w:val="24"/>
        </w:rPr>
        <w:t xml:space="preserve"> Jakými ochrannými prvky jsou online transakce (placení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es internet) chrán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ny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ed zneužitím?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sz w:val="24"/>
          <w:szCs w:val="24"/>
        </w:rPr>
        <w:t>Ondra m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l zaplaceno a tak si dále zjistil, že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ijímací zkoušku bude skládat v Brn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. To je p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kná dálka. On totiž bydlí v Liberci. Hore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 za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al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emýšlet, jak se do Brna dostane. Navíc se dozv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d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l, že 26.1.2015 je na fakult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 den otev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ených dve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í, a proto se rozhodl, že se tam v tento den vydá obhlédnout, kde fakulta je, a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itom zjistí všechny pot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ebné informace.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b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P</w:t>
      </w:r>
      <w:r w:rsidRPr="00142D1C">
        <w:rPr>
          <w:rFonts w:ascii="Times New Roman" w:hAnsi="Times New Roman"/>
          <w:b/>
          <w:sz w:val="24"/>
          <w:szCs w:val="24"/>
        </w:rPr>
        <w:t>ř</w:t>
      </w:r>
      <w:r w:rsidRPr="00142D1C">
        <w:rPr>
          <w:rFonts w:ascii="Berlin Sans FB" w:hAnsi="Berlin Sans FB"/>
          <w:b/>
          <w:sz w:val="24"/>
          <w:szCs w:val="24"/>
        </w:rPr>
        <w:t>íklad 4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a)</w:t>
      </w:r>
      <w:r w:rsidRPr="00142D1C">
        <w:rPr>
          <w:rFonts w:ascii="Berlin Sans FB" w:hAnsi="Berlin Sans FB"/>
          <w:sz w:val="24"/>
          <w:szCs w:val="24"/>
        </w:rPr>
        <w:t xml:space="preserve"> Najd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te co nejvíce zp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sob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, jakými se Ondra m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že dostat 26.1. z Liberce do Brna, pokud chce dorazit mezi 10.00h a 11.00h dopoledne. Existují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ímá spojení, nebo bude muset Ondra 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kde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estupovat? Popište zp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sob, kterým jste postupovali.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b)</w:t>
      </w:r>
      <w:r w:rsidRPr="00142D1C">
        <w:rPr>
          <w:rFonts w:ascii="Berlin Sans FB" w:hAnsi="Berlin Sans FB"/>
          <w:sz w:val="24"/>
          <w:szCs w:val="24"/>
        </w:rPr>
        <w:t xml:space="preserve"> Se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a</w:t>
      </w:r>
      <w:r w:rsidRPr="00142D1C">
        <w:rPr>
          <w:rFonts w:ascii="Times New Roman" w:hAnsi="Times New Roman"/>
          <w:sz w:val="24"/>
          <w:szCs w:val="24"/>
        </w:rPr>
        <w:t>ď</w:t>
      </w:r>
      <w:r w:rsidRPr="00142D1C">
        <w:rPr>
          <w:rFonts w:ascii="Berlin Sans FB" w:hAnsi="Berlin Sans FB"/>
          <w:sz w:val="24"/>
          <w:szCs w:val="24"/>
        </w:rPr>
        <w:t>te jednotlivé zp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soby dopravy podle ceny, kterou Ondra za cestu zaplatí.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 xml:space="preserve">c) </w:t>
      </w:r>
      <w:r w:rsidRPr="00142D1C">
        <w:rPr>
          <w:rFonts w:ascii="Berlin Sans FB" w:hAnsi="Berlin Sans FB"/>
          <w:sz w:val="24"/>
          <w:szCs w:val="24"/>
        </w:rPr>
        <w:t>Se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a</w:t>
      </w:r>
      <w:r w:rsidRPr="00142D1C">
        <w:rPr>
          <w:rFonts w:ascii="Times New Roman" w:hAnsi="Times New Roman"/>
          <w:sz w:val="24"/>
          <w:szCs w:val="24"/>
        </w:rPr>
        <w:t>ď</w:t>
      </w:r>
      <w:r w:rsidRPr="00142D1C">
        <w:rPr>
          <w:rFonts w:ascii="Berlin Sans FB" w:hAnsi="Berlin Sans FB"/>
          <w:sz w:val="24"/>
          <w:szCs w:val="24"/>
        </w:rPr>
        <w:t>te jednotlivé zp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 xml:space="preserve">soby dopravy podle 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asu, který Ondra stráví na cest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 (v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.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estup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 xml:space="preserve">). 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d)</w:t>
      </w:r>
      <w:r w:rsidRPr="00142D1C">
        <w:rPr>
          <w:rFonts w:ascii="Berlin Sans FB" w:hAnsi="Berlin Sans FB"/>
          <w:sz w:val="24"/>
          <w:szCs w:val="24"/>
        </w:rPr>
        <w:t xml:space="preserve"> Který z vámi vyhledaných zp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sob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 xml:space="preserve"> dopravy byste up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ednostnili vy a pro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?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sz w:val="24"/>
          <w:szCs w:val="24"/>
        </w:rPr>
        <w:t>Protože byl Ondra lenoch a nep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ivyd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lával si na žádné brigád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, utratil veškeré své úspory za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ihlášku. Nezbývalo mu tedy než jít za rodi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i a zeptat se jich, zda by mu poskytli 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jaké peníze na výdaje spojené se studiem. Rodi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 xml:space="preserve">e mu 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ekli, že mají aktuáln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 na spo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icím ú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tu našet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 xml:space="preserve">enou 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ástku 100 000 K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, kterou využívají jako krátkodobou rezervu (pro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ípad nenadálých výdaj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, jako je porucha domácího spot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ebi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e, nemoc jednoho z rodi</w:t>
      </w:r>
      <w:r w:rsidRPr="00142D1C">
        <w:rPr>
          <w:rFonts w:ascii="Times New Roman" w:hAnsi="Times New Roman"/>
          <w:sz w:val="24"/>
          <w:szCs w:val="24"/>
        </w:rPr>
        <w:t>čů</w:t>
      </w:r>
      <w:r w:rsidRPr="00142D1C">
        <w:rPr>
          <w:rFonts w:ascii="Berlin Sans FB" w:hAnsi="Berlin Sans FB"/>
          <w:sz w:val="24"/>
          <w:szCs w:val="24"/>
        </w:rPr>
        <w:t xml:space="preserve"> a tím zp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sobený výpadek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íjmu apod.) a z t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chto pen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z by mu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ípadn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 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které výdaje mohli zaplatit.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b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P</w:t>
      </w:r>
      <w:r w:rsidRPr="00142D1C">
        <w:rPr>
          <w:rFonts w:ascii="Times New Roman" w:hAnsi="Times New Roman"/>
          <w:b/>
          <w:sz w:val="24"/>
          <w:szCs w:val="24"/>
        </w:rPr>
        <w:t>ř</w:t>
      </w:r>
      <w:r w:rsidRPr="00142D1C">
        <w:rPr>
          <w:rFonts w:ascii="Berlin Sans FB" w:hAnsi="Berlin Sans FB"/>
          <w:b/>
          <w:sz w:val="24"/>
          <w:szCs w:val="24"/>
        </w:rPr>
        <w:t>íklad 5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a)</w:t>
      </w:r>
      <w:r w:rsidRPr="00142D1C">
        <w:rPr>
          <w:rFonts w:ascii="Berlin Sans FB" w:hAnsi="Berlin Sans FB"/>
          <w:sz w:val="24"/>
          <w:szCs w:val="24"/>
        </w:rPr>
        <w:t xml:space="preserve"> Porovnej aktuální úrokové sazby na dvou nejvíce a nejmén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 úro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ených spo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icích ú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tech dostupných v 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 xml:space="preserve">R (v lednu 2015). 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b)</w:t>
      </w:r>
      <w:r w:rsidRPr="00142D1C">
        <w:rPr>
          <w:rFonts w:ascii="Berlin Sans FB" w:hAnsi="Berlin Sans FB"/>
          <w:sz w:val="24"/>
          <w:szCs w:val="24"/>
        </w:rPr>
        <w:t xml:space="preserve"> Jaký bude stav ú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tu po 1 roce, po 2 letech a po 5 letech, pokud peníze budou jen „ležet“ na ú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tu a nedojde zde k žádnému dalšímu vkladu ani výb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ru ze strany rodi</w:t>
      </w:r>
      <w:r w:rsidRPr="00142D1C">
        <w:rPr>
          <w:rFonts w:ascii="Times New Roman" w:hAnsi="Times New Roman"/>
          <w:sz w:val="24"/>
          <w:szCs w:val="24"/>
        </w:rPr>
        <w:t>čů</w:t>
      </w:r>
      <w:r w:rsidRPr="00142D1C">
        <w:rPr>
          <w:rFonts w:ascii="Berlin Sans FB" w:hAnsi="Berlin Sans FB"/>
          <w:sz w:val="24"/>
          <w:szCs w:val="24"/>
        </w:rPr>
        <w:t>? Nezapome</w:t>
      </w:r>
      <w:r w:rsidRPr="00142D1C">
        <w:rPr>
          <w:rFonts w:ascii="Times New Roman" w:hAnsi="Times New Roman"/>
          <w:sz w:val="24"/>
          <w:szCs w:val="24"/>
        </w:rPr>
        <w:t>ň</w:t>
      </w:r>
      <w:r w:rsidRPr="00142D1C">
        <w:rPr>
          <w:rFonts w:ascii="Berlin Sans FB" w:hAnsi="Berlin Sans FB"/>
          <w:sz w:val="24"/>
          <w:szCs w:val="24"/>
        </w:rPr>
        <w:t xml:space="preserve"> vzít v úvahu všechny poplatky spojené s ú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tem a rovn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ž dan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 platné v 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R.</w:t>
      </w:r>
    </w:p>
    <w:p w:rsidR="00903AC3" w:rsidRPr="00142D1C" w:rsidRDefault="00903AC3" w:rsidP="00737DB6">
      <w:pPr>
        <w:spacing w:after="120"/>
        <w:jc w:val="both"/>
        <w:rPr>
          <w:rFonts w:ascii="Berlin Sans FB" w:hAnsi="Berlin Sans FB"/>
          <w:sz w:val="24"/>
          <w:szCs w:val="24"/>
        </w:rPr>
      </w:pPr>
      <w:r w:rsidRPr="00142D1C">
        <w:rPr>
          <w:rFonts w:ascii="Berlin Sans FB" w:hAnsi="Berlin Sans FB"/>
          <w:b/>
          <w:sz w:val="24"/>
          <w:szCs w:val="24"/>
        </w:rPr>
        <w:t>c)</w:t>
      </w:r>
      <w:r w:rsidRPr="00142D1C">
        <w:rPr>
          <w:rFonts w:ascii="Berlin Sans FB" w:hAnsi="Berlin Sans FB"/>
          <w:sz w:val="24"/>
          <w:szCs w:val="24"/>
        </w:rPr>
        <w:t xml:space="preserve"> Budou mít rodi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 xml:space="preserve">e po 1, </w:t>
      </w:r>
      <w:smartTag w:uri="urn:schemas-microsoft-com:office:smarttags" w:element="metricconverter">
        <w:smartTagPr>
          <w:attr w:name="ProductID" w:val="2 a"/>
        </w:smartTagPr>
        <w:r w:rsidRPr="00142D1C">
          <w:rPr>
            <w:rFonts w:ascii="Berlin Sans FB" w:hAnsi="Berlin Sans FB"/>
            <w:sz w:val="24"/>
            <w:szCs w:val="24"/>
          </w:rPr>
          <w:t>2 a</w:t>
        </w:r>
      </w:smartTag>
      <w:r w:rsidRPr="00142D1C">
        <w:rPr>
          <w:rFonts w:ascii="Berlin Sans FB" w:hAnsi="Berlin Sans FB"/>
          <w:sz w:val="24"/>
          <w:szCs w:val="24"/>
        </w:rPr>
        <w:t xml:space="preserve"> 5 letech reáln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 více pen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z nebo o </w:t>
      </w:r>
      <w:r w:rsidRPr="00142D1C">
        <w:rPr>
          <w:rFonts w:ascii="Times New Roman" w:hAnsi="Times New Roman"/>
          <w:sz w:val="24"/>
          <w:szCs w:val="24"/>
        </w:rPr>
        <w:t>č</w:t>
      </w:r>
      <w:r w:rsidRPr="00142D1C">
        <w:rPr>
          <w:rFonts w:ascii="Berlin Sans FB" w:hAnsi="Berlin Sans FB"/>
          <w:sz w:val="24"/>
          <w:szCs w:val="24"/>
        </w:rPr>
        <w:t>ást p</w:t>
      </w:r>
      <w:r w:rsidRPr="00142D1C">
        <w:rPr>
          <w:rFonts w:ascii="Times New Roman" w:hAnsi="Times New Roman"/>
          <w:sz w:val="24"/>
          <w:szCs w:val="24"/>
        </w:rPr>
        <w:t>ř</w:t>
      </w:r>
      <w:r w:rsidRPr="00142D1C">
        <w:rPr>
          <w:rFonts w:ascii="Berlin Sans FB" w:hAnsi="Berlin Sans FB"/>
          <w:sz w:val="24"/>
          <w:szCs w:val="24"/>
        </w:rPr>
        <w:t>ijdou p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sobením inflace? Jaká je pr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m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rná inflace v roce 2014? Jaká byla pr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m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rn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 xml:space="preserve"> v roce 2013? A jaká pr</w:t>
      </w:r>
      <w:r w:rsidRPr="00142D1C">
        <w:rPr>
          <w:rFonts w:ascii="Times New Roman" w:hAnsi="Times New Roman"/>
          <w:sz w:val="24"/>
          <w:szCs w:val="24"/>
        </w:rPr>
        <w:t>ů</w:t>
      </w:r>
      <w:r w:rsidRPr="00142D1C">
        <w:rPr>
          <w:rFonts w:ascii="Berlin Sans FB" w:hAnsi="Berlin Sans FB"/>
          <w:sz w:val="24"/>
          <w:szCs w:val="24"/>
        </w:rPr>
        <w:t>m</w:t>
      </w:r>
      <w:r w:rsidRPr="00142D1C">
        <w:rPr>
          <w:rFonts w:ascii="Times New Roman" w:hAnsi="Times New Roman"/>
          <w:sz w:val="24"/>
          <w:szCs w:val="24"/>
        </w:rPr>
        <w:t>ě</w:t>
      </w:r>
      <w:r w:rsidRPr="00142D1C">
        <w:rPr>
          <w:rFonts w:ascii="Berlin Sans FB" w:hAnsi="Berlin Sans FB"/>
          <w:sz w:val="24"/>
          <w:szCs w:val="24"/>
        </w:rPr>
        <w:t>rná inflace byla za posledních 5 let (2009 - 2013)?</w:t>
      </w:r>
      <w:bookmarkStart w:id="0" w:name="_GoBack"/>
      <w:bookmarkEnd w:id="0"/>
      <w:r w:rsidRPr="00142D1C">
        <w:rPr>
          <w:rFonts w:ascii="Berlin Sans FB" w:hAnsi="Berlin Sans FB"/>
          <w:sz w:val="24"/>
          <w:szCs w:val="24"/>
        </w:rPr>
        <w:t xml:space="preserve"> </w:t>
      </w:r>
    </w:p>
    <w:sectPr w:rsidR="00903AC3" w:rsidRPr="00142D1C" w:rsidSect="00737D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2E8ECE"/>
    <w:lvl w:ilvl="0">
      <w:start w:val="1"/>
      <w:numFmt w:val="decimal"/>
      <w:lvlText w:val="%1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330028F"/>
    <w:multiLevelType w:val="hybridMultilevel"/>
    <w:tmpl w:val="9418DE6A"/>
    <w:lvl w:ilvl="0" w:tplc="D292C480">
      <w:start w:val="1"/>
      <w:numFmt w:val="decimal"/>
      <w:lvlText w:val="1.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17558"/>
    <w:multiLevelType w:val="hybridMultilevel"/>
    <w:tmpl w:val="DED421CA"/>
    <w:lvl w:ilvl="0" w:tplc="2DC8DEA0">
      <w:start w:val="1"/>
      <w:numFmt w:val="decimal"/>
      <w:pStyle w:val="Heading4"/>
      <w:lvlText w:val="1.1.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A5E"/>
    <w:rsid w:val="00015A5E"/>
    <w:rsid w:val="000251D1"/>
    <w:rsid w:val="000364E9"/>
    <w:rsid w:val="00065078"/>
    <w:rsid w:val="00123755"/>
    <w:rsid w:val="00142D1C"/>
    <w:rsid w:val="001569B0"/>
    <w:rsid w:val="001A26C6"/>
    <w:rsid w:val="00293015"/>
    <w:rsid w:val="003042F7"/>
    <w:rsid w:val="003700F5"/>
    <w:rsid w:val="003C53B7"/>
    <w:rsid w:val="004F1BD9"/>
    <w:rsid w:val="00520AB8"/>
    <w:rsid w:val="00552CC8"/>
    <w:rsid w:val="00645CB6"/>
    <w:rsid w:val="00646E4D"/>
    <w:rsid w:val="00650220"/>
    <w:rsid w:val="00675301"/>
    <w:rsid w:val="006D540A"/>
    <w:rsid w:val="00737DB6"/>
    <w:rsid w:val="007C4E48"/>
    <w:rsid w:val="007D31BA"/>
    <w:rsid w:val="007F23D7"/>
    <w:rsid w:val="00873074"/>
    <w:rsid w:val="008954E8"/>
    <w:rsid w:val="008D573C"/>
    <w:rsid w:val="00903AC3"/>
    <w:rsid w:val="0095035B"/>
    <w:rsid w:val="00A01C9D"/>
    <w:rsid w:val="00A514D6"/>
    <w:rsid w:val="00AA2C9A"/>
    <w:rsid w:val="00BA3A43"/>
    <w:rsid w:val="00BC1D2C"/>
    <w:rsid w:val="00CA51D8"/>
    <w:rsid w:val="00CB46F7"/>
    <w:rsid w:val="00D57FAE"/>
    <w:rsid w:val="00E337FB"/>
    <w:rsid w:val="00E962CC"/>
    <w:rsid w:val="00F62F3E"/>
    <w:rsid w:val="00F6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D8"/>
    <w:pPr>
      <w:spacing w:after="200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042F7"/>
    <w:pPr>
      <w:keepNext/>
      <w:spacing w:before="240" w:after="60"/>
      <w:jc w:val="center"/>
      <w:outlineLvl w:val="0"/>
    </w:pPr>
    <w:rPr>
      <w:rFonts w:ascii="Times New Roman" w:eastAsia="SimSun" w:hAnsi="Times New Roman" w:cs="Arial"/>
      <w:b/>
      <w:bCs/>
      <w:kern w:val="32"/>
      <w:sz w:val="4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962CC"/>
    <w:pPr>
      <w:keepNext/>
      <w:numPr>
        <w:ilvl w:val="1"/>
        <w:numId w:val="13"/>
      </w:numPr>
      <w:tabs>
        <w:tab w:val="left" w:pos="6096"/>
      </w:tabs>
      <w:spacing w:before="240" w:after="60"/>
      <w:jc w:val="both"/>
      <w:outlineLvl w:val="1"/>
    </w:pPr>
    <w:rPr>
      <w:rFonts w:ascii="Cambria" w:eastAsia="SimSun" w:hAnsi="Cambria" w:cs="Arial"/>
      <w:b/>
      <w:bCs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962CC"/>
    <w:pPr>
      <w:keepNext/>
      <w:numPr>
        <w:ilvl w:val="2"/>
        <w:numId w:val="13"/>
      </w:numPr>
      <w:suppressAutoHyphens/>
      <w:spacing w:before="240" w:after="120" w:line="312" w:lineRule="auto"/>
      <w:outlineLvl w:val="2"/>
    </w:pPr>
    <w:rPr>
      <w:rFonts w:ascii="Cambria" w:eastAsia="Times New Roman" w:hAnsi="Cambria"/>
      <w:b/>
      <w:color w:val="000000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962CC"/>
    <w:pPr>
      <w:keepNext/>
      <w:keepLines/>
      <w:numPr>
        <w:numId w:val="12"/>
      </w:numPr>
      <w:spacing w:before="200" w:after="0" w:line="276" w:lineRule="auto"/>
      <w:outlineLvl w:val="3"/>
    </w:pPr>
    <w:rPr>
      <w:rFonts w:ascii="Cambria" w:eastAsia="Times New Roman" w:hAnsi="Cambria"/>
      <w:b/>
      <w:bCs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2F7"/>
    <w:rPr>
      <w:rFonts w:ascii="Times New Roman" w:eastAsia="SimSun" w:hAnsi="Times New Roman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62CC"/>
    <w:rPr>
      <w:rFonts w:ascii="Cambria" w:eastAsia="SimSun" w:hAnsi="Cambria" w:cs="Arial"/>
      <w:b/>
      <w:bCs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015"/>
    <w:rPr>
      <w:rFonts w:ascii="Cambria" w:hAnsi="Cambria" w:cs="Times New Roman"/>
      <w:b/>
      <w:color w:val="000000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62CC"/>
    <w:rPr>
      <w:rFonts w:ascii="Cambria" w:hAnsi="Cambria" w:cs="Times New Roman"/>
      <w:b/>
      <w:bCs/>
      <w:iCs/>
      <w:color w:val="000000"/>
    </w:rPr>
  </w:style>
  <w:style w:type="character" w:customStyle="1" w:styleId="5yl5">
    <w:name w:val="_5yl5"/>
    <w:basedOn w:val="DefaultParagraphFont"/>
    <w:uiPriority w:val="99"/>
    <w:rsid w:val="00123755"/>
    <w:rPr>
      <w:rFonts w:cs="Times New Roman"/>
    </w:rPr>
  </w:style>
  <w:style w:type="paragraph" w:styleId="NormalWeb">
    <w:name w:val="Normal (Web)"/>
    <w:basedOn w:val="Normal"/>
    <w:uiPriority w:val="99"/>
    <w:rsid w:val="00645C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exposedshow">
    <w:name w:val="text_exposed_show"/>
    <w:basedOn w:val="DefaultParagraphFont"/>
    <w:uiPriority w:val="99"/>
    <w:rsid w:val="00645C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787</Words>
  <Characters>4647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– 1</dc:title>
  <dc:subject/>
  <dc:creator>BCH</dc:creator>
  <cp:keywords/>
  <dc:description/>
  <cp:lastModifiedBy>323569</cp:lastModifiedBy>
  <cp:revision>5</cp:revision>
  <dcterms:created xsi:type="dcterms:W3CDTF">2014-12-16T12:09:00Z</dcterms:created>
  <dcterms:modified xsi:type="dcterms:W3CDTF">2015-01-14T12:52:00Z</dcterms:modified>
</cp:coreProperties>
</file>