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CF" w:rsidRPr="00011D8A" w:rsidRDefault="00E311CF" w:rsidP="00E311CF">
      <w:pPr>
        <w:spacing w:before="120" w:after="240"/>
        <w:jc w:val="center"/>
      </w:pPr>
      <w:r w:rsidRPr="00011D8A">
        <w:rPr>
          <w:rStyle w:val="Siln"/>
          <w:u w:val="single"/>
        </w:rPr>
        <w:t>SOUHLAS  S  POŘÍZENÍM  A  POUŽITÍM  FOTOGRAFIÍ  OSOBY</w:t>
      </w: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</w:p>
    <w:p w:rsidR="00E311CF" w:rsidRPr="00011D8A" w:rsidRDefault="00E311CF" w:rsidP="00E311CF">
      <w:pPr>
        <w:spacing w:before="120" w:after="120"/>
        <w:jc w:val="both"/>
        <w:rPr>
          <w:b/>
          <w:sz w:val="20"/>
        </w:rPr>
      </w:pPr>
      <w:r w:rsidRPr="00011D8A">
        <w:rPr>
          <w:b/>
          <w:sz w:val="20"/>
        </w:rPr>
        <w:t>Jméno a příjmení:    …………………………………………………………</w:t>
      </w:r>
      <w:proofErr w:type="gramStart"/>
      <w:r w:rsidRPr="00011D8A">
        <w:rPr>
          <w:b/>
          <w:sz w:val="20"/>
        </w:rPr>
        <w:t>…..</w:t>
      </w:r>
      <w:proofErr w:type="gramEnd"/>
    </w:p>
    <w:p w:rsidR="00E311CF" w:rsidRPr="00011D8A" w:rsidRDefault="00E311CF" w:rsidP="00E311CF">
      <w:pPr>
        <w:tabs>
          <w:tab w:val="left" w:pos="7560"/>
        </w:tabs>
        <w:spacing w:before="120" w:after="120"/>
        <w:jc w:val="both"/>
        <w:rPr>
          <w:b/>
          <w:sz w:val="20"/>
        </w:rPr>
      </w:pPr>
      <w:r w:rsidRPr="00011D8A">
        <w:rPr>
          <w:b/>
          <w:sz w:val="20"/>
        </w:rPr>
        <w:t>Datum narození:    ……………………………………………………………….</w:t>
      </w:r>
    </w:p>
    <w:p w:rsidR="00E311CF" w:rsidRPr="00011D8A" w:rsidRDefault="00E311CF" w:rsidP="00E311CF">
      <w:pPr>
        <w:spacing w:before="120" w:after="120"/>
        <w:jc w:val="both"/>
        <w:rPr>
          <w:b/>
          <w:sz w:val="20"/>
        </w:rPr>
      </w:pPr>
      <w:r w:rsidRPr="00011D8A">
        <w:rPr>
          <w:b/>
          <w:sz w:val="20"/>
        </w:rPr>
        <w:t>Bytem</w:t>
      </w:r>
      <w:r w:rsidRPr="00011D8A">
        <w:rPr>
          <w:b/>
          <w:sz w:val="20"/>
        </w:rPr>
        <w:t>:</w:t>
      </w:r>
      <w:r w:rsidRPr="00011D8A">
        <w:rPr>
          <w:b/>
          <w:sz w:val="20"/>
        </w:rPr>
        <w:t>    ………………………………………………………………………</w:t>
      </w:r>
      <w:r w:rsidRPr="00011D8A">
        <w:rPr>
          <w:b/>
          <w:sz w:val="20"/>
        </w:rPr>
        <w:t>….</w:t>
      </w: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  <w:r w:rsidRPr="00011D8A">
        <w:rPr>
          <w:sz w:val="20"/>
        </w:rPr>
        <w:t xml:space="preserve">Souhlasím s tím, aby  </w:t>
      </w:r>
      <w:r w:rsidRPr="00011D8A">
        <w:rPr>
          <w:b/>
          <w:sz w:val="20"/>
        </w:rPr>
        <w:t>Masarykova univerzita, Žerotínovo nám. 9, 601 77 Brno, Fakulta informatiky</w:t>
      </w:r>
      <w:r w:rsidRPr="00011D8A">
        <w:rPr>
          <w:sz w:val="20"/>
        </w:rPr>
        <w:t xml:space="preserve"> (dále jen </w:t>
      </w:r>
      <w:r w:rsidRPr="00011D8A">
        <w:rPr>
          <w:i/>
          <w:sz w:val="20"/>
        </w:rPr>
        <w:t>„pořizovatel“</w:t>
      </w:r>
      <w:r w:rsidRPr="00011D8A">
        <w:rPr>
          <w:sz w:val="20"/>
        </w:rPr>
        <w:t>) pořídila fotografie mé osoby.</w:t>
      </w: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  <w:r w:rsidRPr="00011D8A">
        <w:rPr>
          <w:sz w:val="20"/>
        </w:rPr>
        <w:t>Dále souhlasím s užitím pořízených fotografií, ať už v podobě hmotné či digitalizované (nehmotné) pro veškeré propagační materiály Pořizovatele, jak v tištěné, tak v elektronické podobě (např. webové stránky, FB, tiskoviny).</w:t>
      </w: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  <w:r w:rsidRPr="00011D8A">
        <w:rPr>
          <w:sz w:val="20"/>
        </w:rPr>
        <w:t>Rovněž souhlasím s tím, aby Pořizovatel poskytl licenční oprávnění k užití fotografií jakýmkoli třetím osobám, a to zejména pro účely vytvoření reklamních a marketingových materiálů Pořizovatele.</w:t>
      </w: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  <w:r w:rsidRPr="00011D8A">
        <w:rPr>
          <w:sz w:val="20"/>
        </w:rPr>
        <w:t>Souhlasím s tím, že fotografie může být změněna, použita jako součást díla souborného nebo může být použita pouze její část.</w:t>
      </w:r>
    </w:p>
    <w:p w:rsidR="00E311CF" w:rsidRPr="00011D8A" w:rsidRDefault="00E311CF" w:rsidP="00E311CF">
      <w:pPr>
        <w:spacing w:before="120" w:after="120"/>
        <w:rPr>
          <w:sz w:val="20"/>
        </w:rPr>
      </w:pPr>
      <w:r w:rsidRPr="00011D8A">
        <w:rPr>
          <w:sz w:val="20"/>
        </w:rPr>
        <w:t>Současně s tím poskytuji k výše uvedenému účelu své výše uvedené osobní údaje (dále jen „údaje“) a poskytuji Pořizovateli svůj výslovný souhlas s tím, aby Pořizovatel, případně třetí osoby, jimž Pořizovatel poskytne licenci k užití fotografií, tyto údaje shromažďoval</w:t>
      </w:r>
      <w:r w:rsidR="0037192C">
        <w:rPr>
          <w:sz w:val="20"/>
        </w:rPr>
        <w:t>y, zpracovávaly a ukládaly</w:t>
      </w:r>
      <w:bookmarkStart w:id="0" w:name="_GoBack"/>
      <w:bookmarkEnd w:id="0"/>
      <w:r w:rsidRPr="00011D8A">
        <w:rPr>
          <w:sz w:val="20"/>
        </w:rPr>
        <w:t xml:space="preserve"> v souladu se zákonem č. 101/2000 Sb., o ochraně osobních údajů, v platném znění.</w:t>
      </w: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  <w:r w:rsidRPr="00011D8A">
        <w:rPr>
          <w:sz w:val="20"/>
        </w:rPr>
        <w:t>Prohlašuji, že výše uvedenému textu plně rozumím a stvrzuji ho svým podpisem dobrovolně.</w:t>
      </w: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  <w:proofErr w:type="gramStart"/>
      <w:r w:rsidRPr="00011D8A">
        <w:rPr>
          <w:sz w:val="20"/>
        </w:rPr>
        <w:t>V ................................................ dne</w:t>
      </w:r>
      <w:proofErr w:type="gramEnd"/>
      <w:r w:rsidRPr="00011D8A">
        <w:rPr>
          <w:sz w:val="20"/>
        </w:rPr>
        <w:t xml:space="preserve"> ..................................................................</w:t>
      </w:r>
    </w:p>
    <w:p w:rsidR="00E311CF" w:rsidRPr="00011D8A" w:rsidRDefault="00E311CF" w:rsidP="00E311CF">
      <w:pPr>
        <w:spacing w:before="120" w:after="120"/>
        <w:jc w:val="both"/>
        <w:rPr>
          <w:sz w:val="20"/>
        </w:rPr>
      </w:pPr>
      <w:r w:rsidRPr="00011D8A">
        <w:rPr>
          <w:sz w:val="20"/>
        </w:rPr>
        <w:t>..............................................................................................................................</w:t>
      </w:r>
    </w:p>
    <w:p w:rsidR="0050274E" w:rsidRPr="00011D8A" w:rsidRDefault="00E311CF" w:rsidP="00E311CF">
      <w:pPr>
        <w:spacing w:before="120" w:after="120"/>
        <w:jc w:val="both"/>
        <w:rPr>
          <w:sz w:val="20"/>
        </w:rPr>
      </w:pPr>
      <w:r w:rsidRPr="00011D8A">
        <w:rPr>
          <w:sz w:val="20"/>
        </w:rPr>
        <w:t>Podpis</w:t>
      </w:r>
    </w:p>
    <w:sectPr w:rsidR="0050274E" w:rsidRPr="00011D8A" w:rsidSect="00E311CF">
      <w:footerReference w:type="default" r:id="rId8"/>
      <w:headerReference w:type="first" r:id="rId9"/>
      <w:footerReference w:type="first" r:id="rId10"/>
      <w:pgSz w:w="11906" w:h="16838" w:code="9"/>
      <w:pgMar w:top="1080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56" w:rsidRDefault="00F84456">
      <w:r>
        <w:separator/>
      </w:r>
    </w:p>
  </w:endnote>
  <w:endnote w:type="continuationSeparator" w:id="0">
    <w:p w:rsidR="00F84456" w:rsidRDefault="00F8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6D" w:rsidRPr="004B0B3E" w:rsidRDefault="004B0B3E" w:rsidP="004B0B3E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011D8A">
      <w:rPr>
        <w:noProof/>
      </w:rPr>
      <w:t>2</w:t>
    </w:r>
    <w:r>
      <w:fldChar w:fldCharType="end"/>
    </w:r>
    <w:r>
      <w:t>/</w:t>
    </w:r>
    <w:fldSimple w:instr=" SECTIONPAGES   \* MERGEFORMAT ">
      <w:r w:rsidR="00011D8A">
        <w:rPr>
          <w:noProof/>
        </w:rPr>
        <w:t>2</w:t>
      </w:r>
    </w:fldSimple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3E" w:rsidRPr="00CC2597" w:rsidRDefault="004B0B3E" w:rsidP="004B0B3E">
    <w:pPr>
      <w:pStyle w:val="Zpat-univerzita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67456" behindDoc="1" locked="1" layoutInCell="1" allowOverlap="1" wp14:anchorId="5C372D9F" wp14:editId="4BDE052D">
          <wp:simplePos x="0" y="0"/>
          <wp:positionH relativeFrom="margin">
            <wp:posOffset>4588510</wp:posOffset>
          </wp:positionH>
          <wp:positionV relativeFrom="topMargin">
            <wp:posOffset>9286875</wp:posOffset>
          </wp:positionV>
          <wp:extent cx="899160" cy="90297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2C380C">
      <w:rPr>
        <w:rFonts w:cs="Arial"/>
        <w:szCs w:val="16"/>
      </w:rPr>
      <w:t>Fakulta informatiky</w:t>
    </w:r>
  </w:p>
  <w:p w:rsidR="004B0B3E" w:rsidRPr="00CC2597" w:rsidRDefault="004B0B3E" w:rsidP="004B0B3E">
    <w:pPr>
      <w:pStyle w:val="Zpat"/>
      <w:rPr>
        <w:rFonts w:cs="Arial"/>
        <w:sz w:val="16"/>
        <w:szCs w:val="16"/>
      </w:rPr>
    </w:pPr>
  </w:p>
  <w:p w:rsidR="004B0B3E" w:rsidRPr="002C380C" w:rsidRDefault="004B0B3E" w:rsidP="004B0B3E">
    <w:pPr>
      <w:pStyle w:val="Zpat"/>
      <w:rPr>
        <w:rFonts w:cs="Arial"/>
        <w:szCs w:val="14"/>
      </w:rPr>
    </w:pPr>
    <w:r w:rsidRPr="002C380C">
      <w:rPr>
        <w:rFonts w:cs="Arial"/>
        <w:szCs w:val="14"/>
      </w:rPr>
      <w:t xml:space="preserve">Botanická </w:t>
    </w:r>
    <w:r w:rsidR="00B21AA0">
      <w:rPr>
        <w:rFonts w:cs="Arial"/>
        <w:szCs w:val="14"/>
      </w:rPr>
      <w:t>554/</w:t>
    </w:r>
    <w:r w:rsidRPr="002C380C">
      <w:rPr>
        <w:rFonts w:cs="Arial"/>
        <w:szCs w:val="14"/>
      </w:rPr>
      <w:t>68a, 602 00 Brno, Česká republika</w:t>
    </w:r>
  </w:p>
  <w:p w:rsidR="004B0B3E" w:rsidRPr="002C380C" w:rsidRDefault="004B0B3E" w:rsidP="004B0B3E">
    <w:pPr>
      <w:pStyle w:val="Zpat"/>
      <w:rPr>
        <w:rFonts w:cs="Arial"/>
        <w:szCs w:val="14"/>
      </w:rPr>
    </w:pPr>
    <w:r w:rsidRPr="002C380C">
      <w:rPr>
        <w:rFonts w:cs="Arial"/>
        <w:szCs w:val="14"/>
      </w:rPr>
      <w:t xml:space="preserve">T: +420 549 49 1810, E: info@fi.muni.cz, </w:t>
    </w:r>
    <w:proofErr w:type="gramStart"/>
    <w:r w:rsidRPr="002C380C">
      <w:rPr>
        <w:rFonts w:cs="Arial"/>
        <w:szCs w:val="14"/>
      </w:rPr>
      <w:t>www</w:t>
    </w:r>
    <w:proofErr w:type="gramEnd"/>
    <w:r w:rsidRPr="002C380C">
      <w:rPr>
        <w:rFonts w:cs="Arial"/>
        <w:szCs w:val="14"/>
      </w:rPr>
      <w:t>.</w:t>
    </w:r>
    <w:proofErr w:type="gramStart"/>
    <w:r w:rsidRPr="002C380C">
      <w:rPr>
        <w:rFonts w:cs="Arial"/>
        <w:szCs w:val="14"/>
      </w:rPr>
      <w:t>fi</w:t>
    </w:r>
    <w:proofErr w:type="gramEnd"/>
    <w:r w:rsidRPr="002C380C">
      <w:rPr>
        <w:rFonts w:cs="Arial"/>
        <w:szCs w:val="14"/>
      </w:rPr>
      <w:t>.muni.cz</w:t>
    </w:r>
  </w:p>
  <w:p w:rsidR="004B0B3E" w:rsidRPr="005D1F84" w:rsidRDefault="004B0B3E" w:rsidP="004B0B3E">
    <w:pPr>
      <w:pStyle w:val="Zpat"/>
      <w:rPr>
        <w:rFonts w:cs="Arial"/>
        <w:szCs w:val="14"/>
      </w:rPr>
    </w:pPr>
    <w:r w:rsidRPr="002C380C">
      <w:rPr>
        <w:rFonts w:cs="Arial"/>
        <w:szCs w:val="14"/>
      </w:rPr>
      <w:t>Bankovní spojení: KB Brno-město, ČÚ: 85636621/0100, IČ: 00216224, DIČ: CZ00216224</w:t>
    </w:r>
  </w:p>
  <w:p w:rsidR="00DF13DF" w:rsidRPr="004B0B3E" w:rsidRDefault="004B0B3E" w:rsidP="004B0B3E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37192C">
      <w:rPr>
        <w:noProof/>
      </w:rPr>
      <w:t>1</w:t>
    </w:r>
    <w:r>
      <w:fldChar w:fldCharType="end"/>
    </w:r>
    <w:r>
      <w:t>/</w:t>
    </w:r>
    <w:fldSimple w:instr=" SECTIONPAGES   \* MERGEFORMAT ">
      <w:r w:rsidR="0037192C">
        <w:rPr>
          <w:noProof/>
        </w:rPr>
        <w:t>1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56" w:rsidRDefault="00F84456">
      <w:r>
        <w:separator/>
      </w:r>
    </w:p>
  </w:footnote>
  <w:footnote w:type="continuationSeparator" w:id="0">
    <w:p w:rsidR="00F84456" w:rsidRDefault="00F8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</w:rPr>
      <w:drawing>
        <wp:anchor distT="0" distB="1260475" distL="114300" distR="114300" simplePos="0" relativeHeight="251665408" behindDoc="1" locked="1" layoutInCell="1" allowOverlap="1" wp14:anchorId="749981F6" wp14:editId="401BA30B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F"/>
    <w:rsid w:val="00011D8A"/>
    <w:rsid w:val="00042835"/>
    <w:rsid w:val="00097D2C"/>
    <w:rsid w:val="000A5AD7"/>
    <w:rsid w:val="000B21DD"/>
    <w:rsid w:val="00151C68"/>
    <w:rsid w:val="001A7E64"/>
    <w:rsid w:val="00211F80"/>
    <w:rsid w:val="00227BC5"/>
    <w:rsid w:val="00247E5F"/>
    <w:rsid w:val="002B6D09"/>
    <w:rsid w:val="002C33A9"/>
    <w:rsid w:val="002D200F"/>
    <w:rsid w:val="00304F72"/>
    <w:rsid w:val="00310D63"/>
    <w:rsid w:val="00332338"/>
    <w:rsid w:val="0036682E"/>
    <w:rsid w:val="0037192C"/>
    <w:rsid w:val="003B1ECA"/>
    <w:rsid w:val="003C2B73"/>
    <w:rsid w:val="003C3571"/>
    <w:rsid w:val="003F6349"/>
    <w:rsid w:val="004067DE"/>
    <w:rsid w:val="004B0B3E"/>
    <w:rsid w:val="0050274E"/>
    <w:rsid w:val="00582DFC"/>
    <w:rsid w:val="005C1BC3"/>
    <w:rsid w:val="00611EAC"/>
    <w:rsid w:val="00616507"/>
    <w:rsid w:val="0067390A"/>
    <w:rsid w:val="00692553"/>
    <w:rsid w:val="00700BDD"/>
    <w:rsid w:val="00721AA4"/>
    <w:rsid w:val="0073428B"/>
    <w:rsid w:val="007442DB"/>
    <w:rsid w:val="00756259"/>
    <w:rsid w:val="007728E3"/>
    <w:rsid w:val="00790002"/>
    <w:rsid w:val="0079758E"/>
    <w:rsid w:val="007B16D6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9929DF"/>
    <w:rsid w:val="00993F65"/>
    <w:rsid w:val="009B6338"/>
    <w:rsid w:val="009D1253"/>
    <w:rsid w:val="00A63644"/>
    <w:rsid w:val="00AB48B3"/>
    <w:rsid w:val="00AC0F70"/>
    <w:rsid w:val="00AC2D36"/>
    <w:rsid w:val="00AE7853"/>
    <w:rsid w:val="00B21AA0"/>
    <w:rsid w:val="00B43F1E"/>
    <w:rsid w:val="00B5176D"/>
    <w:rsid w:val="00BC4B55"/>
    <w:rsid w:val="00C20847"/>
    <w:rsid w:val="00CB30E2"/>
    <w:rsid w:val="00CC2597"/>
    <w:rsid w:val="00CD2577"/>
    <w:rsid w:val="00CE5D2D"/>
    <w:rsid w:val="00D45579"/>
    <w:rsid w:val="00D47639"/>
    <w:rsid w:val="00D57D55"/>
    <w:rsid w:val="00D65140"/>
    <w:rsid w:val="00D7207D"/>
    <w:rsid w:val="00DF13DF"/>
    <w:rsid w:val="00E04D8F"/>
    <w:rsid w:val="00E05F2B"/>
    <w:rsid w:val="00E311CF"/>
    <w:rsid w:val="00EA1FAE"/>
    <w:rsid w:val="00EC3702"/>
    <w:rsid w:val="00EC70A0"/>
    <w:rsid w:val="00EF1356"/>
    <w:rsid w:val="00F02027"/>
    <w:rsid w:val="00F038F6"/>
    <w:rsid w:val="00F06ED2"/>
    <w:rsid w:val="00F32999"/>
    <w:rsid w:val="00F50670"/>
    <w:rsid w:val="00F84456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46971"/>
  <w15:docId w15:val="{27836519-E963-41CD-AB61-E0FA13E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1C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Siln">
    <w:name w:val="Strong"/>
    <w:basedOn w:val="Standardnpsmoodstavce"/>
    <w:qFormat/>
    <w:rsid w:val="00E31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slezak.VIRTUS\Downloads\fi_hlavickovy_papir_cz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7FCE-ADDC-4C29-994B-9FF8859B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fi_hlavickovy_papir_cz (1)</Template>
  <TotalTime>7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qslezak</dc:creator>
  <cp:lastModifiedBy>qslezak</cp:lastModifiedBy>
  <cp:revision>3</cp:revision>
  <cp:lastPrinted>2015-11-19T13:57:00Z</cp:lastPrinted>
  <dcterms:created xsi:type="dcterms:W3CDTF">2017-05-16T11:34:00Z</dcterms:created>
  <dcterms:modified xsi:type="dcterms:W3CDTF">2017-05-16T11:41:00Z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