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89E2" w14:textId="77777777" w:rsidR="00343731" w:rsidRPr="004A614A" w:rsidRDefault="00343731" w:rsidP="00343731">
      <w:pPr>
        <w:rPr>
          <w:b/>
          <w:bCs/>
          <w:sz w:val="24"/>
          <w:szCs w:val="24"/>
        </w:rPr>
      </w:pPr>
      <w:r w:rsidRPr="004A614A">
        <w:rPr>
          <w:b/>
          <w:bCs/>
          <w:sz w:val="24"/>
          <w:szCs w:val="24"/>
        </w:rPr>
        <w:t>Memorandum o financování budoucí/ho doktorské/ho studentky/a v prezenční formě</w:t>
      </w:r>
    </w:p>
    <w:p w14:paraId="3432840F" w14:textId="77777777" w:rsidR="00343731" w:rsidRDefault="00343731" w:rsidP="00343731"/>
    <w:p w14:paraId="11010EF1" w14:textId="77777777" w:rsidR="00343731" w:rsidRDefault="00343731" w:rsidP="00343731">
      <w:r>
        <w:t xml:space="preserve">Uchazeč/ka: </w:t>
      </w:r>
      <w:r w:rsidRPr="00814340">
        <w:rPr>
          <w:i/>
          <w:iCs/>
        </w:rPr>
        <w:t>[Jméno uchazečky/e</w:t>
      </w:r>
      <w:r>
        <w:t>], [</w:t>
      </w:r>
      <w:r w:rsidRPr="00814340">
        <w:rPr>
          <w:i/>
          <w:iCs/>
        </w:rPr>
        <w:t>adresa uchazečky/e</w:t>
      </w:r>
      <w:r>
        <w:t xml:space="preserve">] </w:t>
      </w:r>
    </w:p>
    <w:p w14:paraId="70A6DEB5" w14:textId="77777777" w:rsidR="00343731" w:rsidRDefault="00343731" w:rsidP="00343731">
      <w:r>
        <w:t>Vedoucí katedry: [</w:t>
      </w:r>
      <w:r w:rsidRPr="00814340">
        <w:rPr>
          <w:i/>
          <w:iCs/>
        </w:rPr>
        <w:t>Jméno vedoucí/ho katedry</w:t>
      </w:r>
      <w:r>
        <w:t>], [</w:t>
      </w:r>
      <w:r w:rsidRPr="00814340">
        <w:rPr>
          <w:i/>
          <w:iCs/>
        </w:rPr>
        <w:t>název katedry</w:t>
      </w:r>
      <w:r>
        <w:t>], Fakulta sportovních studií Masarykovy univerzity,</w:t>
      </w:r>
    </w:p>
    <w:p w14:paraId="4CBAB792" w14:textId="77777777" w:rsidR="00343731" w:rsidRDefault="00343731" w:rsidP="00343731">
      <w:r>
        <w:t>Školitel/ka: [</w:t>
      </w:r>
      <w:r w:rsidRPr="00814340">
        <w:rPr>
          <w:i/>
          <w:iCs/>
        </w:rPr>
        <w:t>Jméno školitelky/e</w:t>
      </w:r>
      <w:r>
        <w:t>], [</w:t>
      </w:r>
      <w:r w:rsidRPr="00814340">
        <w:rPr>
          <w:i/>
          <w:iCs/>
        </w:rPr>
        <w:t>název katedry</w:t>
      </w:r>
      <w:r>
        <w:t xml:space="preserve">], Fakulta sportovních studií Masarykovy univerzity </w:t>
      </w:r>
    </w:p>
    <w:p w14:paraId="32213295" w14:textId="77777777" w:rsidR="00343731" w:rsidRDefault="00343731" w:rsidP="00343731"/>
    <w:p w14:paraId="3E9E501A" w14:textId="77777777" w:rsidR="00343731" w:rsidRDefault="00343731" w:rsidP="00343731">
      <w:r>
        <w:t>se dohodli na následujícím:</w:t>
      </w:r>
    </w:p>
    <w:p w14:paraId="5A73C458" w14:textId="77777777" w:rsidR="00343731" w:rsidRDefault="00343731" w:rsidP="00343731"/>
    <w:p w14:paraId="26404813" w14:textId="781FF3D1" w:rsidR="00343731" w:rsidRDefault="00343731" w:rsidP="00343731">
      <w:r>
        <w:t>Bude-li uchazeč/ka přijat/a do prezenční formy doktorského studijního programu Kinantropologie na katedře [</w:t>
      </w:r>
      <w:r w:rsidRPr="00814340">
        <w:rPr>
          <w:i/>
          <w:iCs/>
        </w:rPr>
        <w:t>název katedry</w:t>
      </w:r>
      <w:r>
        <w:t xml:space="preserve">], předpokládá se, </w:t>
      </w:r>
      <w:r w:rsidR="00814340">
        <w:t>že její</w:t>
      </w:r>
      <w:r>
        <w:t xml:space="preserve">/jeho financování bude zajištěno převážně z následujících zdrojů </w:t>
      </w:r>
      <w:r>
        <w:rPr>
          <w:i/>
          <w:iCs/>
        </w:rPr>
        <w:t>(vyberte jednu nebo více možností)</w:t>
      </w:r>
      <w:r>
        <w:t>:</w:t>
      </w:r>
    </w:p>
    <w:p w14:paraId="0B19CE28" w14:textId="0AB84D2B" w:rsidR="00343731" w:rsidRDefault="00343731" w:rsidP="00343731">
      <w:r>
        <w:t>a</w:t>
      </w:r>
      <w:r w:rsidRPr="00343731">
        <w:t xml:space="preserve">. Příspěvek na stipendia pro doktorské studenty: Uchazeč obdrží stipendium ve výši </w:t>
      </w:r>
      <w:r w:rsidRPr="00814340">
        <w:t>dané Opatřením re</w:t>
      </w:r>
      <w:r>
        <w:t xml:space="preserve">ktora pro aktuální rok. Stipendium bude vypláceno měsíčně po dobu </w:t>
      </w:r>
      <w:r w:rsidRPr="00814340">
        <w:t>[</w:t>
      </w:r>
      <w:r w:rsidR="00814340">
        <w:rPr>
          <w:i/>
          <w:iCs/>
        </w:rPr>
        <w:t>standardní</w:t>
      </w:r>
      <w:r>
        <w:rPr>
          <w:i/>
          <w:iCs/>
        </w:rPr>
        <w:t xml:space="preserve"> doba studia nebo určité období</w:t>
      </w:r>
      <w:r w:rsidRPr="00343731">
        <w:t xml:space="preserve">] </w:t>
      </w:r>
    </w:p>
    <w:p w14:paraId="7806926B" w14:textId="77777777" w:rsidR="00343731" w:rsidRDefault="00343731" w:rsidP="00343731">
      <w:r>
        <w:t xml:space="preserve">b. Zaměstnanecký úvazek v projektu školitelky/e/konzultantky/a: Uchazeč/ka bude zaměstnán/a v projektu </w:t>
      </w:r>
      <w:r w:rsidRPr="00814340">
        <w:rPr>
          <w:i/>
          <w:iCs/>
        </w:rPr>
        <w:t>[název a kód projektu</w:t>
      </w:r>
      <w:r>
        <w:t>] v roli [</w:t>
      </w:r>
      <w:r w:rsidRPr="00814340">
        <w:rPr>
          <w:i/>
          <w:iCs/>
        </w:rPr>
        <w:t>specifikace role</w:t>
      </w:r>
      <w:r>
        <w:t>] s pracovním úvazkem [</w:t>
      </w:r>
      <w:r w:rsidRPr="00814340">
        <w:rPr>
          <w:i/>
          <w:iCs/>
        </w:rPr>
        <w:t>specifikace úvazku</w:t>
      </w:r>
      <w:r>
        <w:t>].</w:t>
      </w:r>
    </w:p>
    <w:p w14:paraId="2F2C146C" w14:textId="73C4DF5B" w:rsidR="00343731" w:rsidRDefault="007D0A79" w:rsidP="00343731">
      <w:r>
        <w:t>c</w:t>
      </w:r>
      <w:r w:rsidR="00343731">
        <w:t>. Zaměstnanecký úvazek na katedře: Uchazeč bude mít možnost zaměstnání na katedře [</w:t>
      </w:r>
      <w:r w:rsidR="00343731" w:rsidRPr="00814340">
        <w:rPr>
          <w:i/>
          <w:iCs/>
        </w:rPr>
        <w:t>název katedry</w:t>
      </w:r>
      <w:r w:rsidR="00343731">
        <w:t>] v roli [</w:t>
      </w:r>
      <w:r w:rsidR="00343731" w:rsidRPr="00814340">
        <w:rPr>
          <w:i/>
          <w:iCs/>
        </w:rPr>
        <w:t>specifikace role</w:t>
      </w:r>
      <w:r w:rsidR="00343731">
        <w:t>] s pracovním úvazkem [</w:t>
      </w:r>
      <w:r w:rsidR="00343731" w:rsidRPr="00814340">
        <w:rPr>
          <w:i/>
          <w:iCs/>
        </w:rPr>
        <w:t>specifikace úvazku</w:t>
      </w:r>
      <w:r w:rsidR="00343731">
        <w:t>].</w:t>
      </w:r>
    </w:p>
    <w:p w14:paraId="49184F52" w14:textId="1265D545" w:rsidR="00343731" w:rsidRDefault="00343731" w:rsidP="00343731"/>
    <w:p w14:paraId="67B36087" w14:textId="527EF3F4" w:rsidR="00343731" w:rsidRDefault="00343731" w:rsidP="00343731">
      <w:r>
        <w:t>V případě přijetí ke studiu plní student/ka a školitel/ka povinnosti vyplývající ze Studijního a zkušebního řádu M</w:t>
      </w:r>
      <w:r w:rsidR="00814340">
        <w:t>U</w:t>
      </w:r>
      <w:r>
        <w:t xml:space="preserve"> a řídí se doporučeními schválenými Oborovou radou FSpS MU. V případě neplnění studijních povinností může být stipendium sníženo nebo odebráno.</w:t>
      </w:r>
    </w:p>
    <w:p w14:paraId="44A7DFB2" w14:textId="77777777" w:rsidR="00343731" w:rsidRDefault="00343731" w:rsidP="00343731">
      <w:r>
        <w:t>Dne:</w:t>
      </w:r>
    </w:p>
    <w:p w14:paraId="773D8082" w14:textId="77777777" w:rsidR="00343731" w:rsidRDefault="00343731" w:rsidP="00343731"/>
    <w:p w14:paraId="0D77FB0F" w14:textId="77777777" w:rsidR="00343731" w:rsidRDefault="00343731" w:rsidP="00343731">
      <w:r>
        <w:t xml:space="preserve">Uchazeč/ka: </w:t>
      </w:r>
      <w:r w:rsidRPr="00814340">
        <w:rPr>
          <w:i/>
          <w:iCs/>
        </w:rPr>
        <w:t>jméno, příjmení, podpis</w:t>
      </w:r>
    </w:p>
    <w:p w14:paraId="4EE71D6E" w14:textId="77777777" w:rsidR="00343731" w:rsidRDefault="00343731" w:rsidP="00343731">
      <w:r>
        <w:t xml:space="preserve">Vedoucí katedry: </w:t>
      </w:r>
      <w:r w:rsidRPr="00814340">
        <w:rPr>
          <w:i/>
          <w:iCs/>
        </w:rPr>
        <w:t>jméno, příjmení, podpis</w:t>
      </w:r>
    </w:p>
    <w:p w14:paraId="1360DA88" w14:textId="77777777" w:rsidR="00343731" w:rsidRDefault="00343731" w:rsidP="00343731">
      <w:r>
        <w:t xml:space="preserve">Školitel/ka: </w:t>
      </w:r>
      <w:r w:rsidRPr="00814340">
        <w:rPr>
          <w:i/>
          <w:iCs/>
        </w:rPr>
        <w:t>jméno, příjmení, podpis</w:t>
      </w:r>
    </w:p>
    <w:p w14:paraId="7CA5AEA1" w14:textId="3AE3F7F7" w:rsidR="00D15223" w:rsidRPr="00343731" w:rsidRDefault="00D15223" w:rsidP="00343731"/>
    <w:sectPr w:rsidR="00D15223" w:rsidRPr="00343731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4352" w14:textId="77777777" w:rsidR="00343731" w:rsidRDefault="00343731" w:rsidP="0036679C">
      <w:r>
        <w:separator/>
      </w:r>
    </w:p>
    <w:p w14:paraId="6F4B566F" w14:textId="77777777" w:rsidR="00343731" w:rsidRDefault="00343731"/>
  </w:endnote>
  <w:endnote w:type="continuationSeparator" w:id="0">
    <w:p w14:paraId="05E5F78F" w14:textId="77777777" w:rsidR="00343731" w:rsidRDefault="00343731" w:rsidP="0036679C">
      <w:r>
        <w:continuationSeparator/>
      </w:r>
    </w:p>
    <w:p w14:paraId="6256DDD9" w14:textId="77777777" w:rsidR="00343731" w:rsidRDefault="00343731"/>
  </w:endnote>
  <w:endnote w:type="continuationNotice" w:id="1">
    <w:p w14:paraId="7250F360" w14:textId="77777777" w:rsidR="00343731" w:rsidRDefault="00343731" w:rsidP="0036679C"/>
    <w:p w14:paraId="2695A595" w14:textId="77777777" w:rsidR="00343731" w:rsidRDefault="00343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E903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1DEA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4BBF" w14:textId="77777777" w:rsidR="00343731" w:rsidRPr="00A510E1" w:rsidRDefault="00343731" w:rsidP="0036679C">
      <w:r w:rsidRPr="00A510E1">
        <w:separator/>
      </w:r>
    </w:p>
  </w:footnote>
  <w:footnote w:type="continuationSeparator" w:id="0">
    <w:p w14:paraId="4D33C6C1" w14:textId="77777777" w:rsidR="00343731" w:rsidRDefault="00343731" w:rsidP="0036679C">
      <w:r>
        <w:continuationSeparator/>
      </w:r>
    </w:p>
    <w:p w14:paraId="565CC14A" w14:textId="77777777" w:rsidR="00343731" w:rsidRDefault="00343731"/>
  </w:footnote>
  <w:footnote w:type="continuationNotice" w:id="1">
    <w:p w14:paraId="497A9BFD" w14:textId="77777777" w:rsidR="00343731" w:rsidRDefault="00343731" w:rsidP="0036679C"/>
    <w:p w14:paraId="7FBF2374" w14:textId="77777777" w:rsidR="00343731" w:rsidRDefault="00343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0B16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682F89EA" wp14:editId="02CAD085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5"/>
  </w:num>
  <w:num w:numId="7">
    <w:abstractNumId w:val="13"/>
  </w:num>
  <w:num w:numId="8">
    <w:abstractNumId w:val="23"/>
  </w:num>
  <w:num w:numId="9">
    <w:abstractNumId w:val="11"/>
  </w:num>
  <w:num w:numId="10">
    <w:abstractNumId w:val="22"/>
  </w:num>
  <w:num w:numId="11">
    <w:abstractNumId w:val="21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20"/>
  </w:num>
  <w:num w:numId="17">
    <w:abstractNumId w:val="7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9"/>
  </w:num>
  <w:num w:numId="24">
    <w:abstractNumId w:val="12"/>
  </w:num>
  <w:num w:numId="25">
    <w:abstractNumId w:val="26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3"/>
  </w:num>
  <w:num w:numId="36">
    <w:abstractNumId w:val="17"/>
  </w:num>
  <w:num w:numId="37">
    <w:abstractNumId w:val="1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yMzIyMjUxszA1NjRX0lEKTi0uzszPAykwrAUA9xtwVCwAAAA="/>
  </w:docVars>
  <w:rsids>
    <w:rsidRoot w:val="00343731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D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3731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5B40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3E3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0A79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14340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5C35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87A77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F2B95"/>
  <w15:docId w15:val="{8240977B-C2B6-4E4B-B440-80D4970B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9540\AppData\Local\Temp\sport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FD6D9-32FF-4531-93A1-1E4A0FCD1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sport_hlavickovy_papir_cz_barva</Template>
  <TotalTime>3</TotalTime>
  <Pages>1</Pages>
  <Words>198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Roučová</dc:creator>
  <cp:lastModifiedBy>Pavlína Roučová</cp:lastModifiedBy>
  <cp:revision>3</cp:revision>
  <cp:lastPrinted>2020-01-04T18:25:00Z</cp:lastPrinted>
  <dcterms:created xsi:type="dcterms:W3CDTF">2024-04-18T10:10:00Z</dcterms:created>
  <dcterms:modified xsi:type="dcterms:W3CDTF">2024-04-22T12:23:00Z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