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4209" w14:textId="3FA99803" w:rsidR="00604DCC" w:rsidRPr="0084367A" w:rsidRDefault="00604DCC" w:rsidP="0084367A">
      <w:pPr>
        <w:pStyle w:val="Nadpis1"/>
        <w:tabs>
          <w:tab w:val="num" w:pos="0"/>
        </w:tabs>
        <w:autoSpaceDE w:val="0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ZÁPIS</w:t>
      </w:r>
    </w:p>
    <w:p w14:paraId="26D31BCD" w14:textId="7B3DD819" w:rsidR="00604DCC" w:rsidRPr="0084367A" w:rsidRDefault="00604DCC" w:rsidP="0084367A">
      <w:pPr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jednání volební komise konaného dne </w:t>
      </w:r>
      <w:r w:rsidR="00635A81">
        <w:rPr>
          <w:rFonts w:ascii="Arial" w:hAnsi="Arial" w:cs="Arial"/>
          <w:b/>
        </w:rPr>
        <w:t>1</w:t>
      </w:r>
      <w:r w:rsidR="00B5235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243F1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2019</w:t>
      </w:r>
    </w:p>
    <w:p w14:paraId="20F6ADF5" w14:textId="77777777" w:rsidR="006E4126" w:rsidRDefault="006E4126" w:rsidP="00604DCC">
      <w:pPr>
        <w:ind w:right="-289"/>
        <w:rPr>
          <w:rFonts w:ascii="Arial" w:hAnsi="Arial" w:cs="Arial"/>
          <w:b/>
        </w:rPr>
      </w:pPr>
    </w:p>
    <w:p w14:paraId="3A01E4D7" w14:textId="77777777" w:rsidR="00614FB6" w:rsidRDefault="00614FB6" w:rsidP="00604DCC">
      <w:pPr>
        <w:ind w:right="-289"/>
        <w:rPr>
          <w:rFonts w:ascii="Arial" w:hAnsi="Arial" w:cs="Arial"/>
          <w:b/>
        </w:rPr>
      </w:pPr>
    </w:p>
    <w:p w14:paraId="284DD0D6" w14:textId="77777777" w:rsidR="001E71D5" w:rsidRDefault="001E71D5" w:rsidP="00604DCC">
      <w:pPr>
        <w:ind w:right="-289"/>
        <w:rPr>
          <w:rFonts w:ascii="Arial" w:hAnsi="Arial" w:cs="Arial"/>
          <w:b/>
        </w:rPr>
      </w:pPr>
    </w:p>
    <w:p w14:paraId="0BDE46F1" w14:textId="4B2367B1" w:rsidR="00604DCC" w:rsidRDefault="00604DCC" w:rsidP="00604DCC">
      <w:pPr>
        <w:ind w:right="-289"/>
        <w:rPr>
          <w:rFonts w:ascii="Arial" w:hAnsi="Arial" w:cs="Arial"/>
          <w:b/>
        </w:rPr>
      </w:pPr>
      <w:r w:rsidRPr="00D01456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 (v abecedním </w:t>
      </w:r>
      <w:r w:rsidR="009F43C4">
        <w:rPr>
          <w:rFonts w:ascii="Arial" w:hAnsi="Arial" w:cs="Arial"/>
          <w:b/>
        </w:rPr>
        <w:t>pořadí</w:t>
      </w:r>
      <w:r>
        <w:rPr>
          <w:rFonts w:ascii="Arial" w:hAnsi="Arial" w:cs="Arial"/>
          <w:b/>
        </w:rPr>
        <w:t>)</w:t>
      </w:r>
      <w:r w:rsidRPr="00D01456">
        <w:rPr>
          <w:rFonts w:ascii="Arial" w:hAnsi="Arial" w:cs="Arial"/>
          <w:b/>
        </w:rPr>
        <w:t>:</w:t>
      </w:r>
    </w:p>
    <w:p w14:paraId="7EE0CF1F" w14:textId="0E52D1C8" w:rsidR="00604DCC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Mgr. Otto Eibl, Ph.D.</w:t>
      </w:r>
    </w:p>
    <w:p w14:paraId="6B4A33AE" w14:textId="67FA2BC2" w:rsidR="00604DCC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 Jirků</w:t>
      </w:r>
    </w:p>
    <w:p w14:paraId="363664CD" w14:textId="19C7879A" w:rsidR="00604DCC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PhDr. Lubomír Kopeček, Ph.D.</w:t>
      </w:r>
    </w:p>
    <w:p w14:paraId="46325B18" w14:textId="6BA61411" w:rsidR="0084367A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PhDr. Oldřich Krpec, Ph.D</w:t>
      </w:r>
      <w:r w:rsidR="00424012">
        <w:rPr>
          <w:rFonts w:ascii="Arial" w:hAnsi="Arial" w:cs="Arial"/>
          <w:b/>
          <w:sz w:val="24"/>
          <w:szCs w:val="24"/>
        </w:rPr>
        <w:t>.</w:t>
      </w:r>
    </w:p>
    <w:p w14:paraId="5D5CC690" w14:textId="1D647AC4" w:rsidR="00635A81" w:rsidRDefault="00635A81" w:rsidP="00635A81">
      <w:pPr>
        <w:ind w:right="-289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Omluveni</w:t>
      </w:r>
    </w:p>
    <w:p w14:paraId="32C6802E" w14:textId="1FF4BDF0" w:rsidR="000867AD" w:rsidRPr="000867AD" w:rsidRDefault="000867AD" w:rsidP="00635A81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Patrik </w:t>
      </w:r>
      <w:proofErr w:type="spellStart"/>
      <w:r>
        <w:rPr>
          <w:rFonts w:ascii="Arial" w:hAnsi="Arial" w:cs="Arial"/>
          <w:b/>
          <w:sz w:val="24"/>
          <w:szCs w:val="24"/>
        </w:rPr>
        <w:t>Gažo</w:t>
      </w:r>
      <w:bookmarkStart w:id="0" w:name="_GoBack"/>
      <w:bookmarkEnd w:id="0"/>
      <w:proofErr w:type="spellEnd"/>
    </w:p>
    <w:p w14:paraId="46B1DD5D" w14:textId="77777777" w:rsidR="000867AD" w:rsidRDefault="000867AD" w:rsidP="00635A81">
      <w:pPr>
        <w:ind w:right="-289"/>
        <w:rPr>
          <w:rFonts w:ascii="Arial" w:hAnsi="Arial" w:cs="Arial"/>
          <w:b/>
        </w:rPr>
      </w:pPr>
    </w:p>
    <w:p w14:paraId="364AD1CD" w14:textId="5C44B3F8" w:rsidR="00604DCC" w:rsidRDefault="00604DCC" w:rsidP="00604DCC">
      <w:pPr>
        <w:ind w:right="-289"/>
        <w:rPr>
          <w:rFonts w:ascii="Arial" w:hAnsi="Arial" w:cs="Arial"/>
        </w:rPr>
      </w:pPr>
      <w:r w:rsidRPr="007411EF">
        <w:rPr>
          <w:rFonts w:ascii="Arial" w:hAnsi="Arial" w:cs="Arial"/>
        </w:rPr>
        <w:t xml:space="preserve">Komise je podle </w:t>
      </w:r>
      <w:r w:rsidRPr="007411EF">
        <w:rPr>
          <w:rFonts w:ascii="Arial" w:hAnsi="Arial" w:cs="Arial" w:hint="eastAsia"/>
        </w:rPr>
        <w:t>č</w:t>
      </w:r>
      <w:r w:rsidRPr="007411EF">
        <w:rPr>
          <w:rFonts w:ascii="Arial" w:hAnsi="Arial" w:cs="Arial"/>
        </w:rPr>
        <w:t>l. 6 odst. 3 Volebn</w:t>
      </w:r>
      <w:r w:rsidRPr="007411EF">
        <w:rPr>
          <w:rFonts w:ascii="Arial" w:hAnsi="Arial" w:cs="Arial" w:hint="eastAsia"/>
        </w:rPr>
        <w:t>í</w:t>
      </w:r>
      <w:r w:rsidRPr="007411EF">
        <w:rPr>
          <w:rFonts w:ascii="Arial" w:hAnsi="Arial" w:cs="Arial"/>
        </w:rPr>
        <w:t>ho Akademick</w:t>
      </w:r>
      <w:r w:rsidRPr="007411EF">
        <w:rPr>
          <w:rFonts w:ascii="Arial" w:hAnsi="Arial" w:cs="Arial" w:hint="eastAsia"/>
        </w:rPr>
        <w:t>é</w:t>
      </w:r>
      <w:r w:rsidRPr="007411EF">
        <w:rPr>
          <w:rFonts w:ascii="Arial" w:hAnsi="Arial" w:cs="Arial"/>
        </w:rPr>
        <w:t>ho sen</w:t>
      </w:r>
      <w:r w:rsidRPr="007411EF">
        <w:rPr>
          <w:rFonts w:ascii="Arial" w:hAnsi="Arial" w:cs="Arial" w:hint="eastAsia"/>
        </w:rPr>
        <w:t>á</w:t>
      </w:r>
      <w:r w:rsidRPr="007411EF">
        <w:rPr>
          <w:rFonts w:ascii="Arial" w:hAnsi="Arial" w:cs="Arial"/>
        </w:rPr>
        <w:t>tu Fakulty soci</w:t>
      </w:r>
      <w:r w:rsidRPr="007411EF">
        <w:rPr>
          <w:rFonts w:ascii="Arial" w:hAnsi="Arial" w:cs="Arial" w:hint="eastAsia"/>
        </w:rPr>
        <w:t>á</w:t>
      </w:r>
      <w:r w:rsidRPr="007411EF">
        <w:rPr>
          <w:rFonts w:ascii="Arial" w:hAnsi="Arial" w:cs="Arial"/>
        </w:rPr>
        <w:t>ln</w:t>
      </w:r>
      <w:r w:rsidRPr="007411EF">
        <w:rPr>
          <w:rFonts w:ascii="Arial" w:hAnsi="Arial" w:cs="Arial" w:hint="eastAsia"/>
        </w:rPr>
        <w:t>í</w:t>
      </w:r>
      <w:r w:rsidRPr="007411EF">
        <w:rPr>
          <w:rFonts w:ascii="Arial" w:hAnsi="Arial" w:cs="Arial"/>
        </w:rPr>
        <w:t>ch studi</w:t>
      </w:r>
      <w:r w:rsidRPr="007411EF">
        <w:rPr>
          <w:rFonts w:ascii="Arial" w:hAnsi="Arial" w:cs="Arial" w:hint="eastAsia"/>
        </w:rPr>
        <w:t>í</w:t>
      </w:r>
      <w:r w:rsidRPr="007411EF">
        <w:rPr>
          <w:rFonts w:ascii="Arial" w:hAnsi="Arial" w:cs="Arial"/>
        </w:rPr>
        <w:t xml:space="preserve"> Masarykovy univerzity zp</w:t>
      </w:r>
      <w:r w:rsidRPr="007411EF">
        <w:rPr>
          <w:rFonts w:ascii="Arial" w:hAnsi="Arial" w:cs="Arial" w:hint="eastAsia"/>
        </w:rPr>
        <w:t>ů</w:t>
      </w:r>
      <w:r w:rsidRPr="007411EF">
        <w:rPr>
          <w:rFonts w:ascii="Arial" w:hAnsi="Arial" w:cs="Arial"/>
        </w:rPr>
        <w:t>sobil</w:t>
      </w:r>
      <w:r w:rsidRPr="007411EF">
        <w:rPr>
          <w:rFonts w:ascii="Arial" w:hAnsi="Arial" w:cs="Arial" w:hint="eastAsia"/>
        </w:rPr>
        <w:t>á</w:t>
      </w:r>
      <w:r w:rsidRPr="007411EF">
        <w:rPr>
          <w:rFonts w:ascii="Arial" w:hAnsi="Arial" w:cs="Arial"/>
        </w:rPr>
        <w:t xml:space="preserve"> se usn</w:t>
      </w:r>
      <w:r w:rsidRPr="007411EF">
        <w:rPr>
          <w:rFonts w:ascii="Arial" w:hAnsi="Arial" w:cs="Arial" w:hint="eastAsia"/>
        </w:rPr>
        <w:t>áš</w:t>
      </w:r>
      <w:r w:rsidRPr="007411EF">
        <w:rPr>
          <w:rFonts w:ascii="Arial" w:hAnsi="Arial" w:cs="Arial"/>
        </w:rPr>
        <w:t>et.</w:t>
      </w:r>
    </w:p>
    <w:p w14:paraId="16749957" w14:textId="77777777" w:rsidR="001E71D5" w:rsidRDefault="001E71D5" w:rsidP="00604D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59C7CF64" w14:textId="32E1AB47" w:rsidR="00604DCC" w:rsidRDefault="00604DCC" w:rsidP="00604D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jednání:</w:t>
      </w:r>
    </w:p>
    <w:p w14:paraId="4E231010" w14:textId="3C4971E3" w:rsidR="00604DCC" w:rsidRDefault="008C6409" w:rsidP="0084367A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Prodloužení lhůty pro podávání stížností na průběh a výsledky voleb do AS FSS MU, které byly vyhlášené dne 16. září 2019 a které proběhly</w:t>
      </w:r>
      <w:r w:rsidRPr="008C6409">
        <w:rPr>
          <w:rFonts w:ascii="Arial" w:hAnsi="Arial" w:cs="Arial"/>
        </w:rPr>
        <w:t xml:space="preserve"> od 14. října 2019 08:00 do 17. října 2019 09:00</w:t>
      </w:r>
      <w:r w:rsidR="00243F14" w:rsidRPr="008C6409">
        <w:rPr>
          <w:rFonts w:ascii="Arial" w:hAnsi="Arial" w:cs="Arial"/>
        </w:rPr>
        <w:t>.</w:t>
      </w:r>
    </w:p>
    <w:p w14:paraId="0039791B" w14:textId="77777777" w:rsidR="001E71D5" w:rsidRDefault="001E71D5" w:rsidP="00604D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322C08C2" w14:textId="0EF8F772" w:rsidR="00604DCC" w:rsidRDefault="00604DCC" w:rsidP="00604D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Průběh jednání a usnesení:</w:t>
      </w:r>
    </w:p>
    <w:p w14:paraId="065578CD" w14:textId="77777777" w:rsidR="00795711" w:rsidRDefault="00E853E9" w:rsidP="00D91514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</w:rPr>
      </w:pPr>
      <w:r w:rsidRPr="00D91514">
        <w:rPr>
          <w:rFonts w:ascii="Arial" w:hAnsi="Arial" w:cs="Arial"/>
        </w:rPr>
        <w:t xml:space="preserve">Volební komise konstatovala, že </w:t>
      </w:r>
      <w:r w:rsidR="008C6409" w:rsidRPr="00D91514">
        <w:rPr>
          <w:rFonts w:ascii="Arial" w:hAnsi="Arial" w:cs="Arial"/>
        </w:rPr>
        <w:t xml:space="preserve">vzhledem k pozdnímu uveřejnění </w:t>
      </w:r>
      <w:r w:rsidR="00D91514" w:rsidRPr="00D91514">
        <w:rPr>
          <w:rFonts w:ascii="Arial" w:hAnsi="Arial" w:cs="Arial"/>
        </w:rPr>
        <w:t xml:space="preserve">zápisu </w:t>
      </w:r>
      <w:r w:rsidR="00D91514" w:rsidRPr="00D91514">
        <w:rPr>
          <w:rFonts w:ascii="Arial" w:hAnsi="Arial" w:cs="Arial"/>
          <w:bCs/>
        </w:rPr>
        <w:t>z jednání volební komise o určení výsledku voleb vyhlášených Akademickým senátem Fakulty sociálních studií Masarykovy univerzity dne 16. září 2019 na</w:t>
      </w:r>
      <w:r w:rsidR="00795711">
        <w:rPr>
          <w:rFonts w:ascii="Arial" w:hAnsi="Arial" w:cs="Arial"/>
          <w:bCs/>
        </w:rPr>
        <w:t> </w:t>
      </w:r>
      <w:r w:rsidR="00D91514" w:rsidRPr="00D91514">
        <w:rPr>
          <w:rFonts w:ascii="Arial" w:hAnsi="Arial" w:cs="Arial"/>
          <w:bCs/>
        </w:rPr>
        <w:t xml:space="preserve">Úřední desce FSS MU, je nutné prodloužit dobu pro podávání stížností </w:t>
      </w:r>
      <w:r w:rsidR="00D91514" w:rsidRPr="00D91514">
        <w:rPr>
          <w:rFonts w:ascii="Arial" w:hAnsi="Arial" w:cs="Arial"/>
        </w:rPr>
        <w:t>na</w:t>
      </w:r>
      <w:r w:rsidR="00795711">
        <w:rPr>
          <w:rFonts w:ascii="Arial" w:hAnsi="Arial" w:cs="Arial"/>
        </w:rPr>
        <w:t> </w:t>
      </w:r>
      <w:r w:rsidR="00D91514" w:rsidRPr="00D91514">
        <w:rPr>
          <w:rFonts w:ascii="Arial" w:hAnsi="Arial" w:cs="Arial"/>
        </w:rPr>
        <w:t>průběh a výsledky voleb do AS FSS MU, které byly vyhlášené dne 16. září 2019 a které proběhly od 14. října 2019 08:00 do 17. října 2019 09:00.</w:t>
      </w:r>
      <w:r w:rsidR="00D91514">
        <w:rPr>
          <w:rFonts w:ascii="Arial" w:hAnsi="Arial" w:cs="Arial"/>
        </w:rPr>
        <w:t xml:space="preserve"> </w:t>
      </w:r>
    </w:p>
    <w:p w14:paraId="0E91AEF0" w14:textId="19D4733C" w:rsidR="00D91514" w:rsidRPr="00D91514" w:rsidRDefault="00D91514" w:rsidP="00795711">
      <w:pPr>
        <w:pStyle w:val="Normlnweb"/>
        <w:spacing w:before="0" w:beforeAutospacing="0" w:after="0" w:afterAutospacing="0"/>
        <w:ind w:left="720"/>
        <w:rPr>
          <w:rFonts w:ascii="Arial" w:hAnsi="Arial" w:cs="Arial"/>
        </w:rPr>
      </w:pPr>
      <w:r w:rsidRPr="00D91514">
        <w:rPr>
          <w:rFonts w:ascii="Arial" w:hAnsi="Arial" w:cs="Arial"/>
        </w:rPr>
        <w:t>Námitky a stížnosti je možné podávat do 20:50</w:t>
      </w:r>
      <w:r>
        <w:rPr>
          <w:rFonts w:ascii="Arial" w:hAnsi="Arial" w:cs="Arial"/>
        </w:rPr>
        <w:t xml:space="preserve"> hod, </w:t>
      </w:r>
      <w:r w:rsidRPr="00D91514">
        <w:rPr>
          <w:rFonts w:ascii="Arial" w:hAnsi="Arial" w:cs="Arial"/>
        </w:rPr>
        <w:t>18. října 2019.</w:t>
      </w:r>
    </w:p>
    <w:p w14:paraId="068458B0" w14:textId="2A2FB90B" w:rsidR="008C6409" w:rsidRDefault="008C6409" w:rsidP="00E853E9">
      <w:pPr>
        <w:pStyle w:val="Normlnweb"/>
        <w:jc w:val="both"/>
        <w:rPr>
          <w:rFonts w:ascii="Arial" w:hAnsi="Arial" w:cs="Arial"/>
        </w:rPr>
      </w:pPr>
    </w:p>
    <w:p w14:paraId="29F44BC1" w14:textId="77777777" w:rsidR="00E33CD1" w:rsidRDefault="00E33CD1" w:rsidP="00604DCC">
      <w:pPr>
        <w:ind w:right="-288"/>
        <w:jc w:val="both"/>
        <w:rPr>
          <w:rFonts w:ascii="Arial" w:hAnsi="Arial" w:cs="Arial"/>
        </w:rPr>
      </w:pPr>
    </w:p>
    <w:p w14:paraId="4E7BF7FF" w14:textId="77777777" w:rsidR="00307429" w:rsidRDefault="00307429" w:rsidP="00307429">
      <w:pPr>
        <w:ind w:right="-288"/>
        <w:jc w:val="right"/>
        <w:rPr>
          <w:rFonts w:ascii="Arial" w:hAnsi="Arial" w:cs="Arial"/>
        </w:rPr>
      </w:pPr>
    </w:p>
    <w:p w14:paraId="293FDA2E" w14:textId="16DA4454" w:rsidR="00604DCC" w:rsidRDefault="00604DCC" w:rsidP="00307429">
      <w:pPr>
        <w:ind w:right="-28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3B307FC7" w14:textId="77777777" w:rsidR="00307429" w:rsidRDefault="0084367A" w:rsidP="00307429">
      <w:pPr>
        <w:spacing w:before="120"/>
        <w:ind w:right="-288"/>
        <w:jc w:val="right"/>
        <w:rPr>
          <w:rFonts w:ascii="Arial" w:hAnsi="Arial" w:cs="Arial"/>
        </w:rPr>
      </w:pPr>
      <w:r>
        <w:rPr>
          <w:rFonts w:ascii="Arial" w:hAnsi="Arial" w:cs="Arial"/>
        </w:rPr>
        <w:t>Daniel Jirků</w:t>
      </w:r>
      <w:r w:rsidR="00604DCC">
        <w:rPr>
          <w:rFonts w:ascii="Arial" w:hAnsi="Arial" w:cs="Arial"/>
        </w:rPr>
        <w:t xml:space="preserve"> </w:t>
      </w:r>
    </w:p>
    <w:p w14:paraId="11A1EF0E" w14:textId="11350C96" w:rsidR="00604DCC" w:rsidRDefault="00604DCC" w:rsidP="00307429">
      <w:pPr>
        <w:spacing w:before="120"/>
        <w:ind w:right="-288"/>
        <w:jc w:val="right"/>
      </w:pPr>
      <w:r>
        <w:rPr>
          <w:rFonts w:ascii="Arial" w:hAnsi="Arial" w:cs="Arial"/>
        </w:rPr>
        <w:t>(předseda</w:t>
      </w:r>
      <w:r w:rsidRPr="008A3BF7">
        <w:rPr>
          <w:rFonts w:ascii="Arial" w:hAnsi="Arial" w:cs="Arial"/>
        </w:rPr>
        <w:t xml:space="preserve"> volební komise</w:t>
      </w:r>
      <w:r>
        <w:rPr>
          <w:rFonts w:ascii="Arial" w:hAnsi="Arial" w:cs="Arial"/>
        </w:rPr>
        <w:t>)</w:t>
      </w:r>
    </w:p>
    <w:p w14:paraId="1281EF7C" w14:textId="77777777" w:rsidR="00F75632" w:rsidRPr="00604DCC" w:rsidRDefault="00F75632" w:rsidP="00604DCC"/>
    <w:sectPr w:rsidR="00F75632" w:rsidRPr="00604DCC" w:rsidSect="007F067A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4051B" w14:textId="77777777" w:rsidR="003D276F" w:rsidRDefault="003D276F">
      <w:r>
        <w:separator/>
      </w:r>
    </w:p>
  </w:endnote>
  <w:endnote w:type="continuationSeparator" w:id="0">
    <w:p w14:paraId="354EB630" w14:textId="77777777" w:rsidR="003D276F" w:rsidRDefault="003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BB86" w14:textId="1E42773C" w:rsidR="00711AFD" w:rsidRPr="00F53B0F" w:rsidRDefault="00711AFD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1E7A7B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BE6B" w14:textId="77777777" w:rsidR="00711AFD" w:rsidRDefault="00711AFD" w:rsidP="00D54496">
    <w:pPr>
      <w:pStyle w:val="Zpat-univerzita4dkyadresy"/>
    </w:pPr>
    <w:r w:rsidRPr="006B6849">
      <w:t>Masarykova univerzita, Fakulta sociálních studií</w:t>
    </w:r>
    <w:r>
      <w:t>, Akademický senát</w:t>
    </w:r>
  </w:p>
  <w:p w14:paraId="69551BF5" w14:textId="77777777" w:rsidR="00711AFD" w:rsidRPr="003E1EB5" w:rsidRDefault="00711AFD" w:rsidP="003E1EB5">
    <w:pPr>
      <w:pStyle w:val="Zpat"/>
    </w:pPr>
  </w:p>
  <w:p w14:paraId="011E8769" w14:textId="77777777" w:rsidR="00711AFD" w:rsidRPr="006B6849" w:rsidRDefault="00711AFD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>Joštova 218/10, 602 00 Brno, Česká republika</w:t>
    </w:r>
  </w:p>
  <w:p w14:paraId="0B3D6EDC" w14:textId="77777777" w:rsidR="00711AFD" w:rsidRPr="00F86E6C" w:rsidRDefault="00711AFD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 xml:space="preserve">E: </w:t>
    </w:r>
    <w:r>
      <w:rPr>
        <w:rFonts w:cs="Arial"/>
        <w:szCs w:val="14"/>
      </w:rPr>
      <w:t>senat</w:t>
    </w:r>
    <w:r w:rsidRPr="006B6849">
      <w:rPr>
        <w:rFonts w:cs="Arial"/>
        <w:szCs w:val="14"/>
      </w:rPr>
      <w:t>@fss.muni.cz, www.fss.muni.cz</w:t>
    </w:r>
  </w:p>
  <w:p w14:paraId="4ED2ABBD" w14:textId="546C72B5" w:rsidR="00711AFD" w:rsidRDefault="00711AFD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7F067A">
      <w:rPr>
        <w:rStyle w:val="slovnstran"/>
        <w:noProof/>
      </w:rPr>
      <w:t>1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4300" w14:textId="77777777" w:rsidR="003D276F" w:rsidRDefault="003D276F">
      <w:r>
        <w:separator/>
      </w:r>
    </w:p>
  </w:footnote>
  <w:footnote w:type="continuationSeparator" w:id="0">
    <w:p w14:paraId="204162D9" w14:textId="77777777" w:rsidR="003D276F" w:rsidRDefault="003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2D33" w14:textId="77777777" w:rsidR="00711AFD" w:rsidRPr="006E7DD3" w:rsidRDefault="00711AFD" w:rsidP="006E7DD3">
    <w:pPr>
      <w:pStyle w:val="Zhlav"/>
    </w:pPr>
    <w:r>
      <w:rPr>
        <w:noProof/>
      </w:rPr>
      <w:drawing>
        <wp:anchor distT="0" distB="0" distL="114300" distR="114300" simplePos="0" relativeHeight="251656191" behindDoc="0" locked="0" layoutInCell="1" allowOverlap="1" wp14:anchorId="23CE5CDC" wp14:editId="3ECD2F13">
          <wp:simplePos x="0" y="0"/>
          <wp:positionH relativeFrom="column">
            <wp:posOffset>-621044</wp:posOffset>
          </wp:positionH>
          <wp:positionV relativeFrom="paragraph">
            <wp:posOffset>-216752</wp:posOffset>
          </wp:positionV>
          <wp:extent cx="3161030" cy="10007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FSS-AS-lg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60D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694"/>
    <w:multiLevelType w:val="hybridMultilevel"/>
    <w:tmpl w:val="1026F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933E3"/>
    <w:multiLevelType w:val="hybridMultilevel"/>
    <w:tmpl w:val="9840651C"/>
    <w:lvl w:ilvl="0" w:tplc="54ACB6F6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466EB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20F"/>
    <w:multiLevelType w:val="hybridMultilevel"/>
    <w:tmpl w:val="AF9C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07D6"/>
    <w:multiLevelType w:val="hybridMultilevel"/>
    <w:tmpl w:val="18A82E1A"/>
    <w:lvl w:ilvl="0" w:tplc="908CB5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46FE"/>
    <w:multiLevelType w:val="hybridMultilevel"/>
    <w:tmpl w:val="80F22E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50534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0DE5"/>
    <w:multiLevelType w:val="multilevel"/>
    <w:tmpl w:val="76306AD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E2D7251"/>
    <w:multiLevelType w:val="hybridMultilevel"/>
    <w:tmpl w:val="6082BE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2D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C95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93D47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6CA0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ECF"/>
    <w:multiLevelType w:val="hybridMultilevel"/>
    <w:tmpl w:val="D86E8432"/>
    <w:lvl w:ilvl="0" w:tplc="F7AABCEA">
      <w:start w:val="5"/>
      <w:numFmt w:val="bullet"/>
      <w:lvlText w:val="-"/>
      <w:lvlJc w:val="left"/>
      <w:pPr>
        <w:ind w:left="1060" w:hanging="360"/>
      </w:pPr>
      <w:rPr>
        <w:rFonts w:ascii="Helvetica" w:eastAsia="Times New Roman" w:hAnsi="Helvetica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E511B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F39DC"/>
    <w:multiLevelType w:val="hybridMultilevel"/>
    <w:tmpl w:val="61821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60952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D4DFD"/>
    <w:multiLevelType w:val="multilevel"/>
    <w:tmpl w:val="424A833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EE3426"/>
    <w:multiLevelType w:val="hybridMultilevel"/>
    <w:tmpl w:val="DD7A0C5E"/>
    <w:lvl w:ilvl="0" w:tplc="7F5EE02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C7973"/>
    <w:multiLevelType w:val="hybridMultilevel"/>
    <w:tmpl w:val="6082BE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2D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C95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B1A64"/>
    <w:multiLevelType w:val="hybridMultilevel"/>
    <w:tmpl w:val="612C2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3"/>
  </w:num>
  <w:num w:numId="5">
    <w:abstractNumId w:val="10"/>
  </w:num>
  <w:num w:numId="6">
    <w:abstractNumId w:val="17"/>
  </w:num>
  <w:num w:numId="7">
    <w:abstractNumId w:val="22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20"/>
  </w:num>
  <w:num w:numId="13">
    <w:abstractNumId w:val="14"/>
  </w:num>
  <w:num w:numId="14">
    <w:abstractNumId w:val="5"/>
  </w:num>
  <w:num w:numId="15">
    <w:abstractNumId w:val="13"/>
  </w:num>
  <w:num w:numId="16">
    <w:abstractNumId w:val="18"/>
  </w:num>
  <w:num w:numId="17">
    <w:abstractNumId w:val="9"/>
  </w:num>
  <w:num w:numId="18">
    <w:abstractNumId w:val="0"/>
  </w:num>
  <w:num w:numId="19">
    <w:abstractNumId w:val="16"/>
  </w:num>
  <w:num w:numId="20">
    <w:abstractNumId w:val="21"/>
  </w:num>
  <w:num w:numId="21">
    <w:abstractNumId w:val="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32"/>
    <w:rsid w:val="00003AEB"/>
    <w:rsid w:val="00020791"/>
    <w:rsid w:val="000218B9"/>
    <w:rsid w:val="000306AF"/>
    <w:rsid w:val="00042835"/>
    <w:rsid w:val="00055F10"/>
    <w:rsid w:val="00062E56"/>
    <w:rsid w:val="000867AD"/>
    <w:rsid w:val="00086D29"/>
    <w:rsid w:val="00087C46"/>
    <w:rsid w:val="00096D42"/>
    <w:rsid w:val="000A5AD7"/>
    <w:rsid w:val="000B18E7"/>
    <w:rsid w:val="000C6547"/>
    <w:rsid w:val="000F6900"/>
    <w:rsid w:val="00102F12"/>
    <w:rsid w:val="00104873"/>
    <w:rsid w:val="001300AC"/>
    <w:rsid w:val="001341CE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4505"/>
    <w:rsid w:val="001E71D5"/>
    <w:rsid w:val="001E7A7B"/>
    <w:rsid w:val="00211F80"/>
    <w:rsid w:val="00216952"/>
    <w:rsid w:val="00221B36"/>
    <w:rsid w:val="00227BC5"/>
    <w:rsid w:val="00231021"/>
    <w:rsid w:val="00233337"/>
    <w:rsid w:val="00241FF2"/>
    <w:rsid w:val="00243F14"/>
    <w:rsid w:val="00247E5F"/>
    <w:rsid w:val="0027124F"/>
    <w:rsid w:val="002725B7"/>
    <w:rsid w:val="002812CF"/>
    <w:rsid w:val="002879AE"/>
    <w:rsid w:val="0029033D"/>
    <w:rsid w:val="00294828"/>
    <w:rsid w:val="00297AE1"/>
    <w:rsid w:val="002A469F"/>
    <w:rsid w:val="002A52F4"/>
    <w:rsid w:val="002B10A5"/>
    <w:rsid w:val="002B6D09"/>
    <w:rsid w:val="002C0A32"/>
    <w:rsid w:val="002C33A9"/>
    <w:rsid w:val="002D474B"/>
    <w:rsid w:val="002D6272"/>
    <w:rsid w:val="002D69EE"/>
    <w:rsid w:val="002E764E"/>
    <w:rsid w:val="003014C1"/>
    <w:rsid w:val="00304F72"/>
    <w:rsid w:val="00307429"/>
    <w:rsid w:val="00310D63"/>
    <w:rsid w:val="0031565F"/>
    <w:rsid w:val="00323952"/>
    <w:rsid w:val="003270C0"/>
    <w:rsid w:val="00332338"/>
    <w:rsid w:val="00342316"/>
    <w:rsid w:val="003505C8"/>
    <w:rsid w:val="003534C6"/>
    <w:rsid w:val="0036682E"/>
    <w:rsid w:val="00371A95"/>
    <w:rsid w:val="00380A0F"/>
    <w:rsid w:val="00394B2D"/>
    <w:rsid w:val="00397D8A"/>
    <w:rsid w:val="003C2B73"/>
    <w:rsid w:val="003D276F"/>
    <w:rsid w:val="003D4425"/>
    <w:rsid w:val="003E143E"/>
    <w:rsid w:val="003E1EB5"/>
    <w:rsid w:val="003F2066"/>
    <w:rsid w:val="00403E01"/>
    <w:rsid w:val="004055F9"/>
    <w:rsid w:val="004067DE"/>
    <w:rsid w:val="0041218C"/>
    <w:rsid w:val="00421B09"/>
    <w:rsid w:val="0042387A"/>
    <w:rsid w:val="00424012"/>
    <w:rsid w:val="0046262B"/>
    <w:rsid w:val="00466430"/>
    <w:rsid w:val="00490F37"/>
    <w:rsid w:val="00497CFE"/>
    <w:rsid w:val="004A7F2C"/>
    <w:rsid w:val="004B5E58"/>
    <w:rsid w:val="004C6F87"/>
    <w:rsid w:val="004C7671"/>
    <w:rsid w:val="004F3B9D"/>
    <w:rsid w:val="00511E3C"/>
    <w:rsid w:val="00526A2D"/>
    <w:rsid w:val="00532849"/>
    <w:rsid w:val="005406BD"/>
    <w:rsid w:val="00553E5C"/>
    <w:rsid w:val="0056170E"/>
    <w:rsid w:val="00562B80"/>
    <w:rsid w:val="00582DFC"/>
    <w:rsid w:val="00592634"/>
    <w:rsid w:val="005A2F3D"/>
    <w:rsid w:val="005B357E"/>
    <w:rsid w:val="005B615F"/>
    <w:rsid w:val="005B71B0"/>
    <w:rsid w:val="005C1BC3"/>
    <w:rsid w:val="005C6086"/>
    <w:rsid w:val="005D1F84"/>
    <w:rsid w:val="005D72C1"/>
    <w:rsid w:val="005F2CDF"/>
    <w:rsid w:val="005F4CB2"/>
    <w:rsid w:val="005F57B0"/>
    <w:rsid w:val="00604DCC"/>
    <w:rsid w:val="00611EAC"/>
    <w:rsid w:val="006145B9"/>
    <w:rsid w:val="00614FB6"/>
    <w:rsid w:val="00616507"/>
    <w:rsid w:val="006265D0"/>
    <w:rsid w:val="00635A81"/>
    <w:rsid w:val="006509F1"/>
    <w:rsid w:val="00652548"/>
    <w:rsid w:val="00653BC4"/>
    <w:rsid w:val="0065483E"/>
    <w:rsid w:val="00672B2C"/>
    <w:rsid w:val="0067390A"/>
    <w:rsid w:val="00696D7D"/>
    <w:rsid w:val="006A39DF"/>
    <w:rsid w:val="006A4F1F"/>
    <w:rsid w:val="006B6849"/>
    <w:rsid w:val="006D0AE9"/>
    <w:rsid w:val="006D4FD3"/>
    <w:rsid w:val="006E4126"/>
    <w:rsid w:val="006E683C"/>
    <w:rsid w:val="006E7DD3"/>
    <w:rsid w:val="006F5719"/>
    <w:rsid w:val="006F6646"/>
    <w:rsid w:val="00700BDD"/>
    <w:rsid w:val="00702F1D"/>
    <w:rsid w:val="007068F7"/>
    <w:rsid w:val="00710003"/>
    <w:rsid w:val="00711AFD"/>
    <w:rsid w:val="00721AA4"/>
    <w:rsid w:val="007272DA"/>
    <w:rsid w:val="0073428B"/>
    <w:rsid w:val="00742A86"/>
    <w:rsid w:val="00756259"/>
    <w:rsid w:val="00767E6F"/>
    <w:rsid w:val="0077059E"/>
    <w:rsid w:val="0077060A"/>
    <w:rsid w:val="00775DB9"/>
    <w:rsid w:val="007814A2"/>
    <w:rsid w:val="00787999"/>
    <w:rsid w:val="00790002"/>
    <w:rsid w:val="007934A3"/>
    <w:rsid w:val="00795711"/>
    <w:rsid w:val="0079758E"/>
    <w:rsid w:val="007A6F43"/>
    <w:rsid w:val="007B3704"/>
    <w:rsid w:val="007C3FD7"/>
    <w:rsid w:val="007C738C"/>
    <w:rsid w:val="007D3F4D"/>
    <w:rsid w:val="007D77E7"/>
    <w:rsid w:val="007E3048"/>
    <w:rsid w:val="007E6259"/>
    <w:rsid w:val="007F067A"/>
    <w:rsid w:val="007F7628"/>
    <w:rsid w:val="00810299"/>
    <w:rsid w:val="00824279"/>
    <w:rsid w:val="008300B3"/>
    <w:rsid w:val="00835393"/>
    <w:rsid w:val="00837E18"/>
    <w:rsid w:val="0084367A"/>
    <w:rsid w:val="00854101"/>
    <w:rsid w:val="00860CFB"/>
    <w:rsid w:val="008640E6"/>
    <w:rsid w:val="008755F8"/>
    <w:rsid w:val="008758CC"/>
    <w:rsid w:val="008A1753"/>
    <w:rsid w:val="008A2708"/>
    <w:rsid w:val="008A6EBC"/>
    <w:rsid w:val="008B5304"/>
    <w:rsid w:val="008C6409"/>
    <w:rsid w:val="008F131C"/>
    <w:rsid w:val="008F5E84"/>
    <w:rsid w:val="00904BD6"/>
    <w:rsid w:val="00927D65"/>
    <w:rsid w:val="0093108E"/>
    <w:rsid w:val="00935080"/>
    <w:rsid w:val="00961B2A"/>
    <w:rsid w:val="009645A8"/>
    <w:rsid w:val="009663F1"/>
    <w:rsid w:val="00972593"/>
    <w:rsid w:val="00985F73"/>
    <w:rsid w:val="009929DF"/>
    <w:rsid w:val="00993F65"/>
    <w:rsid w:val="009A05B9"/>
    <w:rsid w:val="009A3203"/>
    <w:rsid w:val="009A5B9B"/>
    <w:rsid w:val="009F27E4"/>
    <w:rsid w:val="009F43C4"/>
    <w:rsid w:val="00A02235"/>
    <w:rsid w:val="00A27490"/>
    <w:rsid w:val="00A60826"/>
    <w:rsid w:val="00A63644"/>
    <w:rsid w:val="00A6641B"/>
    <w:rsid w:val="00A71A6E"/>
    <w:rsid w:val="00AB451F"/>
    <w:rsid w:val="00AC2D36"/>
    <w:rsid w:val="00AC3542"/>
    <w:rsid w:val="00AC6B6B"/>
    <w:rsid w:val="00AD4F8E"/>
    <w:rsid w:val="00B24FCE"/>
    <w:rsid w:val="00B43F1E"/>
    <w:rsid w:val="00B44F80"/>
    <w:rsid w:val="00B52356"/>
    <w:rsid w:val="00B904AA"/>
    <w:rsid w:val="00BA0714"/>
    <w:rsid w:val="00BA4C9F"/>
    <w:rsid w:val="00BC1CE3"/>
    <w:rsid w:val="00BD2D9C"/>
    <w:rsid w:val="00BF5F02"/>
    <w:rsid w:val="00C06373"/>
    <w:rsid w:val="00C06B18"/>
    <w:rsid w:val="00C07D72"/>
    <w:rsid w:val="00C20847"/>
    <w:rsid w:val="00C3745F"/>
    <w:rsid w:val="00C439DC"/>
    <w:rsid w:val="00C44C72"/>
    <w:rsid w:val="00C73AEF"/>
    <w:rsid w:val="00C840FC"/>
    <w:rsid w:val="00C9432D"/>
    <w:rsid w:val="00CA321A"/>
    <w:rsid w:val="00CA50BC"/>
    <w:rsid w:val="00CC2597"/>
    <w:rsid w:val="00CC48E7"/>
    <w:rsid w:val="00CE3126"/>
    <w:rsid w:val="00CE5D2D"/>
    <w:rsid w:val="00CF2690"/>
    <w:rsid w:val="00CF6B36"/>
    <w:rsid w:val="00D02338"/>
    <w:rsid w:val="00D140C3"/>
    <w:rsid w:val="00D15C5D"/>
    <w:rsid w:val="00D3335B"/>
    <w:rsid w:val="00D4417E"/>
    <w:rsid w:val="00D45579"/>
    <w:rsid w:val="00D47639"/>
    <w:rsid w:val="00D5127D"/>
    <w:rsid w:val="00D54496"/>
    <w:rsid w:val="00D65140"/>
    <w:rsid w:val="00D66E12"/>
    <w:rsid w:val="00D7109D"/>
    <w:rsid w:val="00D74CD9"/>
    <w:rsid w:val="00D80C2F"/>
    <w:rsid w:val="00D84EC1"/>
    <w:rsid w:val="00D87462"/>
    <w:rsid w:val="00D91514"/>
    <w:rsid w:val="00DB0117"/>
    <w:rsid w:val="00DB1D4E"/>
    <w:rsid w:val="00DE4CC7"/>
    <w:rsid w:val="00DE590E"/>
    <w:rsid w:val="00DE6DC9"/>
    <w:rsid w:val="00DF3179"/>
    <w:rsid w:val="00E02F97"/>
    <w:rsid w:val="00E05F2B"/>
    <w:rsid w:val="00E22F9B"/>
    <w:rsid w:val="00E26CA3"/>
    <w:rsid w:val="00E33CD1"/>
    <w:rsid w:val="00E43F09"/>
    <w:rsid w:val="00E45222"/>
    <w:rsid w:val="00E47C13"/>
    <w:rsid w:val="00E760BF"/>
    <w:rsid w:val="00E80B96"/>
    <w:rsid w:val="00E84342"/>
    <w:rsid w:val="00E853E9"/>
    <w:rsid w:val="00E93794"/>
    <w:rsid w:val="00EB0CFF"/>
    <w:rsid w:val="00EC6F09"/>
    <w:rsid w:val="00EC70A0"/>
    <w:rsid w:val="00ED07D0"/>
    <w:rsid w:val="00ED2A66"/>
    <w:rsid w:val="00EF1356"/>
    <w:rsid w:val="00EF4E8A"/>
    <w:rsid w:val="00F02D6F"/>
    <w:rsid w:val="00F1232B"/>
    <w:rsid w:val="00F15F08"/>
    <w:rsid w:val="00F32999"/>
    <w:rsid w:val="00F36821"/>
    <w:rsid w:val="00F50DD5"/>
    <w:rsid w:val="00F52339"/>
    <w:rsid w:val="00F53B0F"/>
    <w:rsid w:val="00F65574"/>
    <w:rsid w:val="00F75632"/>
    <w:rsid w:val="00F870DB"/>
    <w:rsid w:val="00F933B5"/>
    <w:rsid w:val="00F961C7"/>
    <w:rsid w:val="00F97786"/>
    <w:rsid w:val="00FA10BD"/>
    <w:rsid w:val="00FB3DEC"/>
    <w:rsid w:val="00FC2768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EF69"/>
  <w15:docId w15:val="{39C3B7A4-1996-B44A-8C74-8CF4FB6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3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  <w:szCs w:val="22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5632"/>
    <w:pPr>
      <w:spacing w:after="454" w:line="276" w:lineRule="auto"/>
      <w:ind w:left="720"/>
      <w:contextualSpacing/>
    </w:pPr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F756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75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5F8"/>
    <w:pPr>
      <w:spacing w:after="454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5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1">
    <w:name w:val="Body Text1"/>
    <w:autoRedefine/>
    <w:rsid w:val="0084367A"/>
    <w:pPr>
      <w:tabs>
        <w:tab w:val="left" w:pos="-3402"/>
        <w:tab w:val="left" w:pos="-3261"/>
      </w:tabs>
      <w:suppressAutoHyphens/>
      <w:spacing w:line="240" w:lineRule="auto"/>
      <w:jc w:val="both"/>
    </w:pPr>
    <w:rPr>
      <w:rFonts w:ascii="Arial" w:eastAsia="ヒラギノ角ゴ Pro W3" w:hAnsi="Arial" w:cs="Arial"/>
      <w:color w:val="000000"/>
      <w:sz w:val="24"/>
      <w:szCs w:val="24"/>
      <w:lang w:val="en-GB" w:eastAsia="cs-CZ"/>
    </w:rPr>
  </w:style>
  <w:style w:type="table" w:styleId="Mkatabulky">
    <w:name w:val="Table Grid"/>
    <w:basedOn w:val="Normlntabulka"/>
    <w:uiPriority w:val="59"/>
    <w:rsid w:val="00FB3D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ttoeibl/Library/Group%20Containers/UBF8T346G9.Office/User%20Content.localized/Templates.localized/univerzalni%20mu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6990-8D9B-8A41-AC2C-16F47C3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univerzalni muni.dotx</Template>
  <TotalTime>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Eibl</dc:creator>
  <cp:lastModifiedBy>Otto Eibl</cp:lastModifiedBy>
  <cp:revision>11</cp:revision>
  <cp:lastPrinted>2019-04-16T09:09:00Z</cp:lastPrinted>
  <dcterms:created xsi:type="dcterms:W3CDTF">2019-10-17T21:05:00Z</dcterms:created>
  <dcterms:modified xsi:type="dcterms:W3CDTF">2019-10-18T06:27:00Z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