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6420" w14:textId="77777777" w:rsidR="00F167D4" w:rsidRPr="00F167D4" w:rsidRDefault="00F167D4" w:rsidP="00BD7752">
      <w:pPr>
        <w:rPr>
          <w:b/>
          <w:bCs/>
        </w:rPr>
      </w:pPr>
    </w:p>
    <w:p w14:paraId="60F5BE9D" w14:textId="69EB06FE" w:rsidR="00335598" w:rsidRDefault="00F167D4" w:rsidP="00CF5E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Zpráva o stipendiích za rok 2021</w:t>
      </w:r>
    </w:p>
    <w:p w14:paraId="787820CD" w14:textId="77777777" w:rsidR="006312A9" w:rsidRPr="004343C7" w:rsidRDefault="006312A9" w:rsidP="00CF5E88">
      <w:pPr>
        <w:jc w:val="center"/>
        <w:rPr>
          <w:b/>
          <w:bCs/>
          <w:sz w:val="28"/>
          <w:szCs w:val="28"/>
        </w:rPr>
      </w:pPr>
    </w:p>
    <w:p w14:paraId="267D328C" w14:textId="7586E970" w:rsidR="00B21D3E" w:rsidRPr="006312A9" w:rsidRDefault="00536593" w:rsidP="00BD7752">
      <w:pPr>
        <w:rPr>
          <w:sz w:val="22"/>
        </w:rPr>
      </w:pPr>
      <w:r w:rsidRPr="006312A9">
        <w:rPr>
          <w:sz w:val="22"/>
        </w:rPr>
        <w:t>Ústav výpočetní techniky Masarykovy univerzity</w:t>
      </w:r>
      <w:r w:rsidR="009B768D" w:rsidRPr="006312A9">
        <w:rPr>
          <w:sz w:val="22"/>
        </w:rPr>
        <w:t xml:space="preserve"> přiznává stipendia na základě </w:t>
      </w:r>
      <w:r w:rsidR="009A0F32" w:rsidRPr="006312A9">
        <w:rPr>
          <w:sz w:val="22"/>
        </w:rPr>
        <w:t>Stipendijního řádu MU</w:t>
      </w:r>
      <w:r w:rsidR="00B21D3E" w:rsidRPr="006312A9">
        <w:rPr>
          <w:sz w:val="22"/>
        </w:rPr>
        <w:t xml:space="preserve"> dle článku </w:t>
      </w:r>
      <w:r w:rsidR="006312A9" w:rsidRPr="006312A9">
        <w:rPr>
          <w:sz w:val="22"/>
        </w:rPr>
        <w:t>7</w:t>
      </w:r>
      <w:r w:rsidR="00B21D3E" w:rsidRPr="006312A9">
        <w:rPr>
          <w:sz w:val="22"/>
        </w:rPr>
        <w:t xml:space="preserve"> Stipendia přiznáv</w:t>
      </w:r>
      <w:r w:rsidR="00E8500D" w:rsidRPr="006312A9">
        <w:rPr>
          <w:sz w:val="22"/>
        </w:rPr>
        <w:t>aná mimo stipendijní programy</w:t>
      </w:r>
      <w:r w:rsidR="0021393B" w:rsidRPr="006312A9">
        <w:rPr>
          <w:sz w:val="22"/>
        </w:rPr>
        <w:t>, a to především na podporu tvůrčí činnosti v oblasti výzkumu a vývoje</w:t>
      </w:r>
      <w:r w:rsidR="002F40FA" w:rsidRPr="006312A9">
        <w:rPr>
          <w:sz w:val="22"/>
        </w:rPr>
        <w:t xml:space="preserve"> a dle článku 11 Mimořádné stipendium.</w:t>
      </w:r>
    </w:p>
    <w:p w14:paraId="53B660B4" w14:textId="77777777" w:rsidR="006312A9" w:rsidRDefault="006312A9" w:rsidP="00BD7752">
      <w:pPr>
        <w:rPr>
          <w:szCs w:val="20"/>
        </w:rPr>
      </w:pPr>
    </w:p>
    <w:p w14:paraId="2CCDEDFC" w14:textId="5A0A82FF" w:rsidR="003943D8" w:rsidRDefault="00A9729A" w:rsidP="00BD7752">
      <w:pPr>
        <w:rPr>
          <w:b/>
          <w:bCs/>
          <w:sz w:val="22"/>
        </w:rPr>
      </w:pPr>
      <w:r w:rsidRPr="00FD2454">
        <w:rPr>
          <w:b/>
          <w:bCs/>
          <w:sz w:val="22"/>
        </w:rPr>
        <w:t>Stipendia realizovaná za rok 2021:</w:t>
      </w:r>
    </w:p>
    <w:p w14:paraId="605049CD" w14:textId="77777777" w:rsidR="00FD2454" w:rsidRPr="00FD2454" w:rsidRDefault="00FD2454" w:rsidP="00BD7752">
      <w:pPr>
        <w:rPr>
          <w:b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7"/>
        <w:gridCol w:w="1929"/>
      </w:tblGrid>
      <w:tr w:rsidR="00A9729A" w:rsidRPr="006312A9" w14:paraId="5EBEFC61" w14:textId="77777777" w:rsidTr="008B3D63">
        <w:tc>
          <w:tcPr>
            <w:tcW w:w="4587" w:type="dxa"/>
          </w:tcPr>
          <w:p w14:paraId="41EB65A2" w14:textId="7BB6AD81" w:rsidR="00A9729A" w:rsidRPr="006312A9" w:rsidRDefault="00027745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Stipendia mimo stipendijní program</w:t>
            </w:r>
          </w:p>
        </w:tc>
        <w:tc>
          <w:tcPr>
            <w:tcW w:w="1929" w:type="dxa"/>
          </w:tcPr>
          <w:p w14:paraId="7EA6C420" w14:textId="218D5A34" w:rsidR="00A9729A" w:rsidRPr="006312A9" w:rsidRDefault="00027745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Počet studentů</w:t>
            </w:r>
          </w:p>
        </w:tc>
      </w:tr>
      <w:tr w:rsidR="00A9729A" w:rsidRPr="006312A9" w14:paraId="0A11DB4F" w14:textId="77777777" w:rsidTr="008B3D63">
        <w:tc>
          <w:tcPr>
            <w:tcW w:w="4587" w:type="dxa"/>
          </w:tcPr>
          <w:p w14:paraId="5FE4FFB6" w14:textId="5D0E9426" w:rsidR="00A9729A" w:rsidRPr="006312A9" w:rsidRDefault="00027745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Stipendium na podporu</w:t>
            </w:r>
            <w:r w:rsidR="009C43F4" w:rsidRPr="006312A9">
              <w:rPr>
                <w:sz w:val="22"/>
              </w:rPr>
              <w:t xml:space="preserve"> tvůrčí činnosti</w:t>
            </w:r>
          </w:p>
        </w:tc>
        <w:tc>
          <w:tcPr>
            <w:tcW w:w="1929" w:type="dxa"/>
          </w:tcPr>
          <w:p w14:paraId="6F32C739" w14:textId="0951E390" w:rsidR="00A9729A" w:rsidRPr="006312A9" w:rsidRDefault="008B3D63" w:rsidP="008B3D63">
            <w:pPr>
              <w:jc w:val="center"/>
              <w:rPr>
                <w:sz w:val="22"/>
              </w:rPr>
            </w:pPr>
            <w:r w:rsidRPr="006312A9">
              <w:rPr>
                <w:sz w:val="22"/>
              </w:rPr>
              <w:t>30</w:t>
            </w:r>
          </w:p>
        </w:tc>
      </w:tr>
      <w:tr w:rsidR="00A9729A" w:rsidRPr="006312A9" w14:paraId="0E6C69A5" w14:textId="77777777" w:rsidTr="008B3D63">
        <w:tc>
          <w:tcPr>
            <w:tcW w:w="4587" w:type="dxa"/>
          </w:tcPr>
          <w:p w14:paraId="6A171414" w14:textId="41D55B39" w:rsidR="00A9729A" w:rsidRPr="006312A9" w:rsidRDefault="009C43F4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Mimořádné stipendium</w:t>
            </w:r>
          </w:p>
        </w:tc>
        <w:tc>
          <w:tcPr>
            <w:tcW w:w="1929" w:type="dxa"/>
          </w:tcPr>
          <w:p w14:paraId="126A2DD1" w14:textId="547A5575" w:rsidR="00A9729A" w:rsidRPr="006312A9" w:rsidRDefault="008B3D63" w:rsidP="008B3D63">
            <w:pPr>
              <w:jc w:val="center"/>
              <w:rPr>
                <w:sz w:val="22"/>
              </w:rPr>
            </w:pPr>
            <w:r w:rsidRPr="006312A9">
              <w:rPr>
                <w:sz w:val="22"/>
              </w:rPr>
              <w:t>1</w:t>
            </w:r>
          </w:p>
        </w:tc>
      </w:tr>
    </w:tbl>
    <w:p w14:paraId="63E13682" w14:textId="51F50B57" w:rsidR="00A9729A" w:rsidRPr="006312A9" w:rsidRDefault="00A9729A" w:rsidP="00BD7752">
      <w:pPr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7"/>
        <w:gridCol w:w="1929"/>
      </w:tblGrid>
      <w:tr w:rsidR="007540D1" w:rsidRPr="006312A9" w14:paraId="26CB1B31" w14:textId="77777777" w:rsidTr="006312A9">
        <w:tc>
          <w:tcPr>
            <w:tcW w:w="4587" w:type="dxa"/>
          </w:tcPr>
          <w:p w14:paraId="623D2D6C" w14:textId="430FF3EB" w:rsidR="007540D1" w:rsidRPr="006312A9" w:rsidRDefault="007540D1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Vyplacená stipendia podle druhu</w:t>
            </w:r>
          </w:p>
        </w:tc>
        <w:tc>
          <w:tcPr>
            <w:tcW w:w="1929" w:type="dxa"/>
          </w:tcPr>
          <w:p w14:paraId="60047A0C" w14:textId="33DFF7CA" w:rsidR="007540D1" w:rsidRPr="006312A9" w:rsidRDefault="003B3D7D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Částka v Kč</w:t>
            </w:r>
          </w:p>
        </w:tc>
      </w:tr>
      <w:tr w:rsidR="007540D1" w:rsidRPr="006312A9" w14:paraId="244B3B4A" w14:textId="77777777" w:rsidTr="006312A9">
        <w:tc>
          <w:tcPr>
            <w:tcW w:w="4587" w:type="dxa"/>
          </w:tcPr>
          <w:p w14:paraId="58DEF1CE" w14:textId="18793B61" w:rsidR="007540D1" w:rsidRPr="006312A9" w:rsidRDefault="003B3D7D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Stipendium na podporu tvůrčí činnosti</w:t>
            </w:r>
          </w:p>
        </w:tc>
        <w:tc>
          <w:tcPr>
            <w:tcW w:w="1929" w:type="dxa"/>
          </w:tcPr>
          <w:p w14:paraId="7BEF3EDA" w14:textId="45EE801B" w:rsidR="007540D1" w:rsidRPr="006312A9" w:rsidRDefault="00BA01B2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360 216</w:t>
            </w:r>
          </w:p>
        </w:tc>
      </w:tr>
      <w:tr w:rsidR="007540D1" w:rsidRPr="006312A9" w14:paraId="6AEEA765" w14:textId="77777777" w:rsidTr="006312A9">
        <w:tc>
          <w:tcPr>
            <w:tcW w:w="4587" w:type="dxa"/>
          </w:tcPr>
          <w:p w14:paraId="752E56BA" w14:textId="6E79EB70" w:rsidR="007540D1" w:rsidRPr="006312A9" w:rsidRDefault="003B3D7D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Mimořádné stipendium</w:t>
            </w:r>
          </w:p>
        </w:tc>
        <w:tc>
          <w:tcPr>
            <w:tcW w:w="1929" w:type="dxa"/>
          </w:tcPr>
          <w:p w14:paraId="0DC21D67" w14:textId="68341988" w:rsidR="007540D1" w:rsidRPr="006312A9" w:rsidRDefault="003B3D7D" w:rsidP="00BD7752">
            <w:pPr>
              <w:rPr>
                <w:sz w:val="22"/>
              </w:rPr>
            </w:pPr>
            <w:r w:rsidRPr="006312A9">
              <w:rPr>
                <w:sz w:val="22"/>
              </w:rPr>
              <w:t>3 000</w:t>
            </w:r>
          </w:p>
        </w:tc>
      </w:tr>
      <w:tr w:rsidR="00BA01B2" w:rsidRPr="006312A9" w14:paraId="42B79DB7" w14:textId="77777777" w:rsidTr="006312A9">
        <w:tc>
          <w:tcPr>
            <w:tcW w:w="4587" w:type="dxa"/>
          </w:tcPr>
          <w:p w14:paraId="4CE7D7F3" w14:textId="266ECD36" w:rsidR="00BA01B2" w:rsidRPr="006312A9" w:rsidRDefault="00BA01B2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Celkem vyplaceno</w:t>
            </w:r>
          </w:p>
        </w:tc>
        <w:tc>
          <w:tcPr>
            <w:tcW w:w="1929" w:type="dxa"/>
          </w:tcPr>
          <w:p w14:paraId="75546BC7" w14:textId="138F6AAD" w:rsidR="00BA01B2" w:rsidRPr="006312A9" w:rsidRDefault="002734E4" w:rsidP="00BD7752">
            <w:pPr>
              <w:rPr>
                <w:b/>
                <w:bCs/>
                <w:sz w:val="22"/>
              </w:rPr>
            </w:pPr>
            <w:r w:rsidRPr="006312A9">
              <w:rPr>
                <w:b/>
                <w:bCs/>
                <w:sz w:val="22"/>
              </w:rPr>
              <w:t>363 216</w:t>
            </w:r>
          </w:p>
        </w:tc>
      </w:tr>
    </w:tbl>
    <w:p w14:paraId="40C0FAF2" w14:textId="7ACCA095" w:rsidR="00A9729A" w:rsidRDefault="00A9729A" w:rsidP="00BD7752">
      <w:pPr>
        <w:rPr>
          <w:szCs w:val="20"/>
        </w:rPr>
      </w:pPr>
    </w:p>
    <w:p w14:paraId="1739759C" w14:textId="1261905B" w:rsidR="00E11733" w:rsidRPr="00E11733" w:rsidRDefault="00E11733" w:rsidP="00E11733">
      <w:pPr>
        <w:rPr>
          <w:szCs w:val="20"/>
        </w:rPr>
      </w:pPr>
    </w:p>
    <w:p w14:paraId="43EBACC1" w14:textId="434F3CB5" w:rsidR="00E11733" w:rsidRPr="00E11733" w:rsidRDefault="00E11733" w:rsidP="00E11733">
      <w:pPr>
        <w:rPr>
          <w:szCs w:val="20"/>
        </w:rPr>
      </w:pPr>
    </w:p>
    <w:p w14:paraId="777E372B" w14:textId="40176F12" w:rsidR="00E11733" w:rsidRPr="00E11733" w:rsidRDefault="00E11733" w:rsidP="00E11733">
      <w:pPr>
        <w:rPr>
          <w:szCs w:val="20"/>
        </w:rPr>
      </w:pPr>
    </w:p>
    <w:p w14:paraId="5E0CE885" w14:textId="30410E22" w:rsidR="00E11733" w:rsidRPr="00E11733" w:rsidRDefault="00E11733" w:rsidP="00E11733">
      <w:pPr>
        <w:rPr>
          <w:szCs w:val="20"/>
        </w:rPr>
      </w:pPr>
    </w:p>
    <w:p w14:paraId="4AC803B2" w14:textId="7642993B" w:rsidR="00E11733" w:rsidRPr="00E11733" w:rsidRDefault="00E11733" w:rsidP="00E11733">
      <w:pPr>
        <w:rPr>
          <w:szCs w:val="20"/>
        </w:rPr>
      </w:pPr>
    </w:p>
    <w:p w14:paraId="73FD56E7" w14:textId="58FBE077" w:rsidR="00E11733" w:rsidRPr="00E11733" w:rsidRDefault="00E11733" w:rsidP="00E11733">
      <w:pPr>
        <w:rPr>
          <w:szCs w:val="20"/>
        </w:rPr>
      </w:pPr>
    </w:p>
    <w:p w14:paraId="51DF1B82" w14:textId="772F21BD" w:rsidR="00E11733" w:rsidRPr="00E11733" w:rsidRDefault="00E11733" w:rsidP="00E11733">
      <w:pPr>
        <w:rPr>
          <w:szCs w:val="20"/>
        </w:rPr>
      </w:pPr>
    </w:p>
    <w:p w14:paraId="662E55DB" w14:textId="1AA098B0" w:rsidR="00E11733" w:rsidRDefault="00E11733" w:rsidP="00E11733">
      <w:pPr>
        <w:rPr>
          <w:szCs w:val="20"/>
        </w:rPr>
      </w:pPr>
    </w:p>
    <w:p w14:paraId="1E0E6185" w14:textId="28BFED08" w:rsidR="00E11733" w:rsidRPr="00E11733" w:rsidRDefault="00E11733" w:rsidP="00E11733">
      <w:pPr>
        <w:tabs>
          <w:tab w:val="left" w:pos="1230"/>
        </w:tabs>
        <w:rPr>
          <w:szCs w:val="20"/>
        </w:rPr>
      </w:pPr>
      <w:r>
        <w:rPr>
          <w:szCs w:val="20"/>
        </w:rPr>
        <w:tab/>
      </w:r>
    </w:p>
    <w:sectPr w:rsidR="00E11733" w:rsidRPr="00E11733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9655" w14:textId="77777777" w:rsidR="00D1042E" w:rsidRDefault="00D1042E" w:rsidP="0036679C">
      <w:r>
        <w:separator/>
      </w:r>
    </w:p>
    <w:p w14:paraId="68C1F4F2" w14:textId="77777777" w:rsidR="00D1042E" w:rsidRDefault="00D1042E"/>
  </w:endnote>
  <w:endnote w:type="continuationSeparator" w:id="0">
    <w:p w14:paraId="482B47B4" w14:textId="77777777" w:rsidR="00D1042E" w:rsidRDefault="00D1042E" w:rsidP="0036679C">
      <w:r>
        <w:continuationSeparator/>
      </w:r>
    </w:p>
    <w:p w14:paraId="3F6A8D4C" w14:textId="77777777" w:rsidR="00D1042E" w:rsidRDefault="00D1042E"/>
  </w:endnote>
  <w:endnote w:type="continuationNotice" w:id="1">
    <w:p w14:paraId="3237DCE9" w14:textId="77777777" w:rsidR="00D1042E" w:rsidRDefault="00D1042E" w:rsidP="0036679C"/>
    <w:p w14:paraId="24229D01" w14:textId="77777777" w:rsidR="00D1042E" w:rsidRDefault="00D10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09E8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BD92" w14:textId="7AC3401C" w:rsidR="00E11733" w:rsidRDefault="00E11733" w:rsidP="00E11733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BF38DFA" wp14:editId="699A6205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C1E8A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6916CC">
      <w:t>Masarykova univerzita, Ústav výpočetní techniky</w:t>
    </w:r>
  </w:p>
  <w:p w14:paraId="040B6827" w14:textId="77777777" w:rsidR="00E11733" w:rsidRPr="003E1EB5" w:rsidRDefault="00E11733" w:rsidP="00E11733">
    <w:pPr>
      <w:pStyle w:val="Zpat"/>
    </w:pPr>
  </w:p>
  <w:p w14:paraId="44A7590A" w14:textId="208E30EE" w:rsidR="00E11733" w:rsidRPr="006916CC" w:rsidRDefault="00A4323C" w:rsidP="00E11733">
    <w:pPr>
      <w:pStyle w:val="Zpat"/>
      <w:rPr>
        <w:szCs w:val="14"/>
      </w:rPr>
    </w:pPr>
    <w:r>
      <w:rPr>
        <w:szCs w:val="14"/>
      </w:rPr>
      <w:t xml:space="preserve">Šumavská </w:t>
    </w:r>
    <w:r w:rsidR="00B274ED">
      <w:rPr>
        <w:szCs w:val="14"/>
      </w:rPr>
      <w:t>416/15</w:t>
    </w:r>
    <w:r w:rsidR="00E11733" w:rsidRPr="006916CC">
      <w:rPr>
        <w:szCs w:val="14"/>
      </w:rPr>
      <w:t>, 602 00 Brno, Česká republika</w:t>
    </w:r>
  </w:p>
  <w:p w14:paraId="630FA94D" w14:textId="77777777" w:rsidR="00E11733" w:rsidRPr="006916CC" w:rsidRDefault="00E11733" w:rsidP="00E11733">
    <w:pPr>
      <w:pStyle w:val="Zpat"/>
      <w:rPr>
        <w:szCs w:val="14"/>
      </w:rPr>
    </w:pPr>
    <w:r w:rsidRPr="006916CC">
      <w:rPr>
        <w:szCs w:val="14"/>
      </w:rPr>
      <w:t>T: +420 549 49 2100, E: info@ics.muni.cz, www.ics.muni.cz</w:t>
    </w:r>
  </w:p>
  <w:p w14:paraId="6ADED28D" w14:textId="77777777" w:rsidR="00E11733" w:rsidRPr="00F86E6C" w:rsidRDefault="00E11733" w:rsidP="00E11733">
    <w:pPr>
      <w:pStyle w:val="Zpat"/>
      <w:rPr>
        <w:szCs w:val="14"/>
      </w:rPr>
    </w:pPr>
    <w:r w:rsidRPr="006916CC">
      <w:rPr>
        <w:szCs w:val="14"/>
      </w:rPr>
      <w:t>Bankovní spojení: KB Brno-město, ČÚ: 85636621/0100, IČ: 00216224, DIČ: CZ0021622</w:t>
    </w:r>
    <w:r w:rsidRPr="00102F12">
      <w:rPr>
        <w:szCs w:val="14"/>
      </w:rPr>
      <w:t>4</w:t>
    </w:r>
    <w:r>
      <w:rPr>
        <w:szCs w:val="14"/>
      </w:rPr>
      <w:t xml:space="preserve"> </w:t>
    </w:r>
  </w:p>
  <w:p w14:paraId="46358919" w14:textId="0140546D" w:rsidR="001B28E1" w:rsidRPr="0014328A" w:rsidRDefault="001B28E1" w:rsidP="001B28E1">
    <w:pPr>
      <w:pStyle w:val="Zpatsslovnmstrnk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08AC" w14:textId="77777777" w:rsidR="00D1042E" w:rsidRPr="00A510E1" w:rsidRDefault="00D1042E" w:rsidP="0036679C">
      <w:r w:rsidRPr="00A510E1">
        <w:separator/>
      </w:r>
    </w:p>
  </w:footnote>
  <w:footnote w:type="continuationSeparator" w:id="0">
    <w:p w14:paraId="59A910AE" w14:textId="77777777" w:rsidR="00D1042E" w:rsidRDefault="00D1042E" w:rsidP="0036679C">
      <w:r>
        <w:continuationSeparator/>
      </w:r>
    </w:p>
    <w:p w14:paraId="45F1DA59" w14:textId="77777777" w:rsidR="00D1042E" w:rsidRDefault="00D1042E"/>
  </w:footnote>
  <w:footnote w:type="continuationNotice" w:id="1">
    <w:p w14:paraId="74735054" w14:textId="77777777" w:rsidR="00D1042E" w:rsidRDefault="00D1042E" w:rsidP="0036679C"/>
    <w:p w14:paraId="06DD9424" w14:textId="77777777" w:rsidR="00D1042E" w:rsidRDefault="00D10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8056" w14:textId="01157592" w:rsidR="00D03DE5" w:rsidRDefault="00B41397">
    <w:pPr>
      <w:pStyle w:val="Zhlav"/>
    </w:pPr>
    <w:r>
      <w:rPr>
        <w:noProof/>
      </w:rPr>
      <w:drawing>
        <wp:anchor distT="0" distB="252095" distL="114300" distR="114300" simplePos="0" relativeHeight="251659264" behindDoc="1" locked="1" layoutInCell="1" allowOverlap="1" wp14:anchorId="0A895E78" wp14:editId="52F9CFF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804"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F08DF"/>
    <w:multiLevelType w:val="hybridMultilevel"/>
    <w:tmpl w:val="BDBC5744"/>
    <w:lvl w:ilvl="0" w:tplc="6C6ABF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8"/>
  </w:num>
  <w:num w:numId="5">
    <w:abstractNumId w:val="16"/>
  </w:num>
  <w:num w:numId="6">
    <w:abstractNumId w:val="26"/>
  </w:num>
  <w:num w:numId="7">
    <w:abstractNumId w:val="13"/>
  </w:num>
  <w:num w:numId="8">
    <w:abstractNumId w:val="24"/>
  </w:num>
  <w:num w:numId="9">
    <w:abstractNumId w:val="11"/>
  </w:num>
  <w:num w:numId="10">
    <w:abstractNumId w:val="23"/>
  </w:num>
  <w:num w:numId="11">
    <w:abstractNumId w:val="22"/>
  </w:num>
  <w:num w:numId="12">
    <w:abstractNumId w:val="25"/>
  </w:num>
  <w:num w:numId="13">
    <w:abstractNumId w:val="4"/>
  </w:num>
  <w:num w:numId="14">
    <w:abstractNumId w:val="30"/>
  </w:num>
  <w:num w:numId="15">
    <w:abstractNumId w:val="33"/>
  </w:num>
  <w:num w:numId="16">
    <w:abstractNumId w:val="21"/>
  </w:num>
  <w:num w:numId="17">
    <w:abstractNumId w:val="7"/>
  </w:num>
  <w:num w:numId="18">
    <w:abstractNumId w:val="29"/>
  </w:num>
  <w:num w:numId="19">
    <w:abstractNumId w:val="1"/>
  </w:num>
  <w:num w:numId="20">
    <w:abstractNumId w:val="32"/>
  </w:num>
  <w:num w:numId="21">
    <w:abstractNumId w:val="28"/>
  </w:num>
  <w:num w:numId="22">
    <w:abstractNumId w:val="0"/>
  </w:num>
  <w:num w:numId="23">
    <w:abstractNumId w:val="20"/>
  </w:num>
  <w:num w:numId="24">
    <w:abstractNumId w:val="12"/>
  </w:num>
  <w:num w:numId="25">
    <w:abstractNumId w:val="27"/>
  </w:num>
  <w:num w:numId="26">
    <w:abstractNumId w:val="9"/>
  </w:num>
  <w:num w:numId="27">
    <w:abstractNumId w:val="15"/>
  </w:num>
  <w:num w:numId="28">
    <w:abstractNumId w:val="10"/>
  </w:num>
  <w:num w:numId="29">
    <w:abstractNumId w:val="2"/>
  </w:num>
  <w:num w:numId="30">
    <w:abstractNumId w:val="31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4"/>
  </w:num>
  <w:num w:numId="36">
    <w:abstractNumId w:val="18"/>
  </w:num>
  <w:num w:numId="37">
    <w:abstractNumId w:val="17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A"/>
    <w:rsid w:val="000005DA"/>
    <w:rsid w:val="000007A2"/>
    <w:rsid w:val="00000B42"/>
    <w:rsid w:val="0000100E"/>
    <w:rsid w:val="00002593"/>
    <w:rsid w:val="00003054"/>
    <w:rsid w:val="000031F2"/>
    <w:rsid w:val="00004727"/>
    <w:rsid w:val="00006A5F"/>
    <w:rsid w:val="000070ED"/>
    <w:rsid w:val="00012633"/>
    <w:rsid w:val="000146E1"/>
    <w:rsid w:val="00014BAE"/>
    <w:rsid w:val="00015D6E"/>
    <w:rsid w:val="000202B8"/>
    <w:rsid w:val="0002399E"/>
    <w:rsid w:val="0002586C"/>
    <w:rsid w:val="00027745"/>
    <w:rsid w:val="00027913"/>
    <w:rsid w:val="0003101C"/>
    <w:rsid w:val="00037FE8"/>
    <w:rsid w:val="0004541F"/>
    <w:rsid w:val="00047225"/>
    <w:rsid w:val="000474CC"/>
    <w:rsid w:val="000541B4"/>
    <w:rsid w:val="00065781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2BDE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1E6A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542F"/>
    <w:rsid w:val="00156BE5"/>
    <w:rsid w:val="001579B6"/>
    <w:rsid w:val="00161C22"/>
    <w:rsid w:val="0016251E"/>
    <w:rsid w:val="00162523"/>
    <w:rsid w:val="00165CAF"/>
    <w:rsid w:val="00171997"/>
    <w:rsid w:val="00173FD4"/>
    <w:rsid w:val="001757C2"/>
    <w:rsid w:val="00180AB7"/>
    <w:rsid w:val="001814C6"/>
    <w:rsid w:val="00181FF8"/>
    <w:rsid w:val="0018257C"/>
    <w:rsid w:val="0018385C"/>
    <w:rsid w:val="001842D8"/>
    <w:rsid w:val="00186574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393B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3068"/>
    <w:rsid w:val="002734E4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B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0FA"/>
    <w:rsid w:val="002F49E0"/>
    <w:rsid w:val="002F7833"/>
    <w:rsid w:val="002F7DD8"/>
    <w:rsid w:val="00302654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15DA9"/>
    <w:rsid w:val="003233DA"/>
    <w:rsid w:val="00324FA3"/>
    <w:rsid w:val="003259AD"/>
    <w:rsid w:val="00326971"/>
    <w:rsid w:val="00326B17"/>
    <w:rsid w:val="00326E0D"/>
    <w:rsid w:val="0033022A"/>
    <w:rsid w:val="00330415"/>
    <w:rsid w:val="003306F5"/>
    <w:rsid w:val="00330814"/>
    <w:rsid w:val="00331CE8"/>
    <w:rsid w:val="0033201F"/>
    <w:rsid w:val="0033256B"/>
    <w:rsid w:val="00334171"/>
    <w:rsid w:val="00335598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572C1"/>
    <w:rsid w:val="00366693"/>
    <w:rsid w:val="0036679C"/>
    <w:rsid w:val="00367557"/>
    <w:rsid w:val="00367DCF"/>
    <w:rsid w:val="00370F00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43D8"/>
    <w:rsid w:val="0039689F"/>
    <w:rsid w:val="003A06E4"/>
    <w:rsid w:val="003A0B83"/>
    <w:rsid w:val="003A296D"/>
    <w:rsid w:val="003A462D"/>
    <w:rsid w:val="003A5704"/>
    <w:rsid w:val="003B0E90"/>
    <w:rsid w:val="003B3D7D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3C7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2D33"/>
    <w:rsid w:val="00533060"/>
    <w:rsid w:val="005331F7"/>
    <w:rsid w:val="005354F6"/>
    <w:rsid w:val="00536593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13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7E8"/>
    <w:rsid w:val="005C4EAD"/>
    <w:rsid w:val="005C6D4F"/>
    <w:rsid w:val="005D78C3"/>
    <w:rsid w:val="005E1B5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2A9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1D9"/>
    <w:rsid w:val="00646400"/>
    <w:rsid w:val="00646B11"/>
    <w:rsid w:val="00647FAB"/>
    <w:rsid w:val="00651609"/>
    <w:rsid w:val="00652992"/>
    <w:rsid w:val="00654474"/>
    <w:rsid w:val="00655085"/>
    <w:rsid w:val="00655766"/>
    <w:rsid w:val="0065589B"/>
    <w:rsid w:val="00657FB0"/>
    <w:rsid w:val="006618D6"/>
    <w:rsid w:val="006634B6"/>
    <w:rsid w:val="00664BD9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50B9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3C76"/>
    <w:rsid w:val="006D4300"/>
    <w:rsid w:val="006D4AF8"/>
    <w:rsid w:val="006D5BA4"/>
    <w:rsid w:val="006E06E3"/>
    <w:rsid w:val="006E2D94"/>
    <w:rsid w:val="006E5058"/>
    <w:rsid w:val="006F00BF"/>
    <w:rsid w:val="006F1B20"/>
    <w:rsid w:val="006F1D59"/>
    <w:rsid w:val="006F210A"/>
    <w:rsid w:val="006F3CBD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379FF"/>
    <w:rsid w:val="00741EC3"/>
    <w:rsid w:val="007430AA"/>
    <w:rsid w:val="00743805"/>
    <w:rsid w:val="00750198"/>
    <w:rsid w:val="0075095E"/>
    <w:rsid w:val="00750C51"/>
    <w:rsid w:val="0075181D"/>
    <w:rsid w:val="007540D1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3200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38E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696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964AA"/>
    <w:rsid w:val="008A5E9E"/>
    <w:rsid w:val="008B08F5"/>
    <w:rsid w:val="008B105E"/>
    <w:rsid w:val="008B3D63"/>
    <w:rsid w:val="008B50D4"/>
    <w:rsid w:val="008C06F7"/>
    <w:rsid w:val="008C28ED"/>
    <w:rsid w:val="008C2C63"/>
    <w:rsid w:val="008C37E8"/>
    <w:rsid w:val="008D0589"/>
    <w:rsid w:val="008D65CD"/>
    <w:rsid w:val="008E1AD6"/>
    <w:rsid w:val="008E275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1D4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D8A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0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87C57"/>
    <w:rsid w:val="00990A91"/>
    <w:rsid w:val="00990CDE"/>
    <w:rsid w:val="009916B2"/>
    <w:rsid w:val="00991E2D"/>
    <w:rsid w:val="009943B2"/>
    <w:rsid w:val="009A0F3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B768D"/>
    <w:rsid w:val="009C08E5"/>
    <w:rsid w:val="009C0F32"/>
    <w:rsid w:val="009C34D1"/>
    <w:rsid w:val="009C35F3"/>
    <w:rsid w:val="009C43F4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4323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58E2"/>
    <w:rsid w:val="00A7601B"/>
    <w:rsid w:val="00A7602D"/>
    <w:rsid w:val="00A76AEC"/>
    <w:rsid w:val="00A8022C"/>
    <w:rsid w:val="00A830CA"/>
    <w:rsid w:val="00A83CB0"/>
    <w:rsid w:val="00A85EEB"/>
    <w:rsid w:val="00A862F2"/>
    <w:rsid w:val="00A864F2"/>
    <w:rsid w:val="00A8779A"/>
    <w:rsid w:val="00A902C1"/>
    <w:rsid w:val="00A91D13"/>
    <w:rsid w:val="00A92BAE"/>
    <w:rsid w:val="00A941E3"/>
    <w:rsid w:val="00A95C2B"/>
    <w:rsid w:val="00A9729A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31F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1D3E"/>
    <w:rsid w:val="00B21EEE"/>
    <w:rsid w:val="00B2203F"/>
    <w:rsid w:val="00B230B5"/>
    <w:rsid w:val="00B2460E"/>
    <w:rsid w:val="00B274ED"/>
    <w:rsid w:val="00B30B10"/>
    <w:rsid w:val="00B3270B"/>
    <w:rsid w:val="00B32740"/>
    <w:rsid w:val="00B32EC0"/>
    <w:rsid w:val="00B35165"/>
    <w:rsid w:val="00B37AA8"/>
    <w:rsid w:val="00B41397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01B2"/>
    <w:rsid w:val="00BA1DEF"/>
    <w:rsid w:val="00BA2419"/>
    <w:rsid w:val="00BA2520"/>
    <w:rsid w:val="00BA43A2"/>
    <w:rsid w:val="00BA5C21"/>
    <w:rsid w:val="00BA6405"/>
    <w:rsid w:val="00BA7286"/>
    <w:rsid w:val="00BB05E4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D7752"/>
    <w:rsid w:val="00BE0626"/>
    <w:rsid w:val="00BE1223"/>
    <w:rsid w:val="00BE2581"/>
    <w:rsid w:val="00BE295E"/>
    <w:rsid w:val="00BE6311"/>
    <w:rsid w:val="00BE636C"/>
    <w:rsid w:val="00BE6862"/>
    <w:rsid w:val="00BF35AB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8A4"/>
    <w:rsid w:val="00C56A0C"/>
    <w:rsid w:val="00C657C5"/>
    <w:rsid w:val="00C70027"/>
    <w:rsid w:val="00C702FA"/>
    <w:rsid w:val="00C708C4"/>
    <w:rsid w:val="00C719A1"/>
    <w:rsid w:val="00C72196"/>
    <w:rsid w:val="00C73B2D"/>
    <w:rsid w:val="00C75D74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5E88"/>
    <w:rsid w:val="00CF6183"/>
    <w:rsid w:val="00D0156D"/>
    <w:rsid w:val="00D03751"/>
    <w:rsid w:val="00D03C26"/>
    <w:rsid w:val="00D03DE5"/>
    <w:rsid w:val="00D1042E"/>
    <w:rsid w:val="00D119AD"/>
    <w:rsid w:val="00D14575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243A"/>
    <w:rsid w:val="00D331EC"/>
    <w:rsid w:val="00D34F6F"/>
    <w:rsid w:val="00D35F28"/>
    <w:rsid w:val="00D373B3"/>
    <w:rsid w:val="00D420A4"/>
    <w:rsid w:val="00D4317B"/>
    <w:rsid w:val="00D4328E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48E8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1733"/>
    <w:rsid w:val="00E12CAB"/>
    <w:rsid w:val="00E134C7"/>
    <w:rsid w:val="00E14289"/>
    <w:rsid w:val="00E158D5"/>
    <w:rsid w:val="00E167CB"/>
    <w:rsid w:val="00E211CE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0C8E"/>
    <w:rsid w:val="00E7272D"/>
    <w:rsid w:val="00E7319A"/>
    <w:rsid w:val="00E735D1"/>
    <w:rsid w:val="00E7461B"/>
    <w:rsid w:val="00E74D35"/>
    <w:rsid w:val="00E75431"/>
    <w:rsid w:val="00E76338"/>
    <w:rsid w:val="00E76845"/>
    <w:rsid w:val="00E830B4"/>
    <w:rsid w:val="00E84F13"/>
    <w:rsid w:val="00E8500D"/>
    <w:rsid w:val="00E925BB"/>
    <w:rsid w:val="00E9288A"/>
    <w:rsid w:val="00E92A57"/>
    <w:rsid w:val="00E93422"/>
    <w:rsid w:val="00E9367E"/>
    <w:rsid w:val="00EA3BCA"/>
    <w:rsid w:val="00EA60FF"/>
    <w:rsid w:val="00EB09A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167D4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3EE7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0804"/>
    <w:rsid w:val="00FC5449"/>
    <w:rsid w:val="00FC6E7F"/>
    <w:rsid w:val="00FC7BE7"/>
    <w:rsid w:val="00FD2454"/>
    <w:rsid w:val="00FD4306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050170"/>
  <w15:docId w15:val="{6743E27D-F980-420F-B6EE-991F151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370F00"/>
    <w:rPr>
      <w:color w:val="808080"/>
    </w:rPr>
  </w:style>
  <w:style w:type="character" w:customStyle="1" w:styleId="Styl2">
    <w:name w:val="Styl2"/>
    <w:basedOn w:val="Standardnpsmoodstavce"/>
    <w:uiPriority w:val="1"/>
    <w:rsid w:val="00370F00"/>
  </w:style>
  <w:style w:type="character" w:customStyle="1" w:styleId="Styl1">
    <w:name w:val="Styl1"/>
    <w:basedOn w:val="Standardnpsmoodstavce"/>
    <w:uiPriority w:val="1"/>
    <w:rsid w:val="00370F00"/>
    <w:rPr>
      <w:rFonts w:ascii="Times New Roman" w:hAnsi="Times New Roman"/>
      <w:sz w:val="24"/>
    </w:rPr>
  </w:style>
  <w:style w:type="paragraph" w:customStyle="1" w:styleId="Zpat-univerzita4dkyadresy">
    <w:name w:val="Zápatí - univerzita (4 řádky adresy)"/>
    <w:basedOn w:val="Normln"/>
    <w:next w:val="Zpat"/>
    <w:qFormat/>
    <w:rsid w:val="00E11733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99\Downloads\uvt_hlavickovy_papir_cz_barv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10362F631B247977A803EC02D82D3" ma:contentTypeVersion="9" ma:contentTypeDescription="Vytvoří nový dokument" ma:contentTypeScope="" ma:versionID="466aa019a1d5b1f45a92c85da4d3dfe3">
  <xsd:schema xmlns:xsd="http://www.w3.org/2001/XMLSchema" xmlns:xs="http://www.w3.org/2001/XMLSchema" xmlns:p="http://schemas.microsoft.com/office/2006/metadata/properties" xmlns:ns3="fec9a088-9bdb-4925-8c32-6d558fa6adfd" xmlns:ns4="4dbff01e-efdc-456c-90d2-81fe221258cc" targetNamespace="http://schemas.microsoft.com/office/2006/metadata/properties" ma:root="true" ma:fieldsID="e3e319c77f63d86d65db4793703a1ad2" ns3:_="" ns4:_="">
    <xsd:import namespace="fec9a088-9bdb-4925-8c32-6d558fa6adfd"/>
    <xsd:import namespace="4dbff01e-efdc-456c-90d2-81fe22125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a088-9bdb-4925-8c32-6d558fa6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ff01e-efdc-456c-90d2-81fe22125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5202F-DEB5-46E3-9749-367D75C09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0F8D3-D155-4D10-B463-4F5F5A929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a088-9bdb-4925-8c32-6d558fa6adfd"/>
    <ds:schemaRef ds:uri="4dbff01e-efdc-456c-90d2-81fe22125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uvt_hlavickovy_papir_cz_barva (2)</Template>
  <TotalTime>19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Guzel Dostálová</dc:creator>
  <cp:lastModifiedBy>Šárka Kvizdová</cp:lastModifiedBy>
  <cp:revision>24</cp:revision>
  <cp:lastPrinted>2020-05-15T08:17:00Z</cp:lastPrinted>
  <dcterms:created xsi:type="dcterms:W3CDTF">2022-03-31T08:49:00Z</dcterms:created>
  <dcterms:modified xsi:type="dcterms:W3CDTF">2022-03-31T09:08:00Z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0x010100F5010362F631B247977A803EC02D82D3</vt:lpwstr>
  </property>
</Properties>
</file>