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E8D5" w14:textId="59590FE1" w:rsidR="003279F3" w:rsidRPr="00C42F03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8"/>
          <w:szCs w:val="28"/>
        </w:rPr>
      </w:pPr>
      <w:proofErr w:type="gramStart"/>
      <w:r w:rsidRPr="00C42F03">
        <w:rPr>
          <w:rFonts w:ascii="Arial" w:hAnsi="Arial" w:cs="Arial"/>
          <w:b/>
          <w:kern w:val="36"/>
          <w:sz w:val="28"/>
          <w:szCs w:val="28"/>
        </w:rPr>
        <w:t xml:space="preserve">ŽÁDOST </w:t>
      </w:r>
      <w:r w:rsidR="002E5C7B" w:rsidRPr="00C42F03">
        <w:rPr>
          <w:rFonts w:ascii="Arial" w:hAnsi="Arial" w:cs="Arial"/>
          <w:b/>
          <w:kern w:val="36"/>
          <w:sz w:val="28"/>
          <w:szCs w:val="28"/>
        </w:rPr>
        <w:t xml:space="preserve"> O POVOLENÍ</w:t>
      </w:r>
      <w:proofErr w:type="gramEnd"/>
      <w:r w:rsidR="002E5C7B" w:rsidRPr="00C42F03">
        <w:rPr>
          <w:rFonts w:ascii="Arial" w:hAnsi="Arial" w:cs="Arial"/>
          <w:b/>
          <w:kern w:val="36"/>
          <w:sz w:val="28"/>
          <w:szCs w:val="28"/>
        </w:rPr>
        <w:t xml:space="preserve"> INDIVIDUÁLNÍHO VZDĚLÁVACÍHO PLÁNU NA PŘEDMĚT </w:t>
      </w:r>
    </w:p>
    <w:p w14:paraId="2AF1CD1B" w14:textId="77777777" w:rsidR="003279F3" w:rsidRPr="003279F3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3286"/>
        <w:gridCol w:w="3078"/>
      </w:tblGrid>
      <w:tr w:rsidR="003279F3" w:rsidRPr="003279F3" w14:paraId="61CF1D45" w14:textId="77777777" w:rsidTr="003279F3">
        <w:trPr>
          <w:trHeight w:val="255"/>
        </w:trPr>
        <w:tc>
          <w:tcPr>
            <w:tcW w:w="3275" w:type="dxa"/>
            <w:vMerge w:val="restart"/>
          </w:tcPr>
          <w:p w14:paraId="5B2202E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Jméno a příjmení:</w:t>
            </w:r>
          </w:p>
          <w:p w14:paraId="42D540DD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A2630EF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3001B6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6" w:type="dxa"/>
          </w:tcPr>
          <w:p w14:paraId="2ABE887F" w14:textId="77777777" w:rsidR="003279F3" w:rsidRPr="003279F3" w:rsidRDefault="003279F3" w:rsidP="003279F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279F3">
              <w:rPr>
                <w:rFonts w:ascii="Arial" w:hAnsi="Arial" w:cs="Arial"/>
                <w:b/>
                <w:sz w:val="16"/>
                <w:szCs w:val="18"/>
              </w:rPr>
              <w:t>UČO:</w:t>
            </w:r>
          </w:p>
        </w:tc>
        <w:tc>
          <w:tcPr>
            <w:tcW w:w="3078" w:type="dxa"/>
          </w:tcPr>
          <w:p w14:paraId="6A8740D5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Aktuální semestr:</w:t>
            </w:r>
          </w:p>
        </w:tc>
      </w:tr>
      <w:tr w:rsidR="003279F3" w:rsidRPr="003279F3" w14:paraId="181F26DE" w14:textId="77777777" w:rsidTr="003279F3">
        <w:trPr>
          <w:trHeight w:val="270"/>
        </w:trPr>
        <w:tc>
          <w:tcPr>
            <w:tcW w:w="3275" w:type="dxa"/>
            <w:vMerge/>
          </w:tcPr>
          <w:p w14:paraId="61A2BD8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6" w:type="dxa"/>
          </w:tcPr>
          <w:p w14:paraId="3B4CC4BF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Telefon (mobil)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B24A6C9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Datum narození:</w:t>
            </w:r>
          </w:p>
        </w:tc>
      </w:tr>
      <w:tr w:rsidR="003279F3" w:rsidRPr="003279F3" w14:paraId="1AB4A6C8" w14:textId="77777777" w:rsidTr="003279F3">
        <w:trPr>
          <w:trHeight w:val="540"/>
        </w:trPr>
        <w:tc>
          <w:tcPr>
            <w:tcW w:w="6561" w:type="dxa"/>
            <w:gridSpan w:val="2"/>
          </w:tcPr>
          <w:p w14:paraId="1750A194" w14:textId="68CAF2A7" w:rsidR="003279F3" w:rsidRPr="003279F3" w:rsidRDefault="002E5C7B" w:rsidP="003279F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Forma studia:</w:t>
            </w:r>
          </w:p>
        </w:tc>
        <w:tc>
          <w:tcPr>
            <w:tcW w:w="3078" w:type="dxa"/>
            <w:shd w:val="clear" w:color="auto" w:fill="FFFF99"/>
          </w:tcPr>
          <w:p w14:paraId="144E5E5C" w14:textId="77777777" w:rsidR="003279F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Razítko podatelny</w:t>
            </w:r>
          </w:p>
          <w:p w14:paraId="640F2F3F" w14:textId="77777777" w:rsidR="00C42F0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6D2A4A" w14:textId="77777777" w:rsidR="00C42F0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C0F7992" w14:textId="77777777" w:rsidR="00C42F0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1D3A0EC" w14:textId="77777777" w:rsidR="00C42F0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DB50AD" w14:textId="77777777" w:rsidR="00C42F0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536E21" w14:textId="38C1F4DB" w:rsidR="00C42F03" w:rsidRPr="003279F3" w:rsidRDefault="00C42F0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4EEEC88C" w14:textId="77777777" w:rsidTr="002E5C7B">
        <w:trPr>
          <w:trHeight w:val="555"/>
        </w:trPr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14:paraId="00BAEDCD" w14:textId="453B65FC" w:rsidR="003279F3" w:rsidRPr="003279F3" w:rsidRDefault="002E5C7B" w:rsidP="003279F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Adresa pro doručení rozhodnutí (včetně PSČ):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E418B8B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e-mail studenta:</w:t>
            </w:r>
          </w:p>
          <w:p w14:paraId="53932492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73E5C4AD" w14:textId="77777777" w:rsidTr="002E5C7B">
        <w:trPr>
          <w:trHeight w:val="4461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14:paraId="00527C6B" w14:textId="77777777" w:rsidR="002E5C7B" w:rsidRDefault="002E5C7B" w:rsidP="002E5C7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299FD65D" w14:textId="77777777" w:rsidR="002E5C7B" w:rsidRDefault="002E5C7B" w:rsidP="002E5C7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CBFBFCC" w14:textId="71677928" w:rsidR="002E5C7B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C7B">
              <w:rPr>
                <w:rFonts w:ascii="Arial" w:hAnsi="Arial" w:cs="Arial"/>
                <w:sz w:val="20"/>
                <w:szCs w:val="20"/>
              </w:rPr>
              <w:t>Určeno (</w:t>
            </w:r>
            <w:proofErr w:type="gramStart"/>
            <w:r w:rsidRPr="002E5C7B">
              <w:rPr>
                <w:rFonts w:ascii="Arial" w:hAnsi="Arial" w:cs="Arial"/>
                <w:sz w:val="20"/>
                <w:szCs w:val="20"/>
              </w:rPr>
              <w:t>komu): ........................................................................................................................</w:t>
            </w:r>
            <w:proofErr w:type="gramEnd"/>
          </w:p>
          <w:p w14:paraId="332DB446" w14:textId="77777777" w:rsidR="002E5C7B" w:rsidRPr="002E5C7B" w:rsidRDefault="002E5C7B" w:rsidP="002E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9BFFC" w14:textId="77777777" w:rsidR="002E5C7B" w:rsidRPr="002E5C7B" w:rsidRDefault="002E5C7B" w:rsidP="002E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F72F98" w14:textId="77777777" w:rsidR="002E5C7B" w:rsidRPr="00C42F03" w:rsidRDefault="002E5C7B" w:rsidP="002E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F03">
              <w:rPr>
                <w:rFonts w:ascii="Arial" w:hAnsi="Arial" w:cs="Arial"/>
                <w:b/>
                <w:sz w:val="20"/>
                <w:szCs w:val="20"/>
              </w:rPr>
              <w:t>Ž Á D O S T</w:t>
            </w:r>
          </w:p>
          <w:p w14:paraId="7FE9963C" w14:textId="77777777" w:rsidR="002E5C7B" w:rsidRPr="00C42F03" w:rsidRDefault="002E5C7B" w:rsidP="002E5C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56898" w14:textId="668C53F3" w:rsidR="002E5C7B" w:rsidRPr="00C42F03" w:rsidRDefault="002E5C7B" w:rsidP="002E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F03">
              <w:rPr>
                <w:rFonts w:ascii="Arial" w:hAnsi="Arial" w:cs="Arial"/>
                <w:b/>
                <w:sz w:val="20"/>
                <w:szCs w:val="20"/>
              </w:rPr>
              <w:t>o povolení individuálního vzdělávacího plánu na předmět</w:t>
            </w:r>
          </w:p>
          <w:p w14:paraId="307D8E69" w14:textId="6B24A664" w:rsidR="002E5C7B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035D9" w14:textId="77777777" w:rsidR="002E5C7B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8C4FC" w14:textId="77777777" w:rsidR="003279F3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C7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371A9C76" w14:textId="77777777" w:rsidR="002E5C7B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9CA06" w14:textId="77777777" w:rsidR="002E5C7B" w:rsidRPr="002E5C7B" w:rsidRDefault="002E5C7B" w:rsidP="002E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C7B">
              <w:rPr>
                <w:rFonts w:ascii="Arial" w:hAnsi="Arial" w:cs="Arial"/>
                <w:sz w:val="20"/>
                <w:szCs w:val="20"/>
              </w:rPr>
              <w:t>Ve smyslu ustanovení čl. 7 Směrnice děkana č. 2/2017 O vzdělávání v programech celoživotního vzdělávání žádám o povolení IVP v níže uvedeném předmětu.</w:t>
            </w:r>
          </w:p>
          <w:p w14:paraId="23048899" w14:textId="77777777" w:rsidR="002E5C7B" w:rsidRPr="002E5C7B" w:rsidRDefault="002E5C7B" w:rsidP="002E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A95B95" w14:textId="77777777" w:rsidR="002E5C7B" w:rsidRPr="00C42F03" w:rsidRDefault="002E5C7B" w:rsidP="002E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F03">
              <w:rPr>
                <w:rFonts w:ascii="Arial" w:hAnsi="Arial" w:cs="Arial"/>
                <w:b/>
                <w:sz w:val="20"/>
                <w:szCs w:val="20"/>
              </w:rPr>
              <w:t>Odůvodnění žádosti:</w:t>
            </w:r>
          </w:p>
          <w:p w14:paraId="773A2DF7" w14:textId="77777777" w:rsidR="002E5C7B" w:rsidRPr="002E5C7B" w:rsidRDefault="002E5C7B" w:rsidP="002E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FC2EC" w14:textId="2FE820AC" w:rsidR="002E5C7B" w:rsidRPr="003279F3" w:rsidRDefault="002E5C7B" w:rsidP="002E5C7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75A95DB1" w14:textId="77777777" w:rsidTr="002E5C7B">
        <w:trPr>
          <w:trHeight w:val="1530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14:paraId="15944F0D" w14:textId="77777777" w:rsidR="003279F3" w:rsidRPr="003279F3" w:rsidRDefault="003279F3" w:rsidP="002E5C7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23340E82" w14:textId="77777777" w:rsidTr="003279F3">
        <w:trPr>
          <w:trHeight w:val="780"/>
        </w:trPr>
        <w:tc>
          <w:tcPr>
            <w:tcW w:w="9639" w:type="dxa"/>
            <w:gridSpan w:val="3"/>
          </w:tcPr>
          <w:p w14:paraId="0F359D3E" w14:textId="77777777" w:rsidR="003279F3" w:rsidRDefault="002E5C7B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 žádosti přikládám tyto přílohy: </w:t>
            </w:r>
          </w:p>
          <w:p w14:paraId="05E4DE0F" w14:textId="77777777" w:rsidR="00C42F03" w:rsidRDefault="00C42F0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53D507EC" w14:textId="77777777" w:rsidR="00C42F03" w:rsidRDefault="00C42F0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D7C4370" w14:textId="3476FD02" w:rsidR="00C42F03" w:rsidRPr="003279F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Celkem listů:                                               </w:t>
            </w:r>
          </w:p>
        </w:tc>
      </w:tr>
      <w:tr w:rsidR="003279F3" w:rsidRPr="003279F3" w14:paraId="2925B5E7" w14:textId="77777777" w:rsidTr="003279F3">
        <w:trPr>
          <w:trHeight w:val="465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1F1D5D95" w14:textId="3ED5FB6C" w:rsidR="003279F3" w:rsidRPr="003279F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Datum a podpis účastníka CŽV: </w:t>
            </w:r>
          </w:p>
          <w:p w14:paraId="449BD420" w14:textId="53EFE944" w:rsidR="003279F3" w:rsidRPr="003279F3" w:rsidRDefault="003279F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3279F3" w:rsidRPr="003279F3" w14:paraId="74DF8495" w14:textId="77777777" w:rsidTr="00C42F03">
        <w:trPr>
          <w:trHeight w:val="1099"/>
        </w:trPr>
        <w:tc>
          <w:tcPr>
            <w:tcW w:w="9639" w:type="dxa"/>
            <w:gridSpan w:val="3"/>
            <w:shd w:val="clear" w:color="auto" w:fill="auto"/>
          </w:tcPr>
          <w:p w14:paraId="247E88CD" w14:textId="77777777" w:rsidR="003279F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Vyjádření garanta (pověřeného vyučujícího) předmětu a stanovené podmínky: </w:t>
            </w:r>
          </w:p>
          <w:p w14:paraId="40D370BD" w14:textId="77777777" w:rsidR="00C42F0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F27FF24" w14:textId="48056774" w:rsidR="00C42F0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6EE45DA" w14:textId="77777777" w:rsidR="00C42F0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4AB9F8C" w14:textId="77777777" w:rsidR="00C42F03" w:rsidRPr="00C42F03" w:rsidRDefault="00C42F0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36F52029" w14:textId="41D3FEBD" w:rsidR="00C42F03" w:rsidRPr="003279F3" w:rsidRDefault="00C42F0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42F03">
              <w:rPr>
                <w:rFonts w:ascii="Arial" w:hAnsi="Arial" w:cs="Arial"/>
                <w:sz w:val="16"/>
                <w:szCs w:val="18"/>
              </w:rPr>
              <w:t>Datum:                                                                            Podpis: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</w:tbl>
    <w:p w14:paraId="699EDA10" w14:textId="297BD0A8" w:rsidR="006072B8" w:rsidRPr="003279F3" w:rsidRDefault="006072B8" w:rsidP="00C42F03">
      <w:pPr>
        <w:tabs>
          <w:tab w:val="clear" w:pos="340"/>
        </w:tabs>
        <w:spacing w:before="120"/>
        <w:rPr>
          <w:rFonts w:ascii="Arial" w:hAnsi="Arial" w:cs="Arial"/>
          <w:b/>
          <w:caps/>
          <w:sz w:val="20"/>
          <w:szCs w:val="22"/>
        </w:rPr>
      </w:pPr>
    </w:p>
    <w:sectPr w:rsidR="006072B8" w:rsidRPr="003279F3" w:rsidSect="00FF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3A5A" w14:textId="77777777" w:rsidR="00E8073B" w:rsidRDefault="00E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28FE1020" w14:textId="77777777" w:rsidR="00F23341" w:rsidRPr="003E1EB5" w:rsidRDefault="00F23341" w:rsidP="00F23341">
    <w:pPr>
      <w:pStyle w:val="Zpat"/>
    </w:pP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6F8481FE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42F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42F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70117FF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42F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42F0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504" w14:textId="77777777" w:rsidR="00E8073B" w:rsidRDefault="00E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E203" w14:textId="77777777" w:rsidR="00E8073B" w:rsidRDefault="00E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5C7B"/>
    <w:rsid w:val="002E764E"/>
    <w:rsid w:val="00304F72"/>
    <w:rsid w:val="00310D63"/>
    <w:rsid w:val="00323952"/>
    <w:rsid w:val="003279F3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72B8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40A6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8F7CF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2F03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073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8D34-79AA-4D50-AA74-937E2CE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Jana Lautrbachová</cp:lastModifiedBy>
  <cp:revision>2</cp:revision>
  <cp:lastPrinted>2018-09-12T18:48:00Z</cp:lastPrinted>
  <dcterms:created xsi:type="dcterms:W3CDTF">2019-02-19T08:23:00Z</dcterms:created>
  <dcterms:modified xsi:type="dcterms:W3CDTF">2019-02-19T08:23:00Z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