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63947" w14:textId="77777777" w:rsidR="000F436A" w:rsidRPr="000F436A" w:rsidRDefault="000F436A" w:rsidP="000F436A">
      <w:pPr>
        <w:jc w:val="right"/>
        <w:rPr>
          <w:rFonts w:ascii="Arial" w:hAnsi="Arial" w:cs="Arial"/>
          <w:sz w:val="20"/>
        </w:rPr>
      </w:pPr>
      <w:r w:rsidRPr="000F436A">
        <w:rPr>
          <w:rFonts w:ascii="Arial" w:hAnsi="Arial" w:cs="Arial"/>
          <w:sz w:val="20"/>
        </w:rPr>
        <w:t>příloha c) k přihlášce ke státní rigorózní zkoušce</w:t>
      </w:r>
    </w:p>
    <w:p w14:paraId="140B13A9" w14:textId="3692C01A" w:rsidR="000F436A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36E075EB" w14:textId="03BF0250" w:rsidR="000F436A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51C85B67" w14:textId="77777777" w:rsidR="000F436A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559A3E08" w14:textId="75D1FE06" w:rsidR="00FC616B" w:rsidRPr="00FC616B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 w:rsidRPr="000F436A">
        <w:rPr>
          <w:rFonts w:ascii="Arial" w:hAnsi="Arial" w:cs="Arial"/>
          <w:b/>
          <w:kern w:val="36"/>
          <w:sz w:val="36"/>
          <w:szCs w:val="32"/>
        </w:rPr>
        <w:t>ČESTNÉ PROHLÁŠENÍ</w:t>
      </w:r>
    </w:p>
    <w:p w14:paraId="762C6EC9" w14:textId="77777777" w:rsidR="000F436A" w:rsidRPr="000F436A" w:rsidRDefault="000F436A" w:rsidP="000F43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9B7DAB" w14:textId="77777777" w:rsidR="000F436A" w:rsidRPr="000F436A" w:rsidRDefault="000F436A" w:rsidP="000F43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7C1C9A" w14:textId="78B89BBB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 xml:space="preserve">Prohlašuji, že mnou předložená rigorózní práce s názvem </w:t>
      </w:r>
      <w:r>
        <w:rPr>
          <w:rFonts w:ascii="Arial" w:hAnsi="Arial" w:cs="Arial"/>
          <w:b/>
          <w:sz w:val="22"/>
          <w:szCs w:val="22"/>
        </w:rPr>
        <w:t>….</w:t>
      </w:r>
      <w:r w:rsidRPr="000F436A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</w:t>
      </w:r>
      <w:r w:rsidRPr="000F436A">
        <w:rPr>
          <w:rFonts w:ascii="Arial" w:hAnsi="Arial" w:cs="Arial"/>
          <w:b/>
          <w:sz w:val="22"/>
          <w:szCs w:val="22"/>
        </w:rPr>
        <w:t>……………………</w:t>
      </w:r>
    </w:p>
    <w:p w14:paraId="6996347C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</w:p>
    <w:p w14:paraId="27B26C5F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</w:p>
    <w:p w14:paraId="22EE6781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</w:p>
    <w:p w14:paraId="66ADC209" w14:textId="126B8426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>nebyla použita jako podklad v jiném řízení</w:t>
      </w:r>
      <w:r>
        <w:rPr>
          <w:rFonts w:ascii="Arial" w:hAnsi="Arial" w:cs="Arial"/>
          <w:b/>
          <w:sz w:val="22"/>
          <w:szCs w:val="22"/>
        </w:rPr>
        <w:t xml:space="preserve"> o udělení akademického </w:t>
      </w:r>
      <w:proofErr w:type="gramStart"/>
      <w:r>
        <w:rPr>
          <w:rFonts w:ascii="Arial" w:hAnsi="Arial" w:cs="Arial"/>
          <w:b/>
          <w:sz w:val="22"/>
          <w:szCs w:val="22"/>
        </w:rPr>
        <w:t>titulu.</w:t>
      </w:r>
      <w:r w:rsidRPr="000F436A">
        <w:rPr>
          <w:rFonts w:ascii="Arial" w:hAnsi="Arial" w:cs="Arial"/>
          <w:sz w:val="28"/>
          <w:szCs w:val="22"/>
          <w:vertAlign w:val="superscript"/>
        </w:rPr>
        <w:t>*</w:t>
      </w:r>
      <w:proofErr w:type="gramEnd"/>
    </w:p>
    <w:p w14:paraId="32F9BFEB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sz w:val="22"/>
          <w:szCs w:val="22"/>
        </w:rPr>
      </w:pPr>
    </w:p>
    <w:p w14:paraId="32445C62" w14:textId="20B844EE" w:rsidR="000F436A" w:rsidRPr="000F436A" w:rsidRDefault="000F436A" w:rsidP="000F436A">
      <w:pPr>
        <w:spacing w:after="360" w:line="360" w:lineRule="auto"/>
        <w:rPr>
          <w:rFonts w:ascii="Arial" w:hAnsi="Arial" w:cs="Arial"/>
          <w:sz w:val="22"/>
          <w:szCs w:val="22"/>
        </w:rPr>
      </w:pPr>
      <w:r w:rsidRPr="000F436A">
        <w:rPr>
          <w:rFonts w:ascii="Arial" w:hAnsi="Arial" w:cs="Arial"/>
          <w:sz w:val="22"/>
          <w:szCs w:val="22"/>
        </w:rPr>
        <w:t>V 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0F436A">
        <w:rPr>
          <w:rFonts w:ascii="Arial" w:hAnsi="Arial" w:cs="Arial"/>
          <w:sz w:val="22"/>
          <w:szCs w:val="22"/>
        </w:rPr>
        <w:t xml:space="preserve">          dne …………………………………….</w:t>
      </w:r>
    </w:p>
    <w:p w14:paraId="0398F66B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sz w:val="22"/>
          <w:szCs w:val="22"/>
        </w:rPr>
      </w:pPr>
    </w:p>
    <w:p w14:paraId="1E32200B" w14:textId="77777777" w:rsidR="000F436A" w:rsidRPr="000F436A" w:rsidRDefault="000F436A" w:rsidP="000F436A">
      <w:pPr>
        <w:spacing w:after="360"/>
        <w:ind w:left="4502" w:hanging="4502"/>
        <w:rPr>
          <w:rFonts w:ascii="Arial" w:hAnsi="Arial" w:cs="Arial"/>
          <w:sz w:val="22"/>
          <w:szCs w:val="22"/>
        </w:rPr>
      </w:pPr>
      <w:r w:rsidRPr="000F436A">
        <w:rPr>
          <w:rFonts w:ascii="Arial" w:hAnsi="Arial" w:cs="Arial"/>
          <w:sz w:val="22"/>
          <w:szCs w:val="22"/>
        </w:rPr>
        <w:tab/>
      </w:r>
      <w:r w:rsidRPr="000F436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7A88D68B" w14:textId="3BED378C" w:rsidR="000F436A" w:rsidRPr="000F436A" w:rsidRDefault="000F436A" w:rsidP="000F436A">
      <w:pPr>
        <w:spacing w:after="360"/>
        <w:ind w:left="4502" w:hanging="4502"/>
        <w:rPr>
          <w:rFonts w:ascii="Arial" w:hAnsi="Arial" w:cs="Arial"/>
          <w:sz w:val="22"/>
          <w:szCs w:val="22"/>
        </w:rPr>
      </w:pPr>
      <w:r w:rsidRPr="000F43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podpis uchazeče</w:t>
      </w:r>
    </w:p>
    <w:p w14:paraId="75FFAEE3" w14:textId="250D635C" w:rsidR="000F436A" w:rsidRDefault="000F436A" w:rsidP="000F436A">
      <w:pPr>
        <w:spacing w:after="360"/>
        <w:ind w:left="4502" w:hanging="4502"/>
        <w:rPr>
          <w:rFonts w:ascii="Arial" w:hAnsi="Arial" w:cs="Arial"/>
          <w:b/>
          <w:sz w:val="18"/>
          <w:szCs w:val="22"/>
        </w:rPr>
      </w:pPr>
    </w:p>
    <w:p w14:paraId="0DA99492" w14:textId="77777777" w:rsidR="000F436A" w:rsidRPr="000F436A" w:rsidRDefault="000F436A" w:rsidP="000F436A">
      <w:pPr>
        <w:spacing w:after="360"/>
        <w:ind w:left="4502" w:hanging="4502"/>
        <w:rPr>
          <w:rFonts w:ascii="Arial" w:hAnsi="Arial" w:cs="Arial"/>
          <w:b/>
          <w:sz w:val="18"/>
          <w:szCs w:val="22"/>
        </w:rPr>
      </w:pPr>
    </w:p>
    <w:p w14:paraId="4FFBE4F3" w14:textId="78A3DFD7" w:rsidR="003D2D99" w:rsidRPr="000F436A" w:rsidRDefault="000F436A" w:rsidP="000F436A">
      <w:pPr>
        <w:spacing w:after="360"/>
        <w:ind w:left="4502" w:hanging="4502"/>
        <w:rPr>
          <w:rFonts w:ascii="Arial" w:hAnsi="Arial" w:cs="Arial"/>
          <w:sz w:val="20"/>
        </w:rPr>
      </w:pPr>
      <w:r w:rsidRPr="000F436A">
        <w:rPr>
          <w:rStyle w:val="Znakapoznpodarou"/>
          <w:rFonts w:ascii="Arial" w:hAnsi="Arial" w:cs="Arial"/>
          <w:sz w:val="18"/>
          <w:szCs w:val="22"/>
        </w:rPr>
        <w:t>*</w:t>
      </w:r>
      <w:r w:rsidRPr="000F436A">
        <w:rPr>
          <w:rFonts w:ascii="Arial" w:hAnsi="Arial" w:cs="Arial"/>
          <w:sz w:val="18"/>
          <w:szCs w:val="22"/>
        </w:rPr>
        <w:t xml:space="preserve"> Dle čl. 3 odst. 4 písm. b) Směrnice děkana Právnické fakulty Masarykovy univerzity č. </w:t>
      </w:r>
      <w:r w:rsidR="00487E86">
        <w:rPr>
          <w:rFonts w:ascii="Arial" w:hAnsi="Arial" w:cs="Arial"/>
          <w:sz w:val="18"/>
          <w:szCs w:val="22"/>
        </w:rPr>
        <w:t>6</w:t>
      </w:r>
      <w:r w:rsidRPr="000F436A">
        <w:rPr>
          <w:rFonts w:ascii="Arial" w:hAnsi="Arial" w:cs="Arial"/>
          <w:sz w:val="18"/>
          <w:szCs w:val="22"/>
        </w:rPr>
        <w:t>/201</w:t>
      </w:r>
      <w:r w:rsidR="00487E86">
        <w:rPr>
          <w:rFonts w:ascii="Arial" w:hAnsi="Arial" w:cs="Arial"/>
          <w:sz w:val="18"/>
          <w:szCs w:val="22"/>
        </w:rPr>
        <w:t>7</w:t>
      </w:r>
      <w:bookmarkStart w:id="0" w:name="_GoBack"/>
      <w:bookmarkEnd w:id="0"/>
      <w:r w:rsidRPr="000F436A">
        <w:rPr>
          <w:rFonts w:ascii="Arial" w:hAnsi="Arial" w:cs="Arial"/>
          <w:sz w:val="18"/>
          <w:szCs w:val="22"/>
        </w:rPr>
        <w:t>, O rigorózním řízení</w:t>
      </w:r>
    </w:p>
    <w:sectPr w:rsidR="003D2D99" w:rsidRPr="000F436A" w:rsidSect="00FF7510">
      <w:footerReference w:type="default" r:id="rId8"/>
      <w:headerReference w:type="first" r:id="rId9"/>
      <w:footerReference w:type="first" r:id="rId10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4D95C6F7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F436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0F436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5793977A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87E8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87E8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436A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7E86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923BA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C616B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FC616B"/>
    <w:pPr>
      <w:tabs>
        <w:tab w:val="clear" w:pos="340"/>
      </w:tabs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C61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6AEA-F4CB-44EE-A071-C370A073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0</TotalTime>
  <Pages>1</Pages>
  <Words>93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Martina Augustinová</cp:lastModifiedBy>
  <cp:revision>2</cp:revision>
  <cp:lastPrinted>2018-09-12T18:48:00Z</cp:lastPrinted>
  <dcterms:created xsi:type="dcterms:W3CDTF">2019-01-11T07:52:00Z</dcterms:created>
  <dcterms:modified xsi:type="dcterms:W3CDTF">2019-01-11T07:52:00Z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