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55" w:rsidRDefault="00DB6B55" w:rsidP="00DB6B55">
      <w:pPr>
        <w:shd w:val="clear" w:color="auto" w:fill="FFFFFF"/>
        <w:tabs>
          <w:tab w:val="clear" w:pos="340"/>
        </w:tabs>
        <w:spacing w:before="0" w:after="24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Pr="00DB6B55" w:rsidRDefault="00DB6B55" w:rsidP="00DB6B55">
      <w:pPr>
        <w:tabs>
          <w:tab w:val="clear" w:pos="340"/>
        </w:tabs>
        <w:spacing w:before="0"/>
        <w:ind w:firstLine="0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</w:t>
      </w:r>
      <w:r w:rsidRPr="00DB6B55">
        <w:rPr>
          <w:rFonts w:ascii="Arial" w:hAnsi="Arial" w:cs="Arial"/>
          <w:color w:val="222222"/>
          <w:sz w:val="19"/>
          <w:szCs w:val="19"/>
          <w:shd w:val="clear" w:color="auto" w:fill="FFFFFF"/>
        </w:rPr>
        <w:t>ážené senátorky, vážení senátoři, </w:t>
      </w: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  <w:r w:rsidRPr="00DB6B55">
        <w:rPr>
          <w:rFonts w:ascii="Arial" w:hAnsi="Arial" w:cs="Arial"/>
          <w:color w:val="222222"/>
          <w:sz w:val="19"/>
          <w:szCs w:val="19"/>
        </w:rPr>
        <w:t>ráda bych Vás tímto pozvala na následující zasedání AS Prf MU, které se uskuteční dne 19.5.2015 v 12,40 h v zasedací místnosti děkanátu PrF MU.</w:t>
      </w: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  <w:r w:rsidRPr="00DB6B55">
        <w:rPr>
          <w:rFonts w:ascii="Arial" w:hAnsi="Arial" w:cs="Arial"/>
          <w:color w:val="222222"/>
          <w:sz w:val="19"/>
          <w:szCs w:val="19"/>
        </w:rPr>
        <w:t>Na programu budou následující body:</w:t>
      </w: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  <w:r w:rsidRPr="00DB6B55">
        <w:rPr>
          <w:rFonts w:ascii="Arial" w:hAnsi="Arial" w:cs="Arial"/>
          <w:color w:val="222222"/>
          <w:sz w:val="19"/>
          <w:szCs w:val="19"/>
        </w:rPr>
        <w:t>1)  v souladu s § 27 odst. 1 písm. e) zákona o vysokých školách a čl. 24 odst. 1 písm. c)) Statutu PrF MU - </w:t>
      </w:r>
      <w:r w:rsidRPr="00DB6B55">
        <w:rPr>
          <w:rFonts w:ascii="Arial" w:hAnsi="Arial" w:cs="Arial"/>
          <w:b/>
          <w:bCs/>
          <w:color w:val="222222"/>
          <w:sz w:val="19"/>
          <w:szCs w:val="19"/>
        </w:rPr>
        <w:t>schválení podmínek pro přijetí ke studiu</w:t>
      </w:r>
      <w:r w:rsidRPr="00DB6B55">
        <w:rPr>
          <w:rFonts w:ascii="Arial" w:hAnsi="Arial" w:cs="Arial"/>
          <w:color w:val="222222"/>
          <w:sz w:val="19"/>
          <w:szCs w:val="19"/>
        </w:rPr>
        <w:t> pro magisterský studijní program Právo a právní vědě, obor Právo, navazující magisterský studijní program Veřejná správa, obor Veřejná správa, a bakalářské studijní programy Veřejná správa a Právní specializace pro akademický rok 2016/2017</w:t>
      </w: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  <w:r w:rsidRPr="00DB6B55">
        <w:rPr>
          <w:rFonts w:ascii="Arial" w:hAnsi="Arial" w:cs="Arial"/>
          <w:color w:val="222222"/>
          <w:sz w:val="19"/>
          <w:szCs w:val="19"/>
        </w:rPr>
        <w:t>2) v souladu s čl. 24 ods. 2 písm. a) Statutu PrF MU - v</w:t>
      </w:r>
      <w:r w:rsidRPr="00DB6B55">
        <w:rPr>
          <w:rFonts w:ascii="Arial" w:hAnsi="Arial" w:cs="Arial"/>
          <w:b/>
          <w:bCs/>
          <w:color w:val="222222"/>
          <w:sz w:val="19"/>
          <w:szCs w:val="19"/>
        </w:rPr>
        <w:t>yjádření ke změně studijního plánu</w:t>
      </w:r>
      <w:r w:rsidRPr="00DB6B55">
        <w:rPr>
          <w:rFonts w:ascii="Arial" w:hAnsi="Arial" w:cs="Arial"/>
          <w:color w:val="222222"/>
          <w:sz w:val="19"/>
          <w:szCs w:val="19"/>
        </w:rPr>
        <w:t> magisterského studijního programu Právo a právní věda, obor Právo pro akademický rok 2015/2016</w:t>
      </w: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  <w:r w:rsidRPr="00DB6B55">
        <w:rPr>
          <w:rFonts w:ascii="Arial" w:hAnsi="Arial" w:cs="Arial"/>
          <w:color w:val="222222"/>
          <w:sz w:val="19"/>
          <w:szCs w:val="19"/>
        </w:rPr>
        <w:t>3)  v souladu s čl. 24 odst. 1 písm. f) Statutu PrF MU - </w:t>
      </w:r>
      <w:r w:rsidRPr="00DB6B55">
        <w:rPr>
          <w:rFonts w:ascii="Arial" w:hAnsi="Arial" w:cs="Arial"/>
          <w:b/>
          <w:bCs/>
          <w:color w:val="222222"/>
          <w:sz w:val="19"/>
          <w:szCs w:val="19"/>
        </w:rPr>
        <w:t>schválení návrhu děkana na odvolání Vědecké rady PrF MU ke dni 31.8. 2015 a návrhu děkana na jmenování nové Vědecké rady ke dni 1.9. 2015</w:t>
      </w: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  <w:r w:rsidRPr="00DB6B55">
        <w:rPr>
          <w:rFonts w:ascii="Arial" w:hAnsi="Arial" w:cs="Arial"/>
          <w:color w:val="222222"/>
          <w:sz w:val="19"/>
          <w:szCs w:val="19"/>
        </w:rPr>
        <w:t>4) Různé</w:t>
      </w: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  <w:r w:rsidRPr="00DB6B55">
        <w:rPr>
          <w:rFonts w:ascii="Arial" w:hAnsi="Arial" w:cs="Arial"/>
          <w:color w:val="222222"/>
          <w:sz w:val="19"/>
          <w:szCs w:val="19"/>
        </w:rPr>
        <w:t>V rámci různého budou diskutovány náměty, které vzešly na jednání jednotlivých komor.</w:t>
      </w: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  <w:r w:rsidRPr="00DB6B55">
        <w:rPr>
          <w:rFonts w:ascii="Arial" w:hAnsi="Arial" w:cs="Arial"/>
          <w:color w:val="222222"/>
          <w:sz w:val="19"/>
          <w:szCs w:val="19"/>
        </w:rPr>
        <w:t>Dejte mi prosím vědět, máte-li další podněty k projednání na senátu, aby mohly být řádně a včas doplněny do programu. </w:t>
      </w:r>
    </w:p>
    <w:p w:rsid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Podklady viz samostatný soubor</w:t>
      </w:r>
      <w:bookmarkStart w:id="0" w:name="_GoBack"/>
      <w:bookmarkEnd w:id="0"/>
      <w:r w:rsidRPr="00DB6B55">
        <w:rPr>
          <w:rFonts w:ascii="Arial" w:hAnsi="Arial" w:cs="Arial"/>
          <w:color w:val="222222"/>
          <w:sz w:val="19"/>
          <w:szCs w:val="19"/>
        </w:rPr>
        <w:t>.</w:t>
      </w: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  <w:r w:rsidRPr="00DB6B55">
        <w:rPr>
          <w:rFonts w:ascii="Arial" w:hAnsi="Arial" w:cs="Arial"/>
          <w:color w:val="222222"/>
          <w:sz w:val="19"/>
          <w:szCs w:val="19"/>
        </w:rPr>
        <w:t>Kateřina Ronovská</w:t>
      </w:r>
    </w:p>
    <w:p w:rsidR="00DB6B55" w:rsidRDefault="00DB6B55" w:rsidP="00DB6B55">
      <w:pPr>
        <w:shd w:val="clear" w:color="auto" w:fill="FFFFFF"/>
        <w:tabs>
          <w:tab w:val="clear" w:pos="340"/>
        </w:tabs>
        <w:spacing w:before="0" w:after="240"/>
        <w:ind w:firstLine="0"/>
        <w:rPr>
          <w:rFonts w:ascii="Arial" w:hAnsi="Arial" w:cs="Arial"/>
          <w:color w:val="222222"/>
          <w:sz w:val="19"/>
          <w:szCs w:val="19"/>
        </w:rPr>
      </w:pPr>
    </w:p>
    <w:sectPr w:rsidR="00DB6B55" w:rsidSect="006E1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1531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23" w:rsidRDefault="001E2B23">
      <w:r>
        <w:separator/>
      </w:r>
    </w:p>
  </w:endnote>
  <w:endnote w:type="continuationSeparator" w:id="0">
    <w:p w:rsidR="001E2B23" w:rsidRDefault="001E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BA" w:rsidRDefault="00B36A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1E2B23">
    <w:pPr>
      <w:pStyle w:val="Zpat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7" name="obrázek 47" descr="PF_hlapa_DOT_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PF_hlapa_DOT_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9BA">
      <w:t xml:space="preserve">str. 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PAGE </w:instrText>
    </w:r>
    <w:r w:rsidR="00D739BA">
      <w:rPr>
        <w:rStyle w:val="slostrnky"/>
      </w:rPr>
      <w:fldChar w:fldCharType="separate"/>
    </w:r>
    <w:r w:rsidR="00DB6B55">
      <w:rPr>
        <w:rStyle w:val="slostrnky"/>
        <w:noProof/>
      </w:rPr>
      <w:t>2</w:t>
    </w:r>
    <w:r w:rsidR="00D739BA">
      <w:rPr>
        <w:rStyle w:val="slostrnky"/>
      </w:rPr>
      <w:fldChar w:fldCharType="end"/>
    </w:r>
    <w:r w:rsidR="00D739BA">
      <w:rPr>
        <w:rStyle w:val="slostrnky"/>
      </w:rPr>
      <w:t>/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NUMPAGES </w:instrText>
    </w:r>
    <w:r w:rsidR="00D739BA">
      <w:rPr>
        <w:rStyle w:val="slostrnky"/>
      </w:rPr>
      <w:fldChar w:fldCharType="separate"/>
    </w:r>
    <w:r w:rsidR="00DB6B55">
      <w:rPr>
        <w:rStyle w:val="slostrnky"/>
        <w:noProof/>
      </w:rPr>
      <w:t>3</w:t>
    </w:r>
    <w:r w:rsidR="00D739BA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1E2B23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62850" cy="828675"/>
          <wp:effectExtent l="0" t="0" r="0" b="9525"/>
          <wp:wrapNone/>
          <wp:docPr id="50" name="obrázek 50" descr="PF_hlapa_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PF_hlapa_D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9BA">
      <w:t xml:space="preserve">str. 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PAGE </w:instrText>
    </w:r>
    <w:r w:rsidR="00D739BA">
      <w:rPr>
        <w:rStyle w:val="slostrnky"/>
      </w:rPr>
      <w:fldChar w:fldCharType="separate"/>
    </w:r>
    <w:r w:rsidR="00DB6B55">
      <w:rPr>
        <w:rStyle w:val="slostrnky"/>
        <w:noProof/>
      </w:rPr>
      <w:t>1</w:t>
    </w:r>
    <w:r w:rsidR="00D739BA">
      <w:rPr>
        <w:rStyle w:val="slostrnky"/>
      </w:rPr>
      <w:fldChar w:fldCharType="end"/>
    </w:r>
    <w:r w:rsidR="00D739BA">
      <w:rPr>
        <w:rStyle w:val="slostrnky"/>
      </w:rPr>
      <w:t>/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NUMPAGES </w:instrText>
    </w:r>
    <w:r w:rsidR="00D739BA">
      <w:rPr>
        <w:rStyle w:val="slostrnky"/>
      </w:rPr>
      <w:fldChar w:fldCharType="separate"/>
    </w:r>
    <w:r w:rsidR="00DB6B55">
      <w:rPr>
        <w:rStyle w:val="slostrnky"/>
        <w:noProof/>
      </w:rPr>
      <w:t>1</w:t>
    </w:r>
    <w:r w:rsidR="00D739B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23" w:rsidRDefault="001E2B23">
      <w:r>
        <w:separator/>
      </w:r>
    </w:p>
  </w:footnote>
  <w:footnote w:type="continuationSeparator" w:id="0">
    <w:p w:rsidR="001E2B23" w:rsidRDefault="001E2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BA" w:rsidRDefault="00B36A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1E2B23">
    <w:pPr>
      <w:pStyle w:val="Zhlav"/>
    </w:pPr>
    <w:r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46" name="obrázek 46" descr="PF_hlapa_DOT_2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PF_hlapa_DOT_2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1E2B23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981200"/>
          <wp:effectExtent l="0" t="0" r="0" b="0"/>
          <wp:wrapNone/>
          <wp:docPr id="66" name="obrázek 66" descr="PF_hlapa_DOT_OS_H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PF_hlapa_DOT_OS_H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23"/>
    <w:rsid w:val="00005DD1"/>
    <w:rsid w:val="000B3AC7"/>
    <w:rsid w:val="00131AA4"/>
    <w:rsid w:val="00147D5F"/>
    <w:rsid w:val="001600D1"/>
    <w:rsid w:val="00191D4E"/>
    <w:rsid w:val="0019348F"/>
    <w:rsid w:val="001E2B23"/>
    <w:rsid w:val="002718E5"/>
    <w:rsid w:val="002C46B2"/>
    <w:rsid w:val="002E3674"/>
    <w:rsid w:val="00320A2F"/>
    <w:rsid w:val="00325D16"/>
    <w:rsid w:val="0037622B"/>
    <w:rsid w:val="0038152E"/>
    <w:rsid w:val="003C3308"/>
    <w:rsid w:val="004048EB"/>
    <w:rsid w:val="00492EBC"/>
    <w:rsid w:val="005117CF"/>
    <w:rsid w:val="00513789"/>
    <w:rsid w:val="0052490B"/>
    <w:rsid w:val="00525437"/>
    <w:rsid w:val="00537805"/>
    <w:rsid w:val="00556A9C"/>
    <w:rsid w:val="00587E9B"/>
    <w:rsid w:val="005A1686"/>
    <w:rsid w:val="005A1855"/>
    <w:rsid w:val="005B1454"/>
    <w:rsid w:val="005F1C5F"/>
    <w:rsid w:val="006934D1"/>
    <w:rsid w:val="006B436E"/>
    <w:rsid w:val="006C459E"/>
    <w:rsid w:val="006E1F19"/>
    <w:rsid w:val="006E5C16"/>
    <w:rsid w:val="00734A38"/>
    <w:rsid w:val="00735926"/>
    <w:rsid w:val="00764199"/>
    <w:rsid w:val="00776CB9"/>
    <w:rsid w:val="007963E9"/>
    <w:rsid w:val="007C17A6"/>
    <w:rsid w:val="008109C5"/>
    <w:rsid w:val="008624CB"/>
    <w:rsid w:val="00866F16"/>
    <w:rsid w:val="00893EA6"/>
    <w:rsid w:val="008C6A63"/>
    <w:rsid w:val="008D3503"/>
    <w:rsid w:val="008E1FC5"/>
    <w:rsid w:val="008F361B"/>
    <w:rsid w:val="009151D1"/>
    <w:rsid w:val="00944723"/>
    <w:rsid w:val="009A4395"/>
    <w:rsid w:val="009C597A"/>
    <w:rsid w:val="00A32D7E"/>
    <w:rsid w:val="00A77C3B"/>
    <w:rsid w:val="00AA186D"/>
    <w:rsid w:val="00AF3995"/>
    <w:rsid w:val="00B36ABA"/>
    <w:rsid w:val="00B37363"/>
    <w:rsid w:val="00BE4138"/>
    <w:rsid w:val="00BE539F"/>
    <w:rsid w:val="00C153DB"/>
    <w:rsid w:val="00C24BB0"/>
    <w:rsid w:val="00C34C14"/>
    <w:rsid w:val="00C45ED1"/>
    <w:rsid w:val="00C80218"/>
    <w:rsid w:val="00C90D64"/>
    <w:rsid w:val="00CE44BA"/>
    <w:rsid w:val="00D153B9"/>
    <w:rsid w:val="00D17427"/>
    <w:rsid w:val="00D3366F"/>
    <w:rsid w:val="00D739BA"/>
    <w:rsid w:val="00D81960"/>
    <w:rsid w:val="00DB3184"/>
    <w:rsid w:val="00DB6B55"/>
    <w:rsid w:val="00DC272B"/>
    <w:rsid w:val="00DF0F06"/>
    <w:rsid w:val="00E30696"/>
    <w:rsid w:val="00E60C88"/>
    <w:rsid w:val="00E77A62"/>
    <w:rsid w:val="00F17FF1"/>
    <w:rsid w:val="00F27DA0"/>
    <w:rsid w:val="00F30B51"/>
    <w:rsid w:val="00F708EB"/>
    <w:rsid w:val="00F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4F26BD0-9E0B-4E79-B5A2-420F0228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340"/>
      </w:tabs>
      <w:spacing w:before="280"/>
      <w:ind w:firstLine="34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560" w:after="120"/>
      <w:ind w:firstLine="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firstLine="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firstLine="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0"/>
      <w:ind w:firstLine="0"/>
    </w:pPr>
  </w:style>
  <w:style w:type="paragraph" w:styleId="Zpat">
    <w:name w:val="footer"/>
    <w:basedOn w:val="Normln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styleId="slostrnky">
    <w:name w:val="page number"/>
    <w:basedOn w:val="Standardnpsmoodstavce"/>
    <w:rPr>
      <w:b/>
    </w:rPr>
  </w:style>
  <w:style w:type="character" w:customStyle="1" w:styleId="Podpis-funkce">
    <w:name w:val="Podpis - funkce"/>
    <w:basedOn w:val="Standardnpsmoodstavce"/>
    <w:rsid w:val="00C45ED1"/>
    <w:rPr>
      <w:i/>
      <w:sz w:val="20"/>
      <w:szCs w:val="20"/>
    </w:rPr>
  </w:style>
  <w:style w:type="paragraph" w:styleId="Osloven">
    <w:name w:val="Salutation"/>
    <w:basedOn w:val="Normln"/>
    <w:next w:val="Normln"/>
    <w:pPr>
      <w:spacing w:after="560"/>
      <w:ind w:firstLine="0"/>
    </w:pPr>
  </w:style>
  <w:style w:type="paragraph" w:styleId="Datum">
    <w:name w:val="Date"/>
    <w:basedOn w:val="Normln"/>
    <w:next w:val="Normln"/>
    <w:rsid w:val="00735926"/>
    <w:pPr>
      <w:spacing w:before="0"/>
      <w:ind w:left="6804" w:firstLine="0"/>
    </w:pPr>
  </w:style>
  <w:style w:type="paragraph" w:customStyle="1" w:styleId="Pozdrav">
    <w:name w:val="Pozdrav"/>
    <w:basedOn w:val="Normln"/>
    <w:next w:val="Podpis"/>
    <w:rsid w:val="006E5C16"/>
    <w:pPr>
      <w:keepNext/>
      <w:keepLines/>
      <w:spacing w:before="560"/>
    </w:pPr>
  </w:style>
  <w:style w:type="paragraph" w:styleId="Podpis">
    <w:name w:val="Signature"/>
    <w:basedOn w:val="Normln"/>
    <w:rsid w:val="006E5C16"/>
    <w:pPr>
      <w:keepNext/>
      <w:keepLines/>
      <w:ind w:left="5103" w:firstLine="0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  <w:pPr>
      <w:spacing w:before="0"/>
      <w:ind w:firstLine="0"/>
    </w:pPr>
  </w:style>
  <w:style w:type="paragraph" w:customStyle="1" w:styleId="Normlnbezodsazen">
    <w:name w:val="Normální bez odsazení"/>
    <w:basedOn w:val="Normln"/>
    <w:pPr>
      <w:ind w:firstLine="0"/>
    </w:pPr>
  </w:style>
  <w:style w:type="paragraph" w:styleId="slovanseznam">
    <w:name w:val="List Number"/>
    <w:basedOn w:val="Normln"/>
    <w:pPr>
      <w:numPr>
        <w:numId w:val="1"/>
      </w:numPr>
      <w:tabs>
        <w:tab w:val="clear" w:pos="340"/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  <w:ind w:firstLine="0"/>
    </w:pPr>
    <w:rPr>
      <w:i/>
      <w:sz w:val="20"/>
      <w:szCs w:val="20"/>
    </w:rPr>
  </w:style>
  <w:style w:type="character" w:customStyle="1" w:styleId="il">
    <w:name w:val="il"/>
    <w:basedOn w:val="Standardnpsmoodstavce"/>
    <w:rsid w:val="00DB6B55"/>
  </w:style>
  <w:style w:type="character" w:customStyle="1" w:styleId="apple-converted-space">
    <w:name w:val="apple-converted-space"/>
    <w:basedOn w:val="Standardnpsmoodstavce"/>
    <w:rsid w:val="00DB6B55"/>
  </w:style>
  <w:style w:type="paragraph" w:styleId="Normlnweb">
    <w:name w:val="Normal (Web)"/>
    <w:basedOn w:val="Normln"/>
    <w:uiPriority w:val="99"/>
    <w:unhideWhenUsed/>
    <w:rsid w:val="00DB6B55"/>
    <w:pPr>
      <w:tabs>
        <w:tab w:val="clear" w:pos="340"/>
      </w:tabs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006\Downloads\PF%20hlapa%20CZ%20(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PF hlapa CZ (4)</Template>
  <TotalTime>0</TotalTime>
  <Pages>1</Pages>
  <Words>208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EXACTDESIGN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subject/>
  <dc:creator>Kateřina Ronovská</dc:creator>
  <cp:keywords/>
  <dc:description/>
  <cp:lastModifiedBy>Kateřina Ronovská</cp:lastModifiedBy>
  <cp:revision>2</cp:revision>
  <cp:lastPrinted>2006-01-18T15:17:00Z</cp:lastPrinted>
  <dcterms:created xsi:type="dcterms:W3CDTF">2015-05-18T09:35:00Z</dcterms:created>
  <dcterms:modified xsi:type="dcterms:W3CDTF">2015-05-18T09:35:00Z</dcterms:modified>
</cp:coreProperties>
</file>