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D3" w:rsidRPr="00B5696D" w:rsidRDefault="009A2FD3" w:rsidP="009A2FD3">
      <w:pPr>
        <w:jc w:val="center"/>
        <w:rPr>
          <w:b/>
          <w:sz w:val="40"/>
          <w:szCs w:val="40"/>
        </w:rPr>
      </w:pPr>
      <w:r w:rsidRPr="00B5696D">
        <w:rPr>
          <w:b/>
          <w:sz w:val="40"/>
          <w:szCs w:val="40"/>
        </w:rPr>
        <w:t>POTVRZENÍ</w:t>
      </w:r>
    </w:p>
    <w:p w:rsidR="009A2FD3" w:rsidRPr="009A2FD3" w:rsidRDefault="009A2FD3" w:rsidP="00B5696D">
      <w:pPr>
        <w:rPr>
          <w:sz w:val="40"/>
          <w:szCs w:val="40"/>
        </w:rPr>
      </w:pPr>
    </w:p>
    <w:p w:rsidR="00B5696D" w:rsidRDefault="00B5696D" w:rsidP="009A2FD3">
      <w:pPr>
        <w:jc w:val="center"/>
        <w:rPr>
          <w:b/>
          <w:sz w:val="40"/>
          <w:szCs w:val="40"/>
        </w:rPr>
      </w:pPr>
      <w:r w:rsidRPr="00B5696D">
        <w:rPr>
          <w:b/>
          <w:sz w:val="40"/>
          <w:szCs w:val="40"/>
        </w:rPr>
        <w:t>obor  OPTIKA A OPTOMETRIE</w:t>
      </w:r>
    </w:p>
    <w:p w:rsidR="00B5696D" w:rsidRDefault="00B5696D" w:rsidP="009A2FD3">
      <w:pPr>
        <w:jc w:val="center"/>
        <w:rPr>
          <w:b/>
          <w:sz w:val="40"/>
          <w:szCs w:val="40"/>
        </w:rPr>
      </w:pPr>
    </w:p>
    <w:p w:rsidR="00B5696D" w:rsidRDefault="00B5696D" w:rsidP="00B5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Bakalářská práce</w:t>
      </w:r>
      <w:r w:rsidRPr="009A2FD3">
        <w:rPr>
          <w:b/>
          <w:sz w:val="40"/>
          <w:szCs w:val="40"/>
        </w:rPr>
        <w:t xml:space="preserve"> I 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E60F37" w:rsidP="00B5696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5696D">
        <w:rPr>
          <w:sz w:val="28"/>
          <w:szCs w:val="28"/>
        </w:rPr>
        <w:t>. ročník</w:t>
      </w:r>
      <w:r>
        <w:rPr>
          <w:sz w:val="28"/>
          <w:szCs w:val="28"/>
        </w:rPr>
        <w:t xml:space="preserve"> </w:t>
      </w:r>
      <w:r w:rsidR="006B204C">
        <w:rPr>
          <w:sz w:val="28"/>
          <w:szCs w:val="28"/>
        </w:rPr>
        <w:t>5</w:t>
      </w:r>
      <w:r>
        <w:rPr>
          <w:sz w:val="28"/>
          <w:szCs w:val="28"/>
        </w:rPr>
        <w:t>. semestr</w:t>
      </w:r>
      <w:r w:rsidR="00B5696D">
        <w:rPr>
          <w:sz w:val="28"/>
          <w:szCs w:val="28"/>
        </w:rPr>
        <w:t xml:space="preserve"> (BOBP 0</w:t>
      </w:r>
      <w:r w:rsidR="006B204C">
        <w:rPr>
          <w:sz w:val="28"/>
          <w:szCs w:val="28"/>
        </w:rPr>
        <w:t>521</w:t>
      </w:r>
      <w:r>
        <w:rPr>
          <w:sz w:val="28"/>
          <w:szCs w:val="28"/>
        </w:rPr>
        <w:t>)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9A2FD3" w:rsidRPr="009A2FD3" w:rsidRDefault="009A2FD3" w:rsidP="009A2FD3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jméno studenta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9A2FD3" w:rsidRPr="009A2FD3" w:rsidRDefault="009A2FD3" w:rsidP="009A2FD3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 xml:space="preserve">téma </w:t>
      </w:r>
      <w:r w:rsidR="002F07EC">
        <w:rPr>
          <w:i/>
          <w:sz w:val="28"/>
          <w:szCs w:val="28"/>
        </w:rPr>
        <w:t>bakalářské</w:t>
      </w:r>
      <w:r w:rsidRPr="009A2FD3">
        <w:rPr>
          <w:i/>
          <w:sz w:val="28"/>
          <w:szCs w:val="28"/>
        </w:rPr>
        <w:t xml:space="preserve"> práce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spacing w:line="360" w:lineRule="auto"/>
        <w:jc w:val="center"/>
        <w:rPr>
          <w:sz w:val="28"/>
          <w:szCs w:val="28"/>
        </w:rPr>
      </w:pPr>
      <w:r w:rsidRPr="009A2FD3">
        <w:rPr>
          <w:sz w:val="28"/>
          <w:szCs w:val="28"/>
        </w:rPr>
        <w:t xml:space="preserve">Potvrzuji, že výše jmenovaná studentka se mnou svoji </w:t>
      </w:r>
      <w:r w:rsidR="002F07EC">
        <w:rPr>
          <w:sz w:val="28"/>
          <w:szCs w:val="28"/>
        </w:rPr>
        <w:t>bakalářskou</w:t>
      </w:r>
      <w:r w:rsidRPr="009A2FD3">
        <w:rPr>
          <w:sz w:val="28"/>
          <w:szCs w:val="28"/>
        </w:rPr>
        <w:t xml:space="preserve"> práci konzultovala a doporučuji udělit hodnocení – započteno.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rPr>
          <w:sz w:val="28"/>
          <w:szCs w:val="28"/>
        </w:rPr>
      </w:pPr>
      <w:r w:rsidRPr="009A2FD3">
        <w:rPr>
          <w:sz w:val="28"/>
          <w:szCs w:val="28"/>
        </w:rPr>
        <w:t>.......................</w:t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  <w:t>.......................................................................</w:t>
      </w:r>
    </w:p>
    <w:p w:rsidR="009A2FD3" w:rsidRPr="009A2FD3" w:rsidRDefault="009A2FD3" w:rsidP="009A2FD3">
      <w:pPr>
        <w:ind w:left="567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datum</w:t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  <w:t xml:space="preserve">jméno a podpis vedoucího </w:t>
      </w:r>
      <w:r w:rsidR="002F07EC">
        <w:rPr>
          <w:i/>
          <w:sz w:val="28"/>
          <w:szCs w:val="28"/>
        </w:rPr>
        <w:t>bakalářské</w:t>
      </w:r>
      <w:bookmarkStart w:id="0" w:name="_GoBack"/>
      <w:bookmarkEnd w:id="0"/>
      <w:r w:rsidRPr="009A2FD3">
        <w:rPr>
          <w:i/>
          <w:sz w:val="28"/>
          <w:szCs w:val="28"/>
        </w:rPr>
        <w:t xml:space="preserve"> práce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4404D3" w:rsidRPr="009A2FD3" w:rsidRDefault="004404D3">
      <w:pPr>
        <w:rPr>
          <w:sz w:val="28"/>
          <w:szCs w:val="28"/>
        </w:rPr>
      </w:pPr>
    </w:p>
    <w:sectPr w:rsidR="004404D3" w:rsidRPr="009A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D"/>
    <w:rsid w:val="002C3EA6"/>
    <w:rsid w:val="002F07EC"/>
    <w:rsid w:val="004404D3"/>
    <w:rsid w:val="00552335"/>
    <w:rsid w:val="006B204C"/>
    <w:rsid w:val="007732E5"/>
    <w:rsid w:val="008468A0"/>
    <w:rsid w:val="009A2FD3"/>
    <w:rsid w:val="00B50018"/>
    <w:rsid w:val="00B5696D"/>
    <w:rsid w:val="00C90FF4"/>
    <w:rsid w:val="00E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7AFF"/>
  <w15:docId w15:val="{9DCAE849-B8C8-46B9-9568-064EF8F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F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\Documents\Dokumenty\OPTOMETRIE%20+%20ORTOPTIKA\STUDENTI\4.%20ro&#269;n&#237;k\potvrzen&#237;%20Diplomov&#225;%20pr&#225;ce%20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Diplomová práce I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FN u sv. Anny v Brně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creator>uziv</dc:creator>
  <cp:lastModifiedBy>uziv</cp:lastModifiedBy>
  <cp:revision>4</cp:revision>
  <dcterms:created xsi:type="dcterms:W3CDTF">2016-09-02T12:03:00Z</dcterms:created>
  <dcterms:modified xsi:type="dcterms:W3CDTF">2016-11-30T06:15:00Z</dcterms:modified>
</cp:coreProperties>
</file>