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04DC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2088CB77" wp14:editId="3AF26468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1B4D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9F4E2" wp14:editId="196459FF">
                                  <wp:extent cx="2268000" cy="588454"/>
                                  <wp:effectExtent l="0" t="0" r="0" b="254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C3821" w14:textId="77777777" w:rsidR="00832CB3" w:rsidRDefault="00F91880" w:rsidP="00832CB3">
                            <w:pPr>
                              <w:pStyle w:val="ZPTitulkafakulta"/>
                            </w:pPr>
                            <w:r>
                              <w:t>Lékařská fakulta</w:t>
                            </w:r>
                          </w:p>
                          <w:p w14:paraId="22123E0E" w14:textId="77777777" w:rsidR="00832CB3" w:rsidRDefault="00547BC7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88CB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14:paraId="46481B4D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E9F4E2" wp14:editId="196459FF">
                            <wp:extent cx="2268000" cy="588454"/>
                            <wp:effectExtent l="0" t="0" r="0" b="254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C3821" w14:textId="77777777" w:rsidR="00832CB3" w:rsidRDefault="00F91880" w:rsidP="00832CB3">
                      <w:pPr>
                        <w:pStyle w:val="ZPTitulkafakulta"/>
                      </w:pPr>
                      <w:r>
                        <w:t>Lékařská fakulta</w:t>
                      </w:r>
                    </w:p>
                    <w:p w14:paraId="22123E0E" w14:textId="77777777" w:rsidR="00832CB3" w:rsidRDefault="00547BC7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Druh práce"/>
        <w:tag w:val="Druh práce"/>
        <w:id w:val="-1729139186"/>
        <w:placeholder>
          <w:docPart w:val="CDA1C5D19BC549C483BC57DDC960B929"/>
        </w:placeholder>
        <w:showingPlcHdr/>
        <w:comboBox>
          <w:listItem w:displayText="[Zvolte druh závěrečné práce]" w:value=""/>
          <w:listItem w:displayText="Bakalářská práce" w:value="Bakalářská práce"/>
          <w:listItem w:displayText="Diplomová práce" w:value="Diplomová práce"/>
          <w:listItem w:displayText="Disertační práce" w:value="Disertační práce"/>
        </w:comboBox>
      </w:sdtPr>
      <w:sdtEndPr/>
      <w:sdtContent>
        <w:p w14:paraId="4E111834" w14:textId="77777777" w:rsidR="00832CB3" w:rsidRPr="00746487" w:rsidRDefault="00F91880" w:rsidP="00832CB3">
          <w:pPr>
            <w:pStyle w:val="ZPTitulkahlavn"/>
          </w:pPr>
          <w:r w:rsidRPr="0050486D">
            <w:rPr>
              <w:rStyle w:val="Zstupntext"/>
            </w:rPr>
            <w:t>[Zvolte druh závěrečné práce]</w:t>
          </w:r>
        </w:p>
      </w:sdtContent>
    </w:sdt>
    <w:p w14:paraId="00DA6A26" w14:textId="77777777" w:rsidR="00832CB3" w:rsidRPr="00746487" w:rsidRDefault="00547BC7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E22457A240FC408197A0EE7BFF107E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22BCD">
            <w:t>Lenka Herníková</w:t>
          </w:r>
        </w:sdtContent>
      </w:sdt>
    </w:p>
    <w:p w14:paraId="5626E375" w14:textId="77777777" w:rsidR="00832CB3" w:rsidRPr="00746487" w:rsidRDefault="00832CB3" w:rsidP="00704143">
      <w:pPr>
        <w:pStyle w:val="ZPTitulkadra"/>
      </w:pPr>
    </w:p>
    <w:p w14:paraId="2CF0ED6D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525749BF" wp14:editId="79B4FCA6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F810" w14:textId="77777777" w:rsidR="00830CE4" w:rsidRDefault="00F91880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>Vedoucí práce</w:t>
                            </w:r>
                            <w:r w:rsidR="00830CE4">
                              <w:t xml:space="preserve">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0E680F">
                                  <w:rPr>
                                    <w:rStyle w:val="Zstupntext"/>
                                  </w:rPr>
                                  <w:t>J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méno a příjmení školitele s</w:t>
                                </w:r>
                                <w:r w:rsidR="00CC60D7">
                                  <w:rPr>
                                    <w:rStyle w:val="Zstupntext"/>
                                  </w:rPr>
                                  <w:t> 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tituly</w:t>
                                </w:r>
                                <w:r w:rsidR="00E5465E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492070645"/>
                              <w:dataBinding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69735B6" w14:textId="77777777" w:rsidR="00FC6C95" w:rsidRPr="00581F80" w:rsidRDefault="00F91880" w:rsidP="00FC6C95">
                                <w:pPr>
                                  <w:pStyle w:val="ZPTitulkahlavn"/>
                                </w:pPr>
                                <w:r>
                                  <w:t>Pracoviště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11F44DED" w14:textId="77777777" w:rsidR="00830CE4" w:rsidRDefault="00F91880" w:rsidP="009263A5">
                            <w:pPr>
                              <w:pStyle w:val="ZPTitulkahlavn"/>
                            </w:pPr>
                            <w:r>
                              <w:rPr>
                                <w:lang w:val="en-US"/>
                              </w:rPr>
                              <w:t>Obor</w:t>
                            </w:r>
                            <w:r w:rsidR="009263A5"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alias w:val="Obor"/>
                                <w:tag w:val="Obor"/>
                                <w:id w:val="-1153208167"/>
                                <w:showingPlcHdr/>
                                <w:text/>
                              </w:sdtPr>
                              <w:sdtEndPr/>
                              <w:sdtContent>
                                <w:r w:rsidRPr="0050486D">
                                  <w:rPr>
                                    <w:rStyle w:val="Zstupntext"/>
                                  </w:rPr>
                                  <w:t>Napište český název oboru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749BF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14:paraId="1DF6F810" w14:textId="77777777" w:rsidR="00830CE4" w:rsidRDefault="00F91880" w:rsidP="006E36ED">
                      <w:pPr>
                        <w:pStyle w:val="ZPTitulkahlavn"/>
                        <w:spacing w:after="340"/>
                      </w:pPr>
                      <w:r>
                        <w:t>Vedoucí práce</w:t>
                      </w:r>
                      <w:r w:rsidR="00830CE4">
                        <w:t xml:space="preserve">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060E55">
                            <w:rPr>
                              <w:rStyle w:val="Zstupntext"/>
                            </w:rPr>
                            <w:t>[</w:t>
                          </w:r>
                          <w:r w:rsidR="000E680F">
                            <w:rPr>
                              <w:rStyle w:val="Zstupntext"/>
                            </w:rPr>
                            <w:t>J</w:t>
                          </w:r>
                          <w:r w:rsidR="00E5465E">
                            <w:rPr>
                              <w:rStyle w:val="Zstupntext"/>
                            </w:rPr>
                            <w:t>méno a příjmení školitele s</w:t>
                          </w:r>
                          <w:r w:rsidR="00CC60D7">
                            <w:rPr>
                              <w:rStyle w:val="Zstupntext"/>
                            </w:rPr>
                            <w:t> </w:t>
                          </w:r>
                          <w:r w:rsidR="00E5465E">
                            <w:rPr>
                              <w:rStyle w:val="Zstupntext"/>
                            </w:rPr>
                            <w:t>tituly</w:t>
                          </w:r>
                          <w:r w:rsidR="00E5465E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alias w:val="PRACOVISTE"/>
                        <w:tag w:val="Pracoviště"/>
                        <w:id w:val="492070645"/>
                        <w:dataBinding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269735B6" w14:textId="77777777" w:rsidR="00FC6C95" w:rsidRPr="00581F80" w:rsidRDefault="00F91880" w:rsidP="00FC6C95">
                          <w:pPr>
                            <w:pStyle w:val="ZPTitulkahlavn"/>
                          </w:pPr>
                          <w:r>
                            <w:t>Pracoviště</w:t>
                          </w:r>
                        </w:p>
                      </w:sdtContent>
                    </w:sdt>
                    <w:bookmarkEnd w:id="2" w:displacedByCustomXml="prev"/>
                    <w:p w14:paraId="11F44DED" w14:textId="77777777" w:rsidR="00830CE4" w:rsidRDefault="00F91880" w:rsidP="009263A5">
                      <w:pPr>
                        <w:pStyle w:val="ZPTitulkahlavn"/>
                      </w:pPr>
                      <w:r>
                        <w:rPr>
                          <w:lang w:val="en-US"/>
                        </w:rPr>
                        <w:t>Obor</w:t>
                      </w:r>
                      <w:r w:rsidR="009263A5">
                        <w:t xml:space="preserve"> </w:t>
                      </w:r>
                      <w:bookmarkStart w:id="3" w:name="OBOR"/>
                      <w:sdt>
                        <w:sdtPr>
                          <w:alias w:val="Obor"/>
                          <w:tag w:val="Obor"/>
                          <w:id w:val="-1153208167"/>
                          <w:showingPlcHdr/>
                          <w:text/>
                        </w:sdtPr>
                        <w:sdtEndPr/>
                        <w:sdtContent>
                          <w:r w:rsidRPr="0050486D">
                            <w:rPr>
                              <w:rStyle w:val="Zstupntext"/>
                            </w:rPr>
                            <w:t>Napište český název oboru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31D13F72" w14:textId="77777777" w:rsidR="00825B26" w:rsidRPr="00746487" w:rsidRDefault="00DD5A2A" w:rsidP="00832CB3">
      <w:pPr>
        <w:pStyle w:val="ZPTitulkarok"/>
        <w:sectPr w:rsidR="00825B26" w:rsidRPr="00746487" w:rsidSect="00F91880">
          <w:headerReference w:type="even" r:id="rId12"/>
          <w:footerReference w:type="even" r:id="rId13"/>
          <w:pgSz w:w="11906" w:h="16838" w:code="9"/>
          <w:pgMar w:top="1980" w:right="1140" w:bottom="2380" w:left="1140" w:header="1140" w:footer="1420" w:gutter="86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4" w:name="ROK_ODEVZDANI"/>
      <w:sdt>
        <w:sdtPr>
          <w:alias w:val="Rok odevzdání"/>
          <w:tag w:val="ROK_ODEVZDANI"/>
          <w:id w:val="-513071692"/>
          <w:placeholder>
            <w:docPart w:val="4D99615EEA244456BDD178ECF25E4C9B"/>
          </w:placeholder>
          <w:showingPlcHdr/>
          <w:text/>
        </w:sdtPr>
        <w:sdtEndPr/>
        <w:sdtContent>
          <w:r w:rsidR="00006912">
            <w:rPr>
              <w:rStyle w:val="Zstupntext"/>
            </w:rPr>
            <w:t>[R</w:t>
          </w:r>
          <w:r w:rsidR="00B67E52">
            <w:rPr>
              <w:rStyle w:val="Zstupntext"/>
            </w:rPr>
            <w:t>ok odevzdání práce</w:t>
          </w:r>
          <w:r w:rsidR="00006912">
            <w:rPr>
              <w:rStyle w:val="Zstupntext"/>
            </w:rPr>
            <w:t>]</w:t>
          </w:r>
        </w:sdtContent>
      </w:sdt>
      <w:bookmarkEnd w:id="4"/>
      <w:r w:rsidR="00194596">
        <w:t xml:space="preserve">  </w:t>
      </w:r>
    </w:p>
    <w:sdt>
      <w:sdtPr>
        <w:tag w:val="POLE_UPOZORNENI"/>
        <w:id w:val="-1539660429"/>
        <w:placeholder>
          <w:docPart w:val="B77A31F6A9F64533BC4604D65002C552"/>
        </w:placeholder>
        <w:temporary/>
        <w:showingPlcHdr/>
        <w:text/>
      </w:sdtPr>
      <w:sdtEndPr/>
      <w:sdtContent>
        <w:p w14:paraId="437BD1E1" w14:textId="77777777" w:rsidR="00E5465E" w:rsidRPr="00746487" w:rsidRDefault="000B2873" w:rsidP="00F343E4">
          <w:pPr>
            <w:pStyle w:val="ZPTitulkadra"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sdtContent>
    </w:sdt>
    <w:p w14:paraId="002F79F0" w14:textId="77777777" w:rsidR="004932BC" w:rsidRPr="00746487" w:rsidRDefault="00F91880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2F4D6B76" wp14:editId="48204AC9">
            <wp:extent cx="1128889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9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8D75" w14:textId="77777777" w:rsidR="00E5465E" w:rsidRPr="00746487" w:rsidRDefault="00E5465E" w:rsidP="00F343E4">
      <w:pPr>
        <w:pStyle w:val="ZPTitulkadra"/>
      </w:pPr>
    </w:p>
    <w:p w14:paraId="2AF08DDC" w14:textId="77777777" w:rsidR="00C35E32" w:rsidRPr="00746487" w:rsidRDefault="00C35E32" w:rsidP="00F343E4">
      <w:pPr>
        <w:pStyle w:val="ZPTitulkadra"/>
      </w:pPr>
    </w:p>
    <w:p w14:paraId="697EF64E" w14:textId="77777777" w:rsidR="00C35E32" w:rsidRPr="00746487" w:rsidRDefault="00C35E32" w:rsidP="007C294D">
      <w:pPr>
        <w:pStyle w:val="inZPKlovslova"/>
        <w:sectPr w:rsidR="00C35E32" w:rsidRPr="00746487" w:rsidSect="00F91880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980" w:right="1140" w:bottom="2380" w:left="1140" w:header="1140" w:footer="1420" w:gutter="860"/>
          <w:pgNumType w:start="1"/>
          <w:cols w:space="708"/>
          <w:vAlign w:val="both"/>
          <w:docGrid w:linePitch="360"/>
        </w:sectPr>
      </w:pPr>
    </w:p>
    <w:p w14:paraId="46BBEFD1" w14:textId="77777777" w:rsidR="002C0686" w:rsidRPr="00746487" w:rsidRDefault="002C0686" w:rsidP="00A00BBC">
      <w:pPr>
        <w:pStyle w:val="ZPNadpis1vodn"/>
      </w:pPr>
      <w:r w:rsidRPr="00746487">
        <w:lastRenderedPageBreak/>
        <w:t>Bibliografický záznam</w:t>
      </w:r>
    </w:p>
    <w:p w14:paraId="32EC0AD4" w14:textId="77777777" w:rsidR="00BB6FEC" w:rsidRPr="00746487" w:rsidRDefault="00974A40" w:rsidP="00280732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EFFA34A1423E4B399F0A542E1806C8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22BCD">
            <w:t>Lenka Herníková</w:t>
          </w:r>
        </w:sdtContent>
      </w:sdt>
      <w:r w:rsidRPr="00746487">
        <w:br/>
      </w:r>
      <w:r w:rsidR="00F91880">
        <w:t>Lékařská fakulta</w:t>
      </w:r>
      <w:r w:rsidR="006C2D7E">
        <w:br/>
      </w:r>
      <w:r w:rsidR="009263A5" w:rsidRPr="00746487">
        <w:t xml:space="preserve">Masarykova univerzita </w:t>
      </w:r>
      <w:r w:rsidRPr="00746487">
        <w:br/>
      </w:r>
      <w:r w:rsidR="00F91880">
        <w:fldChar w:fldCharType="begin"/>
      </w:r>
      <w:r w:rsidR="00F91880">
        <w:instrText xml:space="preserve"> REF PRACOVISTE \h </w:instrText>
      </w:r>
      <w:r w:rsidR="00F91880">
        <w:fldChar w:fldCharType="separate"/>
      </w:r>
      <w:sdt>
        <w:sdtPr>
          <w:alias w:val="PRACOVISTE"/>
          <w:tag w:val="Pracoviště"/>
          <w:id w:val="954055349"/>
          <w:dataBinding w:xpath="/ns0:Properties[1]/ns0:Company[1]" w:storeItemID="{6668398D-A668-4E3E-A5EB-62B293D839F1}"/>
          <w:text/>
        </w:sdtPr>
        <w:sdtContent>
          <w:r w:rsidR="00D22BCD">
            <w:t>Pracoviště</w:t>
          </w:r>
        </w:sdtContent>
      </w:sdt>
      <w:r w:rsidR="00F91880">
        <w:fldChar w:fldCharType="end"/>
      </w:r>
    </w:p>
    <w:p w14:paraId="2468420E" w14:textId="77777777" w:rsidR="00974A40" w:rsidRPr="00746487" w:rsidRDefault="00974A40" w:rsidP="00280732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4208693BCD414957B5463A40A407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4EBAE129" w14:textId="77777777" w:rsidR="00974A40" w:rsidRPr="00746487" w:rsidRDefault="00974A40" w:rsidP="00704143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tag w:val="STUDIJNI_PROGRAM_CS"/>
          <w:id w:val="-1961409583"/>
          <w:placeholder>
            <w:docPart w:val="DE1F178EBB1A4BB0B373E7EB9C270F99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 w:rsidRPr="00265B8B">
            <w:rPr>
              <w:rStyle w:val="Zstupntext"/>
            </w:rPr>
            <w:t>]</w:t>
          </w:r>
        </w:sdtContent>
      </w:sdt>
    </w:p>
    <w:p w14:paraId="725CC612" w14:textId="77777777" w:rsidR="0091711B" w:rsidRPr="00746487" w:rsidRDefault="00F91880" w:rsidP="00704143">
      <w:pPr>
        <w:pStyle w:val="ZPBibilografickzznam"/>
      </w:pPr>
      <w:r>
        <w:rPr>
          <w:rStyle w:val="ZPPKlbiblografie"/>
        </w:rPr>
        <w:t>Studijní obor</w:t>
      </w:r>
      <w:r w:rsidR="00974A40" w:rsidRPr="00746487">
        <w:rPr>
          <w:rStyle w:val="ZPPKlbiblografie"/>
        </w:rPr>
        <w:t>:</w:t>
      </w:r>
      <w:r w:rsidR="00974A40" w:rsidRPr="00746487">
        <w:tab/>
      </w:r>
      <w:r w:rsidR="00974A40" w:rsidRPr="00746487">
        <w:fldChar w:fldCharType="begin"/>
      </w:r>
      <w:r w:rsidR="00974A40" w:rsidRPr="00746487">
        <w:instrText xml:space="preserve"> REF OBOR \h  \* MERGEFORMAT </w:instrText>
      </w:r>
      <w:r w:rsidR="00974A40" w:rsidRPr="00746487">
        <w:fldChar w:fldCharType="separate"/>
      </w:r>
      <w:sdt>
        <w:sdtPr>
          <w:alias w:val="Obor"/>
          <w:tag w:val="Obor"/>
          <w:id w:val="2004092708"/>
          <w:showingPlcHdr/>
          <w:text/>
        </w:sdtPr>
        <w:sdtContent>
          <w:r w:rsidR="00D22BCD" w:rsidRPr="0050486D">
            <w:rPr>
              <w:rStyle w:val="Zstupntext"/>
            </w:rPr>
            <w:t>Napište český název oboru</w:t>
          </w:r>
        </w:sdtContent>
      </w:sdt>
      <w:r w:rsidR="00D22BCD">
        <w:t xml:space="preserve"> </w:t>
      </w:r>
      <w:r w:rsidR="00974A40" w:rsidRPr="00746487">
        <w:fldChar w:fldCharType="end"/>
      </w:r>
    </w:p>
    <w:p w14:paraId="6C279B1F" w14:textId="77777777" w:rsidR="00974A40" w:rsidRPr="00746487" w:rsidRDefault="00F91880" w:rsidP="00704143">
      <w:pPr>
        <w:pStyle w:val="ZPBibilografickzznam"/>
      </w:pPr>
      <w:r>
        <w:rPr>
          <w:rStyle w:val="ZPPKlbiblografie"/>
        </w:rPr>
        <w:t>Vedoucí práce</w:t>
      </w:r>
      <w:r w:rsidR="00974A40" w:rsidRPr="00746487">
        <w:rPr>
          <w:rStyle w:val="ZPPKlbiblografie"/>
        </w:rPr>
        <w:t>:</w:t>
      </w:r>
      <w:r w:rsidR="00974A40" w:rsidRPr="00746487">
        <w:tab/>
      </w:r>
      <w:sdt>
        <w:sdtPr>
          <w:alias w:val="Vedoucí práce"/>
          <w:tag w:val=""/>
          <w:id w:val="1828940534"/>
          <w:placeholder>
            <w:docPart w:val="49742E0937834733988E0D1AFC93472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74A40" w:rsidRPr="00746487">
            <w:rPr>
              <w:rStyle w:val="Zstupntext"/>
            </w:rPr>
            <w:t>[Nadřízený]</w:t>
          </w:r>
        </w:sdtContent>
      </w:sdt>
    </w:p>
    <w:p w14:paraId="4676D465" w14:textId="77777777" w:rsidR="00974A40" w:rsidRPr="00746487" w:rsidRDefault="00B67E52" w:rsidP="00704143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113748515"/>
          <w:placeholder>
            <w:docPart w:val="63DC26B12A53431897CEAC9B3117B0BE"/>
          </w:placeholder>
          <w:showingPlcHdr/>
          <w:text/>
        </w:sdtPr>
        <w:sdtContent>
          <w:r w:rsidR="00D22BCD">
            <w:rPr>
              <w:rStyle w:val="Zstupntext"/>
            </w:rPr>
            <w:t>[Rok odevzdání práce]</w:t>
          </w:r>
        </w:sdtContent>
      </w:sdt>
      <w:r>
        <w:fldChar w:fldCharType="end"/>
      </w:r>
    </w:p>
    <w:p w14:paraId="57BF0254" w14:textId="77777777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D22BCD">
        <w:rPr>
          <w:noProof/>
        </w:rPr>
        <w:t>4</w:t>
      </w:r>
      <w:r w:rsidR="00612ED3" w:rsidRPr="00746487">
        <w:rPr>
          <w:noProof/>
        </w:rPr>
        <w:fldChar w:fldCharType="end"/>
      </w:r>
    </w:p>
    <w:p w14:paraId="55C92FF9" w14:textId="77777777" w:rsidR="00A3028A" w:rsidRDefault="00974A40" w:rsidP="00704143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tag w:val="POLE_KEY_WORDS_CS"/>
          <w:id w:val="2087726934"/>
          <w:placeholder>
            <w:docPart w:val="ED8E90E9CFB447BC9A630E3DC714109D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 xml:space="preserve">Napište 5–10 klíčových slov v češtině.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77567B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77567B" w:rsidRPr="00746487">
            <w:rPr>
              <w:rStyle w:val="Zstupntext"/>
            </w:rPr>
            <w:t>nformačním systému MU.]</w:t>
          </w:r>
        </w:sdtContent>
      </w:sdt>
    </w:p>
    <w:p w14:paraId="22424D08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6492031F" w14:textId="77777777" w:rsidR="000E1807" w:rsidRPr="00F8678C" w:rsidRDefault="004F1C84" w:rsidP="00A00BBC">
      <w:pPr>
        <w:pStyle w:val="ZPNadpis1vodn"/>
      </w:pPr>
      <w:r w:rsidRPr="00F8678C">
        <w:lastRenderedPageBreak/>
        <w:t>Bibliographic</w:t>
      </w:r>
      <w:r w:rsidR="000E1807" w:rsidRPr="00F8678C">
        <w:t xml:space="preserve"> record</w:t>
      </w:r>
    </w:p>
    <w:p w14:paraId="508EA696" w14:textId="77777777" w:rsidR="00BB6FEC" w:rsidRPr="007E5512" w:rsidRDefault="000E1807" w:rsidP="00EF006C">
      <w:pPr>
        <w:pStyle w:val="ZPBibilografickzznam"/>
      </w:pPr>
      <w:r w:rsidRPr="00F8678C">
        <w:rPr>
          <w:rStyle w:val="ZPPKlbiblografie"/>
        </w:rPr>
        <w:t>Author:</w:t>
      </w:r>
      <w:r w:rsidRPr="007E5512">
        <w:tab/>
      </w:r>
      <w:sdt>
        <w:sdtPr>
          <w:alias w:val="Autor"/>
          <w:tag w:val=""/>
          <w:id w:val="-1160154958"/>
          <w:placeholder>
            <w:docPart w:val="2CF7E521EF5949D4B3AE2C8E11F6983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22BCD">
            <w:t>Lenka Herníková</w:t>
          </w:r>
        </w:sdtContent>
      </w:sdt>
      <w:r w:rsidRPr="007E5512">
        <w:br/>
      </w:r>
      <w:r w:rsidR="00F91880">
        <w:t>Faculty of Medicine</w:t>
      </w:r>
      <w:r w:rsidR="006C2D7E" w:rsidRPr="007E5512">
        <w:br/>
      </w:r>
      <w:r w:rsidR="009263A5" w:rsidRPr="007E5512">
        <w:t>Masaryk University</w:t>
      </w:r>
      <w:r w:rsidRPr="007E5512">
        <w:br/>
      </w:r>
      <w:sdt>
        <w:sdtPr>
          <w:alias w:val="PRACOVISTE_EN"/>
          <w:tag w:val="Pracoviště anglicky"/>
          <w:id w:val="-216674923"/>
          <w:placeholder>
            <w:docPart w:val="AB84FA9606CD4970A597421945BF57D6"/>
          </w:placeholder>
          <w:showingPlcHdr/>
          <w:text/>
        </w:sdtPr>
        <w:sdtEndPr/>
        <w:sdtContent>
          <w:r w:rsidR="00F91880" w:rsidRPr="0050486D">
            <w:rPr>
              <w:rStyle w:val="Zstupntext"/>
            </w:rPr>
            <w:t>[Zadejte anglický název katedry nebo ústavu]</w:t>
          </w:r>
        </w:sdtContent>
      </w:sdt>
    </w:p>
    <w:p w14:paraId="0B9998AB" w14:textId="77777777" w:rsidR="000E1807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E4BDD0F9FEA6464A9DC42866178D0DE0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1E82993C" w14:textId="77777777" w:rsidR="000E1807" w:rsidRPr="00746487" w:rsidRDefault="00D21BED" w:rsidP="00704143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I_PROGRAM_EN"/>
          <w:id w:val="827869722"/>
          <w:placeholder>
            <w:docPart w:val="4A9B1269DE0B4726ABD6A69C34B21506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133D66B8" w14:textId="77777777" w:rsidR="0091711B" w:rsidRPr="00762881" w:rsidRDefault="00F91880" w:rsidP="00704143">
      <w:pPr>
        <w:pStyle w:val="ZPBibilografickzznam"/>
      </w:pPr>
      <w:r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1554111628"/>
          <w:placeholder>
            <w:docPart w:val="94C40781ED6F4EEBBCD2DC39DA905190"/>
          </w:placeholder>
          <w:showingPlcHdr/>
          <w:text/>
        </w:sdtPr>
        <w:sdtEndPr/>
        <w:sdtContent>
          <w:r w:rsidRPr="0050486D">
            <w:rPr>
              <w:rStyle w:val="Zstupntext"/>
            </w:rPr>
            <w:t>Napište anglický název oboru</w:t>
          </w:r>
        </w:sdtContent>
      </w:sdt>
    </w:p>
    <w:p w14:paraId="359A651B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30C894EF258F42B7A3B889FA26EEBFF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E1807" w:rsidRPr="00746487">
            <w:rPr>
              <w:rStyle w:val="Zstupntext"/>
              <w:lang w:val="en-GB"/>
            </w:rPr>
            <w:t>[Nadřízený]</w:t>
          </w:r>
        </w:sdtContent>
      </w:sdt>
    </w:p>
    <w:p w14:paraId="7F25827D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-2128149466"/>
          <w:placeholder>
            <w:docPart w:val="BBE7370C9AE948239417C260CACC6CE6"/>
          </w:placeholder>
          <w:showingPlcHdr/>
          <w:text/>
        </w:sdtPr>
        <w:sdtContent>
          <w:r w:rsidR="00D22BCD">
            <w:rPr>
              <w:rStyle w:val="Zstupntext"/>
            </w:rPr>
            <w:t>[Rok odevzdání práce]</w:t>
          </w:r>
        </w:sdtContent>
      </w:sdt>
      <w:r w:rsidR="00B67E52">
        <w:rPr>
          <w:lang w:val="en-GB"/>
        </w:rPr>
        <w:fldChar w:fldCharType="end"/>
      </w:r>
    </w:p>
    <w:p w14:paraId="5D0BF2C4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D22BCD">
        <w:rPr>
          <w:noProof/>
          <w:lang w:val="en-GB"/>
        </w:rPr>
        <w:t>4</w:t>
      </w:r>
      <w:r w:rsidR="00612ED3" w:rsidRPr="00746487">
        <w:rPr>
          <w:lang w:val="en-GB"/>
        </w:rPr>
        <w:fldChar w:fldCharType="end"/>
      </w:r>
    </w:p>
    <w:p w14:paraId="2E6D1EB3" w14:textId="77777777" w:rsidR="00974A40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tag w:val="POLE_KEY_WORDS"/>
          <w:id w:val="112340290"/>
          <w:placeholder>
            <w:docPart w:val="A351E4E3E41D4A898E1A94E3A22FE667"/>
          </w:placeholder>
          <w:showingPlcHdr/>
          <w:text/>
        </w:sdtPr>
        <w:sdtEndPr/>
        <w:sdtContent>
          <w:r w:rsidR="00781B50"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2B3F762C" w14:textId="77777777" w:rsidR="000E1807" w:rsidRPr="00746487" w:rsidRDefault="000E1807" w:rsidP="00704143">
      <w:pPr>
        <w:pStyle w:val="ZPBibilografickzznam"/>
        <w:sectPr w:rsidR="000E1807" w:rsidRPr="00746487" w:rsidSect="00F91880">
          <w:headerReference w:type="default" r:id="rId18"/>
          <w:footerReference w:type="even" r:id="rId19"/>
          <w:footerReference w:type="default" r:id="rId20"/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3CA531DA" w14:textId="77777777" w:rsidR="0077567B" w:rsidRPr="00746487" w:rsidRDefault="0077567B" w:rsidP="00A00BBC">
      <w:pPr>
        <w:pStyle w:val="ZPNadpis1vodn"/>
      </w:pPr>
      <w:r w:rsidRPr="00746487">
        <w:lastRenderedPageBreak/>
        <w:t>A</w:t>
      </w:r>
      <w:r w:rsidR="00DD1BF2">
        <w:t>notace</w:t>
      </w:r>
    </w:p>
    <w:p w14:paraId="2876570E" w14:textId="77777777" w:rsidR="00C96B30" w:rsidRPr="00746487" w:rsidRDefault="00547BC7" w:rsidP="00C96B30">
      <w:pPr>
        <w:pStyle w:val="ZPZklad"/>
      </w:pPr>
      <w:sdt>
        <w:sdtPr>
          <w:tag w:val="POLE_ANOTACE_CS"/>
          <w:id w:val="-630476030"/>
          <w:placeholder>
            <w:docPart w:val="C861F931A79146418D691A10203AB36B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5EF68C46" w14:textId="77777777" w:rsidR="00C96B30" w:rsidRPr="00F8678C" w:rsidRDefault="00C96B30" w:rsidP="00A00BBC">
      <w:pPr>
        <w:pStyle w:val="ZPNadpis1vodn"/>
      </w:pPr>
      <w:r w:rsidRPr="00F8678C">
        <w:lastRenderedPageBreak/>
        <w:t>Abstract</w:t>
      </w:r>
    </w:p>
    <w:p w14:paraId="3370519E" w14:textId="77777777" w:rsidR="00C96B30" w:rsidRPr="00265B8B" w:rsidRDefault="00547BC7" w:rsidP="002E2753">
      <w:pPr>
        <w:pStyle w:val="Odstavec1EN"/>
        <w:rPr>
          <w:lang w:val="cs-CZ"/>
        </w:rPr>
      </w:pPr>
      <w:sdt>
        <w:sdtPr>
          <w:tag w:val="POLE_ABSTRACT"/>
          <w:id w:val="1124037288"/>
          <w:placeholder>
            <w:docPart w:val="58AEE250BA004C45BD5459500A65A567"/>
          </w:placeholder>
          <w:temporary/>
          <w:showingPlcHdr/>
          <w:text/>
        </w:sdtPr>
        <w:sdtEndPr/>
        <w:sdtContent>
          <w:bookmarkStart w:id="5" w:name="_Hlk48908568"/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  <w:bookmarkEnd w:id="5"/>
        </w:sdtContent>
      </w:sdt>
    </w:p>
    <w:p w14:paraId="76F7DB5C" w14:textId="77777777" w:rsidR="002C0686" w:rsidRPr="00746487" w:rsidRDefault="002C0686" w:rsidP="002C0686">
      <w:pPr>
        <w:pStyle w:val="ZPSeznamzkratek"/>
      </w:pPr>
    </w:p>
    <w:p w14:paraId="1DA744C5" w14:textId="77777777" w:rsidR="002C0686" w:rsidRPr="00746487" w:rsidRDefault="002C0686" w:rsidP="007C294D">
      <w:pPr>
        <w:pStyle w:val="inZPKlovslova"/>
        <w:sectPr w:rsidR="002C0686" w:rsidRPr="00746487" w:rsidSect="00F91880"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35060638" w14:textId="77777777" w:rsidR="006613D4" w:rsidRPr="00746487" w:rsidRDefault="006613D4" w:rsidP="00CE1A04">
      <w:pPr>
        <w:pStyle w:val="ZPNadpis1vodn"/>
      </w:pPr>
      <w:r w:rsidRPr="00746487">
        <w:lastRenderedPageBreak/>
        <w:t>Čestné prohlášení</w:t>
      </w:r>
    </w:p>
    <w:p w14:paraId="43296537" w14:textId="77777777" w:rsidR="00F91880" w:rsidRDefault="00F91880" w:rsidP="00ED1B1E">
      <w:pPr>
        <w:pStyle w:val="ZPZklad"/>
      </w:pPr>
      <w:r w:rsidRPr="00746487">
        <w:t xml:space="preserve">Prohlašuji, že jsem </w:t>
      </w:r>
      <w:sdt>
        <w:sdtPr>
          <w:alias w:val="Druh práce"/>
          <w:tag w:val="Druh práce"/>
          <w:id w:val="-1212261996"/>
          <w:placeholder>
            <w:docPart w:val="E645F3776AB8492286B0740076D13102"/>
          </w:placeholder>
          <w:showingPlcHdr/>
          <w:comboBox>
            <w:listItem w:displayText="[Vyberte druh práce]" w:value=""/>
            <w:listItem w:displayText="bakalářskou práci" w:value="bakalářskou práci"/>
            <w:listItem w:displayText="diplomovou práci" w:value="diplomovou práci"/>
            <w:listItem w:displayText="disertační práci" w:value="disertační práci"/>
          </w:comboBox>
        </w:sdtPr>
        <w:sdtEndPr/>
        <w:sdtContent>
          <w:r w:rsidRPr="0050486D">
            <w:rPr>
              <w:rStyle w:val="Zstupntext"/>
            </w:rPr>
            <w:t>[Vyberte druh práce]</w:t>
          </w:r>
        </w:sdtContent>
      </w:sdt>
      <w:r w:rsidRPr="00746487">
        <w:t xml:space="preserve"> na téma</w:t>
      </w:r>
      <w:r w:rsidRPr="00746487">
        <w:rPr>
          <w:rStyle w:val="ZPSilnvyznaen"/>
        </w:rPr>
        <w:t xml:space="preserve"> </w:t>
      </w:r>
      <w:sdt>
        <w:sdtPr>
          <w:rPr>
            <w:rStyle w:val="ZPSilnvyznaen"/>
          </w:rPr>
          <w:alias w:val="Název"/>
          <w:tag w:val=""/>
          <w:id w:val="418843204"/>
          <w:placeholder>
            <w:docPart w:val="757B0B6249144E1E9D5A1B963FF804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Název práce</w:t>
          </w:r>
        </w:sdtContent>
      </w:sdt>
      <w:r w:rsidRPr="00746487">
        <w:rPr>
          <w:rStyle w:val="ZPSilnvyznaen"/>
        </w:rPr>
        <w:t xml:space="preserve"> </w:t>
      </w:r>
      <w:sdt>
        <w:sdtPr>
          <w:rPr>
            <w:rStyle w:val="ZPSilnvyznaen"/>
            <w:b w:val="0"/>
          </w:rPr>
          <w:id w:val="1031064272"/>
          <w:placeholder>
            <w:docPart w:val="848A90AA9BB14522840AFC8052285D9B"/>
          </w:placeholder>
          <w:comboBox>
            <w:listItem w:value="Zvolte podle rodu"/>
            <w:listItem w:displayText="zpracovala sama" w:value="zpracovala sama"/>
            <w:listItem w:displayText="zpracoval sám" w:value="zpracoval sám"/>
          </w:comboBox>
        </w:sdtPr>
        <w:sdtEndPr>
          <w:rPr>
            <w:rStyle w:val="ZPSilnvyznaen"/>
          </w:rPr>
        </w:sdtEndPr>
        <w:sdtContent>
          <w:r w:rsidRPr="00677782">
            <w:rPr>
              <w:rStyle w:val="Zstupntext"/>
              <w:b/>
            </w:rPr>
            <w:t>[vyberte podle mluvnického rodu]</w:t>
          </w:r>
        </w:sdtContent>
      </w:sdt>
      <w:r w:rsidRPr="00677782">
        <w:rPr>
          <w:b/>
        </w:rPr>
        <w:t>.</w:t>
      </w:r>
      <w:r w:rsidRPr="00746487">
        <w:t xml:space="preserve"> Veškeré prameny a zdroje informací, které jsem </w:t>
      </w:r>
      <w:sdt>
        <w:sdtPr>
          <w:id w:val="-1571889777"/>
          <w:placeholder>
            <w:docPart w:val="97DD8FD3035C4AE3AA5888504A50D69F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EndPr/>
        <w:sdtContent>
          <w:r w:rsidRPr="00746487">
            <w:rPr>
              <w:rStyle w:val="Zstupntext"/>
            </w:rPr>
            <w:t xml:space="preserve">[vyberte podle </w:t>
          </w:r>
          <w:r>
            <w:rPr>
              <w:rStyle w:val="Zstupntext"/>
            </w:rPr>
            <w:t>mluvnického rodu</w:t>
          </w:r>
          <w:r w:rsidRPr="00746487">
            <w:rPr>
              <w:rStyle w:val="Zstupntext"/>
            </w:rPr>
            <w:t>]</w:t>
          </w:r>
        </w:sdtContent>
      </w:sdt>
      <w:r w:rsidRPr="00746487">
        <w:t xml:space="preserve"> k sepsání této práce, byly citovány</w:t>
      </w:r>
      <w:r>
        <w:t xml:space="preserve"> v textu</w:t>
      </w:r>
      <w:r w:rsidRPr="00746487">
        <w:t xml:space="preserve"> a jsou uvedeny v seznamu použitých pramenů a literatury.</w:t>
      </w:r>
    </w:p>
    <w:p w14:paraId="261CC4C6" w14:textId="77777777" w:rsidR="00581933" w:rsidRPr="00746487" w:rsidRDefault="00F40517" w:rsidP="00FF3438">
      <w:pPr>
        <w:pStyle w:val="inZPPodpisprohlen"/>
        <w:spacing w:before="600"/>
      </w:pPr>
      <w:r w:rsidRPr="00746487">
        <w:t xml:space="preserve">V Brně </w:t>
      </w:r>
      <w:sdt>
        <w:sdtPr>
          <w:tag w:val="DATUM"/>
          <w:id w:val="541563648"/>
          <w:placeholder>
            <w:docPart w:val="D3F3D0ED8492463BA8105789629308F7"/>
          </w:placeholder>
          <w:date w:fullDate="2021-10-2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91880">
            <w:t>22. října 2021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1F25C9734B5246CB8533F4063EEB5C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22BCD">
            <w:t>Lenka Herníková</w:t>
          </w:r>
        </w:sdtContent>
      </w:sdt>
    </w:p>
    <w:p w14:paraId="38B5B8F2" w14:textId="77777777" w:rsidR="00DB00F5" w:rsidRPr="00746487" w:rsidRDefault="00DB00F5" w:rsidP="00581933">
      <w:pPr>
        <w:pStyle w:val="inZPPodpisprohlen"/>
      </w:pPr>
    </w:p>
    <w:p w14:paraId="2E84EDAA" w14:textId="77777777" w:rsidR="00FF3438" w:rsidRPr="00746487" w:rsidRDefault="00FF3438" w:rsidP="00581933">
      <w:pPr>
        <w:pStyle w:val="inZPPodpisprohlen"/>
        <w:sectPr w:rsidR="00FF3438" w:rsidRPr="00746487" w:rsidSect="00F91880">
          <w:type w:val="oddPage"/>
          <w:pgSz w:w="11906" w:h="16838" w:code="9"/>
          <w:pgMar w:top="1980" w:right="1140" w:bottom="2380" w:left="1140" w:header="1140" w:footer="1420" w:gutter="860"/>
          <w:cols w:space="708"/>
          <w:vAlign w:val="bottom"/>
          <w:docGrid w:linePitch="360"/>
        </w:sectPr>
      </w:pPr>
    </w:p>
    <w:p w14:paraId="3C9E4CC1" w14:textId="77777777" w:rsidR="00F40517" w:rsidRPr="00746487" w:rsidRDefault="00210C1C" w:rsidP="00CE1A04">
      <w:pPr>
        <w:pStyle w:val="ZPNadpis1vodn"/>
      </w:pPr>
      <w:r w:rsidRPr="00746487">
        <w:lastRenderedPageBreak/>
        <w:t>Poděkování</w:t>
      </w:r>
    </w:p>
    <w:sdt>
      <w:sdtPr>
        <w:tag w:val="POLE_PODEKOVANI"/>
        <w:id w:val="-1636713164"/>
        <w:placeholder>
          <w:docPart w:val="D500A74B061B47E78C1BE19E35177C94"/>
        </w:placeholder>
        <w:temporary/>
        <w:showingPlcHdr/>
        <w:text/>
      </w:sdtPr>
      <w:sdtEndPr/>
      <w:sdtContent>
        <w:p w14:paraId="1FF35238" w14:textId="77777777" w:rsidR="00210C1C" w:rsidRPr="00746487" w:rsidRDefault="00417009" w:rsidP="00FB18F9">
          <w:pPr>
            <w:pStyle w:val="ZPZklad"/>
          </w:pPr>
          <w:r w:rsidRPr="002E2753">
            <w:rPr>
              <w:rStyle w:val="Odstavec1Char"/>
            </w:rPr>
            <w:t>[</w:t>
          </w:r>
          <w:r w:rsidR="00E038BD" w:rsidRPr="002E2753">
            <w:rPr>
              <w:rStyle w:val="Odstavec1Char"/>
            </w:rPr>
            <w:t>Zde můžete napsat poděkování (není povinné).</w:t>
          </w:r>
          <w:r w:rsidR="00DD1BF2"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sdtContent>
    </w:sdt>
    <w:p w14:paraId="54A5FA78" w14:textId="77777777" w:rsidR="00C612F9" w:rsidRPr="00746487" w:rsidRDefault="00C612F9" w:rsidP="00A2558D">
      <w:pPr>
        <w:pStyle w:val="Dalodstavce"/>
      </w:pPr>
    </w:p>
    <w:p w14:paraId="7E86BC69" w14:textId="77777777" w:rsidR="009951BF" w:rsidRPr="00746487" w:rsidRDefault="009951BF" w:rsidP="00A2558D">
      <w:pPr>
        <w:pStyle w:val="Dalodstavce"/>
        <w:sectPr w:rsidR="009951BF" w:rsidRPr="00746487" w:rsidSect="00F91880">
          <w:footerReference w:type="default" r:id="rId21"/>
          <w:footerReference w:type="first" r:id="rId22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11F6FACA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4AFFC790" w14:textId="77777777" w:rsidR="00F91880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</w:instrText>
      </w:r>
      <w:r w:rsidR="004E0F2F">
        <w:rPr>
          <w:noProof w:val="0"/>
        </w:rPr>
        <w:instrText>2</w:instrText>
      </w:r>
      <w:r w:rsidRPr="00746487">
        <w:rPr>
          <w:noProof w:val="0"/>
        </w:rPr>
        <w:instrText xml:space="preserve">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F91880">
        <w:t>Seznam obrázků</w:t>
      </w:r>
      <w:r w:rsidR="00F91880">
        <w:tab/>
      </w:r>
      <w:r w:rsidR="00F91880">
        <w:fldChar w:fldCharType="begin"/>
      </w:r>
      <w:r w:rsidR="00F91880">
        <w:instrText xml:space="preserve"> PAGEREF _Toc85811697 \h </w:instrText>
      </w:r>
      <w:r w:rsidR="00F91880">
        <w:fldChar w:fldCharType="separate"/>
      </w:r>
      <w:r w:rsidR="00F91880">
        <w:t>13</w:t>
      </w:r>
      <w:r w:rsidR="00F91880">
        <w:fldChar w:fldCharType="end"/>
      </w:r>
    </w:p>
    <w:p w14:paraId="5197B149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_Toc85811698 \h </w:instrText>
      </w:r>
      <w:r>
        <w:fldChar w:fldCharType="separate"/>
      </w:r>
      <w:r>
        <w:t>14</w:t>
      </w:r>
      <w:r>
        <w:fldChar w:fldCharType="end"/>
      </w:r>
    </w:p>
    <w:p w14:paraId="43790C6B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_Toc85811699 \h </w:instrText>
      </w:r>
      <w:r>
        <w:fldChar w:fldCharType="separate"/>
      </w:r>
      <w:r>
        <w:t>15</w:t>
      </w:r>
      <w:r>
        <w:fldChar w:fldCharType="end"/>
      </w:r>
    </w:p>
    <w:p w14:paraId="15DE48FA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_Toc85811700 \h </w:instrText>
      </w:r>
      <w:r>
        <w:fldChar w:fldCharType="separate"/>
      </w:r>
      <w:r>
        <w:t>17</w:t>
      </w:r>
      <w:r>
        <w:fldChar w:fldCharType="end"/>
      </w:r>
    </w:p>
    <w:p w14:paraId="0BA26C13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1A6121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_Toc85811701 \h </w:instrText>
      </w:r>
      <w:r>
        <w:fldChar w:fldCharType="separate"/>
      </w:r>
      <w:r>
        <w:t>18</w:t>
      </w:r>
      <w:r>
        <w:fldChar w:fldCharType="end"/>
      </w:r>
    </w:p>
    <w:p w14:paraId="7118D2CA" w14:textId="77777777" w:rsidR="00F91880" w:rsidRDefault="00F91880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1A6121">
        <w:rPr>
          <w:color w:val="808080"/>
          <w:lang w:val="en-US"/>
        </w:rPr>
        <w:t>[</w:t>
      </w:r>
      <w:r w:rsidRPr="001A6121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_Toc85811702 \h </w:instrText>
      </w:r>
      <w:r>
        <w:fldChar w:fldCharType="separate"/>
      </w:r>
      <w:r>
        <w:t>18</w:t>
      </w:r>
      <w:r>
        <w:fldChar w:fldCharType="end"/>
      </w:r>
    </w:p>
    <w:p w14:paraId="605B90EF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_Toc85811703 \h </w:instrText>
      </w:r>
      <w:r>
        <w:fldChar w:fldCharType="separate"/>
      </w:r>
      <w:r>
        <w:t>19</w:t>
      </w:r>
      <w:r>
        <w:fldChar w:fldCharType="end"/>
      </w:r>
    </w:p>
    <w:p w14:paraId="33D3FCEA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_Toc85811704 \h </w:instrText>
      </w:r>
      <w:r>
        <w:fldChar w:fldCharType="separate"/>
      </w:r>
      <w:r>
        <w:t>21</w:t>
      </w:r>
      <w:r>
        <w:fldChar w:fldCharType="end"/>
      </w:r>
    </w:p>
    <w:p w14:paraId="669A598C" w14:textId="77777777" w:rsidR="00F91880" w:rsidRDefault="00F91880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1A6121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_Toc85811705 \h </w:instrText>
      </w:r>
      <w:r>
        <w:fldChar w:fldCharType="separate"/>
      </w:r>
      <w:r>
        <w:t>22</w:t>
      </w:r>
      <w:r>
        <w:fldChar w:fldCharType="end"/>
      </w:r>
    </w:p>
    <w:p w14:paraId="4A6A4712" w14:textId="77777777" w:rsidR="00F91880" w:rsidRDefault="00F9188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Rejstřík</w:t>
      </w:r>
      <w:r>
        <w:tab/>
      </w:r>
      <w:r>
        <w:fldChar w:fldCharType="begin"/>
      </w:r>
      <w:r>
        <w:instrText xml:space="preserve"> PAGEREF _Toc85811706 \h </w:instrText>
      </w:r>
      <w:r>
        <w:fldChar w:fldCharType="separate"/>
      </w:r>
      <w:r>
        <w:t>23</w:t>
      </w:r>
      <w:r>
        <w:fldChar w:fldCharType="end"/>
      </w:r>
    </w:p>
    <w:p w14:paraId="6A355700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1B57968F" w14:textId="77777777" w:rsidR="00A639A6" w:rsidRPr="00746487" w:rsidRDefault="00A639A6" w:rsidP="00A2558D">
      <w:pPr>
        <w:pStyle w:val="Dalodstavce"/>
        <w:sectPr w:rsidR="00A639A6" w:rsidRPr="00746487" w:rsidSect="00F91880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0A37B396" w14:textId="77777777" w:rsidR="008B1BE6" w:rsidRPr="00746487" w:rsidRDefault="008B1BE6" w:rsidP="008B1BE6">
      <w:pPr>
        <w:pStyle w:val="Nadpis10"/>
      </w:pPr>
      <w:bookmarkStart w:id="6" w:name="_Toc85811697"/>
      <w:r w:rsidRPr="00746487">
        <w:lastRenderedPageBreak/>
        <w:t>Seznam obrázků</w:t>
      </w:r>
      <w:bookmarkEnd w:id="6"/>
    </w:p>
    <w:p w14:paraId="15F1277C" w14:textId="77777777" w:rsidR="007A6350" w:rsidRPr="007A6350" w:rsidRDefault="004668F5" w:rsidP="00785FE4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F91880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5F84770B" w14:textId="77777777" w:rsidR="008B1BE6" w:rsidRPr="00746487" w:rsidRDefault="008B1BE6" w:rsidP="008B1BE6">
      <w:pPr>
        <w:pStyle w:val="Nadpis10"/>
      </w:pPr>
      <w:bookmarkStart w:id="7" w:name="_Toc85811698"/>
      <w:r w:rsidRPr="00746487">
        <w:lastRenderedPageBreak/>
        <w:t>Seznam tabulek</w:t>
      </w:r>
      <w:bookmarkEnd w:id="7"/>
    </w:p>
    <w:p w14:paraId="77D7C745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F91880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2C049FF3" w14:textId="77777777" w:rsidR="00DC0619" w:rsidRPr="00746487" w:rsidRDefault="001165B2" w:rsidP="007C0619">
      <w:pPr>
        <w:pStyle w:val="Nadpis10"/>
      </w:pPr>
      <w:bookmarkStart w:id="8" w:name="_Toc85811699"/>
      <w:r w:rsidRPr="00746487">
        <w:lastRenderedPageBreak/>
        <w:t>Seznam pojmů a zkratek</w:t>
      </w:r>
      <w:bookmarkEnd w:id="8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3EB20B94A7E54DC4B14BD815DA6F22B9"/>
            </w:placeholder>
            <w15:repeatingSectionItem/>
          </w:sdtPr>
          <w:sdtEndPr/>
          <w:sdtContent>
            <w:p w14:paraId="4878E6BF" w14:textId="77777777" w:rsidR="003F666A" w:rsidRPr="00746487" w:rsidRDefault="00547BC7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A4BBE031C81A45F7A6C502A9FEEA6E70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[Heslo]</w:t>
                  </w:r>
                </w:sdtContent>
              </w:sdt>
              <w:r w:rsidR="003F666A" w:rsidRPr="00746487">
                <w:tab/>
              </w:r>
              <w:r w:rsidR="00DC0619" w:rsidRPr="00746487">
                <w:t>–</w:t>
              </w:r>
              <w:r w:rsidR="00DC0619" w:rsidRPr="00746487">
                <w:tab/>
              </w:r>
              <w:sdt>
                <w:sdtPr>
                  <w:id w:val="1660576588"/>
                  <w:placeholder>
                    <w:docPart w:val="1F16E2A118E44A77B551B7F1157C9CCF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[Definice]</w:t>
                  </w:r>
                </w:sdtContent>
              </w:sdt>
            </w:p>
          </w:sdtContent>
        </w:sdt>
      </w:sdtContent>
    </w:sdt>
    <w:sdt>
      <w:sdtPr>
        <w:id w:val="-702631076"/>
        <w:placeholder>
          <w:docPart w:val="77E92DFE44AA42D6BB5B315872934ACA"/>
        </w:placeholder>
        <w:docPartList>
          <w:docPartGallery w:val="Custom 2"/>
          <w:docPartCategory w:val="Seznamy příloh"/>
        </w:docPartList>
      </w:sdtPr>
      <w:sdtEndPr/>
      <w:sdtContent>
        <w:p w14:paraId="61391370" w14:textId="77777777" w:rsidR="00F92E36" w:rsidRDefault="0047325D" w:rsidP="002C0686">
          <w:pPr>
            <w:pStyle w:val="ZPSeznamzkratek"/>
          </w:pPr>
          <w:r w:rsidRPr="0047325D">
            <w:rPr>
              <w:rFonts w:ascii="Arial" w:hAnsi="Arial" w:cs="Arial"/>
              <w:b/>
              <w:bCs/>
              <w:color w:val="0000DC"/>
              <w:sz w:val="34"/>
              <w:szCs w:val="40"/>
            </w:rPr>
            <w:t xml:space="preserve"> </w:t>
          </w:r>
        </w:p>
      </w:sdtContent>
    </w:sdt>
    <w:p w14:paraId="65AB98A9" w14:textId="77777777" w:rsidR="00F92E36" w:rsidRPr="00746487" w:rsidRDefault="00F92E36" w:rsidP="002C0686">
      <w:pPr>
        <w:pStyle w:val="ZPSeznamzkratek"/>
        <w:sectPr w:rsidR="00F92E36" w:rsidRPr="00746487" w:rsidSect="00F91880">
          <w:headerReference w:type="even" r:id="rId26"/>
          <w:headerReference w:type="default" r:id="rId27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030C7798" w14:textId="77777777" w:rsidR="00F91880" w:rsidRPr="00746487" w:rsidRDefault="00F91880" w:rsidP="00ED7A9A">
      <w:pPr>
        <w:pStyle w:val="Nadpis1"/>
      </w:pPr>
      <w:bookmarkStart w:id="9" w:name="_Toc381564257"/>
      <w:bookmarkStart w:id="10" w:name="_Toc20320070"/>
      <w:bookmarkStart w:id="11" w:name="_Toc85811700"/>
      <w:r w:rsidRPr="00746487">
        <w:lastRenderedPageBreak/>
        <w:t>Úvod</w:t>
      </w:r>
      <w:bookmarkEnd w:id="9"/>
      <w:bookmarkEnd w:id="10"/>
      <w:bookmarkEnd w:id="11"/>
    </w:p>
    <w:sdt>
      <w:sdtPr>
        <w:id w:val="-820345443"/>
        <w:placeholder>
          <w:docPart w:val="82D006B429BB45979F2C460EFD623115"/>
        </w:placeholder>
        <w:temporary/>
        <w:showingPlcHdr/>
        <w:text/>
      </w:sdtPr>
      <w:sdtEndPr/>
      <w:sdtContent>
        <w:p w14:paraId="1054C0CA" w14:textId="77777777" w:rsidR="00F91880" w:rsidRPr="00746487" w:rsidRDefault="00F91880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12" w:name="_Toc85811701" w:displacedByCustomXml="next"/>
    <w:bookmarkStart w:id="13" w:name="_Toc20320071" w:displacedByCustomXml="next"/>
    <w:sdt>
      <w:sdtPr>
        <w:id w:val="-908453859"/>
        <w:placeholder>
          <w:docPart w:val="6BD15BD1064F46EF8093F3B4D1B43410"/>
        </w:placeholder>
        <w:temporary/>
        <w:showingPlcHdr/>
        <w:text/>
      </w:sdtPr>
      <w:sdtEndPr/>
      <w:sdtContent>
        <w:p w14:paraId="1E74AC33" w14:textId="77777777" w:rsidR="00F91880" w:rsidRDefault="00F91880" w:rsidP="00F91880">
          <w:pPr>
            <w:pStyle w:val="Nadpis1"/>
          </w:pPr>
          <w:r w:rsidRPr="00746487">
            <w:rPr>
              <w:rStyle w:val="Zstupntext"/>
            </w:rPr>
            <w:t>[Název kapitoly]</w:t>
          </w:r>
        </w:p>
      </w:sdtContent>
    </w:sdt>
    <w:bookmarkEnd w:id="12" w:displacedByCustomXml="prev"/>
    <w:bookmarkEnd w:id="13" w:displacedByCustomXml="prev"/>
    <w:bookmarkStart w:id="14" w:name="_Toc85811702" w:displacedByCustomXml="next"/>
    <w:bookmarkStart w:id="15" w:name="_Toc20320072" w:displacedByCustomXml="next"/>
    <w:sdt>
      <w:sdtPr>
        <w:id w:val="-634411808"/>
        <w:placeholder>
          <w:docPart w:val="385E94106A554F9E8635AEABA2E8DA91"/>
        </w:placeholder>
        <w:temporary/>
        <w:showingPlcHdr/>
        <w:text/>
      </w:sdtPr>
      <w:sdtEndPr/>
      <w:sdtContent>
        <w:p w14:paraId="7CFEEE73" w14:textId="77777777" w:rsidR="00F91880" w:rsidRDefault="00F91880" w:rsidP="00F91880">
          <w:pPr>
            <w:pStyle w:val="Nadpis2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sdtContent>
    </w:sdt>
    <w:bookmarkEnd w:id="14" w:displacedByCustomXml="prev"/>
    <w:bookmarkEnd w:id="15" w:displacedByCustomXml="prev"/>
    <w:p w14:paraId="5B0EAE62" w14:textId="77777777" w:rsidR="00F91880" w:rsidRDefault="00F91880" w:rsidP="00B009CE">
      <w:pPr>
        <w:pStyle w:val="Odstavec1"/>
      </w:pPr>
    </w:p>
    <w:p w14:paraId="5D44C223" w14:textId="77777777" w:rsidR="00F91880" w:rsidRDefault="00F91880" w:rsidP="00F91880">
      <w:pPr>
        <w:pStyle w:val="Nadpis1"/>
      </w:pPr>
      <w:bookmarkStart w:id="16" w:name="_Toc20320073"/>
      <w:bookmarkStart w:id="17" w:name="_Toc85811703"/>
      <w:r w:rsidRPr="00746487">
        <w:lastRenderedPageBreak/>
        <w:t>Závěr</w:t>
      </w:r>
      <w:bookmarkEnd w:id="16"/>
      <w:bookmarkEnd w:id="17"/>
    </w:p>
    <w:p w14:paraId="31D89F11" w14:textId="77777777" w:rsidR="00F91880" w:rsidRPr="00603FE4" w:rsidRDefault="00F91880" w:rsidP="00603FE4">
      <w:pPr>
        <w:pStyle w:val="Odstavec1"/>
      </w:pPr>
    </w:p>
    <w:p w14:paraId="5E5B2DA9" w14:textId="77777777" w:rsidR="00761D2F" w:rsidRPr="00761D2F" w:rsidRDefault="00761D2F" w:rsidP="00761D2F">
      <w:pPr>
        <w:pStyle w:val="Dalodstavce"/>
      </w:pPr>
    </w:p>
    <w:p w14:paraId="6AF3881B" w14:textId="77777777" w:rsidR="00B90C89" w:rsidRDefault="00B90C89" w:rsidP="00747FF7">
      <w:pPr>
        <w:pStyle w:val="Dalodstavce"/>
        <w:sectPr w:rsidR="00B90C89" w:rsidSect="00F91880">
          <w:headerReference w:type="even" r:id="rId28"/>
          <w:headerReference w:type="default" r:id="rId29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1BB95A3D" w14:textId="77777777" w:rsidR="00710C27" w:rsidRDefault="00D80A2A" w:rsidP="008A7F29">
      <w:pPr>
        <w:pStyle w:val="Nadpis10"/>
      </w:pPr>
      <w:bookmarkStart w:id="18" w:name="_Toc257117031"/>
      <w:bookmarkStart w:id="19" w:name="_Toc381564283"/>
      <w:bookmarkStart w:id="20" w:name="_Toc85811704"/>
      <w:r w:rsidRPr="00746487">
        <w:lastRenderedPageBreak/>
        <w:t>Použité zdroje</w:t>
      </w:r>
      <w:bookmarkEnd w:id="18"/>
      <w:bookmarkEnd w:id="19"/>
      <w:bookmarkEnd w:id="20"/>
    </w:p>
    <w:sdt>
      <w:sdtPr>
        <w:id w:val="-656614853"/>
        <w:placeholder>
          <w:docPart w:val="A123BFC364124A89B2505E8620B83038"/>
        </w:placeholder>
        <w:temporary/>
        <w:showingPlcHdr/>
        <w:text/>
      </w:sdtPr>
      <w:sdtEndPr/>
      <w:sdtContent>
        <w:p w14:paraId="30C79553" w14:textId="77777777" w:rsidR="00F91880" w:rsidRPr="00F42799" w:rsidRDefault="00F91880" w:rsidP="00F42799">
          <w:pPr>
            <w:pStyle w:val="Odstavec1"/>
          </w:pPr>
          <w:r w:rsidRPr="001637A0">
            <w:rPr>
              <w:color w:val="FF0000"/>
            </w:rPr>
            <w:t>Na lékařské fakultě se používá citační styl AMA (</w:t>
          </w:r>
          <w:r w:rsidRPr="00265B8B">
            <w:rPr>
              <w:color w:val="FF0000"/>
            </w:rPr>
            <w:t>American Medical Association</w:t>
          </w:r>
          <w:r w:rsidRPr="001637A0">
            <w:rPr>
              <w:color w:val="FF0000"/>
            </w:rPr>
            <w:t>). Tento styl není standardně dostupný ve Word</w:t>
          </w:r>
          <w:r>
            <w:rPr>
              <w:color w:val="FF0000"/>
            </w:rPr>
            <w:t xml:space="preserve">u, umí s ním ale pracovat doplňky </w:t>
          </w:r>
          <w:r w:rsidRPr="00492B34">
            <w:rPr>
              <w:b/>
              <w:color w:val="FF0000"/>
            </w:rPr>
            <w:t>Zotero</w:t>
          </w:r>
          <w:r>
            <w:rPr>
              <w:color w:val="FF0000"/>
            </w:rPr>
            <w:t xml:space="preserve"> a</w:t>
          </w:r>
          <w:r w:rsidRPr="001637A0">
            <w:rPr>
              <w:color w:val="FF0000"/>
            </w:rPr>
            <w:t xml:space="preserve"> Citace.pro. </w:t>
          </w:r>
          <w:r>
            <w:rPr>
              <w:color w:val="FF0000"/>
            </w:rPr>
            <w:t>Na lékařské fakultě je doporučován program Zotero. Můžete jej získat na adrese https</w:t>
          </w:r>
          <w:r w:rsidRPr="00265B8B">
            <w:rPr>
              <w:color w:val="FF0000"/>
            </w:rPr>
            <w:t>://www.zotero.org. N</w:t>
          </w:r>
          <w:r>
            <w:rPr>
              <w:color w:val="FF0000"/>
            </w:rPr>
            <w:t xml:space="preserve">ávod naleznete na webu Knihovny univerzitního kampusu MU </w:t>
          </w:r>
          <w:r w:rsidRPr="00BB257F">
            <w:rPr>
              <w:color w:val="FF0000"/>
            </w:rPr>
            <w:t>https://kuk.muni.cz/vyuka/materialy/zotero/index.html</w:t>
          </w:r>
          <w:r>
            <w:rPr>
              <w:color w:val="FF0000"/>
            </w:rPr>
            <w:t>.</w:t>
          </w:r>
          <w:r w:rsidRPr="00BB257F">
            <w:rPr>
              <w:color w:val="FF0000"/>
            </w:rPr>
            <w:t xml:space="preserve"> </w:t>
          </w:r>
          <w:r w:rsidRPr="001637A0">
            <w:rPr>
              <w:color w:val="FF0000"/>
            </w:rPr>
            <w:t xml:space="preserve">Doplněk si musíte do svého programu doinstalovat. Níže je připraveno pole, které při použití doplňku </w:t>
          </w:r>
          <w:r w:rsidRPr="00492B34">
            <w:rPr>
              <w:b/>
              <w:color w:val="FF0000"/>
            </w:rPr>
            <w:t>Zotero</w:t>
          </w:r>
          <w:r>
            <w:rPr>
              <w:color w:val="FF0000"/>
            </w:rPr>
            <w:t xml:space="preserve"> </w:t>
          </w:r>
          <w:r w:rsidRPr="001637A0">
            <w:rPr>
              <w:color w:val="FF0000"/>
            </w:rPr>
            <w:t xml:space="preserve">bude obsahovat seznam literatury v požadovaném tvaru. </w:t>
          </w:r>
          <w:r>
            <w:rPr>
              <w:color w:val="FF0000"/>
            </w:rPr>
            <w:t xml:space="preserve">Po přidání alespoň jedné citace do textu a aktualizaci tlačítkem Refresh na kartě Zotero/Zotero bude níže uvedený záznam nahrazen správným obsahem. </w:t>
          </w:r>
          <w:r w:rsidRPr="001637A0">
            <w:rPr>
              <w:color w:val="FF0000"/>
            </w:rPr>
            <w:t xml:space="preserve">Klepněte do tohoto nápovědného textu a stiskněte klávesu </w:t>
          </w:r>
          <w:r w:rsidRPr="001637A0">
            <w:rPr>
              <w:smallCaps/>
              <w:color w:val="FF0000"/>
            </w:rPr>
            <w:t>Delete</w:t>
          </w:r>
          <w:r w:rsidRPr="001637A0">
            <w:rPr>
              <w:color w:val="FF0000"/>
            </w:rPr>
            <w:t>. Tím tento text odstraníte.</w:t>
          </w:r>
        </w:p>
      </w:sdtContent>
    </w:sdt>
    <w:sdt>
      <w:sdtPr>
        <w:id w:val="111145805"/>
        <w:placeholder>
          <w:docPart w:val="0DC149BD9D7E4E1A9AC79A19F70685FC"/>
        </w:placeholder>
        <w:bibliography/>
      </w:sdtPr>
      <w:sdtEndPr/>
      <w:sdtContent>
        <w:p w14:paraId="73B86FB6" w14:textId="77777777" w:rsidR="00F91880" w:rsidRPr="00B009CE" w:rsidRDefault="00F91880" w:rsidP="00B009CE">
          <w:pPr>
            <w:pStyle w:val="Bibliografie"/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B009CE">
            <w:t xml:space="preserve">1. </w:t>
          </w:r>
          <w:r w:rsidRPr="00B009CE">
            <w:tab/>
            <w:t xml:space="preserve">Murray K, Millhollon M, Melton B. </w:t>
          </w:r>
          <w:r w:rsidRPr="00B009CE">
            <w:rPr>
              <w:i/>
              <w:iCs/>
            </w:rPr>
            <w:t>Mistrovství v Microsoft Office Word 2007</w:t>
          </w:r>
          <w:r w:rsidRPr="00B009CE">
            <w:t>. Brno: Computer Press; 2008.</w:t>
          </w:r>
        </w:p>
        <w:p w14:paraId="05A27BCD" w14:textId="77777777" w:rsidR="00F91880" w:rsidRDefault="00F91880" w:rsidP="003C3B34">
          <w:pPr>
            <w:pStyle w:val="Bibliografie"/>
          </w:pPr>
          <w:r>
            <w:fldChar w:fldCharType="end"/>
          </w:r>
        </w:p>
        <w:p w14:paraId="4574237D" w14:textId="77777777" w:rsidR="005E4C2C" w:rsidRPr="00F57FBB" w:rsidRDefault="00547BC7" w:rsidP="006D4F47">
          <w:pPr>
            <w:pStyle w:val="Bibliografie"/>
          </w:pPr>
        </w:p>
      </w:sdtContent>
    </w:sdt>
    <w:p w14:paraId="13825F36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F91880">
          <w:headerReference w:type="even" r:id="rId30"/>
          <w:headerReference w:type="default" r:id="rId31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bookmarkStart w:id="21" w:name="_Toc73693983"/>
    <w:bookmarkStart w:id="22" w:name="_Toc73694019"/>
    <w:bookmarkStart w:id="23" w:name="_Toc85811705"/>
    <w:p w14:paraId="0B8B4435" w14:textId="77777777" w:rsidR="009F057F" w:rsidRDefault="00547BC7" w:rsidP="00940DA7">
      <w:pPr>
        <w:pStyle w:val="Ploha1"/>
      </w:pPr>
      <w:sdt>
        <w:sdtPr>
          <w:tag w:val="POLE_PRILOHA"/>
          <w:id w:val="-1259756478"/>
          <w:placeholder>
            <w:docPart w:val="121F7BA54FB84A2AAAAB5A836F3F3476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</w:rPr>
            <w:t>[Název přílohy]</w:t>
          </w:r>
        </w:sdtContent>
      </w:sdt>
      <w:bookmarkEnd w:id="21"/>
      <w:bookmarkEnd w:id="22"/>
      <w:bookmarkEnd w:id="23"/>
    </w:p>
    <w:p w14:paraId="78C45175" w14:textId="77777777" w:rsidR="00BD14B8" w:rsidRPr="00BD14B8" w:rsidRDefault="00BD14B8" w:rsidP="00BD14B8">
      <w:pPr>
        <w:pStyle w:val="Odstavec1"/>
        <w:rPr>
          <w:lang w:val="en-GB"/>
        </w:rPr>
      </w:pPr>
    </w:p>
    <w:p w14:paraId="1E75FC27" w14:textId="77777777" w:rsidR="00556FD7" w:rsidRPr="0069336E" w:rsidRDefault="00556FD7" w:rsidP="00362604">
      <w:pPr>
        <w:pStyle w:val="Dalodstavce"/>
        <w:rPr>
          <w:lang w:val="en-029"/>
        </w:rPr>
        <w:sectPr w:rsidR="00556FD7" w:rsidRPr="0069336E" w:rsidSect="00F91880">
          <w:headerReference w:type="even" r:id="rId32"/>
          <w:headerReference w:type="default" r:id="rId33"/>
          <w:type w:val="continuous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2F572761" w14:textId="77777777" w:rsidR="007C0619" w:rsidRPr="00746487" w:rsidRDefault="007C0619" w:rsidP="007C0619">
      <w:pPr>
        <w:pStyle w:val="Nadpis10"/>
      </w:pPr>
      <w:bookmarkStart w:id="24" w:name="_Toc85811706"/>
      <w:r w:rsidRPr="00746487">
        <w:lastRenderedPageBreak/>
        <w:t>Rejstřík</w:t>
      </w:r>
      <w:bookmarkEnd w:id="24"/>
    </w:p>
    <w:p w14:paraId="3D8E8B75" w14:textId="77777777" w:rsidR="007C0619" w:rsidRDefault="00181CDB" w:rsidP="007C0619">
      <w:pPr>
        <w:rPr>
          <w:b/>
          <w:bCs/>
        </w:rPr>
      </w:pPr>
      <w:r w:rsidRPr="00746487">
        <w:rPr>
          <w:b/>
          <w:bCs/>
        </w:rPr>
        <w:fldChar w:fldCharType="begin"/>
      </w:r>
      <w:r w:rsidRPr="00746487">
        <w:rPr>
          <w:b/>
          <w:bCs/>
        </w:rPr>
        <w:instrText xml:space="preserve"> INDEX \h "A" \c "2" \z "1029" </w:instrText>
      </w:r>
      <w:r w:rsidRPr="00746487">
        <w:rPr>
          <w:b/>
          <w:bCs/>
        </w:rPr>
        <w:fldChar w:fldCharType="separate"/>
      </w:r>
      <w:r w:rsidR="00F91880">
        <w:rPr>
          <w:noProof/>
        </w:rPr>
        <w:t>Nebyly nalezeny položky rejstříku.</w:t>
      </w:r>
      <w:r w:rsidRPr="00746487">
        <w:rPr>
          <w:b/>
          <w:bCs/>
        </w:rPr>
        <w:fldChar w:fldCharType="end"/>
      </w:r>
    </w:p>
    <w:sectPr w:rsidR="007C0619" w:rsidSect="00F91880">
      <w:headerReference w:type="even" r:id="rId34"/>
      <w:headerReference w:type="default" r:id="rId35"/>
      <w:pgSz w:w="11906" w:h="16838" w:code="9"/>
      <w:pgMar w:top="1980" w:right="1140" w:bottom="2380" w:left="1140" w:header="1140" w:footer="1420" w:gutter="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8258" w14:textId="77777777" w:rsidR="00547BC7" w:rsidRDefault="00547BC7">
      <w:r>
        <w:separator/>
      </w:r>
    </w:p>
    <w:p w14:paraId="2EAA2FE1" w14:textId="77777777" w:rsidR="00547BC7" w:rsidRDefault="00547BC7"/>
    <w:p w14:paraId="51FB9045" w14:textId="77777777" w:rsidR="00547BC7" w:rsidRDefault="00547BC7"/>
    <w:p w14:paraId="3ADA967C" w14:textId="77777777" w:rsidR="00547BC7" w:rsidRDefault="00547BC7"/>
    <w:p w14:paraId="6ECBF0B4" w14:textId="77777777" w:rsidR="00547BC7" w:rsidRDefault="00547BC7"/>
    <w:p w14:paraId="20DE2B8B" w14:textId="77777777" w:rsidR="00547BC7" w:rsidRDefault="00547BC7"/>
  </w:endnote>
  <w:endnote w:type="continuationSeparator" w:id="0">
    <w:p w14:paraId="5C8A0E3E" w14:textId="77777777" w:rsidR="00547BC7" w:rsidRDefault="00547BC7">
      <w:r>
        <w:continuationSeparator/>
      </w:r>
    </w:p>
    <w:p w14:paraId="37515ABB" w14:textId="77777777" w:rsidR="00547BC7" w:rsidRDefault="00547BC7"/>
    <w:p w14:paraId="47129B97" w14:textId="77777777" w:rsidR="00547BC7" w:rsidRDefault="00547BC7"/>
    <w:p w14:paraId="2FE7B9A9" w14:textId="77777777" w:rsidR="00547BC7" w:rsidRDefault="00547BC7"/>
    <w:p w14:paraId="67CA5F02" w14:textId="77777777" w:rsidR="00547BC7" w:rsidRDefault="00547BC7"/>
    <w:p w14:paraId="59ABCF07" w14:textId="77777777" w:rsidR="00547BC7" w:rsidRDefault="00547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55FE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97B4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E81A" w14:textId="77777777" w:rsidR="002155EC" w:rsidRDefault="002155E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8A3C" w14:textId="77777777" w:rsidR="002155EC" w:rsidRDefault="002155E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A05FC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853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F91880">
      <w:rPr>
        <w:color w:val="BFBFBF" w:themeColor="background1" w:themeShade="BF"/>
        <w:sz w:val="16"/>
        <w:szCs w:val="16"/>
        <w:lang w:val="en-US"/>
      </w:rPr>
      <w:t>3.3.1</w:t>
    </w:r>
    <w:r w:rsidR="006959C8">
      <w:rPr>
        <w:color w:val="BFBFBF" w:themeColor="background1" w:themeShade="BF"/>
        <w:sz w:val="16"/>
        <w:szCs w:val="16"/>
      </w:rPr>
      <w:t>-</w:t>
    </w:r>
    <w:r w:rsidR="00F91880">
      <w:rPr>
        <w:color w:val="BFBFBF" w:themeColor="background1" w:themeShade="BF"/>
        <w:sz w:val="16"/>
        <w:szCs w:val="16"/>
        <w:lang w:val="en-US"/>
      </w:rPr>
      <w:t>MED</w:t>
    </w:r>
    <w:r>
      <w:rPr>
        <w:color w:val="BFBFBF" w:themeColor="background1" w:themeShade="BF"/>
        <w:sz w:val="16"/>
        <w:szCs w:val="16"/>
      </w:rPr>
      <w:t xml:space="preserve"> (</w:t>
    </w:r>
    <w:r w:rsidR="00F91880">
      <w:rPr>
        <w:color w:val="BFBFBF" w:themeColor="background1" w:themeShade="BF"/>
        <w:sz w:val="16"/>
        <w:szCs w:val="16"/>
      </w:rPr>
      <w:t>2021-10-22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5904F8">
      <w:rPr>
        <w:color w:val="BFBFBF" w:themeColor="background1" w:themeShade="BF"/>
        <w:sz w:val="16"/>
        <w:szCs w:val="16"/>
      </w:rPr>
      <w:t>–202</w:t>
    </w:r>
    <w:r w:rsidR="00504943">
      <w:rPr>
        <w:color w:val="BFBFBF" w:themeColor="background1" w:themeShade="BF"/>
        <w:sz w:val="16"/>
        <w:szCs w:val="16"/>
      </w:rPr>
      <w:t>1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>
      <w:rPr>
        <w:smallCaps/>
        <w:noProof/>
      </w:rPr>
      <w:fldChar w:fldCharType="begin"/>
    </w:r>
    <w:r w:rsidR="006A6C98">
      <w:rPr>
        <w:smallCaps/>
        <w:noProof/>
      </w:rPr>
      <w:instrText>PAGE   \* MERGEFORMAT</w:instrText>
    </w:r>
    <w:r w:rsidR="006A6C98">
      <w:rPr>
        <w:smallCaps/>
        <w:noProof/>
      </w:rPr>
      <w:fldChar w:fldCharType="separate"/>
    </w:r>
    <w:r w:rsidR="00A05FCE">
      <w:rPr>
        <w:smallCaps/>
        <w:noProof/>
      </w:rPr>
      <w:t>9</w:t>
    </w:r>
    <w:r w:rsidR="006A6C98"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F3BF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380A" w14:textId="77777777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E9F" w14:textId="77777777" w:rsidR="00547BC7" w:rsidRDefault="00547BC7">
      <w:r>
        <w:separator/>
      </w:r>
    </w:p>
  </w:footnote>
  <w:footnote w:type="continuationSeparator" w:id="0">
    <w:p w14:paraId="4A5C113C" w14:textId="77777777" w:rsidR="00547BC7" w:rsidRDefault="00547BC7">
      <w:r>
        <w:continuationSeparator/>
      </w:r>
    </w:p>
  </w:footnote>
  <w:footnote w:type="continuationNotice" w:id="1">
    <w:p w14:paraId="3CE84F74" w14:textId="77777777" w:rsidR="00547BC7" w:rsidRDefault="00547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83D" w14:textId="77777777" w:rsidR="00013C69" w:rsidRDefault="00547BC7" w:rsidP="00013C69">
    <w:pPr>
      <w:pStyle w:val="ZPZhlavvlevo"/>
    </w:pPr>
    <w:sdt>
      <w:sdtPr>
        <w:alias w:val="Název"/>
        <w:tag w:val=""/>
        <w:id w:val="-1020700601"/>
        <w:placeholder>
          <w:docPart w:val="58AEE250BA004C45BD5459500A65A5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A3A" w14:textId="04EB2E2A" w:rsidR="00387B07" w:rsidRPr="00B90C89" w:rsidRDefault="00181CDB" w:rsidP="00C612F9">
    <w:pPr>
      <w:pStyle w:val="ZPZhlavvpravo"/>
    </w:pPr>
    <w:r w:rsidRPr="00B90C89">
      <w:rPr>
        <w:noProof/>
      </w:rPr>
      <w:fldChar w:fldCharType="begin"/>
    </w:r>
    <w:r w:rsidRPr="00B90C89">
      <w:rPr>
        <w:noProof/>
      </w:rPr>
      <w:instrText xml:space="preserve"> STYLEREF  </w:instrText>
    </w:r>
    <w:r w:rsidR="00B04FEC" w:rsidRPr="00B90C89">
      <w:rPr>
        <w:noProof/>
      </w:rPr>
      <w:instrText>1</w:instrText>
    </w:r>
    <w:r w:rsidRPr="00B90C89">
      <w:rPr>
        <w:noProof/>
      </w:rPr>
      <w:instrText xml:space="preserve">  \* MERGEFORMAT </w:instrText>
    </w:r>
    <w:r w:rsidRPr="00B90C89">
      <w:rPr>
        <w:noProof/>
      </w:rPr>
      <w:fldChar w:fldCharType="separate"/>
    </w:r>
    <w:r w:rsidR="00D22BCD" w:rsidRPr="00D22BCD">
      <w:rPr>
        <w:b/>
        <w:bCs/>
        <w:noProof/>
      </w:rPr>
      <w:t>Závěr</w:t>
    </w:r>
    <w:r w:rsidRPr="00B90C89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400B" w14:textId="2B2398FC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22BCD">
      <w:rPr>
        <w:noProof/>
      </w:rPr>
      <w:t>Seznam pojmů a zkratek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4120" w14:textId="0FAE8103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22BCD">
      <w:rPr>
        <w:noProof/>
      </w:rPr>
      <w:t>Použité zdroje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ECC" w14:textId="457A729C" w:rsidR="00083FB7" w:rsidRPr="00083FB7" w:rsidRDefault="00362604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D22BCD">
      <w:rPr>
        <w:noProof/>
      </w:rPr>
      <w:t>[Název přílohy]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585D" w14:textId="77777777" w:rsidR="003B6227" w:rsidRPr="009951BF" w:rsidRDefault="003626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D22BCD">
      <w:rPr>
        <w:noProof/>
      </w:rPr>
      <w:t>[Název přílohy]</w:t>
    </w:r>
    <w:r>
      <w:rPr>
        <w:noProof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071" w14:textId="77777777" w:rsidR="00FE1A2F" w:rsidRPr="00083FB7" w:rsidRDefault="00FE1A2F" w:rsidP="00380E1B">
    <w:pPr>
      <w:pStyle w:val="ZPZhlavvlevo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22BCD">
      <w:rPr>
        <w:noProof/>
      </w:rPr>
      <w:t>Použité zdroje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7364" w14:textId="68502A43" w:rsidR="00362604" w:rsidRPr="009951BF" w:rsidRDefault="003626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22BCD" w:rsidRPr="00D22BCD">
      <w:rPr>
        <w:b/>
        <w:bCs/>
        <w:noProof/>
      </w:rPr>
      <w:t>Rejstřík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471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5E4D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6B01" w14:textId="77777777" w:rsidR="00CE1A04" w:rsidRPr="00533A95" w:rsidRDefault="00547BC7" w:rsidP="00685DD9">
    <w:pPr>
      <w:pStyle w:val="ZPZhlavvpravo"/>
    </w:pPr>
    <w:sdt>
      <w:sdtPr>
        <w:alias w:val="Název"/>
        <w:tag w:val=""/>
        <w:id w:val="1468394446"/>
        <w:placeholder>
          <w:docPart w:val="E1ADC39BF1474FCC898A65D902935D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A04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9B0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B01" w14:textId="77777777" w:rsidR="00A639A6" w:rsidRPr="009951BF" w:rsidRDefault="00A639A6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827" w14:textId="33ACD247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D22BCD">
      <w:rPr>
        <w:noProof/>
      </w:rPr>
      <w:t>Seznam tabulek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4A6D" w14:textId="47C55A36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22BCD">
      <w:rPr>
        <w:noProof/>
      </w:rPr>
      <w:t>Seznam pojmů a zkratek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CBB0" w14:textId="25BD8F3F" w:rsidR="00D063DA" w:rsidRPr="00B90C89" w:rsidRDefault="00181CDB" w:rsidP="00D063DA">
    <w:pPr>
      <w:pStyle w:val="ZPZhlavvlevo"/>
      <w:tabs>
        <w:tab w:val="left" w:pos="4740"/>
      </w:tabs>
    </w:pPr>
    <w:r w:rsidRPr="00B90C89">
      <w:rPr>
        <w:noProof/>
      </w:rPr>
      <w:fldChar w:fldCharType="begin"/>
    </w:r>
    <w:r w:rsidRPr="00B90C89">
      <w:rPr>
        <w:noProof/>
      </w:rPr>
      <w:instrText xml:space="preserve"> STYLEREF  </w:instrText>
    </w:r>
    <w:r w:rsidR="00B04FEC" w:rsidRPr="00B90C89">
      <w:rPr>
        <w:noProof/>
      </w:rPr>
      <w:instrText>1</w:instrText>
    </w:r>
    <w:r w:rsidRPr="00B90C89">
      <w:rPr>
        <w:noProof/>
      </w:rPr>
      <w:instrText xml:space="preserve">  \* MERGEFORMAT </w:instrText>
    </w:r>
    <w:r w:rsidRPr="00B90C89">
      <w:rPr>
        <w:noProof/>
      </w:rPr>
      <w:fldChar w:fldCharType="separate"/>
    </w:r>
    <w:r w:rsidR="00D22BCD" w:rsidRPr="00D22BCD">
      <w:rPr>
        <w:b/>
        <w:bCs/>
        <w:noProof/>
      </w:rPr>
      <w:t>[</w:t>
    </w:r>
    <w:r w:rsidR="00D22BCD">
      <w:rPr>
        <w:noProof/>
      </w:rPr>
      <w:t>Název kapitoly]</w:t>
    </w:r>
    <w:r w:rsidRPr="00B90C8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6A6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C6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26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2F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9564A180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9564A180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9564A180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9564A180"/>
    <w:numStyleLink w:val="slovnkapitol"/>
  </w:abstractNum>
  <w:num w:numId="1">
    <w:abstractNumId w:val="21"/>
  </w:num>
  <w:num w:numId="2">
    <w:abstractNumId w:val="42"/>
  </w:num>
  <w:num w:numId="3">
    <w:abstractNumId w:val="36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4"/>
  </w:num>
  <w:num w:numId="14">
    <w:abstractNumId w:val="39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4"/>
  </w:num>
  <w:num w:numId="23">
    <w:abstractNumId w:val="27"/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1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40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3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 w:numId="46">
    <w:abstractNumId w:val="35"/>
  </w:num>
  <w:num w:numId="47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CD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1E61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463D"/>
    <w:rsid w:val="001D7E60"/>
    <w:rsid w:val="001E07A1"/>
    <w:rsid w:val="001E1714"/>
    <w:rsid w:val="001E176F"/>
    <w:rsid w:val="001E44E4"/>
    <w:rsid w:val="001F099A"/>
    <w:rsid w:val="001F1501"/>
    <w:rsid w:val="001F4C13"/>
    <w:rsid w:val="001F5586"/>
    <w:rsid w:val="001F6DB2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09AF"/>
    <w:rsid w:val="002215A4"/>
    <w:rsid w:val="00221FDA"/>
    <w:rsid w:val="00224A6A"/>
    <w:rsid w:val="0022788C"/>
    <w:rsid w:val="0023175A"/>
    <w:rsid w:val="0023579F"/>
    <w:rsid w:val="00235F32"/>
    <w:rsid w:val="00236A4F"/>
    <w:rsid w:val="00244547"/>
    <w:rsid w:val="002537C5"/>
    <w:rsid w:val="00260772"/>
    <w:rsid w:val="00260BE0"/>
    <w:rsid w:val="00261245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B31E7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F86"/>
    <w:rsid w:val="002D7200"/>
    <w:rsid w:val="002D78BA"/>
    <w:rsid w:val="002D7929"/>
    <w:rsid w:val="002E2753"/>
    <w:rsid w:val="002E4095"/>
    <w:rsid w:val="002E640F"/>
    <w:rsid w:val="002E6D5A"/>
    <w:rsid w:val="002F109A"/>
    <w:rsid w:val="002F1CAB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40921"/>
    <w:rsid w:val="00342068"/>
    <w:rsid w:val="003425F8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0E1B"/>
    <w:rsid w:val="00384F48"/>
    <w:rsid w:val="00385F54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D0E21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108"/>
    <w:rsid w:val="00415B11"/>
    <w:rsid w:val="00416B87"/>
    <w:rsid w:val="00417009"/>
    <w:rsid w:val="004170A8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B20"/>
    <w:rsid w:val="004A4934"/>
    <w:rsid w:val="004A4E21"/>
    <w:rsid w:val="004A56A2"/>
    <w:rsid w:val="004A6406"/>
    <w:rsid w:val="004A7B07"/>
    <w:rsid w:val="004B37B6"/>
    <w:rsid w:val="004B41A4"/>
    <w:rsid w:val="004B6122"/>
    <w:rsid w:val="004C3A23"/>
    <w:rsid w:val="004C4987"/>
    <w:rsid w:val="004D72F4"/>
    <w:rsid w:val="004E0F2F"/>
    <w:rsid w:val="004E3ED9"/>
    <w:rsid w:val="004E4750"/>
    <w:rsid w:val="004E4B9D"/>
    <w:rsid w:val="004E740F"/>
    <w:rsid w:val="004F1C84"/>
    <w:rsid w:val="004F1D63"/>
    <w:rsid w:val="00500638"/>
    <w:rsid w:val="00502231"/>
    <w:rsid w:val="00504943"/>
    <w:rsid w:val="00506DC5"/>
    <w:rsid w:val="00511543"/>
    <w:rsid w:val="00512363"/>
    <w:rsid w:val="00515F92"/>
    <w:rsid w:val="00516360"/>
    <w:rsid w:val="0051767E"/>
    <w:rsid w:val="00521AA8"/>
    <w:rsid w:val="00522BE0"/>
    <w:rsid w:val="00524361"/>
    <w:rsid w:val="005253A0"/>
    <w:rsid w:val="00525CD8"/>
    <w:rsid w:val="0052762D"/>
    <w:rsid w:val="005306F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0BF"/>
    <w:rsid w:val="00547BC7"/>
    <w:rsid w:val="005543DF"/>
    <w:rsid w:val="005566DB"/>
    <w:rsid w:val="0055672C"/>
    <w:rsid w:val="00556FD7"/>
    <w:rsid w:val="005573A5"/>
    <w:rsid w:val="00564575"/>
    <w:rsid w:val="005655D5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43DF"/>
    <w:rsid w:val="005904F8"/>
    <w:rsid w:val="00593A2D"/>
    <w:rsid w:val="005A15E5"/>
    <w:rsid w:val="005A20B0"/>
    <w:rsid w:val="005A40A7"/>
    <w:rsid w:val="005B11FE"/>
    <w:rsid w:val="005B2DB8"/>
    <w:rsid w:val="005B452E"/>
    <w:rsid w:val="005C1ED4"/>
    <w:rsid w:val="005C3259"/>
    <w:rsid w:val="005C665F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E29A0"/>
    <w:rsid w:val="005E4C2C"/>
    <w:rsid w:val="005F135F"/>
    <w:rsid w:val="005F224B"/>
    <w:rsid w:val="005F4F0E"/>
    <w:rsid w:val="005F58DF"/>
    <w:rsid w:val="005F5ED2"/>
    <w:rsid w:val="005F66CA"/>
    <w:rsid w:val="005F7BA3"/>
    <w:rsid w:val="00600188"/>
    <w:rsid w:val="00600520"/>
    <w:rsid w:val="006032BC"/>
    <w:rsid w:val="00603FE4"/>
    <w:rsid w:val="00606781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33434"/>
    <w:rsid w:val="006400F5"/>
    <w:rsid w:val="006421A9"/>
    <w:rsid w:val="0064592B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82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64D9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F47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F90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294D"/>
    <w:rsid w:val="007C3BF9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0B61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775D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4DA7"/>
    <w:rsid w:val="009C6A70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BE5"/>
    <w:rsid w:val="00AA3F58"/>
    <w:rsid w:val="00AA4D4E"/>
    <w:rsid w:val="00AA5293"/>
    <w:rsid w:val="00AA52A9"/>
    <w:rsid w:val="00AB0BEE"/>
    <w:rsid w:val="00AB2D45"/>
    <w:rsid w:val="00AB6003"/>
    <w:rsid w:val="00AB68BC"/>
    <w:rsid w:val="00AB6916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7675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14B8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5ACA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109"/>
    <w:rsid w:val="00CE3A4C"/>
    <w:rsid w:val="00CE3DEB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5EC5"/>
    <w:rsid w:val="00D16A0A"/>
    <w:rsid w:val="00D2033F"/>
    <w:rsid w:val="00D21B87"/>
    <w:rsid w:val="00D21BED"/>
    <w:rsid w:val="00D22BCD"/>
    <w:rsid w:val="00D2602C"/>
    <w:rsid w:val="00D2732D"/>
    <w:rsid w:val="00D30A56"/>
    <w:rsid w:val="00D31ED6"/>
    <w:rsid w:val="00D36659"/>
    <w:rsid w:val="00D403FA"/>
    <w:rsid w:val="00D43DAD"/>
    <w:rsid w:val="00D467E0"/>
    <w:rsid w:val="00D46E0B"/>
    <w:rsid w:val="00D47C43"/>
    <w:rsid w:val="00D50101"/>
    <w:rsid w:val="00D50182"/>
    <w:rsid w:val="00D566F3"/>
    <w:rsid w:val="00D601E7"/>
    <w:rsid w:val="00D60AFD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1F1"/>
    <w:rsid w:val="00E007F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3FE4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D7A9A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45AE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78C"/>
    <w:rsid w:val="00F868BC"/>
    <w:rsid w:val="00F90BBB"/>
    <w:rsid w:val="00F91880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7AC5"/>
    <w:rsid w:val="00FC3577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D6EB1"/>
  <w15:chartTrackingRefBased/>
  <w15:docId w15:val="{BEB37F6E-53D6-49EB-8D11-938F6D81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B0541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22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22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22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22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numPr>
        <w:numId w:val="47"/>
      </w:num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numPr>
        <w:ilvl w:val="0"/>
        <w:numId w:val="0"/>
      </w:num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9B0541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numPr>
        <w:numId w:val="47"/>
      </w:num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numPr>
        <w:numId w:val="0"/>
      </w:numPr>
      <w:spacing w:before="120" w:after="240" w:line="360" w:lineRule="auto"/>
      <w:ind w:left="360" w:hanging="360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qFormat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21" Type="http://schemas.openxmlformats.org/officeDocument/2006/relationships/footer" Target="footer5.xml"/><Relationship Id="rId34" Type="http://schemas.openxmlformats.org/officeDocument/2006/relationships/header" Target="header1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32" Type="http://schemas.openxmlformats.org/officeDocument/2006/relationships/header" Target="header13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2356\Downloads\sablonaDP-MUNI-MED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A1C5D19BC549C483BC57DDC960B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BB8DF-D09E-47B8-B88C-16BB305CF2AC}"/>
      </w:docPartPr>
      <w:docPartBody>
        <w:p w:rsidR="00000000" w:rsidRDefault="00823290">
          <w:pPr>
            <w:pStyle w:val="CDA1C5D19BC549C483BC57DDC960B929"/>
          </w:pPr>
          <w:r w:rsidRPr="0050486D">
            <w:rPr>
              <w:rStyle w:val="Zstupntext"/>
            </w:rPr>
            <w:t>[Zvolte druh závěrečné práce]</w:t>
          </w:r>
        </w:p>
      </w:docPartBody>
    </w:docPart>
    <w:docPart>
      <w:docPartPr>
        <w:name w:val="E22457A240FC408197A0EE7BFF107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FF279-C5B4-473E-BD15-7825CBE16E07}"/>
      </w:docPartPr>
      <w:docPartBody>
        <w:p w:rsidR="00000000" w:rsidRDefault="00823290">
          <w:pPr>
            <w:pStyle w:val="E22457A240FC408197A0EE7BFF107ED9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4D99615EEA244456BDD178ECF25E4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E01B9-418F-42D4-8AE2-97BCF67C7047}"/>
      </w:docPartPr>
      <w:docPartBody>
        <w:p w:rsidR="00000000" w:rsidRDefault="00823290">
          <w:pPr>
            <w:pStyle w:val="4D99615EEA244456BDD178ECF25E4C9B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B77A31F6A9F64533BC4604D65002C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7C4D-E985-42AE-B693-62771A06C705}"/>
      </w:docPartPr>
      <w:docPartBody>
        <w:p w:rsidR="00000000" w:rsidRDefault="00823290">
          <w:pPr>
            <w:pStyle w:val="B77A31F6A9F64533BC4604D65002C552"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EFFA34A1423E4B399F0A542E1806C8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3E836-D246-4C9A-9865-5BDD1782A7D4}"/>
      </w:docPartPr>
      <w:docPartBody>
        <w:p w:rsidR="00000000" w:rsidRDefault="00823290">
          <w:pPr>
            <w:pStyle w:val="EFFA34A1423E4B399F0A542E1806C890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4208693BCD414957B5463A40A4078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DCA7D-7BBF-458F-B592-FD54D1B03573}"/>
      </w:docPartPr>
      <w:docPartBody>
        <w:p w:rsidR="00000000" w:rsidRDefault="00823290">
          <w:pPr>
            <w:pStyle w:val="4208693BCD414957B5463A40A4078037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DE1F178EBB1A4BB0B373E7EB9C270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94F54-2A6E-4A5F-BB9E-2702CEDC1E5F}"/>
      </w:docPartPr>
      <w:docPartBody>
        <w:p w:rsidR="00000000" w:rsidRDefault="00823290">
          <w:pPr>
            <w:pStyle w:val="DE1F178EBB1A4BB0B373E7EB9C270F99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49742E0937834733988E0D1AFC934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BC754-4A33-4250-80F1-B3B3679C3E11}"/>
      </w:docPartPr>
      <w:docPartBody>
        <w:p w:rsidR="00000000" w:rsidRDefault="00823290">
          <w:pPr>
            <w:pStyle w:val="49742E0937834733988E0D1AFC934721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ED8E90E9CFB447BC9A630E3DC7141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5DC85-AEAA-4334-9836-88EEBB61CBAE}"/>
      </w:docPartPr>
      <w:docPartBody>
        <w:p w:rsidR="00000000" w:rsidRDefault="00823290">
          <w:pPr>
            <w:pStyle w:val="ED8E90E9CFB447BC9A630E3DC714109D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2CF7E521EF5949D4B3AE2C8E11F69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F12FF-DA17-4D4C-A707-C3C4E1AC38F4}"/>
      </w:docPartPr>
      <w:docPartBody>
        <w:p w:rsidR="00000000" w:rsidRDefault="00823290">
          <w:pPr>
            <w:pStyle w:val="2CF7E521EF5949D4B3AE2C8E11F69839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AB84FA9606CD4970A597421945BF5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414A5-C149-4DA4-95C8-8114DDF26DFE}"/>
      </w:docPartPr>
      <w:docPartBody>
        <w:p w:rsidR="00000000" w:rsidRDefault="00823290">
          <w:pPr>
            <w:pStyle w:val="AB84FA9606CD4970A597421945BF57D6"/>
          </w:pPr>
          <w:r w:rsidRPr="0050486D">
            <w:rPr>
              <w:rStyle w:val="Zstupntext"/>
            </w:rPr>
            <w:t>[Zadejte anglický název katedry nebo ústavu]</w:t>
          </w:r>
        </w:p>
      </w:docPartBody>
    </w:docPart>
    <w:docPart>
      <w:docPartPr>
        <w:name w:val="E4BDD0F9FEA6464A9DC42866178D0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73B15-2888-4344-9D8F-D8633A824485}"/>
      </w:docPartPr>
      <w:docPartBody>
        <w:p w:rsidR="00000000" w:rsidRDefault="00823290">
          <w:pPr>
            <w:pStyle w:val="E4BDD0F9FEA6464A9DC42866178D0DE0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4A9B1269DE0B4726ABD6A69C34B21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383B4-12D5-4FB6-8947-E7CC4AAE317A}"/>
      </w:docPartPr>
      <w:docPartBody>
        <w:p w:rsidR="00000000" w:rsidRDefault="00823290">
          <w:pPr>
            <w:pStyle w:val="4A9B1269DE0B4726ABD6A69C34B21506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94C40781ED6F4EEBBCD2DC39DA905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90188-0163-4746-BA7C-F04E5B1C515E}"/>
      </w:docPartPr>
      <w:docPartBody>
        <w:p w:rsidR="00000000" w:rsidRDefault="00823290">
          <w:pPr>
            <w:pStyle w:val="94C40781ED6F4EEBBCD2DC39DA905190"/>
          </w:pPr>
          <w:r w:rsidRPr="0050486D">
            <w:rPr>
              <w:rStyle w:val="Zstupntext"/>
            </w:rPr>
            <w:t>Napište anglický název oboru</w:t>
          </w:r>
        </w:p>
      </w:docPartBody>
    </w:docPart>
    <w:docPart>
      <w:docPartPr>
        <w:name w:val="30C894EF258F42B7A3B889FA26EEB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CBE50-62F2-4133-89FC-FD6D8EE6AA65}"/>
      </w:docPartPr>
      <w:docPartBody>
        <w:p w:rsidR="00000000" w:rsidRDefault="00823290">
          <w:pPr>
            <w:pStyle w:val="30C894EF258F42B7A3B889FA26EEBFF1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A351E4E3E41D4A898E1A94E3A22FE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35257-C66E-4F55-8578-4DE70FE8EAEC}"/>
      </w:docPartPr>
      <w:docPartBody>
        <w:p w:rsidR="00000000" w:rsidRDefault="00823290">
          <w:pPr>
            <w:pStyle w:val="A351E4E3E41D4A898E1A94E3A22FE667"/>
          </w:pPr>
          <w:r w:rsidRPr="00781B50">
            <w:rPr>
              <w:rStyle w:val="Zstupntext"/>
              <w:lang w:val="en-GB"/>
            </w:rPr>
            <w:t xml:space="preserve">[Napište 5–10 klíčových </w:t>
          </w:r>
          <w:r w:rsidRPr="00781B50">
            <w:rPr>
              <w:rStyle w:val="Zstupntext"/>
              <w:lang w:val="en-GB"/>
            </w:rPr>
            <w:t>slov v angličtině. Stejný seznam musí být vložen do Archivu závěrečné práce v Informačním systému MU.]</w:t>
          </w:r>
        </w:p>
      </w:docPartBody>
    </w:docPart>
    <w:docPart>
      <w:docPartPr>
        <w:name w:val="C861F931A79146418D691A10203AB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63E6D-78A1-4CE3-B3D4-43FA48459BB6}"/>
      </w:docPartPr>
      <w:docPartBody>
        <w:p w:rsidR="00000000" w:rsidRDefault="00823290">
          <w:pPr>
            <w:pStyle w:val="C861F931A79146418D691A10203AB36B"/>
          </w:pPr>
          <w:r w:rsidRPr="00CC60D7">
            <w:rPr>
              <w:rStyle w:val="Odstavec1Char"/>
              <w:rFonts w:eastAsiaTheme="minorEastAsia"/>
            </w:rPr>
            <w:t>[Napište a</w:t>
          </w:r>
          <w:r>
            <w:rPr>
              <w:rStyle w:val="Odstavec1Char"/>
              <w:rFonts w:eastAsiaTheme="minorEastAsia"/>
            </w:rPr>
            <w:t>notaci</w:t>
          </w:r>
          <w:r w:rsidRPr="00CC60D7">
            <w:rPr>
              <w:rStyle w:val="Odstavec1Char"/>
              <w:rFonts w:eastAsiaTheme="minorEastAsia"/>
            </w:rPr>
            <w:t xml:space="preserve"> (500–600 znaků včetně mezer) v češtině. Shodný text </w:t>
          </w:r>
          <w:r>
            <w:rPr>
              <w:rStyle w:val="Odstavec1Char"/>
              <w:rFonts w:eastAsiaTheme="minorEastAsia"/>
            </w:rPr>
            <w:t>anotace</w:t>
          </w:r>
          <w:r w:rsidRPr="00CC60D7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</w:t>
          </w:r>
          <w:r w:rsidRPr="009E515C">
            <w:rPr>
              <w:rStyle w:val="Odstavec1Char"/>
              <w:rFonts w:eastAsiaTheme="minorEastAsia"/>
            </w:rPr>
            <w:t>ěrečné práce v Informačním systému MU</w:t>
          </w:r>
          <w:r>
            <w:rPr>
              <w:rStyle w:val="Odstavec1Char"/>
              <w:rFonts w:eastAsiaTheme="minorEastAsia"/>
            </w:rPr>
            <w:t>.</w:t>
          </w:r>
          <w:r w:rsidRPr="00CC60D7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58AEE250BA004C45BD5459500A65A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89AE0-D59A-4219-AB07-2D654BDA513A}"/>
      </w:docPartPr>
      <w:docPartBody>
        <w:p w:rsidR="00000000" w:rsidRDefault="00823290">
          <w:pPr>
            <w:pStyle w:val="58AEE250BA004C45BD5459500A65A567"/>
          </w:pPr>
          <w:bookmarkStart w:id="0" w:name="_Hlk48908568"/>
          <w:r>
            <w:rPr>
              <w:rStyle w:val="Odstavec1Char"/>
              <w:rFonts w:eastAsiaTheme="minorEastAsia"/>
            </w:rPr>
            <w:t>[Napište anotaci</w:t>
          </w:r>
          <w:r w:rsidRPr="00265B8B">
            <w:rPr>
              <w:rStyle w:val="Odstavec1Char"/>
              <w:rFonts w:eastAsiaTheme="minorEastAsia"/>
            </w:rPr>
            <w:t xml:space="preserve"> (500–600 znaků včetně mezer) v angličtině. Shodný text a</w:t>
          </w:r>
          <w:r>
            <w:rPr>
              <w:rStyle w:val="Odstavec1Char"/>
              <w:rFonts w:eastAsiaTheme="minorEastAsia"/>
            </w:rPr>
            <w:t>notace</w:t>
          </w:r>
          <w:r w:rsidRPr="00265B8B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 w:rsidRPr="00265B8B">
            <w:rPr>
              <w:rStyle w:val="Odstavec1Char"/>
              <w:rFonts w:eastAsiaTheme="minorEastAsia"/>
            </w:rPr>
            <w:t>.]</w:t>
          </w:r>
          <w:bookmarkEnd w:id="0"/>
        </w:p>
      </w:docPartBody>
    </w:docPart>
    <w:docPart>
      <w:docPartPr>
        <w:name w:val="E645F3776AB8492286B0740076D13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358E8-7042-4328-987A-C4A71CE576E9}"/>
      </w:docPartPr>
      <w:docPartBody>
        <w:p w:rsidR="00000000" w:rsidRDefault="00823290">
          <w:pPr>
            <w:pStyle w:val="E645F3776AB8492286B0740076D13102"/>
          </w:pPr>
          <w:r w:rsidRPr="0050486D">
            <w:rPr>
              <w:rStyle w:val="Zstupntext"/>
            </w:rPr>
            <w:t>[Vyberte druh práce]</w:t>
          </w:r>
        </w:p>
      </w:docPartBody>
    </w:docPart>
    <w:docPart>
      <w:docPartPr>
        <w:name w:val="757B0B6249144E1E9D5A1B963FF80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0BAE6-E142-4B89-AF28-1D35821E897D}"/>
      </w:docPartPr>
      <w:docPartBody>
        <w:p w:rsidR="00000000" w:rsidRDefault="00823290">
          <w:pPr>
            <w:pStyle w:val="757B0B6249144E1E9D5A1B963FF80421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848A90AA9BB14522840AFC8052285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81113-455C-4901-821A-CF94D7AC6121}"/>
      </w:docPartPr>
      <w:docPartBody>
        <w:p w:rsidR="00000000" w:rsidRDefault="00823290">
          <w:pPr>
            <w:pStyle w:val="848A90AA9BB14522840AFC8052285D9B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97DD8FD3035C4AE3AA5888504A50D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211AA-02EA-4B93-B466-C4B9FC2D5354}"/>
      </w:docPartPr>
      <w:docPartBody>
        <w:p w:rsidR="00000000" w:rsidRDefault="00823290">
          <w:pPr>
            <w:pStyle w:val="97DD8FD3035C4AE3AA5888504A50D69F"/>
          </w:pPr>
          <w:r w:rsidRPr="00746487">
            <w:rPr>
              <w:rStyle w:val="Zstupntext"/>
            </w:rPr>
            <w:t xml:space="preserve">[vyberte podle </w:t>
          </w:r>
          <w:r>
            <w:rPr>
              <w:rStyle w:val="Zstupntext"/>
            </w:rPr>
            <w:t>mluvnického rodu</w:t>
          </w:r>
          <w:r w:rsidRPr="00746487">
            <w:rPr>
              <w:rStyle w:val="Zstupntext"/>
            </w:rPr>
            <w:t>]</w:t>
          </w:r>
        </w:p>
      </w:docPartBody>
    </w:docPart>
    <w:docPart>
      <w:docPartPr>
        <w:name w:val="D3F3D0ED8492463BA810578962930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086C1-6124-4AF5-BB3E-A4D82E1034EE}"/>
      </w:docPartPr>
      <w:docPartBody>
        <w:p w:rsidR="00000000" w:rsidRDefault="00823290">
          <w:pPr>
            <w:pStyle w:val="D3F3D0ED8492463BA8105789629308F7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F25C9734B5246CB8533F4063EEB5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DF66A-863F-4EF1-BD15-04B2633B7CD1}"/>
      </w:docPartPr>
      <w:docPartBody>
        <w:p w:rsidR="00000000" w:rsidRDefault="00823290">
          <w:pPr>
            <w:pStyle w:val="1F25C9734B5246CB8533F4063EEB5CC7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D500A74B061B47E78C1BE19E35177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F0CF1-F55B-4BAE-84D5-F63011C50D41}"/>
      </w:docPartPr>
      <w:docPartBody>
        <w:p w:rsidR="00000000" w:rsidRDefault="00823290">
          <w:pPr>
            <w:pStyle w:val="D500A74B061B47E78C1BE19E35177C94"/>
          </w:pPr>
          <w:r w:rsidRPr="002E2753">
            <w:rPr>
              <w:rStyle w:val="Odstavec1Char"/>
              <w:rFonts w:eastAsiaTheme="minorEastAsia"/>
            </w:rPr>
            <w:t>[Zde můžete napsat poděkování (není povinné).</w:t>
          </w:r>
          <w:r>
            <w:rPr>
              <w:rStyle w:val="Odstavec1Char"/>
              <w:rFonts w:eastAsiaTheme="minorEastAsia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3EB20B94A7E54DC4B14BD815DA6F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7F290-6186-4095-8C23-08951E030ADB}"/>
      </w:docPartPr>
      <w:docPartBody>
        <w:p w:rsidR="00000000" w:rsidRDefault="00823290">
          <w:pPr>
            <w:pStyle w:val="3EB20B94A7E54DC4B14BD815DA6F22B9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4BBE031C81A45F7A6C502A9FEEA6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9FAAE-9E40-4823-97CC-4A3BABB23C17}"/>
      </w:docPartPr>
      <w:docPartBody>
        <w:p w:rsidR="00000000" w:rsidRDefault="00823290">
          <w:pPr>
            <w:pStyle w:val="A4BBE031C81A45F7A6C502A9FEEA6E70"/>
          </w:pPr>
          <w:r w:rsidRPr="00746487">
            <w:rPr>
              <w:rStyle w:val="Zstupntext"/>
            </w:rPr>
            <w:t>[Heslo]</w:t>
          </w:r>
        </w:p>
      </w:docPartBody>
    </w:docPart>
    <w:docPart>
      <w:docPartPr>
        <w:name w:val="1F16E2A118E44A77B551B7F1157C9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AB15A-C0E1-40DC-9EA4-A8ED7F08DA9E}"/>
      </w:docPartPr>
      <w:docPartBody>
        <w:p w:rsidR="00000000" w:rsidRDefault="00823290">
          <w:pPr>
            <w:pStyle w:val="1F16E2A118E44A77B551B7F1157C9CCF"/>
          </w:pPr>
          <w:r w:rsidRPr="00746487">
            <w:rPr>
              <w:rStyle w:val="Zstupntext"/>
            </w:rPr>
            <w:t>[Definice]</w:t>
          </w:r>
        </w:p>
      </w:docPartBody>
    </w:docPart>
    <w:docPart>
      <w:docPartPr>
        <w:name w:val="77E92DFE44AA42D6BB5B315872934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4BB62-8BB2-4344-9313-2112729C6453}"/>
      </w:docPartPr>
      <w:docPartBody>
        <w:p w:rsidR="00000000" w:rsidRDefault="00823290">
          <w:pPr>
            <w:pStyle w:val="77E92DFE44AA42D6BB5B315872934ACA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</w:t>
          </w:r>
          <w:r w:rsidRPr="00A752C2">
            <w:rPr>
              <w:rStyle w:val="Zstupntext"/>
            </w:rPr>
            <w:t>vek kolem řádků tabulky, aby se části tabulky opakovaly.</w:t>
          </w:r>
        </w:p>
      </w:docPartBody>
    </w:docPart>
    <w:docPart>
      <w:docPartPr>
        <w:name w:val="82D006B429BB45979F2C460EFD623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FC1E6-5838-4D1A-84B2-AE15FE980505}"/>
      </w:docPartPr>
      <w:docPartBody>
        <w:p w:rsidR="00000000" w:rsidRDefault="00823290">
          <w:pPr>
            <w:pStyle w:val="82D006B429BB45979F2C460EFD623115"/>
          </w:pPr>
          <w:r w:rsidRPr="00F7111F">
            <w:rPr>
              <w:rStyle w:val="Zstupntext"/>
              <w:lang w:val="en-GB"/>
            </w:rPr>
            <w:t>Click here and start write an introduction to your thesis. There are two styles for ordinary parag</w:t>
          </w:r>
          <w:r w:rsidRPr="00F7111F">
            <w:rPr>
              <w:rStyle w:val="Zstupntext"/>
              <w:lang w:val="en-GB"/>
            </w:rPr>
            <w:t xml:space="preserve">raphs in this template: First paragraph and Next paragraphs. Style „First paragraph“ does not include an indent and is intended for paragraphs sub headings, pictures and </w:t>
          </w:r>
          <w:r>
            <w:rPr>
              <w:rStyle w:val="Zstupntext"/>
              <w:lang w:val="en-GB"/>
            </w:rPr>
            <w:t>quotations</w:t>
          </w:r>
          <w:r w:rsidRPr="00F7111F">
            <w:rPr>
              <w:rStyle w:val="Zstupntext"/>
              <w:lang w:val="en-GB"/>
            </w:rPr>
            <w:t xml:space="preserve">. Style „Next paragraphs“ starts with </w:t>
          </w:r>
          <w:r>
            <w:rPr>
              <w:rStyle w:val="Zstupntext"/>
              <w:lang w:val="en-GB"/>
            </w:rPr>
            <w:t xml:space="preserve">an </w:t>
          </w:r>
          <w:r w:rsidRPr="00F7111F">
            <w:rPr>
              <w:rStyle w:val="Zstupntext"/>
              <w:lang w:val="en-GB"/>
            </w:rPr>
            <w:t>indent and i</w:t>
          </w:r>
          <w:r>
            <w:rPr>
              <w:rStyle w:val="Zstupntext"/>
              <w:lang w:val="en-GB"/>
            </w:rPr>
            <w:t>t</w:t>
          </w:r>
          <w:r w:rsidRPr="00F7111F">
            <w:rPr>
              <w:rStyle w:val="Zstupntext"/>
              <w:lang w:val="en-GB"/>
            </w:rPr>
            <w:t xml:space="preserve"> is intended for all o</w:t>
          </w:r>
          <w:r w:rsidRPr="00F7111F">
            <w:rPr>
              <w:rStyle w:val="Zstupntext"/>
              <w:lang w:val="en-GB"/>
            </w:rPr>
            <w:t>ther paragraphs but one.</w:t>
          </w:r>
        </w:p>
      </w:docPartBody>
    </w:docPart>
    <w:docPart>
      <w:docPartPr>
        <w:name w:val="6BD15BD1064F46EF8093F3B4D1B43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7C83B-F430-4146-B669-D14AEAB986DB}"/>
      </w:docPartPr>
      <w:docPartBody>
        <w:p w:rsidR="00000000" w:rsidRDefault="00823290">
          <w:pPr>
            <w:pStyle w:val="6BD15BD1064F46EF8093F3B4D1B43410"/>
          </w:pPr>
          <w:r w:rsidRPr="00F7111F">
            <w:rPr>
              <w:rStyle w:val="Zstupntext"/>
              <w:lang w:val="en-GB"/>
            </w:rPr>
            <w:t>[Chapter title (use style Heading 1 or Nadpis 1 for chapters)]</w:t>
          </w:r>
        </w:p>
      </w:docPartBody>
    </w:docPart>
    <w:docPart>
      <w:docPartPr>
        <w:name w:val="385E94106A554F9E8635AEABA2E8D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4410F-27DF-4BFB-BFD2-7600F68AF56F}"/>
      </w:docPartPr>
      <w:docPartBody>
        <w:p w:rsidR="00000000" w:rsidRDefault="00823290">
          <w:pPr>
            <w:pStyle w:val="385E94106A554F9E8635AEABA2E8DA91"/>
          </w:pPr>
          <w:r w:rsidRPr="00F7111F">
            <w:rPr>
              <w:rStyle w:val="Zstupntext"/>
              <w:lang w:val="en-GB"/>
            </w:rPr>
            <w:t>[Section title (use style Heading 2 or Nadpis 2 for sections</w:t>
          </w:r>
          <w:r>
            <w:rPr>
              <w:rStyle w:val="Zstupntext"/>
              <w:lang w:val="en-GB"/>
            </w:rPr>
            <w:t>)</w:t>
          </w:r>
          <w:r w:rsidRPr="00F7111F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A123BFC364124A89B2505E8620B83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208F3-0E15-46A9-A6AC-42EF817823EB}"/>
      </w:docPartPr>
      <w:docPartBody>
        <w:p w:rsidR="00000000" w:rsidRDefault="00823290">
          <w:pPr>
            <w:pStyle w:val="A123BFC364124A89B2505E8620B83038"/>
          </w:pPr>
          <w:r w:rsidRPr="001637A0">
            <w:rPr>
              <w:color w:val="FF0000"/>
            </w:rPr>
            <w:t>Na lékařské fakultě se používá citační styl AMA (</w:t>
          </w:r>
          <w:r w:rsidRPr="00265B8B">
            <w:rPr>
              <w:color w:val="FF0000"/>
            </w:rPr>
            <w:t>American Medical Association</w:t>
          </w:r>
          <w:r w:rsidRPr="001637A0">
            <w:rPr>
              <w:color w:val="FF0000"/>
            </w:rPr>
            <w:t>). Tento styl není standardně dostupný ve Word</w:t>
          </w:r>
          <w:r>
            <w:rPr>
              <w:color w:val="FF0000"/>
            </w:rPr>
            <w:t xml:space="preserve">u, umí s ním ale pracovat doplňky </w:t>
          </w:r>
          <w:r w:rsidRPr="00492B34">
            <w:rPr>
              <w:b/>
              <w:color w:val="FF0000"/>
            </w:rPr>
            <w:t>Zotero</w:t>
          </w:r>
          <w:r>
            <w:rPr>
              <w:color w:val="FF0000"/>
            </w:rPr>
            <w:t xml:space="preserve"> a</w:t>
          </w:r>
          <w:r w:rsidRPr="001637A0">
            <w:rPr>
              <w:color w:val="FF0000"/>
            </w:rPr>
            <w:t xml:space="preserve"> Citace.pro. </w:t>
          </w:r>
          <w:r>
            <w:rPr>
              <w:color w:val="FF0000"/>
            </w:rPr>
            <w:t>Na lékařské fakultě je doporučován program Zotero. Můžete jej získat na adrese https</w:t>
          </w:r>
          <w:r w:rsidRPr="00265B8B">
            <w:rPr>
              <w:color w:val="FF0000"/>
            </w:rPr>
            <w:t>://www.zotero.org. N</w:t>
          </w:r>
          <w:r>
            <w:rPr>
              <w:color w:val="FF0000"/>
            </w:rPr>
            <w:t xml:space="preserve">ávod naleznete na webu Knihovny univerzitního kampusu MU </w:t>
          </w:r>
          <w:r w:rsidRPr="00BB257F">
            <w:rPr>
              <w:color w:val="FF0000"/>
            </w:rPr>
            <w:t>https://kuk.muni.cz/vyuka/materialy/zote</w:t>
          </w:r>
          <w:r w:rsidRPr="00BB257F">
            <w:rPr>
              <w:color w:val="FF0000"/>
            </w:rPr>
            <w:t>ro/index.html</w:t>
          </w:r>
          <w:r>
            <w:rPr>
              <w:color w:val="FF0000"/>
            </w:rPr>
            <w:t>.</w:t>
          </w:r>
          <w:r w:rsidRPr="00BB257F">
            <w:rPr>
              <w:color w:val="FF0000"/>
            </w:rPr>
            <w:t xml:space="preserve"> </w:t>
          </w:r>
          <w:r w:rsidRPr="001637A0">
            <w:rPr>
              <w:color w:val="FF0000"/>
            </w:rPr>
            <w:t xml:space="preserve">Doplněk si musíte do svého programu doinstalovat. Níže je připraveno pole, které při použití doplňku </w:t>
          </w:r>
          <w:r w:rsidRPr="00492B34">
            <w:rPr>
              <w:b/>
              <w:color w:val="FF0000"/>
            </w:rPr>
            <w:t>Zotero</w:t>
          </w:r>
          <w:r>
            <w:rPr>
              <w:color w:val="FF0000"/>
            </w:rPr>
            <w:t xml:space="preserve"> </w:t>
          </w:r>
          <w:r w:rsidRPr="001637A0">
            <w:rPr>
              <w:color w:val="FF0000"/>
            </w:rPr>
            <w:t xml:space="preserve">bude obsahovat seznam literatury v požadovaném tvaru. </w:t>
          </w:r>
          <w:r>
            <w:rPr>
              <w:color w:val="FF0000"/>
            </w:rPr>
            <w:t>Po přidání alespoň jedné citace do textu a aktualizaci tlačítkem Refresh na kar</w:t>
          </w:r>
          <w:r>
            <w:rPr>
              <w:color w:val="FF0000"/>
            </w:rPr>
            <w:t xml:space="preserve">tě Zotero/Zotero bude níže uvedený záznam nahrazen správným obsahem. </w:t>
          </w:r>
          <w:r w:rsidRPr="001637A0">
            <w:rPr>
              <w:color w:val="FF0000"/>
            </w:rPr>
            <w:t xml:space="preserve">Klepněte do tohoto nápovědného textu a stiskněte klávesu </w:t>
          </w:r>
          <w:r w:rsidRPr="001637A0">
            <w:rPr>
              <w:smallCaps/>
              <w:color w:val="FF0000"/>
            </w:rPr>
            <w:t>Delete</w:t>
          </w:r>
          <w:r w:rsidRPr="001637A0">
            <w:rPr>
              <w:color w:val="FF0000"/>
            </w:rPr>
            <w:t>. Tím tento text odstraníte.</w:t>
          </w:r>
        </w:p>
      </w:docPartBody>
    </w:docPart>
    <w:docPart>
      <w:docPartPr>
        <w:name w:val="0DC149BD9D7E4E1A9AC79A19F7068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F4F5B-27B5-45E1-8432-81504D23D2A2}"/>
      </w:docPartPr>
      <w:docPartBody>
        <w:p w:rsidR="00000000" w:rsidRDefault="00823290">
          <w:pPr>
            <w:pStyle w:val="0DC149BD9D7E4E1A9AC79A19F70685FC"/>
          </w:pPr>
          <w:r>
            <w:t xml:space="preserve">     </w:t>
          </w:r>
        </w:p>
      </w:docPartBody>
    </w:docPart>
    <w:docPart>
      <w:docPartPr>
        <w:name w:val="121F7BA54FB84A2AAAAB5A836F3F3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F0D28-EBE5-4F95-A5D1-E8B2604F5113}"/>
      </w:docPartPr>
      <w:docPartBody>
        <w:p w:rsidR="00000000" w:rsidRDefault="00823290">
          <w:pPr>
            <w:pStyle w:val="121F7BA54FB84A2AAAAB5A836F3F3476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E1ADC39BF1474FCC898A65D902935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BA2A5-E97D-48FB-9113-ACE6EDC238B8}"/>
      </w:docPartPr>
      <w:docPartBody>
        <w:p w:rsidR="00000000" w:rsidRDefault="00823290">
          <w:pPr>
            <w:pStyle w:val="E1ADC39BF1474FCC898A65D902935D7C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63DC26B12A53431897CEAC9B3117B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BAD96-222D-41F0-872A-D55FD61836C8}"/>
      </w:docPartPr>
      <w:docPartBody>
        <w:p w:rsidR="00000000" w:rsidRDefault="00733FB5" w:rsidP="00733FB5">
          <w:pPr>
            <w:pStyle w:val="63DC26B12A53431897CEAC9B3117B0BE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BBE7370C9AE948239417C260CACC6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EB724-51CA-4CA0-B79D-D5F38657599E}"/>
      </w:docPartPr>
      <w:docPartBody>
        <w:p w:rsidR="00000000" w:rsidRDefault="00733FB5" w:rsidP="00733FB5">
          <w:pPr>
            <w:pStyle w:val="BBE7370C9AE948239417C260CACC6CE6"/>
          </w:pPr>
          <w:r>
            <w:rPr>
              <w:rStyle w:val="Zstupntext"/>
            </w:rPr>
            <w:t>[Rok odevzdání práce]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5"/>
    <w:rsid w:val="00733FB5"/>
    <w:rsid w:val="008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B5"/>
    <w:rPr>
      <w:color w:val="808080"/>
    </w:rPr>
  </w:style>
  <w:style w:type="paragraph" w:customStyle="1" w:styleId="CDA1C5D19BC549C483BC57DDC960B929">
    <w:name w:val="CDA1C5D19BC549C483BC57DDC960B929"/>
  </w:style>
  <w:style w:type="paragraph" w:customStyle="1" w:styleId="E22457A240FC408197A0EE7BFF107ED9">
    <w:name w:val="E22457A240FC408197A0EE7BFF107ED9"/>
  </w:style>
  <w:style w:type="paragraph" w:customStyle="1" w:styleId="4D99615EEA244456BDD178ECF25E4C9B">
    <w:name w:val="4D99615EEA244456BDD178ECF25E4C9B"/>
  </w:style>
  <w:style w:type="paragraph" w:customStyle="1" w:styleId="B77A31F6A9F64533BC4604D65002C552">
    <w:name w:val="B77A31F6A9F64533BC4604D65002C552"/>
  </w:style>
  <w:style w:type="paragraph" w:customStyle="1" w:styleId="EFFA34A1423E4B399F0A542E1806C890">
    <w:name w:val="EFFA34A1423E4B399F0A542E1806C890"/>
  </w:style>
  <w:style w:type="paragraph" w:customStyle="1" w:styleId="4B5E6F8BE900401EBCE1ADE9B9A6042F">
    <w:name w:val="4B5E6F8BE900401EBCE1ADE9B9A6042F"/>
  </w:style>
  <w:style w:type="paragraph" w:customStyle="1" w:styleId="4208693BCD414957B5463A40A4078037">
    <w:name w:val="4208693BCD414957B5463A40A4078037"/>
  </w:style>
  <w:style w:type="paragraph" w:customStyle="1" w:styleId="DE1F178EBB1A4BB0B373E7EB9C270F99">
    <w:name w:val="DE1F178EBB1A4BB0B373E7EB9C270F99"/>
  </w:style>
  <w:style w:type="paragraph" w:customStyle="1" w:styleId="2085B6C06E5E4E7FB242032F85B02A24">
    <w:name w:val="2085B6C06E5E4E7FB242032F85B02A24"/>
  </w:style>
  <w:style w:type="paragraph" w:customStyle="1" w:styleId="49742E0937834733988E0D1AFC934721">
    <w:name w:val="49742E0937834733988E0D1AFC934721"/>
  </w:style>
  <w:style w:type="paragraph" w:customStyle="1" w:styleId="BE5648AFAC2C445699DCA45CCE1A8A47">
    <w:name w:val="BE5648AFAC2C445699DCA45CCE1A8A47"/>
  </w:style>
  <w:style w:type="paragraph" w:customStyle="1" w:styleId="ED8E90E9CFB447BC9A630E3DC714109D">
    <w:name w:val="ED8E90E9CFB447BC9A630E3DC714109D"/>
  </w:style>
  <w:style w:type="paragraph" w:customStyle="1" w:styleId="2CF7E521EF5949D4B3AE2C8E11F69839">
    <w:name w:val="2CF7E521EF5949D4B3AE2C8E11F69839"/>
  </w:style>
  <w:style w:type="paragraph" w:customStyle="1" w:styleId="AB84FA9606CD4970A597421945BF57D6">
    <w:name w:val="AB84FA9606CD4970A597421945BF57D6"/>
  </w:style>
  <w:style w:type="paragraph" w:customStyle="1" w:styleId="E4BDD0F9FEA6464A9DC42866178D0DE0">
    <w:name w:val="E4BDD0F9FEA6464A9DC42866178D0DE0"/>
  </w:style>
  <w:style w:type="paragraph" w:customStyle="1" w:styleId="4A9B1269DE0B4726ABD6A69C34B21506">
    <w:name w:val="4A9B1269DE0B4726ABD6A69C34B21506"/>
  </w:style>
  <w:style w:type="paragraph" w:customStyle="1" w:styleId="94C40781ED6F4EEBBCD2DC39DA905190">
    <w:name w:val="94C40781ED6F4EEBBCD2DC39DA905190"/>
  </w:style>
  <w:style w:type="paragraph" w:customStyle="1" w:styleId="30C894EF258F42B7A3B889FA26EEBFF1">
    <w:name w:val="30C894EF258F42B7A3B889FA26EEBFF1"/>
  </w:style>
  <w:style w:type="paragraph" w:customStyle="1" w:styleId="30FAA497F1BB42CAB8860540BB879A73">
    <w:name w:val="30FAA497F1BB42CAB8860540BB879A73"/>
  </w:style>
  <w:style w:type="paragraph" w:customStyle="1" w:styleId="A351E4E3E41D4A898E1A94E3A22FE667">
    <w:name w:val="A351E4E3E41D4A898E1A94E3A22FE667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C861F931A79146418D691A10203AB36B">
    <w:name w:val="C861F931A79146418D691A10203AB36B"/>
  </w:style>
  <w:style w:type="paragraph" w:customStyle="1" w:styleId="58AEE250BA004C45BD5459500A65A567">
    <w:name w:val="58AEE250BA004C45BD5459500A65A567"/>
  </w:style>
  <w:style w:type="paragraph" w:customStyle="1" w:styleId="E645F3776AB8492286B0740076D13102">
    <w:name w:val="E645F3776AB8492286B0740076D13102"/>
  </w:style>
  <w:style w:type="paragraph" w:customStyle="1" w:styleId="757B0B6249144E1E9D5A1B963FF80421">
    <w:name w:val="757B0B6249144E1E9D5A1B963FF80421"/>
  </w:style>
  <w:style w:type="paragraph" w:customStyle="1" w:styleId="848A90AA9BB14522840AFC8052285D9B">
    <w:name w:val="848A90AA9BB14522840AFC8052285D9B"/>
  </w:style>
  <w:style w:type="paragraph" w:customStyle="1" w:styleId="97DD8FD3035C4AE3AA5888504A50D69F">
    <w:name w:val="97DD8FD3035C4AE3AA5888504A50D69F"/>
  </w:style>
  <w:style w:type="paragraph" w:customStyle="1" w:styleId="D3F3D0ED8492463BA8105789629308F7">
    <w:name w:val="D3F3D0ED8492463BA8105789629308F7"/>
  </w:style>
  <w:style w:type="paragraph" w:customStyle="1" w:styleId="1F25C9734B5246CB8533F4063EEB5CC7">
    <w:name w:val="1F25C9734B5246CB8533F4063EEB5CC7"/>
  </w:style>
  <w:style w:type="paragraph" w:customStyle="1" w:styleId="D500A74B061B47E78C1BE19E35177C94">
    <w:name w:val="D500A74B061B47E78C1BE19E35177C94"/>
  </w:style>
  <w:style w:type="paragraph" w:customStyle="1" w:styleId="3EB20B94A7E54DC4B14BD815DA6F22B9">
    <w:name w:val="3EB20B94A7E54DC4B14BD815DA6F22B9"/>
  </w:style>
  <w:style w:type="paragraph" w:customStyle="1" w:styleId="A4BBE031C81A45F7A6C502A9FEEA6E70">
    <w:name w:val="A4BBE031C81A45F7A6C502A9FEEA6E70"/>
  </w:style>
  <w:style w:type="paragraph" w:customStyle="1" w:styleId="1F16E2A118E44A77B551B7F1157C9CCF">
    <w:name w:val="1F16E2A118E44A77B551B7F1157C9CCF"/>
  </w:style>
  <w:style w:type="paragraph" w:customStyle="1" w:styleId="77E92DFE44AA42D6BB5B315872934ACA">
    <w:name w:val="77E92DFE44AA42D6BB5B315872934ACA"/>
  </w:style>
  <w:style w:type="paragraph" w:customStyle="1" w:styleId="82D006B429BB45979F2C460EFD623115">
    <w:name w:val="82D006B429BB45979F2C460EFD623115"/>
  </w:style>
  <w:style w:type="paragraph" w:customStyle="1" w:styleId="6BD15BD1064F46EF8093F3B4D1B43410">
    <w:name w:val="6BD15BD1064F46EF8093F3B4D1B43410"/>
  </w:style>
  <w:style w:type="paragraph" w:customStyle="1" w:styleId="385E94106A554F9E8635AEABA2E8DA91">
    <w:name w:val="385E94106A554F9E8635AEABA2E8DA91"/>
  </w:style>
  <w:style w:type="paragraph" w:customStyle="1" w:styleId="A123BFC364124A89B2505E8620B83038">
    <w:name w:val="A123BFC364124A89B2505E8620B83038"/>
  </w:style>
  <w:style w:type="paragraph" w:customStyle="1" w:styleId="0DC149BD9D7E4E1A9AC79A19F70685FC">
    <w:name w:val="0DC149BD9D7E4E1A9AC79A19F70685FC"/>
  </w:style>
  <w:style w:type="paragraph" w:customStyle="1" w:styleId="121F7BA54FB84A2AAAAB5A836F3F3476">
    <w:name w:val="121F7BA54FB84A2AAAAB5A836F3F3476"/>
  </w:style>
  <w:style w:type="paragraph" w:customStyle="1" w:styleId="E1ADC39BF1474FCC898A65D902935D7C">
    <w:name w:val="E1ADC39BF1474FCC898A65D902935D7C"/>
  </w:style>
  <w:style w:type="paragraph" w:customStyle="1" w:styleId="63DC26B12A53431897CEAC9B3117B0BE">
    <w:name w:val="63DC26B12A53431897CEAC9B3117B0BE"/>
    <w:rsid w:val="00733FB5"/>
  </w:style>
  <w:style w:type="paragraph" w:customStyle="1" w:styleId="BBE7370C9AE948239417C260CACC6CE6">
    <w:name w:val="BBE7370C9AE948239417C260CACC6CE6"/>
    <w:rsid w:val="00733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2A6E0-F262-4F4D-B23A-9C5B5876F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sablonaDP-MUNI-MED (6)</Template>
  <TotalTime>1</TotalTime>
  <Pages>25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4707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Lenka Herníková</dc:creator>
  <cp:keywords/>
  <cp:lastModifiedBy>Lenka Herníková</cp:lastModifiedBy>
  <cp:revision>1</cp:revision>
  <cp:lastPrinted>2016-12-09T09:46:00Z</cp:lastPrinted>
  <dcterms:created xsi:type="dcterms:W3CDTF">2022-02-08T11:39:00Z</dcterms:created>
  <dcterms:modified xsi:type="dcterms:W3CDTF">2022-02-08T11:40:00Z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MED</vt:lpwstr>
  </property>
  <property fmtid="{D5CDD505-2E9C-101B-9397-08002B2CF9AE}" pid="6" name="MU_VYGENEROVANO">
    <vt:filetime>2021-10-21T22:00:00Z</vt:filetime>
  </property>
  <property fmtid="{D5CDD505-2E9C-101B-9397-08002B2CF9AE}" pid="7" name="MU_LOGO">
    <vt:lpwstr>NOVE</vt:lpwstr>
  </property>
  <property fmtid="{D5CDD505-2E9C-101B-9397-08002B2CF9AE}" pid="8" name="MU_VERZE">
    <vt:lpwstr>3.3.1</vt:lpwstr>
  </property>
</Properties>
</file>