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E08B" w14:textId="77777777" w:rsidR="00A96E77" w:rsidRPr="00A96E77" w:rsidRDefault="00A96E77" w:rsidP="00A96E77">
      <w:pPr>
        <w:jc w:val="center"/>
        <w:rPr>
          <w:rFonts w:asciiTheme="majorHAnsi" w:hAnsiTheme="majorHAnsi" w:cstheme="majorHAnsi"/>
          <w:b/>
          <w:sz w:val="40"/>
          <w:szCs w:val="28"/>
        </w:rPr>
      </w:pPr>
      <w:r w:rsidRPr="00A96E77">
        <w:rPr>
          <w:rFonts w:asciiTheme="majorHAnsi" w:hAnsiTheme="majorHAnsi" w:cstheme="majorHAnsi"/>
          <w:b/>
          <w:sz w:val="40"/>
          <w:szCs w:val="28"/>
        </w:rPr>
        <w:t>Přihláška do programu P-PooL 2023</w:t>
      </w:r>
    </w:p>
    <w:p w14:paraId="393D2590" w14:textId="77777777" w:rsidR="00A96E77" w:rsidRPr="00A96E77" w:rsidRDefault="00A96E77" w:rsidP="00A96E77">
      <w:pPr>
        <w:shd w:val="clear" w:color="auto" w:fill="D99594" w:themeFill="accent2" w:themeFillTint="99"/>
        <w:spacing w:after="0" w:line="240" w:lineRule="auto"/>
        <w:rPr>
          <w:rFonts w:asciiTheme="majorHAnsi" w:hAnsiTheme="majorHAnsi" w:cstheme="majorHAnsi"/>
          <w:b/>
          <w:sz w:val="24"/>
          <w:szCs w:val="28"/>
        </w:rPr>
      </w:pPr>
      <w:r w:rsidRPr="00A96E77">
        <w:rPr>
          <w:rFonts w:asciiTheme="majorHAnsi" w:hAnsiTheme="majorHAnsi" w:cstheme="majorHAnsi"/>
          <w:b/>
          <w:sz w:val="24"/>
          <w:szCs w:val="28"/>
        </w:rPr>
        <w:t>Pokyny k vyplnění přihlášky</w:t>
      </w:r>
    </w:p>
    <w:p w14:paraId="79D6E2D2" w14:textId="77777777" w:rsidR="00A96E77" w:rsidRPr="00A96E77" w:rsidRDefault="00A96E77" w:rsidP="00A96E77">
      <w:pPr>
        <w:pStyle w:val="Odstavecseseznamem"/>
        <w:numPr>
          <w:ilvl w:val="0"/>
          <w:numId w:val="41"/>
        </w:numPr>
        <w:shd w:val="clear" w:color="auto" w:fill="D99594" w:themeFill="accent2" w:themeFillTint="99"/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r w:rsidRPr="00A96E77">
        <w:rPr>
          <w:rFonts w:ascii="Arial" w:hAnsi="Arial" w:cs="Arial"/>
          <w:bCs/>
          <w:sz w:val="20"/>
          <w:szCs w:val="20"/>
        </w:rPr>
        <w:t>Vyplňte prosím všechny požadované údaje! V případě, že pro daný dotaz nemůžete uvést žádnou dokladovatelnou aktivitu, nenechávejte prázdné, ale vložte do políčka např. křížky (</w:t>
      </w:r>
      <w:r w:rsidRPr="00A96E77">
        <w:rPr>
          <w:rFonts w:ascii="Arial" w:hAnsi="Arial" w:cs="Arial"/>
          <w:bCs/>
          <w:sz w:val="20"/>
          <w:szCs w:val="20"/>
        </w:rPr>
        <w:sym w:font="Symbol" w:char="F0B4"/>
      </w:r>
      <w:r w:rsidRPr="00A96E77">
        <w:rPr>
          <w:rFonts w:ascii="Arial" w:hAnsi="Arial" w:cs="Arial"/>
          <w:bCs/>
          <w:sz w:val="20"/>
          <w:szCs w:val="20"/>
        </w:rPr>
        <w:sym w:font="Symbol" w:char="F0B4"/>
      </w:r>
      <w:r w:rsidRPr="00A96E77">
        <w:rPr>
          <w:rFonts w:ascii="Arial" w:hAnsi="Arial" w:cs="Arial"/>
          <w:bCs/>
          <w:sz w:val="20"/>
          <w:szCs w:val="20"/>
        </w:rPr>
        <w:sym w:font="Symbol" w:char="F0B4"/>
      </w:r>
      <w:r w:rsidRPr="00A96E77">
        <w:rPr>
          <w:rFonts w:ascii="Arial" w:hAnsi="Arial" w:cs="Arial"/>
          <w:bCs/>
          <w:sz w:val="20"/>
          <w:szCs w:val="20"/>
        </w:rPr>
        <w:t>).</w:t>
      </w:r>
    </w:p>
    <w:p w14:paraId="43C88681" w14:textId="77777777" w:rsidR="00A96E77" w:rsidRPr="00A96E77" w:rsidRDefault="00A96E77" w:rsidP="00A96E77">
      <w:pPr>
        <w:pStyle w:val="Odstavecseseznamem"/>
        <w:numPr>
          <w:ilvl w:val="0"/>
          <w:numId w:val="41"/>
        </w:numPr>
        <w:shd w:val="clear" w:color="auto" w:fill="D99594" w:themeFill="accent2" w:themeFillTint="99"/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r w:rsidRPr="00A96E77">
        <w:rPr>
          <w:rFonts w:ascii="Arial" w:hAnsi="Arial" w:cs="Arial"/>
          <w:bCs/>
          <w:sz w:val="20"/>
          <w:szCs w:val="20"/>
        </w:rPr>
        <w:t>V případě potřeby přidejte kdekoliv řádky.</w:t>
      </w:r>
    </w:p>
    <w:p w14:paraId="7EDCD235" w14:textId="77777777" w:rsidR="00A96E77" w:rsidRPr="00A96E77" w:rsidRDefault="00A96E77" w:rsidP="00A96E77">
      <w:pPr>
        <w:pStyle w:val="Odstavecseseznamem"/>
        <w:numPr>
          <w:ilvl w:val="0"/>
          <w:numId w:val="41"/>
        </w:numPr>
        <w:shd w:val="clear" w:color="auto" w:fill="D99594" w:themeFill="accent2" w:themeFillTint="99"/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r w:rsidRPr="00A96E77">
        <w:rPr>
          <w:rFonts w:ascii="Arial" w:hAnsi="Arial" w:cs="Arial"/>
          <w:bCs/>
          <w:sz w:val="20"/>
          <w:szCs w:val="20"/>
        </w:rPr>
        <w:t>V oddíle „Motivační dopis“ zdůvodněte v předepsaném rozsahu svůj zájem o P-PooL, uveďte bližší informace o aktivitách uvedených ve formuláři přihlášky, popište případně své preferované budoucí odborné zaměření, pokud jste již rozhodnuti apod.</w:t>
      </w:r>
    </w:p>
    <w:p w14:paraId="7879492A" w14:textId="77777777" w:rsidR="00A96E77" w:rsidRPr="00A96E77" w:rsidRDefault="00A96E77" w:rsidP="00A96E77">
      <w:pPr>
        <w:pStyle w:val="Odstavecseseznamem"/>
        <w:numPr>
          <w:ilvl w:val="0"/>
          <w:numId w:val="41"/>
        </w:numPr>
        <w:shd w:val="clear" w:color="auto" w:fill="D99594" w:themeFill="accent2" w:themeFillTint="99"/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r w:rsidRPr="00A96E77">
        <w:rPr>
          <w:rFonts w:ascii="Arial" w:hAnsi="Arial" w:cs="Arial"/>
          <w:bCs/>
          <w:sz w:val="20"/>
          <w:szCs w:val="20"/>
        </w:rPr>
        <w:t xml:space="preserve">Vyplněnou přihlášku pojmenujte ve formátu: </w:t>
      </w:r>
      <w:proofErr w:type="spellStart"/>
      <w:r w:rsidRPr="00A96E77">
        <w:rPr>
          <w:rFonts w:ascii="Arial" w:hAnsi="Arial" w:cs="Arial"/>
          <w:bCs/>
          <w:sz w:val="20"/>
          <w:szCs w:val="20"/>
        </w:rPr>
        <w:t>PPooL_Prijmeni</w:t>
      </w:r>
      <w:proofErr w:type="spellEnd"/>
      <w:r w:rsidRPr="00A96E77">
        <w:rPr>
          <w:rFonts w:ascii="Arial" w:hAnsi="Arial" w:cs="Arial"/>
          <w:bCs/>
          <w:sz w:val="20"/>
          <w:szCs w:val="20"/>
        </w:rPr>
        <w:t xml:space="preserve"> bez diakritiky_2023 (např. PPooL_Fantomas_2023) a zašlete jako přílohu e-mailu s názvem „P-PooL přihláška 2023“ na adresu </w:t>
      </w:r>
      <w:hyperlink r:id="rId11" w:history="1">
        <w:r w:rsidRPr="00A96E77">
          <w:rPr>
            <w:rStyle w:val="Hypertextovodkaz"/>
            <w:rFonts w:ascii="Arial" w:hAnsi="Arial" w:cs="Arial"/>
            <w:bCs/>
            <w:sz w:val="20"/>
            <w:szCs w:val="20"/>
          </w:rPr>
          <w:t>pankova@med.muni.cz</w:t>
        </w:r>
      </w:hyperlink>
      <w:r w:rsidRPr="00A96E77">
        <w:rPr>
          <w:rFonts w:ascii="Arial" w:hAnsi="Arial" w:cs="Arial"/>
          <w:bCs/>
          <w:sz w:val="20"/>
          <w:szCs w:val="20"/>
        </w:rPr>
        <w:t xml:space="preserve"> (jeho obdržení Vám bude obratem elektronicky potvrzeno).</w:t>
      </w:r>
    </w:p>
    <w:p w14:paraId="5FF8D1A8" w14:textId="77777777" w:rsidR="00A96E77" w:rsidRPr="00A96E77" w:rsidRDefault="00A96E77" w:rsidP="00A96E77">
      <w:pPr>
        <w:pStyle w:val="Odstavecseseznamem"/>
        <w:numPr>
          <w:ilvl w:val="0"/>
          <w:numId w:val="41"/>
        </w:numPr>
        <w:shd w:val="clear" w:color="auto" w:fill="D99594" w:themeFill="accent2" w:themeFillTint="99"/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r w:rsidRPr="00A96E77">
        <w:rPr>
          <w:rFonts w:ascii="Arial" w:hAnsi="Arial" w:cs="Arial"/>
          <w:bCs/>
          <w:sz w:val="20"/>
          <w:szCs w:val="20"/>
        </w:rPr>
        <w:t>Doplňte veškeré údaje v přihlášce o násl. naskenované originály: maturitní vysvědčení (pokud jej již máte k dispozici), diplomy, kopie článků nebo abstrakt, certifikáty z jazykových zkoušek, potvrzení aj. Pojmenujte tyto přílohy jako PPooL_Prijmeni_2023_priloha1 (a pokračujte v číslování podle potřeby) a odešlete v jednom mailu i s přihláškou dle pokynů viz výše do 30. 6. 2023.</w:t>
      </w:r>
    </w:p>
    <w:p w14:paraId="61ACEE94" w14:textId="77777777" w:rsidR="00A96E77" w:rsidRDefault="00A96E77" w:rsidP="00A96E77">
      <w:pPr>
        <w:pStyle w:val="Odstavecseseznamem"/>
        <w:numPr>
          <w:ilvl w:val="0"/>
          <w:numId w:val="0"/>
        </w:numPr>
        <w:spacing w:before="0" w:after="200" w:line="276" w:lineRule="auto"/>
        <w:ind w:left="364"/>
        <w:jc w:val="both"/>
        <w:rPr>
          <w:rFonts w:asciiTheme="majorHAnsi" w:hAnsiTheme="majorHAnsi" w:cstheme="majorHAnsi"/>
          <w:sz w:val="28"/>
          <w:szCs w:val="28"/>
        </w:rPr>
      </w:pPr>
    </w:p>
    <w:p w14:paraId="1C8AD5A5" w14:textId="253E4A16" w:rsidR="00A96E77" w:rsidRPr="00A96E77" w:rsidRDefault="00A96E77" w:rsidP="00A96E77">
      <w:pPr>
        <w:pStyle w:val="Odstavecseseznamem"/>
        <w:numPr>
          <w:ilvl w:val="0"/>
          <w:numId w:val="42"/>
        </w:numPr>
        <w:spacing w:before="0" w:after="200" w:line="276" w:lineRule="auto"/>
        <w:ind w:left="364"/>
        <w:jc w:val="both"/>
        <w:rPr>
          <w:rFonts w:asciiTheme="majorHAnsi" w:hAnsiTheme="majorHAnsi" w:cstheme="majorHAnsi"/>
          <w:sz w:val="28"/>
          <w:szCs w:val="28"/>
        </w:rPr>
      </w:pPr>
      <w:r w:rsidRPr="00A96E77">
        <w:rPr>
          <w:rFonts w:asciiTheme="majorHAnsi" w:hAnsiTheme="majorHAnsi" w:cstheme="majorHAnsi"/>
          <w:sz w:val="28"/>
          <w:szCs w:val="28"/>
        </w:rPr>
        <w:t>Strukturovaný životopis</w:t>
      </w:r>
    </w:p>
    <w:tbl>
      <w:tblPr>
        <w:tblStyle w:val="Mkatabulky"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956"/>
        <w:gridCol w:w="957"/>
        <w:gridCol w:w="957"/>
        <w:gridCol w:w="957"/>
        <w:gridCol w:w="992"/>
        <w:gridCol w:w="992"/>
        <w:gridCol w:w="992"/>
        <w:gridCol w:w="993"/>
      </w:tblGrid>
      <w:tr w:rsidR="00A96E77" w:rsidRPr="00A96E77" w14:paraId="2304A01F" w14:textId="77777777" w:rsidTr="00A96E77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532EB0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FBF24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4D4D7853" w14:textId="77777777" w:rsidTr="00A96E77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37F892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Datum a místo narození: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BD4002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33FAC47D" w14:textId="77777777" w:rsidTr="00A96E77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00DDBB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Kontaktní telefon: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229D0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6342C103" w14:textId="77777777" w:rsidTr="00A96E77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650C488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5612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3246CE26" w14:textId="77777777" w:rsidTr="00A96E77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2F36D14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 xml:space="preserve">Střední </w:t>
            </w:r>
            <w:proofErr w:type="gramStart"/>
            <w:r w:rsidRPr="00A96E77">
              <w:rPr>
                <w:rFonts w:ascii="Arial" w:hAnsi="Arial" w:cs="Arial"/>
                <w:b/>
              </w:rPr>
              <w:t>škola - název</w:t>
            </w:r>
            <w:proofErr w:type="gramEnd"/>
            <w:r w:rsidRPr="00A96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C5BB4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790AC868" w14:textId="77777777" w:rsidTr="00A96E77">
        <w:trPr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15F65C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 xml:space="preserve">Střední </w:t>
            </w:r>
            <w:proofErr w:type="gramStart"/>
            <w:r w:rsidRPr="00A96E77">
              <w:rPr>
                <w:rFonts w:ascii="Arial" w:hAnsi="Arial" w:cs="Arial"/>
                <w:b/>
              </w:rPr>
              <w:t>škola - adresa</w:t>
            </w:r>
            <w:proofErr w:type="gramEnd"/>
            <w:r w:rsidRPr="00A96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E181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6DC777E0" w14:textId="77777777" w:rsidTr="00A96E77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DB746FA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Studijní průměr: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AAEC6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1. roč.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7FC67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E53E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2. roč.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551A8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EA6F3A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3. roč.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9CBB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884BE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4. roč.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994A6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07492435" w14:textId="77777777" w:rsidTr="00A96E77">
        <w:trPr>
          <w:jc w:val="center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84ECA42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Maturitní zkouška: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1FF7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Maturitní předmět: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4A19E7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Známka:</w:t>
            </w:r>
          </w:p>
        </w:tc>
      </w:tr>
      <w:tr w:rsidR="00A96E77" w:rsidRPr="00A96E77" w14:paraId="10A2B0EF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ECB1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1EFEC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DFDE9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675787E7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A79C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E563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DE85A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5B87CA1C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05A680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D1407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2BF0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390842EA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16819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33071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6431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13F19B5D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BCD06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513A1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EE70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1CD8BD11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1EBA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1AD165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DFD419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235848AC" w14:textId="77777777" w:rsidTr="00A96E77">
        <w:trPr>
          <w:jc w:val="center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1DA03ED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Jazyková vybavenost: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5714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Jazyk: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E67133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Úroveň:</w:t>
            </w:r>
          </w:p>
        </w:tc>
      </w:tr>
      <w:tr w:rsidR="00A96E77" w:rsidRPr="00A96E77" w14:paraId="4C65AC1D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8AA5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DC1D8E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6A8C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6AE1C7B6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8BBDC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9BD344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04CAB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5EAA216B" w14:textId="77777777" w:rsidTr="00A96E77">
        <w:trPr>
          <w:jc w:val="center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2B78D6C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>Nadstandardní SŠ činnost (olympiády, SOČ, kurzy, semináře, workshopy a jiné aktivity ve vztahu k vědecké činnosti):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B94F44" w14:textId="065CF696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 xml:space="preserve">Název, typ </w:t>
            </w:r>
            <w:r w:rsidRPr="00A96E77">
              <w:rPr>
                <w:rFonts w:ascii="Arial" w:hAnsi="Arial" w:cs="Arial"/>
              </w:rPr>
              <w:t>akce,</w:t>
            </w:r>
            <w:r w:rsidRPr="00A96E77">
              <w:rPr>
                <w:rFonts w:ascii="Arial" w:hAnsi="Arial" w:cs="Arial"/>
              </w:rPr>
              <w:t xml:space="preserve"> popř. téma práce: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E228DE4" w14:textId="23891BB6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 xml:space="preserve">Termín </w:t>
            </w:r>
            <w:r w:rsidRPr="00A96E77">
              <w:rPr>
                <w:rFonts w:ascii="Arial" w:hAnsi="Arial" w:cs="Arial"/>
              </w:rPr>
              <w:t>konání,</w:t>
            </w:r>
            <w:r w:rsidRPr="00A96E77">
              <w:rPr>
                <w:rFonts w:ascii="Arial" w:hAnsi="Arial" w:cs="Arial"/>
              </w:rPr>
              <w:t xml:space="preserve"> resp. umístění:</w:t>
            </w:r>
          </w:p>
        </w:tc>
      </w:tr>
      <w:tr w:rsidR="00A96E77" w:rsidRPr="00A96E77" w14:paraId="38234A31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0EB8D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E9465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CEB80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5FC86B2F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21896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603B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9596C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0C95FACA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4D9F2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9D3A8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9BD74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6A286D37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C2BD5E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E7C2DF" w14:textId="77777777" w:rsidR="00A96E77" w:rsidRPr="00A96E77" w:rsidRDefault="00A96E77">
            <w:pPr>
              <w:tabs>
                <w:tab w:val="left" w:pos="2325"/>
              </w:tabs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BCB70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30EC7C7A" w14:textId="77777777" w:rsidTr="00A96E77">
        <w:trPr>
          <w:jc w:val="center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BF2B58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6E77">
              <w:rPr>
                <w:rFonts w:ascii="Arial" w:hAnsi="Arial" w:cs="Arial"/>
                <w:b/>
              </w:rPr>
              <w:t xml:space="preserve">Prezentace vlastních výsledků (konference, publikace aj.): 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2B51D1" w14:textId="5D7C5F99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 xml:space="preserve">Název (a konání) </w:t>
            </w:r>
            <w:r w:rsidRPr="00A96E77">
              <w:rPr>
                <w:rFonts w:ascii="Arial" w:hAnsi="Arial" w:cs="Arial"/>
              </w:rPr>
              <w:t>akce,</w:t>
            </w:r>
            <w:r w:rsidRPr="00A96E77">
              <w:rPr>
                <w:rFonts w:ascii="Arial" w:hAnsi="Arial" w:cs="Arial"/>
              </w:rPr>
              <w:t xml:space="preserve"> resp. časopisu: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DEE7ADF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  <w:r w:rsidRPr="00A96E77">
              <w:rPr>
                <w:rFonts w:ascii="Arial" w:hAnsi="Arial" w:cs="Arial"/>
              </w:rPr>
              <w:t>Název a autoři prezentace:</w:t>
            </w:r>
          </w:p>
        </w:tc>
      </w:tr>
      <w:tr w:rsidR="00A96E77" w:rsidRPr="00A96E77" w14:paraId="5D47EAA8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02863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A5687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63690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6E77" w:rsidRPr="00A96E77" w14:paraId="7291DD98" w14:textId="77777777" w:rsidTr="00A96E77">
        <w:trPr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021FA6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84FD5F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8E5BB" w14:textId="77777777" w:rsidR="00A96E77" w:rsidRPr="00A96E77" w:rsidRDefault="00A96E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0EF05EE" w14:textId="77777777" w:rsidR="00A96E77" w:rsidRPr="00A96E77" w:rsidRDefault="00A96E77" w:rsidP="00A96E77">
      <w:pPr>
        <w:pStyle w:val="Odstavecseseznamem"/>
        <w:numPr>
          <w:ilvl w:val="0"/>
          <w:numId w:val="0"/>
        </w:numPr>
        <w:jc w:val="both"/>
        <w:rPr>
          <w:rFonts w:asciiTheme="majorHAnsi" w:hAnsiTheme="majorHAnsi" w:cstheme="majorHAnsi"/>
          <w:sz w:val="28"/>
          <w:szCs w:val="28"/>
        </w:rPr>
      </w:pPr>
    </w:p>
    <w:p w14:paraId="35F387D7" w14:textId="3CE5D10B" w:rsidR="00D15223" w:rsidRPr="00A96E77" w:rsidRDefault="00A96E77" w:rsidP="00935DFA">
      <w:pPr>
        <w:pStyle w:val="Odstavecseseznamem"/>
        <w:numPr>
          <w:ilvl w:val="0"/>
          <w:numId w:val="42"/>
        </w:numPr>
        <w:spacing w:before="0" w:after="200" w:line="276" w:lineRule="auto"/>
        <w:ind w:left="364"/>
        <w:jc w:val="both"/>
        <w:rPr>
          <w:rFonts w:asciiTheme="majorHAnsi" w:hAnsiTheme="majorHAnsi" w:cstheme="majorHAnsi"/>
          <w:sz w:val="28"/>
          <w:szCs w:val="28"/>
        </w:rPr>
      </w:pPr>
      <w:r w:rsidRPr="00A96E77">
        <w:rPr>
          <w:rFonts w:asciiTheme="majorHAnsi" w:hAnsiTheme="majorHAnsi" w:cstheme="majorHAnsi"/>
          <w:sz w:val="28"/>
          <w:szCs w:val="28"/>
        </w:rPr>
        <w:t>Motivační dopis (limit 300 slov!)</w:t>
      </w:r>
    </w:p>
    <w:sectPr w:rsidR="00D15223" w:rsidRPr="00A96E77" w:rsidSect="00A96E77">
      <w:footerReference w:type="default" r:id="rId12"/>
      <w:headerReference w:type="first" r:id="rId13"/>
      <w:footerReference w:type="first" r:id="rId14"/>
      <w:pgSz w:w="11906" w:h="16838"/>
      <w:pgMar w:top="1134" w:right="707" w:bottom="993" w:left="709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1F20" w14:textId="77777777" w:rsidR="00A96E77" w:rsidRDefault="00A96E77" w:rsidP="0036679C">
      <w:r>
        <w:separator/>
      </w:r>
    </w:p>
    <w:p w14:paraId="0703E83E" w14:textId="77777777" w:rsidR="00A96E77" w:rsidRDefault="00A96E77"/>
  </w:endnote>
  <w:endnote w:type="continuationSeparator" w:id="0">
    <w:p w14:paraId="337BAFA3" w14:textId="77777777" w:rsidR="00A96E77" w:rsidRDefault="00A96E77" w:rsidP="0036679C">
      <w:r>
        <w:continuationSeparator/>
      </w:r>
    </w:p>
    <w:p w14:paraId="2B0DCD51" w14:textId="77777777" w:rsidR="00A96E77" w:rsidRDefault="00A96E77"/>
  </w:endnote>
  <w:endnote w:type="continuationNotice" w:id="1">
    <w:p w14:paraId="1960C675" w14:textId="77777777" w:rsidR="00A96E77" w:rsidRDefault="00A96E77" w:rsidP="0036679C"/>
    <w:p w14:paraId="30AA2B68" w14:textId="77777777" w:rsidR="00A96E77" w:rsidRDefault="00A96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ADE0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54B2" w14:textId="77777777" w:rsidR="001B28E1" w:rsidRPr="0014328A" w:rsidRDefault="001B28E1" w:rsidP="00A96E77">
    <w:pPr>
      <w:pStyle w:val="Zpatsslovnmstrnky"/>
      <w:ind w:left="9639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0EA2" w14:textId="77777777" w:rsidR="00A96E77" w:rsidRPr="00A510E1" w:rsidRDefault="00A96E77" w:rsidP="0036679C">
      <w:r w:rsidRPr="00A510E1">
        <w:separator/>
      </w:r>
    </w:p>
  </w:footnote>
  <w:footnote w:type="continuationSeparator" w:id="0">
    <w:p w14:paraId="5DB5EFC3" w14:textId="77777777" w:rsidR="00A96E77" w:rsidRDefault="00A96E77" w:rsidP="0036679C">
      <w:r>
        <w:continuationSeparator/>
      </w:r>
    </w:p>
    <w:p w14:paraId="27BC059A" w14:textId="77777777" w:rsidR="00A96E77" w:rsidRDefault="00A96E77"/>
  </w:footnote>
  <w:footnote w:type="continuationNotice" w:id="1">
    <w:p w14:paraId="04EB8DEB" w14:textId="77777777" w:rsidR="00A96E77" w:rsidRDefault="00A96E77" w:rsidP="0036679C"/>
    <w:p w14:paraId="5BB01E73" w14:textId="77777777" w:rsidR="00A96E77" w:rsidRDefault="00A96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8DA1" w14:textId="08EDF203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507B0944" wp14:editId="1B1F5EE8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39445"/>
          <wp:effectExtent l="0" t="0" r="6350" b="8255"/>
          <wp:wrapTopAndBottom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91350"/>
    <w:multiLevelType w:val="hybridMultilevel"/>
    <w:tmpl w:val="97007F1A"/>
    <w:lvl w:ilvl="0" w:tplc="9EE68DB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4BCD"/>
    <w:multiLevelType w:val="hybridMultilevel"/>
    <w:tmpl w:val="BB4E1AC8"/>
    <w:lvl w:ilvl="0" w:tplc="90466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0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8"/>
  </w:num>
  <w:num w:numId="5">
    <w:abstractNumId w:val="16"/>
  </w:num>
  <w:num w:numId="6">
    <w:abstractNumId w:val="27"/>
  </w:num>
  <w:num w:numId="7">
    <w:abstractNumId w:val="14"/>
  </w:num>
  <w:num w:numId="8">
    <w:abstractNumId w:val="25"/>
  </w:num>
  <w:num w:numId="9">
    <w:abstractNumId w:val="12"/>
  </w:num>
  <w:num w:numId="10">
    <w:abstractNumId w:val="24"/>
  </w:num>
  <w:num w:numId="11">
    <w:abstractNumId w:val="23"/>
  </w:num>
  <w:num w:numId="12">
    <w:abstractNumId w:val="26"/>
  </w:num>
  <w:num w:numId="13">
    <w:abstractNumId w:val="4"/>
  </w:num>
  <w:num w:numId="14">
    <w:abstractNumId w:val="31"/>
  </w:num>
  <w:num w:numId="15">
    <w:abstractNumId w:val="34"/>
  </w:num>
  <w:num w:numId="16">
    <w:abstractNumId w:val="22"/>
  </w:num>
  <w:num w:numId="17">
    <w:abstractNumId w:val="7"/>
  </w:num>
  <w:num w:numId="18">
    <w:abstractNumId w:val="30"/>
  </w:num>
  <w:num w:numId="19">
    <w:abstractNumId w:val="1"/>
  </w:num>
  <w:num w:numId="20">
    <w:abstractNumId w:val="33"/>
  </w:num>
  <w:num w:numId="21">
    <w:abstractNumId w:val="29"/>
  </w:num>
  <w:num w:numId="22">
    <w:abstractNumId w:val="0"/>
  </w:num>
  <w:num w:numId="23">
    <w:abstractNumId w:val="21"/>
  </w:num>
  <w:num w:numId="24">
    <w:abstractNumId w:val="13"/>
  </w:num>
  <w:num w:numId="25">
    <w:abstractNumId w:val="28"/>
  </w:num>
  <w:num w:numId="26">
    <w:abstractNumId w:val="9"/>
  </w:num>
  <w:num w:numId="27">
    <w:abstractNumId w:val="15"/>
  </w:num>
  <w:num w:numId="28">
    <w:abstractNumId w:val="11"/>
  </w:num>
  <w:num w:numId="29">
    <w:abstractNumId w:val="2"/>
  </w:num>
  <w:num w:numId="30">
    <w:abstractNumId w:val="3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5"/>
  </w:num>
  <w:num w:numId="36">
    <w:abstractNumId w:val="19"/>
  </w:num>
  <w:num w:numId="37">
    <w:abstractNumId w:val="18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7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96E77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B6B99"/>
  <w15:docId w15:val="{437ABD5C-45B0-41C7-BA23-DCD9A07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E7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5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nkova@med.mun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697\Downloads\med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50B9C-C814-42EB-90A9-954409708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med_hlavickovy_papir_cz_barva</Template>
  <TotalTime>4</TotalTime>
  <Pages>1</Pages>
  <Words>251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Sehnalová</dc:creator>
  <cp:lastModifiedBy>Kateřina Svobodová</cp:lastModifiedBy>
  <cp:revision>1</cp:revision>
  <cp:lastPrinted>2020-01-04T17:57:00Z</cp:lastPrinted>
  <dcterms:created xsi:type="dcterms:W3CDTF">2023-05-22T14:09:00Z</dcterms:created>
  <dcterms:modified xsi:type="dcterms:W3CDTF">2023-05-22T14:13:00Z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