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9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ulář"/>
      </w:tblPr>
      <w:tblGrid>
        <w:gridCol w:w="5665"/>
        <w:gridCol w:w="4820"/>
      </w:tblGrid>
      <w:tr w:rsidR="006D7F53" w:rsidRPr="003D6B70" w14:paraId="15CBC990" w14:textId="77777777" w:rsidTr="003D6B70">
        <w:tc>
          <w:tcPr>
            <w:tcW w:w="5665" w:type="dxa"/>
          </w:tcPr>
          <w:sdt>
            <w:sdtPr>
              <w:rPr>
                <w:rFonts w:ascii="Muni Medium" w:hAnsi="Muni Medium" w:cs="Arial"/>
                <w:sz w:val="24"/>
                <w:szCs w:val="24"/>
              </w:rPr>
              <w:alias w:val="Autor"/>
              <w:tag w:val=""/>
              <w:id w:val="-789890793"/>
              <w:placeholder>
                <w:docPart w:val="2E2FFE90D8D3461C916B3B52BD7A269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AEF27C9" w14:textId="77777777" w:rsidR="006D7F53" w:rsidRPr="003D6B70" w:rsidRDefault="006D7F53" w:rsidP="006D7F53">
                <w:pPr>
                  <w:pStyle w:val="Formul"/>
                  <w:rPr>
                    <w:rFonts w:ascii="Muni Medium" w:hAnsi="Muni Medium" w:cs="Arial"/>
                    <w:sz w:val="24"/>
                    <w:szCs w:val="24"/>
                  </w:rPr>
                </w:pPr>
                <w:r w:rsidRPr="003D6B70">
                  <w:rPr>
                    <w:rFonts w:ascii="Muni Medium" w:hAnsi="Muni Medium" w:cs="Arial"/>
                    <w:sz w:val="24"/>
                    <w:szCs w:val="24"/>
                  </w:rPr>
                  <w:t>Studijní odd. LF MU</w:t>
                </w:r>
              </w:p>
            </w:sdtContent>
          </w:sdt>
          <w:p w14:paraId="23D638B1" w14:textId="5CB6B14A" w:rsidR="006D7F53" w:rsidRPr="003D6B70" w:rsidRDefault="003D6B70" w:rsidP="006D7F53">
            <w:pPr>
              <w:pStyle w:val="Kontaktninformac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6D7F53" w:rsidRPr="003D6B70">
              <w:rPr>
                <w:rFonts w:ascii="Arial" w:hAnsi="Arial" w:cs="Arial"/>
                <w:sz w:val="22"/>
                <w:szCs w:val="22"/>
              </w:rPr>
              <w:t xml:space="preserve"> rukám </w:t>
            </w:r>
            <w:r w:rsidR="00111A63" w:rsidRPr="003D6B70">
              <w:rPr>
                <w:rFonts w:ascii="Arial" w:hAnsi="Arial" w:cs="Arial"/>
                <w:sz w:val="22"/>
                <w:szCs w:val="22"/>
              </w:rPr>
              <w:t>Ing. Kateřiny Svobodové</w:t>
            </w:r>
            <w:r w:rsidR="009670CF" w:rsidRPr="003D6B70">
              <w:rPr>
                <w:rFonts w:ascii="Arial" w:hAnsi="Arial" w:cs="Arial"/>
                <w:b/>
                <w:sz w:val="22"/>
                <w:szCs w:val="22"/>
              </w:rPr>
              <w:t xml:space="preserve">, do </w:t>
            </w:r>
            <w:r w:rsidRPr="003D6B70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9670CF" w:rsidRPr="003D6B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B7CA7" w:rsidRPr="003D6B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670CF" w:rsidRPr="003D6B70">
              <w:rPr>
                <w:rFonts w:ascii="Arial" w:hAnsi="Arial" w:cs="Arial"/>
                <w:b/>
                <w:sz w:val="22"/>
                <w:szCs w:val="22"/>
              </w:rPr>
              <w:t>. 202</w:t>
            </w:r>
            <w:r w:rsidR="00111A63" w:rsidRPr="003D6B7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6C499CA4" w14:textId="7466E455" w:rsidR="006D7F53" w:rsidRPr="003D6B70" w:rsidRDefault="00625140" w:rsidP="006D7F53">
            <w:pPr>
              <w:pStyle w:val="Kontaktninformace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11A63" w:rsidRPr="003D6B7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katka.svobodova@med.muni.cz</w:t>
              </w:r>
            </w:hyperlink>
          </w:p>
          <w:p w14:paraId="5F0B1E36" w14:textId="214BD10B" w:rsidR="006D7F53" w:rsidRPr="003D6B70" w:rsidRDefault="006D7F53" w:rsidP="006D7F53">
            <w:pPr>
              <w:pStyle w:val="Kontaktninformace"/>
              <w:rPr>
                <w:rFonts w:ascii="Arial" w:hAnsi="Arial" w:cs="Arial"/>
              </w:rPr>
            </w:pPr>
            <w:r w:rsidRPr="003D6B70">
              <w:rPr>
                <w:rFonts w:ascii="Arial" w:hAnsi="Arial" w:cs="Arial"/>
                <w:sz w:val="22"/>
                <w:szCs w:val="22"/>
              </w:rPr>
              <w:t xml:space="preserve">54949 </w:t>
            </w:r>
            <w:r w:rsidR="00111A63" w:rsidRPr="003D6B70">
              <w:rPr>
                <w:rFonts w:ascii="Arial" w:hAnsi="Arial" w:cs="Arial"/>
                <w:sz w:val="22"/>
                <w:szCs w:val="22"/>
              </w:rPr>
              <w:t>7415</w:t>
            </w:r>
          </w:p>
        </w:tc>
        <w:tc>
          <w:tcPr>
            <w:tcW w:w="4820" w:type="dxa"/>
          </w:tcPr>
          <w:p w14:paraId="0216C006" w14:textId="77777777" w:rsidR="003D6B70" w:rsidRDefault="006D7F53" w:rsidP="006D7F53">
            <w:pPr>
              <w:pStyle w:val="Formul"/>
              <w:rPr>
                <w:rStyle w:val="ZhlavformuleChar"/>
                <w:rFonts w:ascii="Muni Medium" w:hAnsi="Muni Medium" w:cs="Arial"/>
                <w:color w:val="auto"/>
                <w:sz w:val="24"/>
                <w:szCs w:val="24"/>
              </w:rPr>
            </w:pPr>
            <w:r w:rsidRPr="003D6B70">
              <w:rPr>
                <w:rStyle w:val="ZhlavformuleChar"/>
                <w:rFonts w:ascii="Muni Medium" w:hAnsi="Muni Medium" w:cs="Arial"/>
                <w:color w:val="auto"/>
                <w:sz w:val="24"/>
                <w:szCs w:val="24"/>
              </w:rPr>
              <w:t>Školitelské pracoviště:</w:t>
            </w:r>
          </w:p>
          <w:p w14:paraId="4892E757" w14:textId="7DFD8651" w:rsidR="006D7F53" w:rsidRPr="003D6B70" w:rsidRDefault="006D7F53" w:rsidP="006D7F53">
            <w:pPr>
              <w:pStyle w:val="Formul"/>
              <w:rPr>
                <w:rFonts w:ascii="Muni Medium" w:hAnsi="Muni Medium" w:cs="Arial"/>
                <w:color w:val="auto"/>
                <w:sz w:val="24"/>
                <w:szCs w:val="24"/>
              </w:rPr>
            </w:pPr>
            <w:r w:rsidRPr="003D6B70">
              <w:rPr>
                <w:rFonts w:ascii="Muni Medium" w:hAnsi="Muni Medium" w:cs="Arial"/>
                <w:color w:val="auto"/>
                <w:sz w:val="24"/>
                <w:szCs w:val="24"/>
              </w:rPr>
              <w:t xml:space="preserve"> </w:t>
            </w:r>
          </w:p>
          <w:p w14:paraId="46C1D9C2" w14:textId="77777777" w:rsidR="006D7F53" w:rsidRPr="003D6B70" w:rsidRDefault="006D7F53" w:rsidP="006D7F53">
            <w:pPr>
              <w:pStyle w:val="Formul"/>
              <w:rPr>
                <w:rFonts w:ascii="Arial" w:hAnsi="Arial" w:cs="Arial"/>
              </w:rPr>
            </w:pPr>
            <w:r w:rsidRPr="003D6B70">
              <w:rPr>
                <w:rStyle w:val="ZhlavformuleChar"/>
                <w:rFonts w:ascii="Arial" w:hAnsi="Arial" w:cs="Arial"/>
                <w:color w:val="auto"/>
                <w:sz w:val="22"/>
                <w:szCs w:val="22"/>
              </w:rPr>
              <w:t>Datum:</w:t>
            </w:r>
            <w:r w:rsidRPr="003D6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Klikněte na šipku a vyberte datum"/>
                <w:tag w:val=""/>
                <w:id w:val="783078696"/>
                <w:placeholder>
                  <w:docPart w:val="1EE98BB2B15340A580068F00CB5CE906"/>
                </w:placeholder>
                <w:showingPlcHdr/>
                <w:dataBinding w:prefixMappings="xmlns:ns0='http://schemas.microsoft.com/office/2006/coverStránkaProps' " w:xpath="/ns0:CoverStránkaProperties[1]/ns0:PublishDate[1]" w:storeItemID="{55AF091B-3C7A-41E3-B477-F2FDAA23CFDA}"/>
                <w:date w:fullDate="2020-02-20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670CF" w:rsidRPr="003D6B70">
                  <w:rPr>
                    <w:rFonts w:ascii="Arial" w:hAnsi="Arial" w:cs="Arial"/>
                  </w:rPr>
                  <w:t>[Datum]</w:t>
                </w:r>
              </w:sdtContent>
            </w:sdt>
          </w:p>
        </w:tc>
      </w:tr>
    </w:tbl>
    <w:p w14:paraId="5554BD95" w14:textId="2EF9E55B" w:rsidR="003D6B70" w:rsidRPr="00625140" w:rsidRDefault="003C34F7" w:rsidP="003D6B70">
      <w:pPr>
        <w:pStyle w:val="Nzev"/>
        <w:rPr>
          <w:rFonts w:ascii="Muni Medium" w:hAnsi="Muni Medium" w:cs="Arial"/>
          <w:color w:val="0070C0"/>
          <w:sz w:val="26"/>
          <w:szCs w:val="26"/>
        </w:rPr>
      </w:pPr>
      <w:r w:rsidRPr="00625140">
        <w:rPr>
          <w:rFonts w:ascii="Muni Medium" w:hAnsi="Muni Medium" w:cs="Arial"/>
          <w:color w:val="0070C0"/>
          <w:sz w:val="26"/>
          <w:szCs w:val="26"/>
        </w:rPr>
        <w:t xml:space="preserve">Formulář pro </w:t>
      </w:r>
      <w:r w:rsidR="00E71223" w:rsidRPr="00625140">
        <w:rPr>
          <w:rFonts w:ascii="Muni Medium" w:hAnsi="Muni Medium" w:cs="Arial"/>
          <w:color w:val="0070C0"/>
          <w:sz w:val="26"/>
          <w:szCs w:val="26"/>
        </w:rPr>
        <w:t xml:space="preserve">nÁvrh </w:t>
      </w:r>
      <w:r w:rsidRPr="00625140">
        <w:rPr>
          <w:rFonts w:ascii="Muni Medium" w:hAnsi="Muni Medium" w:cs="Arial"/>
          <w:color w:val="0070C0"/>
          <w:sz w:val="26"/>
          <w:szCs w:val="26"/>
        </w:rPr>
        <w:t>s</w:t>
      </w:r>
      <w:r w:rsidR="00E71223" w:rsidRPr="00625140">
        <w:rPr>
          <w:rFonts w:ascii="Muni Medium" w:hAnsi="Muni Medium" w:cs="Arial"/>
          <w:color w:val="0070C0"/>
          <w:sz w:val="26"/>
          <w:szCs w:val="26"/>
        </w:rPr>
        <w:t>ti</w:t>
      </w:r>
      <w:r w:rsidR="00BC3C7C" w:rsidRPr="00625140">
        <w:rPr>
          <w:rFonts w:ascii="Muni Medium" w:hAnsi="Muni Medium" w:cs="Arial"/>
          <w:color w:val="0070C0"/>
          <w:sz w:val="26"/>
          <w:szCs w:val="26"/>
        </w:rPr>
        <w:t>P</w:t>
      </w:r>
      <w:r w:rsidR="000D534B" w:rsidRPr="00625140">
        <w:rPr>
          <w:rFonts w:ascii="Muni Medium" w:hAnsi="Muni Medium" w:cs="Arial"/>
          <w:color w:val="0070C0"/>
          <w:sz w:val="26"/>
          <w:szCs w:val="26"/>
        </w:rPr>
        <w:t>endia studenta P-PO</w:t>
      </w:r>
      <w:r w:rsidR="00E71223" w:rsidRPr="00625140">
        <w:rPr>
          <w:rFonts w:ascii="Muni Medium" w:hAnsi="Muni Medium" w:cs="Arial"/>
          <w:color w:val="0070C0"/>
          <w:sz w:val="26"/>
          <w:szCs w:val="26"/>
        </w:rPr>
        <w:t>oL Školitelem</w:t>
      </w:r>
    </w:p>
    <w:p w14:paraId="101BA7F5" w14:textId="77777777" w:rsidR="003D6B70" w:rsidRPr="0013103D" w:rsidRDefault="006D7F53" w:rsidP="0013103D">
      <w:pPr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3D6B70">
        <w:rPr>
          <w:rFonts w:ascii="Arial" w:hAnsi="Arial" w:cs="Arial"/>
        </w:rPr>
        <w:br/>
      </w:r>
      <w:r w:rsidR="0069017F" w:rsidRPr="0013103D">
        <w:rPr>
          <w:rFonts w:ascii="Arial" w:hAnsi="Arial" w:cs="Arial"/>
          <w:sz w:val="20"/>
          <w:szCs w:val="20"/>
        </w:rPr>
        <w:t xml:space="preserve">Tímto </w:t>
      </w:r>
      <w:r w:rsidR="004A710C" w:rsidRPr="0013103D">
        <w:rPr>
          <w:rFonts w:ascii="Arial" w:hAnsi="Arial" w:cs="Arial"/>
          <w:sz w:val="20"/>
          <w:szCs w:val="20"/>
        </w:rPr>
        <w:t xml:space="preserve">doporučuji </w:t>
      </w:r>
      <w:r w:rsidR="0069017F" w:rsidRPr="0013103D">
        <w:rPr>
          <w:rFonts w:ascii="Arial" w:hAnsi="Arial" w:cs="Arial"/>
          <w:sz w:val="20"/>
          <w:szCs w:val="20"/>
        </w:rPr>
        <w:t>uděl</w:t>
      </w:r>
      <w:r w:rsidR="004A710C" w:rsidRPr="0013103D">
        <w:rPr>
          <w:rFonts w:ascii="Arial" w:hAnsi="Arial" w:cs="Arial"/>
          <w:sz w:val="20"/>
          <w:szCs w:val="20"/>
        </w:rPr>
        <w:t xml:space="preserve">it studentovi/studentce </w:t>
      </w:r>
    </w:p>
    <w:p w14:paraId="091A434D" w14:textId="4F948769" w:rsidR="003D6B70" w:rsidRPr="0013103D" w:rsidRDefault="006724BA" w:rsidP="0013103D">
      <w:pPr>
        <w:spacing w:before="0" w:after="120" w:line="240" w:lineRule="auto"/>
        <w:rPr>
          <w:rStyle w:val="Zdraznn"/>
          <w:rFonts w:ascii="Arial" w:hAnsi="Arial" w:cs="Arial"/>
          <w:sz w:val="20"/>
          <w:szCs w:val="20"/>
          <w:u w:val="none"/>
        </w:rPr>
      </w:pPr>
      <w:r w:rsidRPr="0013103D">
        <w:rPr>
          <w:rFonts w:ascii="Arial" w:hAnsi="Arial" w:cs="Arial"/>
          <w:sz w:val="20"/>
          <w:szCs w:val="20"/>
        </w:rPr>
        <w:t>……………….……</w:t>
      </w:r>
      <w:r w:rsidR="00773C7F" w:rsidRPr="0013103D">
        <w:rPr>
          <w:rFonts w:ascii="Arial" w:hAnsi="Arial" w:cs="Arial"/>
          <w:sz w:val="20"/>
          <w:szCs w:val="20"/>
        </w:rPr>
        <w:t>…………………………………………………</w:t>
      </w:r>
      <w:r w:rsidR="000D534B" w:rsidRPr="0013103D">
        <w:rPr>
          <w:rStyle w:val="Zdraznn"/>
          <w:rFonts w:ascii="Arial" w:hAnsi="Arial" w:cs="Arial"/>
          <w:sz w:val="20"/>
          <w:szCs w:val="20"/>
          <w:u w:val="none"/>
        </w:rPr>
        <w:t xml:space="preserve"> </w:t>
      </w:r>
      <w:r w:rsidRPr="0013103D">
        <w:rPr>
          <w:rStyle w:val="Zdraznn"/>
          <w:rFonts w:ascii="Arial" w:hAnsi="Arial" w:cs="Arial"/>
          <w:sz w:val="20"/>
          <w:szCs w:val="20"/>
          <w:u w:val="none"/>
        </w:rPr>
        <w:t>UČO ……</w:t>
      </w:r>
      <w:r w:rsidR="00773C7F" w:rsidRPr="0013103D">
        <w:rPr>
          <w:rStyle w:val="Zdraznn"/>
          <w:rFonts w:ascii="Arial" w:hAnsi="Arial" w:cs="Arial"/>
          <w:sz w:val="20"/>
          <w:szCs w:val="20"/>
          <w:u w:val="none"/>
        </w:rPr>
        <w:t>………….</w:t>
      </w:r>
      <w:r w:rsidR="000D534B" w:rsidRPr="0013103D">
        <w:rPr>
          <w:rStyle w:val="Zdraznn"/>
          <w:rFonts w:ascii="Arial" w:hAnsi="Arial" w:cs="Arial"/>
          <w:sz w:val="20"/>
          <w:szCs w:val="20"/>
          <w:u w:val="none"/>
        </w:rPr>
        <w:t xml:space="preserve"> </w:t>
      </w:r>
    </w:p>
    <w:p w14:paraId="1338A273" w14:textId="180EC14C" w:rsidR="004A710C" w:rsidRPr="0013103D" w:rsidRDefault="000D534B" w:rsidP="0013103D">
      <w:pPr>
        <w:spacing w:before="0" w:after="120" w:line="240" w:lineRule="auto"/>
        <w:rPr>
          <w:rFonts w:ascii="Arial" w:hAnsi="Arial" w:cs="Arial"/>
          <w:iCs/>
          <w:sz w:val="20"/>
          <w:szCs w:val="20"/>
        </w:rPr>
      </w:pPr>
      <w:r w:rsidRPr="0013103D">
        <w:rPr>
          <w:rStyle w:val="Zdraznn"/>
          <w:rFonts w:ascii="Arial" w:hAnsi="Arial" w:cs="Arial"/>
          <w:sz w:val="20"/>
          <w:szCs w:val="20"/>
          <w:u w:val="none"/>
        </w:rPr>
        <w:t xml:space="preserve">stipendium </w:t>
      </w:r>
      <w:r w:rsidR="004A710C" w:rsidRPr="0013103D">
        <w:rPr>
          <w:rFonts w:ascii="Arial" w:hAnsi="Arial" w:cs="Arial"/>
          <w:sz w:val="20"/>
          <w:szCs w:val="20"/>
        </w:rPr>
        <w:t xml:space="preserve">v souladu se </w:t>
      </w:r>
      <w:r w:rsidRPr="0013103D">
        <w:rPr>
          <w:rFonts w:ascii="Arial" w:hAnsi="Arial" w:cs="Arial"/>
          <w:sz w:val="20"/>
          <w:szCs w:val="20"/>
        </w:rPr>
        <w:t>S</w:t>
      </w:r>
      <w:r w:rsidR="004A710C" w:rsidRPr="0013103D">
        <w:rPr>
          <w:rFonts w:ascii="Arial" w:hAnsi="Arial" w:cs="Arial"/>
          <w:sz w:val="20"/>
          <w:szCs w:val="20"/>
        </w:rPr>
        <w:t>tipendijním řádem MU a vyhlášenými stipendijními programy LF</w:t>
      </w:r>
      <w:r w:rsidR="006D7F53" w:rsidRPr="0013103D">
        <w:rPr>
          <w:rFonts w:ascii="Arial" w:hAnsi="Arial" w:cs="Arial"/>
          <w:sz w:val="20"/>
          <w:szCs w:val="20"/>
        </w:rPr>
        <w:t xml:space="preserve"> MU, v rámci Stipendijního programu</w:t>
      </w:r>
      <w:r w:rsidR="004A710C" w:rsidRPr="0013103D">
        <w:rPr>
          <w:rFonts w:ascii="Arial" w:eastAsia="Times New Roman" w:hAnsi="Arial" w:cs="Arial"/>
          <w:sz w:val="20"/>
          <w:szCs w:val="20"/>
          <w:lang w:eastAsia="en-GB"/>
        </w:rPr>
        <w:t xml:space="preserve"> pro podporu studentů v programu s rozšířenou </w:t>
      </w:r>
      <w:r w:rsidR="006724BA" w:rsidRPr="0013103D">
        <w:rPr>
          <w:rFonts w:ascii="Arial" w:eastAsia="Times New Roman" w:hAnsi="Arial" w:cs="Arial"/>
          <w:sz w:val="20"/>
          <w:szCs w:val="20"/>
          <w:lang w:eastAsia="en-GB"/>
        </w:rPr>
        <w:t>vědeckou přípravou (</w:t>
      </w:r>
      <w:r w:rsidR="004A710C" w:rsidRPr="0013103D">
        <w:rPr>
          <w:rFonts w:ascii="Arial" w:eastAsia="Times New Roman" w:hAnsi="Arial" w:cs="Arial"/>
          <w:sz w:val="20"/>
          <w:szCs w:val="20"/>
          <w:lang w:eastAsia="en-GB"/>
        </w:rPr>
        <w:t>P-</w:t>
      </w:r>
      <w:proofErr w:type="spellStart"/>
      <w:r w:rsidR="004A710C" w:rsidRPr="0013103D">
        <w:rPr>
          <w:rFonts w:ascii="Arial" w:eastAsia="Times New Roman" w:hAnsi="Arial" w:cs="Arial"/>
          <w:sz w:val="20"/>
          <w:szCs w:val="20"/>
          <w:lang w:eastAsia="en-GB"/>
        </w:rPr>
        <w:t>Poo</w:t>
      </w:r>
      <w:r w:rsidR="00111A63" w:rsidRPr="0013103D">
        <w:rPr>
          <w:rFonts w:ascii="Arial" w:eastAsia="Times New Roman" w:hAnsi="Arial" w:cs="Arial"/>
          <w:sz w:val="20"/>
          <w:szCs w:val="20"/>
          <w:lang w:eastAsia="en-GB"/>
        </w:rPr>
        <w:t>L</w:t>
      </w:r>
      <w:proofErr w:type="spellEnd"/>
      <w:r w:rsidR="00111A63" w:rsidRPr="0013103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C60DC1" w:rsidRPr="0013103D">
        <w:rPr>
          <w:rFonts w:ascii="Arial" w:eastAsia="Times New Roman" w:hAnsi="Arial" w:cs="Arial"/>
          <w:sz w:val="20"/>
          <w:szCs w:val="20"/>
          <w:lang w:eastAsia="en-GB"/>
        </w:rPr>
        <w:t>“</w:t>
      </w:r>
      <w:r w:rsidRPr="0013103D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EBCC07C" w14:textId="74F71464" w:rsidR="00C60DC1" w:rsidRPr="0013103D" w:rsidRDefault="00C60DC1" w:rsidP="0013103D">
      <w:pPr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13103D">
        <w:rPr>
          <w:rFonts w:ascii="Arial" w:hAnsi="Arial" w:cs="Arial"/>
          <w:sz w:val="20"/>
          <w:szCs w:val="20"/>
        </w:rPr>
        <w:t>Návrh se týká uplynulého období</w:t>
      </w:r>
      <w:r w:rsidR="006724BA" w:rsidRPr="0013103D">
        <w:rPr>
          <w:rFonts w:ascii="Arial" w:hAnsi="Arial" w:cs="Arial"/>
          <w:sz w:val="20"/>
          <w:szCs w:val="20"/>
        </w:rPr>
        <w:t>:</w:t>
      </w:r>
      <w:r w:rsidRPr="0013103D">
        <w:rPr>
          <w:rFonts w:ascii="Arial" w:hAnsi="Arial" w:cs="Arial"/>
          <w:sz w:val="20"/>
          <w:szCs w:val="20"/>
        </w:rPr>
        <w:t xml:space="preserve"> podzimní / </w:t>
      </w:r>
      <w:r w:rsidRPr="0013103D">
        <w:rPr>
          <w:rFonts w:ascii="Arial" w:hAnsi="Arial" w:cs="Arial"/>
          <w:strike/>
          <w:sz w:val="20"/>
          <w:szCs w:val="20"/>
        </w:rPr>
        <w:t>jarní</w:t>
      </w:r>
      <w:r w:rsidRPr="0013103D">
        <w:rPr>
          <w:rFonts w:ascii="Arial" w:hAnsi="Arial" w:cs="Arial"/>
          <w:sz w:val="20"/>
          <w:szCs w:val="20"/>
        </w:rPr>
        <w:t xml:space="preserve"> semestr</w:t>
      </w:r>
      <w:r w:rsidR="005A071E" w:rsidRPr="0013103D">
        <w:rPr>
          <w:rFonts w:ascii="Arial" w:hAnsi="Arial" w:cs="Arial"/>
          <w:sz w:val="20"/>
          <w:szCs w:val="20"/>
        </w:rPr>
        <w:t xml:space="preserve">* </w:t>
      </w:r>
      <w:r w:rsidRPr="0013103D">
        <w:rPr>
          <w:rFonts w:ascii="Arial" w:hAnsi="Arial" w:cs="Arial"/>
          <w:sz w:val="20"/>
          <w:szCs w:val="20"/>
        </w:rPr>
        <w:t xml:space="preserve">akad. roku </w:t>
      </w:r>
      <w:r w:rsidR="00773C7F" w:rsidRPr="0013103D">
        <w:rPr>
          <w:rFonts w:ascii="Arial" w:hAnsi="Arial" w:cs="Arial"/>
          <w:sz w:val="20"/>
          <w:szCs w:val="20"/>
        </w:rPr>
        <w:t>20</w:t>
      </w:r>
      <w:r w:rsidR="00833AF3" w:rsidRPr="0013103D">
        <w:rPr>
          <w:rFonts w:ascii="Arial" w:hAnsi="Arial" w:cs="Arial"/>
          <w:sz w:val="20"/>
          <w:szCs w:val="20"/>
        </w:rPr>
        <w:t>2</w:t>
      </w:r>
      <w:r w:rsidR="00111A63" w:rsidRPr="0013103D">
        <w:rPr>
          <w:rFonts w:ascii="Arial" w:hAnsi="Arial" w:cs="Arial"/>
          <w:sz w:val="20"/>
          <w:szCs w:val="20"/>
        </w:rPr>
        <w:t>2</w:t>
      </w:r>
      <w:r w:rsidR="000D534B" w:rsidRPr="0013103D">
        <w:rPr>
          <w:rFonts w:ascii="Arial" w:hAnsi="Arial" w:cs="Arial"/>
          <w:sz w:val="20"/>
          <w:szCs w:val="20"/>
        </w:rPr>
        <w:t>/20</w:t>
      </w:r>
      <w:r w:rsidR="009670CF" w:rsidRPr="0013103D">
        <w:rPr>
          <w:rFonts w:ascii="Arial" w:hAnsi="Arial" w:cs="Arial"/>
          <w:sz w:val="20"/>
          <w:szCs w:val="20"/>
        </w:rPr>
        <w:t>2</w:t>
      </w:r>
      <w:r w:rsidR="00111A63" w:rsidRPr="0013103D">
        <w:rPr>
          <w:rFonts w:ascii="Arial" w:hAnsi="Arial" w:cs="Arial"/>
          <w:sz w:val="20"/>
          <w:szCs w:val="20"/>
        </w:rPr>
        <w:t>3</w:t>
      </w:r>
      <w:r w:rsidRPr="0013103D">
        <w:rPr>
          <w:rFonts w:ascii="Arial" w:hAnsi="Arial" w:cs="Arial"/>
          <w:sz w:val="20"/>
          <w:szCs w:val="20"/>
        </w:rPr>
        <w:t>.</w:t>
      </w:r>
    </w:p>
    <w:p w14:paraId="2A31436B" w14:textId="50AFB284" w:rsidR="00BD6160" w:rsidRDefault="00C60DC1" w:rsidP="0013103D">
      <w:pPr>
        <w:spacing w:before="0" w:after="120" w:line="240" w:lineRule="auto"/>
        <w:rPr>
          <w:rFonts w:ascii="Arial" w:hAnsi="Arial" w:cs="Arial"/>
          <w:sz w:val="20"/>
          <w:szCs w:val="20"/>
        </w:rPr>
      </w:pPr>
      <w:r w:rsidRPr="0013103D">
        <w:rPr>
          <w:rFonts w:ascii="Arial" w:hAnsi="Arial" w:cs="Arial"/>
          <w:sz w:val="20"/>
          <w:szCs w:val="20"/>
        </w:rPr>
        <w:t>Navrhuji přiznat maximální (6000 Kč) / redukovanou částku</w:t>
      </w:r>
      <w:r w:rsidR="005A071E" w:rsidRPr="0013103D">
        <w:rPr>
          <w:rFonts w:ascii="Arial" w:hAnsi="Arial" w:cs="Arial"/>
          <w:sz w:val="20"/>
          <w:szCs w:val="20"/>
        </w:rPr>
        <w:t xml:space="preserve"> *</w:t>
      </w:r>
      <w:r w:rsidRPr="0013103D">
        <w:rPr>
          <w:rFonts w:ascii="Arial" w:hAnsi="Arial" w:cs="Arial"/>
          <w:sz w:val="20"/>
          <w:szCs w:val="20"/>
        </w:rPr>
        <w:t xml:space="preserve">. Navrhovaná </w:t>
      </w:r>
      <w:r w:rsidR="0069017F" w:rsidRPr="0013103D">
        <w:rPr>
          <w:rFonts w:ascii="Arial" w:hAnsi="Arial" w:cs="Arial"/>
          <w:sz w:val="20"/>
          <w:szCs w:val="20"/>
        </w:rPr>
        <w:t xml:space="preserve">částku ve výši </w:t>
      </w:r>
      <w:sdt>
        <w:sdtPr>
          <w:rPr>
            <w:rFonts w:ascii="Arial" w:hAnsi="Arial" w:cs="Arial"/>
            <w:sz w:val="20"/>
            <w:szCs w:val="20"/>
          </w:rPr>
          <w:id w:val="541246648"/>
          <w:placeholder>
            <w:docPart w:val="07688B10970B41E087A8E9F147D42D96"/>
          </w:placeholder>
          <w:temporary/>
          <w:showingPlcHdr/>
          <w15:appearance w15:val="hidden"/>
          <w:text/>
        </w:sdtPr>
        <w:sdtEndPr/>
        <w:sdtContent>
          <w:r w:rsidR="003C34F7" w:rsidRPr="0013103D">
            <w:rPr>
              <w:rStyle w:val="Zstupntext"/>
              <w:rFonts w:ascii="Arial" w:hAnsi="Arial" w:cs="Arial"/>
              <w:sz w:val="20"/>
              <w:szCs w:val="20"/>
            </w:rPr>
            <w:t>[</w:t>
          </w:r>
          <w:r w:rsidR="0069017F" w:rsidRPr="0013103D">
            <w:rPr>
              <w:rStyle w:val="Zstupntext"/>
              <w:rFonts w:ascii="Arial" w:hAnsi="Arial" w:cs="Arial"/>
              <w:sz w:val="20"/>
              <w:szCs w:val="20"/>
            </w:rPr>
            <w:t>částka Kč</w:t>
          </w:r>
          <w:r w:rsidR="003C34F7" w:rsidRPr="0013103D">
            <w:rPr>
              <w:rStyle w:val="Zstupntext"/>
              <w:rFonts w:ascii="Arial" w:hAnsi="Arial" w:cs="Arial"/>
              <w:sz w:val="20"/>
              <w:szCs w:val="20"/>
            </w:rPr>
            <w:t>]</w:t>
          </w:r>
        </w:sdtContent>
      </w:sdt>
      <w:r w:rsidR="0069017F" w:rsidRPr="0013103D">
        <w:rPr>
          <w:rFonts w:ascii="Arial" w:hAnsi="Arial" w:cs="Arial"/>
          <w:sz w:val="20"/>
          <w:szCs w:val="20"/>
        </w:rPr>
        <w:t>.</w:t>
      </w:r>
    </w:p>
    <w:p w14:paraId="3EF428C7" w14:textId="77777777" w:rsidR="006724BA" w:rsidRPr="0013103D" w:rsidRDefault="006724BA" w:rsidP="0013103D">
      <w:pPr>
        <w:shd w:val="clear" w:color="auto" w:fill="F2F2F2" w:themeFill="background1" w:themeFillShade="F2"/>
        <w:spacing w:before="480" w:after="12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3103D">
        <w:rPr>
          <w:rFonts w:ascii="Arial" w:eastAsia="Times New Roman" w:hAnsi="Arial" w:cs="Arial"/>
          <w:b/>
          <w:sz w:val="20"/>
          <w:szCs w:val="20"/>
          <w:lang w:eastAsia="en-GB"/>
        </w:rPr>
        <w:t>XII</w:t>
      </w:r>
      <w:r w:rsidR="00704A10" w:rsidRPr="0013103D">
        <w:rPr>
          <w:rFonts w:ascii="Arial" w:eastAsia="Times New Roman" w:hAnsi="Arial" w:cs="Arial"/>
          <w:b/>
          <w:sz w:val="20"/>
          <w:szCs w:val="20"/>
          <w:lang w:eastAsia="en-GB"/>
        </w:rPr>
        <w:t>I</w:t>
      </w:r>
      <w:r w:rsidRPr="0013103D">
        <w:rPr>
          <w:rFonts w:ascii="Arial" w:eastAsia="Times New Roman" w:hAnsi="Arial" w:cs="Arial"/>
          <w:b/>
          <w:sz w:val="20"/>
          <w:szCs w:val="20"/>
          <w:lang w:eastAsia="en-GB"/>
        </w:rPr>
        <w:t>. Stipendijní program pro podporu studentů v programu s rozšířenou vědeckou přípravou P-PooL</w:t>
      </w:r>
    </w:p>
    <w:p w14:paraId="37CD2A04" w14:textId="77777777" w:rsidR="006724BA" w:rsidRPr="0013103D" w:rsidRDefault="006724BA" w:rsidP="0013103D">
      <w:pPr>
        <w:shd w:val="clear" w:color="auto" w:fill="F2F2F2" w:themeFill="background1" w:themeFillShade="F2"/>
        <w:spacing w:before="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3103D">
        <w:rPr>
          <w:rFonts w:ascii="Arial" w:eastAsia="Times New Roman" w:hAnsi="Arial" w:cs="Arial"/>
          <w:sz w:val="20"/>
          <w:szCs w:val="20"/>
          <w:lang w:eastAsia="en-GB"/>
        </w:rPr>
        <w:t>1. Účelem stipendia je motivovat a podporovat nadané studenty k aktivní a trvalé účasti v programu studia s rozšířenou vědeckou přípravou P-</w:t>
      </w:r>
      <w:proofErr w:type="gramStart"/>
      <w:r w:rsidRPr="0013103D">
        <w:rPr>
          <w:rFonts w:ascii="Arial" w:eastAsia="Times New Roman" w:hAnsi="Arial" w:cs="Arial"/>
          <w:sz w:val="20"/>
          <w:szCs w:val="20"/>
          <w:lang w:eastAsia="en-GB"/>
        </w:rPr>
        <w:t>PooL .</w:t>
      </w:r>
      <w:proofErr w:type="gramEnd"/>
    </w:p>
    <w:p w14:paraId="54D1BF7B" w14:textId="77777777" w:rsidR="006724BA" w:rsidRPr="0013103D" w:rsidRDefault="006724BA" w:rsidP="0013103D">
      <w:pPr>
        <w:shd w:val="clear" w:color="auto" w:fill="F2F2F2" w:themeFill="background1" w:themeFillShade="F2"/>
        <w:spacing w:before="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3103D">
        <w:rPr>
          <w:rFonts w:ascii="Arial" w:eastAsia="Times New Roman" w:hAnsi="Arial" w:cs="Arial"/>
          <w:sz w:val="20"/>
          <w:szCs w:val="20"/>
          <w:lang w:eastAsia="en-GB"/>
        </w:rPr>
        <w:t xml:space="preserve">2. Stipendium může být uděleno aktivním studentům </w:t>
      </w:r>
      <w:r w:rsidR="009670CF" w:rsidRPr="0013103D">
        <w:rPr>
          <w:rFonts w:ascii="Arial" w:eastAsia="Times New Roman" w:hAnsi="Arial" w:cs="Arial"/>
          <w:sz w:val="20"/>
          <w:szCs w:val="20"/>
          <w:lang w:eastAsia="en-GB"/>
        </w:rPr>
        <w:t xml:space="preserve">po </w:t>
      </w:r>
      <w:r w:rsidRPr="0013103D">
        <w:rPr>
          <w:rFonts w:ascii="Arial" w:eastAsia="Times New Roman" w:hAnsi="Arial" w:cs="Arial"/>
          <w:sz w:val="20"/>
          <w:szCs w:val="20"/>
          <w:lang w:eastAsia="en-GB"/>
        </w:rPr>
        <w:t xml:space="preserve">3. až 11. semestru oboru Všeobecné lékařství, kteří jsou zařazeni do programu s rozšířenou vědeckou přípravou P-PooL a jsou zároveň plně zapojení do všech aktivit P-PooL, včetně prokazatelné a samostatné vědecké činnosti. </w:t>
      </w:r>
    </w:p>
    <w:p w14:paraId="0DABBE55" w14:textId="77777777" w:rsidR="006724BA" w:rsidRPr="0013103D" w:rsidRDefault="006724BA" w:rsidP="0013103D">
      <w:pPr>
        <w:shd w:val="clear" w:color="auto" w:fill="F2F2F2" w:themeFill="background1" w:themeFillShade="F2"/>
        <w:spacing w:before="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3103D">
        <w:rPr>
          <w:rFonts w:ascii="Arial" w:eastAsia="Times New Roman" w:hAnsi="Arial" w:cs="Arial"/>
          <w:sz w:val="20"/>
          <w:szCs w:val="20"/>
          <w:lang w:eastAsia="en-GB"/>
        </w:rPr>
        <w:t xml:space="preserve">3. Stipendium je udělováno vždy v únoru počínaje 3. semestrem studia a v září počínaje 4. semestrem studia. Stipendium činí 6000 Kč za každý ukončený semestr. </w:t>
      </w:r>
    </w:p>
    <w:p w14:paraId="10B184E5" w14:textId="2DFFAA95" w:rsidR="005A071E" w:rsidRPr="0013103D" w:rsidRDefault="006724BA" w:rsidP="0013103D">
      <w:pPr>
        <w:shd w:val="clear" w:color="auto" w:fill="F2F2F2" w:themeFill="background1" w:themeFillShade="F2"/>
        <w:spacing w:before="0"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3103D">
        <w:rPr>
          <w:rFonts w:ascii="Arial" w:eastAsia="Times New Roman" w:hAnsi="Arial" w:cs="Arial"/>
          <w:sz w:val="20"/>
          <w:szCs w:val="20"/>
          <w:lang w:eastAsia="en-GB"/>
        </w:rPr>
        <w:t>4. Udělení stipendia navrhuje školitel po ověření, zda student splňuje podmínky dle druhého odstavce. V návrhu stručně uvede posouzení aktivit studenta za uplynulých 6 měsíců. Podklady pro vyplacení stipendia zpracovává studijní oddělení a na návrh školitele jej podpisem schválí příslušný proděkan pro studium</w:t>
      </w:r>
      <w:r w:rsidR="000A5E21" w:rsidRPr="0013103D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4394"/>
        <w:gridCol w:w="6073"/>
      </w:tblGrid>
      <w:tr w:rsidR="003D6B70" w:rsidRPr="003D6B70" w14:paraId="517AC655" w14:textId="77777777" w:rsidTr="003D6B70">
        <w:trPr>
          <w:trHeight w:val="283"/>
        </w:trPr>
        <w:tc>
          <w:tcPr>
            <w:tcW w:w="2099" w:type="pct"/>
            <w:vAlign w:val="center"/>
          </w:tcPr>
          <w:p w14:paraId="4EB16675" w14:textId="227D88E4" w:rsidR="003D6B70" w:rsidRPr="003D6B70" w:rsidRDefault="003D6B70" w:rsidP="003D6B70">
            <w:pPr>
              <w:rPr>
                <w:rFonts w:ascii="Muni Medium" w:hAnsi="Muni Medium" w:cs="Arial"/>
                <w:sz w:val="24"/>
                <w:szCs w:val="24"/>
              </w:rPr>
            </w:pPr>
            <w:r w:rsidRPr="003D6B70">
              <w:rPr>
                <w:rFonts w:ascii="Muni Medium" w:hAnsi="Muni Medium" w:cs="Arial"/>
                <w:sz w:val="24"/>
                <w:szCs w:val="24"/>
              </w:rPr>
              <w:t>Prohlášení:</w:t>
            </w:r>
          </w:p>
        </w:tc>
        <w:tc>
          <w:tcPr>
            <w:tcW w:w="2901" w:type="pct"/>
            <w:vAlign w:val="center"/>
          </w:tcPr>
          <w:p w14:paraId="06B4645C" w14:textId="77777777" w:rsidR="003D6B70" w:rsidRPr="003D6B70" w:rsidRDefault="003D6B70" w:rsidP="003D6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B70" w:rsidRPr="0013103D" w14:paraId="2E97C194" w14:textId="77777777" w:rsidTr="003D6B70">
        <w:trPr>
          <w:trHeight w:val="283"/>
        </w:trPr>
        <w:tc>
          <w:tcPr>
            <w:tcW w:w="2099" w:type="pct"/>
            <w:vAlign w:val="center"/>
          </w:tcPr>
          <w:p w14:paraId="1BCCE81D" w14:textId="022986E0" w:rsidR="003D6B70" w:rsidRPr="0013103D" w:rsidRDefault="003D6B70" w:rsidP="0013103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0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103D">
              <w:rPr>
                <w:rFonts w:ascii="Arial" w:hAnsi="Arial" w:cs="Arial"/>
                <w:sz w:val="20"/>
                <w:szCs w:val="20"/>
              </w:rPr>
              <w:t xml:space="preserve"> Student splnil podmínky odst. 2.</w:t>
            </w:r>
          </w:p>
        </w:tc>
        <w:tc>
          <w:tcPr>
            <w:tcW w:w="2901" w:type="pct"/>
            <w:vAlign w:val="center"/>
          </w:tcPr>
          <w:p w14:paraId="1EF16AB7" w14:textId="34974F8E" w:rsidR="003D6B70" w:rsidRPr="0013103D" w:rsidRDefault="003D6B70" w:rsidP="0013103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018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0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103D">
              <w:rPr>
                <w:rFonts w:ascii="Arial" w:hAnsi="Arial" w:cs="Arial"/>
                <w:sz w:val="20"/>
                <w:szCs w:val="20"/>
              </w:rPr>
              <w:t xml:space="preserve"> Student nesplnil podmínky odst. 2 a stipendium nenavrhuji</w:t>
            </w:r>
          </w:p>
        </w:tc>
      </w:tr>
    </w:tbl>
    <w:p w14:paraId="0EEA0F1B" w14:textId="77777777" w:rsidR="00BD6160" w:rsidRPr="0013103D" w:rsidRDefault="00385660" w:rsidP="0013103D">
      <w:pPr>
        <w:pStyle w:val="Nadpis1"/>
        <w:spacing w:after="0" w:line="240" w:lineRule="auto"/>
        <w:rPr>
          <w:rFonts w:ascii="Arial" w:hAnsi="Arial" w:cs="Arial"/>
          <w:sz w:val="20"/>
          <w:szCs w:val="20"/>
        </w:rPr>
      </w:pPr>
      <w:r w:rsidRPr="0013103D">
        <w:rPr>
          <w:rFonts w:ascii="Arial" w:hAnsi="Arial" w:cs="Arial"/>
          <w:sz w:val="20"/>
          <w:szCs w:val="20"/>
        </w:rPr>
        <w:t>S</w:t>
      </w:r>
      <w:r w:rsidR="005A071E" w:rsidRPr="0013103D">
        <w:rPr>
          <w:rFonts w:ascii="Arial" w:hAnsi="Arial" w:cs="Arial"/>
          <w:sz w:val="20"/>
          <w:szCs w:val="20"/>
        </w:rPr>
        <w:t>tručná charakteristika aktivit v rámci P-PooL za uvedené období na školitelském pracovišti</w:t>
      </w:r>
      <w:r w:rsidRPr="0013103D">
        <w:rPr>
          <w:rFonts w:ascii="Arial" w:hAnsi="Arial" w:cs="Arial"/>
          <w:sz w:val="20"/>
          <w:szCs w:val="20"/>
        </w:rPr>
        <w:t>:</w:t>
      </w:r>
    </w:p>
    <w:tbl>
      <w:tblPr>
        <w:tblStyle w:val="FieldTripLetterTable"/>
        <w:tblW w:w="10490" w:type="dxa"/>
        <w:tblLook w:val="04A0" w:firstRow="1" w:lastRow="0" w:firstColumn="1" w:lastColumn="0" w:noHBand="0" w:noVBand="1"/>
        <w:tblDescription w:val="Add Special Instructions"/>
      </w:tblPr>
      <w:tblGrid>
        <w:gridCol w:w="10490"/>
      </w:tblGrid>
      <w:tr w:rsidR="00BD6160" w:rsidRPr="0013103D" w14:paraId="1E6602F5" w14:textId="77777777" w:rsidTr="0013103D">
        <w:trPr>
          <w:trHeight w:val="988"/>
        </w:trPr>
        <w:tc>
          <w:tcPr>
            <w:tcW w:w="10490" w:type="dxa"/>
          </w:tcPr>
          <w:p w14:paraId="44522519" w14:textId="77777777" w:rsidR="00BD6160" w:rsidRPr="0013103D" w:rsidRDefault="00BD6160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C206F" w14:textId="77777777" w:rsidR="00BD6160" w:rsidRPr="0013103D" w:rsidRDefault="00C60DC1" w:rsidP="0013103D">
      <w:pPr>
        <w:pStyle w:val="Nadpis1"/>
        <w:spacing w:after="0" w:line="240" w:lineRule="auto"/>
        <w:rPr>
          <w:rFonts w:ascii="Arial" w:hAnsi="Arial" w:cs="Arial"/>
          <w:sz w:val="20"/>
          <w:szCs w:val="20"/>
        </w:rPr>
      </w:pPr>
      <w:r w:rsidRPr="0013103D">
        <w:rPr>
          <w:rFonts w:ascii="Arial" w:hAnsi="Arial" w:cs="Arial"/>
          <w:sz w:val="20"/>
          <w:szCs w:val="20"/>
        </w:rPr>
        <w:t>Kontakt na školitele v případě nutnosti doplnění</w:t>
      </w:r>
      <w:r w:rsidR="00385660" w:rsidRPr="0013103D">
        <w:rPr>
          <w:rFonts w:ascii="Arial" w:hAnsi="Arial" w:cs="Arial"/>
          <w:sz w:val="20"/>
          <w:szCs w:val="20"/>
        </w:rPr>
        <w:t>:</w:t>
      </w:r>
    </w:p>
    <w:tbl>
      <w:tblPr>
        <w:tblStyle w:val="FieldTripLetterTable"/>
        <w:tblW w:w="10490" w:type="dxa"/>
        <w:tblLook w:val="04A0" w:firstRow="1" w:lastRow="0" w:firstColumn="1" w:lastColumn="0" w:noHBand="0" w:noVBand="1"/>
        <w:tblDescription w:val="Emergency Contact"/>
      </w:tblPr>
      <w:tblGrid>
        <w:gridCol w:w="1401"/>
        <w:gridCol w:w="9089"/>
      </w:tblGrid>
      <w:tr w:rsidR="00BD6160" w:rsidRPr="0013103D" w14:paraId="6AB21F20" w14:textId="77777777" w:rsidTr="0013103D">
        <w:trPr>
          <w:trHeight w:val="450"/>
        </w:trPr>
        <w:tc>
          <w:tcPr>
            <w:tcW w:w="1275" w:type="dxa"/>
          </w:tcPr>
          <w:p w14:paraId="7CC51B56" w14:textId="77777777" w:rsidR="00BD6160" w:rsidRPr="0013103D" w:rsidRDefault="00385660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103D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9215" w:type="dxa"/>
          </w:tcPr>
          <w:p w14:paraId="30B6AA5A" w14:textId="77777777" w:rsidR="00BD6160" w:rsidRPr="0013103D" w:rsidRDefault="00BD6160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0" w:rsidRPr="0013103D" w14:paraId="55F9501E" w14:textId="77777777" w:rsidTr="0013103D">
        <w:trPr>
          <w:trHeight w:val="429"/>
        </w:trPr>
        <w:tc>
          <w:tcPr>
            <w:tcW w:w="1275" w:type="dxa"/>
          </w:tcPr>
          <w:p w14:paraId="4E61060F" w14:textId="77777777" w:rsidR="00BD6160" w:rsidRPr="0013103D" w:rsidRDefault="00385660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103D">
              <w:rPr>
                <w:rFonts w:ascii="Arial" w:hAnsi="Arial" w:cs="Arial"/>
                <w:sz w:val="20"/>
                <w:szCs w:val="20"/>
              </w:rPr>
              <w:t>Telefon</w:t>
            </w:r>
            <w:r w:rsidR="00C60DC1" w:rsidRPr="0013103D">
              <w:rPr>
                <w:rFonts w:ascii="Arial" w:hAnsi="Arial" w:cs="Arial"/>
                <w:sz w:val="20"/>
                <w:szCs w:val="20"/>
              </w:rPr>
              <w:t>/</w:t>
            </w:r>
            <w:r w:rsidR="000D534B" w:rsidRPr="0013103D">
              <w:rPr>
                <w:rFonts w:ascii="Arial" w:hAnsi="Arial" w:cs="Arial"/>
                <w:sz w:val="20"/>
                <w:szCs w:val="20"/>
              </w:rPr>
              <w:t>e</w:t>
            </w:r>
            <w:r w:rsidR="00C60DC1" w:rsidRPr="0013103D">
              <w:rPr>
                <w:rFonts w:ascii="Arial" w:hAnsi="Arial" w:cs="Arial"/>
                <w:sz w:val="20"/>
                <w:szCs w:val="20"/>
              </w:rPr>
              <w:t>mail</w:t>
            </w:r>
            <w:r w:rsidRPr="00131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15" w:type="dxa"/>
          </w:tcPr>
          <w:p w14:paraId="7B325BD1" w14:textId="77777777" w:rsidR="006D7F53" w:rsidRPr="0013103D" w:rsidRDefault="006D7F53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53" w:rsidRPr="0013103D" w14:paraId="0575CB38" w14:textId="77777777" w:rsidTr="0013103D">
        <w:trPr>
          <w:trHeight w:val="429"/>
        </w:trPr>
        <w:tc>
          <w:tcPr>
            <w:tcW w:w="1275" w:type="dxa"/>
          </w:tcPr>
          <w:p w14:paraId="58837E04" w14:textId="77777777" w:rsidR="006D7F53" w:rsidRPr="0013103D" w:rsidRDefault="006D7F53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103D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9215" w:type="dxa"/>
          </w:tcPr>
          <w:p w14:paraId="4786479A" w14:textId="77777777" w:rsidR="006D7F53" w:rsidRPr="0013103D" w:rsidRDefault="006D7F53" w:rsidP="0013103D">
            <w:pPr>
              <w:pStyle w:val="Texttabulky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1E8E1" w14:textId="67AFEAB2" w:rsidR="00385660" w:rsidRDefault="00385660" w:rsidP="0013103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3103D">
        <w:rPr>
          <w:rFonts w:ascii="Arial" w:hAnsi="Arial" w:cs="Arial"/>
          <w:sz w:val="20"/>
          <w:szCs w:val="20"/>
        </w:rPr>
        <w:t xml:space="preserve">Souhlasím, aby </w:t>
      </w:r>
      <w:r w:rsidR="006724BA" w:rsidRPr="0013103D">
        <w:rPr>
          <w:rFonts w:ascii="Arial" w:hAnsi="Arial" w:cs="Arial"/>
          <w:sz w:val="20"/>
          <w:szCs w:val="20"/>
        </w:rPr>
        <w:t>studentovi bylo uděleno stipendium dle předloženého návrhu: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7235"/>
        <w:gridCol w:w="923"/>
        <w:gridCol w:w="2309"/>
      </w:tblGrid>
      <w:tr w:rsidR="00BD6160" w:rsidRPr="0013103D" w14:paraId="12EDEE13" w14:textId="77777777" w:rsidTr="0013103D">
        <w:tc>
          <w:tcPr>
            <w:tcW w:w="7235" w:type="dxa"/>
            <w:tcBorders>
              <w:bottom w:val="single" w:sz="4" w:space="0" w:color="BFBFBF" w:themeColor="background1" w:themeShade="BF"/>
            </w:tcBorders>
          </w:tcPr>
          <w:p w14:paraId="4B4FC8CB" w14:textId="77777777" w:rsidR="00BD6160" w:rsidRPr="0013103D" w:rsidRDefault="00F434C3" w:rsidP="0013103D">
            <w:pPr>
              <w:pStyle w:val="Texttabulky"/>
              <w:spacing w:before="600"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3103D">
              <w:rPr>
                <w:rFonts w:ascii="Arial" w:hAnsi="Arial" w:cs="Arial"/>
                <w:b/>
                <w:sz w:val="20"/>
                <w:szCs w:val="20"/>
              </w:rPr>
              <w:t>Prof. MUDr. Kateřina Kaňková</w:t>
            </w:r>
          </w:p>
        </w:tc>
        <w:tc>
          <w:tcPr>
            <w:tcW w:w="923" w:type="dxa"/>
          </w:tcPr>
          <w:p w14:paraId="4ED6F168" w14:textId="77777777" w:rsidR="00BD6160" w:rsidRPr="0013103D" w:rsidRDefault="00BD6160" w:rsidP="0013103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BFBFBF" w:themeColor="background1" w:themeShade="BF"/>
            </w:tcBorders>
          </w:tcPr>
          <w:p w14:paraId="26F7FE92" w14:textId="77777777" w:rsidR="00BD6160" w:rsidRPr="0013103D" w:rsidRDefault="00BD6160" w:rsidP="0013103D">
            <w:pPr>
              <w:pStyle w:val="Texttabulky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60" w:rsidRPr="0013103D" w14:paraId="7BEA63C5" w14:textId="77777777" w:rsidTr="0013103D">
        <w:tc>
          <w:tcPr>
            <w:tcW w:w="7235" w:type="dxa"/>
            <w:tcBorders>
              <w:top w:val="single" w:sz="4" w:space="0" w:color="BFBFBF" w:themeColor="background1" w:themeShade="BF"/>
            </w:tcBorders>
          </w:tcPr>
          <w:p w14:paraId="4CD309DF" w14:textId="77777777" w:rsidR="00BD6160" w:rsidRPr="0013103D" w:rsidRDefault="00F434C3" w:rsidP="0013103D">
            <w:pPr>
              <w:pStyle w:val="Texttabulky"/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103D">
              <w:rPr>
                <w:rFonts w:ascii="Arial" w:hAnsi="Arial" w:cs="Arial"/>
                <w:sz w:val="20"/>
                <w:szCs w:val="20"/>
              </w:rPr>
              <w:t>Garant</w:t>
            </w:r>
            <w:r w:rsidR="00773C7F" w:rsidRPr="0013103D">
              <w:rPr>
                <w:rFonts w:ascii="Arial" w:hAnsi="Arial" w:cs="Arial"/>
                <w:sz w:val="20"/>
                <w:szCs w:val="20"/>
              </w:rPr>
              <w:t>ka</w:t>
            </w:r>
            <w:r w:rsidRPr="0013103D">
              <w:rPr>
                <w:rFonts w:ascii="Arial" w:hAnsi="Arial" w:cs="Arial"/>
                <w:sz w:val="20"/>
                <w:szCs w:val="20"/>
              </w:rPr>
              <w:t xml:space="preserve"> programu P-PooL</w:t>
            </w:r>
            <w:r w:rsidR="004C4FD2" w:rsidRPr="001310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</w:tcPr>
          <w:p w14:paraId="572E87FA" w14:textId="77777777" w:rsidR="00BD6160" w:rsidRPr="0013103D" w:rsidRDefault="00BD6160" w:rsidP="0013103D">
            <w:pPr>
              <w:pStyle w:val="Texttabulky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BFBFBF" w:themeColor="background1" w:themeShade="BF"/>
            </w:tcBorders>
          </w:tcPr>
          <w:p w14:paraId="2F23651A" w14:textId="77777777" w:rsidR="00BD6160" w:rsidRPr="0013103D" w:rsidRDefault="00387C88" w:rsidP="0013103D">
            <w:pPr>
              <w:pStyle w:val="Texttabulky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03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</w:tbl>
    <w:p w14:paraId="6A0267C9" w14:textId="77777777" w:rsidR="00BD6160" w:rsidRPr="003D6B70" w:rsidRDefault="00BD6160" w:rsidP="006D7F53">
      <w:pPr>
        <w:rPr>
          <w:rFonts w:ascii="Arial" w:hAnsi="Arial" w:cs="Arial"/>
        </w:rPr>
      </w:pPr>
    </w:p>
    <w:sectPr w:rsidR="00BD6160" w:rsidRPr="003D6B70" w:rsidSect="003D6B70">
      <w:footerReference w:type="default" r:id="rId10"/>
      <w:footerReference w:type="first" r:id="rId11"/>
      <w:pgSz w:w="11907" w:h="16839" w:code="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84F0" w14:textId="77777777" w:rsidR="00ED6FF8" w:rsidRDefault="00ED6FF8">
      <w:r>
        <w:separator/>
      </w:r>
    </w:p>
  </w:endnote>
  <w:endnote w:type="continuationSeparator" w:id="0">
    <w:p w14:paraId="02A91401" w14:textId="77777777" w:rsidR="00ED6FF8" w:rsidRDefault="00E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ni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F9DD" w14:textId="77777777" w:rsidR="003C34F7" w:rsidRDefault="003C34F7">
    <w:pPr>
      <w:pStyle w:val="Zpa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0D534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eastAsia="Georgia" w:hAnsi="Georgia" w:cs="Times New Roman"/>
        <w:color w:val="000000"/>
      </w:rPr>
      <w:id w:val="1797726301"/>
      <w:placeholder>
        <w:docPart w:val="B38BFEABB46444D6B3E9EA84A355927C"/>
      </w:placeholder>
    </w:sdtPr>
    <w:sdtEndPr/>
    <w:sdtContent>
      <w:p w14:paraId="5DDD5E97" w14:textId="77777777" w:rsidR="003C34F7" w:rsidRDefault="005A071E">
        <w:pPr>
          <w:pStyle w:val="Zpat"/>
        </w:pPr>
        <w:r>
          <w:rPr>
            <w:rFonts w:ascii="Georgia" w:eastAsia="Georgia" w:hAnsi="Georgia" w:cs="Times New Roman"/>
            <w:color w:val="000000"/>
          </w:rPr>
          <w:t xml:space="preserve">* </w:t>
        </w:r>
        <w:r w:rsidR="00387C88" w:rsidRPr="00387C88">
          <w:rPr>
            <w:rFonts w:ascii="Georgia" w:eastAsia="Georgia" w:hAnsi="Georgia" w:cs="Times New Roman"/>
            <w:color w:val="000000"/>
          </w:rPr>
          <w:t>N</w:t>
        </w:r>
        <w:r>
          <w:rPr>
            <w:rFonts w:ascii="Georgia" w:eastAsia="Georgia" w:hAnsi="Georgia" w:cs="Times New Roman"/>
            <w:color w:val="000000"/>
          </w:rPr>
          <w:t>ehodící se škrtněte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8342" w14:textId="77777777" w:rsidR="00ED6FF8" w:rsidRDefault="00ED6FF8">
      <w:r>
        <w:separator/>
      </w:r>
    </w:p>
  </w:footnote>
  <w:footnote w:type="continuationSeparator" w:id="0">
    <w:p w14:paraId="79B84320" w14:textId="77777777" w:rsidR="00ED6FF8" w:rsidRDefault="00ED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23"/>
    <w:rsid w:val="00082395"/>
    <w:rsid w:val="000A5E21"/>
    <w:rsid w:val="000D534B"/>
    <w:rsid w:val="00111A63"/>
    <w:rsid w:val="0013103D"/>
    <w:rsid w:val="001319F2"/>
    <w:rsid w:val="001566B0"/>
    <w:rsid w:val="00165E64"/>
    <w:rsid w:val="001B3554"/>
    <w:rsid w:val="002528CC"/>
    <w:rsid w:val="002C6562"/>
    <w:rsid w:val="002F5DCC"/>
    <w:rsid w:val="00343ABA"/>
    <w:rsid w:val="00380CD9"/>
    <w:rsid w:val="00385660"/>
    <w:rsid w:val="00387C88"/>
    <w:rsid w:val="00397177"/>
    <w:rsid w:val="003C34F7"/>
    <w:rsid w:val="003D6B70"/>
    <w:rsid w:val="0044659A"/>
    <w:rsid w:val="004A710C"/>
    <w:rsid w:val="004C200A"/>
    <w:rsid w:val="004C4FD2"/>
    <w:rsid w:val="005766FC"/>
    <w:rsid w:val="005A071E"/>
    <w:rsid w:val="00625140"/>
    <w:rsid w:val="006724BA"/>
    <w:rsid w:val="00677880"/>
    <w:rsid w:val="00684B1F"/>
    <w:rsid w:val="0069017F"/>
    <w:rsid w:val="006D7F53"/>
    <w:rsid w:val="00704A10"/>
    <w:rsid w:val="00723A6F"/>
    <w:rsid w:val="00736614"/>
    <w:rsid w:val="00773C7F"/>
    <w:rsid w:val="00833706"/>
    <w:rsid w:val="00833AF3"/>
    <w:rsid w:val="0088228F"/>
    <w:rsid w:val="00884857"/>
    <w:rsid w:val="009670CF"/>
    <w:rsid w:val="0098342A"/>
    <w:rsid w:val="00993300"/>
    <w:rsid w:val="00A42E91"/>
    <w:rsid w:val="00A56574"/>
    <w:rsid w:val="00A82218"/>
    <w:rsid w:val="00AB7CA7"/>
    <w:rsid w:val="00B11002"/>
    <w:rsid w:val="00B639F5"/>
    <w:rsid w:val="00BB5537"/>
    <w:rsid w:val="00BB71B0"/>
    <w:rsid w:val="00BC3C7C"/>
    <w:rsid w:val="00BD6160"/>
    <w:rsid w:val="00BD78F4"/>
    <w:rsid w:val="00C40CB7"/>
    <w:rsid w:val="00C60DC1"/>
    <w:rsid w:val="00C92016"/>
    <w:rsid w:val="00DD2329"/>
    <w:rsid w:val="00DD6BB0"/>
    <w:rsid w:val="00E71223"/>
    <w:rsid w:val="00ED6FF8"/>
    <w:rsid w:val="00F434C3"/>
    <w:rsid w:val="00F54105"/>
    <w:rsid w:val="00F71314"/>
    <w:rsid w:val="00F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1B335"/>
  <w15:chartTrackingRefBased/>
  <w15:docId w15:val="{C5A89C5D-4AF3-448B-BAE8-72C03995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200"/>
    </w:p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">
    <w:name w:val="Formulář"/>
    <w:basedOn w:val="Normln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40"/>
    </w:pPr>
    <w:rPr>
      <w:sz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">
    <w:name w:val="Emphasis"/>
    <w:basedOn w:val="Standardnpsmoodstavce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ormlntabulka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  <w:szCs w:val="16"/>
    </w:rPr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Zhlavformule">
    <w:name w:val="Záhlaví formuláře"/>
    <w:basedOn w:val="Normln"/>
    <w:link w:val="ZhlavformuleChar"/>
    <w:uiPriority w:val="1"/>
    <w:qFormat/>
    <w:rPr>
      <w:color w:val="7F7F7F" w:themeColor="text1" w:themeTint="80"/>
      <w:sz w:val="20"/>
    </w:rPr>
  </w:style>
  <w:style w:type="paragraph" w:customStyle="1" w:styleId="Texttabulky">
    <w:name w:val="Text tabulky"/>
    <w:basedOn w:val="Normln"/>
    <w:uiPriority w:val="1"/>
    <w:qFormat/>
    <w:pPr>
      <w:spacing w:before="120" w:after="120"/>
      <w:ind w:left="144"/>
    </w:pPr>
  </w:style>
  <w:style w:type="character" w:customStyle="1" w:styleId="ZhlavformuleChar">
    <w:name w:val="Záhlaví formuláře Char"/>
    <w:basedOn w:val="Standardnpsmoodstavce"/>
    <w:link w:val="Zhlavformule"/>
    <w:uiPriority w:val="1"/>
    <w:rPr>
      <w:color w:val="7F7F7F" w:themeColor="text1" w:themeTint="80"/>
      <w:sz w:val="20"/>
      <w:szCs w:val="20"/>
    </w:rPr>
  </w:style>
  <w:style w:type="paragraph" w:customStyle="1" w:styleId="Zhlavtabulky">
    <w:name w:val="Záhlaví tabulky"/>
    <w:basedOn w:val="Norml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Cs w:val="16"/>
    </w:rPr>
  </w:style>
  <w:style w:type="character" w:styleId="Hypertextovodkaz">
    <w:name w:val="Hyperlink"/>
    <w:basedOn w:val="Standardnpsmoodstavce"/>
    <w:uiPriority w:val="99"/>
    <w:unhideWhenUsed/>
    <w:rsid w:val="00E71223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tka.svobodova@med.muni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AppData\Roaming\Microsoft\&#352;ablony\Formul&#225;&#345;%20pro%20souhlas%20s%20exkurz&#237;%20(st&#345;edn&#237;%20&#353;ko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88B10970B41E087A8E9F147D42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75E19-3811-4BC7-A24B-C68B3B6CEA7E}"/>
      </w:docPartPr>
      <w:docPartBody>
        <w:p w:rsidR="00C65005" w:rsidRDefault="009B15B9">
          <w:pPr>
            <w:pStyle w:val="07688B10970B41E087A8E9F147D42D96"/>
          </w:pPr>
          <w:r w:rsidRPr="00DD6BB0">
            <w:rPr>
              <w:rStyle w:val="Zstupntext"/>
            </w:rPr>
            <w:t>[částka Kč]</w:t>
          </w:r>
        </w:p>
      </w:docPartBody>
    </w:docPart>
    <w:docPart>
      <w:docPartPr>
        <w:name w:val="B38BFEABB46444D6B3E9EA84A3559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C8373-25D0-4CE9-ABDD-48CE76EC50E7}"/>
      </w:docPartPr>
      <w:docPartBody>
        <w:p w:rsidR="00C65005" w:rsidRDefault="00A510C3" w:rsidP="00A510C3">
          <w:pPr>
            <w:pStyle w:val="B38BFEABB46444D6B3E9EA84A355927C"/>
          </w:pPr>
          <w:r w:rsidRPr="00DD6BB0">
            <w:rPr>
              <w:rStyle w:val="Zstupntext"/>
            </w:rPr>
            <w:t>[částka Kč]</w:t>
          </w:r>
        </w:p>
      </w:docPartBody>
    </w:docPart>
    <w:docPart>
      <w:docPartPr>
        <w:name w:val="2E2FFE90D8D3461C916B3B52BD7A2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8C491-BBDB-4BDD-AF39-E73BFE256847}"/>
      </w:docPartPr>
      <w:docPartBody>
        <w:p w:rsidR="00CE4F79" w:rsidRDefault="006E5B72" w:rsidP="006E5B72">
          <w:pPr>
            <w:pStyle w:val="2E2FFE90D8D3461C916B3B52BD7A269D"/>
          </w:pPr>
          <w:r w:rsidRPr="00DD6BB0">
            <w:t>[</w:t>
          </w:r>
          <w:r w:rsidRPr="0044659A">
            <w:t>Vaše jméno</w:t>
          </w:r>
          <w:r w:rsidRPr="00DD6BB0">
            <w:t>]</w:t>
          </w:r>
        </w:p>
      </w:docPartBody>
    </w:docPart>
    <w:docPart>
      <w:docPartPr>
        <w:name w:val="1EE98BB2B15340A580068F00CB5CE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FD159-6094-40BF-A282-12149C24B1E7}"/>
      </w:docPartPr>
      <w:docPartBody>
        <w:p w:rsidR="00CE4F79" w:rsidRDefault="006E5B72" w:rsidP="006E5B72">
          <w:pPr>
            <w:pStyle w:val="1EE98BB2B15340A580068F00CB5CE906"/>
          </w:pPr>
          <w:r w:rsidRPr="00DD6BB0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ni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C3"/>
    <w:rsid w:val="00016E0E"/>
    <w:rsid w:val="00204B05"/>
    <w:rsid w:val="002D64E2"/>
    <w:rsid w:val="003F7C4E"/>
    <w:rsid w:val="00650D91"/>
    <w:rsid w:val="006E5B72"/>
    <w:rsid w:val="00700B74"/>
    <w:rsid w:val="00702D5B"/>
    <w:rsid w:val="0076433B"/>
    <w:rsid w:val="0082469C"/>
    <w:rsid w:val="00867B7B"/>
    <w:rsid w:val="00940AB6"/>
    <w:rsid w:val="009B15B9"/>
    <w:rsid w:val="00A510C3"/>
    <w:rsid w:val="00A66DEB"/>
    <w:rsid w:val="00C52622"/>
    <w:rsid w:val="00C65005"/>
    <w:rsid w:val="00CE4F79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4F79"/>
    <w:rPr>
      <w:color w:val="808080"/>
    </w:rPr>
  </w:style>
  <w:style w:type="paragraph" w:customStyle="1" w:styleId="07688B10970B41E087A8E9F147D42D96">
    <w:name w:val="07688B10970B41E087A8E9F147D42D96"/>
  </w:style>
  <w:style w:type="paragraph" w:customStyle="1" w:styleId="B38BFEABB46444D6B3E9EA84A355927C">
    <w:name w:val="B38BFEABB46444D6B3E9EA84A355927C"/>
    <w:rsid w:val="00A510C3"/>
  </w:style>
  <w:style w:type="paragraph" w:customStyle="1" w:styleId="2E2FFE90D8D3461C916B3B52BD7A269D">
    <w:name w:val="2E2FFE90D8D3461C916B3B52BD7A269D"/>
    <w:rsid w:val="006E5B72"/>
    <w:rPr>
      <w:lang w:val="cs-CZ" w:eastAsia="cs-CZ"/>
    </w:rPr>
  </w:style>
  <w:style w:type="paragraph" w:customStyle="1" w:styleId="1EE98BB2B15340A580068F00CB5CE906">
    <w:name w:val="1EE98BB2B15340A580068F00CB5CE906"/>
    <w:rsid w:val="006E5B72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7E531-6AF2-488E-885F-C8DFD0EB3D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souhlas s exkurzí (střední školy)</Template>
  <TotalTime>11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Studijní odd. LF MU</dc:creator>
  <cp:keywords/>
  <cp:lastModifiedBy>Kateřina Svobodová</cp:lastModifiedBy>
  <cp:revision>3</cp:revision>
  <dcterms:created xsi:type="dcterms:W3CDTF">2023-02-15T08:07:00Z</dcterms:created>
  <dcterms:modified xsi:type="dcterms:W3CDTF">2023-02-15T08:07:00Z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