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B65F" w14:textId="67D300FA" w:rsidR="00D05706" w:rsidRPr="003803CA" w:rsidRDefault="00D05706" w:rsidP="00D05706">
      <w:pPr>
        <w:pStyle w:val="Nadpis4"/>
        <w:spacing w:line="240" w:lineRule="auto"/>
        <w:jc w:val="center"/>
        <w:rPr>
          <w:rFonts w:ascii="Arial" w:hAnsi="Arial" w:cs="Arial"/>
          <w:i w:val="0"/>
          <w:color w:val="auto"/>
        </w:rPr>
      </w:pPr>
      <w:r w:rsidRPr="003803CA">
        <w:rPr>
          <w:rFonts w:ascii="Arial" w:hAnsi="Arial" w:cs="Arial"/>
          <w:i w:val="0"/>
          <w:color w:val="auto"/>
        </w:rPr>
        <w:t>Opatření Ekonomi</w:t>
      </w:r>
      <w:r w:rsidR="001D4C5B">
        <w:rPr>
          <w:rFonts w:ascii="Arial" w:hAnsi="Arial" w:cs="Arial"/>
          <w:i w:val="0"/>
          <w:color w:val="auto"/>
        </w:rPr>
        <w:t>cko-správní fakulty M</w:t>
      </w:r>
      <w:r w:rsidR="00F61F12">
        <w:rPr>
          <w:rFonts w:ascii="Arial" w:hAnsi="Arial" w:cs="Arial"/>
          <w:i w:val="0"/>
          <w:color w:val="auto"/>
        </w:rPr>
        <w:t>asarykovy univerzity</w:t>
      </w:r>
      <w:r w:rsidR="001D4C5B">
        <w:rPr>
          <w:rFonts w:ascii="Arial" w:hAnsi="Arial" w:cs="Arial"/>
          <w:i w:val="0"/>
          <w:color w:val="auto"/>
        </w:rPr>
        <w:t xml:space="preserve"> </w:t>
      </w:r>
      <w:r w:rsidR="001D4C5B" w:rsidRPr="00D950A0">
        <w:rPr>
          <w:rFonts w:ascii="Arial" w:hAnsi="Arial" w:cs="Arial"/>
          <w:i w:val="0"/>
          <w:color w:val="auto"/>
        </w:rPr>
        <w:t xml:space="preserve">č. </w:t>
      </w:r>
      <w:r w:rsidR="00D950A0" w:rsidRPr="00D950A0">
        <w:rPr>
          <w:rFonts w:ascii="Arial" w:hAnsi="Arial" w:cs="Arial"/>
          <w:i w:val="0"/>
          <w:color w:val="auto"/>
        </w:rPr>
        <w:t>2</w:t>
      </w:r>
      <w:r w:rsidR="001D4C5B" w:rsidRPr="00D950A0">
        <w:rPr>
          <w:rFonts w:ascii="Arial" w:hAnsi="Arial" w:cs="Arial"/>
          <w:i w:val="0"/>
          <w:color w:val="auto"/>
        </w:rPr>
        <w:t>/202</w:t>
      </w:r>
      <w:r w:rsidR="00ED1D2A" w:rsidRPr="00D950A0">
        <w:rPr>
          <w:rFonts w:ascii="Arial" w:hAnsi="Arial" w:cs="Arial"/>
          <w:i w:val="0"/>
          <w:color w:val="auto"/>
        </w:rPr>
        <w:t>4</w:t>
      </w:r>
      <w:bookmarkStart w:id="0" w:name="_GoBack"/>
      <w:bookmarkEnd w:id="0"/>
      <w:r w:rsidRPr="003803CA">
        <w:rPr>
          <w:rFonts w:ascii="Arial" w:hAnsi="Arial" w:cs="Arial"/>
          <w:i w:val="0"/>
          <w:color w:val="auto"/>
        </w:rPr>
        <w:br/>
      </w:r>
    </w:p>
    <w:p w14:paraId="62D6121B" w14:textId="2A2DA968" w:rsidR="00D05706" w:rsidRPr="003803CA" w:rsidRDefault="00D05706" w:rsidP="00D05706">
      <w:pPr>
        <w:pStyle w:val="Nadpis4"/>
        <w:spacing w:line="240" w:lineRule="auto"/>
        <w:jc w:val="center"/>
        <w:rPr>
          <w:rFonts w:ascii="Arial" w:hAnsi="Arial" w:cs="Arial"/>
          <w:i w:val="0"/>
          <w:color w:val="1F497D"/>
          <w:sz w:val="24"/>
          <w:szCs w:val="24"/>
        </w:rPr>
      </w:pPr>
      <w:r w:rsidRPr="003803CA">
        <w:rPr>
          <w:rFonts w:ascii="Arial" w:hAnsi="Arial" w:cs="Arial"/>
          <w:i w:val="0"/>
          <w:color w:val="1F497D"/>
          <w:sz w:val="24"/>
          <w:szCs w:val="24"/>
        </w:rPr>
        <w:t>Stanovení výše poplatků spojených se</w:t>
      </w:r>
      <w:r w:rsidR="001D4C5B">
        <w:rPr>
          <w:rFonts w:ascii="Arial" w:hAnsi="Arial" w:cs="Arial"/>
          <w:i w:val="0"/>
          <w:color w:val="1F497D"/>
          <w:sz w:val="24"/>
          <w:szCs w:val="24"/>
        </w:rPr>
        <w:t xml:space="preserve"> studiem pro akademický rok 202</w:t>
      </w:r>
      <w:r w:rsidR="00ED1D2A">
        <w:rPr>
          <w:rFonts w:ascii="Arial" w:hAnsi="Arial" w:cs="Arial"/>
          <w:i w:val="0"/>
          <w:color w:val="1F497D"/>
          <w:sz w:val="24"/>
          <w:szCs w:val="24"/>
        </w:rPr>
        <w:t>4</w:t>
      </w:r>
      <w:r w:rsidR="001D4C5B">
        <w:rPr>
          <w:rFonts w:ascii="Arial" w:hAnsi="Arial" w:cs="Arial"/>
          <w:i w:val="0"/>
          <w:color w:val="1F497D"/>
          <w:sz w:val="24"/>
          <w:szCs w:val="24"/>
        </w:rPr>
        <w:t>/202</w:t>
      </w:r>
      <w:r w:rsidR="00ED1D2A">
        <w:rPr>
          <w:rFonts w:ascii="Arial" w:hAnsi="Arial" w:cs="Arial"/>
          <w:i w:val="0"/>
          <w:color w:val="1F497D"/>
          <w:sz w:val="24"/>
          <w:szCs w:val="24"/>
        </w:rPr>
        <w:t>5</w:t>
      </w:r>
    </w:p>
    <w:p w14:paraId="5C5BFCC0" w14:textId="77777777" w:rsidR="007169E3" w:rsidRDefault="007169E3" w:rsidP="00D05706">
      <w:pPr>
        <w:spacing w:after="0" w:line="240" w:lineRule="auto"/>
        <w:jc w:val="center"/>
        <w:rPr>
          <w:rStyle w:val="W3MUZvraznntextkurzva"/>
        </w:rPr>
      </w:pPr>
    </w:p>
    <w:p w14:paraId="49818D78" w14:textId="45F16E7E" w:rsidR="00D05706" w:rsidRPr="00327A36" w:rsidRDefault="007169E3" w:rsidP="00D057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7A36">
        <w:rPr>
          <w:rStyle w:val="W3MUZvraznntextkurzva"/>
          <w:rFonts w:ascii="Arial" w:hAnsi="Arial" w:cs="Arial"/>
        </w:rPr>
        <w:t xml:space="preserve">(ve znění účinném od </w:t>
      </w:r>
      <w:r w:rsidR="001D4C5B" w:rsidRPr="00327A36">
        <w:rPr>
          <w:rStyle w:val="W3MUZvraznntextkurzva"/>
          <w:rFonts w:ascii="Arial" w:hAnsi="Arial" w:cs="Arial"/>
        </w:rPr>
        <w:t>1. 9. 202</w:t>
      </w:r>
      <w:r w:rsidR="00ED1D2A" w:rsidRPr="00327A36">
        <w:rPr>
          <w:rStyle w:val="W3MUZvraznntextkurzva"/>
          <w:rFonts w:ascii="Arial" w:hAnsi="Arial" w:cs="Arial"/>
        </w:rPr>
        <w:t>4</w:t>
      </w:r>
      <w:r w:rsidRPr="00327A36">
        <w:rPr>
          <w:rStyle w:val="W3MUZvraznntextkurzva"/>
          <w:rFonts w:ascii="Arial" w:hAnsi="Arial" w:cs="Arial"/>
        </w:rPr>
        <w:t>)</w:t>
      </w:r>
    </w:p>
    <w:p w14:paraId="0A1D1182" w14:textId="77777777" w:rsidR="00D05706" w:rsidRPr="003803CA" w:rsidRDefault="00D05706" w:rsidP="00D05706">
      <w:pPr>
        <w:pStyle w:val="W3MUZkonParagrafNzev"/>
        <w:spacing w:before="0"/>
        <w:jc w:val="both"/>
        <w:rPr>
          <w:rStyle w:val="W3MUZvraznntextkurzva"/>
          <w:rFonts w:ascii="Arial" w:hAnsi="Arial" w:cs="Arial"/>
          <w:b w:val="0"/>
          <w:i w:val="0"/>
          <w:iCs/>
          <w:color w:val="auto"/>
          <w:lang w:eastAsia="en-US"/>
        </w:rPr>
      </w:pPr>
    </w:p>
    <w:p w14:paraId="183564B2" w14:textId="77777777" w:rsidR="00D05706" w:rsidRPr="003803CA" w:rsidRDefault="00D05706" w:rsidP="00D05706">
      <w:pPr>
        <w:pStyle w:val="W3MUZkonParagraf"/>
        <w:jc w:val="both"/>
        <w:rPr>
          <w:rFonts w:cs="Arial"/>
          <w:i/>
          <w:strike/>
          <w:color w:val="auto"/>
        </w:rPr>
      </w:pPr>
      <w:bookmarkStart w:id="1" w:name="_Toc169499961"/>
      <w:bookmarkStart w:id="2" w:name="_Toc136833953"/>
      <w:bookmarkStart w:id="3" w:name="_Toc105305792"/>
      <w:bookmarkStart w:id="4" w:name="_Toc104263498"/>
      <w:bookmarkStart w:id="5" w:name="_Toc134951488"/>
      <w:bookmarkStart w:id="6" w:name="_Toc107391182"/>
      <w:r w:rsidRPr="003803CA">
        <w:rPr>
          <w:rStyle w:val="W3MUZvraznntextkurzva"/>
          <w:rFonts w:ascii="Arial" w:hAnsi="Arial" w:cs="Arial"/>
          <w:color w:val="auto"/>
        </w:rPr>
        <w:t>Podle § 28 odst. 1 zákona č. 111/1998 Sb., o vysokých školách a o změně a doplnění dalších zákonů (zákon o vysokých školách), ve znění pozdějších předpisů (dále jen „zákon o vysokých školách“), vydávám toto opatření:</w:t>
      </w:r>
    </w:p>
    <w:p w14:paraId="5364CA8B" w14:textId="77777777" w:rsidR="00D05706" w:rsidRDefault="00D05706" w:rsidP="00D057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DE1BBF" w14:textId="77777777" w:rsidR="00B31C7A" w:rsidRPr="003803CA" w:rsidRDefault="00B31C7A" w:rsidP="00D057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B1415" w14:textId="77777777" w:rsidR="00D05706" w:rsidRPr="003F6E44" w:rsidRDefault="00D05706" w:rsidP="00D05706">
      <w:pPr>
        <w:spacing w:after="0" w:line="240" w:lineRule="auto"/>
        <w:jc w:val="center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3F6E44">
        <w:rPr>
          <w:rFonts w:ascii="Arial" w:hAnsi="Arial" w:cs="Arial"/>
          <w:bCs/>
          <w:color w:val="595959" w:themeColor="text1" w:themeTint="A6"/>
          <w:sz w:val="20"/>
          <w:szCs w:val="20"/>
        </w:rPr>
        <w:t>Článek 1</w:t>
      </w:r>
    </w:p>
    <w:p w14:paraId="0FFE3E73" w14:textId="4D3BA61F" w:rsidR="00D05706" w:rsidRPr="003803CA" w:rsidRDefault="00D05706" w:rsidP="003F6E44">
      <w:pPr>
        <w:pStyle w:val="W3MUZkonParagrafNzev"/>
        <w:spacing w:before="0" w:after="120"/>
        <w:rPr>
          <w:rFonts w:cs="Arial"/>
          <w:color w:val="auto"/>
          <w:sz w:val="20"/>
        </w:rPr>
      </w:pPr>
      <w:r w:rsidRPr="003F6E44">
        <w:rPr>
          <w:rFonts w:cs="Arial"/>
          <w:color w:val="595959" w:themeColor="text1" w:themeTint="A6"/>
          <w:sz w:val="20"/>
        </w:rPr>
        <w:t>Stanovení výše poplatků za úkony spojené s přijímacím řízením</w:t>
      </w:r>
    </w:p>
    <w:p w14:paraId="27AE8CEF" w14:textId="1A2032EB" w:rsidR="00D05706" w:rsidRPr="003803CA" w:rsidRDefault="00D05706" w:rsidP="00D05706">
      <w:pPr>
        <w:pStyle w:val="W3MUZkonOdstavecslovan"/>
        <w:numPr>
          <w:ilvl w:val="1"/>
          <w:numId w:val="6"/>
        </w:numPr>
        <w:ind w:left="567" w:hanging="567"/>
        <w:jc w:val="both"/>
        <w:rPr>
          <w:rFonts w:ascii="Arial" w:hAnsi="Arial" w:cs="Arial"/>
          <w:sz w:val="20"/>
        </w:rPr>
      </w:pPr>
      <w:r w:rsidRPr="003803CA">
        <w:rPr>
          <w:rFonts w:ascii="Arial" w:hAnsi="Arial" w:cs="Arial"/>
          <w:sz w:val="20"/>
        </w:rPr>
        <w:t>Na základě ustanovení § 58 odst. 5 zákona o vysokých školách a čl. 5 Přílohy č. 2 Statutu Masarykovy univerzity (dále jen „Statut MU“) s</w:t>
      </w:r>
      <w:r w:rsidR="001D4C5B">
        <w:rPr>
          <w:rFonts w:ascii="Arial" w:hAnsi="Arial" w:cs="Arial"/>
          <w:sz w:val="20"/>
        </w:rPr>
        <w:t>tanovuji pro akademický rok 202</w:t>
      </w:r>
      <w:r w:rsidR="00A43BB3">
        <w:rPr>
          <w:rFonts w:ascii="Arial" w:hAnsi="Arial" w:cs="Arial"/>
          <w:sz w:val="20"/>
        </w:rPr>
        <w:t>4</w:t>
      </w:r>
      <w:r w:rsidR="001D4C5B">
        <w:rPr>
          <w:rFonts w:ascii="Arial" w:hAnsi="Arial" w:cs="Arial"/>
          <w:sz w:val="20"/>
        </w:rPr>
        <w:t>/202</w:t>
      </w:r>
      <w:r w:rsidR="00A43BB3">
        <w:rPr>
          <w:rFonts w:ascii="Arial" w:hAnsi="Arial" w:cs="Arial"/>
          <w:sz w:val="20"/>
        </w:rPr>
        <w:t>5</w:t>
      </w:r>
      <w:r w:rsidRPr="003803CA">
        <w:rPr>
          <w:rFonts w:ascii="Arial" w:hAnsi="Arial" w:cs="Arial"/>
          <w:sz w:val="20"/>
        </w:rPr>
        <w:t xml:space="preserve"> výši poplatků za přijímací řízení </w:t>
      </w:r>
      <w:r w:rsidR="007C37EA">
        <w:rPr>
          <w:rFonts w:ascii="Arial" w:hAnsi="Arial" w:cs="Arial"/>
          <w:sz w:val="20"/>
        </w:rPr>
        <w:t xml:space="preserve">do studia v českém jazyce </w:t>
      </w:r>
      <w:r w:rsidRPr="003803CA">
        <w:rPr>
          <w:rFonts w:ascii="Arial" w:hAnsi="Arial" w:cs="Arial"/>
          <w:sz w:val="20"/>
        </w:rPr>
        <w:t>podle § 58 odst. 1 zákona o vysokých školách</w:t>
      </w:r>
      <w:r w:rsidR="007C37EA">
        <w:rPr>
          <w:rFonts w:ascii="Arial" w:hAnsi="Arial" w:cs="Arial"/>
          <w:sz w:val="20"/>
        </w:rPr>
        <w:t xml:space="preserve"> </w:t>
      </w:r>
      <w:r w:rsidRPr="003803CA">
        <w:rPr>
          <w:rFonts w:ascii="Arial" w:hAnsi="Arial" w:cs="Arial"/>
          <w:sz w:val="20"/>
        </w:rPr>
        <w:t>a</w:t>
      </w:r>
      <w:r w:rsidR="007C37EA">
        <w:rPr>
          <w:rFonts w:ascii="Arial" w:hAnsi="Arial" w:cs="Arial"/>
          <w:sz w:val="20"/>
        </w:rPr>
        <w:t xml:space="preserve"> </w:t>
      </w:r>
      <w:r w:rsidRPr="003803CA">
        <w:rPr>
          <w:rFonts w:ascii="Arial" w:hAnsi="Arial" w:cs="Arial"/>
          <w:sz w:val="20"/>
        </w:rPr>
        <w:t>čl.</w:t>
      </w:r>
      <w:r w:rsidR="007C37EA">
        <w:rPr>
          <w:rFonts w:ascii="Arial" w:hAnsi="Arial" w:cs="Arial"/>
          <w:sz w:val="20"/>
        </w:rPr>
        <w:t xml:space="preserve"> </w:t>
      </w:r>
      <w:r w:rsidRPr="003803CA">
        <w:rPr>
          <w:rFonts w:ascii="Arial" w:hAnsi="Arial" w:cs="Arial"/>
          <w:sz w:val="20"/>
        </w:rPr>
        <w:t>3</w:t>
      </w:r>
      <w:r w:rsidR="007C37EA">
        <w:rPr>
          <w:rFonts w:ascii="Arial" w:hAnsi="Arial" w:cs="Arial"/>
          <w:sz w:val="20"/>
        </w:rPr>
        <w:t xml:space="preserve"> </w:t>
      </w:r>
      <w:r w:rsidRPr="003803CA">
        <w:rPr>
          <w:rFonts w:ascii="Arial" w:hAnsi="Arial" w:cs="Arial"/>
          <w:sz w:val="20"/>
        </w:rPr>
        <w:t>Přílohy</w:t>
      </w:r>
      <w:r w:rsidR="007C37EA">
        <w:rPr>
          <w:rFonts w:ascii="Arial" w:hAnsi="Arial" w:cs="Arial"/>
          <w:sz w:val="20"/>
        </w:rPr>
        <w:t xml:space="preserve"> </w:t>
      </w:r>
      <w:r w:rsidRPr="003803CA">
        <w:rPr>
          <w:rFonts w:ascii="Arial" w:hAnsi="Arial" w:cs="Arial"/>
          <w:sz w:val="20"/>
        </w:rPr>
        <w:t>č. 2 Statutu MU:</w:t>
      </w:r>
    </w:p>
    <w:tbl>
      <w:tblPr>
        <w:tblW w:w="8647" w:type="dxa"/>
        <w:tblInd w:w="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1"/>
        <w:gridCol w:w="3093"/>
        <w:gridCol w:w="2493"/>
      </w:tblGrid>
      <w:tr w:rsidR="00D05706" w:rsidRPr="003803CA" w14:paraId="461BE83D" w14:textId="77777777" w:rsidTr="00AA472B">
        <w:trPr>
          <w:trHeight w:val="568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76A" w14:textId="77777777" w:rsidR="00D05706" w:rsidRPr="003803CA" w:rsidRDefault="00D05706" w:rsidP="000C08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Bakalářský studijní program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4F5C" w14:textId="77777777" w:rsidR="00D05706" w:rsidRPr="003803CA" w:rsidRDefault="00D05706" w:rsidP="000C08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Navazující magisterský studijní program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4E05" w14:textId="77777777" w:rsidR="00D05706" w:rsidRPr="003803CA" w:rsidRDefault="00D05706" w:rsidP="000C08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Doktorský studijní program</w:t>
            </w:r>
          </w:p>
        </w:tc>
      </w:tr>
      <w:tr w:rsidR="00D05706" w:rsidRPr="003803CA" w14:paraId="135C4567" w14:textId="77777777" w:rsidTr="00AA472B"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3E82" w14:textId="1364B9F9" w:rsidR="00D05706" w:rsidRPr="00B60146" w:rsidRDefault="00F61F12" w:rsidP="1194B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3BEA">
              <w:rPr>
                <w:rFonts w:ascii="Arial" w:hAnsi="Arial" w:cs="Arial"/>
                <w:sz w:val="20"/>
                <w:szCs w:val="20"/>
              </w:rPr>
              <w:t>900</w:t>
            </w:r>
            <w:r w:rsidR="00D05706" w:rsidRPr="00663BE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CC9A" w14:textId="73C4A4AB" w:rsidR="00D05706" w:rsidRPr="00B60146" w:rsidRDefault="00F61F12" w:rsidP="1194B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63BEA">
              <w:rPr>
                <w:rFonts w:ascii="Arial" w:hAnsi="Arial" w:cs="Arial"/>
                <w:sz w:val="20"/>
                <w:szCs w:val="20"/>
              </w:rPr>
              <w:t>700</w:t>
            </w:r>
            <w:r w:rsidR="00D05706" w:rsidRPr="00663BE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25CF" w14:textId="306AD610" w:rsidR="00D05706" w:rsidRPr="00B60146" w:rsidRDefault="00DB2636" w:rsidP="25476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2636">
              <w:rPr>
                <w:rFonts w:ascii="Arial" w:hAnsi="Arial" w:cs="Arial"/>
                <w:sz w:val="20"/>
                <w:szCs w:val="20"/>
              </w:rPr>
              <w:t>8</w:t>
            </w:r>
            <w:r w:rsidR="2FA38F11" w:rsidRPr="00DB2636">
              <w:rPr>
                <w:rFonts w:ascii="Arial" w:hAnsi="Arial" w:cs="Arial"/>
                <w:sz w:val="20"/>
                <w:szCs w:val="20"/>
              </w:rPr>
              <w:t>00</w:t>
            </w:r>
            <w:r w:rsidR="00B60146" w:rsidRPr="00DB2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706" w:rsidRPr="00DB263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55DF33AB" w14:textId="77777777" w:rsidR="00D05706" w:rsidRPr="003803CA" w:rsidRDefault="00D05706" w:rsidP="00D05706">
      <w:pPr>
        <w:pStyle w:val="W3MUZkonPsmeno"/>
        <w:numPr>
          <w:ilvl w:val="0"/>
          <w:numId w:val="0"/>
        </w:numPr>
        <w:ind w:left="644"/>
        <w:jc w:val="both"/>
        <w:rPr>
          <w:rFonts w:ascii="Arial" w:hAnsi="Arial" w:cs="Arial"/>
          <w:szCs w:val="20"/>
        </w:rPr>
      </w:pPr>
    </w:p>
    <w:p w14:paraId="6ECE0A40" w14:textId="7385F5E6" w:rsidR="00D05706" w:rsidRPr="003803CA" w:rsidRDefault="00D05706" w:rsidP="00B31C7A">
      <w:pPr>
        <w:pStyle w:val="W3MUZkonPsmeno"/>
        <w:numPr>
          <w:ilvl w:val="1"/>
          <w:numId w:val="6"/>
        </w:numPr>
        <w:ind w:left="567" w:hanging="567"/>
        <w:jc w:val="both"/>
        <w:rPr>
          <w:rFonts w:ascii="Arial" w:hAnsi="Arial" w:cs="Arial"/>
          <w:szCs w:val="20"/>
        </w:rPr>
      </w:pPr>
      <w:r w:rsidRPr="003803CA">
        <w:rPr>
          <w:rFonts w:ascii="Arial" w:hAnsi="Arial" w:cs="Arial"/>
          <w:szCs w:val="20"/>
        </w:rPr>
        <w:t xml:space="preserve">Na základě ustanovení § 58 odst. 5 zákona o vysokých školách a čl. 5 </w:t>
      </w:r>
      <w:r w:rsidRPr="00702F55">
        <w:rPr>
          <w:rFonts w:ascii="Arial" w:hAnsi="Arial" w:cs="Arial"/>
          <w:szCs w:val="20"/>
        </w:rPr>
        <w:t xml:space="preserve">Přílohy č. 2 Statutu MU stanovuji pro </w:t>
      </w:r>
      <w:r w:rsidR="001D4C5B">
        <w:rPr>
          <w:rFonts w:ascii="Arial" w:hAnsi="Arial" w:cs="Arial"/>
          <w:szCs w:val="20"/>
        </w:rPr>
        <w:t>akademický rok 202</w:t>
      </w:r>
      <w:r w:rsidR="00AB27F8">
        <w:rPr>
          <w:rFonts w:ascii="Arial" w:hAnsi="Arial" w:cs="Arial"/>
          <w:szCs w:val="20"/>
        </w:rPr>
        <w:t>4</w:t>
      </w:r>
      <w:r w:rsidR="001D4C5B">
        <w:rPr>
          <w:rFonts w:ascii="Arial" w:hAnsi="Arial" w:cs="Arial"/>
          <w:szCs w:val="20"/>
        </w:rPr>
        <w:t>/202</w:t>
      </w:r>
      <w:r w:rsidR="00AB27F8">
        <w:rPr>
          <w:rFonts w:ascii="Arial" w:hAnsi="Arial" w:cs="Arial"/>
          <w:szCs w:val="20"/>
        </w:rPr>
        <w:t>5</w:t>
      </w:r>
      <w:r w:rsidRPr="00702F55">
        <w:rPr>
          <w:rFonts w:ascii="Arial" w:hAnsi="Arial" w:cs="Arial"/>
          <w:szCs w:val="20"/>
        </w:rPr>
        <w:t xml:space="preserve"> výši poplatků za přijímací řízení </w:t>
      </w:r>
      <w:r w:rsidRPr="00F61F12">
        <w:rPr>
          <w:rFonts w:ascii="Arial" w:hAnsi="Arial" w:cs="Arial"/>
          <w:szCs w:val="20"/>
        </w:rPr>
        <w:t>do studia v cizím jazyce</w:t>
      </w:r>
      <w:r w:rsidRPr="003803CA">
        <w:rPr>
          <w:rFonts w:ascii="Arial" w:hAnsi="Arial" w:cs="Arial"/>
          <w:szCs w:val="20"/>
        </w:rPr>
        <w:t xml:space="preserve"> podle § 58 odst. 4 zákona o vysokých školách a čl. 4 Přílohy č. 2 Statutu MU:</w:t>
      </w:r>
    </w:p>
    <w:tbl>
      <w:tblPr>
        <w:tblW w:w="8647" w:type="dxa"/>
        <w:tblInd w:w="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1"/>
        <w:gridCol w:w="3093"/>
        <w:gridCol w:w="2493"/>
      </w:tblGrid>
      <w:tr w:rsidR="00D05706" w:rsidRPr="003803CA" w14:paraId="351E16F1" w14:textId="77777777" w:rsidTr="00AA472B"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1F00" w14:textId="77777777" w:rsidR="00D05706" w:rsidRPr="003C674D" w:rsidRDefault="00D05706" w:rsidP="000C08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4D">
              <w:rPr>
                <w:rFonts w:ascii="Arial" w:hAnsi="Arial" w:cs="Arial"/>
                <w:b/>
                <w:bCs/>
                <w:sz w:val="20"/>
                <w:szCs w:val="20"/>
              </w:rPr>
              <w:t>Bakalářský studijní program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369D" w14:textId="77777777" w:rsidR="00D05706" w:rsidRPr="003C674D" w:rsidRDefault="00D05706" w:rsidP="000C08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4D">
              <w:rPr>
                <w:rFonts w:ascii="Arial" w:hAnsi="Arial" w:cs="Arial"/>
                <w:b/>
                <w:bCs/>
                <w:sz w:val="20"/>
                <w:szCs w:val="20"/>
              </w:rPr>
              <w:t>Navazující magisterský studijní program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095D" w14:textId="77777777" w:rsidR="00D05706" w:rsidRPr="003C674D" w:rsidRDefault="00D05706" w:rsidP="000C08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4D">
              <w:rPr>
                <w:rFonts w:ascii="Arial" w:hAnsi="Arial" w:cs="Arial"/>
                <w:b/>
                <w:bCs/>
                <w:sz w:val="20"/>
                <w:szCs w:val="20"/>
              </w:rPr>
              <w:t>Doktorský studijní program</w:t>
            </w:r>
          </w:p>
        </w:tc>
      </w:tr>
      <w:tr w:rsidR="00D05706" w:rsidRPr="003803CA" w14:paraId="197E0149" w14:textId="77777777" w:rsidTr="00AA472B"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F371" w14:textId="6E541C15" w:rsidR="00D05706" w:rsidRPr="009B27D1" w:rsidRDefault="4FEB71E1" w:rsidP="1F498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7D1">
              <w:rPr>
                <w:rFonts w:ascii="Arial" w:hAnsi="Arial" w:cs="Arial"/>
                <w:sz w:val="20"/>
                <w:szCs w:val="20"/>
              </w:rPr>
              <w:t>8</w:t>
            </w:r>
            <w:r w:rsidR="24A24C67" w:rsidRPr="009B27D1">
              <w:rPr>
                <w:rFonts w:ascii="Arial" w:hAnsi="Arial" w:cs="Arial"/>
                <w:sz w:val="20"/>
                <w:szCs w:val="20"/>
              </w:rPr>
              <w:t>50</w:t>
            </w:r>
            <w:r w:rsidR="392DAFA4" w:rsidRPr="009B27D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125E" w14:textId="449858BC" w:rsidR="00D05706" w:rsidRPr="009B27D1" w:rsidRDefault="0AA1DF98" w:rsidP="1F498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7D1">
              <w:rPr>
                <w:rFonts w:ascii="Arial" w:hAnsi="Arial" w:cs="Arial"/>
                <w:sz w:val="20"/>
                <w:szCs w:val="20"/>
              </w:rPr>
              <w:t>75</w:t>
            </w:r>
            <w:r w:rsidR="392DAFA4" w:rsidRPr="009B27D1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4B3B" w14:textId="0F88AACC" w:rsidR="00D05706" w:rsidRPr="00B60146" w:rsidRDefault="00DB2636" w:rsidP="254767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2636">
              <w:rPr>
                <w:rFonts w:ascii="Arial" w:hAnsi="Arial" w:cs="Arial"/>
                <w:sz w:val="20"/>
                <w:szCs w:val="20"/>
              </w:rPr>
              <w:t>8</w:t>
            </w:r>
            <w:r w:rsidR="53536D20" w:rsidRPr="00DB2636">
              <w:rPr>
                <w:rFonts w:ascii="Arial" w:hAnsi="Arial" w:cs="Arial"/>
                <w:sz w:val="20"/>
                <w:szCs w:val="20"/>
              </w:rPr>
              <w:t>00</w:t>
            </w:r>
            <w:r w:rsidR="00D05706" w:rsidRPr="00DB2636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14:paraId="78C83138" w14:textId="77777777" w:rsidR="00B31C7A" w:rsidRPr="00B31C7A" w:rsidRDefault="00B31C7A" w:rsidP="00D05706">
      <w:pPr>
        <w:pStyle w:val="W3MUZkonParagraf"/>
        <w:rPr>
          <w:rFonts w:cs="Arial"/>
          <w:color w:val="595959" w:themeColor="text1" w:themeTint="A6"/>
          <w:sz w:val="20"/>
        </w:rPr>
      </w:pPr>
    </w:p>
    <w:p w14:paraId="120401BF" w14:textId="303B94CC" w:rsidR="00D05706" w:rsidRPr="003F6E44" w:rsidRDefault="00D05706" w:rsidP="00D05706">
      <w:pPr>
        <w:pStyle w:val="W3MUZkonParagraf"/>
        <w:rPr>
          <w:rFonts w:cs="Arial"/>
          <w:color w:val="595959" w:themeColor="text1" w:themeTint="A6"/>
          <w:sz w:val="20"/>
        </w:rPr>
      </w:pPr>
      <w:r w:rsidRPr="003803CA">
        <w:rPr>
          <w:rFonts w:cs="Arial"/>
          <w:b/>
          <w:color w:val="auto"/>
          <w:sz w:val="20"/>
        </w:rPr>
        <w:br/>
      </w:r>
      <w:r w:rsidRPr="003F6E44">
        <w:rPr>
          <w:rFonts w:cs="Arial"/>
          <w:color w:val="595959" w:themeColor="text1" w:themeTint="A6"/>
          <w:sz w:val="20"/>
        </w:rPr>
        <w:t>Článek 2</w:t>
      </w:r>
    </w:p>
    <w:p w14:paraId="77B6BAFE" w14:textId="43D1C667" w:rsidR="00D05706" w:rsidRPr="003F6E44" w:rsidRDefault="00D05706" w:rsidP="003F6E44">
      <w:pPr>
        <w:pStyle w:val="W3MUZkonParagrafNzev"/>
        <w:spacing w:before="0" w:after="120"/>
        <w:rPr>
          <w:rFonts w:cs="Arial"/>
          <w:color w:val="595959" w:themeColor="text1" w:themeTint="A6"/>
          <w:sz w:val="20"/>
        </w:rPr>
      </w:pPr>
      <w:r w:rsidRPr="003F6E44">
        <w:rPr>
          <w:rFonts w:cs="Arial"/>
          <w:color w:val="595959" w:themeColor="text1" w:themeTint="A6"/>
          <w:sz w:val="20"/>
        </w:rPr>
        <w:t>Stanovení výše poplatků za studium ve studijním programu uskutečňovaném</w:t>
      </w:r>
      <w:r w:rsidR="003F6E44">
        <w:rPr>
          <w:rFonts w:cs="Arial"/>
          <w:color w:val="595959" w:themeColor="text1" w:themeTint="A6"/>
          <w:sz w:val="20"/>
        </w:rPr>
        <w:t xml:space="preserve"> </w:t>
      </w:r>
      <w:r w:rsidR="00C34AFE">
        <w:rPr>
          <w:rFonts w:cs="Arial"/>
          <w:color w:val="595959" w:themeColor="text1" w:themeTint="A6"/>
          <w:sz w:val="20"/>
        </w:rPr>
        <w:br/>
      </w:r>
      <w:r w:rsidRPr="003F6E44">
        <w:rPr>
          <w:rFonts w:cs="Arial"/>
          <w:color w:val="595959" w:themeColor="text1" w:themeTint="A6"/>
          <w:sz w:val="20"/>
        </w:rPr>
        <w:t>v cizím jazyce</w:t>
      </w:r>
    </w:p>
    <w:p w14:paraId="38309A9C" w14:textId="34F1873E" w:rsidR="00D05706" w:rsidRPr="003803CA" w:rsidRDefault="00D05706" w:rsidP="00B31C7A">
      <w:pPr>
        <w:pStyle w:val="W3MUZkonOdstavecslovan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0"/>
        </w:rPr>
      </w:pPr>
      <w:r w:rsidRPr="003803CA">
        <w:rPr>
          <w:rFonts w:ascii="Arial" w:hAnsi="Arial" w:cs="Arial"/>
          <w:sz w:val="20"/>
        </w:rPr>
        <w:t xml:space="preserve">Na základě ustanovení § 58 odst. 5 zákona o vysokých školách a čl. 13 Přílohy č. 2 Statutu MU stanovuji pro akademický rok </w:t>
      </w:r>
      <w:r w:rsidR="001D4C5B">
        <w:rPr>
          <w:rFonts w:ascii="Arial" w:hAnsi="Arial" w:cs="Arial"/>
          <w:sz w:val="20"/>
        </w:rPr>
        <w:t>202</w:t>
      </w:r>
      <w:r w:rsidR="006E7A22">
        <w:rPr>
          <w:rFonts w:ascii="Arial" w:hAnsi="Arial" w:cs="Arial"/>
          <w:sz w:val="20"/>
        </w:rPr>
        <w:t>4</w:t>
      </w:r>
      <w:r w:rsidR="001D4C5B">
        <w:rPr>
          <w:rFonts w:ascii="Arial" w:hAnsi="Arial" w:cs="Arial"/>
          <w:sz w:val="20"/>
        </w:rPr>
        <w:t>/202</w:t>
      </w:r>
      <w:r w:rsidR="006E7A22">
        <w:rPr>
          <w:rFonts w:ascii="Arial" w:hAnsi="Arial" w:cs="Arial"/>
          <w:sz w:val="20"/>
        </w:rPr>
        <w:t>5</w:t>
      </w:r>
      <w:r w:rsidRPr="003803CA">
        <w:rPr>
          <w:rFonts w:ascii="Arial" w:hAnsi="Arial" w:cs="Arial"/>
          <w:sz w:val="20"/>
        </w:rPr>
        <w:t xml:space="preserve"> výši poplatků za studium ve studijním programu uskutečňovaném v cizím jazyce podle § 58 odst. 4 zákona o vysokých školách a čl. 12 Přílohy </w:t>
      </w:r>
      <w:r w:rsidR="00E730DF">
        <w:rPr>
          <w:rFonts w:ascii="Arial" w:hAnsi="Arial" w:cs="Arial"/>
          <w:sz w:val="20"/>
        </w:rPr>
        <w:br/>
      </w:r>
      <w:r w:rsidRPr="003803CA">
        <w:rPr>
          <w:rFonts w:ascii="Arial" w:hAnsi="Arial" w:cs="Arial"/>
          <w:sz w:val="20"/>
        </w:rPr>
        <w:t>č. 2 Statutu MU:</w:t>
      </w:r>
    </w:p>
    <w:tbl>
      <w:tblPr>
        <w:tblW w:w="8647" w:type="dxa"/>
        <w:tblInd w:w="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3"/>
        <w:gridCol w:w="2126"/>
        <w:gridCol w:w="2150"/>
        <w:gridCol w:w="2268"/>
      </w:tblGrid>
      <w:tr w:rsidR="009918C1" w:rsidRPr="003803CA" w14:paraId="5C4854F5" w14:textId="28CC8127" w:rsidTr="009D7400"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21B9" w14:textId="77777777" w:rsidR="009918C1" w:rsidRPr="003803CA" w:rsidRDefault="009918C1" w:rsidP="009869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Bakalářský studijní program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81E3" w14:textId="5C58A64A" w:rsidR="009918C1" w:rsidRPr="003803CA" w:rsidRDefault="009918C1" w:rsidP="009869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Navazující magisterský studijní program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A67A" w14:textId="1A8EB00C" w:rsidR="009918C1" w:rsidRPr="003803CA" w:rsidRDefault="009918C1" w:rsidP="009869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Doktorský studijní 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anglickém jazyce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837442" w14:textId="2DB98325" w:rsidR="009918C1" w:rsidRPr="003803CA" w:rsidRDefault="009918C1" w:rsidP="009D7400">
            <w:pPr>
              <w:spacing w:after="0" w:line="240" w:lineRule="auto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Doktorský studijní </w:t>
            </w:r>
            <w:r w:rsidR="009D74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německém jazyce</w:t>
            </w:r>
          </w:p>
        </w:tc>
      </w:tr>
      <w:tr w:rsidR="009918C1" w:rsidRPr="003803CA" w14:paraId="2826FC3A" w14:textId="760FDF91" w:rsidTr="009D7400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3583" w14:textId="147AE81B" w:rsidR="009918C1" w:rsidRPr="0083580E" w:rsidRDefault="005C1764" w:rsidP="00D913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95 000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BBC1" w14:textId="06151427" w:rsidR="009918C1" w:rsidRPr="0083580E" w:rsidRDefault="005C1764" w:rsidP="00D913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95 000 Kč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BACB" w14:textId="180C5E06" w:rsidR="009918C1" w:rsidRPr="0083580E" w:rsidRDefault="009918C1" w:rsidP="00D913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0E">
              <w:rPr>
                <w:rFonts w:ascii="Arial" w:hAnsi="Arial" w:cs="Arial"/>
                <w:iCs/>
                <w:sz w:val="20"/>
                <w:szCs w:val="20"/>
              </w:rPr>
              <w:t xml:space="preserve">0 </w:t>
            </w:r>
            <w:r w:rsidR="005C1764">
              <w:rPr>
                <w:rFonts w:ascii="Arial" w:hAnsi="Arial"/>
                <w:iCs/>
                <w:sz w:val="20"/>
                <w:szCs w:val="20"/>
              </w:rPr>
              <w:t>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00A47A" w14:textId="68618BEF" w:rsidR="009918C1" w:rsidRPr="0083580E" w:rsidRDefault="009918C1" w:rsidP="00D913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0E">
              <w:rPr>
                <w:rFonts w:ascii="Arial" w:hAnsi="Arial" w:cs="Arial"/>
                <w:sz w:val="20"/>
                <w:szCs w:val="20"/>
              </w:rPr>
              <w:t xml:space="preserve"> 0 </w:t>
            </w:r>
            <w:r w:rsidR="005C1764">
              <w:rPr>
                <w:rFonts w:ascii="Arial" w:hAnsi="Arial"/>
                <w:sz w:val="20"/>
                <w:szCs w:val="20"/>
              </w:rPr>
              <w:t>Kč</w:t>
            </w:r>
          </w:p>
        </w:tc>
      </w:tr>
    </w:tbl>
    <w:p w14:paraId="7AA707EC" w14:textId="6F4F4030" w:rsidR="00D05706" w:rsidRDefault="00D05706" w:rsidP="00D057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F283A98" w14:textId="5B7FA57E" w:rsidR="00C50DF3" w:rsidRPr="003F6E44" w:rsidRDefault="00C50DF3" w:rsidP="00C50DF3">
      <w:pPr>
        <w:pStyle w:val="W3MUZkonParagraf"/>
        <w:rPr>
          <w:rFonts w:cs="Arial"/>
          <w:color w:val="595959" w:themeColor="text1" w:themeTint="A6"/>
          <w:sz w:val="20"/>
        </w:rPr>
      </w:pPr>
      <w:r w:rsidRPr="003F6E44">
        <w:rPr>
          <w:rFonts w:cs="Arial"/>
          <w:color w:val="595959" w:themeColor="text1" w:themeTint="A6"/>
          <w:sz w:val="20"/>
        </w:rPr>
        <w:lastRenderedPageBreak/>
        <w:t>Článek 3</w:t>
      </w:r>
    </w:p>
    <w:p w14:paraId="28CFEB2D" w14:textId="09C246D6" w:rsidR="00C50DF3" w:rsidRPr="003F6E44" w:rsidRDefault="001F1EFA" w:rsidP="003F6E44">
      <w:pPr>
        <w:pStyle w:val="W3MUZkonParagrafNzev"/>
        <w:spacing w:before="0" w:after="120"/>
        <w:rPr>
          <w:rFonts w:cs="Arial"/>
          <w:color w:val="595959" w:themeColor="text1" w:themeTint="A6"/>
          <w:sz w:val="20"/>
        </w:rPr>
      </w:pPr>
      <w:r w:rsidRPr="003F6E44">
        <w:rPr>
          <w:rFonts w:cs="Arial"/>
          <w:color w:val="595959" w:themeColor="text1" w:themeTint="A6"/>
          <w:sz w:val="20"/>
        </w:rPr>
        <w:t xml:space="preserve">Stanovení výše poplatků za posouzení splnění podmínky pro přijetí ke studiu podle § 48 </w:t>
      </w:r>
      <w:r w:rsidR="00D95D2D" w:rsidRPr="003F6E44">
        <w:rPr>
          <w:rFonts w:cs="Arial"/>
          <w:color w:val="595959" w:themeColor="text1" w:themeTint="A6"/>
          <w:sz w:val="20"/>
        </w:rPr>
        <w:br/>
      </w:r>
      <w:r w:rsidRPr="003F6E44">
        <w:rPr>
          <w:rFonts w:cs="Arial"/>
          <w:color w:val="595959" w:themeColor="text1" w:themeTint="A6"/>
          <w:sz w:val="20"/>
        </w:rPr>
        <w:t>odst. 4 písm. d) a odst. 5 písm. c) zákona</w:t>
      </w:r>
    </w:p>
    <w:p w14:paraId="38B1D43C" w14:textId="77777777" w:rsidR="008C5E18" w:rsidRPr="008C5E18" w:rsidRDefault="008C5E18" w:rsidP="00E425D3">
      <w:pPr>
        <w:pStyle w:val="W3MUZkonOdstavecslovan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0"/>
        </w:rPr>
      </w:pPr>
      <w:r w:rsidRPr="008C5E18">
        <w:rPr>
          <w:rFonts w:ascii="Arial" w:hAnsi="Arial" w:cs="Arial"/>
          <w:sz w:val="20"/>
        </w:rPr>
        <w:t>Na základě ustanovení § 48 odst. 7 zákona o vysokých školách a čl. 15 Přílohy č. 2 Statutu MU stanovuji pro akademický rok 2024/2025 výši poplatku za úkony spojené s posouzením splnění podmínky pro přijetí ke studiu podle § 48 odst. 4 písm. d) a odst. 5 písm. c) zákona a čl. 14 Přílohy č. 2 Statutu: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3037"/>
        <w:gridCol w:w="2564"/>
      </w:tblGrid>
      <w:tr w:rsidR="00C50DF3" w:rsidRPr="00D95D2D" w14:paraId="6E6E5107" w14:textId="77777777" w:rsidTr="00E66558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140E" w14:textId="77777777" w:rsidR="00C50DF3" w:rsidRPr="00D95D2D" w:rsidRDefault="00C50DF3" w:rsidP="008C5E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D2D">
              <w:rPr>
                <w:rFonts w:ascii="Arial" w:hAnsi="Arial" w:cs="Arial"/>
                <w:b/>
                <w:bCs/>
                <w:sz w:val="20"/>
                <w:szCs w:val="20"/>
              </w:rPr>
              <w:t>Bakalářský studijní program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30B5" w14:textId="77777777" w:rsidR="00C50DF3" w:rsidRPr="00D95D2D" w:rsidRDefault="00C50DF3" w:rsidP="008C5E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D2D">
              <w:rPr>
                <w:rFonts w:ascii="Arial" w:hAnsi="Arial" w:cs="Arial"/>
                <w:b/>
                <w:bCs/>
                <w:sz w:val="20"/>
                <w:szCs w:val="20"/>
              </w:rPr>
              <w:t>Navazující magisterský studijní program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5E82" w14:textId="77777777" w:rsidR="00C50DF3" w:rsidRPr="00D95D2D" w:rsidRDefault="00C50DF3" w:rsidP="008C5E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D2D">
              <w:rPr>
                <w:rFonts w:ascii="Arial" w:hAnsi="Arial" w:cs="Arial"/>
                <w:b/>
                <w:bCs/>
                <w:sz w:val="20"/>
                <w:szCs w:val="20"/>
              </w:rPr>
              <w:t>Doktorský studijní program</w:t>
            </w:r>
          </w:p>
        </w:tc>
      </w:tr>
      <w:tr w:rsidR="00C50DF3" w:rsidRPr="003803CA" w14:paraId="26791276" w14:textId="77777777" w:rsidTr="00E6655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7567" w14:textId="26AB3ABB" w:rsidR="00C50DF3" w:rsidRPr="0083580E" w:rsidRDefault="15768858" w:rsidP="1F498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0E">
              <w:rPr>
                <w:rFonts w:ascii="Arial" w:hAnsi="Arial" w:cs="Arial"/>
                <w:sz w:val="20"/>
                <w:szCs w:val="20"/>
              </w:rPr>
              <w:t>9</w:t>
            </w:r>
            <w:r w:rsidR="1A46E412" w:rsidRPr="0083580E">
              <w:rPr>
                <w:rFonts w:ascii="Arial" w:hAnsi="Arial" w:cs="Arial"/>
                <w:sz w:val="20"/>
                <w:szCs w:val="20"/>
              </w:rPr>
              <w:t>00</w:t>
            </w:r>
            <w:r w:rsidR="30293294" w:rsidRPr="0083580E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ADA3" w14:textId="59DD8779" w:rsidR="00C50DF3" w:rsidRPr="0083580E" w:rsidRDefault="49B022A2" w:rsidP="1F498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0E">
              <w:rPr>
                <w:rFonts w:ascii="Arial" w:hAnsi="Arial" w:cs="Arial"/>
                <w:sz w:val="20"/>
                <w:szCs w:val="20"/>
              </w:rPr>
              <w:t>9</w:t>
            </w:r>
            <w:r w:rsidR="1A46E412" w:rsidRPr="0083580E">
              <w:rPr>
                <w:rFonts w:ascii="Arial" w:hAnsi="Arial" w:cs="Arial"/>
                <w:sz w:val="20"/>
                <w:szCs w:val="20"/>
              </w:rPr>
              <w:t>00</w:t>
            </w:r>
            <w:r w:rsidR="30293294" w:rsidRPr="0083580E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090D" w14:textId="1EE15506" w:rsidR="00C50DF3" w:rsidRPr="0083580E" w:rsidRDefault="46D61990" w:rsidP="1F498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0E">
              <w:rPr>
                <w:rFonts w:ascii="Arial" w:hAnsi="Arial" w:cs="Arial"/>
                <w:sz w:val="20"/>
                <w:szCs w:val="20"/>
              </w:rPr>
              <w:t>9</w:t>
            </w:r>
            <w:r w:rsidR="0AA1DF98" w:rsidRPr="0083580E">
              <w:rPr>
                <w:rFonts w:ascii="Arial" w:hAnsi="Arial" w:cs="Arial"/>
                <w:sz w:val="20"/>
                <w:szCs w:val="20"/>
              </w:rPr>
              <w:t>0</w:t>
            </w:r>
            <w:r w:rsidR="1A46E412" w:rsidRPr="0083580E">
              <w:rPr>
                <w:rFonts w:ascii="Arial" w:hAnsi="Arial" w:cs="Arial"/>
                <w:sz w:val="20"/>
                <w:szCs w:val="20"/>
              </w:rPr>
              <w:t>0</w:t>
            </w:r>
            <w:r w:rsidR="30293294" w:rsidRPr="0083580E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14:paraId="4E5E73F6" w14:textId="77777777" w:rsidR="00C50DF3" w:rsidRPr="003803CA" w:rsidRDefault="00C50DF3" w:rsidP="00D057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E7D42E" w14:textId="0DB6AAC2" w:rsidR="00D05706" w:rsidRPr="003F6E44" w:rsidRDefault="00C50DF3" w:rsidP="00D05706">
      <w:pPr>
        <w:pStyle w:val="W3MUZkonParagraf"/>
        <w:spacing w:after="0"/>
        <w:rPr>
          <w:rFonts w:cs="Arial"/>
          <w:color w:val="595959" w:themeColor="text1" w:themeTint="A6"/>
          <w:sz w:val="20"/>
        </w:rPr>
      </w:pPr>
      <w:r w:rsidRPr="003F6E44">
        <w:rPr>
          <w:rFonts w:cs="Arial"/>
          <w:color w:val="595959" w:themeColor="text1" w:themeTint="A6"/>
          <w:sz w:val="20"/>
        </w:rPr>
        <w:t>Článek 4</w:t>
      </w:r>
    </w:p>
    <w:p w14:paraId="7CC3D4D4" w14:textId="47E7B80B" w:rsidR="00D05706" w:rsidRPr="003F6E44" w:rsidRDefault="00D05706" w:rsidP="003F6E44">
      <w:pPr>
        <w:pStyle w:val="W3MUZkonParagrafNzev"/>
        <w:spacing w:before="0" w:after="120"/>
        <w:rPr>
          <w:rFonts w:cs="Arial"/>
          <w:color w:val="595959" w:themeColor="text1" w:themeTint="A6"/>
          <w:sz w:val="20"/>
        </w:rPr>
      </w:pPr>
      <w:r w:rsidRPr="003F6E44">
        <w:rPr>
          <w:rFonts w:cs="Arial"/>
          <w:color w:val="595959" w:themeColor="text1" w:themeTint="A6"/>
          <w:sz w:val="20"/>
        </w:rPr>
        <w:t>Závěrečná ustanovení</w:t>
      </w:r>
    </w:p>
    <w:p w14:paraId="7FC8CD69" w14:textId="4F69FF91" w:rsidR="00D05706" w:rsidRPr="003803CA" w:rsidRDefault="00D05706" w:rsidP="00B31C7A">
      <w:pPr>
        <w:pStyle w:val="W3MUZkonOdstavecslovan"/>
        <w:numPr>
          <w:ilvl w:val="0"/>
          <w:numId w:val="8"/>
        </w:numPr>
        <w:ind w:left="567" w:hanging="567"/>
        <w:rPr>
          <w:rFonts w:ascii="Arial" w:hAnsi="Arial" w:cs="Arial"/>
          <w:sz w:val="20"/>
        </w:rPr>
      </w:pPr>
      <w:r w:rsidRPr="003803CA">
        <w:rPr>
          <w:rFonts w:ascii="Arial" w:hAnsi="Arial" w:cs="Arial"/>
          <w:sz w:val="20"/>
        </w:rPr>
        <w:t xml:space="preserve">Výkladem jednotlivých ustanovení tohoto opatření pověřuji </w:t>
      </w:r>
      <w:r w:rsidR="001D4C5B">
        <w:rPr>
          <w:rFonts w:ascii="Arial" w:hAnsi="Arial" w:cs="Arial"/>
          <w:sz w:val="20"/>
        </w:rPr>
        <w:t>proděkanku</w:t>
      </w:r>
      <w:r w:rsidRPr="00E65C73">
        <w:rPr>
          <w:rFonts w:ascii="Arial" w:hAnsi="Arial" w:cs="Arial"/>
          <w:sz w:val="20"/>
        </w:rPr>
        <w:t xml:space="preserve"> pro </w:t>
      </w:r>
      <w:r w:rsidR="00D95D2D">
        <w:rPr>
          <w:rFonts w:ascii="Arial" w:hAnsi="Arial" w:cs="Arial"/>
          <w:sz w:val="20"/>
        </w:rPr>
        <w:t xml:space="preserve">prezenční </w:t>
      </w:r>
      <w:r w:rsidRPr="00E65C73">
        <w:rPr>
          <w:rFonts w:ascii="Arial" w:hAnsi="Arial" w:cs="Arial"/>
          <w:sz w:val="20"/>
        </w:rPr>
        <w:t>studium,</w:t>
      </w:r>
      <w:r w:rsidRPr="003803CA">
        <w:rPr>
          <w:rFonts w:ascii="Arial" w:hAnsi="Arial" w:cs="Arial"/>
          <w:sz w:val="20"/>
        </w:rPr>
        <w:t xml:space="preserve"> proděkana výzkum</w:t>
      </w:r>
      <w:r w:rsidR="001D4C5B">
        <w:rPr>
          <w:rFonts w:ascii="Arial" w:hAnsi="Arial" w:cs="Arial"/>
          <w:sz w:val="20"/>
        </w:rPr>
        <w:t xml:space="preserve"> a proděkanku pro inte</w:t>
      </w:r>
      <w:r w:rsidR="00CE729B">
        <w:rPr>
          <w:rFonts w:ascii="Arial" w:hAnsi="Arial" w:cs="Arial"/>
          <w:sz w:val="20"/>
        </w:rPr>
        <w:t>r</w:t>
      </w:r>
      <w:r w:rsidR="001D4C5B">
        <w:rPr>
          <w:rFonts w:ascii="Arial" w:hAnsi="Arial" w:cs="Arial"/>
          <w:sz w:val="20"/>
        </w:rPr>
        <w:t>nacionalizaci</w:t>
      </w:r>
      <w:r w:rsidRPr="003803CA">
        <w:rPr>
          <w:rFonts w:ascii="Arial" w:hAnsi="Arial" w:cs="Arial"/>
          <w:sz w:val="20"/>
        </w:rPr>
        <w:t>.</w:t>
      </w:r>
    </w:p>
    <w:p w14:paraId="557D33D9" w14:textId="07A36C02" w:rsidR="00D05706" w:rsidRDefault="00D05706" w:rsidP="00E66558">
      <w:pPr>
        <w:pStyle w:val="W3MUZkonOdstavecslovan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r w:rsidRPr="04005A20">
        <w:rPr>
          <w:rFonts w:ascii="Arial" w:hAnsi="Arial" w:cs="Arial"/>
          <w:sz w:val="20"/>
        </w:rPr>
        <w:t xml:space="preserve">Kontrolu dodržování tohoto opatření vykonávají pro bakalářské a magisterské navazující programy v českém jazyce vedoucí Studijního oddělení, pro </w:t>
      </w:r>
      <w:r w:rsidR="001D4C5B" w:rsidRPr="04005A20">
        <w:rPr>
          <w:rFonts w:ascii="Arial" w:hAnsi="Arial" w:cs="Arial"/>
          <w:sz w:val="20"/>
        </w:rPr>
        <w:t xml:space="preserve">bakalářské a </w:t>
      </w:r>
      <w:r w:rsidRPr="04005A20">
        <w:rPr>
          <w:rFonts w:ascii="Arial" w:hAnsi="Arial" w:cs="Arial"/>
          <w:sz w:val="20"/>
        </w:rPr>
        <w:t xml:space="preserve">navazující studijní programy v cizím jazyce vedoucí Zahraničního oddělení a pro doktorské programy v českém a cizím jazyce </w:t>
      </w:r>
      <w:r w:rsidRPr="00926BFE">
        <w:rPr>
          <w:rFonts w:ascii="Arial" w:hAnsi="Arial" w:cs="Arial"/>
          <w:sz w:val="20"/>
        </w:rPr>
        <w:t xml:space="preserve">vedoucí Oddělení </w:t>
      </w:r>
      <w:r w:rsidR="00926BFE" w:rsidRPr="00926BFE">
        <w:rPr>
          <w:rFonts w:ascii="Arial" w:hAnsi="Arial" w:cs="Arial"/>
          <w:sz w:val="20"/>
        </w:rPr>
        <w:t>výzkumu a projektů.</w:t>
      </w:r>
      <w:r w:rsidRPr="04005A20">
        <w:rPr>
          <w:rFonts w:ascii="Arial" w:hAnsi="Arial" w:cs="Arial"/>
          <w:sz w:val="20"/>
        </w:rPr>
        <w:t xml:space="preserve"> </w:t>
      </w:r>
    </w:p>
    <w:p w14:paraId="60201E89" w14:textId="20A0544E" w:rsidR="00875663" w:rsidRPr="00875663" w:rsidRDefault="00875663" w:rsidP="00E66558">
      <w:pPr>
        <w:pStyle w:val="W3MUZkonOdstavecslovan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Toto opatření náleží do oblasti metodického řízení „</w:t>
      </w:r>
      <w:r w:rsidRPr="000C58BE">
        <w:rPr>
          <w:rFonts w:ascii="Arial" w:hAnsi="Arial" w:cs="Arial"/>
          <w:sz w:val="20"/>
        </w:rPr>
        <w:t>Studijní záležitosti a poplatky spojené se studiem v bakalářských a magisterských studijních programech vyučovaných v českém jazyce</w:t>
      </w:r>
      <w:r>
        <w:rPr>
          <w:rFonts w:ascii="Arial" w:hAnsi="Arial" w:cs="Arial"/>
          <w:sz w:val="20"/>
        </w:rPr>
        <w:t>“, „</w:t>
      </w:r>
      <w:r w:rsidRPr="000C58BE">
        <w:rPr>
          <w:rFonts w:ascii="Arial" w:hAnsi="Arial" w:cs="Arial"/>
          <w:sz w:val="20"/>
        </w:rPr>
        <w:t>Studijní záležitosti a poplatky spojené se studiem v bakalářských a magisterských studijních programech vyučovaných v cizím jazyce“, „Studijní záležitosti a poplatky spojené se studiem v doktorských studijních programech“.</w:t>
      </w:r>
      <w:r>
        <w:rPr>
          <w:rFonts w:ascii="Arial" w:hAnsi="Arial" w:cs="Arial"/>
        </w:rPr>
        <w:t xml:space="preserve"> </w:t>
      </w:r>
    </w:p>
    <w:p w14:paraId="3F3AEBAA" w14:textId="23947016" w:rsidR="00D05706" w:rsidRPr="003803CA" w:rsidRDefault="00D05706" w:rsidP="00E66558">
      <w:pPr>
        <w:pStyle w:val="W3MUZkonOdstavecslovan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r w:rsidRPr="003803CA">
        <w:rPr>
          <w:rFonts w:ascii="Arial" w:hAnsi="Arial" w:cs="Arial"/>
          <w:sz w:val="20"/>
        </w:rPr>
        <w:t xml:space="preserve">Toto opatření nabývá platnosti dnem </w:t>
      </w:r>
      <w:r w:rsidR="00E44EF0">
        <w:rPr>
          <w:rFonts w:ascii="Arial" w:hAnsi="Arial" w:cs="Arial"/>
          <w:sz w:val="20"/>
        </w:rPr>
        <w:t>podpisu</w:t>
      </w:r>
      <w:r w:rsidR="00904B04">
        <w:rPr>
          <w:rFonts w:ascii="Arial" w:hAnsi="Arial" w:cs="Arial"/>
          <w:sz w:val="20"/>
        </w:rPr>
        <w:t>.</w:t>
      </w:r>
    </w:p>
    <w:p w14:paraId="526FBECF" w14:textId="0FFA16A4" w:rsidR="00D05706" w:rsidRPr="003803CA" w:rsidRDefault="00D05706" w:rsidP="00E66558">
      <w:pPr>
        <w:pStyle w:val="W3MUZkonOdstavecslovan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r w:rsidRPr="003803CA">
        <w:rPr>
          <w:rFonts w:ascii="Arial" w:hAnsi="Arial" w:cs="Arial"/>
          <w:sz w:val="20"/>
        </w:rPr>
        <w:t xml:space="preserve">Toto opatření </w:t>
      </w:r>
      <w:r w:rsidR="001D4C5B">
        <w:rPr>
          <w:rFonts w:ascii="Arial" w:hAnsi="Arial" w:cs="Arial"/>
          <w:sz w:val="20"/>
        </w:rPr>
        <w:t>nabývá účinnosti dnem 1. 9. 202</w:t>
      </w:r>
      <w:r w:rsidR="0087657C">
        <w:rPr>
          <w:rFonts w:ascii="Arial" w:hAnsi="Arial" w:cs="Arial"/>
          <w:sz w:val="20"/>
        </w:rPr>
        <w:t>4</w:t>
      </w:r>
      <w:r w:rsidRPr="003803CA">
        <w:rPr>
          <w:rFonts w:ascii="Arial" w:hAnsi="Arial" w:cs="Arial"/>
          <w:sz w:val="20"/>
        </w:rPr>
        <w:t>.</w:t>
      </w:r>
    </w:p>
    <w:p w14:paraId="23F7F42D" w14:textId="77777777" w:rsidR="00D05706" w:rsidRPr="003803CA" w:rsidRDefault="00D05706" w:rsidP="00AA472B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803CA">
        <w:rPr>
          <w:rFonts w:ascii="Arial" w:hAnsi="Arial" w:cs="Arial"/>
          <w:sz w:val="20"/>
          <w:szCs w:val="20"/>
        </w:rPr>
        <w:br/>
      </w:r>
    </w:p>
    <w:p w14:paraId="7A5F282D" w14:textId="77777777" w:rsidR="00D05706" w:rsidRPr="003803CA" w:rsidRDefault="00D05706" w:rsidP="00D0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p w14:paraId="0C0A2246" w14:textId="77777777" w:rsidR="00D05706" w:rsidRPr="003803CA" w:rsidRDefault="00D05706" w:rsidP="00D0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18C40" w14:textId="77777777" w:rsidR="00D05706" w:rsidRPr="003803CA" w:rsidRDefault="00D05706" w:rsidP="00D0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FE75A0" w14:textId="77777777" w:rsidR="00D05706" w:rsidRPr="003803CA" w:rsidRDefault="00D05706" w:rsidP="00D057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F35710" w14:textId="63CCFDFF" w:rsidR="00D05706" w:rsidRPr="003803CA" w:rsidRDefault="00D05706" w:rsidP="00D0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3C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 w:rsidR="003F6E44">
        <w:rPr>
          <w:rFonts w:ascii="Arial" w:hAnsi="Arial" w:cs="Arial"/>
          <w:color w:val="000000"/>
          <w:sz w:val="20"/>
          <w:szCs w:val="20"/>
        </w:rPr>
        <w:tab/>
      </w:r>
      <w:r w:rsidRPr="003803CA">
        <w:rPr>
          <w:rFonts w:ascii="Arial" w:hAnsi="Arial" w:cs="Arial"/>
          <w:color w:val="000000"/>
          <w:sz w:val="20"/>
          <w:szCs w:val="20"/>
        </w:rPr>
        <w:t xml:space="preserve"> </w:t>
      </w:r>
      <w:r w:rsidR="00FB055F">
        <w:rPr>
          <w:rFonts w:ascii="Arial" w:hAnsi="Arial" w:cs="Arial"/>
          <w:color w:val="000000"/>
          <w:sz w:val="20"/>
          <w:szCs w:val="20"/>
        </w:rPr>
        <w:t>prof</w:t>
      </w:r>
      <w:r w:rsidR="00CE729B">
        <w:rPr>
          <w:rFonts w:ascii="Arial" w:hAnsi="Arial" w:cs="Arial"/>
          <w:color w:val="000000"/>
          <w:sz w:val="20"/>
          <w:szCs w:val="20"/>
        </w:rPr>
        <w:t>. Mgr. Jiří Špalek, Ph.D.</w:t>
      </w:r>
    </w:p>
    <w:p w14:paraId="0E5FD5C9" w14:textId="72A06489" w:rsidR="00D05706" w:rsidRDefault="00D05706" w:rsidP="00D0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3C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3F6E44">
        <w:rPr>
          <w:rFonts w:ascii="Arial" w:hAnsi="Arial" w:cs="Arial"/>
          <w:sz w:val="20"/>
          <w:szCs w:val="20"/>
        </w:rPr>
        <w:tab/>
      </w:r>
      <w:r w:rsidRPr="003803CA">
        <w:rPr>
          <w:rFonts w:ascii="Arial" w:hAnsi="Arial" w:cs="Arial"/>
          <w:sz w:val="20"/>
          <w:szCs w:val="20"/>
        </w:rPr>
        <w:t xml:space="preserve">   děkan</w:t>
      </w:r>
    </w:p>
    <w:p w14:paraId="18C41E95" w14:textId="55605D51" w:rsidR="009D4193" w:rsidRPr="009D4193" w:rsidRDefault="009D4193" w:rsidP="00D05706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F6E44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9D4193">
        <w:rPr>
          <w:rFonts w:ascii="Arial" w:hAnsi="Arial" w:cs="Arial"/>
          <w:i/>
          <w:iCs/>
          <w:sz w:val="20"/>
          <w:szCs w:val="20"/>
        </w:rPr>
        <w:t>podepsáno elektronicky</w:t>
      </w:r>
    </w:p>
    <w:p w14:paraId="0D9932C0" w14:textId="77777777" w:rsidR="00D05706" w:rsidRPr="003803CA" w:rsidRDefault="00D05706" w:rsidP="00D0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FB03D" w14:textId="77777777" w:rsidR="00B904AA" w:rsidRPr="003803CA" w:rsidRDefault="00B904AA" w:rsidP="00D05706">
      <w:pPr>
        <w:rPr>
          <w:rFonts w:ascii="Arial" w:hAnsi="Arial" w:cs="Arial"/>
        </w:rPr>
      </w:pPr>
    </w:p>
    <w:sectPr w:rsidR="00B904AA" w:rsidRPr="003803CA" w:rsidSect="005C12B6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9D86" w14:textId="77777777" w:rsidR="00183CED" w:rsidRDefault="00183CED">
      <w:pPr>
        <w:spacing w:after="0" w:line="240" w:lineRule="auto"/>
      </w:pPr>
      <w:r>
        <w:separator/>
      </w:r>
    </w:p>
  </w:endnote>
  <w:endnote w:type="continuationSeparator" w:id="0">
    <w:p w14:paraId="735AEC0A" w14:textId="77777777" w:rsidR="00183CED" w:rsidRDefault="00183CED">
      <w:pPr>
        <w:spacing w:after="0" w:line="240" w:lineRule="auto"/>
      </w:pPr>
      <w:r>
        <w:continuationSeparator/>
      </w:r>
    </w:p>
  </w:endnote>
  <w:endnote w:type="continuationNotice" w:id="1">
    <w:p w14:paraId="5CE1B2CD" w14:textId="77777777" w:rsidR="00183CED" w:rsidRDefault="00183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A423F" w14:textId="02FAADE3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950A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950A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2D25" w14:textId="7B15A4BA" w:rsidR="00CA321A" w:rsidRDefault="00CA321A" w:rsidP="00D54496">
    <w:pPr>
      <w:pStyle w:val="Zpat-univerzita4dkyadresy"/>
    </w:pPr>
  </w:p>
  <w:p w14:paraId="3BBEB31E" w14:textId="77777777" w:rsidR="003E1EB5" w:rsidRPr="003E1EB5" w:rsidRDefault="003E1EB5" w:rsidP="003E1EB5">
    <w:pPr>
      <w:pStyle w:val="Zpat"/>
    </w:pPr>
  </w:p>
  <w:p w14:paraId="76FF457F" w14:textId="5C9D6D3D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950A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950A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5165" w14:textId="77777777" w:rsidR="00183CED" w:rsidRDefault="00183CED">
      <w:pPr>
        <w:spacing w:after="0" w:line="240" w:lineRule="auto"/>
      </w:pPr>
      <w:r>
        <w:separator/>
      </w:r>
    </w:p>
  </w:footnote>
  <w:footnote w:type="continuationSeparator" w:id="0">
    <w:p w14:paraId="0272A082" w14:textId="77777777" w:rsidR="00183CED" w:rsidRDefault="00183CED">
      <w:pPr>
        <w:spacing w:after="0" w:line="240" w:lineRule="auto"/>
      </w:pPr>
      <w:r>
        <w:continuationSeparator/>
      </w:r>
    </w:p>
  </w:footnote>
  <w:footnote w:type="continuationNotice" w:id="1">
    <w:p w14:paraId="260900E2" w14:textId="77777777" w:rsidR="00183CED" w:rsidRDefault="00183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BC72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9313BA5" wp14:editId="10C9D9B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480"/>
    <w:multiLevelType w:val="hybridMultilevel"/>
    <w:tmpl w:val="8B548512"/>
    <w:lvl w:ilvl="0" w:tplc="09A8B7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9A8B72E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8C3C9B"/>
    <w:multiLevelType w:val="hybridMultilevel"/>
    <w:tmpl w:val="6924FED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9370C"/>
    <w:multiLevelType w:val="hybridMultilevel"/>
    <w:tmpl w:val="123271FE"/>
    <w:lvl w:ilvl="0" w:tplc="09A8B72E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9C39DE"/>
    <w:multiLevelType w:val="hybridMultilevel"/>
    <w:tmpl w:val="8E9EE826"/>
    <w:lvl w:ilvl="0" w:tplc="A77CC6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50D7"/>
    <w:multiLevelType w:val="hybridMultilevel"/>
    <w:tmpl w:val="3B34CD2A"/>
    <w:lvl w:ilvl="0" w:tplc="09A8B7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53CD6"/>
    <w:multiLevelType w:val="hybridMultilevel"/>
    <w:tmpl w:val="5BBE0AAE"/>
    <w:lvl w:ilvl="0" w:tplc="09A8B72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C56623"/>
    <w:multiLevelType w:val="hybridMultilevel"/>
    <w:tmpl w:val="123271FE"/>
    <w:lvl w:ilvl="0" w:tplc="09A8B72E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E"/>
    <w:rsid w:val="00003AEB"/>
    <w:rsid w:val="00005C0F"/>
    <w:rsid w:val="000218B9"/>
    <w:rsid w:val="000306AF"/>
    <w:rsid w:val="00042835"/>
    <w:rsid w:val="00056E03"/>
    <w:rsid w:val="00086D29"/>
    <w:rsid w:val="000A5AD7"/>
    <w:rsid w:val="000A7EE4"/>
    <w:rsid w:val="000C6547"/>
    <w:rsid w:val="000F3004"/>
    <w:rsid w:val="000F6900"/>
    <w:rsid w:val="00102F12"/>
    <w:rsid w:val="0012231A"/>
    <w:rsid w:val="001242B2"/>
    <w:rsid w:val="001300AC"/>
    <w:rsid w:val="0013516D"/>
    <w:rsid w:val="00142099"/>
    <w:rsid w:val="00150B9D"/>
    <w:rsid w:val="00152F82"/>
    <w:rsid w:val="00157ACD"/>
    <w:rsid w:val="001636D3"/>
    <w:rsid w:val="00183CED"/>
    <w:rsid w:val="00193F85"/>
    <w:rsid w:val="001A5A24"/>
    <w:rsid w:val="001A7E64"/>
    <w:rsid w:val="001B31DF"/>
    <w:rsid w:val="001B7010"/>
    <w:rsid w:val="001D0EC9"/>
    <w:rsid w:val="001D4C5B"/>
    <w:rsid w:val="001D7048"/>
    <w:rsid w:val="001F1EFA"/>
    <w:rsid w:val="00200387"/>
    <w:rsid w:val="00211F80"/>
    <w:rsid w:val="00221B36"/>
    <w:rsid w:val="00227BC5"/>
    <w:rsid w:val="00231021"/>
    <w:rsid w:val="00247E5F"/>
    <w:rsid w:val="00276530"/>
    <w:rsid w:val="002879AE"/>
    <w:rsid w:val="002A469F"/>
    <w:rsid w:val="002A52F4"/>
    <w:rsid w:val="002B6D09"/>
    <w:rsid w:val="002C0A32"/>
    <w:rsid w:val="002C33A9"/>
    <w:rsid w:val="002D69EE"/>
    <w:rsid w:val="002E764E"/>
    <w:rsid w:val="002F2BB5"/>
    <w:rsid w:val="00304F72"/>
    <w:rsid w:val="0031043E"/>
    <w:rsid w:val="00310D63"/>
    <w:rsid w:val="00323952"/>
    <w:rsid w:val="003269B4"/>
    <w:rsid w:val="00327A36"/>
    <w:rsid w:val="00332338"/>
    <w:rsid w:val="00342316"/>
    <w:rsid w:val="00346F70"/>
    <w:rsid w:val="003556B3"/>
    <w:rsid w:val="00356E6D"/>
    <w:rsid w:val="0036682E"/>
    <w:rsid w:val="00371A95"/>
    <w:rsid w:val="00374417"/>
    <w:rsid w:val="003803CA"/>
    <w:rsid w:val="00380A0F"/>
    <w:rsid w:val="00390A15"/>
    <w:rsid w:val="00394B2D"/>
    <w:rsid w:val="003A7B43"/>
    <w:rsid w:val="003B3E22"/>
    <w:rsid w:val="003C2B73"/>
    <w:rsid w:val="003C674D"/>
    <w:rsid w:val="003D4425"/>
    <w:rsid w:val="003E1EB5"/>
    <w:rsid w:val="003E6978"/>
    <w:rsid w:val="003F2066"/>
    <w:rsid w:val="003F6E44"/>
    <w:rsid w:val="004055F9"/>
    <w:rsid w:val="004067DE"/>
    <w:rsid w:val="0041218C"/>
    <w:rsid w:val="00421B09"/>
    <w:rsid w:val="0042387A"/>
    <w:rsid w:val="00425252"/>
    <w:rsid w:val="0044512B"/>
    <w:rsid w:val="00466430"/>
    <w:rsid w:val="00490F37"/>
    <w:rsid w:val="004B5E58"/>
    <w:rsid w:val="004E2D6A"/>
    <w:rsid w:val="004F3B9D"/>
    <w:rsid w:val="00506CC5"/>
    <w:rsid w:val="00511E3C"/>
    <w:rsid w:val="00532849"/>
    <w:rsid w:val="005446EB"/>
    <w:rsid w:val="00544844"/>
    <w:rsid w:val="00551C1E"/>
    <w:rsid w:val="0056170E"/>
    <w:rsid w:val="00582DFC"/>
    <w:rsid w:val="00592634"/>
    <w:rsid w:val="005B357E"/>
    <w:rsid w:val="005B615F"/>
    <w:rsid w:val="005C12B6"/>
    <w:rsid w:val="005C1764"/>
    <w:rsid w:val="005C1BC3"/>
    <w:rsid w:val="005C2CF0"/>
    <w:rsid w:val="005D1F84"/>
    <w:rsid w:val="005E34C4"/>
    <w:rsid w:val="005F4CB2"/>
    <w:rsid w:val="005F57B0"/>
    <w:rsid w:val="00611EAC"/>
    <w:rsid w:val="00616507"/>
    <w:rsid w:val="00625EEE"/>
    <w:rsid w:val="006509F1"/>
    <w:rsid w:val="00652548"/>
    <w:rsid w:val="00653BC4"/>
    <w:rsid w:val="00663BEA"/>
    <w:rsid w:val="0067390A"/>
    <w:rsid w:val="006A39DF"/>
    <w:rsid w:val="006A4F1F"/>
    <w:rsid w:val="006D0AE9"/>
    <w:rsid w:val="006E7A22"/>
    <w:rsid w:val="006E7DD3"/>
    <w:rsid w:val="007003C2"/>
    <w:rsid w:val="00700BDD"/>
    <w:rsid w:val="007029A5"/>
    <w:rsid w:val="00702F1D"/>
    <w:rsid w:val="00702F55"/>
    <w:rsid w:val="007068F7"/>
    <w:rsid w:val="00710003"/>
    <w:rsid w:val="00715382"/>
    <w:rsid w:val="007169E3"/>
    <w:rsid w:val="00721AA4"/>
    <w:rsid w:val="007272DA"/>
    <w:rsid w:val="00730CDD"/>
    <w:rsid w:val="0073428B"/>
    <w:rsid w:val="00742A86"/>
    <w:rsid w:val="0074361D"/>
    <w:rsid w:val="00756259"/>
    <w:rsid w:val="00766A9B"/>
    <w:rsid w:val="00767E6F"/>
    <w:rsid w:val="00775DB9"/>
    <w:rsid w:val="007814A2"/>
    <w:rsid w:val="00784B4F"/>
    <w:rsid w:val="00790002"/>
    <w:rsid w:val="0079758E"/>
    <w:rsid w:val="007B7521"/>
    <w:rsid w:val="007C37EA"/>
    <w:rsid w:val="007C738C"/>
    <w:rsid w:val="007D567D"/>
    <w:rsid w:val="007D77E7"/>
    <w:rsid w:val="007E3048"/>
    <w:rsid w:val="00810299"/>
    <w:rsid w:val="00824279"/>
    <w:rsid w:val="008300B3"/>
    <w:rsid w:val="0083580E"/>
    <w:rsid w:val="00860CFB"/>
    <w:rsid w:val="008618D8"/>
    <w:rsid w:val="008640E6"/>
    <w:rsid w:val="00875663"/>
    <w:rsid w:val="008758CC"/>
    <w:rsid w:val="0087657C"/>
    <w:rsid w:val="008776D6"/>
    <w:rsid w:val="008A1753"/>
    <w:rsid w:val="008A6EBC"/>
    <w:rsid w:val="008B5304"/>
    <w:rsid w:val="008C5E18"/>
    <w:rsid w:val="00904B04"/>
    <w:rsid w:val="00906ABB"/>
    <w:rsid w:val="00926BFE"/>
    <w:rsid w:val="00927D65"/>
    <w:rsid w:val="0093108E"/>
    <w:rsid w:val="00935080"/>
    <w:rsid w:val="00955F8D"/>
    <w:rsid w:val="009645A8"/>
    <w:rsid w:val="00986924"/>
    <w:rsid w:val="009918C1"/>
    <w:rsid w:val="0099279F"/>
    <w:rsid w:val="009929DF"/>
    <w:rsid w:val="00993F65"/>
    <w:rsid w:val="009A05B9"/>
    <w:rsid w:val="009B27D1"/>
    <w:rsid w:val="009D4193"/>
    <w:rsid w:val="009D6D05"/>
    <w:rsid w:val="009D7400"/>
    <w:rsid w:val="009E62D4"/>
    <w:rsid w:val="009F27E4"/>
    <w:rsid w:val="00A02235"/>
    <w:rsid w:val="00A27490"/>
    <w:rsid w:val="00A43BB3"/>
    <w:rsid w:val="00A43BE4"/>
    <w:rsid w:val="00A43FFE"/>
    <w:rsid w:val="00A51407"/>
    <w:rsid w:val="00A62663"/>
    <w:rsid w:val="00A63644"/>
    <w:rsid w:val="00A71A6E"/>
    <w:rsid w:val="00AA472B"/>
    <w:rsid w:val="00AB27F8"/>
    <w:rsid w:val="00AB451F"/>
    <w:rsid w:val="00AC0509"/>
    <w:rsid w:val="00AC2D36"/>
    <w:rsid w:val="00AC6B6B"/>
    <w:rsid w:val="00AD3CC6"/>
    <w:rsid w:val="00AD4F8E"/>
    <w:rsid w:val="00B31C7A"/>
    <w:rsid w:val="00B36FA9"/>
    <w:rsid w:val="00B43F1E"/>
    <w:rsid w:val="00B44F80"/>
    <w:rsid w:val="00B60146"/>
    <w:rsid w:val="00B904AA"/>
    <w:rsid w:val="00B97597"/>
    <w:rsid w:val="00BC1CE3"/>
    <w:rsid w:val="00C06373"/>
    <w:rsid w:val="00C13AD9"/>
    <w:rsid w:val="00C20847"/>
    <w:rsid w:val="00C34AFE"/>
    <w:rsid w:val="00C35FD1"/>
    <w:rsid w:val="00C3745F"/>
    <w:rsid w:val="00C44C72"/>
    <w:rsid w:val="00C50DF3"/>
    <w:rsid w:val="00C6293B"/>
    <w:rsid w:val="00C8689D"/>
    <w:rsid w:val="00CA321A"/>
    <w:rsid w:val="00CA3B9B"/>
    <w:rsid w:val="00CC2597"/>
    <w:rsid w:val="00CC48E7"/>
    <w:rsid w:val="00CE5D2D"/>
    <w:rsid w:val="00CE729B"/>
    <w:rsid w:val="00CF11E5"/>
    <w:rsid w:val="00D05706"/>
    <w:rsid w:val="00D140C3"/>
    <w:rsid w:val="00D15C5D"/>
    <w:rsid w:val="00D3423B"/>
    <w:rsid w:val="00D36D45"/>
    <w:rsid w:val="00D4417E"/>
    <w:rsid w:val="00D45579"/>
    <w:rsid w:val="00D47639"/>
    <w:rsid w:val="00D54496"/>
    <w:rsid w:val="00D65140"/>
    <w:rsid w:val="00D656B5"/>
    <w:rsid w:val="00D80C2F"/>
    <w:rsid w:val="00D84EC1"/>
    <w:rsid w:val="00D87462"/>
    <w:rsid w:val="00D9138E"/>
    <w:rsid w:val="00D92DFA"/>
    <w:rsid w:val="00D950A0"/>
    <w:rsid w:val="00D95D2D"/>
    <w:rsid w:val="00DB0117"/>
    <w:rsid w:val="00DB2636"/>
    <w:rsid w:val="00DB4321"/>
    <w:rsid w:val="00DB6A12"/>
    <w:rsid w:val="00DE034B"/>
    <w:rsid w:val="00DE590E"/>
    <w:rsid w:val="00DE77FF"/>
    <w:rsid w:val="00E02F97"/>
    <w:rsid w:val="00E057AA"/>
    <w:rsid w:val="00E05F2B"/>
    <w:rsid w:val="00E26CA3"/>
    <w:rsid w:val="00E36431"/>
    <w:rsid w:val="00E425D3"/>
    <w:rsid w:val="00E428D4"/>
    <w:rsid w:val="00E437C8"/>
    <w:rsid w:val="00E43F09"/>
    <w:rsid w:val="00E44EF0"/>
    <w:rsid w:val="00E65C73"/>
    <w:rsid w:val="00E66558"/>
    <w:rsid w:val="00E730DF"/>
    <w:rsid w:val="00E760BF"/>
    <w:rsid w:val="00E80B96"/>
    <w:rsid w:val="00E84342"/>
    <w:rsid w:val="00E924BA"/>
    <w:rsid w:val="00EA175E"/>
    <w:rsid w:val="00EB0CFF"/>
    <w:rsid w:val="00EC6F09"/>
    <w:rsid w:val="00EC70A0"/>
    <w:rsid w:val="00ED1D2A"/>
    <w:rsid w:val="00EF1356"/>
    <w:rsid w:val="00F02D6F"/>
    <w:rsid w:val="00F1232B"/>
    <w:rsid w:val="00F15F08"/>
    <w:rsid w:val="00F32999"/>
    <w:rsid w:val="00F53B0F"/>
    <w:rsid w:val="00F57086"/>
    <w:rsid w:val="00F61F12"/>
    <w:rsid w:val="00F65574"/>
    <w:rsid w:val="00F67701"/>
    <w:rsid w:val="00F870DB"/>
    <w:rsid w:val="00F94CDA"/>
    <w:rsid w:val="00FA10BD"/>
    <w:rsid w:val="00FB055F"/>
    <w:rsid w:val="00FC2768"/>
    <w:rsid w:val="04005A20"/>
    <w:rsid w:val="05E70287"/>
    <w:rsid w:val="06FBF145"/>
    <w:rsid w:val="07275783"/>
    <w:rsid w:val="0AA1DF98"/>
    <w:rsid w:val="1071CF76"/>
    <w:rsid w:val="1194B1E3"/>
    <w:rsid w:val="15768858"/>
    <w:rsid w:val="1A46E412"/>
    <w:rsid w:val="1B293164"/>
    <w:rsid w:val="1F498CFE"/>
    <w:rsid w:val="24A24C67"/>
    <w:rsid w:val="25476705"/>
    <w:rsid w:val="2FA38F11"/>
    <w:rsid w:val="30293294"/>
    <w:rsid w:val="3131BEE0"/>
    <w:rsid w:val="392DAFA4"/>
    <w:rsid w:val="46D61990"/>
    <w:rsid w:val="49B022A2"/>
    <w:rsid w:val="4B8242AD"/>
    <w:rsid w:val="4C5F8A2C"/>
    <w:rsid w:val="4FEB71E1"/>
    <w:rsid w:val="53536D20"/>
    <w:rsid w:val="55F6A76E"/>
    <w:rsid w:val="6663C741"/>
    <w:rsid w:val="775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7922"/>
  <w15:docId w15:val="{A67695F7-494D-421C-BA9A-8A11293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706"/>
    <w:pPr>
      <w:spacing w:after="454"/>
    </w:pPr>
    <w:rPr>
      <w:rFonts w:ascii="Times New Roman" w:eastAsia="Calibri" w:hAnsi="Times New Roman" w:cs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D0570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3004"/>
    <w:pPr>
      <w:ind w:left="720"/>
      <w:contextualSpacing/>
    </w:pPr>
  </w:style>
  <w:style w:type="paragraph" w:styleId="Zkladntext">
    <w:name w:val="Body Text"/>
    <w:basedOn w:val="Normln"/>
    <w:link w:val="ZkladntextChar"/>
    <w:rsid w:val="000F3004"/>
    <w:pPr>
      <w:spacing w:after="0" w:line="240" w:lineRule="auto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0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0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00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004"/>
    <w:rPr>
      <w:rFonts w:ascii="Times New Roman" w:hAnsi="Times New Roman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D0570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W3MUZvraznntextkurzva">
    <w:name w:val="W3MU: Zvýrazněný text (kurzíva)"/>
    <w:rsid w:val="00D0570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uiPriority w:val="99"/>
    <w:rsid w:val="00D05706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Arial" w:hAnsi="Arial"/>
      <w:color w:val="808080"/>
      <w:sz w:val="24"/>
      <w:szCs w:val="20"/>
      <w:lang w:eastAsia="cs-CZ"/>
    </w:rPr>
  </w:style>
  <w:style w:type="paragraph" w:customStyle="1" w:styleId="W3MUZkonParagrafNzev">
    <w:name w:val="W3MU: Zákon Paragraf Název"/>
    <w:basedOn w:val="W3MUZkonParagraf"/>
    <w:next w:val="Normln"/>
    <w:uiPriority w:val="99"/>
    <w:rsid w:val="00D05706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link w:val="W3MUZkonOdstavecslovanChar"/>
    <w:uiPriority w:val="99"/>
    <w:rsid w:val="00D05706"/>
    <w:pPr>
      <w:numPr>
        <w:ilvl w:val="1"/>
        <w:numId w:val="5"/>
      </w:numPr>
      <w:spacing w:after="120" w:line="240" w:lineRule="auto"/>
      <w:outlineLvl w:val="1"/>
    </w:pPr>
    <w:rPr>
      <w:rFonts w:ascii="Verdana" w:hAnsi="Verdana"/>
      <w:sz w:val="24"/>
      <w:szCs w:val="20"/>
      <w:lang w:eastAsia="cs-CZ"/>
    </w:rPr>
  </w:style>
  <w:style w:type="paragraph" w:customStyle="1" w:styleId="W3MUZkonPsmeno">
    <w:name w:val="W3MU: Zákon Písmeno"/>
    <w:basedOn w:val="Normln"/>
    <w:uiPriority w:val="99"/>
    <w:rsid w:val="00D05706"/>
    <w:pPr>
      <w:numPr>
        <w:ilvl w:val="2"/>
        <w:numId w:val="5"/>
      </w:numPr>
      <w:spacing w:after="120" w:line="240" w:lineRule="auto"/>
      <w:outlineLvl w:val="2"/>
    </w:pPr>
    <w:rPr>
      <w:rFonts w:ascii="Verdana" w:hAnsi="Verdana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Standardnpsmoodstavce"/>
    <w:link w:val="W3MUZkonOdstavecslovan"/>
    <w:uiPriority w:val="99"/>
    <w:locked/>
    <w:rsid w:val="00D05706"/>
    <w:rPr>
      <w:rFonts w:ascii="Verdana" w:eastAsia="Calibri" w:hAnsi="Verdana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Desktop\econ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DC23-91B7-4B3B-956F-DE8D80D054B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2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Vavřinová Marta</dc:creator>
  <cp:lastModifiedBy>Pauliova Ivana</cp:lastModifiedBy>
  <cp:revision>2</cp:revision>
  <cp:lastPrinted>2020-01-20T09:52:00Z</cp:lastPrinted>
  <dcterms:created xsi:type="dcterms:W3CDTF">2024-02-15T09:26:00Z</dcterms:created>
  <dcterms:modified xsi:type="dcterms:W3CDTF">2024-02-15T09:26:00Z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