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79159" w14:textId="77777777" w:rsidR="00D35B73" w:rsidRPr="00D35B73" w:rsidRDefault="00D35B73" w:rsidP="00D35B73">
      <w:pPr>
        <w:pStyle w:val="Titulek1"/>
        <w:jc w:val="center"/>
        <w:rPr>
          <w:rStyle w:val="W3MUZvraznntexttun"/>
          <w:rFonts w:ascii="Arial" w:hAnsi="Arial" w:cs="Arial"/>
          <w:b/>
          <w:bCs/>
          <w:sz w:val="22"/>
          <w:szCs w:val="22"/>
        </w:rPr>
      </w:pPr>
      <w:r w:rsidRPr="00D35B73">
        <w:rPr>
          <w:rStyle w:val="W3MUZvraznntexttun"/>
          <w:rFonts w:ascii="Arial" w:hAnsi="Arial" w:cs="Arial"/>
          <w:b/>
          <w:bCs/>
          <w:sz w:val="22"/>
          <w:szCs w:val="22"/>
        </w:rPr>
        <w:t>Pokyn děkana Ekonomicko-správní fakulty Masarykovy univerzity č. 3/2023</w:t>
      </w:r>
    </w:p>
    <w:p w14:paraId="023FF2E8" w14:textId="77777777" w:rsidR="00D35B73" w:rsidRDefault="00D35B73" w:rsidP="00D35B73">
      <w:pPr>
        <w:pStyle w:val="W3MUNadpis1"/>
        <w:spacing w:before="0" w:after="0"/>
        <w:jc w:val="center"/>
        <w:rPr>
          <w:rFonts w:cs="Arial"/>
          <w:i w:val="0"/>
          <w:color w:val="1F497D"/>
          <w:sz w:val="22"/>
          <w:szCs w:val="22"/>
        </w:rPr>
      </w:pPr>
    </w:p>
    <w:p w14:paraId="6A564D26" w14:textId="055B9A69" w:rsidR="00D35B73" w:rsidRDefault="00D35B73" w:rsidP="00D35B73">
      <w:pPr>
        <w:pStyle w:val="W3MUNadpis1"/>
        <w:spacing w:before="0" w:after="0"/>
        <w:jc w:val="center"/>
        <w:rPr>
          <w:i w:val="0"/>
          <w:color w:val="1F497D"/>
          <w:sz w:val="28"/>
          <w:szCs w:val="28"/>
        </w:rPr>
      </w:pPr>
      <w:r>
        <w:rPr>
          <w:i w:val="0"/>
          <w:color w:val="1F497D"/>
          <w:sz w:val="28"/>
          <w:szCs w:val="28"/>
        </w:rPr>
        <w:t>k provedení inventarizace majetku a závazků ke dni 31. 12. 2023</w:t>
      </w:r>
    </w:p>
    <w:p w14:paraId="263F68E4" w14:textId="77777777" w:rsidR="007E0A42" w:rsidRPr="007E0A42" w:rsidRDefault="007E0A42" w:rsidP="007E0A42"/>
    <w:p w14:paraId="0BDAA4B8" w14:textId="57B959B7" w:rsidR="00D35B73" w:rsidRPr="007E0A42" w:rsidRDefault="007E0A42" w:rsidP="007E0A42">
      <w:pPr>
        <w:jc w:val="center"/>
        <w:rPr>
          <w:rFonts w:ascii="Arial" w:hAnsi="Arial" w:cs="Arial"/>
        </w:rPr>
      </w:pPr>
      <w:r w:rsidRPr="007E0A42">
        <w:rPr>
          <w:rFonts w:ascii="Arial" w:hAnsi="Arial" w:cs="Arial"/>
        </w:rPr>
        <w:t>(ve znění účinném od 19. 9. 2023)</w:t>
      </w:r>
    </w:p>
    <w:p w14:paraId="5DEDDF43" w14:textId="77777777" w:rsidR="00D35B73" w:rsidRPr="007E0A42" w:rsidRDefault="00D35B73" w:rsidP="007E0A42">
      <w:pPr>
        <w:jc w:val="center"/>
        <w:rPr>
          <w:rFonts w:ascii="Arial" w:hAnsi="Arial" w:cs="Arial"/>
        </w:rPr>
      </w:pPr>
    </w:p>
    <w:p w14:paraId="099B04EE" w14:textId="77777777" w:rsidR="00D35B73" w:rsidRPr="00EE6D86" w:rsidRDefault="00D35B73" w:rsidP="00D35B73">
      <w:pPr>
        <w:jc w:val="both"/>
        <w:rPr>
          <w:rFonts w:ascii="Arial" w:hAnsi="Arial" w:cs="Arial"/>
        </w:rPr>
      </w:pPr>
      <w:r w:rsidRPr="00EE6D86">
        <w:rPr>
          <w:rStyle w:val="W3MUZvraznntextkurzva"/>
          <w:rFonts w:ascii="Arial" w:hAnsi="Arial" w:cs="Arial"/>
          <w:iCs/>
        </w:rPr>
        <w:t>Podle § 28 odst. 1 zákona č. 111/1998 sb., o vysokých školách a o změně a doplnění dalších zákonů (zákon o vysokých školách), ve znění pozdějších předpisů (dále jen „zákon o vysokých školách), vydávám tento Pokyn:</w:t>
      </w:r>
    </w:p>
    <w:p w14:paraId="5EFC8ABE" w14:textId="77777777" w:rsidR="00D35B73" w:rsidRDefault="00D35B73" w:rsidP="00D35B73">
      <w:pPr>
        <w:rPr>
          <w:rFonts w:ascii="Verdana" w:hAnsi="Verdana"/>
          <w:b/>
        </w:rPr>
      </w:pPr>
    </w:p>
    <w:p w14:paraId="19638473" w14:textId="77777777" w:rsidR="00D35B73" w:rsidRPr="007F6A5E" w:rsidRDefault="00D35B73" w:rsidP="00D35B73">
      <w:pPr>
        <w:jc w:val="center"/>
        <w:rPr>
          <w:rFonts w:ascii="Arial" w:hAnsi="Arial" w:cs="Arial"/>
          <w:color w:val="595959" w:themeColor="text1" w:themeTint="A6"/>
        </w:rPr>
      </w:pPr>
      <w:r w:rsidRPr="007F6A5E">
        <w:rPr>
          <w:rFonts w:ascii="Arial" w:hAnsi="Arial" w:cs="Arial"/>
          <w:color w:val="595959" w:themeColor="text1" w:themeTint="A6"/>
        </w:rPr>
        <w:t>Článek 1</w:t>
      </w:r>
    </w:p>
    <w:p w14:paraId="4D4B80A7" w14:textId="4450817D" w:rsidR="00D35B73" w:rsidRPr="007F6A5E" w:rsidRDefault="00D35B73" w:rsidP="007F6A5E">
      <w:pPr>
        <w:spacing w:after="120"/>
        <w:jc w:val="center"/>
        <w:rPr>
          <w:rFonts w:ascii="Arial" w:hAnsi="Arial" w:cs="Arial"/>
          <w:b/>
          <w:color w:val="595959" w:themeColor="text1" w:themeTint="A6"/>
        </w:rPr>
      </w:pPr>
      <w:r w:rsidRPr="007F6A5E">
        <w:rPr>
          <w:rFonts w:ascii="Arial" w:hAnsi="Arial" w:cs="Arial"/>
          <w:b/>
          <w:color w:val="595959" w:themeColor="text1" w:themeTint="A6"/>
        </w:rPr>
        <w:t>Předmět úpravy</w:t>
      </w:r>
    </w:p>
    <w:p w14:paraId="64935617" w14:textId="77777777" w:rsidR="00D35B73" w:rsidRPr="007F6A5E" w:rsidRDefault="00D35B73" w:rsidP="00D35B73">
      <w:pPr>
        <w:jc w:val="both"/>
        <w:rPr>
          <w:rStyle w:val="W3MUZvraznntextkurzva"/>
          <w:rFonts w:ascii="Arial" w:hAnsi="Arial" w:cs="Arial"/>
          <w:i w:val="0"/>
        </w:rPr>
      </w:pPr>
      <w:r w:rsidRPr="007F6A5E">
        <w:rPr>
          <w:rStyle w:val="W3MUZvraznntextkurzva"/>
          <w:rFonts w:ascii="Arial" w:hAnsi="Arial" w:cs="Arial"/>
          <w:i w:val="0"/>
        </w:rPr>
        <w:t xml:space="preserve">Provedení řádné inventarizace majetku a závazků na Ekonomicko-správní fakultě ke dni 31. 12. 2023 na základě Příkazu kvestora k provedení inventarizace majetku a závazků ke </w:t>
      </w:r>
      <w:r w:rsidRPr="007E0A42">
        <w:rPr>
          <w:rStyle w:val="W3MUZvraznntextkurzva"/>
          <w:rFonts w:ascii="Arial" w:hAnsi="Arial" w:cs="Arial"/>
          <w:i w:val="0"/>
          <w:iCs/>
        </w:rPr>
        <w:t xml:space="preserve">dni </w:t>
      </w:r>
      <w:r w:rsidRPr="007F6A5E">
        <w:rPr>
          <w:rFonts w:ascii="Arial" w:hAnsi="Arial" w:cs="Arial"/>
          <w:iCs/>
        </w:rPr>
        <w:t>31. 12. 2023 ze dne 25. 8. 2023 Č.j.: MU-IS/203142/2023/2117712/RM</w:t>
      </w:r>
      <w:r w:rsidRPr="007F6A5E">
        <w:rPr>
          <w:rStyle w:val="W3MUZvraznntextkurzva"/>
          <w:rFonts w:ascii="Arial" w:hAnsi="Arial" w:cs="Arial"/>
          <w:i w:val="0"/>
        </w:rPr>
        <w:t>U</w:t>
      </w:r>
      <w:r w:rsidRPr="007F6A5E">
        <w:rPr>
          <w:rStyle w:val="Internetovodkaz"/>
          <w:rFonts w:ascii="Arial" w:hAnsi="Arial" w:cs="Arial"/>
          <w:iCs/>
        </w:rPr>
        <w:t xml:space="preserve"> </w:t>
      </w:r>
      <w:r w:rsidRPr="007F6A5E">
        <w:rPr>
          <w:rStyle w:val="W3MUZvraznntextkurzva"/>
          <w:rFonts w:ascii="Arial" w:hAnsi="Arial" w:cs="Arial"/>
          <w:i w:val="0"/>
        </w:rPr>
        <w:t>a Směrnice č. 5/2005 Inventarizace na Masarykově univerzitě.</w:t>
      </w:r>
    </w:p>
    <w:p w14:paraId="468DCE24" w14:textId="77777777" w:rsidR="00D35B73" w:rsidRPr="005155FC" w:rsidRDefault="00D35B73" w:rsidP="00D35B73">
      <w:pPr>
        <w:jc w:val="both"/>
        <w:rPr>
          <w:rStyle w:val="W3MUZvraznntextkurzva"/>
          <w:rFonts w:ascii="Arial" w:hAnsi="Arial" w:cs="Arial"/>
          <w:i w:val="0"/>
          <w:iCs/>
        </w:rPr>
      </w:pPr>
      <w:bookmarkStart w:id="0" w:name="_GoBack"/>
      <w:bookmarkEnd w:id="0"/>
    </w:p>
    <w:p w14:paraId="492A21F4" w14:textId="748ABC38" w:rsidR="00D35B73" w:rsidRPr="00EE6D86" w:rsidRDefault="00D35B73" w:rsidP="00B560F9">
      <w:pPr>
        <w:jc w:val="center"/>
        <w:rPr>
          <w:rFonts w:ascii="Arial" w:hAnsi="Arial" w:cs="Arial"/>
        </w:rPr>
      </w:pPr>
      <w:r w:rsidRPr="007F6A5E">
        <w:rPr>
          <w:rFonts w:ascii="Arial" w:hAnsi="Arial" w:cs="Arial"/>
          <w:color w:val="595959" w:themeColor="text1" w:themeTint="A6"/>
        </w:rPr>
        <w:t>Článek 2</w:t>
      </w:r>
    </w:p>
    <w:p w14:paraId="7F81715B" w14:textId="306EE7D3" w:rsidR="00D35B73" w:rsidRPr="007F6A5E" w:rsidRDefault="00D35B73" w:rsidP="007F6A5E">
      <w:pPr>
        <w:spacing w:after="120"/>
        <w:jc w:val="center"/>
        <w:rPr>
          <w:rFonts w:ascii="Arial" w:hAnsi="Arial" w:cs="Arial"/>
          <w:b/>
          <w:color w:val="595959" w:themeColor="text1" w:themeTint="A6"/>
        </w:rPr>
      </w:pPr>
      <w:r w:rsidRPr="007F6A5E">
        <w:rPr>
          <w:rFonts w:ascii="Arial" w:hAnsi="Arial" w:cs="Arial"/>
          <w:b/>
          <w:color w:val="595959" w:themeColor="text1" w:themeTint="A6"/>
        </w:rPr>
        <w:t>Organizace inventarizace</w:t>
      </w:r>
    </w:p>
    <w:p w14:paraId="664F31B4" w14:textId="39AB4C3D" w:rsidR="00D35B73" w:rsidRPr="00D35B73" w:rsidRDefault="00D35B73" w:rsidP="00D35B73">
      <w:pPr>
        <w:numPr>
          <w:ilvl w:val="0"/>
          <w:numId w:val="4"/>
        </w:numPr>
        <w:spacing w:after="60"/>
        <w:ind w:left="567" w:hanging="567"/>
        <w:jc w:val="both"/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>Pro zajištění inventarizace majetku a závazků jmenuji dílčí inventarizační komisi (dále DIK) ve složení:</w:t>
      </w:r>
    </w:p>
    <w:p w14:paraId="0732AA0D" w14:textId="77777777" w:rsidR="00D35B73" w:rsidRPr="00EE6D86" w:rsidRDefault="00D35B73" w:rsidP="00944FE5">
      <w:pPr>
        <w:ind w:left="567"/>
        <w:jc w:val="both"/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>Předseda:</w:t>
      </w:r>
      <w:r w:rsidRPr="00EE6D86">
        <w:rPr>
          <w:rFonts w:ascii="Arial" w:hAnsi="Arial" w:cs="Arial"/>
        </w:rPr>
        <w:tab/>
        <w:t xml:space="preserve">Ing. </w:t>
      </w:r>
      <w:r>
        <w:rPr>
          <w:rFonts w:ascii="Arial" w:hAnsi="Arial" w:cs="Arial"/>
        </w:rPr>
        <w:t>Artur Zatloukal</w:t>
      </w:r>
    </w:p>
    <w:p w14:paraId="3DB2582A" w14:textId="615BE23B" w:rsidR="00D35B73" w:rsidRPr="00EE6D86" w:rsidRDefault="00D35B73" w:rsidP="00944FE5">
      <w:pPr>
        <w:ind w:left="567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Členové:</w:t>
      </w:r>
      <w:r w:rsidRPr="00EE6D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6D86">
        <w:rPr>
          <w:rFonts w:ascii="Arial" w:hAnsi="Arial" w:cs="Arial"/>
        </w:rPr>
        <w:t>Ing. Ondřej Kuchovský</w:t>
      </w:r>
    </w:p>
    <w:p w14:paraId="7DED19DF" w14:textId="77777777" w:rsidR="00D35B73" w:rsidRPr="00EE6D86" w:rsidRDefault="00D35B73" w:rsidP="00944FE5">
      <w:pPr>
        <w:ind w:left="1983" w:firstLine="141"/>
        <w:jc w:val="both"/>
        <w:rPr>
          <w:rFonts w:ascii="Arial" w:hAnsi="Arial" w:cs="Arial"/>
        </w:rPr>
      </w:pPr>
      <w:r>
        <w:rPr>
          <w:rFonts w:ascii="Arial" w:hAnsi="Arial" w:cs="Arial"/>
        </w:rPr>
        <w:t>Kristina Charvátová</w:t>
      </w:r>
    </w:p>
    <w:p w14:paraId="0C067F52" w14:textId="77777777" w:rsidR="00D35B73" w:rsidRPr="00EE6D86" w:rsidRDefault="00D35B73" w:rsidP="00944FE5">
      <w:pPr>
        <w:ind w:left="1842" w:firstLine="282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Aleš Flajšinger</w:t>
      </w:r>
    </w:p>
    <w:p w14:paraId="2456BC3E" w14:textId="0F6FE869" w:rsidR="00D35B73" w:rsidRDefault="00D35B73" w:rsidP="00944FE5">
      <w:pPr>
        <w:ind w:left="1701"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>Ing. Jana Nezval</w:t>
      </w:r>
      <w:r w:rsidRPr="00EE6D86">
        <w:rPr>
          <w:rFonts w:ascii="Arial" w:hAnsi="Arial" w:cs="Arial"/>
        </w:rPr>
        <w:t>ová</w:t>
      </w:r>
    </w:p>
    <w:p w14:paraId="02677019" w14:textId="77777777" w:rsidR="00944FE5" w:rsidRPr="00EE6D86" w:rsidRDefault="00944FE5" w:rsidP="00944FE5">
      <w:pPr>
        <w:ind w:left="1701" w:firstLine="423"/>
        <w:jc w:val="both"/>
        <w:rPr>
          <w:rFonts w:ascii="Arial" w:hAnsi="Arial" w:cs="Arial"/>
        </w:rPr>
      </w:pPr>
    </w:p>
    <w:p w14:paraId="0D61141F" w14:textId="18276B2A" w:rsidR="00D35B73" w:rsidRPr="00D35B73" w:rsidRDefault="00D35B73" w:rsidP="00D35B73">
      <w:pPr>
        <w:numPr>
          <w:ilvl w:val="0"/>
          <w:numId w:val="4"/>
        </w:numPr>
        <w:spacing w:after="60"/>
        <w:ind w:left="567" w:hanging="567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Inventarizační komise se při provádění inventury řídí ustanoveními § </w:t>
      </w:r>
      <w:smartTag w:uri="urn:schemas-microsoft-com:office:smarttags" w:element="metricconverter">
        <w:smartTagPr>
          <w:attr w:name="ProductID" w:val="29 a"/>
        </w:smartTagPr>
        <w:r w:rsidRPr="00EE6D86">
          <w:rPr>
            <w:rFonts w:ascii="Arial" w:hAnsi="Arial" w:cs="Arial"/>
          </w:rPr>
          <w:t>29 a</w:t>
        </w:r>
      </w:smartTag>
      <w:r w:rsidRPr="00EE6D86">
        <w:rPr>
          <w:rFonts w:ascii="Arial" w:hAnsi="Arial" w:cs="Arial"/>
        </w:rPr>
        <w:t xml:space="preserve"> § 30 zákona 563/91 Sb. o účetnictví v platném znění, Směrnicí č. 5/</w:t>
      </w:r>
      <w:r>
        <w:rPr>
          <w:rFonts w:ascii="Arial" w:hAnsi="Arial" w:cs="Arial"/>
        </w:rPr>
        <w:t>20</w:t>
      </w:r>
      <w:r w:rsidRPr="00EE6D86">
        <w:rPr>
          <w:rFonts w:ascii="Arial" w:hAnsi="Arial" w:cs="Arial"/>
        </w:rPr>
        <w:t>05 Inventarizace na Masarykově univerzitě a příkazy kvestora k jednotlivým inventurám, popřípadě dalšími pokyny ÚIK a pokynem děkana fakulty.</w:t>
      </w:r>
    </w:p>
    <w:p w14:paraId="1B3B1F14" w14:textId="4EFBB392" w:rsidR="00D35B73" w:rsidRPr="00D35B73" w:rsidRDefault="00D35B73" w:rsidP="00D35B73">
      <w:pPr>
        <w:pStyle w:val="Zkladntext2"/>
        <w:numPr>
          <w:ilvl w:val="0"/>
          <w:numId w:val="4"/>
        </w:numPr>
        <w:spacing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E6D86">
        <w:rPr>
          <w:rFonts w:ascii="Arial" w:hAnsi="Arial" w:cs="Arial"/>
          <w:sz w:val="20"/>
          <w:szCs w:val="20"/>
        </w:rPr>
        <w:t xml:space="preserve">Inventární úseky, předsedové a členové místních inventarizačních komisí (dále MIK) jsou uvedeni v příloze č. </w:t>
      </w:r>
      <w:r>
        <w:rPr>
          <w:rFonts w:ascii="Arial" w:hAnsi="Arial" w:cs="Arial"/>
          <w:sz w:val="20"/>
          <w:szCs w:val="20"/>
        </w:rPr>
        <w:t>1 „Soupis inventárních úseků 2023</w:t>
      </w:r>
      <w:r w:rsidRPr="00EE6D86">
        <w:rPr>
          <w:rFonts w:ascii="Arial" w:hAnsi="Arial" w:cs="Arial"/>
          <w:sz w:val="20"/>
          <w:szCs w:val="20"/>
        </w:rPr>
        <w:t>“.</w:t>
      </w:r>
    </w:p>
    <w:p w14:paraId="6DF03C2C" w14:textId="34575087" w:rsidR="00D35B73" w:rsidRPr="00D35B73" w:rsidRDefault="00D35B73" w:rsidP="00D35B73">
      <w:pPr>
        <w:numPr>
          <w:ilvl w:val="0"/>
          <w:numId w:val="4"/>
        </w:numPr>
        <w:spacing w:after="60"/>
        <w:ind w:left="567" w:hanging="567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Pro provedení inventury majetku bude použit čárový kód.</w:t>
      </w:r>
    </w:p>
    <w:p w14:paraId="4C3D10B8" w14:textId="41E5A851" w:rsidR="00D35B73" w:rsidRDefault="00D35B73" w:rsidP="00D35B73">
      <w:pPr>
        <w:numPr>
          <w:ilvl w:val="0"/>
          <w:numId w:val="4"/>
        </w:numPr>
        <w:spacing w:after="60"/>
        <w:ind w:left="567" w:hanging="567"/>
        <w:jc w:val="both"/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>Vlastní kontrolu fyzického stavu dle čárových kódů provedou MIK doplněné dvěma zaměstnanci z níže uvedených, kteří ovládají zařízení čárového kódu:</w:t>
      </w:r>
    </w:p>
    <w:p w14:paraId="6D8DEEF1" w14:textId="77777777" w:rsidR="00D35B73" w:rsidRPr="00D35B73" w:rsidRDefault="00D35B73" w:rsidP="00B822CA">
      <w:pPr>
        <w:ind w:left="567"/>
        <w:jc w:val="both"/>
        <w:outlineLvl w:val="0"/>
        <w:rPr>
          <w:rFonts w:ascii="Arial" w:hAnsi="Arial" w:cs="Arial"/>
        </w:rPr>
      </w:pPr>
    </w:p>
    <w:p w14:paraId="5DB734F7" w14:textId="77777777" w:rsidR="00D35B73" w:rsidRPr="00EE6D86" w:rsidRDefault="00D35B73" w:rsidP="00B822CA">
      <w:pPr>
        <w:ind w:left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Kristina Charvátová</w:t>
      </w:r>
    </w:p>
    <w:p w14:paraId="5877C491" w14:textId="77777777" w:rsidR="00D35B73" w:rsidRPr="00EE6D86" w:rsidRDefault="00D35B73" w:rsidP="00B822CA">
      <w:pPr>
        <w:ind w:left="567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Nicolas Mandík</w:t>
      </w:r>
    </w:p>
    <w:p w14:paraId="05BCCA8B" w14:textId="77777777" w:rsidR="00D35B73" w:rsidRPr="00EE6D86" w:rsidRDefault="00D35B73" w:rsidP="00B822C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Jiří Florian</w:t>
      </w:r>
    </w:p>
    <w:p w14:paraId="36B2DE22" w14:textId="77777777" w:rsidR="00D35B73" w:rsidRPr="00EE6D86" w:rsidRDefault="00D35B73" w:rsidP="00B822CA">
      <w:pPr>
        <w:ind w:left="567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Miroslav Kvapil</w:t>
      </w:r>
    </w:p>
    <w:p w14:paraId="07009B91" w14:textId="77777777" w:rsidR="00D35B73" w:rsidRPr="00EE6D86" w:rsidRDefault="00D35B73" w:rsidP="00B822CA">
      <w:pPr>
        <w:ind w:left="567" w:hanging="567"/>
        <w:jc w:val="both"/>
        <w:rPr>
          <w:rFonts w:ascii="Arial" w:hAnsi="Arial" w:cs="Arial"/>
        </w:rPr>
      </w:pPr>
    </w:p>
    <w:p w14:paraId="4A402D10" w14:textId="3AD0E0BE" w:rsidR="00D35B73" w:rsidRDefault="00D35B73" w:rsidP="00B822CA">
      <w:pPr>
        <w:pStyle w:val="Zkladntext2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E6D86">
        <w:rPr>
          <w:rFonts w:ascii="Arial" w:hAnsi="Arial" w:cs="Arial"/>
          <w:sz w:val="20"/>
          <w:szCs w:val="20"/>
        </w:rPr>
        <w:t>Podrobné informace k provedení inventarizace budou probrány na instruktáži předsedy DIK v termínu dle harmonogramu.</w:t>
      </w:r>
    </w:p>
    <w:p w14:paraId="4BF940FF" w14:textId="77777777" w:rsidR="00D35B73" w:rsidRPr="00D35B73" w:rsidRDefault="00D35B73" w:rsidP="00D35B73">
      <w:pPr>
        <w:pStyle w:val="Zkladntext2"/>
        <w:spacing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477A208" w14:textId="344806F8" w:rsidR="00D35B73" w:rsidRPr="007F6A5E" w:rsidRDefault="00D35B73" w:rsidP="00D35B73">
      <w:pPr>
        <w:spacing w:after="60"/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7F6A5E">
        <w:rPr>
          <w:rFonts w:ascii="Arial" w:hAnsi="Arial" w:cs="Arial"/>
          <w:color w:val="595959" w:themeColor="text1" w:themeTint="A6"/>
        </w:rPr>
        <w:t>Článek 3</w:t>
      </w:r>
    </w:p>
    <w:p w14:paraId="1B17B695" w14:textId="128FC892" w:rsidR="00D35B73" w:rsidRPr="007F6A5E" w:rsidRDefault="00D35B73" w:rsidP="007F6A5E">
      <w:pPr>
        <w:spacing w:after="120"/>
        <w:jc w:val="center"/>
        <w:rPr>
          <w:rFonts w:ascii="Arial" w:hAnsi="Arial" w:cs="Arial"/>
          <w:b/>
          <w:color w:val="595959" w:themeColor="text1" w:themeTint="A6"/>
        </w:rPr>
      </w:pPr>
      <w:r w:rsidRPr="007F6A5E">
        <w:rPr>
          <w:rFonts w:ascii="Arial" w:hAnsi="Arial" w:cs="Arial"/>
          <w:b/>
          <w:color w:val="595959" w:themeColor="text1" w:themeTint="A6"/>
        </w:rPr>
        <w:t>Harmonogram postupu prací</w:t>
      </w:r>
    </w:p>
    <w:p w14:paraId="77C4339D" w14:textId="77777777" w:rsidR="00D35B73" w:rsidRPr="00EE6D86" w:rsidRDefault="00D35B73" w:rsidP="009B7A8A">
      <w:pPr>
        <w:numPr>
          <w:ilvl w:val="0"/>
          <w:numId w:val="5"/>
        </w:numPr>
        <w:spacing w:after="60"/>
        <w:ind w:left="567" w:hanging="567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Vylepení čárových kódů na přírůstky</w:t>
      </w:r>
      <w:r>
        <w:rPr>
          <w:rFonts w:ascii="Arial" w:hAnsi="Arial" w:cs="Arial"/>
        </w:rPr>
        <w:t xml:space="preserve"> a případné změny do 30. 9. 2023</w:t>
      </w:r>
      <w:r w:rsidRPr="00EE6D86">
        <w:rPr>
          <w:rFonts w:ascii="Arial" w:hAnsi="Arial" w:cs="Arial"/>
        </w:rPr>
        <w:t>.</w:t>
      </w:r>
    </w:p>
    <w:p w14:paraId="3CFD04CC" w14:textId="77777777" w:rsidR="00D35B73" w:rsidRPr="00EE6D86" w:rsidRDefault="00D35B73" w:rsidP="009B7A8A">
      <w:pPr>
        <w:spacing w:after="60"/>
        <w:ind w:left="567" w:hanging="567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O: zaměstnanci pověření evidencí majetku</w:t>
      </w:r>
    </w:p>
    <w:p w14:paraId="15E5856B" w14:textId="05EE62D6" w:rsidR="00D35B73" w:rsidRPr="00EE6D86" w:rsidRDefault="00D35B73" w:rsidP="009F4661">
      <w:pPr>
        <w:spacing w:after="120"/>
        <w:ind w:left="567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>T: 30. 09. 2023</w:t>
      </w:r>
    </w:p>
    <w:p w14:paraId="213C1B23" w14:textId="77777777" w:rsidR="00D35B73" w:rsidRPr="00EE6D86" w:rsidRDefault="00D35B73" w:rsidP="009B7A8A">
      <w:pPr>
        <w:pStyle w:val="Zkladntext3"/>
        <w:numPr>
          <w:ilvl w:val="0"/>
          <w:numId w:val="5"/>
        </w:numPr>
        <w:spacing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E6D86">
        <w:rPr>
          <w:rFonts w:ascii="Arial" w:hAnsi="Arial" w:cs="Arial"/>
          <w:sz w:val="20"/>
          <w:szCs w:val="20"/>
        </w:rPr>
        <w:lastRenderedPageBreak/>
        <w:t>Provedení vstupní instruktáže pro všechny pracovníky jmenované tímto příkazem ve velké zasedací místnosti děkanátu ESF v 9.00 hod.</w:t>
      </w:r>
    </w:p>
    <w:p w14:paraId="19E9C936" w14:textId="77777777" w:rsidR="00D35B73" w:rsidRPr="00EE6D86" w:rsidRDefault="00D35B73" w:rsidP="009B7A8A">
      <w:pPr>
        <w:pStyle w:val="Zkladntext3"/>
        <w:spacing w:after="60" w:line="240" w:lineRule="auto"/>
        <w:ind w:left="567" w:hanging="567"/>
        <w:jc w:val="right"/>
        <w:rPr>
          <w:rFonts w:ascii="Arial" w:hAnsi="Arial" w:cs="Arial"/>
          <w:sz w:val="20"/>
          <w:szCs w:val="20"/>
        </w:rPr>
      </w:pPr>
      <w:r w:rsidRPr="00EE6D86">
        <w:rPr>
          <w:rFonts w:ascii="Arial" w:hAnsi="Arial" w:cs="Arial"/>
          <w:sz w:val="20"/>
          <w:szCs w:val="20"/>
        </w:rPr>
        <w:t>O: předseda DIK</w:t>
      </w:r>
    </w:p>
    <w:p w14:paraId="71FBABA5" w14:textId="466B2FE5" w:rsidR="00D35B73" w:rsidRPr="00EE6D86" w:rsidRDefault="00D35B73" w:rsidP="009F4661">
      <w:pPr>
        <w:spacing w:after="120"/>
        <w:ind w:left="567" w:hanging="567"/>
        <w:jc w:val="right"/>
        <w:rPr>
          <w:rFonts w:ascii="Arial" w:hAnsi="Arial" w:cs="Arial"/>
        </w:rPr>
      </w:pPr>
      <w:r w:rsidRPr="000C0025">
        <w:rPr>
          <w:rFonts w:ascii="Arial" w:hAnsi="Arial" w:cs="Arial"/>
        </w:rPr>
        <w:t>T: 2</w:t>
      </w:r>
      <w:r>
        <w:rPr>
          <w:rFonts w:ascii="Arial" w:hAnsi="Arial" w:cs="Arial"/>
        </w:rPr>
        <w:t>6</w:t>
      </w:r>
      <w:r w:rsidRPr="000C0025">
        <w:rPr>
          <w:rFonts w:ascii="Arial" w:hAnsi="Arial" w:cs="Arial"/>
        </w:rPr>
        <w:t>. 09. 202</w:t>
      </w:r>
      <w:r>
        <w:rPr>
          <w:rFonts w:ascii="Arial" w:hAnsi="Arial" w:cs="Arial"/>
        </w:rPr>
        <w:t>3</w:t>
      </w:r>
    </w:p>
    <w:p w14:paraId="5EF4CF40" w14:textId="77777777" w:rsidR="00D35B73" w:rsidRPr="00EE6D86" w:rsidRDefault="00D35B73" w:rsidP="009B7A8A">
      <w:pPr>
        <w:numPr>
          <w:ilvl w:val="0"/>
          <w:numId w:val="5"/>
        </w:numPr>
        <w:spacing w:after="60"/>
        <w:ind w:left="567" w:hanging="567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Kontrola účetního stavu se stavem v operativní evidenci místních inventarizačních úseků.</w:t>
      </w:r>
    </w:p>
    <w:p w14:paraId="70BFC342" w14:textId="77777777" w:rsidR="00D35B73" w:rsidRPr="00EE6D86" w:rsidRDefault="00D35B73" w:rsidP="009B7A8A">
      <w:pPr>
        <w:spacing w:after="60"/>
        <w:ind w:left="567" w:hanging="567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O: vedoucí ekonom</w:t>
      </w:r>
    </w:p>
    <w:p w14:paraId="6B067099" w14:textId="4235F43E" w:rsidR="00D35B73" w:rsidRPr="00EE6D86" w:rsidRDefault="00D35B73" w:rsidP="009F4661">
      <w:pPr>
        <w:spacing w:after="120"/>
        <w:ind w:left="567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>T: 5. 10. 2023</w:t>
      </w:r>
    </w:p>
    <w:p w14:paraId="711A7C24" w14:textId="77777777" w:rsidR="00D35B73" w:rsidRPr="00EE6D86" w:rsidRDefault="00D35B73" w:rsidP="009B7A8A">
      <w:pPr>
        <w:numPr>
          <w:ilvl w:val="0"/>
          <w:numId w:val="5"/>
        </w:numPr>
        <w:spacing w:after="60"/>
        <w:ind w:left="567" w:hanging="567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Provedení</w:t>
      </w:r>
      <w:r>
        <w:rPr>
          <w:rFonts w:ascii="Arial" w:hAnsi="Arial" w:cs="Arial"/>
        </w:rPr>
        <w:t xml:space="preserve"> inventury majetku k 30. 9. 2023</w:t>
      </w:r>
      <w:r w:rsidRPr="00EE6D86">
        <w:rPr>
          <w:rFonts w:ascii="Arial" w:hAnsi="Arial" w:cs="Arial"/>
        </w:rPr>
        <w:t xml:space="preserve"> a předání inventarizačních zápisů včetně příloh předsedovi DIK.</w:t>
      </w:r>
    </w:p>
    <w:p w14:paraId="201953E9" w14:textId="77777777" w:rsidR="00D35B73" w:rsidRPr="00EE6D86" w:rsidRDefault="00D35B73" w:rsidP="009B7A8A">
      <w:pPr>
        <w:spacing w:after="60"/>
        <w:ind w:left="567" w:hanging="567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O: předsedové MIK</w:t>
      </w:r>
    </w:p>
    <w:p w14:paraId="63596122" w14:textId="24B4578B" w:rsidR="00D35B73" w:rsidRPr="00EE6D86" w:rsidRDefault="00D35B73" w:rsidP="009F4661">
      <w:pPr>
        <w:spacing w:after="120"/>
        <w:ind w:left="567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>T: 3. 11. 2023</w:t>
      </w:r>
    </w:p>
    <w:p w14:paraId="76F04C69" w14:textId="77777777" w:rsidR="00D35B73" w:rsidRPr="00EE6D86" w:rsidRDefault="00D35B73" w:rsidP="009B7A8A">
      <w:pPr>
        <w:numPr>
          <w:ilvl w:val="0"/>
          <w:numId w:val="5"/>
        </w:numPr>
        <w:spacing w:after="60"/>
        <w:ind w:left="567" w:hanging="567"/>
        <w:rPr>
          <w:rFonts w:ascii="Arial" w:hAnsi="Arial" w:cs="Arial"/>
        </w:rPr>
      </w:pPr>
      <w:r w:rsidRPr="00EE6D86">
        <w:rPr>
          <w:rFonts w:ascii="Arial" w:hAnsi="Arial" w:cs="Arial"/>
        </w:rPr>
        <w:t>Předat zprávu o provedení</w:t>
      </w:r>
      <w:r>
        <w:rPr>
          <w:rFonts w:ascii="Arial" w:hAnsi="Arial" w:cs="Arial"/>
        </w:rPr>
        <w:t xml:space="preserve"> inventury majetku k 30. 9. 2023</w:t>
      </w:r>
      <w:r w:rsidRPr="00EE6D86">
        <w:rPr>
          <w:rFonts w:ascii="Arial" w:hAnsi="Arial" w:cs="Arial"/>
        </w:rPr>
        <w:t xml:space="preserve"> za ESF předsedovi UIK.</w:t>
      </w:r>
    </w:p>
    <w:p w14:paraId="7BB04A08" w14:textId="77777777" w:rsidR="00D35B73" w:rsidRPr="00EE6D86" w:rsidRDefault="00D35B73" w:rsidP="009B7A8A">
      <w:pPr>
        <w:spacing w:after="60"/>
        <w:ind w:left="567" w:hanging="567"/>
        <w:jc w:val="right"/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>O: předseda DIK</w:t>
      </w:r>
    </w:p>
    <w:p w14:paraId="05619EB7" w14:textId="03603EDC" w:rsidR="00D35B73" w:rsidRPr="00EE6D86" w:rsidRDefault="00D35B73" w:rsidP="009F4661">
      <w:pPr>
        <w:spacing w:after="120"/>
        <w:ind w:left="567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>T: 13. 11. 2023</w:t>
      </w:r>
    </w:p>
    <w:p w14:paraId="0D12867C" w14:textId="77777777" w:rsidR="00D35B73" w:rsidRPr="00EE6D86" w:rsidRDefault="00D35B73" w:rsidP="009B7A8A">
      <w:pPr>
        <w:numPr>
          <w:ilvl w:val="0"/>
          <w:numId w:val="5"/>
        </w:numPr>
        <w:spacing w:after="60"/>
        <w:ind w:left="567" w:hanging="567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Provést dopočet stavu majetku zjištěného fyzickou inventurou k 30. 9. 20</w:t>
      </w:r>
      <w:r>
        <w:rPr>
          <w:rFonts w:ascii="Arial" w:hAnsi="Arial" w:cs="Arial"/>
        </w:rPr>
        <w:t>23</w:t>
      </w:r>
      <w:r w:rsidRPr="00EE6D86">
        <w:rPr>
          <w:rFonts w:ascii="Arial" w:hAnsi="Arial" w:cs="Arial"/>
        </w:rPr>
        <w:t xml:space="preserve"> o p</w:t>
      </w:r>
      <w:r>
        <w:rPr>
          <w:rFonts w:ascii="Arial" w:hAnsi="Arial" w:cs="Arial"/>
        </w:rPr>
        <w:t>řírůstky a úbytky do 31. 12. 2023</w:t>
      </w:r>
      <w:r w:rsidRPr="00EE6D86">
        <w:rPr>
          <w:rFonts w:ascii="Arial" w:hAnsi="Arial" w:cs="Arial"/>
        </w:rPr>
        <w:t>.</w:t>
      </w:r>
    </w:p>
    <w:p w14:paraId="1ABDF8C6" w14:textId="77777777" w:rsidR="00D35B73" w:rsidRPr="00EE6D86" w:rsidRDefault="00D35B73" w:rsidP="009B7A8A">
      <w:pPr>
        <w:spacing w:after="60"/>
        <w:ind w:left="567" w:hanging="567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O: vedoucí ekonom</w:t>
      </w:r>
    </w:p>
    <w:p w14:paraId="0C3672CF" w14:textId="727C08A4" w:rsidR="00D35B73" w:rsidRPr="00EE6D86" w:rsidRDefault="00D35B73" w:rsidP="009F4661">
      <w:pPr>
        <w:spacing w:after="120"/>
        <w:ind w:left="567" w:hanging="567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T:  **</w:t>
      </w:r>
    </w:p>
    <w:p w14:paraId="1FDF224D" w14:textId="77777777" w:rsidR="00D35B73" w:rsidRPr="00EE6D86" w:rsidRDefault="00D35B73" w:rsidP="009B7A8A">
      <w:pPr>
        <w:numPr>
          <w:ilvl w:val="0"/>
          <w:numId w:val="5"/>
        </w:numPr>
        <w:spacing w:after="60"/>
        <w:ind w:left="567" w:hanging="567"/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Provést dokladovou </w:t>
      </w:r>
      <w:r>
        <w:rPr>
          <w:rFonts w:ascii="Arial" w:hAnsi="Arial" w:cs="Arial"/>
        </w:rPr>
        <w:t>inventuru majetku k 31. 12. 2023</w:t>
      </w:r>
      <w:r w:rsidRPr="00EE6D86">
        <w:rPr>
          <w:rFonts w:ascii="Arial" w:hAnsi="Arial" w:cs="Arial"/>
        </w:rPr>
        <w:t>.</w:t>
      </w:r>
    </w:p>
    <w:p w14:paraId="4E33B92A" w14:textId="77777777" w:rsidR="00D35B73" w:rsidRPr="00EE6D86" w:rsidRDefault="00D35B73" w:rsidP="009B7A8A">
      <w:pPr>
        <w:spacing w:after="60"/>
        <w:ind w:left="567" w:hanging="567"/>
        <w:jc w:val="right"/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>O: vedoucí ekonom</w:t>
      </w:r>
    </w:p>
    <w:p w14:paraId="68B97FF7" w14:textId="1440D594" w:rsidR="00D35B73" w:rsidRPr="00EE6D86" w:rsidRDefault="00D35B73" w:rsidP="009F4661">
      <w:pPr>
        <w:spacing w:after="120"/>
        <w:ind w:left="567" w:hanging="567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T:  **</w:t>
      </w:r>
    </w:p>
    <w:p w14:paraId="2F6F0418" w14:textId="77777777" w:rsidR="00D35B73" w:rsidRPr="00EE6D86" w:rsidRDefault="00D35B73" w:rsidP="009B7A8A">
      <w:pPr>
        <w:numPr>
          <w:ilvl w:val="0"/>
          <w:numId w:val="5"/>
        </w:numPr>
        <w:spacing w:after="60"/>
        <w:ind w:left="567" w:hanging="567"/>
        <w:rPr>
          <w:rFonts w:ascii="Arial" w:hAnsi="Arial" w:cs="Arial"/>
        </w:rPr>
      </w:pPr>
      <w:r w:rsidRPr="00EE6D86">
        <w:rPr>
          <w:rFonts w:ascii="Arial" w:hAnsi="Arial" w:cs="Arial"/>
        </w:rPr>
        <w:t>Provést dokladovou inventuru pohl</w:t>
      </w:r>
      <w:r>
        <w:rPr>
          <w:rFonts w:ascii="Arial" w:hAnsi="Arial" w:cs="Arial"/>
        </w:rPr>
        <w:t>edávek a závazků k 31. 12. 2023</w:t>
      </w:r>
      <w:r w:rsidRPr="00EE6D86">
        <w:rPr>
          <w:rFonts w:ascii="Arial" w:hAnsi="Arial" w:cs="Arial"/>
        </w:rPr>
        <w:t>.</w:t>
      </w:r>
    </w:p>
    <w:p w14:paraId="50FCCCA2" w14:textId="77777777" w:rsidR="00D35B73" w:rsidRPr="00EE6D86" w:rsidRDefault="00D35B73" w:rsidP="009B7A8A">
      <w:pPr>
        <w:spacing w:after="60"/>
        <w:ind w:left="567" w:hanging="567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O: vedoucí ekonom</w:t>
      </w:r>
    </w:p>
    <w:p w14:paraId="672307FB" w14:textId="2232ABA9" w:rsidR="00D35B73" w:rsidRPr="00EE6D86" w:rsidRDefault="00D35B73" w:rsidP="009F4661">
      <w:pPr>
        <w:spacing w:after="120"/>
        <w:ind w:left="567" w:hanging="567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T: **</w:t>
      </w:r>
    </w:p>
    <w:p w14:paraId="45F60E3C" w14:textId="77777777" w:rsidR="00D35B73" w:rsidRPr="00EE6D86" w:rsidRDefault="00D35B73" w:rsidP="008874BB">
      <w:pPr>
        <w:spacing w:after="60"/>
        <w:ind w:left="567"/>
        <w:rPr>
          <w:rFonts w:ascii="Arial" w:hAnsi="Arial" w:cs="Arial"/>
        </w:rPr>
      </w:pPr>
      <w:r w:rsidRPr="00EE6D86">
        <w:rPr>
          <w:rFonts w:ascii="Arial" w:hAnsi="Arial" w:cs="Arial"/>
        </w:rPr>
        <w:t>** Podle harmonogramu v</w:t>
      </w:r>
      <w:r>
        <w:rPr>
          <w:rFonts w:ascii="Arial" w:hAnsi="Arial" w:cs="Arial"/>
        </w:rPr>
        <w:t>ydaného RMU k uzávěrce roku 2023</w:t>
      </w:r>
      <w:r w:rsidRPr="00EE6D86">
        <w:rPr>
          <w:rFonts w:ascii="Arial" w:hAnsi="Arial" w:cs="Arial"/>
        </w:rPr>
        <w:t>.</w:t>
      </w:r>
    </w:p>
    <w:p w14:paraId="0B8CFCC6" w14:textId="77777777" w:rsidR="00D35B73" w:rsidRDefault="00D35B73" w:rsidP="00D35B73">
      <w:pPr>
        <w:pStyle w:val="Zhlav"/>
        <w:tabs>
          <w:tab w:val="clear" w:pos="4536"/>
          <w:tab w:val="clear" w:pos="9072"/>
        </w:tabs>
        <w:spacing w:after="60"/>
        <w:outlineLvl w:val="0"/>
        <w:rPr>
          <w:rFonts w:ascii="Arial" w:hAnsi="Arial" w:cs="Arial"/>
        </w:rPr>
      </w:pPr>
    </w:p>
    <w:p w14:paraId="091D681E" w14:textId="77777777" w:rsidR="00944FE5" w:rsidRPr="00EE6D86" w:rsidRDefault="00944FE5" w:rsidP="00D35B73">
      <w:pPr>
        <w:pStyle w:val="Zhlav"/>
        <w:tabs>
          <w:tab w:val="clear" w:pos="4536"/>
          <w:tab w:val="clear" w:pos="9072"/>
        </w:tabs>
        <w:spacing w:after="60"/>
        <w:outlineLvl w:val="0"/>
        <w:rPr>
          <w:rFonts w:ascii="Arial" w:hAnsi="Arial" w:cs="Arial"/>
        </w:rPr>
      </w:pPr>
    </w:p>
    <w:p w14:paraId="721906C4" w14:textId="0F769B5A" w:rsidR="00D35B73" w:rsidRPr="007F6A5E" w:rsidRDefault="00D35B73" w:rsidP="007F6A5E">
      <w:pPr>
        <w:spacing w:after="120"/>
        <w:ind w:left="357"/>
        <w:jc w:val="center"/>
        <w:rPr>
          <w:rFonts w:ascii="Arial" w:hAnsi="Arial" w:cs="Arial"/>
          <w:b/>
        </w:rPr>
      </w:pPr>
      <w:r w:rsidRPr="007F6A5E">
        <w:rPr>
          <w:rFonts w:ascii="Arial" w:hAnsi="Arial" w:cs="Arial"/>
          <w:color w:val="595959" w:themeColor="text1" w:themeTint="A6"/>
        </w:rPr>
        <w:t>Článek 4</w:t>
      </w:r>
      <w:r w:rsidRPr="00EE6D86">
        <w:rPr>
          <w:rFonts w:ascii="Arial" w:hAnsi="Arial" w:cs="Arial"/>
        </w:rPr>
        <w:br/>
      </w:r>
      <w:r w:rsidRPr="007F6A5E">
        <w:rPr>
          <w:rFonts w:ascii="Arial" w:hAnsi="Arial" w:cs="Arial"/>
          <w:b/>
          <w:color w:val="595959" w:themeColor="text1" w:themeTint="A6"/>
        </w:rPr>
        <w:t>Závěrečná ustanovení</w:t>
      </w:r>
    </w:p>
    <w:p w14:paraId="452580BE" w14:textId="77777777" w:rsidR="00D35B73" w:rsidRPr="00EE6D86" w:rsidRDefault="00D35B73" w:rsidP="007F6A5E">
      <w:pPr>
        <w:numPr>
          <w:ilvl w:val="0"/>
          <w:numId w:val="6"/>
        </w:numPr>
        <w:spacing w:after="60"/>
        <w:ind w:left="567" w:hanging="567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Výkladem pokynu pověřuji vedoucího </w:t>
      </w:r>
      <w:r>
        <w:rPr>
          <w:rFonts w:ascii="Arial" w:hAnsi="Arial" w:cs="Arial"/>
        </w:rPr>
        <w:t>E</w:t>
      </w:r>
      <w:r w:rsidRPr="00EE6D86">
        <w:rPr>
          <w:rFonts w:ascii="Arial" w:hAnsi="Arial" w:cs="Arial"/>
        </w:rPr>
        <w:t>konomického oddělení.</w:t>
      </w:r>
    </w:p>
    <w:p w14:paraId="4AC8D675" w14:textId="77777777" w:rsidR="00D35B73" w:rsidRDefault="00D35B73" w:rsidP="007F6A5E">
      <w:pPr>
        <w:numPr>
          <w:ilvl w:val="0"/>
          <w:numId w:val="6"/>
        </w:numPr>
        <w:spacing w:after="60"/>
        <w:ind w:left="567" w:hanging="567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Kontrolu dodržování pokynu provádí vedoucí </w:t>
      </w:r>
      <w:r>
        <w:rPr>
          <w:rFonts w:ascii="Arial" w:hAnsi="Arial" w:cs="Arial"/>
        </w:rPr>
        <w:t>E</w:t>
      </w:r>
      <w:r w:rsidRPr="00EE6D86">
        <w:rPr>
          <w:rFonts w:ascii="Arial" w:hAnsi="Arial" w:cs="Arial"/>
        </w:rPr>
        <w:t>konomického oddělení.</w:t>
      </w:r>
    </w:p>
    <w:p w14:paraId="2EA63650" w14:textId="0A4E4C73" w:rsidR="00B822CA" w:rsidRDefault="00B822CA" w:rsidP="007F6A5E">
      <w:pPr>
        <w:numPr>
          <w:ilvl w:val="0"/>
          <w:numId w:val="6"/>
        </w:numPr>
        <w:spacing w:after="6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pokyn náleží do oblasti metodického řízení: Ekonomika. </w:t>
      </w:r>
    </w:p>
    <w:p w14:paraId="710944A2" w14:textId="0DE22418" w:rsidR="00B822CA" w:rsidRPr="00EE6D86" w:rsidRDefault="00B822CA" w:rsidP="007F6A5E">
      <w:pPr>
        <w:numPr>
          <w:ilvl w:val="0"/>
          <w:numId w:val="6"/>
        </w:numPr>
        <w:spacing w:after="6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pokyn nabývá platnosti dnem podpisu. </w:t>
      </w:r>
    </w:p>
    <w:p w14:paraId="15D833C1" w14:textId="78FC7734" w:rsidR="00D35B73" w:rsidRPr="00EE6D86" w:rsidRDefault="00D35B73" w:rsidP="007F6A5E">
      <w:pPr>
        <w:numPr>
          <w:ilvl w:val="0"/>
          <w:numId w:val="6"/>
        </w:numPr>
        <w:spacing w:after="60"/>
        <w:ind w:left="567" w:hanging="567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Tento pokyn nabývá účinnosti </w:t>
      </w:r>
      <w:r w:rsidR="002C647F">
        <w:rPr>
          <w:rFonts w:ascii="Arial" w:hAnsi="Arial" w:cs="Arial"/>
        </w:rPr>
        <w:t>19. 9. 2023</w:t>
      </w:r>
      <w:r w:rsidRPr="00EE6D86">
        <w:rPr>
          <w:rFonts w:ascii="Arial" w:hAnsi="Arial" w:cs="Arial"/>
        </w:rPr>
        <w:t>.</w:t>
      </w:r>
    </w:p>
    <w:p w14:paraId="22462026" w14:textId="77777777" w:rsidR="00D35B73" w:rsidRDefault="00D35B73" w:rsidP="00D35B73">
      <w:pPr>
        <w:pStyle w:val="W3MUZkonParagraf"/>
        <w:numPr>
          <w:ilvl w:val="0"/>
          <w:numId w:val="0"/>
        </w:numPr>
        <w:spacing w:before="0"/>
        <w:jc w:val="left"/>
        <w:rPr>
          <w:rFonts w:cs="Arial"/>
          <w:b/>
          <w:color w:val="auto"/>
          <w:sz w:val="20"/>
        </w:rPr>
      </w:pPr>
    </w:p>
    <w:p w14:paraId="774C0BA5" w14:textId="77777777" w:rsidR="00D35B73" w:rsidRPr="00EE6D86" w:rsidRDefault="00D35B73" w:rsidP="00D35B73">
      <w:pPr>
        <w:pStyle w:val="W3MUZkonParagraf"/>
        <w:numPr>
          <w:ilvl w:val="0"/>
          <w:numId w:val="0"/>
        </w:numPr>
        <w:spacing w:before="0"/>
        <w:jc w:val="left"/>
        <w:rPr>
          <w:rFonts w:cs="Arial"/>
          <w:sz w:val="20"/>
        </w:rPr>
      </w:pPr>
      <w:r w:rsidRPr="00EE6D86">
        <w:rPr>
          <w:rFonts w:cs="Arial"/>
          <w:b/>
          <w:color w:val="auto"/>
          <w:sz w:val="20"/>
        </w:rPr>
        <w:t>Příloha:</w:t>
      </w:r>
      <w:r>
        <w:rPr>
          <w:rFonts w:cs="Arial"/>
          <w:b/>
          <w:color w:val="auto"/>
          <w:sz w:val="20"/>
        </w:rPr>
        <w:t xml:space="preserve"> </w:t>
      </w:r>
      <w:r w:rsidRPr="00EE6D86">
        <w:rPr>
          <w:rFonts w:cs="Arial"/>
          <w:color w:val="auto"/>
          <w:sz w:val="20"/>
        </w:rPr>
        <w:t>č. 1 -</w:t>
      </w:r>
      <w:r w:rsidRPr="00EE6D86">
        <w:rPr>
          <w:rFonts w:cs="Arial"/>
          <w:b/>
          <w:color w:val="auto"/>
          <w:sz w:val="20"/>
        </w:rPr>
        <w:t xml:space="preserve"> </w:t>
      </w:r>
      <w:r>
        <w:rPr>
          <w:rFonts w:cs="Arial"/>
          <w:color w:val="auto"/>
          <w:sz w:val="20"/>
        </w:rPr>
        <w:t>Soupis inventárních úseků 2023</w:t>
      </w:r>
    </w:p>
    <w:p w14:paraId="3B67C1D6" w14:textId="77777777" w:rsidR="00D35B73" w:rsidRDefault="00D35B73" w:rsidP="00D35B73">
      <w:pPr>
        <w:spacing w:after="60"/>
        <w:outlineLvl w:val="0"/>
        <w:rPr>
          <w:rFonts w:ascii="Arial" w:hAnsi="Arial" w:cs="Arial"/>
        </w:rPr>
      </w:pPr>
    </w:p>
    <w:p w14:paraId="617B171C" w14:textId="77777777" w:rsidR="00D35B73" w:rsidRPr="00EE6D86" w:rsidRDefault="00D35B73" w:rsidP="00D35B73">
      <w:pPr>
        <w:outlineLvl w:val="0"/>
        <w:rPr>
          <w:rFonts w:ascii="Arial" w:hAnsi="Arial" w:cs="Arial"/>
        </w:rPr>
      </w:pPr>
    </w:p>
    <w:p w14:paraId="3943E3AD" w14:textId="77777777" w:rsidR="00D35B73" w:rsidRPr="00EE6D86" w:rsidRDefault="00D35B73" w:rsidP="00D35B73">
      <w:pPr>
        <w:outlineLvl w:val="0"/>
        <w:rPr>
          <w:rFonts w:ascii="Arial" w:hAnsi="Arial" w:cs="Arial"/>
        </w:rPr>
      </w:pPr>
    </w:p>
    <w:p w14:paraId="7C823A3D" w14:textId="74F580CD" w:rsidR="00D35B73" w:rsidRDefault="00D35B73" w:rsidP="00D35B73">
      <w:pPr>
        <w:ind w:left="4956"/>
        <w:jc w:val="center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prof. </w:t>
      </w:r>
      <w:r>
        <w:rPr>
          <w:rFonts w:ascii="Arial" w:hAnsi="Arial" w:cs="Arial"/>
        </w:rPr>
        <w:t>Mgr</w:t>
      </w:r>
      <w:r w:rsidRPr="00EE6D8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Jiří Špalek, Ph.D.</w:t>
      </w:r>
      <w:r w:rsidRPr="00EE6D86">
        <w:rPr>
          <w:rFonts w:ascii="Arial" w:hAnsi="Arial" w:cs="Arial"/>
        </w:rPr>
        <w:br/>
        <w:t>d</w:t>
      </w:r>
      <w:r>
        <w:rPr>
          <w:rFonts w:ascii="Arial" w:hAnsi="Arial" w:cs="Arial"/>
        </w:rPr>
        <w:t>ěkan</w:t>
      </w:r>
    </w:p>
    <w:p w14:paraId="19C5E069" w14:textId="7EB8C99D" w:rsidR="00D35B73" w:rsidRPr="00D35B73" w:rsidRDefault="00D35B73" w:rsidP="00D35B73">
      <w:pPr>
        <w:ind w:left="4956"/>
        <w:jc w:val="center"/>
        <w:rPr>
          <w:rFonts w:ascii="Arial" w:hAnsi="Arial" w:cs="Arial"/>
          <w:i/>
          <w:iCs/>
        </w:rPr>
      </w:pPr>
      <w:r w:rsidRPr="00D35B73">
        <w:rPr>
          <w:rFonts w:ascii="Arial" w:hAnsi="Arial" w:cs="Arial"/>
          <w:i/>
          <w:iCs/>
        </w:rPr>
        <w:t>podepsáno elektronicky</w:t>
      </w:r>
    </w:p>
    <w:sectPr w:rsidR="00D35B73" w:rsidRPr="00D35B73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9FBBC" w14:textId="77777777" w:rsidR="00B63174" w:rsidRDefault="00B63174">
      <w:r>
        <w:separator/>
      </w:r>
    </w:p>
  </w:endnote>
  <w:endnote w:type="continuationSeparator" w:id="0">
    <w:p w14:paraId="6B611C90" w14:textId="77777777" w:rsidR="00B63174" w:rsidRDefault="00B6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097F9" w14:textId="63762B7C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7E0A42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E0A42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6880" w14:textId="192D042B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7E0A4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E0A42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C53B8" w14:textId="77777777" w:rsidR="00B63174" w:rsidRDefault="00B63174">
      <w:r>
        <w:separator/>
      </w:r>
    </w:p>
  </w:footnote>
  <w:footnote w:type="continuationSeparator" w:id="0">
    <w:p w14:paraId="103ED3EF" w14:textId="77777777" w:rsidR="00B63174" w:rsidRDefault="00B6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6797" w14:textId="77777777" w:rsidR="00D4417E" w:rsidRPr="006E7DD3" w:rsidRDefault="006E7DD3" w:rsidP="006E7DD3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 wp14:anchorId="53201FA0" wp14:editId="126A2B6C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7B9"/>
    <w:multiLevelType w:val="hybridMultilevel"/>
    <w:tmpl w:val="471C7DA8"/>
    <w:lvl w:ilvl="0" w:tplc="22FEEC0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13928"/>
    <w:multiLevelType w:val="multilevel"/>
    <w:tmpl w:val="690C7810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946BC"/>
    <w:multiLevelType w:val="hybridMultilevel"/>
    <w:tmpl w:val="AAD2E3E6"/>
    <w:lvl w:ilvl="0" w:tplc="22FEEC0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186DDB"/>
    <w:multiLevelType w:val="hybridMultilevel"/>
    <w:tmpl w:val="BE86AD4E"/>
    <w:lvl w:ilvl="0" w:tplc="22FEEC0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B0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00387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C647F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776AC"/>
    <w:rsid w:val="00380A0F"/>
    <w:rsid w:val="00394B2D"/>
    <w:rsid w:val="003C2B73"/>
    <w:rsid w:val="003C3519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C2CF0"/>
    <w:rsid w:val="005D1F84"/>
    <w:rsid w:val="005F4CB2"/>
    <w:rsid w:val="005F57B0"/>
    <w:rsid w:val="00611EAC"/>
    <w:rsid w:val="00616507"/>
    <w:rsid w:val="00621286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0A42"/>
    <w:rsid w:val="007E3048"/>
    <w:rsid w:val="007F6A5E"/>
    <w:rsid w:val="00810299"/>
    <w:rsid w:val="00824279"/>
    <w:rsid w:val="008300B3"/>
    <w:rsid w:val="00860CFB"/>
    <w:rsid w:val="008640E6"/>
    <w:rsid w:val="008758CC"/>
    <w:rsid w:val="00876199"/>
    <w:rsid w:val="008874BB"/>
    <w:rsid w:val="008A1753"/>
    <w:rsid w:val="008A6EBC"/>
    <w:rsid w:val="008B5304"/>
    <w:rsid w:val="009122B0"/>
    <w:rsid w:val="00927D65"/>
    <w:rsid w:val="0093108E"/>
    <w:rsid w:val="00935080"/>
    <w:rsid w:val="00944FE5"/>
    <w:rsid w:val="009645A8"/>
    <w:rsid w:val="009929DF"/>
    <w:rsid w:val="00993F65"/>
    <w:rsid w:val="009A05B9"/>
    <w:rsid w:val="009B7A8A"/>
    <w:rsid w:val="009F27E4"/>
    <w:rsid w:val="009F4661"/>
    <w:rsid w:val="00A02235"/>
    <w:rsid w:val="00A27490"/>
    <w:rsid w:val="00A63644"/>
    <w:rsid w:val="00A71A6E"/>
    <w:rsid w:val="00AB451F"/>
    <w:rsid w:val="00AC2D36"/>
    <w:rsid w:val="00AC6B6B"/>
    <w:rsid w:val="00AD4F8E"/>
    <w:rsid w:val="00B36FA9"/>
    <w:rsid w:val="00B43F1E"/>
    <w:rsid w:val="00B44F80"/>
    <w:rsid w:val="00B560F9"/>
    <w:rsid w:val="00B63174"/>
    <w:rsid w:val="00B822CA"/>
    <w:rsid w:val="00B904AA"/>
    <w:rsid w:val="00BC1CE3"/>
    <w:rsid w:val="00C06373"/>
    <w:rsid w:val="00C20847"/>
    <w:rsid w:val="00C35FD1"/>
    <w:rsid w:val="00C3745F"/>
    <w:rsid w:val="00C44C72"/>
    <w:rsid w:val="00CA321A"/>
    <w:rsid w:val="00CC2597"/>
    <w:rsid w:val="00CC48E7"/>
    <w:rsid w:val="00CE5D2D"/>
    <w:rsid w:val="00D140C3"/>
    <w:rsid w:val="00D15C5D"/>
    <w:rsid w:val="00D35B73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48C8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74DBF6"/>
  <w15:docId w15:val="{8235D2A7-AA40-4DDA-ABBE-8A685DC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B7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W3MUZvraznntexttun">
    <w:name w:val="W3MU: Zvýrazněný text (tučné)"/>
    <w:uiPriority w:val="99"/>
    <w:rsid w:val="00D35B73"/>
    <w:rPr>
      <w:rFonts w:ascii="Verdana" w:hAnsi="Verdana"/>
      <w:b/>
      <w:sz w:val="20"/>
    </w:rPr>
  </w:style>
  <w:style w:type="paragraph" w:customStyle="1" w:styleId="Titulek1">
    <w:name w:val="Titulek1"/>
    <w:basedOn w:val="Normln"/>
    <w:next w:val="Normln"/>
    <w:uiPriority w:val="99"/>
    <w:rsid w:val="00D35B73"/>
    <w:pPr>
      <w:tabs>
        <w:tab w:val="left" w:pos="340"/>
      </w:tabs>
      <w:suppressAutoHyphens/>
    </w:pPr>
    <w:rPr>
      <w:b/>
      <w:sz w:val="28"/>
      <w:szCs w:val="28"/>
      <w:lang w:eastAsia="ar-SA"/>
    </w:rPr>
  </w:style>
  <w:style w:type="character" w:customStyle="1" w:styleId="W3MUZvraznntextkurzva">
    <w:name w:val="W3MU: Zvýrazněný text (kurzíva)"/>
    <w:uiPriority w:val="99"/>
    <w:rsid w:val="00D35B73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Normln"/>
    <w:uiPriority w:val="99"/>
    <w:rsid w:val="00D35B73"/>
    <w:pPr>
      <w:keepNext/>
      <w:numPr>
        <w:numId w:val="3"/>
      </w:numPr>
      <w:spacing w:before="240" w:after="60"/>
      <w:jc w:val="center"/>
      <w:outlineLvl w:val="0"/>
    </w:pPr>
    <w:rPr>
      <w:rFonts w:ascii="Arial" w:hAnsi="Arial"/>
      <w:color w:val="808080"/>
      <w:sz w:val="24"/>
    </w:rPr>
  </w:style>
  <w:style w:type="paragraph" w:customStyle="1" w:styleId="W3MUZkonOdstavecslovan">
    <w:name w:val="W3MU: Zákon Odstavec Číslovaný"/>
    <w:basedOn w:val="Normln"/>
    <w:uiPriority w:val="99"/>
    <w:rsid w:val="00D35B73"/>
    <w:pPr>
      <w:numPr>
        <w:ilvl w:val="1"/>
        <w:numId w:val="3"/>
      </w:numPr>
      <w:spacing w:after="120"/>
      <w:outlineLvl w:val="1"/>
    </w:pPr>
    <w:rPr>
      <w:rFonts w:ascii="Verdana" w:hAnsi="Verdana"/>
      <w:sz w:val="24"/>
    </w:rPr>
  </w:style>
  <w:style w:type="paragraph" w:customStyle="1" w:styleId="W3MUZkonPsmeno">
    <w:name w:val="W3MU: Zákon Písmeno"/>
    <w:basedOn w:val="Normln"/>
    <w:uiPriority w:val="99"/>
    <w:rsid w:val="00D35B73"/>
    <w:pPr>
      <w:numPr>
        <w:ilvl w:val="2"/>
        <w:numId w:val="3"/>
      </w:numPr>
      <w:spacing w:after="120"/>
      <w:outlineLvl w:val="2"/>
    </w:pPr>
    <w:rPr>
      <w:rFonts w:ascii="Verdana" w:hAnsi="Verdana"/>
      <w:szCs w:val="24"/>
    </w:rPr>
  </w:style>
  <w:style w:type="paragraph" w:customStyle="1" w:styleId="W3MUNadpis1">
    <w:name w:val="W3MU: Nadpis 1"/>
    <w:basedOn w:val="Normln"/>
    <w:next w:val="Normln"/>
    <w:uiPriority w:val="99"/>
    <w:rsid w:val="00D35B73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35B73"/>
    <w:pPr>
      <w:spacing w:after="120" w:line="480" w:lineRule="auto"/>
    </w:pPr>
    <w:rPr>
      <w:rFonts w:eastAsia="Calibri" w:cs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35B73"/>
    <w:rPr>
      <w:rFonts w:ascii="Times New Roman" w:eastAsia="Calibri" w:hAnsi="Times New Roman" w:cs="Calibri"/>
    </w:rPr>
  </w:style>
  <w:style w:type="paragraph" w:styleId="Zkladntext3">
    <w:name w:val="Body Text 3"/>
    <w:basedOn w:val="Normln"/>
    <w:link w:val="Zkladntext3Char"/>
    <w:uiPriority w:val="99"/>
    <w:rsid w:val="00D35B73"/>
    <w:pPr>
      <w:spacing w:after="120" w:line="276" w:lineRule="auto"/>
    </w:pPr>
    <w:rPr>
      <w:rFonts w:eastAsia="Calibri" w:cs="Calibri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35B73"/>
    <w:rPr>
      <w:rFonts w:ascii="Times New Roman" w:eastAsia="Calibri" w:hAnsi="Times New Roman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MUNI\&#352;ABLONY\hlavickovy_papir_komple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2531-F072-4C98-808C-B33DBBBA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hlavickovy_papir_komplet</Template>
  <TotalTime>21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User</dc:creator>
  <cp:lastModifiedBy>Pauliova Ivana</cp:lastModifiedBy>
  <cp:revision>13</cp:revision>
  <cp:lastPrinted>2018-09-12T18:52:00Z</cp:lastPrinted>
  <dcterms:created xsi:type="dcterms:W3CDTF">2023-09-15T08:56:00Z</dcterms:created>
  <dcterms:modified xsi:type="dcterms:W3CDTF">2023-09-15T09:31:00Z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