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D" w:rsidRPr="00763976" w:rsidRDefault="002E108D" w:rsidP="0003520F">
      <w:pPr>
        <w:spacing w:after="0" w:line="240" w:lineRule="auto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8" type="#_x0000_t75" style="position:absolute;left:0;text-align:left;margin-left:39.75pt;margin-top:39.75pt;width:229.05pt;height:91.85pt;z-index:-251658240;visibility:visible;mso-wrap-distance-bottom:99.25pt;mso-position-horizontal-relative:page;mso-position-vertical-relative:page">
            <v:imagedata r:id="rId7" o:title=""/>
            <w10:wrap anchorx="page" anchory="page"/>
            <w10:anchorlock/>
          </v:shape>
        </w:pict>
      </w:r>
    </w:p>
    <w:p w:rsidR="002E108D" w:rsidRPr="00EF7BA7" w:rsidRDefault="002E108D" w:rsidP="00A5031F">
      <w:pPr>
        <w:pStyle w:val="W3MUZkonOdstavecslovan"/>
        <w:numPr>
          <w:ilvl w:val="0"/>
          <w:numId w:val="0"/>
        </w:numPr>
        <w:ind w:left="-709" w:right="-426"/>
        <w:jc w:val="both"/>
        <w:rPr>
          <w:b/>
          <w:sz w:val="22"/>
          <w:szCs w:val="22"/>
        </w:rPr>
      </w:pPr>
      <w:r w:rsidRPr="00EF7BA7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4</w:t>
      </w:r>
      <w:r w:rsidRPr="00EF7BA7">
        <w:rPr>
          <w:b/>
          <w:sz w:val="22"/>
          <w:szCs w:val="22"/>
        </w:rPr>
        <w:t>:</w:t>
      </w:r>
      <w:r w:rsidRPr="00EF7BA7">
        <w:rPr>
          <w:b/>
          <w:sz w:val="22"/>
          <w:szCs w:val="22"/>
        </w:rPr>
        <w:tab/>
      </w:r>
    </w:p>
    <w:p w:rsidR="002E108D" w:rsidRPr="00EF7BA7" w:rsidRDefault="002E108D" w:rsidP="00C43242">
      <w:pPr>
        <w:pStyle w:val="W3MUNadpis1"/>
        <w:spacing w:before="0" w:after="0"/>
        <w:ind w:left="-142" w:hanging="567"/>
        <w:rPr>
          <w:i w:val="0"/>
          <w:color w:val="1F497D"/>
          <w:sz w:val="28"/>
          <w:szCs w:val="28"/>
        </w:rPr>
      </w:pPr>
      <w:r w:rsidRPr="00EF7BA7">
        <w:rPr>
          <w:i w:val="0"/>
          <w:color w:val="1F497D"/>
          <w:sz w:val="28"/>
          <w:szCs w:val="28"/>
        </w:rPr>
        <w:t xml:space="preserve">Návrhový list na vydání </w:t>
      </w:r>
      <w:r>
        <w:rPr>
          <w:i w:val="0"/>
          <w:color w:val="1F497D"/>
          <w:sz w:val="28"/>
          <w:szCs w:val="28"/>
        </w:rPr>
        <w:t>kapitoly v odborné knize</w:t>
      </w:r>
    </w:p>
    <w:p w:rsidR="002E108D" w:rsidRDefault="002E108D" w:rsidP="00403FC1">
      <w:pPr>
        <w:pStyle w:val="W3MUZkonOdstavec"/>
      </w:pPr>
    </w:p>
    <w:p w:rsidR="002E108D" w:rsidRDefault="002E108D" w:rsidP="00C43242">
      <w:pPr>
        <w:pStyle w:val="W3MUZkonOdstavecslovan"/>
        <w:numPr>
          <w:ilvl w:val="0"/>
          <w:numId w:val="0"/>
        </w:numPr>
        <w:ind w:left="-709" w:right="-286"/>
        <w:jc w:val="both"/>
        <w:rPr>
          <w:sz w:val="22"/>
          <w:szCs w:val="22"/>
        </w:rPr>
      </w:pPr>
      <w:r w:rsidRPr="007657B1">
        <w:rPr>
          <w:sz w:val="22"/>
          <w:szCs w:val="22"/>
        </w:rPr>
        <w:t>Podle čl. 8 směrnice</w:t>
      </w:r>
      <w:r w:rsidRPr="00BC6613">
        <w:rPr>
          <w:sz w:val="22"/>
          <w:szCs w:val="22"/>
        </w:rPr>
        <w:t xml:space="preserve"> Ekonomicko-správní fakulty MU č. </w:t>
      </w:r>
      <w:r>
        <w:rPr>
          <w:sz w:val="22"/>
          <w:szCs w:val="22"/>
        </w:rPr>
        <w:t>6</w:t>
      </w:r>
      <w:r w:rsidRPr="008D7415">
        <w:rPr>
          <w:sz w:val="22"/>
          <w:szCs w:val="22"/>
        </w:rPr>
        <w:t>/2016</w:t>
      </w:r>
    </w:p>
    <w:p w:rsidR="002E108D" w:rsidRPr="00EF7BA7" w:rsidRDefault="002E108D" w:rsidP="008875C1">
      <w:pPr>
        <w:pStyle w:val="W3MUZkonOdstavecslovan"/>
        <w:numPr>
          <w:ilvl w:val="0"/>
          <w:numId w:val="0"/>
        </w:numPr>
        <w:ind w:left="-709" w:right="-286" w:firstLine="709"/>
        <w:jc w:val="both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804"/>
      </w:tblGrid>
      <w:tr w:rsidR="002E108D" w:rsidRPr="002C6CF5" w:rsidTr="002C6CF5">
        <w:tc>
          <w:tcPr>
            <w:tcW w:w="9923" w:type="dxa"/>
            <w:gridSpan w:val="2"/>
            <w:shd w:val="clear" w:color="auto" w:fill="D9D9D9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AUTOR / AUTOŘI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sz w:val="18"/>
                <w:szCs w:val="18"/>
              </w:rPr>
              <w:t>(přidejte řádky podle potřeby)</w:t>
            </w:r>
          </w:p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A5031F">
        <w:trPr>
          <w:trHeight w:val="361"/>
        </w:trPr>
        <w:tc>
          <w:tcPr>
            <w:tcW w:w="3119" w:type="dxa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C6CF5">
              <w:rPr>
                <w:rFonts w:ascii="Verdana" w:hAnsi="Verdana"/>
                <w:sz w:val="20"/>
                <w:szCs w:val="20"/>
              </w:rPr>
              <w:t>Jméno, příjmení, tituly</w:t>
            </w:r>
          </w:p>
          <w:p w:rsidR="002E108D" w:rsidRDefault="002E108D" w:rsidP="002C6CF5">
            <w:pPr>
              <w:spacing w:after="0" w:line="240" w:lineRule="auto"/>
            </w:pPr>
          </w:p>
        </w:tc>
        <w:tc>
          <w:tcPr>
            <w:tcW w:w="6804" w:type="dxa"/>
          </w:tcPr>
          <w:p w:rsidR="002E108D" w:rsidRDefault="002E108D" w:rsidP="002C6CF5">
            <w:pPr>
              <w:spacing w:after="0" w:line="240" w:lineRule="auto"/>
            </w:pPr>
          </w:p>
        </w:tc>
      </w:tr>
    </w:tbl>
    <w:p w:rsidR="002E108D" w:rsidRDefault="002E108D" w:rsidP="003362C1">
      <w:pPr>
        <w:spacing w:after="0"/>
        <w:ind w:right="-710"/>
        <w:rPr>
          <w:rFonts w:ascii="Verdana" w:hAnsi="Verdana" w:cs="Times New Roman"/>
          <w:bCs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25"/>
        <w:gridCol w:w="1276"/>
        <w:gridCol w:w="1417"/>
        <w:gridCol w:w="733"/>
        <w:gridCol w:w="2669"/>
        <w:gridCol w:w="709"/>
      </w:tblGrid>
      <w:tr w:rsidR="002E108D" w:rsidRPr="002C6CF5" w:rsidTr="00366240">
        <w:tc>
          <w:tcPr>
            <w:tcW w:w="9923" w:type="dxa"/>
            <w:gridSpan w:val="7"/>
            <w:shd w:val="clear" w:color="auto" w:fill="D9D9D9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PUBLIKACE</w:t>
            </w:r>
          </w:p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A5031F">
        <w:trPr>
          <w:trHeight w:val="563"/>
        </w:trPr>
        <w:tc>
          <w:tcPr>
            <w:tcW w:w="2694" w:type="dxa"/>
          </w:tcPr>
          <w:p w:rsidR="002E108D" w:rsidRDefault="002E108D" w:rsidP="00366240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Název publikace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včetně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 podtitul</w:t>
            </w: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</w:p>
        </w:tc>
        <w:tc>
          <w:tcPr>
            <w:tcW w:w="7229" w:type="dxa"/>
            <w:gridSpan w:val="6"/>
          </w:tcPr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862498">
        <w:trPr>
          <w:trHeight w:val="1634"/>
        </w:trPr>
        <w:tc>
          <w:tcPr>
            <w:tcW w:w="9923" w:type="dxa"/>
            <w:gridSpan w:val="7"/>
          </w:tcPr>
          <w:p w:rsidR="002E108D" w:rsidRDefault="002E108D" w:rsidP="00862498"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Anotace </w:t>
            </w:r>
          </w:p>
        </w:tc>
      </w:tr>
      <w:tr w:rsidR="002E108D" w:rsidRPr="002C6CF5" w:rsidTr="00832B69">
        <w:trPr>
          <w:trHeight w:val="694"/>
        </w:trPr>
        <w:tc>
          <w:tcPr>
            <w:tcW w:w="9923" w:type="dxa"/>
            <w:gridSpan w:val="7"/>
          </w:tcPr>
          <w:p w:rsidR="002E108D" w:rsidRPr="002C6CF5" w:rsidRDefault="002E108D" w:rsidP="00403F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Zdůvodnění vydání publikace</w:t>
            </w:r>
            <w:r w:rsidRPr="002C6CF5">
              <w:rPr>
                <w:rFonts w:ascii="Verdana" w:hAnsi="Verdana"/>
                <w:b/>
              </w:rPr>
              <w:t xml:space="preserve"> </w:t>
            </w:r>
            <w:r w:rsidRPr="002C6CF5">
              <w:rPr>
                <w:rFonts w:ascii="Verdana" w:hAnsi="Verdana"/>
                <w:sz w:val="18"/>
                <w:szCs w:val="18"/>
              </w:rPr>
              <w:t>(účel publikace, význam, přínos)</w:t>
            </w:r>
          </w:p>
        </w:tc>
      </w:tr>
      <w:tr w:rsidR="002E108D" w:rsidRPr="002C6CF5" w:rsidTr="00424334">
        <w:tc>
          <w:tcPr>
            <w:tcW w:w="9923" w:type="dxa"/>
            <w:gridSpan w:val="7"/>
            <w:shd w:val="clear" w:color="auto" w:fill="D9D9D9"/>
          </w:tcPr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br w:type="page"/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VYDÁNÍ PUBLIKACE</w:t>
            </w:r>
          </w:p>
          <w:p w:rsidR="002E108D" w:rsidRDefault="002E108D" w:rsidP="002C6CF5">
            <w:pPr>
              <w:spacing w:after="0" w:line="240" w:lineRule="auto"/>
            </w:pPr>
          </w:p>
        </w:tc>
      </w:tr>
      <w:tr w:rsidR="002E108D" w:rsidRPr="002C6CF5" w:rsidTr="00862498">
        <w:trPr>
          <w:trHeight w:val="586"/>
        </w:trPr>
        <w:tc>
          <w:tcPr>
            <w:tcW w:w="3119" w:type="dxa"/>
            <w:gridSpan w:val="2"/>
          </w:tcPr>
          <w:p w:rsidR="002E108D" w:rsidRDefault="002E108D" w:rsidP="00862498">
            <w:pPr>
              <w:spacing w:after="0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 xml:space="preserve">Vydavatel </w:t>
            </w:r>
            <w:r w:rsidRPr="002C6CF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název vydavatelství</w:t>
            </w:r>
            <w:r w:rsidRPr="002C6CF5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6804" w:type="dxa"/>
            <w:gridSpan w:val="5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rPr>
          <w:trHeight w:val="419"/>
        </w:trPr>
        <w:tc>
          <w:tcPr>
            <w:tcW w:w="3119" w:type="dxa"/>
            <w:gridSpan w:val="2"/>
            <w:vMerge w:val="restart"/>
          </w:tcPr>
          <w:p w:rsidR="002E108D" w:rsidRPr="002C6CF5" w:rsidRDefault="002E108D" w:rsidP="002C6CF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Licence a šíření díla</w:t>
            </w:r>
          </w:p>
          <w:p w:rsidR="002E108D" w:rsidRPr="002C6CF5" w:rsidRDefault="002E108D" w:rsidP="002C6CF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Align w:val="bottom"/>
          </w:tcPr>
          <w:p w:rsidR="002E108D" w:rsidRDefault="002E108D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Zaměstnanecké dílo</w:t>
            </w:r>
            <w:r w:rsidRPr="002258DF">
              <w:rPr>
                <w:rStyle w:val="FootnoteReference"/>
                <w:rFonts w:ascii="Verdana" w:hAnsi="Verdana"/>
              </w:rPr>
              <w:footnoteReference w:id="1"/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rPr>
          <w:trHeight w:val="411"/>
        </w:trPr>
        <w:tc>
          <w:tcPr>
            <w:tcW w:w="3119" w:type="dxa"/>
            <w:gridSpan w:val="2"/>
            <w:vMerge/>
          </w:tcPr>
          <w:p w:rsidR="002E108D" w:rsidRPr="002C6CF5" w:rsidRDefault="002E108D" w:rsidP="002C6CF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vAlign w:val="bottom"/>
          </w:tcPr>
          <w:p w:rsidR="002E108D" w:rsidRDefault="002E108D" w:rsidP="00A5031F">
            <w:pPr>
              <w:spacing w:after="0" w:line="240" w:lineRule="auto"/>
            </w:pPr>
            <w:r w:rsidRPr="002C6CF5">
              <w:rPr>
                <w:rFonts w:ascii="Verdana" w:hAnsi="Verdana"/>
                <w:sz w:val="18"/>
                <w:szCs w:val="18"/>
              </w:rPr>
              <w:t>Školní dílo</w:t>
            </w:r>
            <w:r w:rsidRPr="002258DF">
              <w:rPr>
                <w:rStyle w:val="FootnoteReference"/>
                <w:rFonts w:ascii="Verdana" w:hAnsi="Verdana"/>
              </w:rPr>
              <w:footnoteReference w:id="2"/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rPr>
          <w:trHeight w:val="310"/>
        </w:trPr>
        <w:tc>
          <w:tcPr>
            <w:tcW w:w="3119" w:type="dxa"/>
            <w:gridSpan w:val="2"/>
          </w:tcPr>
          <w:p w:rsidR="002E108D" w:rsidRDefault="002E108D" w:rsidP="00862498">
            <w:pPr>
              <w:spacing w:after="0" w:line="240" w:lineRule="auto"/>
            </w:pPr>
            <w:r w:rsidRPr="002C6CF5">
              <w:rPr>
                <w:rFonts w:ascii="Verdana" w:hAnsi="Verdana"/>
                <w:b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sz w:val="18"/>
                <w:szCs w:val="18"/>
              </w:rPr>
              <w:t>ředpokládaný náklad (p</w:t>
            </w:r>
            <w:r w:rsidRPr="002C6CF5">
              <w:rPr>
                <w:rFonts w:ascii="Verdana" w:hAnsi="Verdana"/>
                <w:b/>
                <w:sz w:val="18"/>
                <w:szCs w:val="18"/>
              </w:rPr>
              <w:t>očet výtisků)</w:t>
            </w:r>
          </w:p>
        </w:tc>
        <w:tc>
          <w:tcPr>
            <w:tcW w:w="1276" w:type="dxa"/>
          </w:tcPr>
          <w:p w:rsidR="002E108D" w:rsidRDefault="002E108D" w:rsidP="002C6CF5">
            <w:pPr>
              <w:spacing w:after="0" w:line="240" w:lineRule="auto"/>
            </w:pPr>
          </w:p>
        </w:tc>
        <w:tc>
          <w:tcPr>
            <w:tcW w:w="4819" w:type="dxa"/>
            <w:gridSpan w:val="3"/>
          </w:tcPr>
          <w:p w:rsidR="002E108D" w:rsidRDefault="002E108D" w:rsidP="00862498">
            <w:pPr>
              <w:spacing w:after="0" w:line="240" w:lineRule="auto"/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 xml:space="preserve">Předpokládaný počet stran </w:t>
            </w:r>
            <w:r>
              <w:rPr>
                <w:rFonts w:ascii="Verdana" w:hAnsi="Verdana"/>
                <w:b/>
                <w:sz w:val="18"/>
                <w:szCs w:val="18"/>
              </w:rPr>
              <w:t>kapitoly</w:t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  <w:tr w:rsidR="002E108D" w:rsidRPr="002C6CF5" w:rsidTr="00E060E0">
        <w:tc>
          <w:tcPr>
            <w:tcW w:w="3119" w:type="dxa"/>
            <w:gridSpan w:val="2"/>
          </w:tcPr>
          <w:p w:rsidR="002E108D" w:rsidRPr="00424334" w:rsidRDefault="002E108D" w:rsidP="0042433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Typ vydání</w:t>
            </w:r>
          </w:p>
          <w:p w:rsidR="002E108D" w:rsidRDefault="002E108D" w:rsidP="00424334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</w:t>
            </w:r>
            <w:r w:rsidRPr="002C6CF5">
              <w:rPr>
                <w:rFonts w:ascii="Verdana" w:hAnsi="Verdana"/>
                <w:sz w:val="18"/>
                <w:szCs w:val="18"/>
              </w:rPr>
              <w:t>udělejte křížek</w:t>
            </w:r>
            <w:r w:rsidRPr="003362C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vAlign w:val="bottom"/>
          </w:tcPr>
          <w:p w:rsidR="002E108D" w:rsidRDefault="002E108D" w:rsidP="002258D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tištěné</w:t>
            </w:r>
          </w:p>
        </w:tc>
        <w:tc>
          <w:tcPr>
            <w:tcW w:w="733" w:type="dxa"/>
          </w:tcPr>
          <w:p w:rsidR="002E108D" w:rsidRDefault="002E108D" w:rsidP="00424334">
            <w:pPr>
              <w:spacing w:after="0" w:line="240" w:lineRule="auto"/>
              <w:jc w:val="center"/>
            </w:pPr>
          </w:p>
        </w:tc>
        <w:tc>
          <w:tcPr>
            <w:tcW w:w="2669" w:type="dxa"/>
            <w:vAlign w:val="bottom"/>
          </w:tcPr>
          <w:p w:rsidR="002E108D" w:rsidRDefault="002E108D" w:rsidP="002258DF">
            <w:pPr>
              <w:spacing w:after="0" w:line="240" w:lineRule="auto"/>
              <w:jc w:val="center"/>
            </w:pPr>
            <w:r w:rsidRPr="00424334">
              <w:rPr>
                <w:rFonts w:ascii="Verdana" w:hAnsi="Verdana"/>
                <w:sz w:val="18"/>
                <w:szCs w:val="18"/>
              </w:rPr>
              <w:t>elektronické</w:t>
            </w:r>
          </w:p>
        </w:tc>
        <w:tc>
          <w:tcPr>
            <w:tcW w:w="709" w:type="dxa"/>
            <w:vAlign w:val="bottom"/>
          </w:tcPr>
          <w:p w:rsidR="002E108D" w:rsidRDefault="002E108D" w:rsidP="00E060E0">
            <w:pPr>
              <w:spacing w:after="0" w:line="240" w:lineRule="auto"/>
            </w:pPr>
          </w:p>
        </w:tc>
      </w:tr>
    </w:tbl>
    <w:p w:rsidR="002E108D" w:rsidRDefault="002E108D" w:rsidP="00424334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17"/>
        <w:gridCol w:w="1276"/>
        <w:gridCol w:w="2126"/>
        <w:gridCol w:w="94"/>
        <w:gridCol w:w="1324"/>
        <w:gridCol w:w="1984"/>
      </w:tblGrid>
      <w:tr w:rsidR="002E108D" w:rsidRPr="002C6CF5" w:rsidTr="00832B69">
        <w:tc>
          <w:tcPr>
            <w:tcW w:w="9923" w:type="dxa"/>
            <w:gridSpan w:val="7"/>
            <w:shd w:val="pct15" w:color="auto" w:fill="auto"/>
          </w:tcPr>
          <w:p w:rsidR="002E108D" w:rsidRDefault="002E108D" w:rsidP="00424334">
            <w:pPr>
              <w:spacing w:after="0" w:line="240" w:lineRule="auto"/>
              <w:rPr>
                <w:rFonts w:ascii="Verdana" w:hAnsi="Verdana"/>
                <w:color w:val="00B0F0"/>
                <w:sz w:val="18"/>
                <w:szCs w:val="18"/>
              </w:rPr>
            </w:pPr>
            <w:r w:rsidRPr="00424334">
              <w:rPr>
                <w:rFonts w:ascii="Verdana" w:hAnsi="Verdana"/>
                <w:b/>
                <w:sz w:val="18"/>
                <w:szCs w:val="18"/>
              </w:rPr>
              <w:t>FINANČNÍ ZAJIŠTĚNÍ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2E108D" w:rsidRPr="008D7415" w:rsidRDefault="002E108D" w:rsidP="00424334">
            <w:pPr>
              <w:spacing w:after="0" w:line="240" w:lineRule="auto"/>
              <w:rPr>
                <w:rFonts w:ascii="Verdana" w:hAnsi="Verdana"/>
                <w:b/>
                <w:color w:val="00B0F0"/>
                <w:sz w:val="18"/>
                <w:szCs w:val="18"/>
              </w:rPr>
            </w:pPr>
          </w:p>
        </w:tc>
      </w:tr>
      <w:tr w:rsidR="002E108D" w:rsidRPr="002C6CF5" w:rsidTr="00832B69">
        <w:trPr>
          <w:trHeight w:val="517"/>
        </w:trPr>
        <w:tc>
          <w:tcPr>
            <w:tcW w:w="3119" w:type="dxa"/>
            <w:gridSpan w:val="2"/>
          </w:tcPr>
          <w:p w:rsidR="002E108D" w:rsidRDefault="002E108D" w:rsidP="001A23DE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 xml:space="preserve">Očekávaná výše nákladů na vydání </w:t>
            </w:r>
            <w:r>
              <w:rPr>
                <w:rFonts w:ascii="Verdana" w:hAnsi="Verdana"/>
                <w:b/>
                <w:sz w:val="18"/>
                <w:szCs w:val="18"/>
              </w:rPr>
              <w:t>kapitoly</w:t>
            </w:r>
          </w:p>
        </w:tc>
        <w:tc>
          <w:tcPr>
            <w:tcW w:w="1276" w:type="dxa"/>
          </w:tcPr>
          <w:p w:rsidR="002E108D" w:rsidRDefault="002E108D" w:rsidP="001A23D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Částka</w:t>
            </w:r>
          </w:p>
          <w:p w:rsidR="002E108D" w:rsidRDefault="002E108D" w:rsidP="001A23DE">
            <w:pPr>
              <w:spacing w:after="0" w:line="240" w:lineRule="auto"/>
            </w:pPr>
            <w:r w:rsidRPr="003362C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v Kč)</w:t>
            </w:r>
            <w:r w:rsidRPr="003362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E108D" w:rsidRPr="000722CE" w:rsidRDefault="002E108D" w:rsidP="000722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E108D" w:rsidRPr="00862498" w:rsidRDefault="002E108D" w:rsidP="000722CE">
            <w:pPr>
              <w:spacing w:after="0" w:line="240" w:lineRule="auto"/>
              <w:rPr>
                <w:sz w:val="18"/>
                <w:szCs w:val="18"/>
              </w:rPr>
            </w:pPr>
            <w:r w:rsidRPr="00862498">
              <w:rPr>
                <w:rFonts w:ascii="Verdana" w:hAnsi="Verdana"/>
                <w:b/>
                <w:sz w:val="18"/>
                <w:szCs w:val="18"/>
              </w:rPr>
              <w:t>Zdroj financování</w:t>
            </w:r>
          </w:p>
        </w:tc>
        <w:tc>
          <w:tcPr>
            <w:tcW w:w="1984" w:type="dxa"/>
          </w:tcPr>
          <w:p w:rsidR="002E108D" w:rsidRDefault="002E108D" w:rsidP="000722CE">
            <w:pPr>
              <w:tabs>
                <w:tab w:val="left" w:pos="9120"/>
              </w:tabs>
              <w:spacing w:after="0" w:line="240" w:lineRule="auto"/>
            </w:pPr>
          </w:p>
        </w:tc>
      </w:tr>
      <w:tr w:rsidR="002E108D" w:rsidRPr="002C6CF5" w:rsidTr="00832B69">
        <w:trPr>
          <w:trHeight w:val="551"/>
        </w:trPr>
        <w:tc>
          <w:tcPr>
            <w:tcW w:w="3119" w:type="dxa"/>
            <w:gridSpan w:val="2"/>
          </w:tcPr>
          <w:p w:rsidR="002E108D" w:rsidRPr="000722CE" w:rsidRDefault="002E108D" w:rsidP="001A23D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E108D" w:rsidRPr="000722CE" w:rsidRDefault="002E108D" w:rsidP="001A23D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podpis příkazce operace</w:t>
            </w:r>
          </w:p>
        </w:tc>
        <w:tc>
          <w:tcPr>
            <w:tcW w:w="2126" w:type="dxa"/>
          </w:tcPr>
          <w:p w:rsidR="002E108D" w:rsidRPr="000722CE" w:rsidRDefault="002E108D" w:rsidP="000722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E108D" w:rsidRPr="00862498" w:rsidRDefault="002E108D" w:rsidP="000722C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podpis správce rozpočtu</w:t>
            </w:r>
          </w:p>
        </w:tc>
        <w:tc>
          <w:tcPr>
            <w:tcW w:w="1984" w:type="dxa"/>
          </w:tcPr>
          <w:p w:rsidR="002E108D" w:rsidRDefault="002E108D" w:rsidP="000722CE">
            <w:pPr>
              <w:tabs>
                <w:tab w:val="left" w:pos="9120"/>
              </w:tabs>
              <w:spacing w:after="0" w:line="240" w:lineRule="auto"/>
            </w:pPr>
          </w:p>
        </w:tc>
      </w:tr>
      <w:tr w:rsidR="002E108D" w:rsidRPr="002C6CF5" w:rsidTr="00832B69">
        <w:trPr>
          <w:trHeight w:val="418"/>
        </w:trPr>
        <w:tc>
          <w:tcPr>
            <w:tcW w:w="9923" w:type="dxa"/>
            <w:gridSpan w:val="7"/>
            <w:shd w:val="pct15" w:color="auto" w:fill="auto"/>
          </w:tcPr>
          <w:p w:rsidR="002E108D" w:rsidRDefault="002E108D" w:rsidP="001A23DE">
            <w:pPr>
              <w:spacing w:after="0" w:line="240" w:lineRule="auto"/>
            </w:pPr>
            <w:r w:rsidRPr="001A23DE">
              <w:rPr>
                <w:rFonts w:ascii="Verdana" w:hAnsi="Verdana"/>
                <w:b/>
                <w:sz w:val="18"/>
                <w:szCs w:val="18"/>
              </w:rPr>
              <w:t>PODPIS AUTORA</w:t>
            </w:r>
          </w:p>
        </w:tc>
      </w:tr>
      <w:tr w:rsidR="002E108D" w:rsidRPr="002C6CF5" w:rsidTr="00832B69">
        <w:trPr>
          <w:trHeight w:val="383"/>
        </w:trPr>
        <w:tc>
          <w:tcPr>
            <w:tcW w:w="1702" w:type="dxa"/>
          </w:tcPr>
          <w:p w:rsidR="002E108D" w:rsidRDefault="002E108D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4913" w:type="dxa"/>
            <w:gridSpan w:val="4"/>
          </w:tcPr>
          <w:p w:rsidR="002E108D" w:rsidRDefault="002E108D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Jméno a příjmení autora/prvního autora</w:t>
            </w:r>
          </w:p>
        </w:tc>
        <w:tc>
          <w:tcPr>
            <w:tcW w:w="3308" w:type="dxa"/>
            <w:gridSpan w:val="2"/>
          </w:tcPr>
          <w:p w:rsidR="002E108D" w:rsidRDefault="002E108D" w:rsidP="00303B93">
            <w:pPr>
              <w:spacing w:after="0" w:line="240" w:lineRule="auto"/>
            </w:pPr>
            <w:r w:rsidRPr="000722CE">
              <w:rPr>
                <w:rFonts w:ascii="Verdana" w:hAnsi="Verdana"/>
                <w:b/>
                <w:sz w:val="18"/>
                <w:szCs w:val="18"/>
              </w:rPr>
              <w:t>Podpis autora/prvního autora</w:t>
            </w:r>
          </w:p>
        </w:tc>
      </w:tr>
      <w:tr w:rsidR="002E108D" w:rsidRPr="002C6CF5" w:rsidTr="00832B69">
        <w:trPr>
          <w:trHeight w:val="401"/>
        </w:trPr>
        <w:tc>
          <w:tcPr>
            <w:tcW w:w="1702" w:type="dxa"/>
          </w:tcPr>
          <w:p w:rsidR="002E108D" w:rsidRDefault="002E108D" w:rsidP="00F13652">
            <w:pPr>
              <w:spacing w:after="0" w:line="240" w:lineRule="auto"/>
              <w:jc w:val="center"/>
            </w:pPr>
          </w:p>
        </w:tc>
        <w:tc>
          <w:tcPr>
            <w:tcW w:w="4913" w:type="dxa"/>
            <w:gridSpan w:val="4"/>
          </w:tcPr>
          <w:p w:rsidR="002E108D" w:rsidRDefault="002E108D" w:rsidP="00F13652">
            <w:pPr>
              <w:spacing w:after="0" w:line="240" w:lineRule="auto"/>
              <w:jc w:val="center"/>
            </w:pPr>
          </w:p>
        </w:tc>
        <w:tc>
          <w:tcPr>
            <w:tcW w:w="3308" w:type="dxa"/>
            <w:gridSpan w:val="2"/>
          </w:tcPr>
          <w:p w:rsidR="002E108D" w:rsidRDefault="002E108D" w:rsidP="00F13652">
            <w:pPr>
              <w:spacing w:after="0" w:line="240" w:lineRule="auto"/>
              <w:jc w:val="center"/>
            </w:pPr>
          </w:p>
        </w:tc>
      </w:tr>
    </w:tbl>
    <w:p w:rsidR="002E108D" w:rsidRDefault="002E108D" w:rsidP="00311FDB">
      <w:pPr>
        <w:spacing w:after="0"/>
        <w:ind w:right="-710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913"/>
        <w:gridCol w:w="3308"/>
      </w:tblGrid>
      <w:tr w:rsidR="002E108D" w:rsidRPr="002C6CF5" w:rsidTr="001E07E9">
        <w:trPr>
          <w:trHeight w:val="310"/>
        </w:trPr>
        <w:tc>
          <w:tcPr>
            <w:tcW w:w="9923" w:type="dxa"/>
            <w:gridSpan w:val="3"/>
            <w:shd w:val="clear" w:color="auto" w:fill="D9D9D9"/>
          </w:tcPr>
          <w:p w:rsidR="002E108D" w:rsidRPr="00311FDB" w:rsidRDefault="002E108D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VYJÁDŘENÍ VEDOUCÍHO KATEDRY</w:t>
            </w:r>
          </w:p>
          <w:p w:rsidR="002E108D" w:rsidRPr="00424334" w:rsidRDefault="002E108D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sz w:val="18"/>
                <w:szCs w:val="18"/>
              </w:rPr>
              <w:t>(posouzení návrhu z hlediska vědecko-výzkumného profilu a potřeb katedry)</w:t>
            </w:r>
          </w:p>
        </w:tc>
      </w:tr>
      <w:tr w:rsidR="002E108D" w:rsidRPr="002C6CF5" w:rsidTr="001A23DE">
        <w:trPr>
          <w:trHeight w:val="469"/>
        </w:trPr>
        <w:tc>
          <w:tcPr>
            <w:tcW w:w="9923" w:type="dxa"/>
            <w:gridSpan w:val="3"/>
          </w:tcPr>
          <w:p w:rsidR="002E108D" w:rsidRPr="00424334" w:rsidRDefault="002E108D" w:rsidP="00F1365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E108D" w:rsidRPr="002C6CF5" w:rsidTr="00311FDB">
        <w:trPr>
          <w:trHeight w:val="386"/>
        </w:trPr>
        <w:tc>
          <w:tcPr>
            <w:tcW w:w="1702" w:type="dxa"/>
          </w:tcPr>
          <w:p w:rsidR="002E108D" w:rsidRPr="00424334" w:rsidRDefault="002E108D" w:rsidP="00311FD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4913" w:type="dxa"/>
          </w:tcPr>
          <w:p w:rsidR="002E108D" w:rsidRDefault="002E108D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Jméno vedoucího katedry</w:t>
            </w:r>
          </w:p>
        </w:tc>
        <w:tc>
          <w:tcPr>
            <w:tcW w:w="3308" w:type="dxa"/>
          </w:tcPr>
          <w:p w:rsidR="002E108D" w:rsidRPr="00424334" w:rsidRDefault="002E108D" w:rsidP="00311F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11FDB">
              <w:rPr>
                <w:rFonts w:ascii="Verdana" w:hAnsi="Verdana"/>
                <w:b/>
                <w:sz w:val="18"/>
                <w:szCs w:val="18"/>
              </w:rPr>
              <w:t>Podpis</w:t>
            </w:r>
          </w:p>
        </w:tc>
      </w:tr>
      <w:tr w:rsidR="002E108D" w:rsidRPr="002C6CF5" w:rsidTr="00A5064A">
        <w:trPr>
          <w:trHeight w:val="461"/>
        </w:trPr>
        <w:tc>
          <w:tcPr>
            <w:tcW w:w="1702" w:type="dxa"/>
          </w:tcPr>
          <w:p w:rsidR="002E108D" w:rsidRPr="00311FDB" w:rsidRDefault="002E108D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13" w:type="dxa"/>
          </w:tcPr>
          <w:p w:rsidR="002E108D" w:rsidRPr="00311FDB" w:rsidRDefault="002E108D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2E108D" w:rsidRPr="00311FDB" w:rsidRDefault="002E108D" w:rsidP="00F136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E108D" w:rsidRDefault="002E108D" w:rsidP="001A23DE">
      <w:pPr>
        <w:spacing w:after="0"/>
        <w:ind w:right="-710"/>
      </w:pPr>
      <w:bookmarkStart w:id="0" w:name="_GoBack"/>
      <w:bookmarkEnd w:id="0"/>
    </w:p>
    <w:sectPr w:rsidR="002E108D" w:rsidSect="00A5031F">
      <w:footerReference w:type="default" r:id="rId8"/>
      <w:headerReference w:type="first" r:id="rId9"/>
      <w:footerReference w:type="first" r:id="rId10"/>
      <w:pgSz w:w="11906" w:h="16838" w:code="9"/>
      <w:pgMar w:top="851" w:right="1133" w:bottom="1843" w:left="1560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8D" w:rsidRDefault="002E108D">
      <w:pPr>
        <w:spacing w:after="0" w:line="240" w:lineRule="auto"/>
      </w:pPr>
      <w:r>
        <w:separator/>
      </w:r>
    </w:p>
  </w:endnote>
  <w:endnote w:type="continuationSeparator" w:id="0">
    <w:p w:rsidR="002E108D" w:rsidRDefault="002E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8D" w:rsidRDefault="002E108D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12.1pt;margin-top:762.3pt;width:49.1pt;height:49.15pt;z-index:-251658240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8D" w:rsidRPr="00CC2597" w:rsidRDefault="002E108D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0" type="#_x0000_t75" style="position:absolute;margin-left:408.7pt;margin-top:751.05pt;width:49.35pt;height:49.4pt;z-index:-251659264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8D" w:rsidRDefault="002E108D">
      <w:pPr>
        <w:spacing w:after="0" w:line="240" w:lineRule="auto"/>
      </w:pPr>
      <w:r>
        <w:separator/>
      </w:r>
    </w:p>
  </w:footnote>
  <w:footnote w:type="continuationSeparator" w:id="0">
    <w:p w:rsidR="002E108D" w:rsidRDefault="002E108D">
      <w:pPr>
        <w:spacing w:after="0" w:line="240" w:lineRule="auto"/>
      </w:pPr>
      <w:r>
        <w:continuationSeparator/>
      </w:r>
    </w:p>
  </w:footnote>
  <w:footnote w:id="1">
    <w:p w:rsidR="002E108D" w:rsidRDefault="002E108D" w:rsidP="002258DF">
      <w:pPr>
        <w:spacing w:after="0" w:line="240" w:lineRule="auto"/>
        <w:ind w:left="-709"/>
      </w:pPr>
      <w:r w:rsidRPr="007C4C87">
        <w:rPr>
          <w:rStyle w:val="FootnoteReference"/>
          <w:sz w:val="18"/>
          <w:szCs w:val="18"/>
        </w:rPr>
        <w:footnoteRef/>
      </w:r>
      <w:r w:rsidRPr="007C4C87">
        <w:rPr>
          <w:sz w:val="18"/>
          <w:szCs w:val="18"/>
        </w:rPr>
        <w:t xml:space="preserve"> </w:t>
      </w:r>
      <w:r w:rsidRPr="002258DF">
        <w:rPr>
          <w:rFonts w:ascii="Verdana" w:hAnsi="Verdana"/>
          <w:sz w:val="16"/>
          <w:szCs w:val="16"/>
        </w:rPr>
        <w:t>Zaměstnanecké dílo je individuální i kolektivní autorské dílo, které autor/autoři vytvořil(i) z podnětu a pod vedením MU ke splnění svých povinností vyplývajících z pracovněprávního vztahu k MU, viz směrnice rektora č. 8/2009.  Licenční smlouva nakladatel</w:t>
      </w:r>
      <w:r>
        <w:rPr>
          <w:rFonts w:ascii="Verdana" w:hAnsi="Verdana"/>
          <w:sz w:val="16"/>
          <w:szCs w:val="16"/>
        </w:rPr>
        <w:t>ská se neuzavírá.</w:t>
      </w:r>
    </w:p>
  </w:footnote>
  <w:footnote w:id="2">
    <w:p w:rsidR="002E108D" w:rsidRDefault="002E108D" w:rsidP="002258DF">
      <w:pPr>
        <w:pStyle w:val="FootnoteText"/>
        <w:ind w:left="-709"/>
      </w:pPr>
      <w:r w:rsidRPr="002258DF">
        <w:rPr>
          <w:rStyle w:val="FootnoteReference"/>
          <w:rFonts w:ascii="Verdana" w:hAnsi="Verdana"/>
          <w:sz w:val="16"/>
          <w:szCs w:val="16"/>
        </w:rPr>
        <w:footnoteRef/>
      </w:r>
      <w:r w:rsidRPr="002258DF">
        <w:rPr>
          <w:rFonts w:ascii="Verdana" w:hAnsi="Verdana"/>
          <w:sz w:val="16"/>
          <w:szCs w:val="16"/>
        </w:rPr>
        <w:t xml:space="preserve"> </w:t>
      </w:r>
      <w:r w:rsidRPr="002258DF">
        <w:rPr>
          <w:rFonts w:ascii="Verdana" w:hAnsi="Verdana" w:cs="Calibri"/>
          <w:sz w:val="16"/>
          <w:szCs w:val="16"/>
        </w:rPr>
        <w:t>Školní dílo je dílo, které student MU vytvořil ke splnění studijních povinností. Licenční smlouva nakladatelská se uzavírá.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8D" w:rsidRDefault="002E108D">
    <w:pPr>
      <w:pStyle w:val="Header"/>
    </w:pPr>
  </w:p>
  <w:p w:rsidR="002E108D" w:rsidRDefault="002E108D">
    <w:pPr>
      <w:pStyle w:val="Header"/>
    </w:pPr>
  </w:p>
  <w:p w:rsidR="002E108D" w:rsidRDefault="002E108D" w:rsidP="00A44CA6">
    <w:pPr>
      <w:pStyle w:val="Header"/>
    </w:pPr>
  </w:p>
  <w:p w:rsidR="002E108D" w:rsidRDefault="002E108D" w:rsidP="00A44CA6">
    <w:pPr>
      <w:pStyle w:val="Header"/>
    </w:pPr>
  </w:p>
  <w:p w:rsidR="002E108D" w:rsidRDefault="002E108D" w:rsidP="00A44CA6">
    <w:pPr>
      <w:pStyle w:val="Header"/>
    </w:pPr>
  </w:p>
  <w:p w:rsidR="002E108D" w:rsidRDefault="002E108D" w:rsidP="00A44CA6">
    <w:pPr>
      <w:pStyle w:val="Header"/>
    </w:pPr>
  </w:p>
  <w:p w:rsidR="002E108D" w:rsidRDefault="002E108D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B7C7E8E"/>
    <w:multiLevelType w:val="hybridMultilevel"/>
    <w:tmpl w:val="BE263BD4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7C63"/>
    <w:rsid w:val="000166DA"/>
    <w:rsid w:val="000220BC"/>
    <w:rsid w:val="00026D76"/>
    <w:rsid w:val="000301EE"/>
    <w:rsid w:val="0003520F"/>
    <w:rsid w:val="00035A99"/>
    <w:rsid w:val="000419F0"/>
    <w:rsid w:val="00041AE1"/>
    <w:rsid w:val="00042835"/>
    <w:rsid w:val="00051D67"/>
    <w:rsid w:val="00053DB3"/>
    <w:rsid w:val="0006695E"/>
    <w:rsid w:val="00067321"/>
    <w:rsid w:val="000722CE"/>
    <w:rsid w:val="0008473B"/>
    <w:rsid w:val="00087ED4"/>
    <w:rsid w:val="0009404A"/>
    <w:rsid w:val="00097D2C"/>
    <w:rsid w:val="000A1A32"/>
    <w:rsid w:val="000A5AD7"/>
    <w:rsid w:val="000C43E3"/>
    <w:rsid w:val="000C4DE2"/>
    <w:rsid w:val="000C5775"/>
    <w:rsid w:val="000D56AE"/>
    <w:rsid w:val="000E170B"/>
    <w:rsid w:val="000E4EB0"/>
    <w:rsid w:val="000F135C"/>
    <w:rsid w:val="00110EFF"/>
    <w:rsid w:val="00123E65"/>
    <w:rsid w:val="00130852"/>
    <w:rsid w:val="00140481"/>
    <w:rsid w:val="001478CE"/>
    <w:rsid w:val="00151C68"/>
    <w:rsid w:val="0015594D"/>
    <w:rsid w:val="00156266"/>
    <w:rsid w:val="0016087B"/>
    <w:rsid w:val="0016543D"/>
    <w:rsid w:val="00170D91"/>
    <w:rsid w:val="00176E66"/>
    <w:rsid w:val="00187858"/>
    <w:rsid w:val="00193461"/>
    <w:rsid w:val="001A1DBA"/>
    <w:rsid w:val="001A23DE"/>
    <w:rsid w:val="001A7E64"/>
    <w:rsid w:val="001B112B"/>
    <w:rsid w:val="001C7078"/>
    <w:rsid w:val="001D0445"/>
    <w:rsid w:val="001E07E9"/>
    <w:rsid w:val="001E3A6B"/>
    <w:rsid w:val="001E3DE3"/>
    <w:rsid w:val="001E475E"/>
    <w:rsid w:val="001F7B29"/>
    <w:rsid w:val="002021B0"/>
    <w:rsid w:val="00211F80"/>
    <w:rsid w:val="002258DF"/>
    <w:rsid w:val="00227BC5"/>
    <w:rsid w:val="0023279F"/>
    <w:rsid w:val="00237068"/>
    <w:rsid w:val="00247E5F"/>
    <w:rsid w:val="002535B2"/>
    <w:rsid w:val="00276A67"/>
    <w:rsid w:val="00286CB7"/>
    <w:rsid w:val="00295B29"/>
    <w:rsid w:val="002A2F86"/>
    <w:rsid w:val="002B6D09"/>
    <w:rsid w:val="002C31A5"/>
    <w:rsid w:val="002C33A9"/>
    <w:rsid w:val="002C6CF5"/>
    <w:rsid w:val="002D200F"/>
    <w:rsid w:val="002D28EA"/>
    <w:rsid w:val="002D2C91"/>
    <w:rsid w:val="002E108D"/>
    <w:rsid w:val="002E1159"/>
    <w:rsid w:val="002E1D31"/>
    <w:rsid w:val="002F283D"/>
    <w:rsid w:val="002F6B74"/>
    <w:rsid w:val="002F73A6"/>
    <w:rsid w:val="00302260"/>
    <w:rsid w:val="00303B93"/>
    <w:rsid w:val="00304F72"/>
    <w:rsid w:val="00310D63"/>
    <w:rsid w:val="00311FDB"/>
    <w:rsid w:val="003152B0"/>
    <w:rsid w:val="003216C2"/>
    <w:rsid w:val="00323341"/>
    <w:rsid w:val="0032362C"/>
    <w:rsid w:val="003319B9"/>
    <w:rsid w:val="00332338"/>
    <w:rsid w:val="00332D30"/>
    <w:rsid w:val="0033475B"/>
    <w:rsid w:val="003362C1"/>
    <w:rsid w:val="00353857"/>
    <w:rsid w:val="00366240"/>
    <w:rsid w:val="0036682E"/>
    <w:rsid w:val="00367328"/>
    <w:rsid w:val="00370CF2"/>
    <w:rsid w:val="003742B4"/>
    <w:rsid w:val="00375534"/>
    <w:rsid w:val="0037600D"/>
    <w:rsid w:val="00386D6A"/>
    <w:rsid w:val="00390B2F"/>
    <w:rsid w:val="003968B2"/>
    <w:rsid w:val="003A0B0C"/>
    <w:rsid w:val="003A6A2C"/>
    <w:rsid w:val="003A6E23"/>
    <w:rsid w:val="003A700E"/>
    <w:rsid w:val="003B1ECA"/>
    <w:rsid w:val="003B7366"/>
    <w:rsid w:val="003C2B73"/>
    <w:rsid w:val="003C3571"/>
    <w:rsid w:val="003D26B7"/>
    <w:rsid w:val="003F0D1F"/>
    <w:rsid w:val="003F1EF7"/>
    <w:rsid w:val="003F7871"/>
    <w:rsid w:val="0040335D"/>
    <w:rsid w:val="00403FC1"/>
    <w:rsid w:val="00404DA7"/>
    <w:rsid w:val="004067DE"/>
    <w:rsid w:val="0041459C"/>
    <w:rsid w:val="00421E3C"/>
    <w:rsid w:val="00424334"/>
    <w:rsid w:val="00445124"/>
    <w:rsid w:val="00453C2A"/>
    <w:rsid w:val="0046231C"/>
    <w:rsid w:val="0047068C"/>
    <w:rsid w:val="004A1BA6"/>
    <w:rsid w:val="004B0B1E"/>
    <w:rsid w:val="004C0DFA"/>
    <w:rsid w:val="004D28FB"/>
    <w:rsid w:val="004D6781"/>
    <w:rsid w:val="004E6807"/>
    <w:rsid w:val="00503652"/>
    <w:rsid w:val="0050627E"/>
    <w:rsid w:val="00507E56"/>
    <w:rsid w:val="005271F2"/>
    <w:rsid w:val="00533F30"/>
    <w:rsid w:val="0054240C"/>
    <w:rsid w:val="00565829"/>
    <w:rsid w:val="005739CD"/>
    <w:rsid w:val="0058259C"/>
    <w:rsid w:val="00582DFC"/>
    <w:rsid w:val="00586583"/>
    <w:rsid w:val="00587FB9"/>
    <w:rsid w:val="00590C12"/>
    <w:rsid w:val="00593204"/>
    <w:rsid w:val="00594184"/>
    <w:rsid w:val="00595818"/>
    <w:rsid w:val="005B0BE2"/>
    <w:rsid w:val="005B3FA1"/>
    <w:rsid w:val="005B7FC8"/>
    <w:rsid w:val="005C1BC3"/>
    <w:rsid w:val="005C44AD"/>
    <w:rsid w:val="005D1F84"/>
    <w:rsid w:val="005D227B"/>
    <w:rsid w:val="005E0854"/>
    <w:rsid w:val="005F0AFE"/>
    <w:rsid w:val="005F0F94"/>
    <w:rsid w:val="005F2F0B"/>
    <w:rsid w:val="00600088"/>
    <w:rsid w:val="006065BA"/>
    <w:rsid w:val="00611EAC"/>
    <w:rsid w:val="00611F68"/>
    <w:rsid w:val="0061610B"/>
    <w:rsid w:val="00616507"/>
    <w:rsid w:val="00627523"/>
    <w:rsid w:val="006341C1"/>
    <w:rsid w:val="00636C69"/>
    <w:rsid w:val="00640695"/>
    <w:rsid w:val="00642B96"/>
    <w:rsid w:val="00644765"/>
    <w:rsid w:val="00656019"/>
    <w:rsid w:val="006571AA"/>
    <w:rsid w:val="00663216"/>
    <w:rsid w:val="006655DB"/>
    <w:rsid w:val="00670408"/>
    <w:rsid w:val="0067390A"/>
    <w:rsid w:val="00674CDD"/>
    <w:rsid w:val="00682B41"/>
    <w:rsid w:val="006A34B8"/>
    <w:rsid w:val="006A6C6C"/>
    <w:rsid w:val="006A700D"/>
    <w:rsid w:val="006C1B18"/>
    <w:rsid w:val="006C6F67"/>
    <w:rsid w:val="006D2D47"/>
    <w:rsid w:val="006D503E"/>
    <w:rsid w:val="006F3651"/>
    <w:rsid w:val="006F65F3"/>
    <w:rsid w:val="00700BDD"/>
    <w:rsid w:val="0070173C"/>
    <w:rsid w:val="007063DE"/>
    <w:rsid w:val="0071014E"/>
    <w:rsid w:val="00716010"/>
    <w:rsid w:val="00716413"/>
    <w:rsid w:val="00721AA4"/>
    <w:rsid w:val="007276FD"/>
    <w:rsid w:val="0073428B"/>
    <w:rsid w:val="007442DB"/>
    <w:rsid w:val="00751308"/>
    <w:rsid w:val="00753625"/>
    <w:rsid w:val="00756259"/>
    <w:rsid w:val="00760CCF"/>
    <w:rsid w:val="007623E5"/>
    <w:rsid w:val="00763976"/>
    <w:rsid w:val="007657B1"/>
    <w:rsid w:val="007703B7"/>
    <w:rsid w:val="007728E3"/>
    <w:rsid w:val="00775EF1"/>
    <w:rsid w:val="00790002"/>
    <w:rsid w:val="00796ABC"/>
    <w:rsid w:val="0079758E"/>
    <w:rsid w:val="007A29F6"/>
    <w:rsid w:val="007A6FA2"/>
    <w:rsid w:val="007B16D6"/>
    <w:rsid w:val="007C4C87"/>
    <w:rsid w:val="007C738C"/>
    <w:rsid w:val="007D3EC0"/>
    <w:rsid w:val="007D43D4"/>
    <w:rsid w:val="007D66B4"/>
    <w:rsid w:val="007D77E7"/>
    <w:rsid w:val="007E0DC1"/>
    <w:rsid w:val="007E3532"/>
    <w:rsid w:val="007E6338"/>
    <w:rsid w:val="007F2E6A"/>
    <w:rsid w:val="007F3872"/>
    <w:rsid w:val="007F48BF"/>
    <w:rsid w:val="00824279"/>
    <w:rsid w:val="00826ACD"/>
    <w:rsid w:val="008300B3"/>
    <w:rsid w:val="00831615"/>
    <w:rsid w:val="00831A74"/>
    <w:rsid w:val="00832B69"/>
    <w:rsid w:val="00853E30"/>
    <w:rsid w:val="008551DE"/>
    <w:rsid w:val="00862498"/>
    <w:rsid w:val="008626A9"/>
    <w:rsid w:val="00870192"/>
    <w:rsid w:val="008758CC"/>
    <w:rsid w:val="00880DE7"/>
    <w:rsid w:val="008871BD"/>
    <w:rsid w:val="008875C1"/>
    <w:rsid w:val="00893B59"/>
    <w:rsid w:val="0089449F"/>
    <w:rsid w:val="008B45E5"/>
    <w:rsid w:val="008C07A4"/>
    <w:rsid w:val="008C345E"/>
    <w:rsid w:val="008C3DE6"/>
    <w:rsid w:val="008C4AEB"/>
    <w:rsid w:val="008D7415"/>
    <w:rsid w:val="008E5101"/>
    <w:rsid w:val="008F7929"/>
    <w:rsid w:val="008F7930"/>
    <w:rsid w:val="00902671"/>
    <w:rsid w:val="00906E23"/>
    <w:rsid w:val="00906E68"/>
    <w:rsid w:val="00913577"/>
    <w:rsid w:val="00920E14"/>
    <w:rsid w:val="00935193"/>
    <w:rsid w:val="0095124D"/>
    <w:rsid w:val="0096115D"/>
    <w:rsid w:val="009629AC"/>
    <w:rsid w:val="00981986"/>
    <w:rsid w:val="00983DC5"/>
    <w:rsid w:val="009929DF"/>
    <w:rsid w:val="0099353F"/>
    <w:rsid w:val="00993F65"/>
    <w:rsid w:val="009961C8"/>
    <w:rsid w:val="00997B41"/>
    <w:rsid w:val="009A0925"/>
    <w:rsid w:val="009A77DD"/>
    <w:rsid w:val="009A7EBB"/>
    <w:rsid w:val="009B3FE3"/>
    <w:rsid w:val="009B46A0"/>
    <w:rsid w:val="009B6338"/>
    <w:rsid w:val="009C3764"/>
    <w:rsid w:val="009C5443"/>
    <w:rsid w:val="009D1253"/>
    <w:rsid w:val="009D55CC"/>
    <w:rsid w:val="009D5989"/>
    <w:rsid w:val="009D5D74"/>
    <w:rsid w:val="009D7822"/>
    <w:rsid w:val="009E5A88"/>
    <w:rsid w:val="00A23FE6"/>
    <w:rsid w:val="00A26A93"/>
    <w:rsid w:val="00A44CA6"/>
    <w:rsid w:val="00A47113"/>
    <w:rsid w:val="00A5031F"/>
    <w:rsid w:val="00A5064A"/>
    <w:rsid w:val="00A50DCA"/>
    <w:rsid w:val="00A5252E"/>
    <w:rsid w:val="00A53CD5"/>
    <w:rsid w:val="00A575F1"/>
    <w:rsid w:val="00A63644"/>
    <w:rsid w:val="00A72FC9"/>
    <w:rsid w:val="00A9450F"/>
    <w:rsid w:val="00AA4321"/>
    <w:rsid w:val="00AA5E87"/>
    <w:rsid w:val="00AB1847"/>
    <w:rsid w:val="00AB48B3"/>
    <w:rsid w:val="00AC0F70"/>
    <w:rsid w:val="00AC0F7B"/>
    <w:rsid w:val="00AC2B83"/>
    <w:rsid w:val="00AC2D36"/>
    <w:rsid w:val="00AC4755"/>
    <w:rsid w:val="00AE64ED"/>
    <w:rsid w:val="00AE7853"/>
    <w:rsid w:val="00AF6AB6"/>
    <w:rsid w:val="00B03890"/>
    <w:rsid w:val="00B12A02"/>
    <w:rsid w:val="00B1593B"/>
    <w:rsid w:val="00B3187D"/>
    <w:rsid w:val="00B34471"/>
    <w:rsid w:val="00B43F1E"/>
    <w:rsid w:val="00B5176D"/>
    <w:rsid w:val="00B52FF5"/>
    <w:rsid w:val="00B66B6D"/>
    <w:rsid w:val="00B71D5F"/>
    <w:rsid w:val="00B95C70"/>
    <w:rsid w:val="00BA1738"/>
    <w:rsid w:val="00BC1F39"/>
    <w:rsid w:val="00BC4B55"/>
    <w:rsid w:val="00BC6613"/>
    <w:rsid w:val="00BD3701"/>
    <w:rsid w:val="00BD51A7"/>
    <w:rsid w:val="00BE2654"/>
    <w:rsid w:val="00BE44E0"/>
    <w:rsid w:val="00BF5321"/>
    <w:rsid w:val="00C00809"/>
    <w:rsid w:val="00C03C68"/>
    <w:rsid w:val="00C0758F"/>
    <w:rsid w:val="00C1015D"/>
    <w:rsid w:val="00C20847"/>
    <w:rsid w:val="00C22C15"/>
    <w:rsid w:val="00C235E6"/>
    <w:rsid w:val="00C250ED"/>
    <w:rsid w:val="00C26187"/>
    <w:rsid w:val="00C34403"/>
    <w:rsid w:val="00C43242"/>
    <w:rsid w:val="00C44C7C"/>
    <w:rsid w:val="00C451DB"/>
    <w:rsid w:val="00C95A66"/>
    <w:rsid w:val="00CA17D3"/>
    <w:rsid w:val="00CB295A"/>
    <w:rsid w:val="00CB30E2"/>
    <w:rsid w:val="00CC2597"/>
    <w:rsid w:val="00CC695E"/>
    <w:rsid w:val="00CD2577"/>
    <w:rsid w:val="00CE5D2D"/>
    <w:rsid w:val="00CF6B7A"/>
    <w:rsid w:val="00CF7E7C"/>
    <w:rsid w:val="00D07530"/>
    <w:rsid w:val="00D4417E"/>
    <w:rsid w:val="00D45579"/>
    <w:rsid w:val="00D47639"/>
    <w:rsid w:val="00D528D8"/>
    <w:rsid w:val="00D57720"/>
    <w:rsid w:val="00D60273"/>
    <w:rsid w:val="00D65140"/>
    <w:rsid w:val="00D7207D"/>
    <w:rsid w:val="00D91844"/>
    <w:rsid w:val="00D974D2"/>
    <w:rsid w:val="00DA2D96"/>
    <w:rsid w:val="00DA4ECD"/>
    <w:rsid w:val="00DB144C"/>
    <w:rsid w:val="00DB2B5F"/>
    <w:rsid w:val="00DB788A"/>
    <w:rsid w:val="00DD0814"/>
    <w:rsid w:val="00DD4A86"/>
    <w:rsid w:val="00DD4CBD"/>
    <w:rsid w:val="00DD4EAE"/>
    <w:rsid w:val="00DE1C1A"/>
    <w:rsid w:val="00DE5CE4"/>
    <w:rsid w:val="00DF13DF"/>
    <w:rsid w:val="00DF534A"/>
    <w:rsid w:val="00DF68B0"/>
    <w:rsid w:val="00E04CF3"/>
    <w:rsid w:val="00E05F2B"/>
    <w:rsid w:val="00E060E0"/>
    <w:rsid w:val="00E11745"/>
    <w:rsid w:val="00E14583"/>
    <w:rsid w:val="00E2113D"/>
    <w:rsid w:val="00E245B6"/>
    <w:rsid w:val="00E37692"/>
    <w:rsid w:val="00E4169A"/>
    <w:rsid w:val="00E47838"/>
    <w:rsid w:val="00E5707B"/>
    <w:rsid w:val="00E62805"/>
    <w:rsid w:val="00EA1FAE"/>
    <w:rsid w:val="00EA44E8"/>
    <w:rsid w:val="00EB174C"/>
    <w:rsid w:val="00EB1A9E"/>
    <w:rsid w:val="00EC3702"/>
    <w:rsid w:val="00EC3BCB"/>
    <w:rsid w:val="00EC70A0"/>
    <w:rsid w:val="00ED5A90"/>
    <w:rsid w:val="00ED7CE8"/>
    <w:rsid w:val="00EF1356"/>
    <w:rsid w:val="00EF614F"/>
    <w:rsid w:val="00EF7BA7"/>
    <w:rsid w:val="00F01D59"/>
    <w:rsid w:val="00F01EDF"/>
    <w:rsid w:val="00F02027"/>
    <w:rsid w:val="00F038F6"/>
    <w:rsid w:val="00F06ED2"/>
    <w:rsid w:val="00F13652"/>
    <w:rsid w:val="00F30399"/>
    <w:rsid w:val="00F32999"/>
    <w:rsid w:val="00F34149"/>
    <w:rsid w:val="00F352F4"/>
    <w:rsid w:val="00F35C2B"/>
    <w:rsid w:val="00F4223C"/>
    <w:rsid w:val="00F44E1A"/>
    <w:rsid w:val="00F46E8C"/>
    <w:rsid w:val="00F50670"/>
    <w:rsid w:val="00F74687"/>
    <w:rsid w:val="00F833D4"/>
    <w:rsid w:val="00F86E6C"/>
    <w:rsid w:val="00F870DB"/>
    <w:rsid w:val="00FB0130"/>
    <w:rsid w:val="00FB089A"/>
    <w:rsid w:val="00FB1F1C"/>
    <w:rsid w:val="00FB479D"/>
    <w:rsid w:val="00FC52CA"/>
    <w:rsid w:val="00FD7450"/>
    <w:rsid w:val="00FD752B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/>
      <w:b/>
      <w:kern w:val="28"/>
      <w:sz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/>
      <w:lang w:val="cs-CZ" w:eastAsia="en-US"/>
    </w:rPr>
  </w:style>
  <w:style w:type="paragraph" w:styleId="ListParagraph">
    <w:name w:val="List Paragraph"/>
    <w:basedOn w:val="Normal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0"/>
      <w:szCs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trong">
    <w:name w:val="Strong"/>
    <w:basedOn w:val="DefaultParagraphFont"/>
    <w:uiPriority w:val="99"/>
    <w:qFormat/>
    <w:locked/>
    <w:rsid w:val="00087E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87ED4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al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al"/>
    <w:next w:val="Normal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TableGrid">
    <w:name w:val="Table Grid"/>
    <w:basedOn w:val="TableNormal"/>
    <w:uiPriority w:val="99"/>
    <w:locked/>
    <w:rsid w:val="0033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139</Words>
  <Characters>825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2</cp:revision>
  <cp:lastPrinted>2016-04-28T09:31:00Z</cp:lastPrinted>
  <dcterms:created xsi:type="dcterms:W3CDTF">2016-12-02T10:42:00Z</dcterms:created>
  <dcterms:modified xsi:type="dcterms:W3CDTF">2016-12-02T10:42:00Z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