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91" w:rsidRPr="00763976" w:rsidRDefault="00AB5C91" w:rsidP="0003520F">
      <w:pPr>
        <w:spacing w:after="0" w:line="240" w:lineRule="auto"/>
        <w:jc w:val="both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1" o:spid="_x0000_s1028" type="#_x0000_t75" style="position:absolute;left:0;text-align:left;margin-left:39.75pt;margin-top:39.75pt;width:229.05pt;height:91.85pt;z-index:-251658240;visibility:visible;mso-wrap-distance-bottom:99.25pt;mso-position-horizontal-relative:page;mso-position-vertical-relative:page">
            <v:imagedata r:id="rId7" o:title=""/>
            <w10:wrap anchorx="page" anchory="page"/>
            <w10:anchorlock/>
          </v:shape>
        </w:pict>
      </w:r>
    </w:p>
    <w:p w:rsidR="00AB5C91" w:rsidRDefault="00AB5C91" w:rsidP="00BE2654">
      <w:pPr>
        <w:pStyle w:val="W3MUZkonOdstavecslovan"/>
        <w:numPr>
          <w:ilvl w:val="0"/>
          <w:numId w:val="0"/>
        </w:numPr>
        <w:ind w:firstLine="142"/>
        <w:jc w:val="both"/>
        <w:rPr>
          <w:b/>
          <w:sz w:val="22"/>
          <w:szCs w:val="22"/>
        </w:rPr>
      </w:pPr>
      <w:r w:rsidRPr="00EF7BA7">
        <w:rPr>
          <w:b/>
          <w:sz w:val="22"/>
          <w:szCs w:val="22"/>
        </w:rPr>
        <w:t>Příloha č. 1</w:t>
      </w:r>
    </w:p>
    <w:p w:rsidR="00AB5C91" w:rsidRDefault="00AB5C91" w:rsidP="00BE2654">
      <w:pPr>
        <w:pStyle w:val="W3MUNadpis1"/>
        <w:spacing w:before="0" w:after="0"/>
        <w:ind w:left="142"/>
        <w:rPr>
          <w:i w:val="0"/>
          <w:color w:val="1F497D"/>
          <w:sz w:val="28"/>
          <w:szCs w:val="28"/>
        </w:rPr>
      </w:pPr>
    </w:p>
    <w:p w:rsidR="00AB5C91" w:rsidRPr="00CA2D8B" w:rsidRDefault="00AB5C91" w:rsidP="00FD752B">
      <w:pPr>
        <w:pStyle w:val="W3MUNadpis1"/>
        <w:spacing w:before="0" w:after="0"/>
        <w:ind w:left="142"/>
        <w:jc w:val="both"/>
        <w:rPr>
          <w:i w:val="0"/>
          <w:strike/>
          <w:color w:val="1F497D"/>
          <w:sz w:val="28"/>
          <w:szCs w:val="28"/>
        </w:rPr>
      </w:pPr>
      <w:r w:rsidRPr="00404DA7">
        <w:rPr>
          <w:i w:val="0"/>
          <w:color w:val="1F497D"/>
          <w:sz w:val="28"/>
          <w:szCs w:val="28"/>
        </w:rPr>
        <w:t xml:space="preserve">Postup vydání odborné knihy nebo kapitoly v odborné knize </w:t>
      </w:r>
      <w:r w:rsidRPr="00CA2D8B">
        <w:rPr>
          <w:i w:val="0"/>
          <w:color w:val="1F497D"/>
          <w:sz w:val="28"/>
          <w:szCs w:val="28"/>
        </w:rPr>
        <w:t xml:space="preserve">v Nakladatelství MU </w:t>
      </w:r>
      <w:r>
        <w:rPr>
          <w:i w:val="0"/>
          <w:color w:val="1F497D"/>
          <w:sz w:val="28"/>
          <w:szCs w:val="28"/>
        </w:rPr>
        <w:t>v</w:t>
      </w:r>
      <w:r w:rsidRPr="00CA2D8B">
        <w:rPr>
          <w:i w:val="0"/>
          <w:color w:val="1F497D"/>
          <w:sz w:val="28"/>
          <w:szCs w:val="28"/>
        </w:rPr>
        <w:t> návaznost</w:t>
      </w:r>
      <w:r>
        <w:rPr>
          <w:i w:val="0"/>
          <w:color w:val="1F497D"/>
          <w:sz w:val="28"/>
          <w:szCs w:val="28"/>
        </w:rPr>
        <w:t>i</w:t>
      </w:r>
      <w:r w:rsidRPr="00CA2D8B">
        <w:rPr>
          <w:i w:val="0"/>
          <w:color w:val="1F497D"/>
          <w:sz w:val="28"/>
          <w:szCs w:val="28"/>
        </w:rPr>
        <w:t xml:space="preserve"> na registraci v RIV </w:t>
      </w:r>
    </w:p>
    <w:p w:rsidR="00AB5C91" w:rsidRPr="00CA2D8B" w:rsidRDefault="00AB5C91" w:rsidP="00BE2654">
      <w:pPr>
        <w:pStyle w:val="W3MUZkonOdstavecslovan"/>
        <w:numPr>
          <w:ilvl w:val="0"/>
          <w:numId w:val="0"/>
        </w:numPr>
        <w:ind w:left="-709" w:right="-286" w:firstLine="567"/>
        <w:jc w:val="both"/>
        <w:rPr>
          <w:sz w:val="22"/>
          <w:szCs w:val="22"/>
        </w:rPr>
      </w:pPr>
    </w:p>
    <w:p w:rsidR="00AB5C91" w:rsidRPr="00BC6613" w:rsidRDefault="00AB5C91" w:rsidP="00BE2654">
      <w:pPr>
        <w:pStyle w:val="W3MUZkonOdstavecslovan"/>
        <w:numPr>
          <w:ilvl w:val="0"/>
          <w:numId w:val="0"/>
        </w:numPr>
        <w:ind w:left="142" w:right="-286"/>
        <w:jc w:val="both"/>
        <w:rPr>
          <w:sz w:val="22"/>
          <w:szCs w:val="22"/>
        </w:rPr>
      </w:pPr>
      <w:r w:rsidRPr="00CA2D8B">
        <w:rPr>
          <w:sz w:val="22"/>
          <w:szCs w:val="22"/>
        </w:rPr>
        <w:t xml:space="preserve">Podle čl. 4 až 7 směrnice Ekonomicko-správní fakulty MU č. </w:t>
      </w:r>
      <w:r>
        <w:rPr>
          <w:sz w:val="22"/>
          <w:szCs w:val="22"/>
        </w:rPr>
        <w:t>6</w:t>
      </w:r>
      <w:r w:rsidRPr="00CA2D8B">
        <w:rPr>
          <w:sz w:val="22"/>
          <w:szCs w:val="22"/>
        </w:rPr>
        <w:t>/2016</w:t>
      </w:r>
    </w:p>
    <w:p w:rsidR="00AB5C91" w:rsidRDefault="00AB5C91" w:rsidP="00BE2654">
      <w:pPr>
        <w:pStyle w:val="W3MUZkonParagrafNzev"/>
        <w:numPr>
          <w:ilvl w:val="0"/>
          <w:numId w:val="0"/>
        </w:numPr>
        <w:spacing w:before="0" w:after="0"/>
        <w:jc w:val="left"/>
        <w:rPr>
          <w:rFonts w:ascii="Verdana" w:hAnsi="Verdana"/>
          <w:color w:val="auto"/>
          <w:sz w:val="22"/>
          <w:szCs w:val="22"/>
        </w:rPr>
      </w:pPr>
    </w:p>
    <w:p w:rsidR="00AB5C91" w:rsidRPr="00C44C7C" w:rsidRDefault="00AB5C91" w:rsidP="000419F0">
      <w:pPr>
        <w:pStyle w:val="W3MUZkonOdstavec"/>
        <w:numPr>
          <w:ilvl w:val="1"/>
          <w:numId w:val="3"/>
        </w:numPr>
        <w:tabs>
          <w:tab w:val="clear" w:pos="510"/>
        </w:tabs>
        <w:ind w:left="360" w:hanging="360"/>
        <w:jc w:val="both"/>
        <w:rPr>
          <w:sz w:val="22"/>
          <w:szCs w:val="22"/>
        </w:rPr>
      </w:pPr>
      <w:r w:rsidRPr="00FD752B">
        <w:rPr>
          <w:sz w:val="22"/>
          <w:szCs w:val="22"/>
        </w:rPr>
        <w:t xml:space="preserve">Autor vyplní návrhový list na vydání publikace (odborná kniha, kapitola v odborné knize nebo jiný druh publikace, vyjma studijních a učebních </w:t>
      </w:r>
      <w:r w:rsidRPr="00C44C7C">
        <w:rPr>
          <w:sz w:val="22"/>
          <w:szCs w:val="22"/>
        </w:rPr>
        <w:t xml:space="preserve">materiálů) v Nakladatelství MU a ve stanoveném termínu jej odevzdá na </w:t>
      </w:r>
      <w:r>
        <w:rPr>
          <w:sz w:val="22"/>
          <w:szCs w:val="22"/>
        </w:rPr>
        <w:t>O</w:t>
      </w:r>
      <w:r w:rsidRPr="00C44C7C">
        <w:rPr>
          <w:sz w:val="22"/>
          <w:szCs w:val="22"/>
        </w:rPr>
        <w:t xml:space="preserve">ddělení pro akademické záležitosti, vědu, výzkum a doktorské studium (dále jen „OAVD“). Přijaty budou návrhové listy pouze na ty publikace, které odpovídají koncepci ediční činnosti Ekonomicko-správní fakulty MU (dále jen „ESF“) a které mají zajištěno financování. </w:t>
      </w:r>
    </w:p>
    <w:p w:rsidR="00AB5C91" w:rsidRPr="006F1C97" w:rsidRDefault="00AB5C91" w:rsidP="000419F0">
      <w:pPr>
        <w:pStyle w:val="W3MUZkonOdstavec"/>
        <w:numPr>
          <w:ilvl w:val="1"/>
          <w:numId w:val="3"/>
        </w:numPr>
        <w:tabs>
          <w:tab w:val="clear" w:pos="510"/>
        </w:tabs>
        <w:ind w:left="360" w:hanging="360"/>
        <w:jc w:val="both"/>
        <w:rPr>
          <w:sz w:val="22"/>
          <w:szCs w:val="22"/>
        </w:rPr>
      </w:pPr>
      <w:r w:rsidRPr="00C44C7C">
        <w:rPr>
          <w:sz w:val="22"/>
          <w:szCs w:val="22"/>
        </w:rPr>
        <w:t>Návrhové listy budou předány členům Ediční rady ESF (dále jen „ediční rada“)</w:t>
      </w:r>
      <w:r>
        <w:rPr>
          <w:sz w:val="22"/>
          <w:szCs w:val="22"/>
        </w:rPr>
        <w:t xml:space="preserve"> </w:t>
      </w:r>
      <w:r w:rsidRPr="006F1C97">
        <w:rPr>
          <w:sz w:val="22"/>
          <w:szCs w:val="22"/>
        </w:rPr>
        <w:t xml:space="preserve">k prostudování anotací a dalších údajů uvedených v návrhovém listu. </w:t>
      </w:r>
    </w:p>
    <w:p w:rsidR="00AB5C91" w:rsidRPr="00EF7BA7" w:rsidRDefault="00AB5C91" w:rsidP="000419F0">
      <w:pPr>
        <w:pStyle w:val="W3MUZkonOdstavec"/>
        <w:numPr>
          <w:ilvl w:val="1"/>
          <w:numId w:val="3"/>
        </w:numPr>
        <w:tabs>
          <w:tab w:val="clear" w:pos="510"/>
        </w:tabs>
        <w:ind w:left="360" w:hanging="360"/>
        <w:jc w:val="both"/>
        <w:rPr>
          <w:sz w:val="22"/>
          <w:szCs w:val="22"/>
        </w:rPr>
      </w:pPr>
      <w:r w:rsidRPr="00EF7BA7">
        <w:rPr>
          <w:sz w:val="22"/>
          <w:szCs w:val="22"/>
        </w:rPr>
        <w:t xml:space="preserve">Na základě přijatých návrhových listů připraví referent pro ediční činnost návrh </w:t>
      </w:r>
      <w:r>
        <w:rPr>
          <w:sz w:val="22"/>
          <w:szCs w:val="22"/>
        </w:rPr>
        <w:t>e</w:t>
      </w:r>
      <w:r w:rsidRPr="00EF7BA7">
        <w:rPr>
          <w:sz w:val="22"/>
          <w:szCs w:val="22"/>
        </w:rPr>
        <w:t>dičního plánu na příslušný rok.</w:t>
      </w:r>
    </w:p>
    <w:p w:rsidR="00AB5C91" w:rsidRPr="00EF7BA7" w:rsidRDefault="00AB5C91" w:rsidP="000419F0">
      <w:pPr>
        <w:pStyle w:val="W3MUZkonOdstavec"/>
        <w:numPr>
          <w:ilvl w:val="1"/>
          <w:numId w:val="3"/>
        </w:numPr>
        <w:tabs>
          <w:tab w:val="clear" w:pos="510"/>
        </w:tabs>
        <w:ind w:left="360" w:hanging="360"/>
        <w:jc w:val="both"/>
        <w:rPr>
          <w:sz w:val="22"/>
          <w:szCs w:val="22"/>
        </w:rPr>
      </w:pPr>
      <w:r w:rsidRPr="00BE4611">
        <w:rPr>
          <w:sz w:val="22"/>
          <w:szCs w:val="22"/>
        </w:rPr>
        <w:t>Předseda ediční rady svolá zasedání ediční rady ke schválení</w:t>
      </w:r>
      <w:r w:rsidRPr="00EF7BA7">
        <w:rPr>
          <w:sz w:val="22"/>
          <w:szCs w:val="22"/>
        </w:rPr>
        <w:t xml:space="preserve"> ediční</w:t>
      </w:r>
      <w:r>
        <w:rPr>
          <w:sz w:val="22"/>
          <w:szCs w:val="22"/>
        </w:rPr>
        <w:t>ho</w:t>
      </w:r>
      <w:r w:rsidRPr="00EF7BA7">
        <w:rPr>
          <w:sz w:val="22"/>
          <w:szCs w:val="22"/>
        </w:rPr>
        <w:t xml:space="preserve"> plán</w:t>
      </w:r>
      <w:r>
        <w:rPr>
          <w:sz w:val="22"/>
          <w:szCs w:val="22"/>
        </w:rPr>
        <w:t>u</w:t>
      </w:r>
      <w:r w:rsidRPr="00EF7BA7">
        <w:rPr>
          <w:sz w:val="22"/>
          <w:szCs w:val="22"/>
        </w:rPr>
        <w:t xml:space="preserve"> na daný rok. Členové ediční rady mohou v rámci jednání </w:t>
      </w:r>
      <w:r>
        <w:rPr>
          <w:sz w:val="22"/>
          <w:szCs w:val="22"/>
        </w:rPr>
        <w:t xml:space="preserve">navrhnout úpravy </w:t>
      </w:r>
      <w:r w:rsidRPr="00EF7BA7">
        <w:rPr>
          <w:sz w:val="22"/>
          <w:szCs w:val="22"/>
        </w:rPr>
        <w:t>jednotlivých publikací (</w:t>
      </w:r>
      <w:r>
        <w:rPr>
          <w:sz w:val="22"/>
          <w:szCs w:val="22"/>
        </w:rPr>
        <w:t>kromě</w:t>
      </w:r>
      <w:r w:rsidRPr="00EF7BA7">
        <w:rPr>
          <w:sz w:val="22"/>
          <w:szCs w:val="22"/>
        </w:rPr>
        <w:t xml:space="preserve"> publikací vydávaných v rámci projektů financovaných GA ČR, TA ČR aj.) a doporučit další recenzenty </w:t>
      </w:r>
      <w:r>
        <w:rPr>
          <w:sz w:val="22"/>
          <w:szCs w:val="22"/>
        </w:rPr>
        <w:t>neuvedené v návrhových listech</w:t>
      </w:r>
      <w:r w:rsidRPr="00EF7BA7">
        <w:rPr>
          <w:sz w:val="22"/>
          <w:szCs w:val="22"/>
        </w:rPr>
        <w:t xml:space="preserve">. </w:t>
      </w:r>
    </w:p>
    <w:p w:rsidR="00AB5C91" w:rsidRPr="00EF7BA7" w:rsidRDefault="00AB5C91" w:rsidP="000419F0">
      <w:pPr>
        <w:pStyle w:val="W3MUZkonOdstavec"/>
        <w:numPr>
          <w:ilvl w:val="1"/>
          <w:numId w:val="3"/>
        </w:numPr>
        <w:tabs>
          <w:tab w:val="clear" w:pos="510"/>
        </w:tabs>
        <w:ind w:left="360" w:hanging="360"/>
        <w:jc w:val="both"/>
        <w:rPr>
          <w:sz w:val="22"/>
          <w:szCs w:val="22"/>
        </w:rPr>
      </w:pPr>
      <w:r w:rsidRPr="00EF7BA7">
        <w:rPr>
          <w:sz w:val="22"/>
          <w:szCs w:val="22"/>
        </w:rPr>
        <w:t>Referent pro ediční činnost informuje jednotlivé autory o tom, zda jejich publikace byla:</w:t>
      </w:r>
    </w:p>
    <w:p w:rsidR="00AB5C91" w:rsidRPr="00BE2654" w:rsidRDefault="00AB5C91" w:rsidP="00BE2654">
      <w:pPr>
        <w:pStyle w:val="W3MUZkonPsmeno"/>
        <w:numPr>
          <w:ilvl w:val="2"/>
          <w:numId w:val="3"/>
        </w:numPr>
        <w:tabs>
          <w:tab w:val="num" w:pos="-709"/>
        </w:tabs>
        <w:ind w:right="-1"/>
        <w:jc w:val="both"/>
        <w:rPr>
          <w:sz w:val="22"/>
          <w:szCs w:val="22"/>
        </w:rPr>
      </w:pPr>
      <w:r w:rsidRPr="00BE2654">
        <w:rPr>
          <w:sz w:val="22"/>
          <w:szCs w:val="22"/>
        </w:rPr>
        <w:t>doporučena k vydání,</w:t>
      </w:r>
    </w:p>
    <w:p w:rsidR="00AB5C91" w:rsidRPr="00BE2654" w:rsidRDefault="00AB5C91" w:rsidP="00BE2654">
      <w:pPr>
        <w:pStyle w:val="W3MUZkonPsmeno"/>
        <w:numPr>
          <w:ilvl w:val="2"/>
          <w:numId w:val="3"/>
        </w:numPr>
        <w:tabs>
          <w:tab w:val="num" w:pos="-709"/>
        </w:tabs>
        <w:ind w:right="-1"/>
        <w:jc w:val="both"/>
        <w:rPr>
          <w:sz w:val="22"/>
          <w:szCs w:val="22"/>
        </w:rPr>
      </w:pPr>
      <w:r w:rsidRPr="00BE2654">
        <w:rPr>
          <w:sz w:val="22"/>
          <w:szCs w:val="22"/>
        </w:rPr>
        <w:t xml:space="preserve">doporučena k vydání s požadovanými změnami, </w:t>
      </w:r>
    </w:p>
    <w:p w:rsidR="00AB5C91" w:rsidRPr="00BE2654" w:rsidRDefault="00AB5C91" w:rsidP="00BE2654">
      <w:pPr>
        <w:pStyle w:val="W3MUZkonPsmeno"/>
        <w:numPr>
          <w:ilvl w:val="2"/>
          <w:numId w:val="3"/>
        </w:numPr>
        <w:tabs>
          <w:tab w:val="num" w:pos="-709"/>
        </w:tabs>
        <w:ind w:right="-1"/>
        <w:jc w:val="both"/>
        <w:rPr>
          <w:sz w:val="22"/>
          <w:szCs w:val="22"/>
        </w:rPr>
      </w:pPr>
      <w:r w:rsidRPr="00BE2654">
        <w:rPr>
          <w:sz w:val="22"/>
          <w:szCs w:val="22"/>
        </w:rPr>
        <w:t>nedoporučena k vydání.</w:t>
      </w:r>
    </w:p>
    <w:p w:rsidR="00AB5C91" w:rsidRPr="00EF7BA7" w:rsidRDefault="00AB5C91" w:rsidP="000419F0">
      <w:pPr>
        <w:pStyle w:val="W3MUZkonOdstavec"/>
        <w:numPr>
          <w:ilvl w:val="1"/>
          <w:numId w:val="3"/>
        </w:numPr>
        <w:tabs>
          <w:tab w:val="clear" w:pos="510"/>
        </w:tabs>
        <w:ind w:left="360" w:hanging="360"/>
        <w:jc w:val="both"/>
        <w:rPr>
          <w:sz w:val="22"/>
          <w:szCs w:val="22"/>
        </w:rPr>
      </w:pPr>
      <w:r w:rsidRPr="00EF7BA7">
        <w:rPr>
          <w:sz w:val="22"/>
          <w:szCs w:val="22"/>
        </w:rPr>
        <w:t xml:space="preserve">Referent pro ediční činnost zašle autorům, jejichž publikace byly zařazeny do </w:t>
      </w:r>
      <w:r>
        <w:rPr>
          <w:sz w:val="22"/>
          <w:szCs w:val="22"/>
        </w:rPr>
        <w:t>e</w:t>
      </w:r>
      <w:r w:rsidRPr="00EF7BA7">
        <w:rPr>
          <w:sz w:val="22"/>
          <w:szCs w:val="22"/>
        </w:rPr>
        <w:t xml:space="preserve">dičního plánu na daný rok, odkaz na </w:t>
      </w:r>
      <w:r>
        <w:rPr>
          <w:sz w:val="22"/>
          <w:szCs w:val="22"/>
        </w:rPr>
        <w:t xml:space="preserve">příslušnou </w:t>
      </w:r>
      <w:r w:rsidRPr="00EF7BA7">
        <w:rPr>
          <w:sz w:val="22"/>
          <w:szCs w:val="22"/>
        </w:rPr>
        <w:t>webov</w:t>
      </w:r>
      <w:r>
        <w:rPr>
          <w:sz w:val="22"/>
          <w:szCs w:val="22"/>
        </w:rPr>
        <w:t>ou</w:t>
      </w:r>
      <w:r w:rsidRPr="00EF7BA7">
        <w:rPr>
          <w:sz w:val="22"/>
          <w:szCs w:val="22"/>
        </w:rPr>
        <w:t xml:space="preserve"> stránk</w:t>
      </w:r>
      <w:r>
        <w:rPr>
          <w:sz w:val="22"/>
          <w:szCs w:val="22"/>
        </w:rPr>
        <w:t>u ESF, kde jsou</w:t>
      </w:r>
      <w:r w:rsidRPr="00EF7BA7">
        <w:rPr>
          <w:sz w:val="22"/>
          <w:szCs w:val="22"/>
        </w:rPr>
        <w:t xml:space="preserve"> vystaven</w:t>
      </w:r>
      <w:r>
        <w:rPr>
          <w:sz w:val="22"/>
          <w:szCs w:val="22"/>
        </w:rPr>
        <w:t>y</w:t>
      </w:r>
      <w:r w:rsidRPr="00EF7BA7">
        <w:rPr>
          <w:sz w:val="22"/>
          <w:szCs w:val="22"/>
        </w:rPr>
        <w:t xml:space="preserve"> šablon</w:t>
      </w:r>
      <w:r>
        <w:rPr>
          <w:sz w:val="22"/>
          <w:szCs w:val="22"/>
        </w:rPr>
        <w:t>y</w:t>
      </w:r>
      <w:r w:rsidRPr="00EF7BA7">
        <w:rPr>
          <w:sz w:val="22"/>
          <w:szCs w:val="22"/>
        </w:rPr>
        <w:t xml:space="preserve"> pro přípravu </w:t>
      </w:r>
      <w:r w:rsidRPr="00BE4611">
        <w:rPr>
          <w:sz w:val="22"/>
          <w:szCs w:val="22"/>
        </w:rPr>
        <w:t>textu vydávaného v Nakladatelství MU a pokyny pro autory</w:t>
      </w:r>
      <w:r w:rsidRPr="00EF7BA7">
        <w:rPr>
          <w:sz w:val="22"/>
          <w:szCs w:val="22"/>
        </w:rPr>
        <w:t xml:space="preserve">. </w:t>
      </w:r>
    </w:p>
    <w:p w:rsidR="00AB5C91" w:rsidRPr="00EF7BA7" w:rsidRDefault="00AB5C91" w:rsidP="000419F0">
      <w:pPr>
        <w:pStyle w:val="W3MUZkonOdstavec"/>
        <w:numPr>
          <w:ilvl w:val="1"/>
          <w:numId w:val="3"/>
        </w:numPr>
        <w:tabs>
          <w:tab w:val="clear" w:pos="510"/>
        </w:tabs>
        <w:ind w:left="360" w:hanging="360"/>
        <w:jc w:val="both"/>
        <w:rPr>
          <w:sz w:val="22"/>
          <w:szCs w:val="22"/>
        </w:rPr>
      </w:pPr>
      <w:r w:rsidRPr="00EF7BA7">
        <w:rPr>
          <w:sz w:val="22"/>
          <w:szCs w:val="22"/>
        </w:rPr>
        <w:t xml:space="preserve">V termínu uvedeném v edičním plánu odevzdá </w:t>
      </w:r>
      <w:r w:rsidRPr="00BE4611">
        <w:rPr>
          <w:sz w:val="22"/>
          <w:szCs w:val="22"/>
        </w:rPr>
        <w:t>autor rukopis publikace v elektronické podobě ve zvolené šabloně na O</w:t>
      </w:r>
      <w:r w:rsidRPr="00EF7BA7">
        <w:rPr>
          <w:sz w:val="22"/>
          <w:szCs w:val="22"/>
        </w:rPr>
        <w:t>AVD.</w:t>
      </w:r>
    </w:p>
    <w:p w:rsidR="00AB5C91" w:rsidRDefault="00AB5C91" w:rsidP="000419F0">
      <w:pPr>
        <w:pStyle w:val="W3MUZkonOdstavec"/>
        <w:numPr>
          <w:ilvl w:val="1"/>
          <w:numId w:val="3"/>
        </w:numPr>
        <w:tabs>
          <w:tab w:val="clear" w:pos="510"/>
        </w:tabs>
        <w:ind w:left="360" w:hanging="360"/>
        <w:jc w:val="both"/>
        <w:rPr>
          <w:sz w:val="22"/>
          <w:szCs w:val="22"/>
        </w:rPr>
      </w:pPr>
      <w:r w:rsidRPr="00EF7BA7">
        <w:rPr>
          <w:sz w:val="22"/>
          <w:szCs w:val="22"/>
        </w:rPr>
        <w:t xml:space="preserve">Referent pro ediční činnost zkontroluje formální náležitosti předloženého díla (včetně souladu s formálními požadavky uvedenými v Metodice hodnocení výsledků výzkumných organizací a hodnocení výsledků ukončených programů platné pro daný rok) a seznámí autora s případnými požadavky na formální úpravu. </w:t>
      </w:r>
    </w:p>
    <w:p w:rsidR="00AB5C91" w:rsidRPr="006F1C97" w:rsidRDefault="00AB5C91" w:rsidP="000F7C37">
      <w:pPr>
        <w:pStyle w:val="W3MUZkonOdstavec"/>
        <w:numPr>
          <w:ilvl w:val="1"/>
          <w:numId w:val="3"/>
        </w:numPr>
        <w:tabs>
          <w:tab w:val="clear" w:pos="510"/>
        </w:tabs>
        <w:ind w:left="360" w:hanging="360"/>
        <w:jc w:val="both"/>
        <w:rPr>
          <w:sz w:val="22"/>
          <w:szCs w:val="22"/>
        </w:rPr>
      </w:pPr>
      <w:r w:rsidRPr="00EF7BA7">
        <w:rPr>
          <w:sz w:val="22"/>
          <w:szCs w:val="22"/>
        </w:rPr>
        <w:t>Do termínu dohodnutého s referent</w:t>
      </w:r>
      <w:r>
        <w:rPr>
          <w:sz w:val="22"/>
          <w:szCs w:val="22"/>
        </w:rPr>
        <w:t>em</w:t>
      </w:r>
      <w:r w:rsidRPr="00EF7BA7">
        <w:rPr>
          <w:sz w:val="22"/>
          <w:szCs w:val="22"/>
        </w:rPr>
        <w:t xml:space="preserve"> pro ediční činnost provede autor úpravu předloženého díla, je-li požadována. Finální verzi rukopisu odevzdá autor na OAVD, a to spolu s vyplněnou </w:t>
      </w:r>
      <w:r>
        <w:rPr>
          <w:sz w:val="22"/>
          <w:szCs w:val="22"/>
        </w:rPr>
        <w:t>Ž</w:t>
      </w:r>
      <w:r w:rsidRPr="00EF7BA7">
        <w:rPr>
          <w:sz w:val="22"/>
          <w:szCs w:val="22"/>
        </w:rPr>
        <w:t>ád</w:t>
      </w:r>
      <w:r>
        <w:rPr>
          <w:sz w:val="22"/>
          <w:szCs w:val="22"/>
        </w:rPr>
        <w:t>ostí</w:t>
      </w:r>
      <w:r w:rsidRPr="00EF7BA7">
        <w:rPr>
          <w:sz w:val="22"/>
          <w:szCs w:val="22"/>
        </w:rPr>
        <w:t xml:space="preserve"> o zajištění vydavatelských a distribučních služeb</w:t>
      </w:r>
      <w:r>
        <w:rPr>
          <w:sz w:val="22"/>
          <w:szCs w:val="22"/>
        </w:rPr>
        <w:t xml:space="preserve"> </w:t>
      </w:r>
      <w:r w:rsidRPr="006F1C97">
        <w:rPr>
          <w:sz w:val="22"/>
          <w:szCs w:val="22"/>
        </w:rPr>
        <w:t xml:space="preserve">Nakladatelství MU. </w:t>
      </w:r>
    </w:p>
    <w:p w:rsidR="00AB5C91" w:rsidRPr="00EF7BA7" w:rsidRDefault="00AB5C91" w:rsidP="00334E2D">
      <w:pPr>
        <w:pStyle w:val="W3MUZkonOdstavec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EF7BA7">
        <w:rPr>
          <w:sz w:val="22"/>
          <w:szCs w:val="22"/>
        </w:rPr>
        <w:t xml:space="preserve">Na základě návrhů uvedených v návrhovém listu stanoví předseda ediční rady dva recenzenty předloženého díla. Recenzenti nesmí být zaměstnanci ESF, musí mít titul Ph.D. či CSc. a minimálně jeden z recenzentů musí být nositelem </w:t>
      </w:r>
      <w:r>
        <w:rPr>
          <w:sz w:val="22"/>
          <w:szCs w:val="22"/>
        </w:rPr>
        <w:t>vědecké hodnosti</w:t>
      </w:r>
      <w:r w:rsidRPr="00EF7BA7">
        <w:rPr>
          <w:sz w:val="22"/>
          <w:szCs w:val="22"/>
        </w:rPr>
        <w:t xml:space="preserve"> doc. či prof. </w:t>
      </w:r>
    </w:p>
    <w:p w:rsidR="00AB5C91" w:rsidRPr="00EF7BA7" w:rsidRDefault="00AB5C91" w:rsidP="00334E2D">
      <w:pPr>
        <w:pStyle w:val="W3MUZkonOdstavec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EF7BA7">
        <w:rPr>
          <w:sz w:val="22"/>
          <w:szCs w:val="22"/>
        </w:rPr>
        <w:t xml:space="preserve">Referent pro ediční činnost zašle recenzentům (po předběžném oslovení a získání souhlasu se zpracováním posudku) finální podobu rukopisu, formulář pro zpracování recenzního posudku a dohodu o provedení práce. </w:t>
      </w:r>
    </w:p>
    <w:p w:rsidR="00AB5C91" w:rsidRPr="00BE4611" w:rsidRDefault="00AB5C91" w:rsidP="00334E2D">
      <w:pPr>
        <w:pStyle w:val="W3MUZkonOdstavec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EF7BA7">
        <w:rPr>
          <w:sz w:val="22"/>
          <w:szCs w:val="22"/>
        </w:rPr>
        <w:t xml:space="preserve">Obdržené recenzní posudky uloží referent pro ediční </w:t>
      </w:r>
      <w:r w:rsidRPr="00BE4611">
        <w:rPr>
          <w:sz w:val="22"/>
          <w:szCs w:val="22"/>
        </w:rPr>
        <w:t xml:space="preserve">činnost na OAVD a kopie poskytne autorovi a předsedovi ediční rady. </w:t>
      </w:r>
    </w:p>
    <w:p w:rsidR="00AB5C91" w:rsidRPr="00EF7BA7" w:rsidRDefault="00AB5C91" w:rsidP="00334E2D">
      <w:pPr>
        <w:pStyle w:val="W3MUZkonOdstavec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EF7BA7">
        <w:rPr>
          <w:sz w:val="22"/>
          <w:szCs w:val="22"/>
        </w:rPr>
        <w:t>V případě, že alespoň jeden z recenzentů nedoporučí knihu k vydání, rozhodne na základě návrhu ediční rady o vydání/nevydání knihy děkan fakulty. V případě, že recenzent doporučuj</w:t>
      </w:r>
      <w:r>
        <w:rPr>
          <w:sz w:val="22"/>
          <w:szCs w:val="22"/>
        </w:rPr>
        <w:t>e</w:t>
      </w:r>
      <w:r w:rsidRPr="00EF7BA7">
        <w:rPr>
          <w:sz w:val="22"/>
          <w:szCs w:val="22"/>
        </w:rPr>
        <w:t xml:space="preserve"> vydat knihu za předpokladu přepracování či úprav, je autor povinen reagovat na </w:t>
      </w:r>
      <w:r>
        <w:rPr>
          <w:sz w:val="22"/>
          <w:szCs w:val="22"/>
        </w:rPr>
        <w:t xml:space="preserve">jeho </w:t>
      </w:r>
      <w:r w:rsidRPr="00EF7BA7">
        <w:rPr>
          <w:sz w:val="22"/>
          <w:szCs w:val="22"/>
        </w:rPr>
        <w:t>připomínky a v dohodnutém termínu provést příslušné úpravy. Ke konečné verzi rukopisu díla autor zprac</w:t>
      </w:r>
      <w:r>
        <w:rPr>
          <w:sz w:val="22"/>
          <w:szCs w:val="22"/>
        </w:rPr>
        <w:t>uje</w:t>
      </w:r>
      <w:r w:rsidRPr="00EF7BA7">
        <w:rPr>
          <w:sz w:val="22"/>
          <w:szCs w:val="22"/>
        </w:rPr>
        <w:t xml:space="preserve"> přehled provedených úprav a specifik</w:t>
      </w:r>
      <w:r>
        <w:rPr>
          <w:sz w:val="22"/>
          <w:szCs w:val="22"/>
        </w:rPr>
        <w:t>uje</w:t>
      </w:r>
      <w:r w:rsidRPr="00EF7BA7">
        <w:rPr>
          <w:sz w:val="22"/>
          <w:szCs w:val="22"/>
        </w:rPr>
        <w:t xml:space="preserve"> jejich rozsah a charakter. </w:t>
      </w:r>
    </w:p>
    <w:p w:rsidR="00AB5C91" w:rsidRPr="00EF7BA7" w:rsidRDefault="00AB5C91" w:rsidP="00334E2D">
      <w:pPr>
        <w:pStyle w:val="W3MUZkonOdstavec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EF7BA7">
        <w:rPr>
          <w:sz w:val="22"/>
          <w:szCs w:val="22"/>
        </w:rPr>
        <w:t xml:space="preserve">Rukopis, v případě úprav původní a upravený rukopis, </w:t>
      </w:r>
      <w:r>
        <w:rPr>
          <w:sz w:val="22"/>
          <w:szCs w:val="22"/>
        </w:rPr>
        <w:t>zašle</w:t>
      </w:r>
      <w:r w:rsidRPr="00EF7BA7">
        <w:rPr>
          <w:sz w:val="22"/>
          <w:szCs w:val="22"/>
        </w:rPr>
        <w:t xml:space="preserve"> referent pro ediční činnost spolu s kopiemi recenzních posudků, s případným </w:t>
      </w:r>
      <w:r>
        <w:rPr>
          <w:sz w:val="22"/>
          <w:szCs w:val="22"/>
        </w:rPr>
        <w:t>přehledem provedených úprav a s</w:t>
      </w:r>
      <w:r w:rsidRPr="00EF7BA7">
        <w:rPr>
          <w:sz w:val="22"/>
          <w:szCs w:val="22"/>
        </w:rPr>
        <w:t> </w:t>
      </w:r>
      <w:r>
        <w:rPr>
          <w:sz w:val="22"/>
          <w:szCs w:val="22"/>
        </w:rPr>
        <w:t>Ž</w:t>
      </w:r>
      <w:r w:rsidRPr="00EF7BA7">
        <w:rPr>
          <w:sz w:val="22"/>
          <w:szCs w:val="22"/>
        </w:rPr>
        <w:t>ád</w:t>
      </w:r>
      <w:r>
        <w:rPr>
          <w:sz w:val="22"/>
          <w:szCs w:val="22"/>
        </w:rPr>
        <w:t>ostí</w:t>
      </w:r>
      <w:r w:rsidRPr="00EF7BA7">
        <w:rPr>
          <w:sz w:val="22"/>
          <w:szCs w:val="22"/>
        </w:rPr>
        <w:t xml:space="preserve"> o zajištění vydavatelských a distribučních služeb</w:t>
      </w:r>
      <w:r>
        <w:rPr>
          <w:sz w:val="22"/>
          <w:szCs w:val="22"/>
        </w:rPr>
        <w:t xml:space="preserve"> do N</w:t>
      </w:r>
      <w:r w:rsidRPr="00EF7BA7">
        <w:rPr>
          <w:sz w:val="22"/>
          <w:szCs w:val="22"/>
        </w:rPr>
        <w:t>akladatelství</w:t>
      </w:r>
      <w:r>
        <w:rPr>
          <w:sz w:val="22"/>
          <w:szCs w:val="22"/>
        </w:rPr>
        <w:t xml:space="preserve"> MU</w:t>
      </w:r>
      <w:r w:rsidRPr="00EF7BA7">
        <w:rPr>
          <w:sz w:val="22"/>
          <w:szCs w:val="22"/>
        </w:rPr>
        <w:t xml:space="preserve">. K nim připojí kontaktní údaje autora a kontaktní údaje na hospodářské středisko. </w:t>
      </w:r>
    </w:p>
    <w:p w:rsidR="00AB5C91" w:rsidRPr="00EF7BA7" w:rsidRDefault="00AB5C91" w:rsidP="00334E2D">
      <w:pPr>
        <w:pStyle w:val="W3MUZkonOdstavec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EF7BA7">
        <w:rPr>
          <w:sz w:val="22"/>
          <w:szCs w:val="22"/>
        </w:rPr>
        <w:t xml:space="preserve">Nakladatelství </w:t>
      </w:r>
      <w:r>
        <w:rPr>
          <w:sz w:val="22"/>
          <w:szCs w:val="22"/>
        </w:rPr>
        <w:t xml:space="preserve">MU </w:t>
      </w:r>
      <w:r w:rsidRPr="00EF7BA7">
        <w:rPr>
          <w:sz w:val="22"/>
          <w:szCs w:val="22"/>
        </w:rPr>
        <w:t xml:space="preserve">odhadne celkový objem prací (specifikaci dodávky služeb) a celkovou cenu. Příslušné podklady dodá na ekonomické oddělení ESF, které vystaví pro </w:t>
      </w:r>
      <w:r>
        <w:rPr>
          <w:sz w:val="22"/>
          <w:szCs w:val="22"/>
        </w:rPr>
        <w:t>N</w:t>
      </w:r>
      <w:r w:rsidRPr="00EF7BA7">
        <w:rPr>
          <w:sz w:val="22"/>
          <w:szCs w:val="22"/>
        </w:rPr>
        <w:t xml:space="preserve">akladatelství </w:t>
      </w:r>
      <w:r>
        <w:rPr>
          <w:sz w:val="22"/>
          <w:szCs w:val="22"/>
        </w:rPr>
        <w:t xml:space="preserve">MU </w:t>
      </w:r>
      <w:r w:rsidRPr="00EF7BA7">
        <w:rPr>
          <w:sz w:val="22"/>
          <w:szCs w:val="22"/>
        </w:rPr>
        <w:t>vnitroobjednávku.</w:t>
      </w:r>
      <w:r>
        <w:rPr>
          <w:sz w:val="22"/>
          <w:szCs w:val="22"/>
        </w:rPr>
        <w:t xml:space="preserve"> </w:t>
      </w:r>
    </w:p>
    <w:p w:rsidR="00AB5C91" w:rsidRPr="00EF7BA7" w:rsidRDefault="00AB5C91" w:rsidP="00334E2D">
      <w:pPr>
        <w:pStyle w:val="W3MUZkonOdstavec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BE4611">
        <w:rPr>
          <w:sz w:val="22"/>
          <w:szCs w:val="22"/>
        </w:rPr>
        <w:t>Není-li publikace zaměstnaneckým dílem,</w:t>
      </w:r>
      <w:r w:rsidRPr="00EF7BA7">
        <w:rPr>
          <w:sz w:val="22"/>
          <w:szCs w:val="22"/>
        </w:rPr>
        <w:t xml:space="preserve"> připraví </w:t>
      </w:r>
      <w:r>
        <w:rPr>
          <w:sz w:val="22"/>
          <w:szCs w:val="22"/>
        </w:rPr>
        <w:t>N</w:t>
      </w:r>
      <w:r w:rsidRPr="00EF7BA7">
        <w:rPr>
          <w:sz w:val="22"/>
          <w:szCs w:val="22"/>
        </w:rPr>
        <w:t xml:space="preserve">akladatelství </w:t>
      </w:r>
      <w:r>
        <w:rPr>
          <w:sz w:val="22"/>
          <w:szCs w:val="22"/>
        </w:rPr>
        <w:t xml:space="preserve">MU </w:t>
      </w:r>
      <w:r w:rsidRPr="00EF7BA7">
        <w:rPr>
          <w:sz w:val="22"/>
          <w:szCs w:val="22"/>
        </w:rPr>
        <w:t>licenční smlouvu a zašle ji referent</w:t>
      </w:r>
      <w:r>
        <w:rPr>
          <w:sz w:val="22"/>
          <w:szCs w:val="22"/>
        </w:rPr>
        <w:t xml:space="preserve">ovi </w:t>
      </w:r>
      <w:r w:rsidRPr="00EF7BA7">
        <w:rPr>
          <w:sz w:val="22"/>
          <w:szCs w:val="22"/>
        </w:rPr>
        <w:t>pro ediční činnost</w:t>
      </w:r>
      <w:r>
        <w:rPr>
          <w:sz w:val="22"/>
          <w:szCs w:val="22"/>
        </w:rPr>
        <w:t>, který</w:t>
      </w:r>
      <w:r w:rsidRPr="00EF7BA7">
        <w:rPr>
          <w:sz w:val="22"/>
          <w:szCs w:val="22"/>
        </w:rPr>
        <w:t xml:space="preserve"> zajistí podepsání smlouvy (autorem a děkanem</w:t>
      </w:r>
      <w:r>
        <w:rPr>
          <w:sz w:val="22"/>
          <w:szCs w:val="22"/>
        </w:rPr>
        <w:t xml:space="preserve"> ESF</w:t>
      </w:r>
      <w:r w:rsidRPr="00EF7BA7">
        <w:rPr>
          <w:sz w:val="22"/>
          <w:szCs w:val="22"/>
        </w:rPr>
        <w:t xml:space="preserve">) a doručení jednoho exempláře autorovi a jednoho exempláře </w:t>
      </w:r>
      <w:r>
        <w:rPr>
          <w:sz w:val="22"/>
          <w:szCs w:val="22"/>
        </w:rPr>
        <w:t>Nakladatelství MU</w:t>
      </w:r>
      <w:r w:rsidRPr="00EF7BA7">
        <w:rPr>
          <w:sz w:val="22"/>
          <w:szCs w:val="22"/>
        </w:rPr>
        <w:t xml:space="preserve">. </w:t>
      </w:r>
    </w:p>
    <w:p w:rsidR="00AB5C91" w:rsidRDefault="00AB5C91" w:rsidP="00334E2D">
      <w:pPr>
        <w:pStyle w:val="W3MUZkonOdstavec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EF7BA7">
        <w:rPr>
          <w:sz w:val="22"/>
          <w:szCs w:val="22"/>
        </w:rPr>
        <w:t xml:space="preserve">Nakladatelství </w:t>
      </w:r>
      <w:r>
        <w:rPr>
          <w:sz w:val="22"/>
          <w:szCs w:val="22"/>
        </w:rPr>
        <w:t xml:space="preserve">MU </w:t>
      </w:r>
      <w:r w:rsidRPr="00EF7BA7">
        <w:rPr>
          <w:sz w:val="22"/>
          <w:szCs w:val="22"/>
        </w:rPr>
        <w:t xml:space="preserve">komplexně zajistí: </w:t>
      </w:r>
    </w:p>
    <w:p w:rsidR="00AB5C91" w:rsidRDefault="00AB5C91" w:rsidP="00A01206">
      <w:pPr>
        <w:pStyle w:val="W3MUZkonOdstavec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a.</w:t>
      </w:r>
      <w:r w:rsidRPr="00EF7BA7">
        <w:rPr>
          <w:sz w:val="22"/>
          <w:szCs w:val="22"/>
        </w:rPr>
        <w:t xml:space="preserve"> dokončení přípravy knihy (včetně kontroly úprav díla v souladu s připomínkami recenzentů) a </w:t>
      </w:r>
    </w:p>
    <w:p w:rsidR="00AB5C91" w:rsidRPr="00EF7BA7" w:rsidRDefault="00AB5C91" w:rsidP="00A01206">
      <w:pPr>
        <w:pStyle w:val="W3MUZkonOdstavec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b.</w:t>
      </w:r>
      <w:r w:rsidRPr="00EF7BA7">
        <w:rPr>
          <w:sz w:val="22"/>
          <w:szCs w:val="22"/>
        </w:rPr>
        <w:t xml:space="preserve"> vydání knihy (včetně fakturace externích dodavatelů). Po provedení prací </w:t>
      </w:r>
      <w:r>
        <w:rPr>
          <w:sz w:val="22"/>
          <w:szCs w:val="22"/>
        </w:rPr>
        <w:t xml:space="preserve">Nakladatelství MU </w:t>
      </w:r>
      <w:r w:rsidRPr="00EF7BA7">
        <w:rPr>
          <w:sz w:val="22"/>
          <w:szCs w:val="22"/>
        </w:rPr>
        <w:t>zašle</w:t>
      </w:r>
      <w:r>
        <w:rPr>
          <w:sz w:val="22"/>
          <w:szCs w:val="22"/>
        </w:rPr>
        <w:t xml:space="preserve"> ekonomickému oddělení ESF</w:t>
      </w:r>
      <w:r w:rsidRPr="00EF7BA7">
        <w:rPr>
          <w:sz w:val="22"/>
          <w:szCs w:val="22"/>
        </w:rPr>
        <w:t xml:space="preserve"> </w:t>
      </w:r>
      <w:r>
        <w:rPr>
          <w:sz w:val="22"/>
          <w:szCs w:val="22"/>
        </w:rPr>
        <w:t>vnitrofakturu</w:t>
      </w:r>
      <w:r w:rsidRPr="00EF7BA7">
        <w:rPr>
          <w:sz w:val="22"/>
          <w:szCs w:val="22"/>
        </w:rPr>
        <w:t xml:space="preserve">. </w:t>
      </w:r>
    </w:p>
    <w:p w:rsidR="00AB5C91" w:rsidRDefault="00AB5C91" w:rsidP="008818BC">
      <w:pPr>
        <w:pStyle w:val="W3MUZkonOdstavec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EF7BA7">
        <w:rPr>
          <w:sz w:val="22"/>
          <w:szCs w:val="22"/>
        </w:rPr>
        <w:t>Na</w:t>
      </w:r>
      <w:r>
        <w:rPr>
          <w:sz w:val="22"/>
          <w:szCs w:val="22"/>
        </w:rPr>
        <w:t>kladatelství</w:t>
      </w:r>
      <w:r w:rsidRPr="00EF7B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 </w:t>
      </w:r>
      <w:r w:rsidRPr="00EF7BA7">
        <w:rPr>
          <w:sz w:val="22"/>
          <w:szCs w:val="22"/>
        </w:rPr>
        <w:t>má právo</w:t>
      </w:r>
      <w:r>
        <w:rPr>
          <w:sz w:val="22"/>
          <w:szCs w:val="22"/>
        </w:rPr>
        <w:t>:</w:t>
      </w:r>
      <w:bookmarkStart w:id="0" w:name="_GoBack"/>
      <w:bookmarkEnd w:id="0"/>
    </w:p>
    <w:p w:rsidR="00AB5C91" w:rsidRDefault="00AB5C91" w:rsidP="007F274E">
      <w:pPr>
        <w:pStyle w:val="W3MUZkonOdstavec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a.</w:t>
      </w:r>
      <w:r w:rsidRPr="00EF7B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F7BA7">
        <w:rPr>
          <w:sz w:val="22"/>
          <w:szCs w:val="22"/>
        </w:rPr>
        <w:t xml:space="preserve">vyžádat si odbornou konzultaci k připravovanému rukopisu, </w:t>
      </w:r>
    </w:p>
    <w:p w:rsidR="00AB5C91" w:rsidRPr="00EF7BA7" w:rsidRDefault="00AB5C91" w:rsidP="007F274E">
      <w:pPr>
        <w:pStyle w:val="W3MUZkonOdstavec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b. p</w:t>
      </w:r>
      <w:r w:rsidRPr="00EF7BA7">
        <w:rPr>
          <w:sz w:val="22"/>
          <w:szCs w:val="22"/>
        </w:rPr>
        <w:t xml:space="preserve">ožadovat provedení jazykové korektury </w:t>
      </w:r>
      <w:r w:rsidRPr="000F7C37">
        <w:rPr>
          <w:sz w:val="22"/>
          <w:szCs w:val="22"/>
        </w:rPr>
        <w:t>textu (realizaci zajistí)</w:t>
      </w:r>
      <w:r w:rsidRPr="00EF7BA7">
        <w:rPr>
          <w:sz w:val="22"/>
          <w:szCs w:val="22"/>
        </w:rPr>
        <w:t xml:space="preserve"> a součinnost autora při úpravách díla a korekturních pracích. </w:t>
      </w:r>
    </w:p>
    <w:p w:rsidR="00AB5C91" w:rsidRPr="00EA44E8" w:rsidRDefault="00AB5C91" w:rsidP="008818BC">
      <w:pPr>
        <w:pStyle w:val="W3MUZkonOdstavec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EF7BA7">
        <w:rPr>
          <w:sz w:val="22"/>
          <w:szCs w:val="22"/>
        </w:rPr>
        <w:t>Na</w:t>
      </w:r>
      <w:r>
        <w:rPr>
          <w:sz w:val="22"/>
          <w:szCs w:val="22"/>
        </w:rPr>
        <w:t>kladatelství</w:t>
      </w:r>
      <w:r w:rsidRPr="00EF7BA7">
        <w:rPr>
          <w:sz w:val="22"/>
          <w:szCs w:val="22"/>
        </w:rPr>
        <w:t xml:space="preserve"> </w:t>
      </w:r>
      <w:r>
        <w:rPr>
          <w:sz w:val="22"/>
          <w:szCs w:val="22"/>
        </w:rPr>
        <w:t>MU zajistí</w:t>
      </w:r>
      <w:r w:rsidRPr="00EF7BA7">
        <w:rPr>
          <w:sz w:val="22"/>
          <w:szCs w:val="22"/>
        </w:rPr>
        <w:t xml:space="preserve"> distribuc</w:t>
      </w:r>
      <w:r>
        <w:rPr>
          <w:sz w:val="22"/>
          <w:szCs w:val="22"/>
        </w:rPr>
        <w:t>i a propagaci</w:t>
      </w:r>
      <w:r w:rsidRPr="00EF7BA7">
        <w:rPr>
          <w:sz w:val="22"/>
          <w:szCs w:val="22"/>
        </w:rPr>
        <w:t xml:space="preserve"> vydaného díla</w:t>
      </w:r>
      <w:r>
        <w:rPr>
          <w:sz w:val="22"/>
          <w:szCs w:val="22"/>
        </w:rPr>
        <w:t>.</w:t>
      </w:r>
      <w:r w:rsidRPr="00EF7BA7">
        <w:rPr>
          <w:sz w:val="22"/>
          <w:szCs w:val="22"/>
        </w:rPr>
        <w:t xml:space="preserve"> Záležitosti týkající se dotisku publikace řeší </w:t>
      </w:r>
      <w:r>
        <w:rPr>
          <w:sz w:val="22"/>
          <w:szCs w:val="22"/>
        </w:rPr>
        <w:t>Nakladatelství MU</w:t>
      </w:r>
      <w:r w:rsidRPr="00EF7BA7">
        <w:rPr>
          <w:sz w:val="22"/>
          <w:szCs w:val="22"/>
        </w:rPr>
        <w:t xml:space="preserve"> s autorem publikace a vedoucím ekonomického oddělení </w:t>
      </w:r>
      <w:r>
        <w:rPr>
          <w:sz w:val="22"/>
          <w:szCs w:val="22"/>
        </w:rPr>
        <w:t>ESF</w:t>
      </w:r>
      <w:r w:rsidRPr="00EF7BA7">
        <w:rPr>
          <w:sz w:val="22"/>
          <w:szCs w:val="22"/>
        </w:rPr>
        <w:t xml:space="preserve"> v souladu s</w:t>
      </w:r>
      <w:r>
        <w:rPr>
          <w:sz w:val="22"/>
          <w:szCs w:val="22"/>
        </w:rPr>
        <w:t xml:space="preserve"> interním </w:t>
      </w:r>
      <w:r w:rsidRPr="00EA44E8">
        <w:rPr>
          <w:sz w:val="22"/>
          <w:szCs w:val="22"/>
        </w:rPr>
        <w:t xml:space="preserve">dokumentem Základní pravidla pro financování publikací – zaměstnaneckých děl na ESF MU. </w:t>
      </w:r>
    </w:p>
    <w:p w:rsidR="00AB5C91" w:rsidRPr="00EA44E8" w:rsidRDefault="00AB5C91" w:rsidP="008818BC">
      <w:pPr>
        <w:pStyle w:val="W3MUZkonOdstavec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EF7BA7">
        <w:rPr>
          <w:sz w:val="22"/>
          <w:szCs w:val="22"/>
        </w:rPr>
        <w:t>Na</w:t>
      </w:r>
      <w:r>
        <w:rPr>
          <w:sz w:val="22"/>
          <w:szCs w:val="22"/>
        </w:rPr>
        <w:t xml:space="preserve">kladatelství MU </w:t>
      </w:r>
      <w:r w:rsidRPr="00EF7BA7">
        <w:rPr>
          <w:sz w:val="22"/>
          <w:szCs w:val="22"/>
        </w:rPr>
        <w:t>zabezpečí rozeslání povinných výtisků</w:t>
      </w:r>
      <w:r>
        <w:rPr>
          <w:sz w:val="22"/>
          <w:szCs w:val="22"/>
        </w:rPr>
        <w:t xml:space="preserve"> včetně předání povinného výtisku do Národní knihovny ČR</w:t>
      </w:r>
      <w:r w:rsidRPr="00EF7BA7">
        <w:rPr>
          <w:sz w:val="22"/>
          <w:szCs w:val="22"/>
        </w:rPr>
        <w:t>. Referent pro ediční činnost zabezpečí předání dojednaného počtu výtisků do knihovny ESF a autorských výtisků autorovi v souladu s</w:t>
      </w:r>
      <w:r>
        <w:rPr>
          <w:sz w:val="22"/>
          <w:szCs w:val="22"/>
        </w:rPr>
        <w:t xml:space="preserve"> interním </w:t>
      </w:r>
      <w:r w:rsidRPr="00EA44E8">
        <w:rPr>
          <w:sz w:val="22"/>
          <w:szCs w:val="22"/>
        </w:rPr>
        <w:t xml:space="preserve">dokumentem Základní pravidla pro financování publikací – zaměstnaneckých děl na ESF MU. </w:t>
      </w:r>
    </w:p>
    <w:p w:rsidR="00AB5C91" w:rsidRDefault="00AB5C91" w:rsidP="008818BC">
      <w:pPr>
        <w:pStyle w:val="W3MUZkonOdstavec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9537F6">
        <w:rPr>
          <w:sz w:val="22"/>
          <w:szCs w:val="22"/>
        </w:rPr>
        <w:t>Nakladatelství MU zajistí vložení textu knih</w:t>
      </w:r>
      <w:r>
        <w:rPr>
          <w:sz w:val="22"/>
          <w:szCs w:val="22"/>
        </w:rPr>
        <w:t>y</w:t>
      </w:r>
      <w:r w:rsidRPr="009537F6">
        <w:rPr>
          <w:sz w:val="22"/>
          <w:szCs w:val="22"/>
        </w:rPr>
        <w:t xml:space="preserve"> do Repozitáře MU a předání digitální kopie publikace do databáze Střediska pro pomoc, studentům se specifickými nároky Teirésiás. </w:t>
      </w:r>
    </w:p>
    <w:p w:rsidR="00AB5C91" w:rsidRPr="007F274E" w:rsidRDefault="00AB5C91" w:rsidP="008818BC">
      <w:pPr>
        <w:pStyle w:val="W3MUZkonOdstavec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7F274E">
        <w:rPr>
          <w:sz w:val="22"/>
          <w:szCs w:val="22"/>
        </w:rPr>
        <w:t xml:space="preserve">Autor publikace si zajistí vložení údajů o publikaci </w:t>
      </w:r>
      <w:r w:rsidRPr="009905DB">
        <w:rPr>
          <w:sz w:val="22"/>
          <w:szCs w:val="22"/>
        </w:rPr>
        <w:t>do Informačního systému MU (dále jen „IS MU“). Údaje musí být do IS MU vloženy nejpozději do dvou dnů od převzetí autorských výtisků od</w:t>
      </w:r>
      <w:r w:rsidRPr="007F274E">
        <w:rPr>
          <w:sz w:val="22"/>
          <w:szCs w:val="22"/>
        </w:rPr>
        <w:t xml:space="preserve"> referenta pro ediční činnost.  </w:t>
      </w:r>
    </w:p>
    <w:sectPr w:rsidR="00AB5C91" w:rsidRPr="007F274E" w:rsidSect="008B45E5">
      <w:footerReference w:type="default" r:id="rId8"/>
      <w:headerReference w:type="first" r:id="rId9"/>
      <w:footerReference w:type="first" r:id="rId10"/>
      <w:pgSz w:w="11906" w:h="16838" w:code="9"/>
      <w:pgMar w:top="1701" w:right="1558" w:bottom="1843" w:left="1560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C91" w:rsidRDefault="00AB5C91">
      <w:pPr>
        <w:spacing w:after="0" w:line="240" w:lineRule="auto"/>
      </w:pPr>
      <w:r>
        <w:separator/>
      </w:r>
    </w:p>
  </w:endnote>
  <w:endnote w:type="continuationSeparator" w:id="0">
    <w:p w:rsidR="00AB5C91" w:rsidRDefault="00AB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91" w:rsidRDefault="00AB5C91">
    <w:pPr>
      <w:pStyle w:val="Foo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406.85pt;margin-top:769.05pt;width:49.1pt;height:49.15pt;z-index:-251658240;visibility:visible;mso-position-horizontal-relative:margin;mso-position-vertical-relative:page">
          <v:imagedata r:id="rId1" o:title=""/>
          <w10:wrap anchorx="margin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91" w:rsidRPr="00CC2597" w:rsidRDefault="00AB5C91" w:rsidP="00DF13DF">
    <w:pPr>
      <w:pStyle w:val="Zpat-univerzita"/>
      <w:rPr>
        <w:rFonts w:cs="Arial"/>
        <w:szCs w:val="16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2" o:spid="_x0000_s2050" type="#_x0000_t75" style="position:absolute;margin-left:408.7pt;margin-top:751.05pt;width:49.35pt;height:49.4pt;z-index:-251659264;visibility:visible;mso-position-horizontal-relative:margin;mso-position-vertical-relative:page">
          <v:imagedata r:id="rId1" o:title=""/>
          <w10:wrap anchorx="margin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C91" w:rsidRDefault="00AB5C91">
      <w:pPr>
        <w:spacing w:after="0" w:line="240" w:lineRule="auto"/>
      </w:pPr>
      <w:r>
        <w:separator/>
      </w:r>
    </w:p>
  </w:footnote>
  <w:footnote w:type="continuationSeparator" w:id="0">
    <w:p w:rsidR="00AB5C91" w:rsidRDefault="00AB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91" w:rsidRDefault="00AB5C91">
    <w:pPr>
      <w:pStyle w:val="Header"/>
    </w:pPr>
  </w:p>
  <w:p w:rsidR="00AB5C91" w:rsidRDefault="00AB5C91">
    <w:pPr>
      <w:pStyle w:val="Header"/>
    </w:pPr>
  </w:p>
  <w:p w:rsidR="00AB5C91" w:rsidRDefault="00AB5C91" w:rsidP="00A44CA6">
    <w:pPr>
      <w:pStyle w:val="Header"/>
    </w:pPr>
  </w:p>
  <w:p w:rsidR="00AB5C91" w:rsidRDefault="00AB5C91" w:rsidP="00A44CA6">
    <w:pPr>
      <w:pStyle w:val="Header"/>
    </w:pPr>
  </w:p>
  <w:p w:rsidR="00AB5C91" w:rsidRDefault="00AB5C91" w:rsidP="00A44CA6">
    <w:pPr>
      <w:pStyle w:val="Header"/>
    </w:pPr>
  </w:p>
  <w:p w:rsidR="00AB5C91" w:rsidRDefault="00AB5C91" w:rsidP="00A44CA6">
    <w:pPr>
      <w:pStyle w:val="Header"/>
    </w:pPr>
  </w:p>
  <w:p w:rsidR="00AB5C91" w:rsidRDefault="00AB5C91" w:rsidP="00A44C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13928"/>
    <w:multiLevelType w:val="multilevel"/>
    <w:tmpl w:val="F592A21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2B7C7E8E"/>
    <w:multiLevelType w:val="hybridMultilevel"/>
    <w:tmpl w:val="BE263BD4"/>
    <w:lvl w:ilvl="0" w:tplc="DBBAF25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98754C9"/>
    <w:multiLevelType w:val="hybridMultilevel"/>
    <w:tmpl w:val="FDF095DE"/>
    <w:lvl w:ilvl="0" w:tplc="AB880714">
      <w:start w:val="10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F80"/>
    <w:rsid w:val="00007C63"/>
    <w:rsid w:val="000220BC"/>
    <w:rsid w:val="00026D76"/>
    <w:rsid w:val="000301EE"/>
    <w:rsid w:val="00034492"/>
    <w:rsid w:val="0003520F"/>
    <w:rsid w:val="00035A99"/>
    <w:rsid w:val="000419F0"/>
    <w:rsid w:val="00041AE1"/>
    <w:rsid w:val="00042835"/>
    <w:rsid w:val="00051D67"/>
    <w:rsid w:val="00053DB3"/>
    <w:rsid w:val="0006695E"/>
    <w:rsid w:val="00067321"/>
    <w:rsid w:val="000722CE"/>
    <w:rsid w:val="0008473B"/>
    <w:rsid w:val="00087ED4"/>
    <w:rsid w:val="0009404A"/>
    <w:rsid w:val="00097D2C"/>
    <w:rsid w:val="000A1A32"/>
    <w:rsid w:val="000A5AD7"/>
    <w:rsid w:val="000C43E3"/>
    <w:rsid w:val="000C4DE2"/>
    <w:rsid w:val="000C5775"/>
    <w:rsid w:val="000D56AE"/>
    <w:rsid w:val="000E170B"/>
    <w:rsid w:val="000E4EB0"/>
    <w:rsid w:val="000F135C"/>
    <w:rsid w:val="000F7C37"/>
    <w:rsid w:val="00110EFF"/>
    <w:rsid w:val="00123E65"/>
    <w:rsid w:val="00140481"/>
    <w:rsid w:val="001478CE"/>
    <w:rsid w:val="00151C68"/>
    <w:rsid w:val="0015594D"/>
    <w:rsid w:val="00156266"/>
    <w:rsid w:val="00156285"/>
    <w:rsid w:val="00160380"/>
    <w:rsid w:val="0016087B"/>
    <w:rsid w:val="0016543D"/>
    <w:rsid w:val="00170D91"/>
    <w:rsid w:val="00176E66"/>
    <w:rsid w:val="00187858"/>
    <w:rsid w:val="00193461"/>
    <w:rsid w:val="001A1DBA"/>
    <w:rsid w:val="001A7E64"/>
    <w:rsid w:val="001B112B"/>
    <w:rsid w:val="001C7078"/>
    <w:rsid w:val="001D0445"/>
    <w:rsid w:val="001E07E9"/>
    <w:rsid w:val="001E3A6B"/>
    <w:rsid w:val="001E3DE3"/>
    <w:rsid w:val="001E475E"/>
    <w:rsid w:val="001F7B29"/>
    <w:rsid w:val="002021B0"/>
    <w:rsid w:val="00211F80"/>
    <w:rsid w:val="00227BC5"/>
    <w:rsid w:val="0023279F"/>
    <w:rsid w:val="00237068"/>
    <w:rsid w:val="00247E5F"/>
    <w:rsid w:val="002535B2"/>
    <w:rsid w:val="00276A67"/>
    <w:rsid w:val="00286CB7"/>
    <w:rsid w:val="00295B29"/>
    <w:rsid w:val="002A2F86"/>
    <w:rsid w:val="002B6D09"/>
    <w:rsid w:val="002C31A5"/>
    <w:rsid w:val="002C33A9"/>
    <w:rsid w:val="002C6CF5"/>
    <w:rsid w:val="002D200F"/>
    <w:rsid w:val="002D2C91"/>
    <w:rsid w:val="002D6684"/>
    <w:rsid w:val="002E1159"/>
    <w:rsid w:val="002E1D31"/>
    <w:rsid w:val="002F283D"/>
    <w:rsid w:val="002F6B74"/>
    <w:rsid w:val="002F73A6"/>
    <w:rsid w:val="00302260"/>
    <w:rsid w:val="00303B93"/>
    <w:rsid w:val="00304F72"/>
    <w:rsid w:val="00310D63"/>
    <w:rsid w:val="00311FDB"/>
    <w:rsid w:val="003152B0"/>
    <w:rsid w:val="003216C2"/>
    <w:rsid w:val="00323341"/>
    <w:rsid w:val="0032362C"/>
    <w:rsid w:val="003319B9"/>
    <w:rsid w:val="00332338"/>
    <w:rsid w:val="00332D30"/>
    <w:rsid w:val="0033475B"/>
    <w:rsid w:val="00334E2D"/>
    <w:rsid w:val="003362C1"/>
    <w:rsid w:val="00353857"/>
    <w:rsid w:val="0036682E"/>
    <w:rsid w:val="00367328"/>
    <w:rsid w:val="00367A45"/>
    <w:rsid w:val="00370CF2"/>
    <w:rsid w:val="003742B4"/>
    <w:rsid w:val="00375534"/>
    <w:rsid w:val="0037600D"/>
    <w:rsid w:val="00386D6A"/>
    <w:rsid w:val="00390B2F"/>
    <w:rsid w:val="003968B2"/>
    <w:rsid w:val="003A0B0C"/>
    <w:rsid w:val="003A6A2C"/>
    <w:rsid w:val="003A6E23"/>
    <w:rsid w:val="003A700E"/>
    <w:rsid w:val="003B1687"/>
    <w:rsid w:val="003B1ECA"/>
    <w:rsid w:val="003B7366"/>
    <w:rsid w:val="003C2B73"/>
    <w:rsid w:val="003C3571"/>
    <w:rsid w:val="003D26B7"/>
    <w:rsid w:val="003E2F92"/>
    <w:rsid w:val="003F0D1F"/>
    <w:rsid w:val="003F1EF7"/>
    <w:rsid w:val="003F7871"/>
    <w:rsid w:val="00403FC1"/>
    <w:rsid w:val="00404DA7"/>
    <w:rsid w:val="004067DE"/>
    <w:rsid w:val="0041459C"/>
    <w:rsid w:val="00421E3C"/>
    <w:rsid w:val="00424334"/>
    <w:rsid w:val="00445124"/>
    <w:rsid w:val="00453C2A"/>
    <w:rsid w:val="0046231C"/>
    <w:rsid w:val="0047068C"/>
    <w:rsid w:val="004A1BA6"/>
    <w:rsid w:val="004B0B1E"/>
    <w:rsid w:val="004C0DFA"/>
    <w:rsid w:val="004D28FB"/>
    <w:rsid w:val="004D6781"/>
    <w:rsid w:val="004E6807"/>
    <w:rsid w:val="004F6C50"/>
    <w:rsid w:val="00503652"/>
    <w:rsid w:val="0050627E"/>
    <w:rsid w:val="00507E56"/>
    <w:rsid w:val="005271F2"/>
    <w:rsid w:val="00533F30"/>
    <w:rsid w:val="0054240C"/>
    <w:rsid w:val="00565829"/>
    <w:rsid w:val="005739CD"/>
    <w:rsid w:val="0058259C"/>
    <w:rsid w:val="00582DFC"/>
    <w:rsid w:val="00586583"/>
    <w:rsid w:val="00587FB9"/>
    <w:rsid w:val="00590C12"/>
    <w:rsid w:val="00593204"/>
    <w:rsid w:val="00594184"/>
    <w:rsid w:val="00595818"/>
    <w:rsid w:val="005B0BE2"/>
    <w:rsid w:val="005B3FA1"/>
    <w:rsid w:val="005C1BC3"/>
    <w:rsid w:val="005C44AD"/>
    <w:rsid w:val="005C6C52"/>
    <w:rsid w:val="005D1F84"/>
    <w:rsid w:val="005D227B"/>
    <w:rsid w:val="005E0854"/>
    <w:rsid w:val="005F0AFE"/>
    <w:rsid w:val="005F0F94"/>
    <w:rsid w:val="005F2F0B"/>
    <w:rsid w:val="00600088"/>
    <w:rsid w:val="006065BA"/>
    <w:rsid w:val="00611EAC"/>
    <w:rsid w:val="00611F68"/>
    <w:rsid w:val="00616507"/>
    <w:rsid w:val="00627523"/>
    <w:rsid w:val="006341C1"/>
    <w:rsid w:val="00636C69"/>
    <w:rsid w:val="00640695"/>
    <w:rsid w:val="00642B96"/>
    <w:rsid w:val="00644765"/>
    <w:rsid w:val="006571AA"/>
    <w:rsid w:val="00663216"/>
    <w:rsid w:val="006655DB"/>
    <w:rsid w:val="0067028B"/>
    <w:rsid w:val="00670408"/>
    <w:rsid w:val="0067390A"/>
    <w:rsid w:val="00674CDD"/>
    <w:rsid w:val="00682B41"/>
    <w:rsid w:val="006A34B8"/>
    <w:rsid w:val="006A6C6C"/>
    <w:rsid w:val="006A700D"/>
    <w:rsid w:val="006C1B18"/>
    <w:rsid w:val="006C6F67"/>
    <w:rsid w:val="006D2D47"/>
    <w:rsid w:val="006D503E"/>
    <w:rsid w:val="006F1C97"/>
    <w:rsid w:val="006F3651"/>
    <w:rsid w:val="006F65F3"/>
    <w:rsid w:val="00700BDD"/>
    <w:rsid w:val="0070173C"/>
    <w:rsid w:val="007063DE"/>
    <w:rsid w:val="0071014E"/>
    <w:rsid w:val="00716010"/>
    <w:rsid w:val="00717EFA"/>
    <w:rsid w:val="00721AA4"/>
    <w:rsid w:val="007276FD"/>
    <w:rsid w:val="0073428B"/>
    <w:rsid w:val="007442DB"/>
    <w:rsid w:val="0075327C"/>
    <w:rsid w:val="00753625"/>
    <w:rsid w:val="00756259"/>
    <w:rsid w:val="00760CCF"/>
    <w:rsid w:val="007623E5"/>
    <w:rsid w:val="00763976"/>
    <w:rsid w:val="007703B7"/>
    <w:rsid w:val="007728E3"/>
    <w:rsid w:val="00775EF1"/>
    <w:rsid w:val="00790002"/>
    <w:rsid w:val="00796ABC"/>
    <w:rsid w:val="0079758E"/>
    <w:rsid w:val="007A29F6"/>
    <w:rsid w:val="007A6FA2"/>
    <w:rsid w:val="007B16D6"/>
    <w:rsid w:val="007C738C"/>
    <w:rsid w:val="007D3EC0"/>
    <w:rsid w:val="007D43D4"/>
    <w:rsid w:val="007D66B4"/>
    <w:rsid w:val="007D77E7"/>
    <w:rsid w:val="007E0DC1"/>
    <w:rsid w:val="007E3532"/>
    <w:rsid w:val="007E6338"/>
    <w:rsid w:val="007F274E"/>
    <w:rsid w:val="007F2E6A"/>
    <w:rsid w:val="007F3872"/>
    <w:rsid w:val="007F48BF"/>
    <w:rsid w:val="00824279"/>
    <w:rsid w:val="00826ACD"/>
    <w:rsid w:val="008300B3"/>
    <w:rsid w:val="00831615"/>
    <w:rsid w:val="00831A74"/>
    <w:rsid w:val="00853E30"/>
    <w:rsid w:val="008551DE"/>
    <w:rsid w:val="008626A9"/>
    <w:rsid w:val="00870192"/>
    <w:rsid w:val="008758CC"/>
    <w:rsid w:val="008818BC"/>
    <w:rsid w:val="008871BD"/>
    <w:rsid w:val="008875C1"/>
    <w:rsid w:val="00893B59"/>
    <w:rsid w:val="0089449F"/>
    <w:rsid w:val="008B45E5"/>
    <w:rsid w:val="008C07A4"/>
    <w:rsid w:val="008C345E"/>
    <w:rsid w:val="008C3DE6"/>
    <w:rsid w:val="008C4AEB"/>
    <w:rsid w:val="008F7929"/>
    <w:rsid w:val="008F7930"/>
    <w:rsid w:val="00902671"/>
    <w:rsid w:val="00906E23"/>
    <w:rsid w:val="00906E68"/>
    <w:rsid w:val="00913577"/>
    <w:rsid w:val="009166F8"/>
    <w:rsid w:val="00920E14"/>
    <w:rsid w:val="00935193"/>
    <w:rsid w:val="0095124D"/>
    <w:rsid w:val="009537F6"/>
    <w:rsid w:val="0096115D"/>
    <w:rsid w:val="009629AC"/>
    <w:rsid w:val="00981986"/>
    <w:rsid w:val="00983DC5"/>
    <w:rsid w:val="009905DB"/>
    <w:rsid w:val="009929DF"/>
    <w:rsid w:val="0099353F"/>
    <w:rsid w:val="00993F65"/>
    <w:rsid w:val="009961C8"/>
    <w:rsid w:val="00997B41"/>
    <w:rsid w:val="009A0925"/>
    <w:rsid w:val="009A77DD"/>
    <w:rsid w:val="009A7EBB"/>
    <w:rsid w:val="009B3FE3"/>
    <w:rsid w:val="009B46A0"/>
    <w:rsid w:val="009B6338"/>
    <w:rsid w:val="009C3764"/>
    <w:rsid w:val="009C5443"/>
    <w:rsid w:val="009D1253"/>
    <w:rsid w:val="009D55CC"/>
    <w:rsid w:val="009D5989"/>
    <w:rsid w:val="009D5D74"/>
    <w:rsid w:val="009D7822"/>
    <w:rsid w:val="009E5A88"/>
    <w:rsid w:val="009E63A5"/>
    <w:rsid w:val="00A01206"/>
    <w:rsid w:val="00A23FE6"/>
    <w:rsid w:val="00A26A93"/>
    <w:rsid w:val="00A44CA6"/>
    <w:rsid w:val="00A47113"/>
    <w:rsid w:val="00A50DCA"/>
    <w:rsid w:val="00A5252E"/>
    <w:rsid w:val="00A53CD5"/>
    <w:rsid w:val="00A575F1"/>
    <w:rsid w:val="00A63644"/>
    <w:rsid w:val="00A9450F"/>
    <w:rsid w:val="00AA4321"/>
    <w:rsid w:val="00AA5E87"/>
    <w:rsid w:val="00AB48B3"/>
    <w:rsid w:val="00AB5C91"/>
    <w:rsid w:val="00AC0F70"/>
    <w:rsid w:val="00AC0F7B"/>
    <w:rsid w:val="00AC2B83"/>
    <w:rsid w:val="00AC2D36"/>
    <w:rsid w:val="00AC4755"/>
    <w:rsid w:val="00AE64ED"/>
    <w:rsid w:val="00AE7853"/>
    <w:rsid w:val="00AF6AB6"/>
    <w:rsid w:val="00B03890"/>
    <w:rsid w:val="00B12A02"/>
    <w:rsid w:val="00B3187D"/>
    <w:rsid w:val="00B34471"/>
    <w:rsid w:val="00B43F1E"/>
    <w:rsid w:val="00B5176D"/>
    <w:rsid w:val="00B52FF5"/>
    <w:rsid w:val="00B66B6D"/>
    <w:rsid w:val="00B71D5F"/>
    <w:rsid w:val="00B95C70"/>
    <w:rsid w:val="00BA1738"/>
    <w:rsid w:val="00BC1F39"/>
    <w:rsid w:val="00BC4B55"/>
    <w:rsid w:val="00BC6613"/>
    <w:rsid w:val="00BD3701"/>
    <w:rsid w:val="00BD51A7"/>
    <w:rsid w:val="00BE2654"/>
    <w:rsid w:val="00BE44E0"/>
    <w:rsid w:val="00BE4611"/>
    <w:rsid w:val="00BF5321"/>
    <w:rsid w:val="00C00809"/>
    <w:rsid w:val="00C0758F"/>
    <w:rsid w:val="00C1015D"/>
    <w:rsid w:val="00C17E4E"/>
    <w:rsid w:val="00C20847"/>
    <w:rsid w:val="00C235E6"/>
    <w:rsid w:val="00C250ED"/>
    <w:rsid w:val="00C26187"/>
    <w:rsid w:val="00C34403"/>
    <w:rsid w:val="00C44C7C"/>
    <w:rsid w:val="00C451DB"/>
    <w:rsid w:val="00C52566"/>
    <w:rsid w:val="00C94FAC"/>
    <w:rsid w:val="00C95A66"/>
    <w:rsid w:val="00CA14A2"/>
    <w:rsid w:val="00CA17D3"/>
    <w:rsid w:val="00CA2D8B"/>
    <w:rsid w:val="00CB295A"/>
    <w:rsid w:val="00CB30E2"/>
    <w:rsid w:val="00CC2597"/>
    <w:rsid w:val="00CC695E"/>
    <w:rsid w:val="00CD2577"/>
    <w:rsid w:val="00CE4CFD"/>
    <w:rsid w:val="00CE5D2D"/>
    <w:rsid w:val="00CF6B7A"/>
    <w:rsid w:val="00CF7E7C"/>
    <w:rsid w:val="00D07530"/>
    <w:rsid w:val="00D4417E"/>
    <w:rsid w:val="00D45579"/>
    <w:rsid w:val="00D47639"/>
    <w:rsid w:val="00D528D8"/>
    <w:rsid w:val="00D57720"/>
    <w:rsid w:val="00D60273"/>
    <w:rsid w:val="00D65140"/>
    <w:rsid w:val="00D6525A"/>
    <w:rsid w:val="00D7207D"/>
    <w:rsid w:val="00D72110"/>
    <w:rsid w:val="00D91844"/>
    <w:rsid w:val="00D974D2"/>
    <w:rsid w:val="00DA2D96"/>
    <w:rsid w:val="00DA4ECD"/>
    <w:rsid w:val="00DA7504"/>
    <w:rsid w:val="00DB144C"/>
    <w:rsid w:val="00DB788A"/>
    <w:rsid w:val="00DD0814"/>
    <w:rsid w:val="00DD4A86"/>
    <w:rsid w:val="00DD4CBD"/>
    <w:rsid w:val="00DD4EAE"/>
    <w:rsid w:val="00DE1C1A"/>
    <w:rsid w:val="00DE5CE4"/>
    <w:rsid w:val="00DF13DF"/>
    <w:rsid w:val="00DF534A"/>
    <w:rsid w:val="00E04CF3"/>
    <w:rsid w:val="00E05F2B"/>
    <w:rsid w:val="00E11745"/>
    <w:rsid w:val="00E14583"/>
    <w:rsid w:val="00E2113D"/>
    <w:rsid w:val="00E245B6"/>
    <w:rsid w:val="00E37692"/>
    <w:rsid w:val="00E4169A"/>
    <w:rsid w:val="00E47838"/>
    <w:rsid w:val="00E5707B"/>
    <w:rsid w:val="00EA1FAE"/>
    <w:rsid w:val="00EA44E8"/>
    <w:rsid w:val="00EB174C"/>
    <w:rsid w:val="00EB1A9E"/>
    <w:rsid w:val="00EC3702"/>
    <w:rsid w:val="00EC3BCB"/>
    <w:rsid w:val="00EC70A0"/>
    <w:rsid w:val="00ED5A90"/>
    <w:rsid w:val="00ED7CE8"/>
    <w:rsid w:val="00EF1356"/>
    <w:rsid w:val="00EF4071"/>
    <w:rsid w:val="00EF614F"/>
    <w:rsid w:val="00EF7BA7"/>
    <w:rsid w:val="00F01D59"/>
    <w:rsid w:val="00F01EDF"/>
    <w:rsid w:val="00F02027"/>
    <w:rsid w:val="00F038F6"/>
    <w:rsid w:val="00F06ED2"/>
    <w:rsid w:val="00F30399"/>
    <w:rsid w:val="00F32999"/>
    <w:rsid w:val="00F34149"/>
    <w:rsid w:val="00F352F4"/>
    <w:rsid w:val="00F35C2B"/>
    <w:rsid w:val="00F4223C"/>
    <w:rsid w:val="00F44E1A"/>
    <w:rsid w:val="00F46E8C"/>
    <w:rsid w:val="00F50670"/>
    <w:rsid w:val="00F74687"/>
    <w:rsid w:val="00F833D4"/>
    <w:rsid w:val="00F86E6C"/>
    <w:rsid w:val="00F870DB"/>
    <w:rsid w:val="00FB0130"/>
    <w:rsid w:val="00FB089A"/>
    <w:rsid w:val="00FB1F1C"/>
    <w:rsid w:val="00FB3D8B"/>
    <w:rsid w:val="00FC52CA"/>
    <w:rsid w:val="00FD7450"/>
    <w:rsid w:val="00FD752B"/>
    <w:rsid w:val="00FE0D21"/>
    <w:rsid w:val="00FE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65"/>
    <w:pPr>
      <w:spacing w:after="454" w:line="276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adpis"/>
    <w:link w:val="Heading1Char"/>
    <w:uiPriority w:val="99"/>
    <w:qFormat/>
    <w:rsid w:val="003B7366"/>
    <w:pPr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adpis"/>
    <w:link w:val="Heading2Char"/>
    <w:uiPriority w:val="99"/>
    <w:qFormat/>
    <w:rsid w:val="003B7366"/>
    <w:pPr>
      <w:outlineLvl w:val="1"/>
    </w:pPr>
    <w:rPr>
      <w:rFonts w:ascii="Cambria" w:eastAsia="Calibri" w:hAnsi="Cambria" w:cs="Times New Roman"/>
      <w:b/>
      <w:bCs/>
      <w:i/>
      <w:iCs/>
    </w:rPr>
  </w:style>
  <w:style w:type="paragraph" w:styleId="Heading3">
    <w:name w:val="heading 3"/>
    <w:basedOn w:val="Nadpis"/>
    <w:link w:val="Heading3Char"/>
    <w:uiPriority w:val="99"/>
    <w:qFormat/>
    <w:rsid w:val="003B7366"/>
    <w:pPr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6583"/>
    <w:rPr>
      <w:rFonts w:ascii="Cambria" w:hAnsi="Cambria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6583"/>
    <w:rPr>
      <w:rFonts w:ascii="Cambria" w:hAnsi="Cambria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86583"/>
    <w:rPr>
      <w:rFonts w:ascii="Cambria" w:hAnsi="Cambria"/>
      <w:b/>
      <w:sz w:val="26"/>
      <w:lang w:eastAsia="en-US"/>
    </w:rPr>
  </w:style>
  <w:style w:type="character" w:customStyle="1" w:styleId="BalloonTextChar">
    <w:name w:val="Balloon Text Char"/>
    <w:uiPriority w:val="99"/>
    <w:semiHidden/>
    <w:locked/>
    <w:rsid w:val="002535B2"/>
    <w:rPr>
      <w:rFonts w:ascii="Tahoma" w:hAnsi="Tahoma"/>
      <w:sz w:val="16"/>
    </w:rPr>
  </w:style>
  <w:style w:type="character" w:customStyle="1" w:styleId="HeaderChar">
    <w:name w:val="Header Char"/>
    <w:uiPriority w:val="99"/>
    <w:locked/>
    <w:rsid w:val="002535B2"/>
    <w:rPr>
      <w:rFonts w:ascii="Times New Roman" w:hAnsi="Times New Roman"/>
    </w:rPr>
  </w:style>
  <w:style w:type="character" w:customStyle="1" w:styleId="FooterChar">
    <w:name w:val="Footer Char"/>
    <w:uiPriority w:val="99"/>
    <w:locked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uiPriority w:val="99"/>
    <w:rsid w:val="002535B2"/>
    <w:rPr>
      <w:color w:val="00000A"/>
      <w:u w:val="none"/>
    </w:rPr>
  </w:style>
  <w:style w:type="paragraph" w:customStyle="1" w:styleId="Nadpis">
    <w:name w:val="Nadpis"/>
    <w:basedOn w:val="Normal"/>
    <w:next w:val="Tlotextu"/>
    <w:uiPriority w:val="99"/>
    <w:rsid w:val="003B73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uiPriority w:val="99"/>
    <w:rsid w:val="003B7366"/>
    <w:pPr>
      <w:spacing w:after="140" w:line="288" w:lineRule="auto"/>
    </w:pPr>
  </w:style>
  <w:style w:type="paragraph" w:styleId="List">
    <w:name w:val="List"/>
    <w:basedOn w:val="Tlotextu"/>
    <w:uiPriority w:val="99"/>
    <w:rsid w:val="003B7366"/>
    <w:rPr>
      <w:rFonts w:cs="Mangal"/>
    </w:rPr>
  </w:style>
  <w:style w:type="paragraph" w:customStyle="1" w:styleId="Popisek">
    <w:name w:val="Popisek"/>
    <w:basedOn w:val="Normal"/>
    <w:uiPriority w:val="99"/>
    <w:rsid w:val="003B73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3B7366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1"/>
    <w:uiPriority w:val="99"/>
    <w:semiHidden/>
    <w:rsid w:val="002535B2"/>
    <w:pPr>
      <w:spacing w:after="0" w:line="240" w:lineRule="auto"/>
    </w:pPr>
    <w:rPr>
      <w:rFonts w:cs="Times New Roman"/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86583"/>
    <w:rPr>
      <w:rFonts w:ascii="Times New Roman" w:hAnsi="Times New Roman"/>
      <w:sz w:val="2"/>
      <w:lang w:eastAsia="en-US"/>
    </w:rPr>
  </w:style>
  <w:style w:type="paragraph" w:styleId="Header">
    <w:name w:val="header"/>
    <w:basedOn w:val="Normal"/>
    <w:link w:val="HeaderChar1"/>
    <w:uiPriority w:val="99"/>
    <w:rsid w:val="002535B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86583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1"/>
    <w:uiPriority w:val="99"/>
    <w:rsid w:val="00227BC5"/>
    <w:pPr>
      <w:tabs>
        <w:tab w:val="center" w:pos="4536"/>
        <w:tab w:val="right" w:pos="9072"/>
      </w:tabs>
      <w:spacing w:after="0" w:line="180" w:lineRule="exact"/>
    </w:pPr>
    <w:rPr>
      <w:rFonts w:cs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86583"/>
    <w:rPr>
      <w:rFonts w:ascii="Times New Roman" w:hAnsi="Times New Roman"/>
      <w:lang w:eastAsia="en-US"/>
    </w:rPr>
  </w:style>
  <w:style w:type="paragraph" w:customStyle="1" w:styleId="Quotations">
    <w:name w:val="Quotations"/>
    <w:basedOn w:val="Normal"/>
    <w:uiPriority w:val="99"/>
    <w:rsid w:val="003B7366"/>
  </w:style>
  <w:style w:type="paragraph" w:styleId="Title">
    <w:name w:val="Title"/>
    <w:basedOn w:val="Nadpis"/>
    <w:link w:val="TitleChar"/>
    <w:uiPriority w:val="99"/>
    <w:qFormat/>
    <w:rsid w:val="003B7366"/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86583"/>
    <w:rPr>
      <w:rFonts w:ascii="Cambria" w:hAnsi="Cambria"/>
      <w:b/>
      <w:kern w:val="28"/>
      <w:sz w:val="32"/>
      <w:lang w:eastAsia="en-US"/>
    </w:rPr>
  </w:style>
  <w:style w:type="paragraph" w:styleId="Subtitle">
    <w:name w:val="Subtitle"/>
    <w:basedOn w:val="Nadpis"/>
    <w:link w:val="SubtitleChar"/>
    <w:uiPriority w:val="99"/>
    <w:qFormat/>
    <w:rsid w:val="003B7366"/>
    <w:rPr>
      <w:rFonts w:ascii="Cambria" w:eastAsia="Calibri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6583"/>
    <w:rPr>
      <w:rFonts w:ascii="Cambria" w:hAnsi="Cambria"/>
      <w:sz w:val="24"/>
      <w:lang w:eastAsia="en-US"/>
    </w:rPr>
  </w:style>
  <w:style w:type="paragraph" w:customStyle="1" w:styleId="Adresa">
    <w:name w:val="Adresa"/>
    <w:uiPriority w:val="99"/>
    <w:rsid w:val="0079758E"/>
    <w:pPr>
      <w:spacing w:line="276" w:lineRule="auto"/>
      <w:ind w:left="4706"/>
    </w:pPr>
    <w:rPr>
      <w:rFonts w:ascii="Times New Roman" w:hAnsi="Times New Roman"/>
      <w:lang w:eastAsia="en-US"/>
    </w:rPr>
  </w:style>
  <w:style w:type="paragraph" w:customStyle="1" w:styleId="Vc">
    <w:name w:val="Věc"/>
    <w:uiPriority w:val="99"/>
    <w:rsid w:val="00F50670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/>
      <w:color w:val="000000"/>
      <w:sz w:val="14"/>
      <w:lang w:eastAsia="en-US"/>
    </w:rPr>
  </w:style>
  <w:style w:type="character" w:styleId="Hyperlink">
    <w:name w:val="Hyperlink"/>
    <w:basedOn w:val="DefaultParagraphFont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uiPriority w:val="99"/>
    <w:rsid w:val="0079758E"/>
    <w:pPr>
      <w:spacing w:before="737" w:after="737" w:line="276" w:lineRule="auto"/>
    </w:pPr>
    <w:rPr>
      <w:rFonts w:ascii="Times New Roman" w:hAnsi="Times New Roman"/>
      <w:b/>
      <w:sz w:val="24"/>
      <w:lang w:eastAsia="en-US"/>
    </w:rPr>
  </w:style>
  <w:style w:type="paragraph" w:styleId="NormalWeb">
    <w:name w:val="Normal (Web)"/>
    <w:basedOn w:val="Normal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AC2D36"/>
    <w:pPr>
      <w:spacing w:line="276" w:lineRule="auto"/>
    </w:pPr>
    <w:rPr>
      <w:rFonts w:ascii="Times New Roman" w:hAnsi="Times New Roman"/>
      <w:b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aliases w:val="fakulta"/>
    <w:basedOn w:val="Footer"/>
    <w:uiPriority w:val="99"/>
    <w:rsid w:val="00B5176D"/>
    <w:rPr>
      <w:b/>
      <w:sz w:val="16"/>
    </w:rPr>
  </w:style>
  <w:style w:type="paragraph" w:customStyle="1" w:styleId="Zpatsslovnmstrnky">
    <w:name w:val="Zápatí s číslováním stránky"/>
    <w:basedOn w:val="Footer"/>
    <w:uiPriority w:val="99"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Titulek1">
    <w:name w:val="Titulek1"/>
    <w:basedOn w:val="Normal"/>
    <w:next w:val="Normal"/>
    <w:uiPriority w:val="99"/>
    <w:rsid w:val="00A44CA6"/>
    <w:pPr>
      <w:tabs>
        <w:tab w:val="left" w:pos="340"/>
      </w:tabs>
      <w:suppressAutoHyphens/>
      <w:spacing w:after="0" w:line="240" w:lineRule="auto"/>
    </w:pPr>
    <w:rPr>
      <w:rFonts w:cs="Times New Roman"/>
      <w:b/>
      <w:sz w:val="28"/>
      <w:szCs w:val="28"/>
      <w:lang w:eastAsia="ar-SA"/>
    </w:rPr>
  </w:style>
  <w:style w:type="character" w:customStyle="1" w:styleId="W3MUZvraznntextkurzva">
    <w:name w:val="W3MU: Zvýrazněný text (kurzíva)"/>
    <w:uiPriority w:val="99"/>
    <w:rsid w:val="006571AA"/>
    <w:rPr>
      <w:rFonts w:ascii="Verdana" w:hAnsi="Verdana"/>
      <w:i/>
      <w:sz w:val="20"/>
    </w:rPr>
  </w:style>
  <w:style w:type="character" w:customStyle="1" w:styleId="W3MUOdkaz">
    <w:name w:val="W3MU: Odkaz"/>
    <w:uiPriority w:val="99"/>
    <w:rsid w:val="004C0DFA"/>
    <w:rPr>
      <w:rFonts w:ascii="Verdana" w:hAnsi="Verdana"/>
      <w:sz w:val="20"/>
      <w:u w:val="single"/>
    </w:rPr>
  </w:style>
  <w:style w:type="paragraph" w:customStyle="1" w:styleId="W3MUNadpis3">
    <w:name w:val="W3MU: Nadpis 3"/>
    <w:basedOn w:val="Normal"/>
    <w:next w:val="Normal"/>
    <w:link w:val="W3MUNadpis3Char"/>
    <w:uiPriority w:val="99"/>
    <w:rsid w:val="004C0DFA"/>
    <w:pPr>
      <w:keepNext/>
      <w:spacing w:before="240" w:after="60" w:line="240" w:lineRule="auto"/>
      <w:outlineLvl w:val="1"/>
    </w:pPr>
    <w:rPr>
      <w:rFonts w:ascii="Arial" w:hAnsi="Arial" w:cs="Times New Roman"/>
      <w:b/>
      <w:color w:val="808080"/>
      <w:sz w:val="24"/>
      <w:szCs w:val="20"/>
      <w:lang w:eastAsia="cs-CZ"/>
    </w:rPr>
  </w:style>
  <w:style w:type="paragraph" w:customStyle="1" w:styleId="W3MUTexttabulky">
    <w:name w:val="W3MU: Text tabulky"/>
    <w:basedOn w:val="Normal"/>
    <w:uiPriority w:val="99"/>
    <w:rsid w:val="004C0DFA"/>
    <w:pPr>
      <w:numPr>
        <w:ilvl w:val="1"/>
        <w:numId w:val="1"/>
      </w:numPr>
      <w:spacing w:after="0" w:line="240" w:lineRule="auto"/>
    </w:pPr>
    <w:rPr>
      <w:rFonts w:ascii="Verdana" w:hAnsi="Verdana" w:cs="Times New Roman"/>
      <w:sz w:val="20"/>
      <w:szCs w:val="24"/>
      <w:lang w:eastAsia="cs-CZ"/>
    </w:rPr>
  </w:style>
  <w:style w:type="paragraph" w:customStyle="1" w:styleId="W3MUZkonParagraf">
    <w:name w:val="W3MU: Zákon Paragraf"/>
    <w:basedOn w:val="W3MUNadpis3"/>
    <w:next w:val="W3MUZkonParagrafNzev"/>
    <w:uiPriority w:val="99"/>
    <w:rsid w:val="004C0DFA"/>
    <w:pPr>
      <w:numPr>
        <w:numId w:val="2"/>
      </w:num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uiPriority w:val="99"/>
    <w:rsid w:val="004C0DFA"/>
    <w:pPr>
      <w:spacing w:before="60"/>
    </w:pPr>
    <w:rPr>
      <w:b/>
    </w:rPr>
  </w:style>
  <w:style w:type="paragraph" w:customStyle="1" w:styleId="W3MUZkonOdstavec">
    <w:name w:val="W3MU: Zákon Odstavec"/>
    <w:basedOn w:val="Normal"/>
    <w:next w:val="W3MUZkonParagraf"/>
    <w:link w:val="W3MUZkonOdstavecChar"/>
    <w:uiPriority w:val="99"/>
    <w:rsid w:val="004C0DFA"/>
    <w:pPr>
      <w:spacing w:after="120" w:line="240" w:lineRule="auto"/>
      <w:outlineLvl w:val="2"/>
    </w:pPr>
    <w:rPr>
      <w:rFonts w:ascii="Verdana" w:hAnsi="Verdana" w:cs="Times New Roman"/>
      <w:sz w:val="24"/>
      <w:szCs w:val="24"/>
      <w:lang w:eastAsia="cs-CZ"/>
    </w:rPr>
  </w:style>
  <w:style w:type="paragraph" w:customStyle="1" w:styleId="W3MUZkonOdstavecslovan">
    <w:name w:val="W3MU: Zákon Odstavec Číslovaný"/>
    <w:basedOn w:val="W3MUZkonOdstavec"/>
    <w:link w:val="W3MUZkonOdstavecslovanChar"/>
    <w:uiPriority w:val="99"/>
    <w:rsid w:val="004C0DFA"/>
    <w:pPr>
      <w:numPr>
        <w:ilvl w:val="1"/>
        <w:numId w:val="2"/>
      </w:numPr>
      <w:outlineLvl w:val="1"/>
    </w:pPr>
  </w:style>
  <w:style w:type="paragraph" w:customStyle="1" w:styleId="W3MUZkonPsmeno">
    <w:name w:val="W3MU: Zákon Písmeno"/>
    <w:basedOn w:val="Normal"/>
    <w:uiPriority w:val="99"/>
    <w:rsid w:val="004C0DFA"/>
    <w:pPr>
      <w:numPr>
        <w:ilvl w:val="2"/>
        <w:numId w:val="2"/>
      </w:numPr>
      <w:spacing w:after="120" w:line="240" w:lineRule="auto"/>
      <w:outlineLvl w:val="2"/>
    </w:pPr>
    <w:rPr>
      <w:rFonts w:ascii="Verdana" w:hAnsi="Verdana" w:cs="Times New Roman"/>
      <w:sz w:val="20"/>
      <w:szCs w:val="24"/>
      <w:lang w:eastAsia="cs-CZ"/>
    </w:rPr>
  </w:style>
  <w:style w:type="paragraph" w:styleId="BodyText">
    <w:name w:val="Body Text"/>
    <w:basedOn w:val="Normal"/>
    <w:link w:val="BodyTextChar"/>
    <w:uiPriority w:val="99"/>
    <w:rsid w:val="004C0DFA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77DD"/>
    <w:rPr>
      <w:rFonts w:ascii="Times New Roman" w:hAnsi="Times New Roman"/>
      <w:lang w:eastAsia="en-US"/>
    </w:rPr>
  </w:style>
  <w:style w:type="character" w:customStyle="1" w:styleId="W3MUZkonOdstavecChar">
    <w:name w:val="W3MU: Zákon Odstavec Char"/>
    <w:link w:val="W3MUZkonOdstavec"/>
    <w:uiPriority w:val="99"/>
    <w:locked/>
    <w:rsid w:val="004C0DFA"/>
    <w:rPr>
      <w:rFonts w:ascii="Verdana" w:hAnsi="Verdana"/>
      <w:sz w:val="24"/>
      <w:lang w:val="cs-CZ" w:eastAsia="cs-CZ"/>
    </w:rPr>
  </w:style>
  <w:style w:type="character" w:customStyle="1" w:styleId="W3MUZkonOdstavecslovanChar">
    <w:name w:val="W3MU: Zákon Odstavec Číslovaný Char"/>
    <w:link w:val="W3MUZkonOdstavecslovan"/>
    <w:uiPriority w:val="99"/>
    <w:locked/>
    <w:rsid w:val="004C0DFA"/>
    <w:rPr>
      <w:rFonts w:ascii="Verdana" w:hAnsi="Verdana"/>
      <w:sz w:val="24"/>
    </w:rPr>
  </w:style>
  <w:style w:type="character" w:customStyle="1" w:styleId="W3MUNadpis3Char">
    <w:name w:val="W3MU: Nadpis 3 Char"/>
    <w:link w:val="W3MUNadpis3"/>
    <w:uiPriority w:val="99"/>
    <w:locked/>
    <w:rsid w:val="004C0DFA"/>
    <w:rPr>
      <w:rFonts w:ascii="Arial" w:hAnsi="Arial"/>
      <w:b/>
      <w:color w:val="808080"/>
      <w:sz w:val="24"/>
      <w:lang w:val="cs-CZ" w:eastAsia="cs-CZ"/>
    </w:rPr>
  </w:style>
  <w:style w:type="character" w:customStyle="1" w:styleId="W3MUZvraznntexttun">
    <w:name w:val="W3MU: Zvýrazněný text (tučné)"/>
    <w:uiPriority w:val="99"/>
    <w:rsid w:val="001B112B"/>
    <w:rPr>
      <w:rFonts w:ascii="Verdana" w:hAnsi="Verdana"/>
      <w:b/>
      <w:sz w:val="20"/>
    </w:rPr>
  </w:style>
  <w:style w:type="paragraph" w:customStyle="1" w:styleId="W3MUNadpis1">
    <w:name w:val="W3MU: Nadpis 1"/>
    <w:basedOn w:val="Normal"/>
    <w:next w:val="Normal"/>
    <w:uiPriority w:val="99"/>
    <w:rsid w:val="001B112B"/>
    <w:pPr>
      <w:keepNext/>
      <w:spacing w:before="240" w:after="60" w:line="240" w:lineRule="auto"/>
      <w:outlineLvl w:val="0"/>
    </w:pPr>
    <w:rPr>
      <w:rFonts w:ascii="Arial" w:hAnsi="Arial" w:cs="Times New Roman"/>
      <w:b/>
      <w:i/>
      <w:color w:val="000080"/>
      <w:sz w:val="32"/>
      <w:szCs w:val="32"/>
      <w:lang w:eastAsia="cs-CZ"/>
    </w:rPr>
  </w:style>
  <w:style w:type="character" w:styleId="FootnoteReference">
    <w:name w:val="footnote reference"/>
    <w:basedOn w:val="DefaultParagraphFont"/>
    <w:uiPriority w:val="99"/>
    <w:rsid w:val="00041AE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41AE1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41AE1"/>
    <w:rPr>
      <w:rFonts w:ascii="Calibri" w:hAnsi="Calibri"/>
      <w:lang w:val="cs-CZ" w:eastAsia="en-US"/>
    </w:rPr>
  </w:style>
  <w:style w:type="paragraph" w:styleId="ListParagraph">
    <w:name w:val="List Paragraph"/>
    <w:basedOn w:val="Normal"/>
    <w:uiPriority w:val="99"/>
    <w:qFormat/>
    <w:rsid w:val="00FB089A"/>
    <w:pPr>
      <w:suppressAutoHyphens/>
      <w:spacing w:after="200"/>
      <w:ind w:left="720"/>
      <w:contextualSpacing/>
    </w:pPr>
    <w:rPr>
      <w:rFonts w:ascii="Calibri" w:hAnsi="Calibri"/>
      <w:lang w:eastAsia="ar-SA"/>
    </w:rPr>
  </w:style>
  <w:style w:type="paragraph" w:customStyle="1" w:styleId="W3MUNormln">
    <w:name w:val="W3MU: Normální"/>
    <w:link w:val="W3MUNormlnChar"/>
    <w:uiPriority w:val="99"/>
    <w:rsid w:val="00F01EDF"/>
    <w:pPr>
      <w:spacing w:after="120"/>
    </w:pPr>
    <w:rPr>
      <w:rFonts w:ascii="Verdana" w:hAnsi="Verdana" w:cs="Times New Roman"/>
      <w:sz w:val="20"/>
      <w:szCs w:val="24"/>
      <w:lang w:eastAsia="en-US"/>
    </w:rPr>
  </w:style>
  <w:style w:type="character" w:customStyle="1" w:styleId="W3MUNormlnChar">
    <w:name w:val="W3MU: Normální Char"/>
    <w:link w:val="W3MUNormln"/>
    <w:uiPriority w:val="99"/>
    <w:locked/>
    <w:rsid w:val="00F01EDF"/>
    <w:rPr>
      <w:rFonts w:ascii="Verdana" w:hAnsi="Verdana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8C3DE6"/>
    <w:rPr>
      <w:rFonts w:cs="Times New Roman"/>
      <w:b/>
    </w:rPr>
  </w:style>
  <w:style w:type="character" w:customStyle="1" w:styleId="apple-converted-space">
    <w:name w:val="apple-converted-space"/>
    <w:uiPriority w:val="99"/>
    <w:rsid w:val="003A0B0C"/>
  </w:style>
  <w:style w:type="character" w:styleId="Strong">
    <w:name w:val="Strong"/>
    <w:basedOn w:val="DefaultParagraphFont"/>
    <w:uiPriority w:val="99"/>
    <w:qFormat/>
    <w:locked/>
    <w:rsid w:val="00087ED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087ED4"/>
    <w:rPr>
      <w:rFonts w:cs="Times New Roman"/>
      <w:i/>
    </w:rPr>
  </w:style>
  <w:style w:type="paragraph" w:styleId="Caption">
    <w:name w:val="caption"/>
    <w:basedOn w:val="Normal"/>
    <w:next w:val="Normal"/>
    <w:uiPriority w:val="99"/>
    <w:qFormat/>
    <w:locked/>
    <w:rsid w:val="00AA5E87"/>
    <w:pPr>
      <w:spacing w:after="0" w:line="240" w:lineRule="auto"/>
    </w:pPr>
    <w:rPr>
      <w:rFonts w:eastAsia="Times New Roman" w:cs="Times New Roman"/>
      <w:b/>
      <w:sz w:val="28"/>
      <w:szCs w:val="28"/>
      <w:lang w:eastAsia="cs-CZ"/>
    </w:rPr>
  </w:style>
  <w:style w:type="paragraph" w:customStyle="1" w:styleId="text12sodrkama">
    <w:name w:val="text 12 s odrážkama"/>
    <w:basedOn w:val="Normal"/>
    <w:uiPriority w:val="99"/>
    <w:rsid w:val="00AA5E87"/>
    <w:pPr>
      <w:widowControl w:val="0"/>
      <w:tabs>
        <w:tab w:val="num" w:pos="643"/>
      </w:tabs>
      <w:spacing w:after="0" w:line="240" w:lineRule="auto"/>
      <w:ind w:left="643" w:hanging="360"/>
    </w:pPr>
    <w:rPr>
      <w:rFonts w:eastAsia="Times New Roman" w:cs="Times New Roman"/>
      <w:sz w:val="24"/>
      <w:szCs w:val="20"/>
    </w:rPr>
  </w:style>
  <w:style w:type="paragraph" w:customStyle="1" w:styleId="Osloven2">
    <w:name w:val="Oslovení2"/>
    <w:basedOn w:val="Normal"/>
    <w:next w:val="Normal"/>
    <w:uiPriority w:val="99"/>
    <w:rsid w:val="00AA5E87"/>
    <w:pPr>
      <w:tabs>
        <w:tab w:val="left" w:pos="340"/>
      </w:tabs>
      <w:suppressAutoHyphens/>
      <w:spacing w:before="280" w:after="560" w:line="240" w:lineRule="auto"/>
    </w:pPr>
    <w:rPr>
      <w:rFonts w:ascii="Verdana" w:eastAsia="Times New Roman" w:hAnsi="Verdana" w:cs="Times New Roman"/>
      <w:sz w:val="20"/>
      <w:szCs w:val="24"/>
      <w:lang w:eastAsia="ar-SA"/>
    </w:rPr>
  </w:style>
  <w:style w:type="table" w:styleId="TableGrid">
    <w:name w:val="Table Grid"/>
    <w:basedOn w:val="TableNormal"/>
    <w:uiPriority w:val="99"/>
    <w:locked/>
    <w:rsid w:val="003362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826</Words>
  <Characters>4874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Brně, dne</dc:title>
  <dc:subject/>
  <dc:creator>Pavel</dc:creator>
  <cp:keywords/>
  <dc:description/>
  <cp:lastModifiedBy>pauliova</cp:lastModifiedBy>
  <cp:revision>2</cp:revision>
  <cp:lastPrinted>2016-04-28T09:31:00Z</cp:lastPrinted>
  <dcterms:created xsi:type="dcterms:W3CDTF">2016-12-02T10:35:00Z</dcterms:created>
  <dcterms:modified xsi:type="dcterms:W3CDTF">2016-12-02T10:35:00Z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