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F8" w:rsidRPr="00763976" w:rsidRDefault="00EC37F8" w:rsidP="0003520F">
      <w:pPr>
        <w:spacing w:after="0" w:line="240" w:lineRule="auto"/>
        <w:jc w:val="both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1" o:spid="_x0000_s1028" type="#_x0000_t75" style="position:absolute;left:0;text-align:left;margin-left:39.75pt;margin-top:39.75pt;width:229.05pt;height:91.85pt;z-index:-251658240;visibility:visible;mso-wrap-distance-bottom:99.25pt;mso-position-horizontal-relative:page;mso-position-vertical-relative:page">
            <v:imagedata r:id="rId7" o:title=""/>
            <w10:wrap anchorx="page" anchory="page"/>
            <w10:anchorlock/>
          </v:shape>
        </w:pict>
      </w:r>
    </w:p>
    <w:p w:rsidR="00EC37F8" w:rsidRPr="00EF7BA7" w:rsidRDefault="00EC37F8" w:rsidP="00A5031F">
      <w:pPr>
        <w:pStyle w:val="W3MUZkonOdstavecslovan"/>
        <w:numPr>
          <w:ilvl w:val="0"/>
          <w:numId w:val="0"/>
        </w:numPr>
        <w:ind w:left="-709" w:right="-426"/>
        <w:jc w:val="both"/>
        <w:rPr>
          <w:b/>
          <w:sz w:val="22"/>
          <w:szCs w:val="22"/>
        </w:rPr>
      </w:pPr>
      <w:r w:rsidRPr="00EF7BA7">
        <w:rPr>
          <w:b/>
          <w:sz w:val="22"/>
          <w:szCs w:val="22"/>
        </w:rPr>
        <w:t>Příloha č. 3:</w:t>
      </w:r>
      <w:r w:rsidRPr="00EF7BA7">
        <w:rPr>
          <w:b/>
          <w:sz w:val="22"/>
          <w:szCs w:val="22"/>
        </w:rPr>
        <w:tab/>
      </w:r>
    </w:p>
    <w:p w:rsidR="00EC37F8" w:rsidRPr="00EF7BA7" w:rsidRDefault="00EC37F8" w:rsidP="00C43242">
      <w:pPr>
        <w:pStyle w:val="W3MUNadpis1"/>
        <w:spacing w:before="0" w:after="0"/>
        <w:ind w:left="-142" w:hanging="567"/>
        <w:rPr>
          <w:i w:val="0"/>
          <w:color w:val="1F497D"/>
          <w:sz w:val="28"/>
          <w:szCs w:val="28"/>
        </w:rPr>
      </w:pPr>
      <w:r w:rsidRPr="00EF7BA7">
        <w:rPr>
          <w:i w:val="0"/>
          <w:color w:val="1F497D"/>
          <w:sz w:val="28"/>
          <w:szCs w:val="28"/>
        </w:rPr>
        <w:t xml:space="preserve">Návrhový list na vydání </w:t>
      </w:r>
      <w:r>
        <w:rPr>
          <w:i w:val="0"/>
          <w:color w:val="1F497D"/>
          <w:sz w:val="28"/>
          <w:szCs w:val="28"/>
        </w:rPr>
        <w:t>odborné knihy</w:t>
      </w:r>
    </w:p>
    <w:p w:rsidR="00EC37F8" w:rsidRDefault="00EC37F8" w:rsidP="00403FC1">
      <w:pPr>
        <w:pStyle w:val="W3MUZkonOdstavec"/>
      </w:pPr>
    </w:p>
    <w:p w:rsidR="00EC37F8" w:rsidRDefault="00EC37F8" w:rsidP="00C43242">
      <w:pPr>
        <w:pStyle w:val="W3MUZkonOdstavecslovan"/>
        <w:numPr>
          <w:ilvl w:val="0"/>
          <w:numId w:val="0"/>
        </w:numPr>
        <w:ind w:left="-709" w:right="-286"/>
        <w:jc w:val="both"/>
        <w:rPr>
          <w:sz w:val="22"/>
          <w:szCs w:val="22"/>
        </w:rPr>
      </w:pPr>
      <w:r w:rsidRPr="00EF7BA7">
        <w:rPr>
          <w:sz w:val="22"/>
          <w:szCs w:val="22"/>
        </w:rPr>
        <w:t>Podle čl.</w:t>
      </w:r>
      <w:r>
        <w:rPr>
          <w:sz w:val="22"/>
          <w:szCs w:val="22"/>
        </w:rPr>
        <w:t xml:space="preserve"> 4 </w:t>
      </w:r>
      <w:r w:rsidRPr="00BC6613">
        <w:rPr>
          <w:sz w:val="22"/>
          <w:szCs w:val="22"/>
        </w:rPr>
        <w:t xml:space="preserve">směrnice Ekonomicko-správní fakulty MU č. </w:t>
      </w:r>
      <w:r>
        <w:rPr>
          <w:sz w:val="22"/>
          <w:szCs w:val="22"/>
        </w:rPr>
        <w:t>6</w:t>
      </w:r>
      <w:r w:rsidRPr="008D7415">
        <w:rPr>
          <w:sz w:val="22"/>
          <w:szCs w:val="22"/>
        </w:rPr>
        <w:t>/2016</w:t>
      </w:r>
      <w:bookmarkStart w:id="0" w:name="_GoBack"/>
      <w:bookmarkEnd w:id="0"/>
    </w:p>
    <w:p w:rsidR="00EC37F8" w:rsidRPr="00EF7BA7" w:rsidRDefault="00EC37F8" w:rsidP="008875C1">
      <w:pPr>
        <w:pStyle w:val="W3MUZkonOdstavecslovan"/>
        <w:numPr>
          <w:ilvl w:val="0"/>
          <w:numId w:val="0"/>
        </w:numPr>
        <w:ind w:left="-709" w:right="-286" w:firstLine="709"/>
        <w:jc w:val="both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804"/>
      </w:tblGrid>
      <w:tr w:rsidR="00EC37F8" w:rsidRPr="002C6CF5" w:rsidTr="002C6CF5">
        <w:tc>
          <w:tcPr>
            <w:tcW w:w="9923" w:type="dxa"/>
            <w:gridSpan w:val="2"/>
            <w:shd w:val="clear" w:color="auto" w:fill="D9D9D9"/>
          </w:tcPr>
          <w:p w:rsidR="00EC37F8" w:rsidRPr="002C6CF5" w:rsidRDefault="00EC37F8" w:rsidP="002C6C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AUTOR / AUTOŘI</w:t>
            </w:r>
            <w:r w:rsidRPr="002C6CF5">
              <w:rPr>
                <w:rFonts w:ascii="Verdana" w:hAnsi="Verdana"/>
                <w:b/>
              </w:rPr>
              <w:t xml:space="preserve"> </w:t>
            </w:r>
            <w:r w:rsidRPr="002C6CF5">
              <w:rPr>
                <w:rFonts w:ascii="Verdana" w:hAnsi="Verdana"/>
                <w:sz w:val="18"/>
                <w:szCs w:val="18"/>
              </w:rPr>
              <w:t>(přidejte řádky podle potřeby)</w:t>
            </w:r>
          </w:p>
          <w:p w:rsidR="00EC37F8" w:rsidRDefault="00EC37F8" w:rsidP="002C6CF5">
            <w:pPr>
              <w:spacing w:after="0" w:line="240" w:lineRule="auto"/>
            </w:pPr>
          </w:p>
        </w:tc>
      </w:tr>
      <w:tr w:rsidR="00EC37F8" w:rsidRPr="002C6CF5" w:rsidTr="00A5031F">
        <w:trPr>
          <w:trHeight w:val="361"/>
        </w:trPr>
        <w:tc>
          <w:tcPr>
            <w:tcW w:w="3119" w:type="dxa"/>
          </w:tcPr>
          <w:p w:rsidR="00EC37F8" w:rsidRPr="002C6CF5" w:rsidRDefault="00EC37F8" w:rsidP="002C6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C6CF5">
              <w:rPr>
                <w:rFonts w:ascii="Verdana" w:hAnsi="Verdana"/>
                <w:sz w:val="20"/>
                <w:szCs w:val="20"/>
              </w:rPr>
              <w:t>Jméno, příjmení, tituly</w:t>
            </w:r>
          </w:p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6804" w:type="dxa"/>
          </w:tcPr>
          <w:p w:rsidR="00EC37F8" w:rsidRDefault="00EC37F8" w:rsidP="002C6CF5">
            <w:pPr>
              <w:spacing w:after="0" w:line="240" w:lineRule="auto"/>
            </w:pPr>
          </w:p>
        </w:tc>
      </w:tr>
    </w:tbl>
    <w:p w:rsidR="00EC37F8" w:rsidRDefault="00EC37F8" w:rsidP="003362C1">
      <w:pPr>
        <w:spacing w:after="0"/>
        <w:ind w:right="-710"/>
        <w:rPr>
          <w:rFonts w:ascii="Verdana" w:hAnsi="Verdana" w:cs="Times New Roman"/>
          <w:bCs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25"/>
        <w:gridCol w:w="1276"/>
        <w:gridCol w:w="709"/>
        <w:gridCol w:w="708"/>
        <w:gridCol w:w="142"/>
        <w:gridCol w:w="591"/>
        <w:gridCol w:w="70"/>
        <w:gridCol w:w="615"/>
        <w:gridCol w:w="1843"/>
        <w:gridCol w:w="141"/>
        <w:gridCol w:w="709"/>
      </w:tblGrid>
      <w:tr w:rsidR="00EC37F8" w:rsidRPr="002C6CF5" w:rsidTr="00366240">
        <w:tc>
          <w:tcPr>
            <w:tcW w:w="9923" w:type="dxa"/>
            <w:gridSpan w:val="12"/>
            <w:shd w:val="clear" w:color="auto" w:fill="D9D9D9"/>
          </w:tcPr>
          <w:p w:rsidR="00EC37F8" w:rsidRPr="002C6CF5" w:rsidRDefault="00EC37F8" w:rsidP="002C6C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PUBLIKACE</w:t>
            </w:r>
          </w:p>
          <w:p w:rsidR="00EC37F8" w:rsidRDefault="00EC37F8" w:rsidP="002C6CF5">
            <w:pPr>
              <w:spacing w:after="0" w:line="240" w:lineRule="auto"/>
            </w:pPr>
          </w:p>
        </w:tc>
      </w:tr>
      <w:tr w:rsidR="00EC37F8" w:rsidRPr="002C6CF5" w:rsidTr="00A5031F">
        <w:tc>
          <w:tcPr>
            <w:tcW w:w="2694" w:type="dxa"/>
          </w:tcPr>
          <w:p w:rsidR="00EC37F8" w:rsidRDefault="00EC37F8" w:rsidP="00366240">
            <w:pPr>
              <w:spacing w:after="0" w:line="240" w:lineRule="auto"/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Druh publikace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2C6CF5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udělejte křížek</w:t>
            </w:r>
            <w:r w:rsidRPr="002C6CF5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vAlign w:val="bottom"/>
          </w:tcPr>
          <w:p w:rsidR="00EC37F8" w:rsidRDefault="00EC37F8" w:rsidP="00A5031F">
            <w:pPr>
              <w:spacing w:after="0" w:line="240" w:lineRule="auto"/>
              <w:jc w:val="center"/>
            </w:pPr>
            <w:r w:rsidRPr="002C6CF5">
              <w:rPr>
                <w:rFonts w:ascii="Verdana" w:hAnsi="Verdana"/>
                <w:sz w:val="20"/>
                <w:szCs w:val="20"/>
              </w:rPr>
              <w:t>odborná kniha</w:t>
            </w:r>
            <w:r w:rsidRPr="002C6CF5">
              <w:rPr>
                <w:rStyle w:val="FootnoteReference"/>
                <w:rFonts w:ascii="Verdana" w:hAnsi="Verdana"/>
              </w:rPr>
              <w:footnoteReference w:id="1"/>
            </w:r>
          </w:p>
        </w:tc>
        <w:tc>
          <w:tcPr>
            <w:tcW w:w="850" w:type="dxa"/>
            <w:gridSpan w:val="2"/>
            <w:vAlign w:val="bottom"/>
          </w:tcPr>
          <w:p w:rsidR="00EC37F8" w:rsidRDefault="00EC37F8" w:rsidP="00A5031F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4"/>
            <w:vAlign w:val="bottom"/>
          </w:tcPr>
          <w:p w:rsidR="00EC37F8" w:rsidRPr="00AB1847" w:rsidRDefault="00EC37F8" w:rsidP="00A5031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B1847">
              <w:rPr>
                <w:rFonts w:ascii="Verdana" w:hAnsi="Verdana"/>
                <w:sz w:val="20"/>
                <w:szCs w:val="20"/>
              </w:rPr>
              <w:t>sborník</w:t>
            </w:r>
          </w:p>
        </w:tc>
        <w:tc>
          <w:tcPr>
            <w:tcW w:w="850" w:type="dxa"/>
            <w:gridSpan w:val="2"/>
          </w:tcPr>
          <w:p w:rsidR="00EC37F8" w:rsidRDefault="00EC37F8" w:rsidP="002C6CF5">
            <w:pPr>
              <w:spacing w:after="0" w:line="240" w:lineRule="auto"/>
              <w:jc w:val="center"/>
            </w:pPr>
          </w:p>
        </w:tc>
      </w:tr>
      <w:tr w:rsidR="00EC37F8" w:rsidRPr="002C6CF5" w:rsidTr="0076272B">
        <w:trPr>
          <w:trHeight w:val="475"/>
        </w:trPr>
        <w:tc>
          <w:tcPr>
            <w:tcW w:w="2694" w:type="dxa"/>
          </w:tcPr>
          <w:p w:rsidR="00EC37F8" w:rsidRPr="002C6CF5" w:rsidRDefault="00EC37F8" w:rsidP="002C6C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9"/>
            <w:vAlign w:val="bottom"/>
          </w:tcPr>
          <w:p w:rsidR="00EC37F8" w:rsidRPr="002C6CF5" w:rsidRDefault="00EC37F8" w:rsidP="00AB18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jiná publikace (specifikujte):</w:t>
            </w:r>
          </w:p>
        </w:tc>
        <w:tc>
          <w:tcPr>
            <w:tcW w:w="850" w:type="dxa"/>
            <w:gridSpan w:val="2"/>
          </w:tcPr>
          <w:p w:rsidR="00EC37F8" w:rsidRPr="002C6CF5" w:rsidRDefault="00EC37F8" w:rsidP="0036624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C37F8" w:rsidRPr="002C6CF5" w:rsidTr="00A5031F">
        <w:trPr>
          <w:trHeight w:val="563"/>
        </w:trPr>
        <w:tc>
          <w:tcPr>
            <w:tcW w:w="2694" w:type="dxa"/>
          </w:tcPr>
          <w:p w:rsidR="00EC37F8" w:rsidRDefault="00EC37F8" w:rsidP="00366240">
            <w:pPr>
              <w:spacing w:after="0" w:line="240" w:lineRule="auto"/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Název publikace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včetně</w:t>
            </w:r>
            <w:r w:rsidRPr="002C6CF5">
              <w:rPr>
                <w:rFonts w:ascii="Verdana" w:hAnsi="Verdana"/>
                <w:b/>
                <w:sz w:val="18"/>
                <w:szCs w:val="18"/>
              </w:rPr>
              <w:t xml:space="preserve"> podtitul</w:t>
            </w: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</w:p>
        </w:tc>
        <w:tc>
          <w:tcPr>
            <w:tcW w:w="7229" w:type="dxa"/>
            <w:gridSpan w:val="11"/>
          </w:tcPr>
          <w:p w:rsidR="00EC37F8" w:rsidRDefault="00EC37F8" w:rsidP="002C6CF5">
            <w:pPr>
              <w:spacing w:after="0" w:line="240" w:lineRule="auto"/>
            </w:pPr>
          </w:p>
        </w:tc>
      </w:tr>
      <w:tr w:rsidR="00EC37F8" w:rsidRPr="002C6CF5" w:rsidTr="00A5031F">
        <w:trPr>
          <w:trHeight w:val="2667"/>
        </w:trPr>
        <w:tc>
          <w:tcPr>
            <w:tcW w:w="9923" w:type="dxa"/>
            <w:gridSpan w:val="12"/>
          </w:tcPr>
          <w:p w:rsidR="00EC37F8" w:rsidRDefault="00EC37F8" w:rsidP="00A5031F">
            <w:pPr>
              <w:rPr>
                <w:rFonts w:ascii="Verdana" w:hAnsi="Verdana"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 xml:space="preserve">Anotace </w:t>
            </w:r>
            <w:r w:rsidRPr="002C6CF5">
              <w:rPr>
                <w:rFonts w:ascii="Verdana" w:hAnsi="Verdana"/>
                <w:sz w:val="18"/>
                <w:szCs w:val="18"/>
              </w:rPr>
              <w:t>(v případě odborné knihy minimálně 300 slov)</w:t>
            </w:r>
          </w:p>
          <w:p w:rsidR="00EC37F8" w:rsidRDefault="00EC37F8" w:rsidP="00A5031F"/>
        </w:tc>
      </w:tr>
      <w:tr w:rsidR="00EC37F8" w:rsidRPr="002C6CF5" w:rsidTr="00AB1847">
        <w:trPr>
          <w:trHeight w:val="850"/>
        </w:trPr>
        <w:tc>
          <w:tcPr>
            <w:tcW w:w="9923" w:type="dxa"/>
            <w:gridSpan w:val="12"/>
          </w:tcPr>
          <w:p w:rsidR="00EC37F8" w:rsidRPr="002C6CF5" w:rsidRDefault="00EC37F8" w:rsidP="00403F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Zdůvodnění vydání publikace</w:t>
            </w:r>
            <w:r w:rsidRPr="002C6CF5">
              <w:rPr>
                <w:rFonts w:ascii="Verdana" w:hAnsi="Verdana"/>
                <w:b/>
              </w:rPr>
              <w:t xml:space="preserve"> </w:t>
            </w:r>
            <w:r w:rsidRPr="002C6CF5">
              <w:rPr>
                <w:rFonts w:ascii="Verdana" w:hAnsi="Verdana"/>
                <w:sz w:val="18"/>
                <w:szCs w:val="18"/>
              </w:rPr>
              <w:t>(účel publikace, význam, přínos)</w:t>
            </w:r>
          </w:p>
        </w:tc>
      </w:tr>
      <w:tr w:rsidR="00EC37F8" w:rsidRPr="002C6CF5" w:rsidTr="00366240">
        <w:trPr>
          <w:trHeight w:val="316"/>
        </w:trPr>
        <w:tc>
          <w:tcPr>
            <w:tcW w:w="3119" w:type="dxa"/>
            <w:gridSpan w:val="2"/>
            <w:vMerge w:val="restart"/>
          </w:tcPr>
          <w:p w:rsidR="00EC37F8" w:rsidRDefault="00EC37F8" w:rsidP="008D7415">
            <w:r w:rsidRPr="002C6CF5">
              <w:rPr>
                <w:rFonts w:ascii="Verdana" w:hAnsi="Verdana"/>
                <w:b/>
                <w:sz w:val="18"/>
                <w:szCs w:val="18"/>
              </w:rPr>
              <w:t xml:space="preserve">Návrh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tří </w:t>
            </w:r>
            <w:r w:rsidRPr="002C6CF5">
              <w:rPr>
                <w:rFonts w:ascii="Verdana" w:hAnsi="Verdana"/>
                <w:b/>
                <w:sz w:val="18"/>
                <w:szCs w:val="18"/>
              </w:rPr>
              <w:t>recenzentů</w:t>
            </w:r>
            <w:r>
              <w:rPr>
                <w:rStyle w:val="FootnoteReference"/>
                <w:rFonts w:ascii="Verdana" w:hAnsi="Verdana"/>
                <w:b/>
                <w:sz w:val="18"/>
                <w:szCs w:val="18"/>
              </w:rPr>
              <w:footnoteReference w:id="2"/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3496" w:type="dxa"/>
            <w:gridSpan w:val="6"/>
          </w:tcPr>
          <w:p w:rsidR="00EC37F8" w:rsidRDefault="00EC37F8" w:rsidP="00403FC1">
            <w:r w:rsidRPr="002C6CF5">
              <w:rPr>
                <w:rFonts w:ascii="Verdana" w:hAnsi="Verdana"/>
                <w:b/>
                <w:sz w:val="18"/>
                <w:szCs w:val="18"/>
              </w:rPr>
              <w:t>Jméno a příjmení, tituly</w:t>
            </w:r>
          </w:p>
        </w:tc>
        <w:tc>
          <w:tcPr>
            <w:tcW w:w="3308" w:type="dxa"/>
            <w:gridSpan w:val="4"/>
          </w:tcPr>
          <w:p w:rsidR="00EC37F8" w:rsidRDefault="00EC37F8" w:rsidP="00366240">
            <w:r w:rsidRPr="002C6CF5">
              <w:rPr>
                <w:rFonts w:ascii="Verdana" w:hAnsi="Verdana"/>
                <w:b/>
                <w:sz w:val="18"/>
                <w:szCs w:val="18"/>
              </w:rPr>
              <w:t>Pracoviště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EC37F8" w:rsidRPr="002C6CF5" w:rsidTr="00366240">
        <w:trPr>
          <w:trHeight w:val="314"/>
        </w:trPr>
        <w:tc>
          <w:tcPr>
            <w:tcW w:w="3119" w:type="dxa"/>
            <w:gridSpan w:val="2"/>
            <w:vMerge/>
          </w:tcPr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3496" w:type="dxa"/>
            <w:gridSpan w:val="6"/>
          </w:tcPr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3308" w:type="dxa"/>
            <w:gridSpan w:val="4"/>
          </w:tcPr>
          <w:p w:rsidR="00EC37F8" w:rsidRDefault="00EC37F8" w:rsidP="002C6CF5">
            <w:pPr>
              <w:spacing w:after="0" w:line="240" w:lineRule="auto"/>
            </w:pPr>
          </w:p>
        </w:tc>
      </w:tr>
      <w:tr w:rsidR="00EC37F8" w:rsidRPr="002C6CF5" w:rsidTr="00366240">
        <w:trPr>
          <w:trHeight w:val="314"/>
        </w:trPr>
        <w:tc>
          <w:tcPr>
            <w:tcW w:w="3119" w:type="dxa"/>
            <w:gridSpan w:val="2"/>
            <w:vMerge/>
          </w:tcPr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3496" w:type="dxa"/>
            <w:gridSpan w:val="6"/>
          </w:tcPr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3308" w:type="dxa"/>
            <w:gridSpan w:val="4"/>
          </w:tcPr>
          <w:p w:rsidR="00EC37F8" w:rsidRDefault="00EC37F8" w:rsidP="002C6CF5">
            <w:pPr>
              <w:spacing w:after="0" w:line="240" w:lineRule="auto"/>
            </w:pPr>
          </w:p>
        </w:tc>
      </w:tr>
      <w:tr w:rsidR="00EC37F8" w:rsidRPr="002C6CF5" w:rsidTr="00366240">
        <w:trPr>
          <w:trHeight w:val="314"/>
        </w:trPr>
        <w:tc>
          <w:tcPr>
            <w:tcW w:w="3119" w:type="dxa"/>
            <w:gridSpan w:val="2"/>
            <w:vMerge/>
          </w:tcPr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3496" w:type="dxa"/>
            <w:gridSpan w:val="6"/>
          </w:tcPr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3308" w:type="dxa"/>
            <w:gridSpan w:val="4"/>
          </w:tcPr>
          <w:p w:rsidR="00EC37F8" w:rsidRDefault="00EC37F8" w:rsidP="002C6CF5">
            <w:pPr>
              <w:spacing w:after="0" w:line="240" w:lineRule="auto"/>
            </w:pPr>
          </w:p>
        </w:tc>
      </w:tr>
      <w:tr w:rsidR="00EC37F8" w:rsidRPr="002C6CF5" w:rsidTr="00366240">
        <w:trPr>
          <w:trHeight w:val="1074"/>
        </w:trPr>
        <w:tc>
          <w:tcPr>
            <w:tcW w:w="6615" w:type="dxa"/>
            <w:gridSpan w:val="8"/>
          </w:tcPr>
          <w:p w:rsidR="00EC37F8" w:rsidRPr="002C6CF5" w:rsidRDefault="00EC37F8" w:rsidP="0036624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Datum odevzdání finálního rukopisu</w:t>
            </w:r>
            <w:r w:rsidRPr="002C6CF5">
              <w:rPr>
                <w:rFonts w:ascii="Verdana" w:hAnsi="Verdana"/>
                <w:b/>
              </w:rPr>
              <w:t xml:space="preserve"> </w:t>
            </w:r>
            <w:r w:rsidRPr="002C6CF5">
              <w:rPr>
                <w:rFonts w:ascii="Verdana" w:hAnsi="Verdana"/>
                <w:b/>
                <w:sz w:val="18"/>
                <w:szCs w:val="18"/>
              </w:rPr>
              <w:t>(nejzazší termín 30. 9. roku vydání)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2C6CF5">
              <w:rPr>
                <w:rFonts w:ascii="Verdana" w:hAnsi="Verdana"/>
                <w:sz w:val="18"/>
                <w:szCs w:val="18"/>
              </w:rPr>
              <w:t>Uvedený termín se netýká publikací vydávaných v rámci projektů financovaných GA ČR, TA ČR</w:t>
            </w:r>
            <w:r>
              <w:rPr>
                <w:rFonts w:ascii="Verdana" w:hAnsi="Verdana"/>
                <w:sz w:val="18"/>
                <w:szCs w:val="18"/>
              </w:rPr>
              <w:t xml:space="preserve"> aj.</w:t>
            </w:r>
          </w:p>
        </w:tc>
        <w:tc>
          <w:tcPr>
            <w:tcW w:w="3308" w:type="dxa"/>
            <w:gridSpan w:val="4"/>
          </w:tcPr>
          <w:p w:rsidR="00EC37F8" w:rsidRDefault="00EC37F8" w:rsidP="002C6CF5">
            <w:pPr>
              <w:spacing w:after="0" w:line="240" w:lineRule="auto"/>
            </w:pPr>
          </w:p>
        </w:tc>
      </w:tr>
      <w:tr w:rsidR="00EC37F8" w:rsidRPr="002C6CF5" w:rsidTr="00424334">
        <w:tc>
          <w:tcPr>
            <w:tcW w:w="9923" w:type="dxa"/>
            <w:gridSpan w:val="12"/>
            <w:shd w:val="clear" w:color="auto" w:fill="D9D9D9"/>
          </w:tcPr>
          <w:p w:rsidR="00EC37F8" w:rsidRPr="002C6CF5" w:rsidRDefault="00EC37F8" w:rsidP="002C6C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br w:type="page"/>
            </w:r>
            <w:r w:rsidRPr="002C6CF5">
              <w:rPr>
                <w:rFonts w:ascii="Verdana" w:hAnsi="Verdana"/>
                <w:b/>
                <w:sz w:val="18"/>
                <w:szCs w:val="18"/>
              </w:rPr>
              <w:t>VYDÁNÍ PUBLIKACE</w:t>
            </w:r>
          </w:p>
          <w:p w:rsidR="00EC37F8" w:rsidRDefault="00EC37F8" w:rsidP="002C6CF5">
            <w:pPr>
              <w:spacing w:after="0" w:line="240" w:lineRule="auto"/>
            </w:pPr>
          </w:p>
        </w:tc>
      </w:tr>
      <w:tr w:rsidR="00EC37F8" w:rsidRPr="002C6CF5" w:rsidTr="00E060E0">
        <w:trPr>
          <w:trHeight w:val="496"/>
        </w:trPr>
        <w:tc>
          <w:tcPr>
            <w:tcW w:w="3119" w:type="dxa"/>
            <w:gridSpan w:val="2"/>
            <w:vMerge w:val="restart"/>
          </w:tcPr>
          <w:p w:rsidR="00EC37F8" w:rsidRPr="002C6CF5" w:rsidRDefault="00EC37F8" w:rsidP="002C6CF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 xml:space="preserve">Vydavatel </w:t>
            </w:r>
            <w:r w:rsidRPr="002C6CF5">
              <w:rPr>
                <w:rFonts w:ascii="Verdana" w:hAnsi="Verdana"/>
                <w:sz w:val="18"/>
                <w:szCs w:val="18"/>
              </w:rPr>
              <w:t>(udělejte křížek</w:t>
            </w:r>
            <w:r>
              <w:rPr>
                <w:rFonts w:ascii="Verdana" w:hAnsi="Verdana"/>
                <w:sz w:val="18"/>
                <w:szCs w:val="18"/>
              </w:rPr>
              <w:t xml:space="preserve"> a doplňte</w:t>
            </w:r>
            <w:r w:rsidRPr="002C6CF5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EC37F8" w:rsidRDefault="00EC37F8" w:rsidP="002258DF">
            <w:pPr>
              <w:spacing w:after="0"/>
            </w:pPr>
          </w:p>
        </w:tc>
        <w:tc>
          <w:tcPr>
            <w:tcW w:w="6095" w:type="dxa"/>
            <w:gridSpan w:val="9"/>
            <w:vAlign w:val="bottom"/>
          </w:tcPr>
          <w:p w:rsidR="00EC37F8" w:rsidRDefault="00EC37F8" w:rsidP="00A5031F">
            <w:pPr>
              <w:spacing w:after="0" w:line="240" w:lineRule="auto"/>
            </w:pPr>
            <w:r w:rsidRPr="002C6CF5">
              <w:rPr>
                <w:rFonts w:ascii="Verdana" w:hAnsi="Verdana"/>
                <w:sz w:val="18"/>
                <w:szCs w:val="18"/>
              </w:rPr>
              <w:t>Dílo bude vydáno Nakladatelstvím MU</w:t>
            </w:r>
          </w:p>
        </w:tc>
        <w:tc>
          <w:tcPr>
            <w:tcW w:w="709" w:type="dxa"/>
            <w:vAlign w:val="bottom"/>
          </w:tcPr>
          <w:p w:rsidR="00EC37F8" w:rsidRDefault="00EC37F8" w:rsidP="00E060E0">
            <w:pPr>
              <w:spacing w:after="0" w:line="240" w:lineRule="auto"/>
            </w:pPr>
          </w:p>
        </w:tc>
      </w:tr>
      <w:tr w:rsidR="00EC37F8" w:rsidRPr="002C6CF5" w:rsidTr="00E060E0">
        <w:trPr>
          <w:trHeight w:val="417"/>
        </w:trPr>
        <w:tc>
          <w:tcPr>
            <w:tcW w:w="3119" w:type="dxa"/>
            <w:gridSpan w:val="2"/>
            <w:vMerge/>
          </w:tcPr>
          <w:p w:rsidR="00EC37F8" w:rsidRPr="002C6CF5" w:rsidRDefault="00EC37F8" w:rsidP="001478C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vAlign w:val="bottom"/>
          </w:tcPr>
          <w:p w:rsidR="00EC37F8" w:rsidRPr="002C6CF5" w:rsidRDefault="00EC37F8" w:rsidP="00A5031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C6CF5">
              <w:rPr>
                <w:rFonts w:ascii="Verdana" w:hAnsi="Verdana"/>
                <w:sz w:val="18"/>
                <w:szCs w:val="18"/>
              </w:rPr>
              <w:t xml:space="preserve">Dílo bude vydáno v koedici </w:t>
            </w:r>
          </w:p>
          <w:p w:rsidR="00EC37F8" w:rsidRDefault="00EC37F8" w:rsidP="00E060E0">
            <w:pPr>
              <w:spacing w:after="0" w:line="240" w:lineRule="auto"/>
            </w:pPr>
            <w:r w:rsidRPr="002C6CF5">
              <w:rPr>
                <w:rFonts w:ascii="Verdana" w:hAnsi="Verdana"/>
                <w:sz w:val="18"/>
                <w:szCs w:val="18"/>
              </w:rPr>
              <w:t>Nakladatelství MU s ………………………………………………………………………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EC37F8" w:rsidRDefault="00EC37F8" w:rsidP="00E060E0">
            <w:pPr>
              <w:spacing w:after="0" w:line="240" w:lineRule="auto"/>
            </w:pPr>
          </w:p>
        </w:tc>
      </w:tr>
      <w:tr w:rsidR="00EC37F8" w:rsidRPr="002C6CF5" w:rsidTr="00E060E0">
        <w:trPr>
          <w:trHeight w:val="411"/>
        </w:trPr>
        <w:tc>
          <w:tcPr>
            <w:tcW w:w="3119" w:type="dxa"/>
            <w:gridSpan w:val="2"/>
            <w:vMerge/>
          </w:tcPr>
          <w:p w:rsidR="00EC37F8" w:rsidRPr="002C6CF5" w:rsidRDefault="00EC37F8" w:rsidP="001478C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vAlign w:val="bottom"/>
          </w:tcPr>
          <w:p w:rsidR="00EC37F8" w:rsidRPr="002C6CF5" w:rsidRDefault="00EC37F8" w:rsidP="00A5031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Dílo bude vydáno v nakladatelství ………………………………………………</w:t>
            </w:r>
          </w:p>
        </w:tc>
        <w:tc>
          <w:tcPr>
            <w:tcW w:w="709" w:type="dxa"/>
            <w:vAlign w:val="bottom"/>
          </w:tcPr>
          <w:p w:rsidR="00EC37F8" w:rsidRDefault="00EC37F8" w:rsidP="00E060E0">
            <w:pPr>
              <w:spacing w:after="0" w:line="240" w:lineRule="auto"/>
            </w:pPr>
          </w:p>
        </w:tc>
      </w:tr>
      <w:tr w:rsidR="00EC37F8" w:rsidRPr="002C6CF5" w:rsidTr="00E060E0">
        <w:trPr>
          <w:trHeight w:val="419"/>
        </w:trPr>
        <w:tc>
          <w:tcPr>
            <w:tcW w:w="3119" w:type="dxa"/>
            <w:gridSpan w:val="2"/>
            <w:vMerge w:val="restart"/>
          </w:tcPr>
          <w:p w:rsidR="00EC37F8" w:rsidRPr="002C6CF5" w:rsidRDefault="00EC37F8" w:rsidP="002C6CF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Licence a šíření díla</w:t>
            </w:r>
          </w:p>
          <w:p w:rsidR="00EC37F8" w:rsidRPr="002C6CF5" w:rsidRDefault="00EC37F8" w:rsidP="002C6C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vAlign w:val="bottom"/>
          </w:tcPr>
          <w:p w:rsidR="00EC37F8" w:rsidRDefault="00EC37F8" w:rsidP="00A5031F">
            <w:pPr>
              <w:spacing w:after="0" w:line="240" w:lineRule="auto"/>
            </w:pPr>
            <w:r w:rsidRPr="002C6CF5">
              <w:rPr>
                <w:rFonts w:ascii="Verdana" w:hAnsi="Verdana"/>
                <w:sz w:val="18"/>
                <w:szCs w:val="18"/>
              </w:rPr>
              <w:t>Zaměstnanecké dílo</w:t>
            </w:r>
            <w:r w:rsidRPr="002258DF">
              <w:rPr>
                <w:rStyle w:val="FootnoteReference"/>
                <w:rFonts w:ascii="Verdana" w:hAnsi="Verdana"/>
              </w:rPr>
              <w:footnoteReference w:id="3"/>
            </w:r>
          </w:p>
        </w:tc>
        <w:tc>
          <w:tcPr>
            <w:tcW w:w="709" w:type="dxa"/>
            <w:vAlign w:val="bottom"/>
          </w:tcPr>
          <w:p w:rsidR="00EC37F8" w:rsidRDefault="00EC37F8" w:rsidP="00E060E0">
            <w:pPr>
              <w:spacing w:after="0" w:line="240" w:lineRule="auto"/>
            </w:pPr>
          </w:p>
        </w:tc>
      </w:tr>
      <w:tr w:rsidR="00EC37F8" w:rsidRPr="002C6CF5" w:rsidTr="00E060E0">
        <w:trPr>
          <w:trHeight w:val="411"/>
        </w:trPr>
        <w:tc>
          <w:tcPr>
            <w:tcW w:w="3119" w:type="dxa"/>
            <w:gridSpan w:val="2"/>
            <w:vMerge/>
          </w:tcPr>
          <w:p w:rsidR="00EC37F8" w:rsidRPr="002C6CF5" w:rsidRDefault="00EC37F8" w:rsidP="002C6CF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vAlign w:val="bottom"/>
          </w:tcPr>
          <w:p w:rsidR="00EC37F8" w:rsidRDefault="00EC37F8" w:rsidP="00A5031F">
            <w:pPr>
              <w:spacing w:after="0" w:line="240" w:lineRule="auto"/>
            </w:pPr>
            <w:r w:rsidRPr="002C6CF5">
              <w:rPr>
                <w:rFonts w:ascii="Verdana" w:hAnsi="Verdana"/>
                <w:sz w:val="18"/>
                <w:szCs w:val="18"/>
              </w:rPr>
              <w:t>Školní dílo</w:t>
            </w:r>
            <w:r w:rsidRPr="002258DF">
              <w:rPr>
                <w:rStyle w:val="FootnoteReference"/>
                <w:rFonts w:ascii="Verdana" w:hAnsi="Verdana"/>
              </w:rPr>
              <w:footnoteReference w:id="4"/>
            </w:r>
          </w:p>
        </w:tc>
        <w:tc>
          <w:tcPr>
            <w:tcW w:w="709" w:type="dxa"/>
            <w:vAlign w:val="bottom"/>
          </w:tcPr>
          <w:p w:rsidR="00EC37F8" w:rsidRDefault="00EC37F8" w:rsidP="00E060E0">
            <w:pPr>
              <w:spacing w:after="0" w:line="240" w:lineRule="auto"/>
            </w:pPr>
          </w:p>
        </w:tc>
      </w:tr>
      <w:tr w:rsidR="00EC37F8" w:rsidRPr="002C6CF5" w:rsidTr="00E060E0">
        <w:trPr>
          <w:trHeight w:val="310"/>
        </w:trPr>
        <w:tc>
          <w:tcPr>
            <w:tcW w:w="3119" w:type="dxa"/>
            <w:gridSpan w:val="2"/>
          </w:tcPr>
          <w:p w:rsidR="00EC37F8" w:rsidRDefault="00EC37F8" w:rsidP="002C6CF5">
            <w:pPr>
              <w:spacing w:after="0" w:line="240" w:lineRule="auto"/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Počet výtisků (náklad)</w:t>
            </w:r>
          </w:p>
        </w:tc>
        <w:tc>
          <w:tcPr>
            <w:tcW w:w="1276" w:type="dxa"/>
          </w:tcPr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4819" w:type="dxa"/>
            <w:gridSpan w:val="8"/>
          </w:tcPr>
          <w:p w:rsidR="00EC37F8" w:rsidRPr="00424334" w:rsidRDefault="00EC37F8" w:rsidP="0042433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24334">
              <w:rPr>
                <w:rFonts w:ascii="Verdana" w:hAnsi="Verdana"/>
                <w:b/>
                <w:sz w:val="18"/>
                <w:szCs w:val="18"/>
              </w:rPr>
              <w:t>Předpokládaný počet stran publikace</w:t>
            </w:r>
          </w:p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709" w:type="dxa"/>
            <w:vAlign w:val="bottom"/>
          </w:tcPr>
          <w:p w:rsidR="00EC37F8" w:rsidRDefault="00EC37F8" w:rsidP="00E060E0">
            <w:pPr>
              <w:spacing w:after="0" w:line="240" w:lineRule="auto"/>
            </w:pPr>
          </w:p>
        </w:tc>
      </w:tr>
      <w:tr w:rsidR="00EC37F8" w:rsidRPr="002C6CF5" w:rsidTr="00E060E0">
        <w:trPr>
          <w:trHeight w:val="310"/>
        </w:trPr>
        <w:tc>
          <w:tcPr>
            <w:tcW w:w="3119" w:type="dxa"/>
            <w:gridSpan w:val="2"/>
          </w:tcPr>
          <w:p w:rsidR="00EC37F8" w:rsidRPr="00424334" w:rsidRDefault="00EC37F8" w:rsidP="0042433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24334">
              <w:rPr>
                <w:rFonts w:ascii="Verdana" w:hAnsi="Verdana"/>
                <w:b/>
                <w:sz w:val="18"/>
                <w:szCs w:val="18"/>
              </w:rPr>
              <w:t>Pořadí vydání publikace</w:t>
            </w:r>
          </w:p>
          <w:p w:rsidR="00EC37F8" w:rsidRDefault="00EC37F8" w:rsidP="00424334">
            <w:pPr>
              <w:spacing w:after="0" w:line="240" w:lineRule="auto"/>
            </w:pPr>
            <w:r w:rsidRPr="003362C1">
              <w:rPr>
                <w:rFonts w:ascii="Verdana" w:hAnsi="Verdana"/>
                <w:sz w:val="18"/>
                <w:szCs w:val="18"/>
              </w:rPr>
              <w:t>(</w:t>
            </w:r>
            <w:r w:rsidRPr="002C6CF5">
              <w:rPr>
                <w:rFonts w:ascii="Verdana" w:hAnsi="Verdana"/>
                <w:sz w:val="18"/>
                <w:szCs w:val="18"/>
              </w:rPr>
              <w:t>udělejte křížek</w:t>
            </w:r>
            <w:r w:rsidRPr="003362C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bottom"/>
          </w:tcPr>
          <w:p w:rsidR="00EC37F8" w:rsidRDefault="00EC37F8" w:rsidP="00A5031F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424334">
              <w:rPr>
                <w:rFonts w:ascii="Verdana" w:hAnsi="Verdana"/>
                <w:sz w:val="18"/>
                <w:szCs w:val="18"/>
              </w:rPr>
              <w:t>vydání</w:t>
            </w:r>
          </w:p>
        </w:tc>
        <w:tc>
          <w:tcPr>
            <w:tcW w:w="709" w:type="dxa"/>
            <w:vAlign w:val="bottom"/>
          </w:tcPr>
          <w:p w:rsidR="00EC37F8" w:rsidRDefault="00EC37F8" w:rsidP="00A5031F">
            <w:pPr>
              <w:spacing w:after="0" w:line="240" w:lineRule="auto"/>
              <w:jc w:val="center"/>
            </w:pPr>
          </w:p>
        </w:tc>
        <w:tc>
          <w:tcPr>
            <w:tcW w:w="1441" w:type="dxa"/>
            <w:gridSpan w:val="3"/>
            <w:vAlign w:val="bottom"/>
          </w:tcPr>
          <w:p w:rsidR="00EC37F8" w:rsidRDefault="00EC37F8" w:rsidP="00A5031F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r w:rsidRPr="00424334">
              <w:rPr>
                <w:rFonts w:ascii="Verdana" w:hAnsi="Verdana"/>
                <w:sz w:val="18"/>
                <w:szCs w:val="18"/>
              </w:rPr>
              <w:t>vydání</w:t>
            </w:r>
          </w:p>
        </w:tc>
        <w:tc>
          <w:tcPr>
            <w:tcW w:w="685" w:type="dxa"/>
            <w:gridSpan w:val="2"/>
            <w:vAlign w:val="bottom"/>
          </w:tcPr>
          <w:p w:rsidR="00EC37F8" w:rsidRDefault="00EC37F8" w:rsidP="00A5031F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vAlign w:val="bottom"/>
          </w:tcPr>
          <w:p w:rsidR="00EC37F8" w:rsidRDefault="00EC37F8" w:rsidP="00A5031F">
            <w:pPr>
              <w:spacing w:after="0" w:line="240" w:lineRule="auto"/>
              <w:jc w:val="center"/>
            </w:pPr>
            <w:r w:rsidRPr="00424334">
              <w:rPr>
                <w:rFonts w:ascii="Verdana" w:hAnsi="Verdana"/>
                <w:sz w:val="18"/>
                <w:szCs w:val="18"/>
              </w:rPr>
              <w:t>dotisk</w:t>
            </w:r>
          </w:p>
        </w:tc>
        <w:tc>
          <w:tcPr>
            <w:tcW w:w="709" w:type="dxa"/>
            <w:vAlign w:val="bottom"/>
          </w:tcPr>
          <w:p w:rsidR="00EC37F8" w:rsidRDefault="00EC37F8" w:rsidP="00E060E0">
            <w:pPr>
              <w:spacing w:after="0" w:line="240" w:lineRule="auto"/>
            </w:pPr>
          </w:p>
        </w:tc>
      </w:tr>
      <w:tr w:rsidR="00EC37F8" w:rsidRPr="002C6CF5" w:rsidTr="00E060E0">
        <w:tc>
          <w:tcPr>
            <w:tcW w:w="3119" w:type="dxa"/>
            <w:gridSpan w:val="2"/>
          </w:tcPr>
          <w:p w:rsidR="00EC37F8" w:rsidRPr="00424334" w:rsidRDefault="00EC37F8" w:rsidP="0042433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24334">
              <w:rPr>
                <w:rFonts w:ascii="Verdana" w:hAnsi="Verdana"/>
                <w:b/>
                <w:sz w:val="18"/>
                <w:szCs w:val="18"/>
              </w:rPr>
              <w:t>Typ vydání</w:t>
            </w:r>
          </w:p>
          <w:p w:rsidR="00EC37F8" w:rsidRDefault="00EC37F8" w:rsidP="00424334">
            <w:pPr>
              <w:spacing w:after="0" w:line="240" w:lineRule="auto"/>
            </w:pPr>
            <w:r w:rsidRPr="003362C1">
              <w:rPr>
                <w:rFonts w:ascii="Verdana" w:hAnsi="Verdana"/>
                <w:sz w:val="18"/>
                <w:szCs w:val="18"/>
              </w:rPr>
              <w:t>(</w:t>
            </w:r>
            <w:r w:rsidRPr="002C6CF5">
              <w:rPr>
                <w:rFonts w:ascii="Verdana" w:hAnsi="Verdana"/>
                <w:sz w:val="18"/>
                <w:szCs w:val="18"/>
              </w:rPr>
              <w:t>udělejte křížek</w:t>
            </w:r>
            <w:r w:rsidRPr="003362C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3"/>
            <w:vAlign w:val="bottom"/>
          </w:tcPr>
          <w:p w:rsidR="00EC37F8" w:rsidRDefault="00EC37F8" w:rsidP="002258DF">
            <w:pPr>
              <w:spacing w:after="0" w:line="240" w:lineRule="auto"/>
              <w:jc w:val="center"/>
            </w:pPr>
            <w:r w:rsidRPr="00424334">
              <w:rPr>
                <w:rFonts w:ascii="Verdana" w:hAnsi="Verdana"/>
                <w:sz w:val="18"/>
                <w:szCs w:val="18"/>
              </w:rPr>
              <w:t>tištěné</w:t>
            </w:r>
          </w:p>
        </w:tc>
        <w:tc>
          <w:tcPr>
            <w:tcW w:w="733" w:type="dxa"/>
            <w:gridSpan w:val="2"/>
          </w:tcPr>
          <w:p w:rsidR="00EC37F8" w:rsidRDefault="00EC37F8" w:rsidP="00424334">
            <w:pPr>
              <w:spacing w:after="0" w:line="240" w:lineRule="auto"/>
              <w:jc w:val="center"/>
            </w:pPr>
          </w:p>
        </w:tc>
        <w:tc>
          <w:tcPr>
            <w:tcW w:w="2669" w:type="dxa"/>
            <w:gridSpan w:val="4"/>
            <w:vAlign w:val="bottom"/>
          </w:tcPr>
          <w:p w:rsidR="00EC37F8" w:rsidRDefault="00EC37F8" w:rsidP="002258DF">
            <w:pPr>
              <w:spacing w:after="0" w:line="240" w:lineRule="auto"/>
              <w:jc w:val="center"/>
            </w:pPr>
            <w:r w:rsidRPr="00424334">
              <w:rPr>
                <w:rFonts w:ascii="Verdana" w:hAnsi="Verdana"/>
                <w:sz w:val="18"/>
                <w:szCs w:val="18"/>
              </w:rPr>
              <w:t>elektronické</w:t>
            </w:r>
          </w:p>
        </w:tc>
        <w:tc>
          <w:tcPr>
            <w:tcW w:w="709" w:type="dxa"/>
            <w:vAlign w:val="bottom"/>
          </w:tcPr>
          <w:p w:rsidR="00EC37F8" w:rsidRDefault="00EC37F8" w:rsidP="00E060E0">
            <w:pPr>
              <w:spacing w:after="0" w:line="240" w:lineRule="auto"/>
            </w:pPr>
          </w:p>
        </w:tc>
      </w:tr>
    </w:tbl>
    <w:p w:rsidR="00EC37F8" w:rsidRDefault="00EC37F8" w:rsidP="00424334">
      <w:pPr>
        <w:spacing w:after="0"/>
        <w:ind w:right="-710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382"/>
        <w:gridCol w:w="1382"/>
        <w:gridCol w:w="1382"/>
        <w:gridCol w:w="1382"/>
      </w:tblGrid>
      <w:tr w:rsidR="00EC37F8" w:rsidRPr="002C6CF5" w:rsidTr="000722CE">
        <w:tc>
          <w:tcPr>
            <w:tcW w:w="9923" w:type="dxa"/>
            <w:gridSpan w:val="6"/>
            <w:shd w:val="clear" w:color="auto" w:fill="D9D9D9"/>
          </w:tcPr>
          <w:p w:rsidR="00EC37F8" w:rsidRDefault="00EC37F8" w:rsidP="00424334">
            <w:pPr>
              <w:spacing w:after="0" w:line="240" w:lineRule="auto"/>
              <w:rPr>
                <w:rFonts w:ascii="Verdana" w:hAnsi="Verdana"/>
                <w:color w:val="00B0F0"/>
                <w:sz w:val="18"/>
                <w:szCs w:val="18"/>
              </w:rPr>
            </w:pPr>
            <w:r w:rsidRPr="00424334">
              <w:rPr>
                <w:rFonts w:ascii="Verdana" w:hAnsi="Verdana"/>
                <w:b/>
                <w:sz w:val="18"/>
                <w:szCs w:val="18"/>
              </w:rPr>
              <w:t>FINANČNÍ ZAJIŠTĚNÍ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EC37F8" w:rsidRPr="008D7415" w:rsidRDefault="00EC37F8" w:rsidP="00424334">
            <w:pPr>
              <w:spacing w:after="0" w:line="240" w:lineRule="auto"/>
              <w:rPr>
                <w:rFonts w:ascii="Verdana" w:hAnsi="Verdana"/>
                <w:b/>
                <w:color w:val="00B0F0"/>
                <w:sz w:val="18"/>
                <w:szCs w:val="18"/>
              </w:rPr>
            </w:pPr>
          </w:p>
        </w:tc>
      </w:tr>
      <w:tr w:rsidR="00EC37F8" w:rsidRPr="002C6CF5" w:rsidTr="000722CE">
        <w:trPr>
          <w:trHeight w:val="650"/>
        </w:trPr>
        <w:tc>
          <w:tcPr>
            <w:tcW w:w="3119" w:type="dxa"/>
            <w:vMerge w:val="restart"/>
          </w:tcPr>
          <w:p w:rsidR="00EC37F8" w:rsidRPr="000722CE" w:rsidRDefault="00EC37F8" w:rsidP="000722C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Očekávaná výše nákladů na vydání publikace</w:t>
            </w:r>
          </w:p>
          <w:p w:rsidR="00EC37F8" w:rsidRDefault="00EC37F8" w:rsidP="002C6C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C37F8" w:rsidRDefault="00EC37F8" w:rsidP="00A5064A">
            <w:pPr>
              <w:spacing w:after="0" w:line="240" w:lineRule="auto"/>
            </w:pPr>
            <w:r w:rsidRPr="00A5064A">
              <w:rPr>
                <w:rFonts w:ascii="Verdana" w:hAnsi="Verdana"/>
                <w:sz w:val="18"/>
                <w:szCs w:val="18"/>
              </w:rPr>
              <w:t>Při kalkulaci nákladů můžete využít Kalkulátor uveřejněný na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8" w:history="1">
              <w:r w:rsidRPr="00A5064A">
                <w:rPr>
                  <w:rStyle w:val="Hyperlink"/>
                  <w:rFonts w:ascii="Verdana" w:hAnsi="Verdana"/>
                  <w:sz w:val="16"/>
                  <w:szCs w:val="16"/>
                </w:rPr>
                <w:t>http://www.econ.muni.cz/zamestnanci/veda-a-vyzkum/publikacni-a-edicni-cinnost/edicni-cinnosti</w:t>
              </w:r>
            </w:hyperlink>
          </w:p>
        </w:tc>
        <w:tc>
          <w:tcPr>
            <w:tcW w:w="1276" w:type="dxa"/>
            <w:vMerge w:val="restart"/>
          </w:tcPr>
          <w:p w:rsidR="00EC37F8" w:rsidRPr="000722CE" w:rsidRDefault="00EC37F8" w:rsidP="000722C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Částka</w:t>
            </w:r>
          </w:p>
          <w:p w:rsidR="00EC37F8" w:rsidRDefault="00EC37F8" w:rsidP="000722CE">
            <w:pPr>
              <w:spacing w:after="0" w:line="240" w:lineRule="auto"/>
            </w:pPr>
            <w:r w:rsidRPr="003362C1">
              <w:rPr>
                <w:rFonts w:ascii="Verdana" w:hAnsi="Verdana"/>
                <w:sz w:val="18"/>
                <w:szCs w:val="18"/>
              </w:rPr>
              <w:t>(uvést v Kč)</w:t>
            </w:r>
          </w:p>
        </w:tc>
        <w:tc>
          <w:tcPr>
            <w:tcW w:w="1382" w:type="dxa"/>
          </w:tcPr>
          <w:p w:rsidR="00EC37F8" w:rsidRPr="000722CE" w:rsidRDefault="00EC37F8" w:rsidP="000722CE">
            <w:pPr>
              <w:spacing w:after="0" w:line="240" w:lineRule="auto"/>
              <w:rPr>
                <w:sz w:val="16"/>
                <w:szCs w:val="16"/>
              </w:rPr>
            </w:pPr>
            <w:r w:rsidRPr="000722CE">
              <w:rPr>
                <w:rFonts w:ascii="Verdana" w:hAnsi="Verdana"/>
                <w:b/>
                <w:sz w:val="16"/>
                <w:szCs w:val="16"/>
              </w:rPr>
              <w:t>Zdroj financování</w:t>
            </w:r>
          </w:p>
        </w:tc>
        <w:tc>
          <w:tcPr>
            <w:tcW w:w="1382" w:type="dxa"/>
          </w:tcPr>
          <w:p w:rsidR="00EC37F8" w:rsidRDefault="00EC37F8" w:rsidP="000722CE">
            <w:pPr>
              <w:spacing w:after="0" w:line="240" w:lineRule="auto"/>
            </w:pPr>
            <w:r w:rsidRPr="003362C1">
              <w:rPr>
                <w:rFonts w:ascii="Verdana" w:hAnsi="Verdana"/>
                <w:sz w:val="16"/>
                <w:szCs w:val="16"/>
              </w:rPr>
              <w:t>číslo zakázky</w:t>
            </w:r>
          </w:p>
        </w:tc>
        <w:tc>
          <w:tcPr>
            <w:tcW w:w="1382" w:type="dxa"/>
          </w:tcPr>
          <w:p w:rsidR="00EC37F8" w:rsidRDefault="00EC37F8" w:rsidP="000722CE">
            <w:pPr>
              <w:tabs>
                <w:tab w:val="left" w:pos="9120"/>
              </w:tabs>
              <w:spacing w:after="0" w:line="240" w:lineRule="auto"/>
            </w:pPr>
            <w:r w:rsidRPr="003362C1">
              <w:rPr>
                <w:rFonts w:ascii="Verdana" w:hAnsi="Verdana"/>
                <w:sz w:val="16"/>
                <w:szCs w:val="16"/>
              </w:rPr>
              <w:t>jméno příkazce</w:t>
            </w:r>
            <w:r>
              <w:rPr>
                <w:rFonts w:ascii="Verdana" w:hAnsi="Verdana"/>
                <w:sz w:val="16"/>
                <w:szCs w:val="16"/>
              </w:rPr>
              <w:t xml:space="preserve"> operace</w:t>
            </w:r>
          </w:p>
        </w:tc>
        <w:tc>
          <w:tcPr>
            <w:tcW w:w="1382" w:type="dxa"/>
          </w:tcPr>
          <w:p w:rsidR="00EC37F8" w:rsidRDefault="00EC37F8" w:rsidP="000722CE">
            <w:pPr>
              <w:tabs>
                <w:tab w:val="left" w:pos="9120"/>
              </w:tabs>
              <w:spacing w:after="0" w:line="240" w:lineRule="auto"/>
            </w:pPr>
            <w:r w:rsidRPr="003362C1">
              <w:rPr>
                <w:rFonts w:ascii="Verdana" w:hAnsi="Verdana"/>
                <w:sz w:val="16"/>
                <w:szCs w:val="16"/>
              </w:rPr>
              <w:t>jméno správce</w:t>
            </w:r>
            <w:r>
              <w:rPr>
                <w:rFonts w:ascii="Verdana" w:hAnsi="Verdana"/>
                <w:sz w:val="16"/>
                <w:szCs w:val="16"/>
              </w:rPr>
              <w:t xml:space="preserve"> rozpočtu</w:t>
            </w:r>
          </w:p>
        </w:tc>
      </w:tr>
      <w:tr w:rsidR="00EC37F8" w:rsidRPr="002C6CF5" w:rsidTr="00A5064A">
        <w:trPr>
          <w:trHeight w:val="503"/>
        </w:trPr>
        <w:tc>
          <w:tcPr>
            <w:tcW w:w="3119" w:type="dxa"/>
            <w:vMerge/>
          </w:tcPr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1382" w:type="dxa"/>
          </w:tcPr>
          <w:p w:rsidR="00EC37F8" w:rsidRPr="000722CE" w:rsidRDefault="00EC37F8" w:rsidP="00A5064A">
            <w:pPr>
              <w:tabs>
                <w:tab w:val="left" w:pos="91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EC37F8" w:rsidRDefault="00EC37F8" w:rsidP="000722CE">
            <w:pPr>
              <w:spacing w:after="0" w:line="240" w:lineRule="auto"/>
            </w:pPr>
          </w:p>
        </w:tc>
        <w:tc>
          <w:tcPr>
            <w:tcW w:w="1382" w:type="dxa"/>
          </w:tcPr>
          <w:p w:rsidR="00EC37F8" w:rsidRDefault="00EC37F8" w:rsidP="000722CE">
            <w:pPr>
              <w:spacing w:after="0" w:line="240" w:lineRule="auto"/>
            </w:pPr>
          </w:p>
        </w:tc>
        <w:tc>
          <w:tcPr>
            <w:tcW w:w="1382" w:type="dxa"/>
          </w:tcPr>
          <w:p w:rsidR="00EC37F8" w:rsidRDefault="00EC37F8" w:rsidP="000722CE">
            <w:pPr>
              <w:spacing w:after="0" w:line="240" w:lineRule="auto"/>
            </w:pPr>
          </w:p>
        </w:tc>
      </w:tr>
      <w:tr w:rsidR="00EC37F8" w:rsidRPr="002C6CF5" w:rsidTr="00A5064A">
        <w:trPr>
          <w:trHeight w:val="424"/>
        </w:trPr>
        <w:tc>
          <w:tcPr>
            <w:tcW w:w="3119" w:type="dxa"/>
            <w:vMerge/>
          </w:tcPr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EC37F8" w:rsidRDefault="00EC37F8" w:rsidP="002C6CF5">
            <w:pPr>
              <w:spacing w:after="0" w:line="240" w:lineRule="auto"/>
            </w:pPr>
          </w:p>
        </w:tc>
        <w:tc>
          <w:tcPr>
            <w:tcW w:w="1382" w:type="dxa"/>
          </w:tcPr>
          <w:p w:rsidR="00EC37F8" w:rsidRDefault="00EC37F8" w:rsidP="000722CE">
            <w:pPr>
              <w:tabs>
                <w:tab w:val="left" w:pos="9120"/>
              </w:tabs>
              <w:spacing w:after="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722CE">
              <w:rPr>
                <w:rFonts w:ascii="Verdana" w:hAnsi="Verdana"/>
                <w:b/>
                <w:i/>
                <w:sz w:val="16"/>
                <w:szCs w:val="16"/>
              </w:rPr>
              <w:t>Podpis</w:t>
            </w:r>
          </w:p>
          <w:p w:rsidR="00EC37F8" w:rsidRDefault="00EC37F8" w:rsidP="000722CE">
            <w:pPr>
              <w:tabs>
                <w:tab w:val="left" w:pos="9120"/>
              </w:tabs>
              <w:spacing w:after="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EC37F8" w:rsidRPr="000722CE" w:rsidRDefault="00EC37F8" w:rsidP="000722CE">
            <w:pPr>
              <w:tabs>
                <w:tab w:val="left" w:pos="91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EC37F8" w:rsidRDefault="00EC37F8" w:rsidP="000722CE">
            <w:pPr>
              <w:spacing w:after="0" w:line="240" w:lineRule="auto"/>
              <w:jc w:val="center"/>
            </w:pPr>
            <w:r>
              <w:t>---------</w:t>
            </w:r>
          </w:p>
        </w:tc>
        <w:tc>
          <w:tcPr>
            <w:tcW w:w="1382" w:type="dxa"/>
          </w:tcPr>
          <w:p w:rsidR="00EC37F8" w:rsidRDefault="00EC37F8" w:rsidP="000722CE">
            <w:pPr>
              <w:spacing w:after="0" w:line="240" w:lineRule="auto"/>
            </w:pPr>
          </w:p>
        </w:tc>
        <w:tc>
          <w:tcPr>
            <w:tcW w:w="1382" w:type="dxa"/>
          </w:tcPr>
          <w:p w:rsidR="00EC37F8" w:rsidRDefault="00EC37F8" w:rsidP="000722CE">
            <w:pPr>
              <w:spacing w:after="0" w:line="240" w:lineRule="auto"/>
            </w:pPr>
          </w:p>
        </w:tc>
      </w:tr>
    </w:tbl>
    <w:p w:rsidR="00EC37F8" w:rsidRDefault="00EC37F8" w:rsidP="00303B93">
      <w:pPr>
        <w:spacing w:after="0"/>
        <w:ind w:right="-710"/>
        <w:rPr>
          <w:rFonts w:ascii="Verdana" w:hAnsi="Verdana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4913"/>
        <w:gridCol w:w="3308"/>
      </w:tblGrid>
      <w:tr w:rsidR="00EC37F8" w:rsidRPr="002C6CF5" w:rsidTr="00303B93">
        <w:trPr>
          <w:trHeight w:val="383"/>
        </w:trPr>
        <w:tc>
          <w:tcPr>
            <w:tcW w:w="1702" w:type="dxa"/>
          </w:tcPr>
          <w:p w:rsidR="00EC37F8" w:rsidRDefault="00EC37F8" w:rsidP="00303B93">
            <w:pPr>
              <w:spacing w:after="0" w:line="240" w:lineRule="auto"/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4913" w:type="dxa"/>
          </w:tcPr>
          <w:p w:rsidR="00EC37F8" w:rsidRDefault="00EC37F8" w:rsidP="00303B93">
            <w:pPr>
              <w:spacing w:after="0" w:line="240" w:lineRule="auto"/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Jméno a příjmení autora/prvního autora</w:t>
            </w:r>
          </w:p>
        </w:tc>
        <w:tc>
          <w:tcPr>
            <w:tcW w:w="3308" w:type="dxa"/>
          </w:tcPr>
          <w:p w:rsidR="00EC37F8" w:rsidRDefault="00EC37F8" w:rsidP="00303B93">
            <w:pPr>
              <w:spacing w:after="0" w:line="240" w:lineRule="auto"/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Podpis autora/prvního autora</w:t>
            </w:r>
          </w:p>
        </w:tc>
      </w:tr>
      <w:tr w:rsidR="00EC37F8" w:rsidRPr="002C6CF5" w:rsidTr="00A5064A">
        <w:trPr>
          <w:trHeight w:val="401"/>
        </w:trPr>
        <w:tc>
          <w:tcPr>
            <w:tcW w:w="1702" w:type="dxa"/>
          </w:tcPr>
          <w:p w:rsidR="00EC37F8" w:rsidRDefault="00EC37F8" w:rsidP="00F13652">
            <w:pPr>
              <w:spacing w:after="0" w:line="240" w:lineRule="auto"/>
              <w:jc w:val="center"/>
            </w:pPr>
          </w:p>
        </w:tc>
        <w:tc>
          <w:tcPr>
            <w:tcW w:w="4913" w:type="dxa"/>
          </w:tcPr>
          <w:p w:rsidR="00EC37F8" w:rsidRDefault="00EC37F8" w:rsidP="00F13652">
            <w:pPr>
              <w:spacing w:after="0" w:line="240" w:lineRule="auto"/>
              <w:jc w:val="center"/>
            </w:pPr>
          </w:p>
        </w:tc>
        <w:tc>
          <w:tcPr>
            <w:tcW w:w="3308" w:type="dxa"/>
          </w:tcPr>
          <w:p w:rsidR="00EC37F8" w:rsidRDefault="00EC37F8" w:rsidP="00F13652">
            <w:pPr>
              <w:spacing w:after="0" w:line="240" w:lineRule="auto"/>
              <w:jc w:val="center"/>
            </w:pPr>
          </w:p>
        </w:tc>
      </w:tr>
    </w:tbl>
    <w:p w:rsidR="00EC37F8" w:rsidRDefault="00EC37F8" w:rsidP="00311FDB">
      <w:pPr>
        <w:spacing w:after="0"/>
        <w:ind w:right="-710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4913"/>
        <w:gridCol w:w="3308"/>
      </w:tblGrid>
      <w:tr w:rsidR="00EC37F8" w:rsidRPr="002C6CF5" w:rsidTr="001E07E9">
        <w:trPr>
          <w:trHeight w:val="310"/>
        </w:trPr>
        <w:tc>
          <w:tcPr>
            <w:tcW w:w="9923" w:type="dxa"/>
            <w:gridSpan w:val="3"/>
            <w:shd w:val="clear" w:color="auto" w:fill="D9D9D9"/>
          </w:tcPr>
          <w:p w:rsidR="00EC37F8" w:rsidRPr="00311FDB" w:rsidRDefault="00EC37F8" w:rsidP="00311FD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VYJÁDŘENÍ VEDOUCÍHO KATEDRY</w:t>
            </w:r>
          </w:p>
          <w:p w:rsidR="00EC37F8" w:rsidRPr="00424334" w:rsidRDefault="00EC37F8" w:rsidP="00311F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11FDB">
              <w:rPr>
                <w:rFonts w:ascii="Verdana" w:hAnsi="Verdana"/>
                <w:sz w:val="18"/>
                <w:szCs w:val="18"/>
              </w:rPr>
              <w:t>(posouzení návrhu z hlediska vědecko-výzkumného profilu a potřeb katedry)</w:t>
            </w:r>
          </w:p>
        </w:tc>
      </w:tr>
      <w:tr w:rsidR="00EC37F8" w:rsidRPr="002C6CF5" w:rsidTr="00AF6A8E">
        <w:trPr>
          <w:trHeight w:val="310"/>
        </w:trPr>
        <w:tc>
          <w:tcPr>
            <w:tcW w:w="9923" w:type="dxa"/>
            <w:gridSpan w:val="3"/>
          </w:tcPr>
          <w:p w:rsidR="00EC37F8" w:rsidRDefault="00EC37F8" w:rsidP="00007C6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C37F8" w:rsidRDefault="00EC37F8" w:rsidP="00F1365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C37F8" w:rsidRPr="00424334" w:rsidRDefault="00EC37F8" w:rsidP="00F1365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37F8" w:rsidRPr="002C6CF5" w:rsidTr="00311FDB">
        <w:trPr>
          <w:trHeight w:val="386"/>
        </w:trPr>
        <w:tc>
          <w:tcPr>
            <w:tcW w:w="1702" w:type="dxa"/>
          </w:tcPr>
          <w:p w:rsidR="00EC37F8" w:rsidRPr="00424334" w:rsidRDefault="00EC37F8" w:rsidP="00311FD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4913" w:type="dxa"/>
          </w:tcPr>
          <w:p w:rsidR="00EC37F8" w:rsidRDefault="00EC37F8" w:rsidP="00311F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Jméno vedoucího katedry</w:t>
            </w:r>
          </w:p>
        </w:tc>
        <w:tc>
          <w:tcPr>
            <w:tcW w:w="3308" w:type="dxa"/>
          </w:tcPr>
          <w:p w:rsidR="00EC37F8" w:rsidRPr="00424334" w:rsidRDefault="00EC37F8" w:rsidP="00311F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Podpis</w:t>
            </w:r>
          </w:p>
        </w:tc>
      </w:tr>
      <w:tr w:rsidR="00EC37F8" w:rsidRPr="002C6CF5" w:rsidTr="00A5064A">
        <w:trPr>
          <w:trHeight w:val="461"/>
        </w:trPr>
        <w:tc>
          <w:tcPr>
            <w:tcW w:w="1702" w:type="dxa"/>
          </w:tcPr>
          <w:p w:rsidR="00EC37F8" w:rsidRPr="00311FDB" w:rsidRDefault="00EC37F8" w:rsidP="00F1365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13" w:type="dxa"/>
          </w:tcPr>
          <w:p w:rsidR="00EC37F8" w:rsidRPr="00311FDB" w:rsidRDefault="00EC37F8" w:rsidP="00F1365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:rsidR="00EC37F8" w:rsidRPr="00311FDB" w:rsidRDefault="00EC37F8" w:rsidP="00F1365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C37F8" w:rsidRDefault="00EC37F8" w:rsidP="00311FDB">
      <w:pPr>
        <w:spacing w:after="0"/>
        <w:ind w:right="-710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3260"/>
        <w:gridCol w:w="709"/>
      </w:tblGrid>
      <w:tr w:rsidR="00EC37F8" w:rsidRPr="002C6CF5" w:rsidTr="00A5064A">
        <w:trPr>
          <w:trHeight w:val="386"/>
        </w:trPr>
        <w:tc>
          <w:tcPr>
            <w:tcW w:w="9923" w:type="dxa"/>
            <w:gridSpan w:val="3"/>
            <w:shd w:val="clear" w:color="auto" w:fill="D9D9D9"/>
          </w:tcPr>
          <w:p w:rsidR="00EC37F8" w:rsidRPr="00311FDB" w:rsidRDefault="00EC37F8" w:rsidP="00311FD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 xml:space="preserve">VYJÁDŘENÍ EDIČNÍ RADY </w:t>
            </w:r>
          </w:p>
          <w:p w:rsidR="00EC37F8" w:rsidRPr="00311FDB" w:rsidRDefault="00EC37F8" w:rsidP="00311FD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37F8" w:rsidRPr="002C6CF5" w:rsidTr="00A5031F">
        <w:trPr>
          <w:trHeight w:val="507"/>
        </w:trPr>
        <w:tc>
          <w:tcPr>
            <w:tcW w:w="9214" w:type="dxa"/>
            <w:gridSpan w:val="2"/>
            <w:vAlign w:val="bottom"/>
          </w:tcPr>
          <w:p w:rsidR="00EC37F8" w:rsidRPr="00311FDB" w:rsidRDefault="00EC37F8" w:rsidP="00A5064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1FDB">
              <w:rPr>
                <w:rFonts w:ascii="Verdana" w:hAnsi="Verdana"/>
                <w:sz w:val="20"/>
                <w:szCs w:val="20"/>
              </w:rPr>
              <w:t>Doporučeno k vydání</w:t>
            </w:r>
          </w:p>
        </w:tc>
        <w:tc>
          <w:tcPr>
            <w:tcW w:w="709" w:type="dxa"/>
          </w:tcPr>
          <w:p w:rsidR="00EC37F8" w:rsidRPr="00311FDB" w:rsidRDefault="00EC37F8" w:rsidP="00E1458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37F8" w:rsidRPr="002C6CF5" w:rsidTr="00A5031F">
        <w:trPr>
          <w:trHeight w:val="386"/>
        </w:trPr>
        <w:tc>
          <w:tcPr>
            <w:tcW w:w="9214" w:type="dxa"/>
            <w:gridSpan w:val="2"/>
            <w:vAlign w:val="bottom"/>
          </w:tcPr>
          <w:p w:rsidR="00EC37F8" w:rsidRPr="00311FDB" w:rsidRDefault="00EC37F8" w:rsidP="00A5064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1FDB">
              <w:rPr>
                <w:rFonts w:ascii="Verdana" w:hAnsi="Verdana"/>
                <w:sz w:val="20"/>
                <w:szCs w:val="20"/>
              </w:rPr>
              <w:t xml:space="preserve">Doporučeno k vydání s požadovanými změnami.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3362C1">
              <w:rPr>
                <w:rFonts w:ascii="Verdana" w:hAnsi="Verdana"/>
                <w:sz w:val="18"/>
                <w:szCs w:val="18"/>
              </w:rPr>
              <w:t xml:space="preserve">(Autorovi budou postoupeny </w:t>
            </w:r>
            <w:r>
              <w:rPr>
                <w:rFonts w:ascii="Verdana" w:hAnsi="Verdana"/>
                <w:sz w:val="18"/>
                <w:szCs w:val="18"/>
              </w:rPr>
              <w:t>referentem pro</w:t>
            </w:r>
            <w:r w:rsidRPr="003362C1">
              <w:rPr>
                <w:rFonts w:ascii="Verdana" w:hAnsi="Verdana"/>
                <w:sz w:val="18"/>
                <w:szCs w:val="18"/>
              </w:rPr>
              <w:t xml:space="preserve"> ediční </w:t>
            </w:r>
            <w:r>
              <w:rPr>
                <w:rFonts w:ascii="Verdana" w:hAnsi="Verdana"/>
                <w:sz w:val="18"/>
                <w:szCs w:val="18"/>
              </w:rPr>
              <w:t>činnost</w:t>
            </w:r>
            <w:r w:rsidRPr="003362C1">
              <w:rPr>
                <w:rFonts w:ascii="Verdana" w:hAnsi="Verdana"/>
                <w:sz w:val="18"/>
                <w:szCs w:val="18"/>
              </w:rPr>
              <w:t>.)</w:t>
            </w:r>
          </w:p>
        </w:tc>
        <w:tc>
          <w:tcPr>
            <w:tcW w:w="709" w:type="dxa"/>
          </w:tcPr>
          <w:p w:rsidR="00EC37F8" w:rsidRPr="00311FDB" w:rsidRDefault="00EC37F8" w:rsidP="00E1458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37F8" w:rsidRPr="002C6CF5" w:rsidTr="00A5031F">
        <w:trPr>
          <w:trHeight w:val="490"/>
        </w:trPr>
        <w:tc>
          <w:tcPr>
            <w:tcW w:w="9214" w:type="dxa"/>
            <w:gridSpan w:val="2"/>
            <w:vAlign w:val="bottom"/>
          </w:tcPr>
          <w:p w:rsidR="00EC37F8" w:rsidRPr="00311FDB" w:rsidRDefault="00EC37F8" w:rsidP="00A5064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1FDB">
              <w:rPr>
                <w:rFonts w:ascii="Verdana" w:hAnsi="Verdana"/>
                <w:sz w:val="20"/>
                <w:szCs w:val="20"/>
              </w:rPr>
              <w:t>Nedoporučeno k vydání</w:t>
            </w:r>
          </w:p>
        </w:tc>
        <w:tc>
          <w:tcPr>
            <w:tcW w:w="709" w:type="dxa"/>
          </w:tcPr>
          <w:p w:rsidR="00EC37F8" w:rsidRPr="00311FDB" w:rsidRDefault="00EC37F8" w:rsidP="00E1458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37F8" w:rsidRPr="002C6CF5" w:rsidTr="00A5031F">
        <w:trPr>
          <w:trHeight w:val="490"/>
        </w:trPr>
        <w:tc>
          <w:tcPr>
            <w:tcW w:w="5954" w:type="dxa"/>
            <w:vAlign w:val="bottom"/>
          </w:tcPr>
          <w:p w:rsidR="00EC37F8" w:rsidRPr="00A5031F" w:rsidRDefault="00EC37F8" w:rsidP="00A503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5031F">
              <w:rPr>
                <w:rFonts w:ascii="Verdana" w:hAnsi="Verdana"/>
                <w:b/>
                <w:sz w:val="20"/>
                <w:szCs w:val="20"/>
              </w:rPr>
              <w:t>doc. Ing. Petr Pirožek, Ph.D.</w:t>
            </w:r>
            <w:r w:rsidRPr="00E060E0">
              <w:rPr>
                <w:rFonts w:ascii="Verdana" w:hAnsi="Verdana"/>
                <w:sz w:val="20"/>
                <w:szCs w:val="20"/>
              </w:rPr>
              <w:t>,</w:t>
            </w:r>
            <w:r w:rsidRPr="00A5031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060E0">
              <w:rPr>
                <w:rFonts w:ascii="Verdana" w:hAnsi="Verdana"/>
                <w:sz w:val="20"/>
                <w:szCs w:val="20"/>
              </w:rPr>
              <w:t>předseda ediční rady</w:t>
            </w:r>
            <w:r w:rsidRPr="00A5031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Align w:val="bottom"/>
          </w:tcPr>
          <w:p w:rsidR="00EC37F8" w:rsidRPr="00311FDB" w:rsidRDefault="00EC37F8" w:rsidP="00A5031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Podpis</w:t>
            </w:r>
          </w:p>
        </w:tc>
      </w:tr>
    </w:tbl>
    <w:p w:rsidR="00EC37F8" w:rsidRPr="003362C1" w:rsidRDefault="00EC37F8" w:rsidP="00E060E0">
      <w:pPr>
        <w:rPr>
          <w:rFonts w:ascii="Verdana" w:hAnsi="Verdana"/>
          <w:b/>
        </w:rPr>
      </w:pPr>
    </w:p>
    <w:sectPr w:rsidR="00EC37F8" w:rsidRPr="003362C1" w:rsidSect="00A5031F">
      <w:footerReference w:type="default" r:id="rId9"/>
      <w:headerReference w:type="first" r:id="rId10"/>
      <w:footerReference w:type="first" r:id="rId11"/>
      <w:pgSz w:w="11906" w:h="16838" w:code="9"/>
      <w:pgMar w:top="851" w:right="1133" w:bottom="1843" w:left="1560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F8" w:rsidRDefault="00EC37F8">
      <w:pPr>
        <w:spacing w:after="0" w:line="240" w:lineRule="auto"/>
      </w:pPr>
      <w:r>
        <w:separator/>
      </w:r>
    </w:p>
  </w:endnote>
  <w:endnote w:type="continuationSeparator" w:id="0">
    <w:p w:rsidR="00EC37F8" w:rsidRDefault="00EC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F8" w:rsidRDefault="00EC37F8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412.1pt;margin-top:762.3pt;width:49.1pt;height:49.15pt;z-index:-251658240;visibility:visible;mso-position-horizontal-relative:margin;mso-position-vertical-relative:page">
          <v:imagedata r:id="rId1" o:title=""/>
          <w10:wrap anchorx="margin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F8" w:rsidRPr="00CC2597" w:rsidRDefault="00EC37F8" w:rsidP="00DF13DF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50" type="#_x0000_t75" style="position:absolute;margin-left:408.7pt;margin-top:751.05pt;width:49.35pt;height:49.4pt;z-index:-251659264;visibility:visible;mso-position-horizontal-relative:margin;mso-position-vertical-relative:page">
          <v:imagedata r:id="rId1" o:title=""/>
          <w10:wrap anchorx="margin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F8" w:rsidRDefault="00EC37F8">
      <w:pPr>
        <w:spacing w:after="0" w:line="240" w:lineRule="auto"/>
      </w:pPr>
      <w:r>
        <w:separator/>
      </w:r>
    </w:p>
  </w:footnote>
  <w:footnote w:type="continuationSeparator" w:id="0">
    <w:p w:rsidR="00EC37F8" w:rsidRDefault="00EC37F8">
      <w:pPr>
        <w:spacing w:after="0" w:line="240" w:lineRule="auto"/>
      </w:pPr>
      <w:r>
        <w:continuationSeparator/>
      </w:r>
    </w:p>
  </w:footnote>
  <w:footnote w:id="1">
    <w:p w:rsidR="00EC37F8" w:rsidRDefault="00EC37F8" w:rsidP="00366240">
      <w:pPr>
        <w:tabs>
          <w:tab w:val="left" w:pos="9120"/>
        </w:tabs>
        <w:spacing w:after="0" w:line="240" w:lineRule="auto"/>
        <w:ind w:left="-709"/>
      </w:pPr>
      <w:r w:rsidRPr="00366240">
        <w:rPr>
          <w:rStyle w:val="FootnoteReference"/>
          <w:rFonts w:ascii="Verdana" w:hAnsi="Verdana"/>
          <w:sz w:val="16"/>
          <w:szCs w:val="16"/>
        </w:rPr>
        <w:footnoteRef/>
      </w:r>
      <w:r>
        <w:t xml:space="preserve"> </w:t>
      </w:r>
      <w:r w:rsidRPr="00366240">
        <w:rPr>
          <w:rFonts w:ascii="Verdana" w:hAnsi="Verdana"/>
          <w:sz w:val="16"/>
          <w:szCs w:val="16"/>
        </w:rPr>
        <w:t xml:space="preserve">Odborná kniha musí splňovat podmínky uvedené v </w:t>
      </w:r>
      <w:hyperlink r:id="rId1" w:history="1">
        <w:r w:rsidRPr="00366240">
          <w:rPr>
            <w:rFonts w:ascii="Verdana" w:hAnsi="Verdana"/>
            <w:sz w:val="16"/>
            <w:szCs w:val="16"/>
          </w:rPr>
          <w:t>Metodice hodnocení výsledků výzkumných organizací a hodnocení výsledků ukončených programů</w:t>
        </w:r>
      </w:hyperlink>
      <w:r w:rsidRPr="00366240">
        <w:rPr>
          <w:rFonts w:ascii="Verdana" w:hAnsi="Verdana"/>
          <w:sz w:val="16"/>
          <w:szCs w:val="16"/>
        </w:rPr>
        <w:t xml:space="preserve">, viz </w:t>
      </w:r>
      <w:hyperlink r:id="rId2" w:history="1">
        <w:r w:rsidRPr="003C7C1F">
          <w:rPr>
            <w:rStyle w:val="Hyperlink"/>
            <w:rFonts w:ascii="Verdana" w:hAnsi="Verdana" w:cs="Calibri"/>
            <w:sz w:val="16"/>
            <w:szCs w:val="16"/>
          </w:rPr>
          <w:t>http://www.vyzkum.cz/FrontClanek.aspx?idsekce=754005</w:t>
        </w:r>
      </w:hyperlink>
    </w:p>
  </w:footnote>
  <w:footnote w:id="2">
    <w:p w:rsidR="00EC37F8" w:rsidRDefault="00EC37F8" w:rsidP="008D7415">
      <w:pPr>
        <w:tabs>
          <w:tab w:val="left" w:pos="9120"/>
        </w:tabs>
        <w:spacing w:after="0" w:line="240" w:lineRule="auto"/>
        <w:ind w:left="-709"/>
      </w:pPr>
      <w:r w:rsidRPr="008D7415">
        <w:rPr>
          <w:rFonts w:ascii="Verdana" w:hAnsi="Verdana"/>
          <w:sz w:val="10"/>
          <w:szCs w:val="10"/>
        </w:rPr>
        <w:footnoteRef/>
      </w:r>
      <w:r w:rsidRPr="008D7415">
        <w:rPr>
          <w:rFonts w:ascii="Verdana" w:hAnsi="Verdana"/>
          <w:sz w:val="16"/>
          <w:szCs w:val="16"/>
        </w:rPr>
        <w:t xml:space="preserve"> Netýká se kapitoly v knize.</w:t>
      </w:r>
    </w:p>
  </w:footnote>
  <w:footnote w:id="3">
    <w:p w:rsidR="00EC37F8" w:rsidRDefault="00EC37F8" w:rsidP="002258DF">
      <w:pPr>
        <w:spacing w:after="0" w:line="240" w:lineRule="auto"/>
        <w:ind w:left="-709"/>
      </w:pPr>
      <w:r w:rsidRPr="007C4C87">
        <w:rPr>
          <w:rStyle w:val="FootnoteReference"/>
          <w:sz w:val="18"/>
          <w:szCs w:val="18"/>
        </w:rPr>
        <w:footnoteRef/>
      </w:r>
      <w:r w:rsidRPr="007C4C87">
        <w:rPr>
          <w:sz w:val="18"/>
          <w:szCs w:val="18"/>
        </w:rPr>
        <w:t xml:space="preserve"> </w:t>
      </w:r>
      <w:r w:rsidRPr="002258DF">
        <w:rPr>
          <w:rFonts w:ascii="Verdana" w:hAnsi="Verdana"/>
          <w:sz w:val="16"/>
          <w:szCs w:val="16"/>
        </w:rPr>
        <w:t>Zaměstnanecké dílo je individuální i kolektivní autorské dílo, které autor/autoři vytvořil(i) z podnětu a pod vedením MU ke splnění svých povinností vyplývajících z pracovněprávního vztahu k MU, viz směrnice rektora č. 8/2009.  Licenční smlouva nakladatel</w:t>
      </w:r>
      <w:r>
        <w:rPr>
          <w:rFonts w:ascii="Verdana" w:hAnsi="Verdana"/>
          <w:sz w:val="16"/>
          <w:szCs w:val="16"/>
        </w:rPr>
        <w:t>ská se neuzavírá.</w:t>
      </w:r>
    </w:p>
  </w:footnote>
  <w:footnote w:id="4">
    <w:p w:rsidR="00EC37F8" w:rsidRDefault="00EC37F8" w:rsidP="002258DF">
      <w:pPr>
        <w:pStyle w:val="FootnoteText"/>
        <w:ind w:left="-709"/>
      </w:pPr>
      <w:r w:rsidRPr="002258DF">
        <w:rPr>
          <w:rStyle w:val="FootnoteReference"/>
          <w:rFonts w:ascii="Verdana" w:hAnsi="Verdana"/>
          <w:sz w:val="16"/>
          <w:szCs w:val="16"/>
        </w:rPr>
        <w:footnoteRef/>
      </w:r>
      <w:r w:rsidRPr="002258DF">
        <w:rPr>
          <w:rFonts w:ascii="Verdana" w:hAnsi="Verdana"/>
          <w:sz w:val="16"/>
          <w:szCs w:val="16"/>
        </w:rPr>
        <w:t xml:space="preserve"> </w:t>
      </w:r>
      <w:r w:rsidRPr="002258DF">
        <w:rPr>
          <w:rFonts w:ascii="Verdana" w:hAnsi="Verdana" w:cs="Calibri"/>
          <w:sz w:val="16"/>
          <w:szCs w:val="16"/>
        </w:rPr>
        <w:t>Školní dílo je dílo, které student MU vytvořil ke splnění studijních povinností. Licenční smlouva nakladatelská se uzavírá.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F8" w:rsidRDefault="00EC37F8">
    <w:pPr>
      <w:pStyle w:val="Header"/>
    </w:pPr>
  </w:p>
  <w:p w:rsidR="00EC37F8" w:rsidRDefault="00EC37F8">
    <w:pPr>
      <w:pStyle w:val="Header"/>
    </w:pPr>
  </w:p>
  <w:p w:rsidR="00EC37F8" w:rsidRDefault="00EC37F8" w:rsidP="00A44CA6">
    <w:pPr>
      <w:pStyle w:val="Header"/>
    </w:pPr>
  </w:p>
  <w:p w:rsidR="00EC37F8" w:rsidRDefault="00EC37F8" w:rsidP="00A44CA6">
    <w:pPr>
      <w:pStyle w:val="Header"/>
    </w:pPr>
  </w:p>
  <w:p w:rsidR="00EC37F8" w:rsidRDefault="00EC37F8" w:rsidP="00A44CA6">
    <w:pPr>
      <w:pStyle w:val="Header"/>
    </w:pPr>
  </w:p>
  <w:p w:rsidR="00EC37F8" w:rsidRDefault="00EC37F8" w:rsidP="00A44CA6">
    <w:pPr>
      <w:pStyle w:val="Header"/>
    </w:pPr>
  </w:p>
  <w:p w:rsidR="00EC37F8" w:rsidRDefault="00EC37F8" w:rsidP="00A44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2B7C7E8E"/>
    <w:multiLevelType w:val="hybridMultilevel"/>
    <w:tmpl w:val="BE263BD4"/>
    <w:lvl w:ilvl="0" w:tplc="DBBAF2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07C63"/>
    <w:rsid w:val="000166DA"/>
    <w:rsid w:val="000220BC"/>
    <w:rsid w:val="00026D76"/>
    <w:rsid w:val="000301EE"/>
    <w:rsid w:val="0003520F"/>
    <w:rsid w:val="00035A99"/>
    <w:rsid w:val="000419F0"/>
    <w:rsid w:val="00041AE1"/>
    <w:rsid w:val="00042835"/>
    <w:rsid w:val="00051D67"/>
    <w:rsid w:val="00053DB3"/>
    <w:rsid w:val="0006695E"/>
    <w:rsid w:val="00067321"/>
    <w:rsid w:val="000722CE"/>
    <w:rsid w:val="0008473B"/>
    <w:rsid w:val="00087ED4"/>
    <w:rsid w:val="0009404A"/>
    <w:rsid w:val="00097D2C"/>
    <w:rsid w:val="000A1A32"/>
    <w:rsid w:val="000A5AD7"/>
    <w:rsid w:val="000C43E3"/>
    <w:rsid w:val="000C4DE2"/>
    <w:rsid w:val="000C5775"/>
    <w:rsid w:val="000D56AE"/>
    <w:rsid w:val="000E170B"/>
    <w:rsid w:val="000E4EB0"/>
    <w:rsid w:val="000F135C"/>
    <w:rsid w:val="00110EFF"/>
    <w:rsid w:val="00123E65"/>
    <w:rsid w:val="00130852"/>
    <w:rsid w:val="00140481"/>
    <w:rsid w:val="001478CE"/>
    <w:rsid w:val="00151C68"/>
    <w:rsid w:val="0015594D"/>
    <w:rsid w:val="00156266"/>
    <w:rsid w:val="0016087B"/>
    <w:rsid w:val="0016543D"/>
    <w:rsid w:val="00170D91"/>
    <w:rsid w:val="00176E66"/>
    <w:rsid w:val="00187858"/>
    <w:rsid w:val="00193461"/>
    <w:rsid w:val="001A1DBA"/>
    <w:rsid w:val="001A6666"/>
    <w:rsid w:val="001A7E64"/>
    <w:rsid w:val="001B112B"/>
    <w:rsid w:val="001C7078"/>
    <w:rsid w:val="001D0445"/>
    <w:rsid w:val="001E07E9"/>
    <w:rsid w:val="001E3A6B"/>
    <w:rsid w:val="001E3DE3"/>
    <w:rsid w:val="001E475E"/>
    <w:rsid w:val="001F7B29"/>
    <w:rsid w:val="002021B0"/>
    <w:rsid w:val="00211F80"/>
    <w:rsid w:val="002258DF"/>
    <w:rsid w:val="00227BC5"/>
    <w:rsid w:val="0023279F"/>
    <w:rsid w:val="00237068"/>
    <w:rsid w:val="00247E5F"/>
    <w:rsid w:val="002535B2"/>
    <w:rsid w:val="00276A67"/>
    <w:rsid w:val="002866E1"/>
    <w:rsid w:val="00286CB7"/>
    <w:rsid w:val="00295B29"/>
    <w:rsid w:val="002A2F86"/>
    <w:rsid w:val="002B6D09"/>
    <w:rsid w:val="002C31A5"/>
    <w:rsid w:val="002C33A9"/>
    <w:rsid w:val="002C6CF5"/>
    <w:rsid w:val="002D200F"/>
    <w:rsid w:val="002D28EA"/>
    <w:rsid w:val="002D2C91"/>
    <w:rsid w:val="002E1159"/>
    <w:rsid w:val="002E1D31"/>
    <w:rsid w:val="002F283D"/>
    <w:rsid w:val="002F6B74"/>
    <w:rsid w:val="002F73A6"/>
    <w:rsid w:val="00302260"/>
    <w:rsid w:val="00303B93"/>
    <w:rsid w:val="00304F72"/>
    <w:rsid w:val="00310D63"/>
    <w:rsid w:val="00311FDB"/>
    <w:rsid w:val="003152B0"/>
    <w:rsid w:val="003216C2"/>
    <w:rsid w:val="00323341"/>
    <w:rsid w:val="0032362C"/>
    <w:rsid w:val="003319B9"/>
    <w:rsid w:val="00332338"/>
    <w:rsid w:val="00332D30"/>
    <w:rsid w:val="0033475B"/>
    <w:rsid w:val="003362C1"/>
    <w:rsid w:val="00353857"/>
    <w:rsid w:val="00366240"/>
    <w:rsid w:val="0036682E"/>
    <w:rsid w:val="00367328"/>
    <w:rsid w:val="00370CF2"/>
    <w:rsid w:val="003742B4"/>
    <w:rsid w:val="00375534"/>
    <w:rsid w:val="0037600D"/>
    <w:rsid w:val="00386D6A"/>
    <w:rsid w:val="00390B2F"/>
    <w:rsid w:val="003968B2"/>
    <w:rsid w:val="003A0B0C"/>
    <w:rsid w:val="003A6A2C"/>
    <w:rsid w:val="003A6E23"/>
    <w:rsid w:val="003A700E"/>
    <w:rsid w:val="003B1ECA"/>
    <w:rsid w:val="003B7366"/>
    <w:rsid w:val="003C2B73"/>
    <w:rsid w:val="003C3571"/>
    <w:rsid w:val="003C7C1F"/>
    <w:rsid w:val="003D26B7"/>
    <w:rsid w:val="003E1DDA"/>
    <w:rsid w:val="003F0D1F"/>
    <w:rsid w:val="003F1EF7"/>
    <w:rsid w:val="003F7871"/>
    <w:rsid w:val="00403FC1"/>
    <w:rsid w:val="00404DA7"/>
    <w:rsid w:val="004067DE"/>
    <w:rsid w:val="0041459C"/>
    <w:rsid w:val="00421E3C"/>
    <w:rsid w:val="00424334"/>
    <w:rsid w:val="00445124"/>
    <w:rsid w:val="00453C2A"/>
    <w:rsid w:val="0046231C"/>
    <w:rsid w:val="0047068C"/>
    <w:rsid w:val="004807CB"/>
    <w:rsid w:val="004A1BA6"/>
    <w:rsid w:val="004B0B1E"/>
    <w:rsid w:val="004C0DFA"/>
    <w:rsid w:val="004D28FB"/>
    <w:rsid w:val="004D6781"/>
    <w:rsid w:val="004E6807"/>
    <w:rsid w:val="00503652"/>
    <w:rsid w:val="0050627E"/>
    <w:rsid w:val="00507E56"/>
    <w:rsid w:val="005271F2"/>
    <w:rsid w:val="00533F30"/>
    <w:rsid w:val="0054240C"/>
    <w:rsid w:val="00565829"/>
    <w:rsid w:val="005739CD"/>
    <w:rsid w:val="0058259C"/>
    <w:rsid w:val="00582DFC"/>
    <w:rsid w:val="00586583"/>
    <w:rsid w:val="00587FB9"/>
    <w:rsid w:val="00590C12"/>
    <w:rsid w:val="00593204"/>
    <w:rsid w:val="00594184"/>
    <w:rsid w:val="00595818"/>
    <w:rsid w:val="005B0BE2"/>
    <w:rsid w:val="005B3FA1"/>
    <w:rsid w:val="005B70C3"/>
    <w:rsid w:val="005B7FC8"/>
    <w:rsid w:val="005C1BC3"/>
    <w:rsid w:val="005C44AD"/>
    <w:rsid w:val="005D1F84"/>
    <w:rsid w:val="005D227B"/>
    <w:rsid w:val="005E0854"/>
    <w:rsid w:val="005F0AFE"/>
    <w:rsid w:val="005F0F94"/>
    <w:rsid w:val="005F2F0B"/>
    <w:rsid w:val="00600088"/>
    <w:rsid w:val="006065BA"/>
    <w:rsid w:val="00611EAC"/>
    <w:rsid w:val="00611F68"/>
    <w:rsid w:val="00616507"/>
    <w:rsid w:val="00627523"/>
    <w:rsid w:val="006341C1"/>
    <w:rsid w:val="00636C69"/>
    <w:rsid w:val="00640695"/>
    <w:rsid w:val="00642B96"/>
    <w:rsid w:val="00644765"/>
    <w:rsid w:val="006571AA"/>
    <w:rsid w:val="00663216"/>
    <w:rsid w:val="006655DB"/>
    <w:rsid w:val="00670408"/>
    <w:rsid w:val="0067390A"/>
    <w:rsid w:val="00674CDD"/>
    <w:rsid w:val="00682B41"/>
    <w:rsid w:val="006A34B8"/>
    <w:rsid w:val="006A6C6C"/>
    <w:rsid w:val="006A700D"/>
    <w:rsid w:val="006B7A74"/>
    <w:rsid w:val="006C1B18"/>
    <w:rsid w:val="006C6F67"/>
    <w:rsid w:val="006D2D47"/>
    <w:rsid w:val="006D503E"/>
    <w:rsid w:val="006F3651"/>
    <w:rsid w:val="006F65F3"/>
    <w:rsid w:val="00700BDD"/>
    <w:rsid w:val="0070173C"/>
    <w:rsid w:val="007063DE"/>
    <w:rsid w:val="0071014E"/>
    <w:rsid w:val="00716010"/>
    <w:rsid w:val="00721AA4"/>
    <w:rsid w:val="007276FD"/>
    <w:rsid w:val="0073428B"/>
    <w:rsid w:val="007442DB"/>
    <w:rsid w:val="00753625"/>
    <w:rsid w:val="00756259"/>
    <w:rsid w:val="00760CCF"/>
    <w:rsid w:val="007623E5"/>
    <w:rsid w:val="0076272B"/>
    <w:rsid w:val="00763976"/>
    <w:rsid w:val="007703B7"/>
    <w:rsid w:val="007728E3"/>
    <w:rsid w:val="00775EF1"/>
    <w:rsid w:val="00790002"/>
    <w:rsid w:val="00796ABC"/>
    <w:rsid w:val="0079758E"/>
    <w:rsid w:val="007A29F6"/>
    <w:rsid w:val="007A6FA2"/>
    <w:rsid w:val="007B16D6"/>
    <w:rsid w:val="007C4C87"/>
    <w:rsid w:val="007C738C"/>
    <w:rsid w:val="007D3EC0"/>
    <w:rsid w:val="007D43D4"/>
    <w:rsid w:val="007D66B4"/>
    <w:rsid w:val="007D77E7"/>
    <w:rsid w:val="007E0DC1"/>
    <w:rsid w:val="007E3532"/>
    <w:rsid w:val="007E6338"/>
    <w:rsid w:val="007F2E6A"/>
    <w:rsid w:val="007F3872"/>
    <w:rsid w:val="007F48BF"/>
    <w:rsid w:val="00824279"/>
    <w:rsid w:val="00826ACD"/>
    <w:rsid w:val="008300B3"/>
    <w:rsid w:val="00831615"/>
    <w:rsid w:val="00831A74"/>
    <w:rsid w:val="00853E30"/>
    <w:rsid w:val="008551DE"/>
    <w:rsid w:val="008626A9"/>
    <w:rsid w:val="00870192"/>
    <w:rsid w:val="008758CC"/>
    <w:rsid w:val="008871BD"/>
    <w:rsid w:val="008875C1"/>
    <w:rsid w:val="00893B59"/>
    <w:rsid w:val="0089449F"/>
    <w:rsid w:val="008B45E5"/>
    <w:rsid w:val="008C07A4"/>
    <w:rsid w:val="008C345E"/>
    <w:rsid w:val="008C3DE6"/>
    <w:rsid w:val="008C4AEB"/>
    <w:rsid w:val="008D7415"/>
    <w:rsid w:val="008F7929"/>
    <w:rsid w:val="008F7930"/>
    <w:rsid w:val="00902671"/>
    <w:rsid w:val="00906E23"/>
    <w:rsid w:val="00906E68"/>
    <w:rsid w:val="00913577"/>
    <w:rsid w:val="00920E14"/>
    <w:rsid w:val="00935193"/>
    <w:rsid w:val="0095124D"/>
    <w:rsid w:val="0096115D"/>
    <w:rsid w:val="009629AC"/>
    <w:rsid w:val="00981986"/>
    <w:rsid w:val="00983DC5"/>
    <w:rsid w:val="009929DF"/>
    <w:rsid w:val="0099353F"/>
    <w:rsid w:val="00993F65"/>
    <w:rsid w:val="009961C8"/>
    <w:rsid w:val="00997B41"/>
    <w:rsid w:val="009A0925"/>
    <w:rsid w:val="009A77DD"/>
    <w:rsid w:val="009A7EBB"/>
    <w:rsid w:val="009B3FE3"/>
    <w:rsid w:val="009B46A0"/>
    <w:rsid w:val="009B6338"/>
    <w:rsid w:val="009C3764"/>
    <w:rsid w:val="009C5443"/>
    <w:rsid w:val="009D1253"/>
    <w:rsid w:val="009D55CC"/>
    <w:rsid w:val="009D5989"/>
    <w:rsid w:val="009D5D74"/>
    <w:rsid w:val="009D7822"/>
    <w:rsid w:val="009E5A88"/>
    <w:rsid w:val="00A23FE6"/>
    <w:rsid w:val="00A26A93"/>
    <w:rsid w:val="00A44CA6"/>
    <w:rsid w:val="00A47113"/>
    <w:rsid w:val="00A5031F"/>
    <w:rsid w:val="00A5064A"/>
    <w:rsid w:val="00A50DCA"/>
    <w:rsid w:val="00A5252E"/>
    <w:rsid w:val="00A53CD5"/>
    <w:rsid w:val="00A575F1"/>
    <w:rsid w:val="00A63644"/>
    <w:rsid w:val="00A9450F"/>
    <w:rsid w:val="00AA4321"/>
    <w:rsid w:val="00AA5E87"/>
    <w:rsid w:val="00AB1847"/>
    <w:rsid w:val="00AB48B3"/>
    <w:rsid w:val="00AC0F70"/>
    <w:rsid w:val="00AC0F7B"/>
    <w:rsid w:val="00AC2B83"/>
    <w:rsid w:val="00AC2D36"/>
    <w:rsid w:val="00AC4755"/>
    <w:rsid w:val="00AE64ED"/>
    <w:rsid w:val="00AE7853"/>
    <w:rsid w:val="00AF6A8E"/>
    <w:rsid w:val="00AF6AB6"/>
    <w:rsid w:val="00B03890"/>
    <w:rsid w:val="00B12A02"/>
    <w:rsid w:val="00B3187D"/>
    <w:rsid w:val="00B34471"/>
    <w:rsid w:val="00B43F1E"/>
    <w:rsid w:val="00B5176D"/>
    <w:rsid w:val="00B52FF5"/>
    <w:rsid w:val="00B66B6D"/>
    <w:rsid w:val="00B71D5F"/>
    <w:rsid w:val="00B733DD"/>
    <w:rsid w:val="00B95C70"/>
    <w:rsid w:val="00BA1738"/>
    <w:rsid w:val="00BB43D5"/>
    <w:rsid w:val="00BC1F39"/>
    <w:rsid w:val="00BC4B55"/>
    <w:rsid w:val="00BC6613"/>
    <w:rsid w:val="00BD3701"/>
    <w:rsid w:val="00BD51A7"/>
    <w:rsid w:val="00BE2654"/>
    <w:rsid w:val="00BE44E0"/>
    <w:rsid w:val="00BF5321"/>
    <w:rsid w:val="00C00809"/>
    <w:rsid w:val="00C03C68"/>
    <w:rsid w:val="00C0758F"/>
    <w:rsid w:val="00C1015D"/>
    <w:rsid w:val="00C20847"/>
    <w:rsid w:val="00C235E6"/>
    <w:rsid w:val="00C250ED"/>
    <w:rsid w:val="00C26187"/>
    <w:rsid w:val="00C34403"/>
    <w:rsid w:val="00C43242"/>
    <w:rsid w:val="00C44C7C"/>
    <w:rsid w:val="00C451DB"/>
    <w:rsid w:val="00C95A66"/>
    <w:rsid w:val="00CA17D3"/>
    <w:rsid w:val="00CB295A"/>
    <w:rsid w:val="00CB30E2"/>
    <w:rsid w:val="00CC2597"/>
    <w:rsid w:val="00CC695E"/>
    <w:rsid w:val="00CD2577"/>
    <w:rsid w:val="00CE5D2D"/>
    <w:rsid w:val="00CF6B7A"/>
    <w:rsid w:val="00CF7E7C"/>
    <w:rsid w:val="00D07530"/>
    <w:rsid w:val="00D4417E"/>
    <w:rsid w:val="00D45579"/>
    <w:rsid w:val="00D47639"/>
    <w:rsid w:val="00D528D8"/>
    <w:rsid w:val="00D57720"/>
    <w:rsid w:val="00D60273"/>
    <w:rsid w:val="00D65140"/>
    <w:rsid w:val="00D7207D"/>
    <w:rsid w:val="00D91844"/>
    <w:rsid w:val="00D974D2"/>
    <w:rsid w:val="00DA2D96"/>
    <w:rsid w:val="00DA4ECD"/>
    <w:rsid w:val="00DB144C"/>
    <w:rsid w:val="00DB788A"/>
    <w:rsid w:val="00DD0814"/>
    <w:rsid w:val="00DD4A86"/>
    <w:rsid w:val="00DD4CBD"/>
    <w:rsid w:val="00DD4EAE"/>
    <w:rsid w:val="00DE1C1A"/>
    <w:rsid w:val="00DE5CE4"/>
    <w:rsid w:val="00DF13DF"/>
    <w:rsid w:val="00DF534A"/>
    <w:rsid w:val="00DF68B0"/>
    <w:rsid w:val="00E04CF3"/>
    <w:rsid w:val="00E05DC4"/>
    <w:rsid w:val="00E05F2B"/>
    <w:rsid w:val="00E060E0"/>
    <w:rsid w:val="00E11745"/>
    <w:rsid w:val="00E14583"/>
    <w:rsid w:val="00E2113D"/>
    <w:rsid w:val="00E245B6"/>
    <w:rsid w:val="00E37692"/>
    <w:rsid w:val="00E4169A"/>
    <w:rsid w:val="00E47838"/>
    <w:rsid w:val="00E5707B"/>
    <w:rsid w:val="00EA1FAE"/>
    <w:rsid w:val="00EA44E8"/>
    <w:rsid w:val="00EB174C"/>
    <w:rsid w:val="00EB1A9E"/>
    <w:rsid w:val="00EC3702"/>
    <w:rsid w:val="00EC37F8"/>
    <w:rsid w:val="00EC3BCB"/>
    <w:rsid w:val="00EC70A0"/>
    <w:rsid w:val="00ED5A90"/>
    <w:rsid w:val="00ED7CE8"/>
    <w:rsid w:val="00EF1356"/>
    <w:rsid w:val="00EF614F"/>
    <w:rsid w:val="00EF7BA7"/>
    <w:rsid w:val="00F01D59"/>
    <w:rsid w:val="00F01EDF"/>
    <w:rsid w:val="00F02027"/>
    <w:rsid w:val="00F038F6"/>
    <w:rsid w:val="00F06ED2"/>
    <w:rsid w:val="00F13652"/>
    <w:rsid w:val="00F30399"/>
    <w:rsid w:val="00F32999"/>
    <w:rsid w:val="00F34149"/>
    <w:rsid w:val="00F352F4"/>
    <w:rsid w:val="00F35C2B"/>
    <w:rsid w:val="00F4223C"/>
    <w:rsid w:val="00F44E1A"/>
    <w:rsid w:val="00F46E8C"/>
    <w:rsid w:val="00F50670"/>
    <w:rsid w:val="00F74687"/>
    <w:rsid w:val="00F833D4"/>
    <w:rsid w:val="00F86E6C"/>
    <w:rsid w:val="00F870DB"/>
    <w:rsid w:val="00FB0130"/>
    <w:rsid w:val="00FB089A"/>
    <w:rsid w:val="00FB1F1C"/>
    <w:rsid w:val="00FC52CA"/>
    <w:rsid w:val="00FD7450"/>
    <w:rsid w:val="00FD752B"/>
    <w:rsid w:val="00FE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3B7366"/>
    <w:pPr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adpis"/>
    <w:link w:val="Heading2Char"/>
    <w:uiPriority w:val="99"/>
    <w:qFormat/>
    <w:rsid w:val="003B7366"/>
    <w:pPr>
      <w:outlineLvl w:val="1"/>
    </w:pPr>
    <w:rPr>
      <w:rFonts w:ascii="Cambria" w:eastAsia="Calibri" w:hAnsi="Cambria" w:cs="Times New Roman"/>
      <w:b/>
      <w:bCs/>
      <w:i/>
      <w:iCs/>
    </w:rPr>
  </w:style>
  <w:style w:type="paragraph" w:styleId="Heading3">
    <w:name w:val="heading 3"/>
    <w:basedOn w:val="Nadpis"/>
    <w:link w:val="Heading3Char"/>
    <w:uiPriority w:val="99"/>
    <w:qFormat/>
    <w:rsid w:val="003B7366"/>
    <w:pPr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583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583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583"/>
    <w:rPr>
      <w:rFonts w:ascii="Cambria" w:hAnsi="Cambria"/>
      <w:b/>
      <w:sz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2535B2"/>
    <w:rPr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3B7366"/>
    <w:pPr>
      <w:spacing w:after="140" w:line="288" w:lineRule="auto"/>
    </w:pPr>
  </w:style>
  <w:style w:type="paragraph" w:styleId="List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al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3B736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2535B2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86583"/>
    <w:rPr>
      <w:rFonts w:ascii="Times New Roman" w:hAnsi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86583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1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86583"/>
    <w:rPr>
      <w:rFonts w:ascii="Times New Roman" w:hAnsi="Times New Roman"/>
      <w:lang w:eastAsia="en-US"/>
    </w:rPr>
  </w:style>
  <w:style w:type="paragraph" w:customStyle="1" w:styleId="Quotations">
    <w:name w:val="Quotations"/>
    <w:basedOn w:val="Normal"/>
    <w:uiPriority w:val="99"/>
    <w:rsid w:val="003B7366"/>
  </w:style>
  <w:style w:type="paragraph" w:styleId="Title">
    <w:name w:val="Title"/>
    <w:basedOn w:val="Nadpis"/>
    <w:link w:val="TitleChar"/>
    <w:uiPriority w:val="99"/>
    <w:qFormat/>
    <w:rsid w:val="003B7366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86583"/>
    <w:rPr>
      <w:rFonts w:ascii="Cambria" w:hAnsi="Cambria"/>
      <w:b/>
      <w:kern w:val="28"/>
      <w:sz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3B7366"/>
    <w:rPr>
      <w:rFonts w:ascii="Cambria" w:eastAsia="Calibri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6583"/>
    <w:rPr>
      <w:rFonts w:ascii="Cambria" w:hAnsi="Cambria"/>
      <w:sz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al"/>
    <w:next w:val="Normal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al"/>
    <w:uiPriority w:val="99"/>
    <w:rsid w:val="004C0DFA"/>
    <w:pPr>
      <w:numPr>
        <w:ilvl w:val="1"/>
        <w:numId w:val="1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2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al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4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al"/>
    <w:uiPriority w:val="99"/>
    <w:rsid w:val="004C0DFA"/>
    <w:pPr>
      <w:numPr>
        <w:ilvl w:val="2"/>
        <w:numId w:val="2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4C0DF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7DD"/>
    <w:rPr>
      <w:rFonts w:ascii="Times New Roman" w:hAnsi="Times New Roman"/>
      <w:lang w:eastAsia="en-US"/>
    </w:rPr>
  </w:style>
  <w:style w:type="character" w:customStyle="1" w:styleId="W3MUZkonOdstavecChar">
    <w:name w:val="W3MU: Zákon Odstavec Char"/>
    <w:link w:val="W3MUZkonOdstavec"/>
    <w:uiPriority w:val="99"/>
    <w:locked/>
    <w:rsid w:val="004C0DFA"/>
    <w:rPr>
      <w:rFonts w:ascii="Verdana" w:hAnsi="Verdana"/>
      <w:sz w:val="24"/>
      <w:lang w:val="cs-CZ" w:eastAsia="cs-CZ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4C0DFA"/>
    <w:rPr>
      <w:rFonts w:ascii="Verdana" w:hAnsi="Verdana"/>
      <w:sz w:val="24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al"/>
    <w:next w:val="Normal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FootnoteReference">
    <w:name w:val="footnote reference"/>
    <w:basedOn w:val="DefaultParagraphFont"/>
    <w:uiPriority w:val="99"/>
    <w:rsid w:val="00041A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1AE1"/>
    <w:rPr>
      <w:rFonts w:ascii="Calibri" w:hAnsi="Calibri"/>
      <w:lang w:val="cs-CZ" w:eastAsia="en-US"/>
    </w:rPr>
  </w:style>
  <w:style w:type="paragraph" w:styleId="ListParagraph">
    <w:name w:val="List Paragraph"/>
    <w:basedOn w:val="Normal"/>
    <w:uiPriority w:val="99"/>
    <w:qFormat/>
    <w:rsid w:val="00FB089A"/>
    <w:pPr>
      <w:suppressAutoHyphens/>
      <w:spacing w:after="200"/>
      <w:ind w:left="720"/>
      <w:contextualSpacing/>
    </w:pPr>
    <w:rPr>
      <w:rFonts w:ascii="Calibri" w:hAnsi="Calibri"/>
      <w:lang w:eastAsia="ar-SA"/>
    </w:rPr>
  </w:style>
  <w:style w:type="paragraph" w:customStyle="1" w:styleId="W3MUNormln">
    <w:name w:val="W3MU: Normální"/>
    <w:link w:val="W3MUNormlnChar"/>
    <w:uiPriority w:val="99"/>
    <w:rsid w:val="00F01EDF"/>
    <w:pPr>
      <w:spacing w:after="120"/>
    </w:pPr>
    <w:rPr>
      <w:rFonts w:ascii="Verdana" w:hAnsi="Verdana" w:cs="Times New Roman"/>
      <w:sz w:val="20"/>
      <w:szCs w:val="24"/>
      <w:lang w:eastAsia="en-US"/>
    </w:rPr>
  </w:style>
  <w:style w:type="character" w:customStyle="1" w:styleId="W3MUNormlnChar">
    <w:name w:val="W3MU: Normální Char"/>
    <w:link w:val="W3MUNormln"/>
    <w:uiPriority w:val="99"/>
    <w:locked/>
    <w:rsid w:val="00F01EDF"/>
    <w:rPr>
      <w:rFonts w:ascii="Verdana" w:hAnsi="Verdana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8C3DE6"/>
    <w:rPr>
      <w:rFonts w:cs="Times New Roman"/>
      <w:b/>
    </w:rPr>
  </w:style>
  <w:style w:type="character" w:customStyle="1" w:styleId="apple-converted-space">
    <w:name w:val="apple-converted-space"/>
    <w:uiPriority w:val="99"/>
    <w:rsid w:val="003A0B0C"/>
  </w:style>
  <w:style w:type="character" w:styleId="Strong">
    <w:name w:val="Strong"/>
    <w:basedOn w:val="DefaultParagraphFont"/>
    <w:uiPriority w:val="99"/>
    <w:qFormat/>
    <w:locked/>
    <w:rsid w:val="00087E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087ED4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locked/>
    <w:rsid w:val="00AA5E87"/>
    <w:pPr>
      <w:spacing w:after="0" w:line="240" w:lineRule="auto"/>
    </w:pPr>
    <w:rPr>
      <w:rFonts w:eastAsia="Times New Roman" w:cs="Times New Roman"/>
      <w:b/>
      <w:sz w:val="28"/>
      <w:szCs w:val="28"/>
      <w:lang w:eastAsia="cs-CZ"/>
    </w:rPr>
  </w:style>
  <w:style w:type="paragraph" w:customStyle="1" w:styleId="text12sodrkama">
    <w:name w:val="text 12 s odrážkama"/>
    <w:basedOn w:val="Normal"/>
    <w:uiPriority w:val="99"/>
    <w:rsid w:val="00AA5E87"/>
    <w:pPr>
      <w:widowControl w:val="0"/>
      <w:tabs>
        <w:tab w:val="num" w:pos="643"/>
      </w:tabs>
      <w:spacing w:after="0" w:line="240" w:lineRule="auto"/>
      <w:ind w:left="643" w:hanging="360"/>
    </w:pPr>
    <w:rPr>
      <w:rFonts w:eastAsia="Times New Roman" w:cs="Times New Roman"/>
      <w:sz w:val="24"/>
      <w:szCs w:val="20"/>
    </w:rPr>
  </w:style>
  <w:style w:type="paragraph" w:customStyle="1" w:styleId="Osloven2">
    <w:name w:val="Oslovení2"/>
    <w:basedOn w:val="Normal"/>
    <w:next w:val="Normal"/>
    <w:uiPriority w:val="99"/>
    <w:rsid w:val="00AA5E87"/>
    <w:pPr>
      <w:tabs>
        <w:tab w:val="left" w:pos="340"/>
      </w:tabs>
      <w:suppressAutoHyphens/>
      <w:spacing w:before="280" w:after="56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table" w:styleId="TableGrid">
    <w:name w:val="Table Grid"/>
    <w:basedOn w:val="TableNormal"/>
    <w:uiPriority w:val="99"/>
    <w:locked/>
    <w:rsid w:val="00336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muni.cz/zamestnanci/veda-a-vyzkum/publikacni-a-edicni-cinnost/edicni-cinn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yzkum.cz/FrontClanek.aspx?idsekce=754005" TargetMode="External"/><Relationship Id="rId1" Type="http://schemas.openxmlformats.org/officeDocument/2006/relationships/hyperlink" Target="http://www.iach.cz/knav/manual/p2010_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305</Words>
  <Characters>1800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pauliova</cp:lastModifiedBy>
  <cp:revision>2</cp:revision>
  <cp:lastPrinted>2016-04-28T09:31:00Z</cp:lastPrinted>
  <dcterms:created xsi:type="dcterms:W3CDTF">2016-12-02T10:38:00Z</dcterms:created>
  <dcterms:modified xsi:type="dcterms:W3CDTF">2016-12-02T10:38:00Z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