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A1" w:rsidRPr="00D43CA4" w:rsidRDefault="00872BA1" w:rsidP="00C660F7">
      <w:pPr>
        <w:pStyle w:val="W3MUNadpis3"/>
        <w:spacing w:after="0"/>
      </w:pPr>
      <w:r>
        <w:t>Příloha č. 1</w:t>
      </w:r>
    </w:p>
    <w:p w:rsidR="00872BA1" w:rsidRDefault="00872BA1" w:rsidP="00F43500">
      <w:pPr>
        <w:spacing w:before="120" w:line="240" w:lineRule="atLeast"/>
        <w:jc w:val="center"/>
        <w:rPr>
          <w:rFonts w:ascii="Arial" w:hAnsi="Arial"/>
          <w:b/>
          <w:color w:val="808080"/>
          <w:sz w:val="28"/>
          <w:szCs w:val="24"/>
          <w:lang w:eastAsia="cs-CZ"/>
        </w:rPr>
      </w:pPr>
      <w:r w:rsidRPr="003622FA">
        <w:rPr>
          <w:rFonts w:ascii="Arial" w:hAnsi="Arial"/>
          <w:b/>
          <w:color w:val="808080"/>
          <w:sz w:val="28"/>
          <w:szCs w:val="24"/>
          <w:lang w:eastAsia="cs-CZ"/>
        </w:rPr>
        <w:t>Žádost o mzdové nároky za noční prá</w:t>
      </w:r>
      <w:r>
        <w:rPr>
          <w:rFonts w:ascii="Arial" w:hAnsi="Arial"/>
          <w:b/>
          <w:color w:val="808080"/>
          <w:sz w:val="28"/>
          <w:szCs w:val="24"/>
          <w:lang w:eastAsia="cs-CZ"/>
        </w:rPr>
        <w:t>ci, práci v sobotu, neděli a ve </w:t>
      </w:r>
      <w:r w:rsidRPr="003622FA">
        <w:rPr>
          <w:rFonts w:ascii="Arial" w:hAnsi="Arial"/>
          <w:b/>
          <w:color w:val="808080"/>
          <w:sz w:val="28"/>
          <w:szCs w:val="24"/>
          <w:lang w:eastAsia="cs-CZ"/>
        </w:rPr>
        <w:t>svátek a za pracovní pohotovost</w:t>
      </w:r>
    </w:p>
    <w:p w:rsidR="00872BA1" w:rsidRPr="00507268" w:rsidRDefault="00872BA1" w:rsidP="00C27056">
      <w:pPr>
        <w:spacing w:after="120"/>
      </w:pPr>
      <w:r>
        <w:rPr>
          <w:rFonts w:ascii="MS Gothic" w:eastAsia="MS Gothic" w:hAnsi="MS Gothic" w:hint="eastAsia"/>
        </w:rPr>
        <w:t>☐</w:t>
      </w:r>
      <w:r w:rsidRPr="00C27056">
        <w:rPr>
          <w:rFonts w:ascii="Arial" w:hAnsi="Arial" w:cs="Arial"/>
          <w:b/>
        </w:rPr>
        <w:t xml:space="preserve"> </w:t>
      </w:r>
      <w:r w:rsidRPr="00507268">
        <w:rPr>
          <w:rFonts w:ascii="Arial" w:hAnsi="Arial" w:cs="Arial"/>
          <w:b/>
        </w:rPr>
        <w:t>Noční práce</w:t>
      </w:r>
    </w:p>
    <w:p w:rsidR="00872BA1" w:rsidRPr="00C27056" w:rsidRDefault="00872BA1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MS Gothic" w:eastAsia="MS Gothic" w:hAnsi="MS Gothic" w:hint="eastAsia"/>
        </w:rPr>
        <w:t>☐</w:t>
      </w:r>
      <w:r w:rsidRPr="00C27056">
        <w:rPr>
          <w:rFonts w:ascii="Arial" w:hAnsi="Arial" w:cs="Arial"/>
          <w:b/>
        </w:rPr>
        <w:t xml:space="preserve"> </w:t>
      </w:r>
      <w:r w:rsidRPr="00507268">
        <w:rPr>
          <w:rFonts w:ascii="Arial" w:hAnsi="Arial" w:cs="Arial"/>
          <w:b/>
        </w:rPr>
        <w:t>Práce v</w:t>
      </w:r>
      <w:r>
        <w:rPr>
          <w:rFonts w:ascii="Arial" w:hAnsi="Arial" w:cs="Arial"/>
          <w:b/>
        </w:rPr>
        <w:t> sobotu a neděli</w:t>
      </w:r>
    </w:p>
    <w:p w:rsidR="00872BA1" w:rsidRDefault="00872BA1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MS Gothic" w:eastAsia="MS Gothic" w:hAnsi="MS Gothic" w:hint="eastAsia"/>
        </w:rPr>
        <w:t>☐</w:t>
      </w:r>
      <w:r w:rsidRPr="00C27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Práce ve svátek</w:t>
      </w:r>
    </w:p>
    <w:p w:rsidR="00872BA1" w:rsidRDefault="00872BA1" w:rsidP="00222C93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MS Gothic" w:eastAsia="MS Gothic" w:hAnsi="MS Gothic" w:hint="eastAsia"/>
        </w:rPr>
        <w:t>☐</w:t>
      </w:r>
      <w:r w:rsidRPr="00C27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Pohotovost</w:t>
      </w:r>
    </w:p>
    <w:p w:rsidR="00872BA1" w:rsidRDefault="00872BA1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55"/>
      </w:tblGrid>
      <w:tr w:rsidR="00872BA1" w:rsidRPr="00C329C1" w:rsidTr="00222C93">
        <w:trPr>
          <w:trHeight w:val="1160"/>
        </w:trPr>
        <w:tc>
          <w:tcPr>
            <w:tcW w:w="2376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>Číslo mzdové složky</w:t>
            </w:r>
          </w:p>
        </w:tc>
        <w:tc>
          <w:tcPr>
            <w:tcW w:w="2155" w:type="dxa"/>
          </w:tcPr>
          <w:p w:rsidR="00872BA1" w:rsidRDefault="00872BA1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C329C1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210 – sobota, neděle</w:t>
            </w:r>
          </w:p>
          <w:p w:rsidR="00872BA1" w:rsidRDefault="00872BA1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C329C1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211 – noc</w:t>
            </w:r>
          </w:p>
          <w:p w:rsidR="00872BA1" w:rsidRDefault="00872BA1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C329C1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eastAsia="cs-CZ"/>
              </w:rPr>
              <w:t xml:space="preserve"> 212 – svátek</w:t>
            </w:r>
          </w:p>
          <w:p w:rsidR="00872BA1" w:rsidRPr="00C27056" w:rsidRDefault="00872BA1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C329C1">
              <w:rPr>
                <w:rFonts w:ascii="MS Gothic" w:eastAsia="MS Gothic" w:hAnsi="MS Gothic" w:hint="eastAsia"/>
              </w:rPr>
              <w:t>☐</w:t>
            </w:r>
            <w:r w:rsidRPr="00C329C1">
              <w:t xml:space="preserve"> </w:t>
            </w:r>
            <w:r w:rsidRPr="00222C93">
              <w:rPr>
                <w:rFonts w:ascii="Times New Roman" w:hAnsi="Times New Roman"/>
                <w:sz w:val="18"/>
                <w:szCs w:val="18"/>
                <w:lang w:eastAsia="cs-CZ"/>
              </w:rPr>
              <w:t>240 - pohotovost</w:t>
            </w:r>
          </w:p>
        </w:tc>
      </w:tr>
      <w:tr w:rsidR="00872BA1" w:rsidRPr="00C329C1" w:rsidTr="00EB00A5">
        <w:tc>
          <w:tcPr>
            <w:tcW w:w="2376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>Číslo zakázky</w:t>
            </w:r>
          </w:p>
        </w:tc>
        <w:tc>
          <w:tcPr>
            <w:tcW w:w="2155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72BA1" w:rsidRPr="00C329C1" w:rsidTr="00EB00A5">
        <w:tc>
          <w:tcPr>
            <w:tcW w:w="2376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>Číslo činnosti</w:t>
            </w:r>
          </w:p>
        </w:tc>
        <w:tc>
          <w:tcPr>
            <w:tcW w:w="2155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72BA1" w:rsidRPr="00C329C1" w:rsidTr="00EB00A5">
        <w:tc>
          <w:tcPr>
            <w:tcW w:w="2376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>Číslo fakult. účtu</w:t>
            </w:r>
          </w:p>
        </w:tc>
        <w:tc>
          <w:tcPr>
            <w:tcW w:w="2155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72BA1" w:rsidRPr="00C329C1" w:rsidTr="00EB00A5">
        <w:tc>
          <w:tcPr>
            <w:tcW w:w="2376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>Náklad. prac.</w:t>
            </w:r>
          </w:p>
        </w:tc>
        <w:tc>
          <w:tcPr>
            <w:tcW w:w="2155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72BA1" w:rsidRPr="00C27056" w:rsidRDefault="00872BA1" w:rsidP="00C27056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2673"/>
        <w:gridCol w:w="2427"/>
        <w:gridCol w:w="2427"/>
      </w:tblGrid>
      <w:tr w:rsidR="00872BA1" w:rsidRPr="00C329C1" w:rsidTr="00685959">
        <w:tc>
          <w:tcPr>
            <w:tcW w:w="142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Univerzitní číslo osoby (UČO) </w:t>
            </w:r>
          </w:p>
        </w:tc>
        <w:tc>
          <w:tcPr>
            <w:tcW w:w="267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Příjmení, jméno      </w:t>
            </w: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2705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Hodin k proplacení    </w:t>
            </w: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Období</w:t>
            </w:r>
          </w:p>
        </w:tc>
      </w:tr>
      <w:tr w:rsidR="00872BA1" w:rsidRPr="00C329C1" w:rsidTr="00685959">
        <w:tc>
          <w:tcPr>
            <w:tcW w:w="142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72BA1" w:rsidRPr="00C329C1" w:rsidTr="00685959">
        <w:tc>
          <w:tcPr>
            <w:tcW w:w="142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72BA1" w:rsidRPr="00C329C1" w:rsidTr="00685959">
        <w:tc>
          <w:tcPr>
            <w:tcW w:w="142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72BA1" w:rsidRPr="00C27056" w:rsidRDefault="00872BA1" w:rsidP="00C270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27056">
        <w:rPr>
          <w:rFonts w:ascii="Times New Roman" w:hAnsi="Times New Roman"/>
          <w:sz w:val="24"/>
          <w:szCs w:val="24"/>
          <w:lang w:eastAsia="cs-CZ"/>
        </w:rPr>
        <w:t xml:space="preserve">Termín vyplacení: se mzdou za </w:t>
      </w:r>
    </w:p>
    <w:p w:rsidR="00872BA1" w:rsidRPr="00C27056" w:rsidRDefault="00872BA1" w:rsidP="00C270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72BA1" w:rsidRPr="00C27056" w:rsidRDefault="00872BA1" w:rsidP="00C270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C27056">
        <w:rPr>
          <w:rFonts w:ascii="Times New Roman" w:hAnsi="Times New Roman"/>
          <w:sz w:val="24"/>
          <w:szCs w:val="24"/>
          <w:lang w:eastAsia="cs-CZ"/>
        </w:rPr>
        <w:t>Navrhovatel:    ……………………………..</w:t>
      </w:r>
    </w:p>
    <w:p w:rsidR="00872BA1" w:rsidRPr="00C27056" w:rsidRDefault="00872BA1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  <w:r w:rsidRPr="00C27056">
        <w:rPr>
          <w:rFonts w:ascii="Times New Roman" w:hAnsi="Times New Roman"/>
          <w:sz w:val="20"/>
          <w:szCs w:val="20"/>
          <w:lang w:eastAsia="cs-CZ"/>
        </w:rPr>
        <w:t>(není-li totožný se schvalovatelem)</w:t>
      </w:r>
    </w:p>
    <w:p w:rsidR="00872BA1" w:rsidRPr="00C27056" w:rsidRDefault="00872BA1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872BA1" w:rsidRPr="00C27056" w:rsidRDefault="00872BA1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  <w:r w:rsidRPr="00C27056">
        <w:rPr>
          <w:rFonts w:ascii="Times New Roman" w:hAnsi="Times New Roman"/>
          <w:sz w:val="24"/>
          <w:szCs w:val="24"/>
          <w:lang w:eastAsia="cs-CZ"/>
        </w:rPr>
        <w:t>Schvalovatel</w:t>
      </w:r>
      <w:r>
        <w:rPr>
          <w:rFonts w:ascii="Times New Roman" w:hAnsi="Times New Roman"/>
          <w:sz w:val="24"/>
          <w:szCs w:val="24"/>
          <w:lang w:eastAsia="cs-CZ"/>
        </w:rPr>
        <w:t xml:space="preserve"> (vedoucí katedry, pracoviště)</w:t>
      </w:r>
      <w:r w:rsidRPr="00C27056">
        <w:rPr>
          <w:rFonts w:ascii="Times New Roman" w:hAnsi="Times New Roman"/>
          <w:sz w:val="24"/>
          <w:szCs w:val="24"/>
          <w:lang w:eastAsia="cs-CZ"/>
        </w:rPr>
        <w:t>:</w:t>
      </w:r>
      <w:r w:rsidRPr="00C27056">
        <w:rPr>
          <w:rFonts w:ascii="Times New Roman" w:hAnsi="Times New Roman"/>
          <w:sz w:val="20"/>
          <w:szCs w:val="20"/>
          <w:lang w:eastAsia="cs-CZ"/>
        </w:rPr>
        <w:t xml:space="preserve">    …………………………………...</w:t>
      </w:r>
    </w:p>
    <w:p w:rsidR="00872BA1" w:rsidRPr="00C27056" w:rsidRDefault="00872BA1" w:rsidP="00C27056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lang w:eastAsia="cs-CZ"/>
        </w:rPr>
      </w:pPr>
      <w:r w:rsidRPr="00C27056">
        <w:rPr>
          <w:rFonts w:ascii="Times New Roman" w:hAnsi="Times New Roman"/>
          <w:i/>
          <w:lang w:eastAsia="cs-CZ"/>
        </w:rPr>
        <w:t>___________________________________________________________________________</w:t>
      </w:r>
    </w:p>
    <w:p w:rsidR="00872BA1" w:rsidRPr="00C27056" w:rsidRDefault="00872BA1" w:rsidP="00C27056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0"/>
          <w:szCs w:val="20"/>
          <w:lang w:eastAsia="cs-CZ"/>
        </w:rPr>
      </w:pPr>
      <w:r w:rsidRPr="00C27056">
        <w:rPr>
          <w:rFonts w:ascii="Times New Roman" w:hAnsi="Times New Roman"/>
          <w:i/>
          <w:sz w:val="20"/>
          <w:szCs w:val="20"/>
          <w:lang w:eastAsia="cs-CZ"/>
        </w:rPr>
        <w:t>Záznam o provedení předběžné řídící kontroly u výdajů před vznikem závazku ve smyslu příslušných ustanovení zákona č. 320/2001 Sb., o finanční kontrole a vyhlášky č. 416/2004 Sb., kterou se zákon o finanční kontrole provádí.</w:t>
      </w:r>
    </w:p>
    <w:p w:rsidR="00872BA1" w:rsidRPr="00C27056" w:rsidRDefault="00872BA1" w:rsidP="00C27056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872BA1" w:rsidRPr="00C329C1" w:rsidTr="007418DA">
        <w:trPr>
          <w:trHeight w:hRule="exact" w:val="397"/>
        </w:trPr>
        <w:tc>
          <w:tcPr>
            <w:tcW w:w="4361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Příkazce operace: </w:t>
            </w:r>
          </w:p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Správce rozpočtu: </w:t>
            </w:r>
          </w:p>
        </w:tc>
      </w:tr>
      <w:tr w:rsidR="00872BA1" w:rsidRPr="00C329C1" w:rsidTr="007418DA">
        <w:trPr>
          <w:trHeight w:val="450"/>
        </w:trPr>
        <w:tc>
          <w:tcPr>
            <w:tcW w:w="4361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Zjištěné nedostatky:                         viz příloha</w:t>
            </w:r>
          </w:p>
        </w:tc>
        <w:tc>
          <w:tcPr>
            <w:tcW w:w="4819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Zjištěné nedostatky:                                 viz příloha</w:t>
            </w:r>
          </w:p>
        </w:tc>
      </w:tr>
      <w:tr w:rsidR="00872BA1" w:rsidRPr="00C329C1" w:rsidTr="007418DA">
        <w:trPr>
          <w:trHeight w:val="259"/>
        </w:trPr>
        <w:tc>
          <w:tcPr>
            <w:tcW w:w="4361" w:type="dxa"/>
          </w:tcPr>
          <w:p w:rsidR="00872BA1" w:rsidRPr="00C27056" w:rsidRDefault="00872BA1" w:rsidP="0074703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Dne: </w:t>
            </w:r>
          </w:p>
        </w:tc>
        <w:tc>
          <w:tcPr>
            <w:tcW w:w="4819" w:type="dxa"/>
          </w:tcPr>
          <w:p w:rsidR="00872BA1" w:rsidRPr="00C27056" w:rsidRDefault="00872BA1" w:rsidP="00C27056">
            <w:pPr>
              <w:tabs>
                <w:tab w:val="left" w:pos="1020"/>
              </w:tabs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Dne: </w:t>
            </w: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ab/>
            </w:r>
          </w:p>
        </w:tc>
      </w:tr>
      <w:tr w:rsidR="00872BA1" w:rsidRPr="00C329C1" w:rsidTr="007418DA">
        <w:trPr>
          <w:trHeight w:hRule="exact" w:val="454"/>
        </w:trPr>
        <w:tc>
          <w:tcPr>
            <w:tcW w:w="4361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Podpis příkazce operace:</w:t>
            </w:r>
          </w:p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27056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Podpis správce rozpočtu:</w:t>
            </w:r>
          </w:p>
          <w:p w:rsidR="00872BA1" w:rsidRPr="00C27056" w:rsidRDefault="00872BA1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872BA1" w:rsidRDefault="00872BA1"/>
    <w:sectPr w:rsidR="00872BA1" w:rsidSect="005F7C65">
      <w:headerReference w:type="default" r:id="rId6"/>
      <w:footerReference w:type="default" r:id="rId7"/>
      <w:headerReference w:type="first" r:id="rId8"/>
      <w:pgSz w:w="11906" w:h="16838"/>
      <w:pgMar w:top="1560" w:right="1417" w:bottom="851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A1" w:rsidRDefault="00872BA1" w:rsidP="00C27056">
      <w:pPr>
        <w:spacing w:after="0" w:line="240" w:lineRule="auto"/>
      </w:pPr>
      <w:r>
        <w:separator/>
      </w:r>
    </w:p>
  </w:endnote>
  <w:endnote w:type="continuationSeparator" w:id="0">
    <w:p w:rsidR="00872BA1" w:rsidRDefault="00872BA1" w:rsidP="00C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A1" w:rsidRPr="00A677C1" w:rsidRDefault="00872BA1" w:rsidP="00976CF0">
    <w:pPr>
      <w:pStyle w:val="Footer"/>
      <w:tabs>
        <w:tab w:val="clear" w:pos="4536"/>
      </w:tabs>
      <w:jc w:val="center"/>
      <w:rPr>
        <w:rFonts w:ascii="Arial" w:hAnsi="Arial" w:cs="Arial"/>
        <w:strike/>
        <w:szCs w:val="20"/>
      </w:rPr>
    </w:pP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PAGE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  <w:r w:rsidRPr="00A677C1">
      <w:rPr>
        <w:rFonts w:ascii="Arial" w:hAnsi="Arial" w:cs="Arial"/>
        <w:szCs w:val="20"/>
      </w:rPr>
      <w:t xml:space="preserve"> / </w:t>
    </w: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NUMPAGES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A1" w:rsidRDefault="00872BA1" w:rsidP="00C27056">
      <w:pPr>
        <w:spacing w:after="0" w:line="240" w:lineRule="auto"/>
      </w:pPr>
      <w:r>
        <w:separator/>
      </w:r>
    </w:p>
  </w:footnote>
  <w:footnote w:type="continuationSeparator" w:id="0">
    <w:p w:rsidR="00872BA1" w:rsidRDefault="00872BA1" w:rsidP="00C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A1" w:rsidRPr="00EB00A5" w:rsidRDefault="00872BA1" w:rsidP="00EB00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</w:p>
  <w:p w:rsidR="00872BA1" w:rsidRPr="00EB00A5" w:rsidRDefault="00872BA1" w:rsidP="00EB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A1" w:rsidRDefault="00872BA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46pt;margin-top:46pt;width:126.7pt;height:36.85pt;z-index:-251656192;visibility:visible;mso-wrap-distance-bottom:28.3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FImMLC0NjYwMzIyUdpeDU4uLM/DyQAqNaADvkOQksAAAA"/>
  </w:docVars>
  <w:rsids>
    <w:rsidRoot w:val="00C27056"/>
    <w:rsid w:val="00155F23"/>
    <w:rsid w:val="00222C93"/>
    <w:rsid w:val="002F1D3F"/>
    <w:rsid w:val="003622FA"/>
    <w:rsid w:val="003F267E"/>
    <w:rsid w:val="00434391"/>
    <w:rsid w:val="00447682"/>
    <w:rsid w:val="004D0181"/>
    <w:rsid w:val="00507268"/>
    <w:rsid w:val="00540438"/>
    <w:rsid w:val="005F7C65"/>
    <w:rsid w:val="00685959"/>
    <w:rsid w:val="007418DA"/>
    <w:rsid w:val="00747037"/>
    <w:rsid w:val="00797040"/>
    <w:rsid w:val="00872BA1"/>
    <w:rsid w:val="00890896"/>
    <w:rsid w:val="00976CF0"/>
    <w:rsid w:val="00A677C1"/>
    <w:rsid w:val="00AB0104"/>
    <w:rsid w:val="00AD552D"/>
    <w:rsid w:val="00C27056"/>
    <w:rsid w:val="00C329C1"/>
    <w:rsid w:val="00C660F7"/>
    <w:rsid w:val="00CA4C73"/>
    <w:rsid w:val="00D43CA4"/>
    <w:rsid w:val="00DC7288"/>
    <w:rsid w:val="00DF3762"/>
    <w:rsid w:val="00E74607"/>
    <w:rsid w:val="00EA5FAD"/>
    <w:rsid w:val="00EB00A5"/>
    <w:rsid w:val="00EC0CA1"/>
    <w:rsid w:val="00F4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0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0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C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037"/>
    <w:rPr>
      <w:rFonts w:cs="Times New Roman"/>
      <w:color w:val="808080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C660F7"/>
    <w:pPr>
      <w:keepNext/>
      <w:spacing w:before="240" w:after="60" w:line="240" w:lineRule="auto"/>
      <w:outlineLvl w:val="1"/>
    </w:pPr>
    <w:rPr>
      <w:rFonts w:ascii="Arial" w:eastAsia="Times New Roman" w:hAnsi="Arial"/>
      <w:b/>
      <w:color w:val="808080"/>
      <w:sz w:val="20"/>
      <w:szCs w:val="24"/>
      <w:lang w:eastAsia="cs-CZ"/>
    </w:rPr>
  </w:style>
  <w:style w:type="character" w:customStyle="1" w:styleId="W3MUNadpis3Char">
    <w:name w:val="W3MU: Nadpis 3 Char"/>
    <w:link w:val="W3MUNadpis3"/>
    <w:uiPriority w:val="99"/>
    <w:locked/>
    <w:rsid w:val="00C660F7"/>
    <w:rPr>
      <w:rFonts w:ascii="Arial" w:hAnsi="Arial"/>
      <w:b/>
      <w:color w:val="80808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165</Words>
  <Characters>975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Petra Krčová</dc:creator>
  <cp:keywords/>
  <dc:description/>
  <cp:lastModifiedBy>pauliova</cp:lastModifiedBy>
  <cp:revision>2</cp:revision>
  <cp:lastPrinted>2018-10-10T11:26:00Z</cp:lastPrinted>
  <dcterms:created xsi:type="dcterms:W3CDTF">2019-01-22T09:56:00Z</dcterms:created>
  <dcterms:modified xsi:type="dcterms:W3CDTF">2019-01-22T09:56:00Z</dcterms:modified>
</cp:coreProperties>
</file>