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46" w:rsidRPr="00F1724F" w:rsidRDefault="000D6346" w:rsidP="00C660F7">
      <w:pPr>
        <w:pStyle w:val="W3MUNadpis3"/>
        <w:spacing w:after="0"/>
      </w:pPr>
      <w:r w:rsidRPr="00F1724F">
        <w:t>Annex No. 1</w:t>
      </w:r>
    </w:p>
    <w:p w:rsidR="000D6346" w:rsidRPr="00F1724F" w:rsidRDefault="000D6346" w:rsidP="00F43500">
      <w:pPr>
        <w:spacing w:before="120" w:line="240" w:lineRule="atLeast"/>
        <w:jc w:val="center"/>
        <w:rPr>
          <w:rFonts w:ascii="Arial" w:hAnsi="Arial"/>
          <w:b/>
          <w:color w:val="808080"/>
          <w:sz w:val="28"/>
          <w:szCs w:val="24"/>
        </w:rPr>
      </w:pPr>
      <w:r w:rsidRPr="00F1724F">
        <w:rPr>
          <w:rFonts w:ascii="Arial" w:hAnsi="Arial"/>
          <w:b/>
          <w:color w:val="808080"/>
          <w:sz w:val="28"/>
          <w:szCs w:val="24"/>
        </w:rPr>
        <w:t>Request for wage claims for night work, work on Saturday, Sunday and public holiday and for work duty</w:t>
      </w:r>
    </w:p>
    <w:p w:rsidR="000D6346" w:rsidRPr="00F1724F" w:rsidRDefault="000D6346" w:rsidP="00C27056">
      <w:pPr>
        <w:spacing w:after="120"/>
      </w:pPr>
      <w:r w:rsidRPr="00F1724F">
        <w:rPr>
          <w:rFonts w:ascii="MS Mincho" w:eastAsia="MS Mincho" w:hAnsi="MS Mincho" w:cs="MS Mincho" w:hint="eastAsia"/>
        </w:rPr>
        <w:t>☐</w:t>
      </w:r>
      <w:r w:rsidRPr="00F1724F">
        <w:rPr>
          <w:rFonts w:ascii="Arial" w:hAnsi="Arial"/>
          <w:b/>
        </w:rPr>
        <w:t xml:space="preserve"> Night work</w:t>
      </w:r>
    </w:p>
    <w:p w:rsidR="000D6346" w:rsidRPr="00F1724F" w:rsidRDefault="000D6346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1724F">
        <w:rPr>
          <w:rFonts w:ascii="MS Mincho" w:eastAsia="MS Mincho" w:hAnsi="MS Mincho" w:cs="MS Mincho" w:hint="eastAsia"/>
        </w:rPr>
        <w:t>☐</w:t>
      </w:r>
      <w:r w:rsidRPr="00F1724F">
        <w:rPr>
          <w:rFonts w:ascii="Arial" w:hAnsi="Arial"/>
          <w:b/>
        </w:rPr>
        <w:t xml:space="preserve"> Work on Saturdays and Sundays</w:t>
      </w:r>
    </w:p>
    <w:p w:rsidR="000D6346" w:rsidRPr="00F1724F" w:rsidRDefault="000D6346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1724F">
        <w:rPr>
          <w:rFonts w:ascii="MS Mincho" w:eastAsia="MS Mincho" w:hAnsi="MS Mincho" w:cs="MS Mincho" w:hint="eastAsia"/>
        </w:rPr>
        <w:t>☐</w:t>
      </w:r>
      <w:r w:rsidRPr="00F1724F">
        <w:rPr>
          <w:rFonts w:ascii="Arial" w:hAnsi="Arial"/>
          <w:b/>
        </w:rPr>
        <w:t xml:space="preserve"> Work on public holidays</w:t>
      </w:r>
    </w:p>
    <w:p w:rsidR="000D6346" w:rsidRPr="00F1724F" w:rsidRDefault="000D6346" w:rsidP="00222C9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1724F">
        <w:rPr>
          <w:rFonts w:ascii="MS Mincho" w:eastAsia="MS Mincho" w:hAnsi="MS Mincho" w:cs="MS Mincho" w:hint="eastAsia"/>
        </w:rPr>
        <w:t>☐</w:t>
      </w:r>
      <w:r w:rsidRPr="00F1724F">
        <w:rPr>
          <w:rFonts w:ascii="Arial" w:hAnsi="Arial"/>
          <w:b/>
        </w:rPr>
        <w:t xml:space="preserve"> Work duty</w:t>
      </w:r>
    </w:p>
    <w:p w:rsidR="000D6346" w:rsidRPr="00F1724F" w:rsidRDefault="000D6346" w:rsidP="00C27056">
      <w:pPr>
        <w:spacing w:before="120" w:after="120" w:line="240" w:lineRule="atLeas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55"/>
      </w:tblGrid>
      <w:tr w:rsidR="000D6346" w:rsidRPr="00F1724F" w:rsidTr="00222C93">
        <w:trPr>
          <w:trHeight w:val="1160"/>
        </w:trPr>
        <w:tc>
          <w:tcPr>
            <w:tcW w:w="2376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Wage composition number</w:t>
            </w:r>
          </w:p>
        </w:tc>
        <w:tc>
          <w:tcPr>
            <w:tcW w:w="2155" w:type="dxa"/>
          </w:tcPr>
          <w:p w:rsidR="000D6346" w:rsidRPr="00F1724F" w:rsidRDefault="000D6346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4F">
              <w:rPr>
                <w:rFonts w:ascii="MS Mincho" w:eastAsia="MS Mincho" w:hAnsi="MS Mincho" w:cs="MS Mincho" w:hint="eastAsia"/>
              </w:rPr>
              <w:t>☐</w:t>
            </w:r>
            <w:r w:rsidRPr="00F1724F">
              <w:rPr>
                <w:rFonts w:ascii="Times New Roman" w:hAnsi="Times New Roman"/>
                <w:sz w:val="18"/>
                <w:szCs w:val="18"/>
              </w:rPr>
              <w:t xml:space="preserve"> 210 – Saturday, Sunday</w:t>
            </w:r>
          </w:p>
          <w:p w:rsidR="000D6346" w:rsidRPr="00F1724F" w:rsidRDefault="000D6346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4F">
              <w:rPr>
                <w:rFonts w:ascii="MS Mincho" w:eastAsia="MS Mincho" w:hAnsi="MS Mincho" w:cs="MS Mincho" w:hint="eastAsia"/>
              </w:rPr>
              <w:t>☐</w:t>
            </w:r>
            <w:r w:rsidRPr="00F1724F">
              <w:rPr>
                <w:rFonts w:ascii="Times New Roman" w:hAnsi="Times New Roman"/>
                <w:sz w:val="18"/>
                <w:szCs w:val="18"/>
              </w:rPr>
              <w:t xml:space="preserve"> 211 – night</w:t>
            </w:r>
          </w:p>
          <w:p w:rsidR="000D6346" w:rsidRPr="00F1724F" w:rsidRDefault="000D6346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4F">
              <w:rPr>
                <w:rFonts w:ascii="MS Mincho" w:eastAsia="MS Mincho" w:hAnsi="MS Mincho" w:cs="MS Mincho" w:hint="eastAsia"/>
              </w:rPr>
              <w:t>☐</w:t>
            </w:r>
            <w:r w:rsidRPr="00F1724F">
              <w:rPr>
                <w:rFonts w:ascii="Times New Roman" w:hAnsi="Times New Roman"/>
                <w:sz w:val="18"/>
                <w:szCs w:val="18"/>
              </w:rPr>
              <w:t xml:space="preserve"> 212 – public holiday</w:t>
            </w:r>
          </w:p>
          <w:p w:rsidR="000D6346" w:rsidRPr="00F1724F" w:rsidRDefault="000D6346" w:rsidP="00C27056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724F">
              <w:rPr>
                <w:rFonts w:ascii="MS Mincho" w:eastAsia="MS Mincho" w:hAnsi="MS Mincho" w:cs="MS Mincho" w:hint="eastAsia"/>
              </w:rPr>
              <w:t>☐</w:t>
            </w:r>
            <w:r w:rsidRPr="00F1724F">
              <w:rPr>
                <w:rFonts w:ascii="Times New Roman" w:hAnsi="Times New Roman"/>
                <w:sz w:val="18"/>
                <w:szCs w:val="18"/>
              </w:rPr>
              <w:t xml:space="preserve"> 240 – work duty</w:t>
            </w:r>
          </w:p>
        </w:tc>
      </w:tr>
      <w:tr w:rsidR="000D6346" w:rsidRPr="00F1724F" w:rsidTr="00EB00A5">
        <w:tc>
          <w:tcPr>
            <w:tcW w:w="2376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Order no.</w:t>
            </w:r>
          </w:p>
        </w:tc>
        <w:tc>
          <w:tcPr>
            <w:tcW w:w="2155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D6346" w:rsidRPr="00F1724F" w:rsidTr="00EB00A5">
        <w:tc>
          <w:tcPr>
            <w:tcW w:w="2376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Activity no.</w:t>
            </w:r>
          </w:p>
        </w:tc>
        <w:tc>
          <w:tcPr>
            <w:tcW w:w="2155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D6346" w:rsidRPr="00F1724F" w:rsidTr="00EB00A5">
        <w:tc>
          <w:tcPr>
            <w:tcW w:w="2376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Faculty account no.</w:t>
            </w:r>
          </w:p>
        </w:tc>
        <w:tc>
          <w:tcPr>
            <w:tcW w:w="2155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D6346" w:rsidRPr="00F1724F" w:rsidTr="00EB00A5">
        <w:tc>
          <w:tcPr>
            <w:tcW w:w="2376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Cost workplace</w:t>
            </w:r>
          </w:p>
        </w:tc>
        <w:tc>
          <w:tcPr>
            <w:tcW w:w="2155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D6346" w:rsidRPr="00F1724F" w:rsidRDefault="000D6346" w:rsidP="00C27056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2673"/>
        <w:gridCol w:w="2427"/>
        <w:gridCol w:w="2427"/>
      </w:tblGrid>
      <w:tr w:rsidR="000D6346" w:rsidRPr="00F1724F" w:rsidTr="00685959">
        <w:tc>
          <w:tcPr>
            <w:tcW w:w="142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 xml:space="preserve">University personal no. (UČO) </w:t>
            </w:r>
          </w:p>
        </w:tc>
        <w:tc>
          <w:tcPr>
            <w:tcW w:w="267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 xml:space="preserve">Surname, name      </w:t>
            </w: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 xml:space="preserve">Hours to be paid    </w:t>
            </w: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24F"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</w:tr>
      <w:tr w:rsidR="000D6346" w:rsidRPr="00F1724F" w:rsidTr="00685959">
        <w:tc>
          <w:tcPr>
            <w:tcW w:w="142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D6346" w:rsidRPr="00F1724F" w:rsidTr="00685959">
        <w:tc>
          <w:tcPr>
            <w:tcW w:w="142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D6346" w:rsidRPr="00F1724F" w:rsidTr="00685959">
        <w:tc>
          <w:tcPr>
            <w:tcW w:w="142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27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D6346" w:rsidRPr="00F1724F" w:rsidRDefault="000D6346" w:rsidP="00C27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4F">
        <w:rPr>
          <w:rFonts w:ascii="Times New Roman" w:hAnsi="Times New Roman"/>
          <w:sz w:val="24"/>
          <w:szCs w:val="24"/>
        </w:rPr>
        <w:t xml:space="preserve">Term of payment: with the wage for </w:t>
      </w:r>
    </w:p>
    <w:p w:rsidR="000D6346" w:rsidRPr="00F1724F" w:rsidRDefault="000D6346" w:rsidP="00C270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6346" w:rsidRPr="00F1724F" w:rsidRDefault="000D6346" w:rsidP="00C270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1724F">
        <w:rPr>
          <w:rFonts w:ascii="Times New Roman" w:hAnsi="Times New Roman"/>
          <w:sz w:val="24"/>
          <w:szCs w:val="24"/>
        </w:rPr>
        <w:t>Proposer:    ……………………………..</w:t>
      </w:r>
    </w:p>
    <w:p w:rsidR="000D6346" w:rsidRPr="00F1724F" w:rsidRDefault="000D6346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F1724F">
        <w:rPr>
          <w:rFonts w:ascii="Times New Roman" w:hAnsi="Times New Roman"/>
          <w:sz w:val="20"/>
          <w:szCs w:val="20"/>
        </w:rPr>
        <w:t>(unless identical with the approver)</w:t>
      </w:r>
    </w:p>
    <w:p w:rsidR="000D6346" w:rsidRPr="00F1724F" w:rsidRDefault="000D6346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0D6346" w:rsidRPr="00F1724F" w:rsidRDefault="000D6346" w:rsidP="00C2705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F1724F">
        <w:rPr>
          <w:rFonts w:ascii="Times New Roman" w:hAnsi="Times New Roman"/>
          <w:sz w:val="24"/>
          <w:szCs w:val="24"/>
        </w:rPr>
        <w:t>Approver (head of the department, workplace):</w:t>
      </w:r>
      <w:r w:rsidRPr="00F1724F">
        <w:rPr>
          <w:rFonts w:ascii="Times New Roman" w:hAnsi="Times New Roman"/>
          <w:sz w:val="20"/>
          <w:szCs w:val="20"/>
        </w:rPr>
        <w:t xml:space="preserve">    …………………………………...</w:t>
      </w:r>
    </w:p>
    <w:p w:rsidR="000D6346" w:rsidRPr="00F1724F" w:rsidRDefault="000D6346" w:rsidP="00C27056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</w:rPr>
      </w:pPr>
      <w:r w:rsidRPr="00F1724F">
        <w:rPr>
          <w:rFonts w:ascii="Times New Roman" w:hAnsi="Times New Roman"/>
          <w:i/>
        </w:rPr>
        <w:t>___________________________________________________________________________</w:t>
      </w:r>
    </w:p>
    <w:p w:rsidR="000D6346" w:rsidRPr="00F1724F" w:rsidRDefault="000D6346" w:rsidP="00C27056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0"/>
          <w:szCs w:val="20"/>
        </w:rPr>
      </w:pPr>
      <w:r w:rsidRPr="00F1724F">
        <w:rPr>
          <w:rFonts w:ascii="Times New Roman" w:hAnsi="Times New Roman"/>
          <w:i/>
          <w:sz w:val="20"/>
          <w:szCs w:val="20"/>
        </w:rPr>
        <w:t>A record of pre-control check of expenditure prior to the occurrence of the liability under the relevant provisions of Act No. 320/2001 Coll., on Financial Control and Decree No. 416/2004 Coll., implementing the Act on Financial Control.</w:t>
      </w:r>
    </w:p>
    <w:p w:rsidR="000D6346" w:rsidRPr="00F1724F" w:rsidRDefault="000D6346" w:rsidP="00C27056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0D6346" w:rsidRPr="00F1724F" w:rsidTr="007418DA">
        <w:trPr>
          <w:trHeight w:hRule="exact" w:val="397"/>
        </w:trPr>
        <w:tc>
          <w:tcPr>
            <w:tcW w:w="4361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 xml:space="preserve">Orderer of the operation: </w:t>
            </w:r>
          </w:p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 xml:space="preserve">Budget administrator: </w:t>
            </w:r>
          </w:p>
        </w:tc>
      </w:tr>
      <w:tr w:rsidR="000D6346" w:rsidRPr="00F1724F" w:rsidTr="007418DA">
        <w:trPr>
          <w:trHeight w:val="450"/>
        </w:trPr>
        <w:tc>
          <w:tcPr>
            <w:tcW w:w="4361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>Found deficiencies:                         See the Annex</w:t>
            </w:r>
          </w:p>
        </w:tc>
        <w:tc>
          <w:tcPr>
            <w:tcW w:w="4819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>Found deficiencies:                                 See the Annex</w:t>
            </w:r>
          </w:p>
        </w:tc>
      </w:tr>
      <w:tr w:rsidR="000D6346" w:rsidRPr="00F1724F" w:rsidTr="007418DA">
        <w:trPr>
          <w:trHeight w:val="259"/>
        </w:trPr>
        <w:tc>
          <w:tcPr>
            <w:tcW w:w="4361" w:type="dxa"/>
          </w:tcPr>
          <w:p w:rsidR="000D6346" w:rsidRPr="00F1724F" w:rsidRDefault="000D6346" w:rsidP="0074703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 xml:space="preserve">Date: </w:t>
            </w:r>
          </w:p>
        </w:tc>
        <w:tc>
          <w:tcPr>
            <w:tcW w:w="4819" w:type="dxa"/>
          </w:tcPr>
          <w:p w:rsidR="000D6346" w:rsidRPr="00F1724F" w:rsidRDefault="000D6346" w:rsidP="00C27056">
            <w:pPr>
              <w:tabs>
                <w:tab w:val="left" w:pos="1020"/>
              </w:tabs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 xml:space="preserve">Date: </w:t>
            </w: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</w:tr>
      <w:tr w:rsidR="000D6346" w:rsidRPr="00F1724F" w:rsidTr="007418DA">
        <w:trPr>
          <w:trHeight w:hRule="exact" w:val="454"/>
        </w:trPr>
        <w:tc>
          <w:tcPr>
            <w:tcW w:w="4361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>Signature of the orderer of the operation:</w:t>
            </w:r>
          </w:p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724F">
              <w:rPr>
                <w:rFonts w:ascii="Times New Roman" w:hAnsi="Times New Roman"/>
                <w:i/>
                <w:sz w:val="20"/>
                <w:szCs w:val="20"/>
              </w:rPr>
              <w:t>Signature of the budget administrator:</w:t>
            </w:r>
          </w:p>
          <w:p w:rsidR="000D6346" w:rsidRPr="00F1724F" w:rsidRDefault="000D6346" w:rsidP="00C27056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0D6346" w:rsidRPr="00F1724F" w:rsidRDefault="000D6346"/>
    <w:sectPr w:rsidR="000D6346" w:rsidRPr="00F1724F" w:rsidSect="005F7C65">
      <w:headerReference w:type="default" r:id="rId6"/>
      <w:footerReference w:type="default" r:id="rId7"/>
      <w:headerReference w:type="first" r:id="rId8"/>
      <w:pgSz w:w="11906" w:h="16838"/>
      <w:pgMar w:top="1560" w:right="1417" w:bottom="851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46" w:rsidRDefault="000D6346" w:rsidP="00C27056">
      <w:pPr>
        <w:spacing w:after="0" w:line="240" w:lineRule="auto"/>
      </w:pPr>
      <w:r>
        <w:separator/>
      </w:r>
    </w:p>
  </w:endnote>
  <w:endnote w:type="continuationSeparator" w:id="0">
    <w:p w:rsidR="000D6346" w:rsidRDefault="000D6346" w:rsidP="00C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46" w:rsidRPr="00A677C1" w:rsidRDefault="000D6346" w:rsidP="00976CF0">
    <w:pPr>
      <w:pStyle w:val="Footer"/>
      <w:tabs>
        <w:tab w:val="clear" w:pos="4536"/>
      </w:tabs>
      <w:jc w:val="center"/>
      <w:rPr>
        <w:rFonts w:ascii="Arial" w:hAnsi="Arial" w:cs="Arial"/>
        <w:strike/>
        <w:szCs w:val="20"/>
      </w:rPr>
    </w:pP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PAGE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  <w:r>
      <w:rPr>
        <w:rFonts w:ascii="Arial" w:hAnsi="Arial"/>
        <w:szCs w:val="20"/>
      </w:rPr>
      <w:t xml:space="preserve"> / </w:t>
    </w: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NUMPAGES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46" w:rsidRDefault="000D6346" w:rsidP="00C27056">
      <w:pPr>
        <w:spacing w:after="0" w:line="240" w:lineRule="auto"/>
      </w:pPr>
      <w:r>
        <w:separator/>
      </w:r>
    </w:p>
  </w:footnote>
  <w:footnote w:type="continuationSeparator" w:id="0">
    <w:p w:rsidR="000D6346" w:rsidRDefault="000D6346" w:rsidP="00C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46" w:rsidRPr="00EB00A5" w:rsidRDefault="000D6346" w:rsidP="00EB00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</w:p>
  <w:p w:rsidR="000D6346" w:rsidRPr="00EB00A5" w:rsidRDefault="000D6346" w:rsidP="00EB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46" w:rsidRDefault="000D6346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46pt;margin-top:46pt;width:126.7pt;height:36.85pt;z-index:-251656192;visibility:visible;mso-wrap-distance-bottom:28.3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FImMLC0NjYwMzIyUdpeDU4uLM/DyQAqNaADvkOQksAAAA"/>
  </w:docVars>
  <w:rsids>
    <w:rsidRoot w:val="00C27056"/>
    <w:rsid w:val="000D6346"/>
    <w:rsid w:val="00155F23"/>
    <w:rsid w:val="00222A66"/>
    <w:rsid w:val="00222C93"/>
    <w:rsid w:val="002F1D3F"/>
    <w:rsid w:val="003622FA"/>
    <w:rsid w:val="003F267E"/>
    <w:rsid w:val="00434391"/>
    <w:rsid w:val="00447682"/>
    <w:rsid w:val="004D0181"/>
    <w:rsid w:val="00507268"/>
    <w:rsid w:val="00540438"/>
    <w:rsid w:val="005F7C65"/>
    <w:rsid w:val="00685959"/>
    <w:rsid w:val="007418DA"/>
    <w:rsid w:val="00747037"/>
    <w:rsid w:val="00797040"/>
    <w:rsid w:val="00872BA1"/>
    <w:rsid w:val="00890896"/>
    <w:rsid w:val="00970D02"/>
    <w:rsid w:val="00976CF0"/>
    <w:rsid w:val="00A677C1"/>
    <w:rsid w:val="00A72058"/>
    <w:rsid w:val="00AB0104"/>
    <w:rsid w:val="00AD552D"/>
    <w:rsid w:val="00C27056"/>
    <w:rsid w:val="00C329C1"/>
    <w:rsid w:val="00C660F7"/>
    <w:rsid w:val="00CA4C73"/>
    <w:rsid w:val="00CE440D"/>
    <w:rsid w:val="00D43CA4"/>
    <w:rsid w:val="00DC7288"/>
    <w:rsid w:val="00DF3762"/>
    <w:rsid w:val="00E74607"/>
    <w:rsid w:val="00EA59DC"/>
    <w:rsid w:val="00EA5FAD"/>
    <w:rsid w:val="00EB00A5"/>
    <w:rsid w:val="00EC0CA1"/>
    <w:rsid w:val="00F1724F"/>
    <w:rsid w:val="00F25102"/>
    <w:rsid w:val="00F4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0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0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C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037"/>
    <w:rPr>
      <w:rFonts w:cs="Times New Roman"/>
      <w:color w:val="808080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C660F7"/>
    <w:pPr>
      <w:keepNext/>
      <w:spacing w:before="240" w:after="60" w:line="240" w:lineRule="auto"/>
      <w:outlineLvl w:val="1"/>
    </w:pPr>
    <w:rPr>
      <w:rFonts w:ascii="Arial" w:hAnsi="Arial"/>
      <w:b/>
      <w:color w:val="808080"/>
      <w:sz w:val="24"/>
      <w:szCs w:val="20"/>
      <w:lang w:val="cs-CZ" w:eastAsia="cs-CZ"/>
    </w:rPr>
  </w:style>
  <w:style w:type="character" w:customStyle="1" w:styleId="W3MUNadpis3Char">
    <w:name w:val="W3MU: Nadpis 3 Char"/>
    <w:link w:val="W3MUNadpis3"/>
    <w:uiPriority w:val="99"/>
    <w:locked/>
    <w:rsid w:val="00C660F7"/>
    <w:rPr>
      <w:rFonts w:ascii="Arial" w:hAnsi="Arial"/>
      <w:b/>
      <w:color w:val="80808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177</Words>
  <Characters>1050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Petra Krčová</dc:creator>
  <cp:keywords/>
  <dc:description/>
  <cp:lastModifiedBy>pauliova</cp:lastModifiedBy>
  <cp:revision>2</cp:revision>
  <cp:lastPrinted>2018-10-10T11:26:00Z</cp:lastPrinted>
  <dcterms:created xsi:type="dcterms:W3CDTF">2019-03-18T08:55:00Z</dcterms:created>
  <dcterms:modified xsi:type="dcterms:W3CDTF">2019-03-18T08:55:00Z</dcterms:modified>
</cp:coreProperties>
</file>