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F840" w14:textId="77777777" w:rsidR="007F257D" w:rsidRPr="0000727F" w:rsidRDefault="007F257D" w:rsidP="0000727F">
      <w:pPr>
        <w:jc w:val="center"/>
        <w:rPr>
          <w:rFonts w:ascii="Calibri" w:hAnsi="Calibri" w:cs="Calibri"/>
          <w:szCs w:val="24"/>
        </w:rPr>
      </w:pPr>
    </w:p>
    <w:p w14:paraId="333C7383" w14:textId="77777777" w:rsidR="00E10432" w:rsidRPr="0000727F" w:rsidRDefault="009F5A29" w:rsidP="0000727F">
      <w:pPr>
        <w:pStyle w:val="Nzev"/>
        <w:spacing w:line="240" w:lineRule="auto"/>
        <w:ind w:right="1"/>
        <w:rPr>
          <w:rFonts w:asciiTheme="minorHAnsi" w:hAnsiTheme="minorHAnsi" w:cstheme="minorHAnsi"/>
          <w:b w:val="0"/>
          <w:sz w:val="36"/>
          <w:szCs w:val="36"/>
          <w:u w:val="none"/>
        </w:rPr>
      </w:pPr>
      <w:r w:rsidRPr="0000727F">
        <w:rPr>
          <w:rFonts w:asciiTheme="minorHAnsi" w:hAnsiTheme="minorHAnsi" w:cstheme="minorHAnsi"/>
          <w:sz w:val="36"/>
          <w:szCs w:val="36"/>
          <w:u w:val="none"/>
        </w:rPr>
        <w:t>Žádost o povolení nepřetržitého provozu výpočetní techniky</w:t>
      </w:r>
    </w:p>
    <w:p w14:paraId="31282E46" w14:textId="77777777" w:rsidR="009F5A29" w:rsidRPr="0000727F" w:rsidRDefault="009F5A29" w:rsidP="002C2242">
      <w:pPr>
        <w:pStyle w:val="Zkladntextodsazen"/>
        <w:tabs>
          <w:tab w:val="left" w:pos="0"/>
        </w:tabs>
        <w:spacing w:after="240"/>
        <w:ind w:left="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6D840A6B" w14:textId="77777777" w:rsidR="009F5A29" w:rsidRPr="0000727F" w:rsidRDefault="00B52A21" w:rsidP="00B90C00">
      <w:pPr>
        <w:tabs>
          <w:tab w:val="right" w:leader="dot" w:pos="9072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Inventární číslo:                                                                 </w:t>
      </w:r>
      <w:r w:rsidR="0000727F">
        <w:rPr>
          <w:rFonts w:asciiTheme="minorHAnsi" w:hAnsiTheme="minorHAnsi" w:cstheme="minorHAnsi"/>
          <w:szCs w:val="24"/>
        </w:rPr>
        <w:t xml:space="preserve"> </w:t>
      </w:r>
      <w:r w:rsidR="00B90C00">
        <w:rPr>
          <w:rFonts w:asciiTheme="minorHAnsi" w:hAnsiTheme="minorHAnsi" w:cstheme="minorHAnsi"/>
          <w:szCs w:val="24"/>
        </w:rPr>
        <w:t>U</w:t>
      </w:r>
      <w:r w:rsidR="009F5A29" w:rsidRPr="0000727F">
        <w:rPr>
          <w:rFonts w:asciiTheme="minorHAnsi" w:hAnsiTheme="minorHAnsi" w:cstheme="minorHAnsi"/>
          <w:szCs w:val="24"/>
        </w:rPr>
        <w:t xml:space="preserve">místěné v místnosti číslo: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4111"/>
      </w:tblGrid>
      <w:tr w:rsidR="00B52A21" w14:paraId="71BCCEE0" w14:textId="77777777" w:rsidTr="00B52A21">
        <w:trPr>
          <w:trHeight w:hRule="exact" w:val="567"/>
        </w:trPr>
        <w:tc>
          <w:tcPr>
            <w:tcW w:w="4253" w:type="dxa"/>
            <w:vAlign w:val="center"/>
          </w:tcPr>
          <w:p w14:paraId="7D90A6A6" w14:textId="77777777" w:rsidR="00B52A21" w:rsidRDefault="00B52A21" w:rsidP="00B52A2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563135" w14:textId="77777777" w:rsidR="00B52A21" w:rsidRDefault="00B52A21" w:rsidP="00B52A2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AA7E51" w14:textId="77777777" w:rsidR="00B52A21" w:rsidRDefault="00B52A21" w:rsidP="00B52A2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3596554" w14:textId="77777777" w:rsidR="002C2242" w:rsidRDefault="002C2242" w:rsidP="002C2242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47912E64" w14:textId="77777777" w:rsidR="00B90C00" w:rsidRDefault="00B90C00" w:rsidP="00B90C00">
      <w:pPr>
        <w:tabs>
          <w:tab w:val="right" w:leader="dot" w:pos="9639"/>
        </w:tabs>
        <w:spacing w:after="60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>Jméno a příjmení zaměstnance zodpovědného za provoz VT:</w:t>
      </w:r>
    </w:p>
    <w:tbl>
      <w:tblPr>
        <w:tblStyle w:val="Mkatabulky"/>
        <w:tblW w:w="9211" w:type="dxa"/>
        <w:tblInd w:w="108" w:type="dxa"/>
        <w:tblLook w:val="04A0" w:firstRow="1" w:lastRow="0" w:firstColumn="1" w:lastColumn="0" w:noHBand="0" w:noVBand="1"/>
      </w:tblPr>
      <w:tblGrid>
        <w:gridCol w:w="9211"/>
      </w:tblGrid>
      <w:tr w:rsidR="00B90C00" w14:paraId="4A2BC52B" w14:textId="77777777" w:rsidTr="00B90C00">
        <w:trPr>
          <w:trHeight w:hRule="exact" w:val="1134"/>
        </w:trPr>
        <w:tc>
          <w:tcPr>
            <w:tcW w:w="9211" w:type="dxa"/>
          </w:tcPr>
          <w:p w14:paraId="27AD9B4E" w14:textId="77777777" w:rsidR="00B90C00" w:rsidRDefault="00B90C00" w:rsidP="002C2242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37E78E" w14:textId="77777777" w:rsidR="00B90C00" w:rsidRDefault="00B90C00" w:rsidP="002C2242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57BAD966" w14:textId="77777777" w:rsidR="00B52A21" w:rsidRDefault="009F5A29" w:rsidP="00B90C00">
      <w:pPr>
        <w:tabs>
          <w:tab w:val="right" w:leader="dot" w:pos="9072"/>
        </w:tabs>
        <w:spacing w:after="60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>Důvod pro nepřetržitý provoz</w:t>
      </w:r>
      <w:r w:rsidR="004944FC" w:rsidRPr="0000727F">
        <w:rPr>
          <w:rFonts w:asciiTheme="minorHAnsi" w:hAnsiTheme="minorHAnsi" w:cstheme="minorHAnsi"/>
          <w:szCs w:val="24"/>
        </w:rPr>
        <w:t xml:space="preserve"> VT</w:t>
      </w:r>
      <w:r w:rsidR="002C2242" w:rsidRPr="0000727F">
        <w:rPr>
          <w:rFonts w:asciiTheme="minorHAnsi" w:hAnsiTheme="minorHAnsi" w:cstheme="minorHAnsi"/>
          <w:szCs w:val="24"/>
        </w:rPr>
        <w:t xml:space="preserve">: </w:t>
      </w:r>
    </w:p>
    <w:tbl>
      <w:tblPr>
        <w:tblStyle w:val="Mkatabulky"/>
        <w:tblW w:w="9211" w:type="dxa"/>
        <w:tblInd w:w="108" w:type="dxa"/>
        <w:tblLook w:val="04A0" w:firstRow="1" w:lastRow="0" w:firstColumn="1" w:lastColumn="0" w:noHBand="0" w:noVBand="1"/>
      </w:tblPr>
      <w:tblGrid>
        <w:gridCol w:w="9211"/>
      </w:tblGrid>
      <w:tr w:rsidR="00B52A21" w14:paraId="5CE117EA" w14:textId="77777777" w:rsidTr="00B52A21">
        <w:trPr>
          <w:trHeight w:hRule="exact" w:val="1134"/>
        </w:trPr>
        <w:tc>
          <w:tcPr>
            <w:tcW w:w="9211" w:type="dxa"/>
          </w:tcPr>
          <w:p w14:paraId="3632FB57" w14:textId="77777777" w:rsidR="00B52A21" w:rsidRDefault="00B52A21" w:rsidP="002C2242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5F47A5" w14:textId="77777777" w:rsidR="002C2242" w:rsidRPr="0000727F" w:rsidRDefault="002C2242" w:rsidP="002C2242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5C4C6466" w14:textId="77777777" w:rsidR="009F5A29" w:rsidRPr="0000727F" w:rsidRDefault="004944FC" w:rsidP="004D04C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center"/>
        <w:rPr>
          <w:rFonts w:asciiTheme="minorHAnsi" w:hAnsiTheme="minorHAnsi" w:cstheme="minorHAnsi"/>
          <w:b/>
          <w:szCs w:val="24"/>
        </w:rPr>
      </w:pPr>
      <w:r w:rsidRPr="0000727F">
        <w:rPr>
          <w:rFonts w:asciiTheme="minorHAnsi" w:hAnsiTheme="minorHAnsi" w:cstheme="minorHAnsi"/>
          <w:b/>
          <w:szCs w:val="24"/>
        </w:rPr>
        <w:t>Prohlášení žadatele</w:t>
      </w:r>
    </w:p>
    <w:p w14:paraId="79B486A0" w14:textId="77777777" w:rsidR="009F5A29" w:rsidRDefault="009F5A29" w:rsidP="004D04C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after="120"/>
        <w:jc w:val="center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>Potvrzuj</w:t>
      </w:r>
      <w:r w:rsidR="009A3F80" w:rsidRPr="0000727F">
        <w:rPr>
          <w:rFonts w:asciiTheme="minorHAnsi" w:hAnsiTheme="minorHAnsi" w:cstheme="minorHAnsi"/>
          <w:szCs w:val="24"/>
        </w:rPr>
        <w:t xml:space="preserve">i, že jsem </w:t>
      </w:r>
      <w:r w:rsidRPr="0000727F">
        <w:rPr>
          <w:rFonts w:asciiTheme="minorHAnsi" w:hAnsiTheme="minorHAnsi" w:cstheme="minorHAnsi"/>
          <w:szCs w:val="24"/>
        </w:rPr>
        <w:t>seznámen s</w:t>
      </w:r>
      <w:r w:rsidR="009A3F80" w:rsidRPr="0000727F">
        <w:rPr>
          <w:rFonts w:asciiTheme="minorHAnsi" w:hAnsiTheme="minorHAnsi" w:cstheme="minorHAnsi"/>
          <w:szCs w:val="24"/>
        </w:rPr>
        <w:t>e zněním</w:t>
      </w:r>
      <w:r w:rsidRPr="0000727F">
        <w:rPr>
          <w:rFonts w:asciiTheme="minorHAnsi" w:hAnsiTheme="minorHAnsi" w:cstheme="minorHAnsi"/>
          <w:szCs w:val="24"/>
        </w:rPr>
        <w:t xml:space="preserve"> </w:t>
      </w:r>
      <w:r w:rsidR="009A3F80" w:rsidRPr="0000727F">
        <w:rPr>
          <w:rFonts w:asciiTheme="minorHAnsi" w:hAnsiTheme="minorHAnsi" w:cstheme="minorHAnsi"/>
          <w:szCs w:val="24"/>
        </w:rPr>
        <w:t xml:space="preserve">ustanovení Směrnice děkana </w:t>
      </w:r>
      <w:r w:rsidR="000670EB" w:rsidRPr="0000727F">
        <w:rPr>
          <w:rFonts w:asciiTheme="minorHAnsi" w:hAnsiTheme="minorHAnsi" w:cstheme="minorHAnsi"/>
          <w:szCs w:val="24"/>
        </w:rPr>
        <w:t xml:space="preserve">FI </w:t>
      </w:r>
      <w:r w:rsidR="009A3F80" w:rsidRPr="008F34F2">
        <w:rPr>
          <w:rFonts w:asciiTheme="minorHAnsi" w:hAnsiTheme="minorHAnsi" w:cstheme="minorHAnsi"/>
          <w:szCs w:val="24"/>
        </w:rPr>
        <w:t xml:space="preserve">číslo </w:t>
      </w:r>
      <w:bookmarkStart w:id="0" w:name="_GoBack"/>
      <w:r w:rsidR="009A3F80" w:rsidRPr="003142F2">
        <w:rPr>
          <w:rFonts w:asciiTheme="minorHAnsi" w:hAnsiTheme="minorHAnsi" w:cstheme="minorHAnsi"/>
          <w:color w:val="FF0000"/>
          <w:szCs w:val="24"/>
        </w:rPr>
        <w:t>2/201</w:t>
      </w:r>
      <w:r w:rsidR="0000727F" w:rsidRPr="003142F2">
        <w:rPr>
          <w:rFonts w:asciiTheme="minorHAnsi" w:hAnsiTheme="minorHAnsi" w:cstheme="minorHAnsi"/>
          <w:color w:val="FF0000"/>
          <w:szCs w:val="24"/>
        </w:rPr>
        <w:t>5</w:t>
      </w:r>
      <w:r w:rsidR="009A3F80" w:rsidRPr="003142F2">
        <w:rPr>
          <w:rFonts w:asciiTheme="minorHAnsi" w:hAnsiTheme="minorHAnsi" w:cstheme="minorHAnsi"/>
          <w:color w:val="FF0000"/>
          <w:szCs w:val="24"/>
        </w:rPr>
        <w:t xml:space="preserve"> </w:t>
      </w:r>
      <w:bookmarkEnd w:id="0"/>
      <w:r w:rsidRPr="0000727F">
        <w:rPr>
          <w:rFonts w:asciiTheme="minorHAnsi" w:hAnsiTheme="minorHAnsi" w:cstheme="minorHAnsi"/>
          <w:szCs w:val="24"/>
        </w:rPr>
        <w:t>„</w:t>
      </w:r>
      <w:r w:rsidR="009A3F80" w:rsidRPr="0000727F">
        <w:rPr>
          <w:rFonts w:asciiTheme="minorHAnsi" w:hAnsiTheme="minorHAnsi" w:cstheme="minorHAnsi"/>
          <w:szCs w:val="24"/>
        </w:rPr>
        <w:t>Provozní řád areálu Botanická 68a“</w:t>
      </w:r>
      <w:r w:rsidR="006932DD" w:rsidRPr="0000727F">
        <w:rPr>
          <w:rFonts w:asciiTheme="minorHAnsi" w:hAnsiTheme="minorHAnsi" w:cstheme="minorHAnsi"/>
          <w:szCs w:val="24"/>
        </w:rPr>
        <w:t>. J</w:t>
      </w:r>
      <w:r w:rsidR="009A3F80" w:rsidRPr="0000727F">
        <w:rPr>
          <w:rFonts w:asciiTheme="minorHAnsi" w:hAnsiTheme="minorHAnsi" w:cstheme="minorHAnsi"/>
          <w:szCs w:val="24"/>
        </w:rPr>
        <w:t xml:space="preserve">sem si vědom rizik spojených s nepřetržitým provozem </w:t>
      </w:r>
      <w:r w:rsidR="004944FC" w:rsidRPr="0000727F">
        <w:rPr>
          <w:rFonts w:asciiTheme="minorHAnsi" w:hAnsiTheme="minorHAnsi" w:cstheme="minorHAnsi"/>
          <w:szCs w:val="24"/>
        </w:rPr>
        <w:t>VT</w:t>
      </w:r>
      <w:r w:rsidR="000670EB" w:rsidRPr="0000727F">
        <w:rPr>
          <w:rFonts w:asciiTheme="minorHAnsi" w:hAnsiTheme="minorHAnsi" w:cstheme="minorHAnsi"/>
          <w:szCs w:val="24"/>
        </w:rPr>
        <w:t xml:space="preserve"> a nutnosti </w:t>
      </w:r>
      <w:r w:rsidR="006932DD" w:rsidRPr="0000727F">
        <w:rPr>
          <w:rFonts w:asciiTheme="minorHAnsi" w:hAnsiTheme="minorHAnsi" w:cstheme="minorHAnsi"/>
          <w:szCs w:val="24"/>
        </w:rPr>
        <w:t xml:space="preserve">dodržování </w:t>
      </w:r>
      <w:r w:rsidR="004944FC" w:rsidRPr="0000727F">
        <w:rPr>
          <w:rFonts w:asciiTheme="minorHAnsi" w:hAnsiTheme="minorHAnsi" w:cstheme="minorHAnsi"/>
          <w:szCs w:val="24"/>
        </w:rPr>
        <w:t>opatření proti vzniku požáru</w:t>
      </w:r>
      <w:r w:rsidR="000670EB" w:rsidRPr="0000727F">
        <w:rPr>
          <w:rFonts w:asciiTheme="minorHAnsi" w:hAnsiTheme="minorHAnsi" w:cstheme="minorHAnsi"/>
          <w:szCs w:val="24"/>
        </w:rPr>
        <w:t xml:space="preserve"> na pracovišti</w:t>
      </w:r>
      <w:r w:rsidR="004944FC" w:rsidRPr="0000727F">
        <w:rPr>
          <w:rFonts w:asciiTheme="minorHAnsi" w:hAnsiTheme="minorHAnsi" w:cstheme="minorHAnsi"/>
          <w:szCs w:val="24"/>
        </w:rPr>
        <w:t>.</w:t>
      </w:r>
    </w:p>
    <w:p w14:paraId="1D9DA5B5" w14:textId="77777777" w:rsidR="00B90C00" w:rsidRDefault="00B90C00" w:rsidP="004D04C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after="120"/>
        <w:jc w:val="center"/>
        <w:rPr>
          <w:rFonts w:asciiTheme="minorHAnsi" w:hAnsiTheme="minorHAnsi" w:cstheme="minorHAnsi"/>
          <w:szCs w:val="24"/>
        </w:rPr>
      </w:pPr>
    </w:p>
    <w:p w14:paraId="43EAD4B7" w14:textId="77777777" w:rsidR="00B90C00" w:rsidRDefault="00B90C00" w:rsidP="004D04C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jc w:val="center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>V Brně dne…………………………………………………..</w:t>
      </w:r>
      <w:r w:rsidRPr="0000727F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0727F">
        <w:rPr>
          <w:rFonts w:asciiTheme="minorHAnsi" w:hAnsiTheme="minorHAnsi" w:cstheme="minorHAnsi"/>
          <w:szCs w:val="24"/>
        </w:rPr>
        <w:tab/>
        <w:t>………………………………………………………….</w:t>
      </w:r>
    </w:p>
    <w:p w14:paraId="22EF40A8" w14:textId="77777777" w:rsidR="00B90C00" w:rsidRPr="004D04CA" w:rsidRDefault="00B90C00" w:rsidP="004D04C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after="120"/>
        <w:jc w:val="both"/>
        <w:rPr>
          <w:rFonts w:asciiTheme="minorHAnsi" w:hAnsiTheme="minorHAnsi" w:cstheme="minorHAnsi"/>
          <w:sz w:val="20"/>
        </w:rPr>
      </w:pPr>
      <w:r w:rsidRPr="004D04CA">
        <w:rPr>
          <w:rFonts w:asciiTheme="minorHAnsi" w:hAnsiTheme="minorHAnsi" w:cstheme="minorHAnsi"/>
          <w:sz w:val="20"/>
        </w:rPr>
        <w:t xml:space="preserve">                                                          </w:t>
      </w:r>
      <w:r w:rsidR="004D04CA">
        <w:rPr>
          <w:rFonts w:asciiTheme="minorHAnsi" w:hAnsiTheme="minorHAnsi" w:cstheme="minorHAnsi"/>
          <w:sz w:val="20"/>
        </w:rPr>
        <w:t xml:space="preserve">                                             </w:t>
      </w:r>
      <w:r w:rsidRPr="004D04CA">
        <w:rPr>
          <w:rFonts w:asciiTheme="minorHAnsi" w:hAnsiTheme="minorHAnsi" w:cstheme="minorHAnsi"/>
          <w:sz w:val="20"/>
        </w:rPr>
        <w:t xml:space="preserve">                                              podpis žadatele</w:t>
      </w:r>
    </w:p>
    <w:p w14:paraId="4F902E25" w14:textId="77777777" w:rsidR="00FF299A" w:rsidRDefault="00FF299A" w:rsidP="002C2242">
      <w:pPr>
        <w:rPr>
          <w:rFonts w:asciiTheme="minorHAnsi" w:hAnsiTheme="minorHAnsi" w:cstheme="minorHAnsi"/>
          <w:szCs w:val="24"/>
        </w:rPr>
      </w:pPr>
    </w:p>
    <w:p w14:paraId="6947155C" w14:textId="77777777" w:rsidR="004D04CA" w:rsidRDefault="004D04CA" w:rsidP="004D04CA">
      <w:pPr>
        <w:tabs>
          <w:tab w:val="right" w:leader="dot" w:pos="9639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Vyjádření vedoucího pracoviště</w:t>
      </w:r>
      <w:r w:rsidRPr="0000727F">
        <w:rPr>
          <w:rFonts w:asciiTheme="minorHAnsi" w:hAnsiTheme="minorHAnsi" w:cstheme="minorHAnsi"/>
          <w:szCs w:val="24"/>
        </w:rPr>
        <w:t>:</w:t>
      </w:r>
    </w:p>
    <w:tbl>
      <w:tblPr>
        <w:tblStyle w:val="Mkatabulky"/>
        <w:tblW w:w="9211" w:type="dxa"/>
        <w:tblInd w:w="108" w:type="dxa"/>
        <w:tblLook w:val="04A0" w:firstRow="1" w:lastRow="0" w:firstColumn="1" w:lastColumn="0" w:noHBand="0" w:noVBand="1"/>
      </w:tblPr>
      <w:tblGrid>
        <w:gridCol w:w="9211"/>
      </w:tblGrid>
      <w:tr w:rsidR="004D04CA" w14:paraId="406B2C91" w14:textId="77777777" w:rsidTr="004D04CA">
        <w:trPr>
          <w:trHeight w:hRule="exact" w:val="1871"/>
        </w:trPr>
        <w:tc>
          <w:tcPr>
            <w:tcW w:w="9211" w:type="dxa"/>
          </w:tcPr>
          <w:p w14:paraId="670B550B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38CA730B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49AC43FD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70B91653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079A710E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  <w:r w:rsidRPr="0000727F">
              <w:rPr>
                <w:rFonts w:asciiTheme="minorHAnsi" w:hAnsiTheme="minorHAnsi" w:cstheme="minorHAnsi"/>
                <w:szCs w:val="24"/>
              </w:rPr>
              <w:t>V Brně dne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          …………………………………………………………….</w:t>
            </w:r>
          </w:p>
          <w:p w14:paraId="4AEFE626" w14:textId="77777777" w:rsidR="004D04CA" w:rsidRP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</w:rPr>
            </w:pPr>
            <w:r w:rsidRPr="004D04C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</w:t>
            </w:r>
            <w:r w:rsidRPr="004D04CA">
              <w:rPr>
                <w:rFonts w:asciiTheme="minorHAnsi" w:hAnsiTheme="minorHAnsi" w:cstheme="minorHAnsi"/>
                <w:sz w:val="20"/>
              </w:rPr>
              <w:t xml:space="preserve">             podpis vedoucího pracoviště</w:t>
            </w:r>
          </w:p>
          <w:p w14:paraId="705D2541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A999D8D" w14:textId="77777777" w:rsidR="004D04CA" w:rsidRDefault="004D04CA" w:rsidP="004D04CA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223E1320" w14:textId="77777777" w:rsidR="004D04CA" w:rsidRDefault="004D04CA" w:rsidP="004D04CA">
      <w:pPr>
        <w:tabs>
          <w:tab w:val="right" w:leader="dot" w:pos="9072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Vyjádření tajemníka FI</w:t>
      </w:r>
      <w:r w:rsidRPr="0000727F">
        <w:rPr>
          <w:rFonts w:asciiTheme="minorHAnsi" w:hAnsiTheme="minorHAnsi" w:cstheme="minorHAnsi"/>
          <w:szCs w:val="24"/>
        </w:rPr>
        <w:t xml:space="preserve">: </w:t>
      </w:r>
    </w:p>
    <w:tbl>
      <w:tblPr>
        <w:tblStyle w:val="Mkatabulky"/>
        <w:tblW w:w="9211" w:type="dxa"/>
        <w:tblInd w:w="108" w:type="dxa"/>
        <w:tblLook w:val="04A0" w:firstRow="1" w:lastRow="0" w:firstColumn="1" w:lastColumn="0" w:noHBand="0" w:noVBand="1"/>
      </w:tblPr>
      <w:tblGrid>
        <w:gridCol w:w="9211"/>
      </w:tblGrid>
      <w:tr w:rsidR="004D04CA" w14:paraId="4B9A1738" w14:textId="77777777" w:rsidTr="004D04CA">
        <w:trPr>
          <w:trHeight w:hRule="exact" w:val="1871"/>
        </w:trPr>
        <w:tc>
          <w:tcPr>
            <w:tcW w:w="9211" w:type="dxa"/>
          </w:tcPr>
          <w:p w14:paraId="4270717D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6EBEB175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24AAC8AC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46E12901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46EEDFE2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  <w:r w:rsidRPr="0000727F">
              <w:rPr>
                <w:rFonts w:asciiTheme="minorHAnsi" w:hAnsiTheme="minorHAnsi" w:cstheme="minorHAnsi"/>
                <w:szCs w:val="24"/>
              </w:rPr>
              <w:t>V Brně dne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          …………………………………………………………….</w:t>
            </w:r>
          </w:p>
          <w:p w14:paraId="550FB6BE" w14:textId="77777777" w:rsidR="004D04CA" w:rsidRP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</w:rPr>
            </w:pPr>
            <w:r w:rsidRPr="004D04C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</w:t>
            </w:r>
            <w:r w:rsidRPr="004D04CA">
              <w:rPr>
                <w:rFonts w:asciiTheme="minorHAnsi" w:hAnsiTheme="minorHAnsi" w:cstheme="minorHAnsi"/>
                <w:sz w:val="20"/>
              </w:rPr>
              <w:t xml:space="preserve">              podpis tajemníka</w:t>
            </w:r>
          </w:p>
          <w:p w14:paraId="56E28877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799EF3" w14:textId="77777777" w:rsidR="004D04CA" w:rsidRPr="004D04CA" w:rsidRDefault="004D04CA" w:rsidP="004D04CA">
      <w:pPr>
        <w:tabs>
          <w:tab w:val="right" w:leader="dot" w:pos="9639"/>
        </w:tabs>
        <w:rPr>
          <w:rFonts w:asciiTheme="minorHAnsi" w:hAnsiTheme="minorHAnsi" w:cstheme="minorHAnsi"/>
          <w:sz w:val="16"/>
          <w:szCs w:val="16"/>
        </w:rPr>
      </w:pPr>
    </w:p>
    <w:sectPr w:rsidR="004D04CA" w:rsidRPr="004D04CA" w:rsidSect="0000727F">
      <w:headerReference w:type="default" r:id="rId7"/>
      <w:pgSz w:w="11907" w:h="16840" w:code="9"/>
      <w:pgMar w:top="1418" w:right="1418" w:bottom="1418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3E9A" w14:textId="77777777" w:rsidR="00853CA9" w:rsidRDefault="00853CA9">
      <w:r>
        <w:separator/>
      </w:r>
    </w:p>
  </w:endnote>
  <w:endnote w:type="continuationSeparator" w:id="0">
    <w:p w14:paraId="29DBC542" w14:textId="77777777" w:rsidR="00853CA9" w:rsidRDefault="008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3BE5" w14:textId="77777777" w:rsidR="00853CA9" w:rsidRDefault="00853CA9">
      <w:r>
        <w:separator/>
      </w:r>
    </w:p>
  </w:footnote>
  <w:footnote w:type="continuationSeparator" w:id="0">
    <w:p w14:paraId="6210A1A0" w14:textId="77777777" w:rsidR="00853CA9" w:rsidRDefault="008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252E" w14:textId="77777777" w:rsidR="00911A55" w:rsidRPr="00E80556" w:rsidRDefault="0000727F" w:rsidP="0000727F">
    <w:pPr>
      <w:pStyle w:val="Zhlav"/>
      <w:rPr>
        <w:rFonts w:asciiTheme="minorHAnsi" w:hAnsiTheme="minorHAnsi"/>
        <w:sz w:val="20"/>
      </w:rPr>
    </w:pPr>
    <w:r w:rsidRPr="00E80556">
      <w:rPr>
        <w:rFonts w:asciiTheme="minorHAnsi" w:hAnsiTheme="minorHAnsi"/>
        <w:sz w:val="20"/>
      </w:rPr>
      <w:t>Provozní řád areálu Botanická 68a</w:t>
    </w:r>
  </w:p>
  <w:p w14:paraId="39C21ED7" w14:textId="77777777" w:rsidR="0000727F" w:rsidRPr="00E80556" w:rsidRDefault="0000727F" w:rsidP="0000727F">
    <w:pPr>
      <w:pStyle w:val="Zhlav"/>
      <w:rPr>
        <w:rFonts w:asciiTheme="minorHAnsi" w:hAnsiTheme="minorHAnsi"/>
        <w:sz w:val="20"/>
      </w:rPr>
    </w:pPr>
    <w:r w:rsidRPr="00E80556">
      <w:rPr>
        <w:rFonts w:asciiTheme="minorHAnsi" w:hAnsiTheme="minorHAnsi"/>
        <w:sz w:val="20"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83F"/>
    <w:multiLevelType w:val="hybridMultilevel"/>
    <w:tmpl w:val="D59201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A1E27"/>
    <w:multiLevelType w:val="hybridMultilevel"/>
    <w:tmpl w:val="FAC28C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86BD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41B35A9"/>
    <w:multiLevelType w:val="hybridMultilevel"/>
    <w:tmpl w:val="86BC6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60CD9"/>
    <w:multiLevelType w:val="hybridMultilevel"/>
    <w:tmpl w:val="FFF2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3C54"/>
    <w:multiLevelType w:val="hybridMultilevel"/>
    <w:tmpl w:val="319453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E8153B"/>
    <w:multiLevelType w:val="hybridMultilevel"/>
    <w:tmpl w:val="4AAE7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C4E"/>
    <w:multiLevelType w:val="hybridMultilevel"/>
    <w:tmpl w:val="6858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F39"/>
    <w:multiLevelType w:val="hybridMultilevel"/>
    <w:tmpl w:val="E7F2F026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10004A4"/>
    <w:multiLevelType w:val="hybridMultilevel"/>
    <w:tmpl w:val="75FC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26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625E84"/>
    <w:multiLevelType w:val="hybridMultilevel"/>
    <w:tmpl w:val="75FC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D7C2F"/>
    <w:multiLevelType w:val="hybridMultilevel"/>
    <w:tmpl w:val="8FD43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A284A"/>
    <w:multiLevelType w:val="hybridMultilevel"/>
    <w:tmpl w:val="416C2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2766A"/>
    <w:multiLevelType w:val="hybridMultilevel"/>
    <w:tmpl w:val="CDB2C6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E"/>
    <w:rsid w:val="00002257"/>
    <w:rsid w:val="0000727F"/>
    <w:rsid w:val="000670EB"/>
    <w:rsid w:val="0009037E"/>
    <w:rsid w:val="000A686A"/>
    <w:rsid w:val="00177D3F"/>
    <w:rsid w:val="00181CE8"/>
    <w:rsid w:val="001E1896"/>
    <w:rsid w:val="001E6C52"/>
    <w:rsid w:val="00211EE9"/>
    <w:rsid w:val="0021395B"/>
    <w:rsid w:val="0021663B"/>
    <w:rsid w:val="002259EB"/>
    <w:rsid w:val="00245A8E"/>
    <w:rsid w:val="00285CC2"/>
    <w:rsid w:val="00291135"/>
    <w:rsid w:val="002C2242"/>
    <w:rsid w:val="003142F2"/>
    <w:rsid w:val="00327101"/>
    <w:rsid w:val="00386ED7"/>
    <w:rsid w:val="00394467"/>
    <w:rsid w:val="003A7EE4"/>
    <w:rsid w:val="003E5BA2"/>
    <w:rsid w:val="003F418E"/>
    <w:rsid w:val="0041465E"/>
    <w:rsid w:val="004655A3"/>
    <w:rsid w:val="004944FC"/>
    <w:rsid w:val="004D04CA"/>
    <w:rsid w:val="0050285B"/>
    <w:rsid w:val="00531C1C"/>
    <w:rsid w:val="00563889"/>
    <w:rsid w:val="00573266"/>
    <w:rsid w:val="0061322F"/>
    <w:rsid w:val="00673E0B"/>
    <w:rsid w:val="0067619D"/>
    <w:rsid w:val="006932DD"/>
    <w:rsid w:val="006A0A4E"/>
    <w:rsid w:val="006A1587"/>
    <w:rsid w:val="006C708A"/>
    <w:rsid w:val="007529A7"/>
    <w:rsid w:val="00756F26"/>
    <w:rsid w:val="007922A6"/>
    <w:rsid w:val="007B039B"/>
    <w:rsid w:val="007B790A"/>
    <w:rsid w:val="007D51A1"/>
    <w:rsid w:val="007F257D"/>
    <w:rsid w:val="00810797"/>
    <w:rsid w:val="0083253D"/>
    <w:rsid w:val="00851396"/>
    <w:rsid w:val="00853CA9"/>
    <w:rsid w:val="00873F4F"/>
    <w:rsid w:val="008C0AE8"/>
    <w:rsid w:val="008D472D"/>
    <w:rsid w:val="008F34F2"/>
    <w:rsid w:val="00911A55"/>
    <w:rsid w:val="00974D14"/>
    <w:rsid w:val="00977A96"/>
    <w:rsid w:val="00980FD5"/>
    <w:rsid w:val="009A3F80"/>
    <w:rsid w:val="009B08A8"/>
    <w:rsid w:val="009D25CB"/>
    <w:rsid w:val="009D71DB"/>
    <w:rsid w:val="009E5AF7"/>
    <w:rsid w:val="009F5A29"/>
    <w:rsid w:val="00AE2EC9"/>
    <w:rsid w:val="00B06FBB"/>
    <w:rsid w:val="00B12D8C"/>
    <w:rsid w:val="00B14177"/>
    <w:rsid w:val="00B52A21"/>
    <w:rsid w:val="00B90C00"/>
    <w:rsid w:val="00BA09DB"/>
    <w:rsid w:val="00BA10D7"/>
    <w:rsid w:val="00C13EF6"/>
    <w:rsid w:val="00C419E7"/>
    <w:rsid w:val="00C4343A"/>
    <w:rsid w:val="00C954AD"/>
    <w:rsid w:val="00CF779F"/>
    <w:rsid w:val="00D23B65"/>
    <w:rsid w:val="00D516F9"/>
    <w:rsid w:val="00D56770"/>
    <w:rsid w:val="00DB7B7E"/>
    <w:rsid w:val="00DE4310"/>
    <w:rsid w:val="00E10432"/>
    <w:rsid w:val="00E20929"/>
    <w:rsid w:val="00E22634"/>
    <w:rsid w:val="00E35237"/>
    <w:rsid w:val="00E75D08"/>
    <w:rsid w:val="00E80556"/>
    <w:rsid w:val="00E813AA"/>
    <w:rsid w:val="00EA62A6"/>
    <w:rsid w:val="00F77271"/>
    <w:rsid w:val="00F946B4"/>
    <w:rsid w:val="00FA425D"/>
    <w:rsid w:val="00FA6F52"/>
    <w:rsid w:val="00FB599E"/>
    <w:rsid w:val="00FB5FC3"/>
    <w:rsid w:val="00FC40F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34087"/>
  <w15:docId w15:val="{D272D607-1CB5-42A6-8752-7EAE92B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pPr>
      <w:tabs>
        <w:tab w:val="center" w:pos="4703"/>
        <w:tab w:val="right" w:pos="9406"/>
      </w:tabs>
    </w:pPr>
    <w:rPr>
      <w:b/>
      <w:i/>
      <w:noProof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customStyle="1" w:styleId="popis-vc">
    <w:name w:val="popis - věc"/>
    <w:basedOn w:val="Normln"/>
    <w:next w:val="Normln"/>
    <w:pPr>
      <w:tabs>
        <w:tab w:val="left" w:pos="567"/>
      </w:tabs>
      <w:spacing w:before="120" w:after="360"/>
    </w:pPr>
    <w:rPr>
      <w:u w:val="single"/>
    </w:rPr>
  </w:style>
  <w:style w:type="paragraph" w:customStyle="1" w:styleId="bn">
    <w:name w:val="běžný"/>
    <w:basedOn w:val="Normln"/>
    <w:pPr>
      <w:ind w:firstLine="454"/>
      <w:jc w:val="both"/>
    </w:pPr>
  </w:style>
  <w:style w:type="paragraph" w:styleId="Podpis">
    <w:name w:val="Signature"/>
    <w:basedOn w:val="Normln"/>
    <w:pPr>
      <w:spacing w:before="600"/>
      <w:ind w:left="4536"/>
    </w:pPr>
  </w:style>
  <w:style w:type="paragraph" w:customStyle="1" w:styleId="osloven">
    <w:name w:val="oslovení"/>
    <w:basedOn w:val="Normln"/>
    <w:next w:val="bn"/>
    <w:pPr>
      <w:spacing w:before="120" w:after="240"/>
    </w:pPr>
  </w:style>
  <w:style w:type="table" w:styleId="Mkatabulky">
    <w:name w:val="Table Grid"/>
    <w:basedOn w:val="Normlntabulka"/>
    <w:rsid w:val="00D5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7619D"/>
    <w:pPr>
      <w:spacing w:line="360" w:lineRule="auto"/>
      <w:jc w:val="center"/>
    </w:pPr>
    <w:rPr>
      <w:b/>
      <w:bCs/>
      <w:sz w:val="26"/>
      <w:szCs w:val="24"/>
      <w:u w:val="single"/>
    </w:rPr>
  </w:style>
  <w:style w:type="character" w:customStyle="1" w:styleId="NzevChar">
    <w:name w:val="Název Char"/>
    <w:link w:val="Nzev"/>
    <w:rsid w:val="0067619D"/>
    <w:rPr>
      <w:b/>
      <w:bCs/>
      <w:sz w:val="26"/>
      <w:szCs w:val="24"/>
      <w:u w:val="single"/>
    </w:rPr>
  </w:style>
  <w:style w:type="character" w:styleId="Hypertextovodkaz">
    <w:name w:val="Hyperlink"/>
    <w:rsid w:val="00E10432"/>
    <w:rPr>
      <w:color w:val="0000FF"/>
      <w:u w:val="single"/>
    </w:rPr>
  </w:style>
  <w:style w:type="character" w:styleId="Odkaznakoment">
    <w:name w:val="annotation reference"/>
    <w:rsid w:val="00EA62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62A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A62A6"/>
  </w:style>
  <w:style w:type="paragraph" w:styleId="Pedmtkomente">
    <w:name w:val="annotation subject"/>
    <w:basedOn w:val="Textkomente"/>
    <w:next w:val="Textkomente"/>
    <w:link w:val="PedmtkomenteChar"/>
    <w:rsid w:val="00EA62A6"/>
    <w:rPr>
      <w:b/>
      <w:bCs/>
    </w:rPr>
  </w:style>
  <w:style w:type="character" w:customStyle="1" w:styleId="PedmtkomenteChar">
    <w:name w:val="Předmět komentáře Char"/>
    <w:link w:val="Pedmtkomente"/>
    <w:rsid w:val="00EA62A6"/>
    <w:rPr>
      <w:b/>
      <w:bCs/>
    </w:rPr>
  </w:style>
  <w:style w:type="paragraph" w:styleId="Textbubliny">
    <w:name w:val="Balloon Text"/>
    <w:basedOn w:val="Normln"/>
    <w:link w:val="TextbublinyChar"/>
    <w:rsid w:val="00EA62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62A6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291135"/>
    <w:pPr>
      <w:widowControl w:val="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E813AA"/>
    <w:pPr>
      <w:overflowPunct w:val="0"/>
      <w:autoSpaceDE w:val="0"/>
      <w:autoSpaceDN w:val="0"/>
      <w:adjustRightInd w:val="0"/>
      <w:spacing w:before="60"/>
      <w:ind w:left="720" w:firstLine="85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bar\Application%20Data\Microsoft\&#352;ablony\Hlavi&#269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lenbar</dc:creator>
  <cp:lastModifiedBy>Lenka Bartošková</cp:lastModifiedBy>
  <cp:revision>4</cp:revision>
  <cp:lastPrinted>2020-08-31T05:09:00Z</cp:lastPrinted>
  <dcterms:created xsi:type="dcterms:W3CDTF">2020-08-29T08:14:00Z</dcterms:created>
  <dcterms:modified xsi:type="dcterms:W3CDTF">2020-08-31T05:09:00Z</dcterms:modified>
</cp:coreProperties>
</file>