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8648" w14:textId="6FFE1F50" w:rsidR="00696445" w:rsidRDefault="00696445" w:rsidP="00696445">
      <w:pPr>
        <w:keepNext/>
        <w:tabs>
          <w:tab w:val="left" w:pos="3119"/>
        </w:tabs>
        <w:outlineLvl w:val="1"/>
        <w:rPr>
          <w:rFonts w:ascii="Arial" w:eastAsia="Times New Roman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 xml:space="preserve">Příloha č. </w:t>
      </w:r>
      <w:r>
        <w:rPr>
          <w:rFonts w:ascii="Arial" w:hAnsi="Arial"/>
          <w:b/>
          <w:caps/>
          <w:sz w:val="18"/>
          <w:szCs w:val="18"/>
        </w:rPr>
        <w:t>2</w:t>
      </w:r>
      <w:r>
        <w:rPr>
          <w:rFonts w:ascii="Arial" w:hAnsi="Arial"/>
          <w:b/>
          <w:caps/>
          <w:sz w:val="18"/>
          <w:szCs w:val="18"/>
        </w:rPr>
        <w:t xml:space="preserve">: </w:t>
      </w:r>
      <w:r w:rsidR="00C767FB" w:rsidRPr="00C767FB">
        <w:rPr>
          <w:rFonts w:ascii="Arial" w:hAnsi="Arial"/>
          <w:b/>
          <w:caps/>
          <w:sz w:val="18"/>
          <w:szCs w:val="18"/>
        </w:rPr>
        <w:t>Evidenční list OOPP</w:t>
      </w:r>
    </w:p>
    <w:p w14:paraId="4D31BDDE" w14:textId="77777777" w:rsidR="00696445" w:rsidRDefault="00696445"/>
    <w:tbl>
      <w:tblPr>
        <w:tblW w:w="97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040"/>
        <w:gridCol w:w="32"/>
        <w:gridCol w:w="850"/>
        <w:gridCol w:w="1276"/>
        <w:gridCol w:w="62"/>
        <w:gridCol w:w="1639"/>
        <w:gridCol w:w="459"/>
        <w:gridCol w:w="244"/>
        <w:gridCol w:w="746"/>
        <w:gridCol w:w="1536"/>
      </w:tblGrid>
      <w:tr w:rsidR="006D6840" w:rsidRPr="006D6840" w14:paraId="7680F9E2" w14:textId="77777777" w:rsidTr="006D6840">
        <w:trPr>
          <w:trHeight w:val="689"/>
          <w:jc w:val="center"/>
        </w:trPr>
        <w:tc>
          <w:tcPr>
            <w:tcW w:w="976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B69C42" w14:textId="66576C17" w:rsidR="006D6840" w:rsidRPr="006D6840" w:rsidRDefault="006D6840" w:rsidP="006D6840">
            <w:pPr>
              <w:spacing w:line="0" w:lineRule="atLeast"/>
              <w:jc w:val="both"/>
              <w:rPr>
                <w:rFonts w:ascii="Arial" w:eastAsia="Verdana" w:hAnsi="Arial"/>
                <w:b/>
                <w:bCs/>
                <w:w w:val="99"/>
                <w:sz w:val="24"/>
                <w:szCs w:val="24"/>
              </w:rPr>
            </w:pPr>
            <w:bookmarkStart w:id="0" w:name="_Hlk65662544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6D6840">
              <w:rPr>
                <w:rFonts w:ascii="Arial" w:hAnsi="Arial"/>
                <w:b/>
                <w:bCs/>
                <w:sz w:val="24"/>
                <w:szCs w:val="24"/>
              </w:rPr>
              <w:t>Masarykova univerzita, Farmaceutická fakulta</w:t>
            </w:r>
          </w:p>
          <w:p w14:paraId="4A4FE7EB" w14:textId="42DA9203" w:rsidR="006D6840" w:rsidRPr="006D6840" w:rsidRDefault="006D6840" w:rsidP="006D6840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6D6840">
              <w:rPr>
                <w:rFonts w:ascii="Arial" w:hAnsi="Arial"/>
                <w:sz w:val="24"/>
                <w:szCs w:val="24"/>
              </w:rPr>
              <w:t>Palackého třída 1946/1, 612 00 Brno, Česká republika</w:t>
            </w:r>
          </w:p>
        </w:tc>
      </w:tr>
      <w:tr w:rsidR="006D6840" w:rsidRPr="006D6840" w14:paraId="7ED2D7D2" w14:textId="77777777" w:rsidTr="006D6840">
        <w:trPr>
          <w:trHeight w:val="403"/>
          <w:jc w:val="center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1CB15D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12E5D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31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08ADDF" w14:textId="77777777" w:rsidR="006D6840" w:rsidRPr="006D6840" w:rsidRDefault="006D6840" w:rsidP="002A3D24">
            <w:pPr>
              <w:spacing w:line="0" w:lineRule="atLeast"/>
              <w:rPr>
                <w:rFonts w:ascii="Arial" w:eastAsia="Verdana" w:hAnsi="Arial"/>
                <w:b/>
              </w:rPr>
            </w:pPr>
            <w:r w:rsidRPr="006D6840">
              <w:rPr>
                <w:rFonts w:ascii="Arial" w:eastAsia="Verdana" w:hAnsi="Arial"/>
                <w:b/>
              </w:rPr>
              <w:t>OSOBNÍ LIST PRO VÝDEJ OOPP</w:t>
            </w: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02F70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CC08D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CABA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35BDA0C3" w14:textId="77777777" w:rsidTr="006D6840">
        <w:trPr>
          <w:trHeight w:val="153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AE9A88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B4E5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A2279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949E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43959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8C16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17858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2AA9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6A4B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AD0A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4A43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1730503A" w14:textId="77777777" w:rsidTr="006D6840">
        <w:trPr>
          <w:trHeight w:val="290"/>
          <w:jc w:val="center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D2232" w14:textId="77777777" w:rsidR="006D6840" w:rsidRPr="006D6840" w:rsidRDefault="006D6840" w:rsidP="002A3D24">
            <w:pPr>
              <w:spacing w:line="0" w:lineRule="atLeast"/>
              <w:ind w:left="80"/>
              <w:rPr>
                <w:rFonts w:ascii="Arial" w:eastAsia="Verdana" w:hAnsi="Arial"/>
              </w:rPr>
            </w:pPr>
            <w:r w:rsidRPr="006D6840">
              <w:rPr>
                <w:rFonts w:ascii="Arial" w:eastAsia="Verdana" w:hAnsi="Arial"/>
              </w:rPr>
              <w:t>Jméno a příjmení: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6A5AB5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5CAACD8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F9C3C6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7C59B93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14:paraId="02EE28A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14:paraId="059B3943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2EF06C9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30F53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FC75F" w14:textId="77777777" w:rsidR="006D6840" w:rsidRPr="006D6840" w:rsidRDefault="006D6840" w:rsidP="002A3D24">
            <w:pPr>
              <w:spacing w:line="0" w:lineRule="atLeast"/>
              <w:ind w:left="60"/>
              <w:rPr>
                <w:rFonts w:ascii="Arial" w:eastAsia="Verdana" w:hAnsi="Arial"/>
              </w:rPr>
            </w:pPr>
            <w:r w:rsidRPr="006D6840">
              <w:rPr>
                <w:rFonts w:ascii="Arial" w:eastAsia="Verdana" w:hAnsi="Arial"/>
              </w:rPr>
              <w:t>UČO:</w:t>
            </w:r>
          </w:p>
        </w:tc>
        <w:tc>
          <w:tcPr>
            <w:tcW w:w="1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04BF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5A17A5A5" w14:textId="77777777" w:rsidTr="006D6840">
        <w:trPr>
          <w:trHeight w:val="94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28BB3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6289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F3B0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7B0F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DBE0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F6CB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A19A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6AA2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99B7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DF82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5B46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0E9EEA0B" w14:textId="77777777" w:rsidTr="006D6840">
        <w:trPr>
          <w:trHeight w:val="261"/>
          <w:jc w:val="center"/>
        </w:trPr>
        <w:tc>
          <w:tcPr>
            <w:tcW w:w="29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3A81EF" w14:textId="562046E5" w:rsidR="006D6840" w:rsidRPr="006D6840" w:rsidRDefault="006D6840" w:rsidP="002A3D24">
            <w:pPr>
              <w:spacing w:line="0" w:lineRule="atLeast"/>
              <w:ind w:left="80"/>
              <w:rPr>
                <w:rFonts w:ascii="Arial" w:eastAsia="Verdana" w:hAnsi="Arial"/>
              </w:rPr>
            </w:pPr>
            <w:r w:rsidRPr="006D6840">
              <w:rPr>
                <w:rFonts w:ascii="Arial" w:eastAsia="Verdana" w:hAnsi="Arial"/>
              </w:rPr>
              <w:t>Pracoviště</w:t>
            </w:r>
            <w:r>
              <w:rPr>
                <w:rFonts w:ascii="Arial" w:eastAsia="Verdana" w:hAnsi="Arial"/>
              </w:rPr>
              <w:t>: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5797833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A92BE0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22BC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74A735F4" w14:textId="2F4C95CF" w:rsidR="006D6840" w:rsidRPr="006D6840" w:rsidRDefault="006D6840" w:rsidP="002A3D24">
            <w:pPr>
              <w:spacing w:line="0" w:lineRule="atLeast"/>
              <w:ind w:left="40"/>
              <w:rPr>
                <w:rFonts w:ascii="Arial" w:eastAsia="Verdana" w:hAnsi="Arial"/>
              </w:rPr>
            </w:pPr>
            <w:r w:rsidRPr="006D6840">
              <w:rPr>
                <w:rFonts w:ascii="Arial" w:eastAsia="Verdana" w:hAnsi="Arial"/>
              </w:rPr>
              <w:t>Pracovní pozice</w:t>
            </w:r>
            <w:r>
              <w:rPr>
                <w:rFonts w:ascii="Arial" w:eastAsia="Verdana" w:hAnsi="Arial"/>
              </w:rPr>
              <w:t>:</w:t>
            </w:r>
          </w:p>
        </w:tc>
        <w:tc>
          <w:tcPr>
            <w:tcW w:w="244" w:type="dxa"/>
            <w:shd w:val="clear" w:color="auto" w:fill="auto"/>
            <w:vAlign w:val="bottom"/>
          </w:tcPr>
          <w:p w14:paraId="4DCDD3B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shd w:val="clear" w:color="auto" w:fill="auto"/>
            <w:vAlign w:val="bottom"/>
          </w:tcPr>
          <w:p w14:paraId="6C3FF9E8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31EB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34A65147" w14:textId="77777777" w:rsidTr="006D6840">
        <w:trPr>
          <w:trHeight w:val="352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85501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E1649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9D48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9F9C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F575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6E34C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ABF0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EBF3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EA74C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8DC67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2849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257D4B47" w14:textId="77777777" w:rsidTr="006D6840">
        <w:trPr>
          <w:trHeight w:val="338"/>
          <w:jc w:val="center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02B5FE" w14:textId="568DB475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Arial" w:eastAsia="Verdana" w:hAnsi="Arial"/>
              </w:rPr>
              <w:t xml:space="preserve"> </w:t>
            </w:r>
            <w:r w:rsidRPr="006D6840">
              <w:rPr>
                <w:rFonts w:ascii="Arial" w:eastAsia="Verdana" w:hAnsi="Arial"/>
              </w:rPr>
              <w:t>Druh ochranného prostředku</w:t>
            </w: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0CDA52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DBE4D0" w14:textId="77777777" w:rsidR="006D6840" w:rsidRPr="006D6840" w:rsidRDefault="006D6840" w:rsidP="006D6840">
            <w:pPr>
              <w:spacing w:line="0" w:lineRule="atLeast"/>
              <w:ind w:left="60"/>
              <w:rPr>
                <w:rFonts w:ascii="Arial" w:eastAsia="Verdana" w:hAnsi="Arial"/>
              </w:rPr>
            </w:pPr>
            <w:r w:rsidRPr="006D6840">
              <w:rPr>
                <w:rFonts w:ascii="Arial" w:eastAsia="Verdana" w:hAnsi="Arial"/>
              </w:rPr>
              <w:t>Počet</w:t>
            </w:r>
          </w:p>
          <w:p w14:paraId="562037CE" w14:textId="0EE5AAF3" w:rsidR="006D6840" w:rsidRPr="006D6840" w:rsidRDefault="006D6840" w:rsidP="006D6840">
            <w:pPr>
              <w:spacing w:line="0" w:lineRule="atLeast"/>
              <w:ind w:left="100"/>
              <w:rPr>
                <w:rFonts w:ascii="Arial" w:eastAsia="Times New Roman" w:hAnsi="Arial"/>
              </w:rPr>
            </w:pPr>
            <w:r w:rsidRPr="006D6840">
              <w:rPr>
                <w:rFonts w:ascii="Arial" w:eastAsia="Verdana" w:hAnsi="Arial"/>
              </w:rPr>
              <w:t>kusů</w:t>
            </w:r>
          </w:p>
        </w:tc>
        <w:tc>
          <w:tcPr>
            <w:tcW w:w="5962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65CD6A" w14:textId="77777777" w:rsidR="006D6840" w:rsidRPr="006D6840" w:rsidRDefault="006D6840" w:rsidP="006D6840">
            <w:pPr>
              <w:spacing w:line="0" w:lineRule="atLeast"/>
              <w:jc w:val="center"/>
              <w:rPr>
                <w:rFonts w:ascii="Arial" w:eastAsia="Verdana" w:hAnsi="Arial"/>
                <w:w w:val="99"/>
              </w:rPr>
            </w:pPr>
            <w:r w:rsidRPr="006D6840">
              <w:rPr>
                <w:rFonts w:ascii="Arial" w:eastAsia="Verdana" w:hAnsi="Arial"/>
                <w:w w:val="99"/>
              </w:rPr>
              <w:t>Převzetí OOPP včetně</w:t>
            </w:r>
          </w:p>
          <w:p w14:paraId="0C863EDE" w14:textId="0E28B118" w:rsidR="006D6840" w:rsidRPr="006D6840" w:rsidRDefault="006D6840" w:rsidP="006D6840">
            <w:pPr>
              <w:spacing w:line="217" w:lineRule="exact"/>
              <w:jc w:val="center"/>
              <w:rPr>
                <w:rFonts w:ascii="Arial" w:eastAsia="Verdana" w:hAnsi="Arial"/>
                <w:w w:val="99"/>
              </w:rPr>
            </w:pPr>
            <w:r w:rsidRPr="006D6840">
              <w:rPr>
                <w:rFonts w:ascii="Arial" w:eastAsia="Verdana" w:hAnsi="Arial"/>
                <w:w w:val="99"/>
              </w:rPr>
              <w:t>seznámení s</w:t>
            </w:r>
            <w:r>
              <w:rPr>
                <w:rFonts w:ascii="Arial" w:eastAsia="Verdana" w:hAnsi="Arial"/>
                <w:w w:val="99"/>
              </w:rPr>
              <w:t> </w:t>
            </w:r>
            <w:r w:rsidRPr="006D6840">
              <w:rPr>
                <w:rFonts w:ascii="Arial" w:eastAsia="Verdana" w:hAnsi="Arial"/>
                <w:w w:val="99"/>
              </w:rPr>
              <w:t>používáním</w:t>
            </w:r>
            <w:r>
              <w:rPr>
                <w:rFonts w:ascii="Arial" w:eastAsia="Verdana" w:hAnsi="Arial"/>
                <w:w w:val="99"/>
              </w:rPr>
              <w:t xml:space="preserve"> a údržbou</w:t>
            </w:r>
          </w:p>
          <w:p w14:paraId="5DA53208" w14:textId="58467420" w:rsidR="006D6840" w:rsidRPr="006D6840" w:rsidRDefault="006D6840" w:rsidP="006D6840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</w:tr>
      <w:tr w:rsidR="006D6840" w:rsidRPr="006D6840" w14:paraId="2D1D0971" w14:textId="77777777" w:rsidTr="006D6840">
        <w:trPr>
          <w:trHeight w:val="217"/>
          <w:jc w:val="center"/>
        </w:trPr>
        <w:tc>
          <w:tcPr>
            <w:tcW w:w="29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6DE1E1" w14:textId="41E3F7B4" w:rsidR="006D6840" w:rsidRPr="006D6840" w:rsidRDefault="006D6840" w:rsidP="006D6840">
            <w:pPr>
              <w:spacing w:line="0" w:lineRule="atLeast"/>
              <w:ind w:left="280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7F5CE3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1B5CBC" w14:textId="5ABF8847" w:rsidR="006D6840" w:rsidRPr="006D6840" w:rsidRDefault="006D6840" w:rsidP="006D6840">
            <w:pPr>
              <w:spacing w:line="0" w:lineRule="atLeast"/>
              <w:ind w:left="100"/>
              <w:rPr>
                <w:rFonts w:ascii="Arial" w:eastAsia="Times New Roman" w:hAnsi="Arial"/>
              </w:rPr>
            </w:pPr>
          </w:p>
        </w:tc>
        <w:tc>
          <w:tcPr>
            <w:tcW w:w="5962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1C9F6D" w14:textId="27D48D79" w:rsidR="006D6840" w:rsidRPr="006D6840" w:rsidRDefault="006D6840" w:rsidP="006D6840">
            <w:pPr>
              <w:spacing w:line="0" w:lineRule="atLeast"/>
              <w:rPr>
                <w:rFonts w:ascii="Arial" w:eastAsia="Verdana" w:hAnsi="Arial"/>
              </w:rPr>
            </w:pPr>
          </w:p>
        </w:tc>
      </w:tr>
      <w:tr w:rsidR="006D6840" w:rsidRPr="006D6840" w14:paraId="5B17D804" w14:textId="77777777" w:rsidTr="006D6840">
        <w:trPr>
          <w:trHeight w:val="221"/>
          <w:jc w:val="center"/>
        </w:trPr>
        <w:tc>
          <w:tcPr>
            <w:tcW w:w="29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FFFCA8" w14:textId="7E04C80B" w:rsidR="006D6840" w:rsidRPr="006D6840" w:rsidRDefault="006D6840" w:rsidP="006D6840">
            <w:pPr>
              <w:spacing w:line="0" w:lineRule="atLeast"/>
              <w:ind w:left="280"/>
              <w:rPr>
                <w:rFonts w:ascii="Arial" w:eastAsia="Verdana" w:hAnsi="Aria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8C933E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F9A609" w14:textId="0B4488D3" w:rsidR="006D6840" w:rsidRPr="006D6840" w:rsidRDefault="006D6840" w:rsidP="006D6840">
            <w:pPr>
              <w:spacing w:line="0" w:lineRule="atLeast"/>
              <w:ind w:left="100"/>
              <w:rPr>
                <w:rFonts w:ascii="Arial" w:eastAsia="Verdana" w:hAnsi="Arial"/>
              </w:rPr>
            </w:pPr>
          </w:p>
        </w:tc>
        <w:tc>
          <w:tcPr>
            <w:tcW w:w="5962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46181C" w14:textId="6E3BFB8D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39F57A97" w14:textId="77777777" w:rsidTr="006D6840">
        <w:trPr>
          <w:trHeight w:val="115"/>
          <w:jc w:val="center"/>
        </w:trPr>
        <w:tc>
          <w:tcPr>
            <w:tcW w:w="29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C6F63B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E11B0A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D70DCC" w14:textId="2025A87E" w:rsidR="006D6840" w:rsidRPr="006D6840" w:rsidRDefault="006D6840" w:rsidP="006D6840">
            <w:pPr>
              <w:spacing w:line="0" w:lineRule="atLeast"/>
              <w:ind w:left="100"/>
              <w:rPr>
                <w:rFonts w:ascii="Arial" w:eastAsia="Verdana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3929AB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0067CE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B05C7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39891E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0A778" w14:textId="6AA10404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Vráceno</w:t>
            </w:r>
          </w:p>
        </w:tc>
      </w:tr>
      <w:tr w:rsidR="006D6840" w:rsidRPr="006D6840" w14:paraId="265579AE" w14:textId="77777777" w:rsidTr="006D6840">
        <w:trPr>
          <w:trHeight w:val="84"/>
          <w:jc w:val="center"/>
        </w:trPr>
        <w:tc>
          <w:tcPr>
            <w:tcW w:w="29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C5138D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8C05F4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CD33AF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B44BCCE" w14:textId="1550C8E5" w:rsidR="006D6840" w:rsidRPr="006D6840" w:rsidRDefault="006D6840" w:rsidP="006D6840">
            <w:pPr>
              <w:spacing w:line="217" w:lineRule="exact"/>
              <w:rPr>
                <w:rFonts w:ascii="Arial" w:eastAsia="Times New Roman" w:hAnsi="Arial"/>
              </w:rPr>
            </w:pPr>
            <w:r>
              <w:rPr>
                <w:rFonts w:ascii="Arial" w:eastAsia="Verdana" w:hAnsi="Arial"/>
              </w:rPr>
              <w:t xml:space="preserve"> </w:t>
            </w:r>
            <w:r w:rsidRPr="006D6840">
              <w:rPr>
                <w:rFonts w:ascii="Arial" w:eastAsia="Verdana" w:hAnsi="Arial"/>
              </w:rPr>
              <w:t>Datum</w:t>
            </w:r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0C0AD1" w14:textId="77777777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25D0DD" w14:textId="5737AB3E" w:rsidR="006D6840" w:rsidRPr="006D6840" w:rsidRDefault="006D6840" w:rsidP="006D6840">
            <w:pPr>
              <w:spacing w:line="0" w:lineRule="atLeast"/>
              <w:rPr>
                <w:rFonts w:ascii="Arial" w:eastAsia="Verdana" w:hAnsi="Arial"/>
              </w:rPr>
            </w:pPr>
            <w:r>
              <w:rPr>
                <w:rFonts w:ascii="Arial" w:eastAsia="Verdana" w:hAnsi="Arial"/>
              </w:rPr>
              <w:t xml:space="preserve"> </w:t>
            </w:r>
            <w:r w:rsidRPr="006D6840">
              <w:rPr>
                <w:rFonts w:ascii="Arial" w:eastAsia="Verdana" w:hAnsi="Arial"/>
              </w:rPr>
              <w:t>Podpis</w:t>
            </w:r>
          </w:p>
          <w:p w14:paraId="0407E7EB" w14:textId="1ACA8E59" w:rsidR="006D6840" w:rsidRPr="006D6840" w:rsidRDefault="006D6840" w:rsidP="006D6840">
            <w:pPr>
              <w:spacing w:line="0" w:lineRule="atLeast"/>
              <w:rPr>
                <w:rFonts w:ascii="Arial" w:eastAsia="Verdana" w:hAnsi="Arial"/>
              </w:rPr>
            </w:pPr>
            <w:r w:rsidRPr="006D6840">
              <w:rPr>
                <w:rFonts w:ascii="Arial" w:eastAsia="Verdana" w:hAnsi="Arial"/>
              </w:rPr>
              <w:t>zaměstnance</w:t>
            </w:r>
          </w:p>
        </w:tc>
        <w:tc>
          <w:tcPr>
            <w:tcW w:w="144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AAB732" w14:textId="0DB15041" w:rsidR="006D6840" w:rsidRPr="006D6840" w:rsidRDefault="006D6840" w:rsidP="006D6840">
            <w:pPr>
              <w:spacing w:line="217" w:lineRule="exact"/>
              <w:rPr>
                <w:rFonts w:ascii="Arial" w:eastAsia="Times New Roman" w:hAnsi="Arial"/>
              </w:rPr>
            </w:pPr>
            <w:r>
              <w:rPr>
                <w:rFonts w:ascii="Arial" w:eastAsia="Verdana" w:hAnsi="Arial"/>
              </w:rPr>
              <w:t xml:space="preserve"> </w:t>
            </w:r>
            <w:r w:rsidRPr="006D6840">
              <w:rPr>
                <w:rFonts w:ascii="Arial" w:eastAsia="Verdana" w:hAnsi="Arial"/>
              </w:rPr>
              <w:t>Datum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4CDE4" w14:textId="66608236" w:rsidR="006D6840" w:rsidRPr="006D6840" w:rsidRDefault="006D6840" w:rsidP="006D6840">
            <w:pPr>
              <w:spacing w:line="215" w:lineRule="exact"/>
              <w:rPr>
                <w:rFonts w:ascii="Arial" w:eastAsia="Verdana" w:hAnsi="Arial"/>
              </w:rPr>
            </w:pPr>
            <w:r>
              <w:rPr>
                <w:rFonts w:ascii="Arial" w:eastAsia="Verdana" w:hAnsi="Arial"/>
              </w:rPr>
              <w:t xml:space="preserve"> </w:t>
            </w:r>
            <w:r w:rsidRPr="006D6840">
              <w:rPr>
                <w:rFonts w:ascii="Arial" w:eastAsia="Verdana" w:hAnsi="Arial"/>
              </w:rPr>
              <w:t>Podpis</w:t>
            </w:r>
          </w:p>
          <w:p w14:paraId="51AB87EE" w14:textId="1F703F17" w:rsidR="006D6840" w:rsidRPr="006D6840" w:rsidRDefault="006D6840" w:rsidP="006D6840">
            <w:pPr>
              <w:spacing w:line="217" w:lineRule="exact"/>
              <w:rPr>
                <w:rFonts w:ascii="Arial" w:eastAsia="Verdana" w:hAnsi="Arial"/>
              </w:rPr>
            </w:pPr>
            <w:r>
              <w:rPr>
                <w:rFonts w:ascii="Arial" w:eastAsia="Verdana" w:hAnsi="Arial"/>
              </w:rPr>
              <w:t xml:space="preserve"> </w:t>
            </w:r>
            <w:r w:rsidRPr="006D6840">
              <w:rPr>
                <w:rFonts w:ascii="Arial" w:eastAsia="Verdana" w:hAnsi="Arial"/>
              </w:rPr>
              <w:t>vedoucího</w:t>
            </w:r>
          </w:p>
          <w:p w14:paraId="1242C392" w14:textId="3031174B" w:rsidR="006D6840" w:rsidRPr="006D6840" w:rsidRDefault="006D6840" w:rsidP="006D6840">
            <w:pPr>
              <w:spacing w:line="0" w:lineRule="atLeast"/>
              <w:rPr>
                <w:rFonts w:ascii="Arial" w:eastAsia="Verdana" w:hAnsi="Arial"/>
              </w:rPr>
            </w:pPr>
            <w:r>
              <w:rPr>
                <w:rFonts w:ascii="Arial" w:eastAsia="Verdana" w:hAnsi="Arial"/>
              </w:rPr>
              <w:t xml:space="preserve"> </w:t>
            </w:r>
            <w:r w:rsidRPr="006D6840">
              <w:rPr>
                <w:rFonts w:ascii="Arial" w:eastAsia="Verdana" w:hAnsi="Arial"/>
              </w:rPr>
              <w:t>pracovníka</w:t>
            </w:r>
          </w:p>
        </w:tc>
      </w:tr>
      <w:tr w:rsidR="006D6840" w:rsidRPr="006D6840" w14:paraId="6D4A7CB6" w14:textId="77777777" w:rsidTr="007A067B">
        <w:trPr>
          <w:trHeight w:val="56"/>
          <w:jc w:val="center"/>
        </w:trPr>
        <w:tc>
          <w:tcPr>
            <w:tcW w:w="29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BE98D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AAB81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2323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209CD387" w14:textId="69CC71BF" w:rsidR="006D6840" w:rsidRPr="006D6840" w:rsidRDefault="006D6840" w:rsidP="002A3D24">
            <w:pPr>
              <w:spacing w:line="217" w:lineRule="exact"/>
              <w:ind w:left="340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BA55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265B4" w14:textId="68DF49F9" w:rsidR="006D6840" w:rsidRPr="006D6840" w:rsidRDefault="006D6840" w:rsidP="002A3D2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44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36636" w14:textId="092E52A9" w:rsidR="006D6840" w:rsidRPr="006D6840" w:rsidRDefault="006D6840" w:rsidP="002A3D24">
            <w:pPr>
              <w:spacing w:line="217" w:lineRule="exact"/>
              <w:ind w:left="160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51243" w14:textId="23864F16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564714EB" w14:textId="77777777" w:rsidTr="007A067B">
        <w:trPr>
          <w:trHeight w:val="106"/>
          <w:jc w:val="center"/>
        </w:trPr>
        <w:tc>
          <w:tcPr>
            <w:tcW w:w="29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4E23B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D639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2B3E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2CDD9903" w14:textId="43BB4D83" w:rsidR="006D6840" w:rsidRPr="006D6840" w:rsidRDefault="006D6840" w:rsidP="002A3D24">
            <w:pPr>
              <w:spacing w:line="217" w:lineRule="exact"/>
              <w:ind w:left="340"/>
              <w:rPr>
                <w:rFonts w:ascii="Arial" w:eastAsia="Verdana" w:hAnsi="Arial"/>
              </w:rPr>
            </w:pPr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3E321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D3710" w14:textId="04ACD4F7" w:rsidR="006D6840" w:rsidRPr="006D6840" w:rsidRDefault="006D6840" w:rsidP="002A3D2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44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1987E" w14:textId="28867AD0" w:rsidR="006D6840" w:rsidRPr="006D6840" w:rsidRDefault="006D6840" w:rsidP="002A3D24">
            <w:pPr>
              <w:spacing w:line="217" w:lineRule="exact"/>
              <w:ind w:left="160"/>
              <w:rPr>
                <w:rFonts w:ascii="Arial" w:eastAsia="Verdana" w:hAnsi="Arial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3F9E9" w14:textId="6A36B1E6" w:rsidR="006D6840" w:rsidRPr="006D6840" w:rsidRDefault="006D6840" w:rsidP="006D6840">
            <w:pPr>
              <w:spacing w:line="0" w:lineRule="atLeast"/>
              <w:rPr>
                <w:rFonts w:ascii="Arial" w:eastAsia="Verdana" w:hAnsi="Arial"/>
              </w:rPr>
            </w:pPr>
          </w:p>
        </w:tc>
      </w:tr>
      <w:tr w:rsidR="006D6840" w:rsidRPr="006D6840" w14:paraId="3FAA793E" w14:textId="77777777" w:rsidTr="007A067B">
        <w:trPr>
          <w:trHeight w:val="110"/>
          <w:jc w:val="center"/>
        </w:trPr>
        <w:tc>
          <w:tcPr>
            <w:tcW w:w="29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7B609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5582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374BC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05221C5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66A3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45D78" w14:textId="29AD942D" w:rsidR="006D6840" w:rsidRPr="006D6840" w:rsidRDefault="006D6840" w:rsidP="002A3D24">
            <w:pPr>
              <w:spacing w:line="0" w:lineRule="atLeast"/>
              <w:jc w:val="center"/>
              <w:rPr>
                <w:rFonts w:ascii="Arial" w:eastAsia="Verdana" w:hAnsi="Arial"/>
              </w:rPr>
            </w:pPr>
          </w:p>
        </w:tc>
        <w:tc>
          <w:tcPr>
            <w:tcW w:w="144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1FE6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894A0" w14:textId="3CFA7EAF" w:rsidR="006D6840" w:rsidRPr="006D6840" w:rsidRDefault="006D6840" w:rsidP="006D6840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76EEF905" w14:textId="77777777" w:rsidTr="007A067B">
        <w:trPr>
          <w:trHeight w:val="56"/>
          <w:jc w:val="center"/>
        </w:trPr>
        <w:tc>
          <w:tcPr>
            <w:tcW w:w="29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7AA1A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7B84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5D31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22FEE109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BD00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8EB33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44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687A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DF2F9" w14:textId="71CE7721" w:rsidR="006D6840" w:rsidRPr="006D6840" w:rsidRDefault="006D6840" w:rsidP="006D6840">
            <w:pPr>
              <w:spacing w:line="0" w:lineRule="atLeast"/>
              <w:rPr>
                <w:rFonts w:ascii="Arial" w:eastAsia="Verdana" w:hAnsi="Arial"/>
              </w:rPr>
            </w:pPr>
          </w:p>
        </w:tc>
      </w:tr>
      <w:tr w:rsidR="006D6840" w:rsidRPr="006D6840" w14:paraId="5E614F77" w14:textId="77777777" w:rsidTr="007A067B">
        <w:trPr>
          <w:trHeight w:val="126"/>
          <w:jc w:val="center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1D087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BB70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90E3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30DD3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63A2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F17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44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DFF5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A9FC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2F306A6F" w14:textId="77777777" w:rsidTr="006D6840">
        <w:trPr>
          <w:trHeight w:val="370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3279D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8553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9F659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C863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64D5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2D10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92D0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1C76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A998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16A5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AA889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78A49C85" w14:textId="77777777" w:rsidTr="006D6840">
        <w:trPr>
          <w:trHeight w:val="354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F6FF5E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A3128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C9DE1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18C1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92A6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C5A2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C695C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2AF5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C4F13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282E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4296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423F8AF4" w14:textId="77777777" w:rsidTr="006D6840">
        <w:trPr>
          <w:trHeight w:val="354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15875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5D32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30C29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65E5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DA9C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6713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2EB01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E67E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4909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AAC0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60F23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4FA6E9A9" w14:textId="77777777" w:rsidTr="006D6840">
        <w:trPr>
          <w:trHeight w:val="354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C2994C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FA63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963C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4A4A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E5838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B07E1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A0AA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8415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FDD81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1867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04C9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0FF746CB" w14:textId="77777777" w:rsidTr="006D6840">
        <w:trPr>
          <w:trHeight w:val="355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5EEA3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BF01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6470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E77A8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14BC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4489C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28189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017C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0DBB5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89E0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20BB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18EDAD78" w14:textId="77777777" w:rsidTr="006D6840">
        <w:trPr>
          <w:trHeight w:val="350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6383E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9256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D393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7AC93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4377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12661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A0FA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7979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05E5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0220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601B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7C7A1F60" w14:textId="77777777" w:rsidTr="006D6840">
        <w:trPr>
          <w:trHeight w:val="354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248718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F8DE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34C8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AC12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21D7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2101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0075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75FC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29C88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BC03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990F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596679B0" w14:textId="77777777" w:rsidTr="006D6840">
        <w:trPr>
          <w:trHeight w:val="354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129E0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68CC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37459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3742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C569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27E7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ADAD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9959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C798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F084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E977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10518D2B" w14:textId="77777777" w:rsidTr="006D6840">
        <w:trPr>
          <w:trHeight w:val="355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5748A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A0D58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EE66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9B39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B8E3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B65B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ADF6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825F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44DA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3642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6AC6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3E5F3CFF" w14:textId="77777777" w:rsidTr="006D6840">
        <w:trPr>
          <w:trHeight w:val="354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A16DA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99BDC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CECC3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3C44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D43D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142FC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3BC4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9C31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DE2A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E162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5F54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0F576C8E" w14:textId="77777777" w:rsidTr="006D6840">
        <w:trPr>
          <w:trHeight w:val="354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B3CFD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83BD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CD32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CE7B8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236F1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27EC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5D60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61C16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5A95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D6FE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AD05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3502AD5B" w14:textId="77777777" w:rsidTr="006D6840">
        <w:trPr>
          <w:trHeight w:val="354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EC3A1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C2D5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3241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B570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6598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5231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6EF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A6A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22CD6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EAA81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FF8A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35108CC3" w14:textId="77777777" w:rsidTr="006D6840">
        <w:trPr>
          <w:trHeight w:val="354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C1469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EC49D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96AC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1AFB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F5A3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4120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42C33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066F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0ABB51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0E51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0CAC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78C9E801" w14:textId="77777777" w:rsidTr="006D6840">
        <w:trPr>
          <w:trHeight w:val="355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F4E589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6AAA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DF2D4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99C43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C89B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CD18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E246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70B11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02C8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8BDA2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FFAEA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6D6840" w:rsidRPr="006D6840" w14:paraId="08651F80" w14:textId="77777777" w:rsidTr="006D6840">
        <w:trPr>
          <w:trHeight w:val="363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D6581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E2938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03277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CF95E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7419F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D4CA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16420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AFCD5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2761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8E376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B0BEB" w14:textId="77777777" w:rsidR="006D6840" w:rsidRPr="006D6840" w:rsidRDefault="006D6840" w:rsidP="002A3D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bookmarkEnd w:id="0"/>
    </w:tbl>
    <w:p w14:paraId="3E09EC90" w14:textId="29C3C7AC" w:rsidR="00B904AA" w:rsidRPr="006D6840" w:rsidRDefault="00B904AA" w:rsidP="006D6840">
      <w:pPr>
        <w:rPr>
          <w:rFonts w:ascii="Arial" w:hAnsi="Arial"/>
        </w:rPr>
      </w:pPr>
    </w:p>
    <w:sectPr w:rsidR="00B904AA" w:rsidRPr="006D6840" w:rsidSect="002E764E">
      <w:footerReference w:type="default" r:id="rId8"/>
      <w:headerReference w:type="first" r:id="rId9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AA2E" w14:textId="77777777" w:rsidR="00DA1D7C" w:rsidRDefault="00DA1D7C">
      <w:r>
        <w:separator/>
      </w:r>
    </w:p>
  </w:endnote>
  <w:endnote w:type="continuationSeparator" w:id="0">
    <w:p w14:paraId="648AEE2E" w14:textId="77777777" w:rsidR="00DA1D7C" w:rsidRDefault="00DA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CB91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218A" w14:textId="77777777" w:rsidR="00DA1D7C" w:rsidRDefault="00DA1D7C">
      <w:r>
        <w:separator/>
      </w:r>
    </w:p>
  </w:footnote>
  <w:footnote w:type="continuationSeparator" w:id="0">
    <w:p w14:paraId="7238DF11" w14:textId="77777777" w:rsidR="00DA1D7C" w:rsidRDefault="00DA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5E49" w14:textId="77777777" w:rsidR="00D4417E" w:rsidRPr="006E7DD3" w:rsidRDefault="006E7DD3" w:rsidP="006E7DD3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456B4C2D" wp14:editId="4056327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7C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E0127"/>
    <w:rsid w:val="0020464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47B7D"/>
    <w:rsid w:val="00466430"/>
    <w:rsid w:val="00490F37"/>
    <w:rsid w:val="004B5E58"/>
    <w:rsid w:val="004F3B9D"/>
    <w:rsid w:val="00511E3C"/>
    <w:rsid w:val="00532849"/>
    <w:rsid w:val="005464C0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83507"/>
    <w:rsid w:val="00696445"/>
    <w:rsid w:val="006A39DF"/>
    <w:rsid w:val="006A4F1F"/>
    <w:rsid w:val="006D0AE9"/>
    <w:rsid w:val="006D6840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14194"/>
    <w:rsid w:val="00C20847"/>
    <w:rsid w:val="00C3745F"/>
    <w:rsid w:val="00C44C72"/>
    <w:rsid w:val="00C767FB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A1D7C"/>
    <w:rsid w:val="00DB0117"/>
    <w:rsid w:val="00DE590E"/>
    <w:rsid w:val="00E02F97"/>
    <w:rsid w:val="00E05F2B"/>
    <w:rsid w:val="00E15DBA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77313"/>
  <w15:docId w15:val="{827D4022-5A87-4000-A62A-11BCF703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840"/>
    <w:pPr>
      <w:spacing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4373\Downloads\pharm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ACFA-05DE-4692-B7F8-F1AFA620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</Template>
  <TotalTime>4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 Grossová</dc:creator>
  <cp:lastModifiedBy>Lucie Bednaříková</cp:lastModifiedBy>
  <cp:revision>4</cp:revision>
  <cp:lastPrinted>2018-09-12T18:48:00Z</cp:lastPrinted>
  <dcterms:created xsi:type="dcterms:W3CDTF">2021-03-03T10:28:00Z</dcterms:created>
  <dcterms:modified xsi:type="dcterms:W3CDTF">2021-06-04T16:51:00Z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