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5E419" w14:textId="210F12A9" w:rsidR="000E7AC1" w:rsidRPr="00170BA7" w:rsidRDefault="000E7AC1" w:rsidP="00170BA7">
      <w:pPr>
        <w:tabs>
          <w:tab w:val="left" w:pos="0"/>
        </w:tabs>
        <w:spacing w:line="36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170BA7">
        <w:rPr>
          <w:rFonts w:ascii="Arial" w:hAnsi="Arial" w:cs="Arial"/>
          <w:b/>
          <w:bCs/>
          <w:sz w:val="28"/>
          <w:szCs w:val="28"/>
        </w:rPr>
        <w:t xml:space="preserve">Stanovisko předsedy oborové rady 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941299813"/>
          <w:placeholder>
            <w:docPart w:val="5328DC4A8D63493E97CDA59245124BC2"/>
          </w:placeholder>
          <w:showingPlcHdr/>
          <w:comboBox>
            <w:listItem w:value="Zvolte položku."/>
            <w:listItem w:displayText="Bezpečnost a kvalita léčiv" w:value="Bezpečnost a kvalita léčiv"/>
            <w:listItem w:displayText="Farmaceutická chemie" w:value="Farmaceutická chemie"/>
            <w:listItem w:displayText="Farmaceutická technologie" w:value="Farmaceutická technologie"/>
            <w:listItem w:displayText="Farmakognozie" w:value="Farmakognozie"/>
            <w:listItem w:displayText="Farmakologie a toxikologie" w:value="Farmakologie a toxikologie"/>
          </w:comboBox>
        </w:sdtPr>
        <w:sdtEndPr/>
        <w:sdtContent>
          <w:r w:rsidRPr="00170BA7">
            <w:rPr>
              <w:rFonts w:ascii="Arial" w:hAnsi="Arial" w:cs="Arial"/>
              <w:b/>
              <w:bCs/>
              <w:sz w:val="28"/>
              <w:szCs w:val="28"/>
            </w:rPr>
            <w:t>Zvolte položku.</w:t>
          </w:r>
        </w:sdtContent>
      </w:sdt>
      <w:r w:rsidRPr="00170BA7">
        <w:rPr>
          <w:rFonts w:ascii="Arial" w:hAnsi="Arial" w:cs="Arial"/>
          <w:b/>
          <w:bCs/>
          <w:sz w:val="28"/>
          <w:szCs w:val="28"/>
        </w:rPr>
        <w:t xml:space="preserve"> k obhajobě doktorské disertační práce studenta </w:t>
      </w:r>
      <w:sdt>
        <w:sdtPr>
          <w:rPr>
            <w:rFonts w:ascii="Arial" w:hAnsi="Arial" w:cs="Arial"/>
            <w:b/>
            <w:bCs/>
            <w:sz w:val="28"/>
            <w:szCs w:val="28"/>
          </w:rPr>
          <w:alias w:val="Jméno a příjmení s tituly"/>
          <w:tag w:val="Jméno a příjmení s tituly"/>
          <w:id w:val="168532533"/>
          <w:placeholder>
            <w:docPart w:val="02F25820B88A47BA8F24D214CCC63603"/>
          </w:placeholder>
          <w:showingPlcHdr/>
        </w:sdtPr>
        <w:sdtEndPr/>
        <w:sdtContent>
          <w:r w:rsidRPr="00170BA7">
            <w:rPr>
              <w:rFonts w:ascii="Arial" w:hAnsi="Arial" w:cs="Arial"/>
              <w:b/>
              <w:bCs/>
              <w:sz w:val="28"/>
              <w:szCs w:val="28"/>
            </w:rPr>
            <w:t>Klikněte nebo klepněte sem a zadejte text.</w:t>
          </w:r>
        </w:sdtContent>
      </w:sdt>
    </w:p>
    <w:p w14:paraId="7BC8D242" w14:textId="77777777" w:rsidR="00BE10AF" w:rsidRDefault="00BE10AF" w:rsidP="00BE10AF">
      <w:pPr>
        <w:rPr>
          <w:rFonts w:ascii="Arial" w:hAnsi="Arial" w:cs="Arial"/>
        </w:rPr>
      </w:pPr>
    </w:p>
    <w:p w14:paraId="53CEAD0B" w14:textId="3347937E" w:rsidR="000E7AC1" w:rsidRDefault="00BE10AF" w:rsidP="00BE10AF">
      <w:pPr>
        <w:rPr>
          <w:rFonts w:ascii="Arial" w:hAnsi="Arial" w:cs="Arial"/>
        </w:rPr>
      </w:pPr>
      <w:r w:rsidRPr="00E52CFC">
        <w:rPr>
          <w:rFonts w:ascii="Arial" w:hAnsi="Arial" w:cs="Arial"/>
        </w:rPr>
        <w:t>Téma disertační práce</w:t>
      </w:r>
      <w:r>
        <w:rPr>
          <w:rFonts w:ascii="Arial" w:hAnsi="Arial" w:cs="Arial"/>
        </w:rPr>
        <w:t>:</w:t>
      </w:r>
    </w:p>
    <w:p w14:paraId="5BF21ECA" w14:textId="3AD99AE3" w:rsidR="00BE10AF" w:rsidRDefault="00BE10AF" w:rsidP="00BE10AF">
      <w:pPr>
        <w:rPr>
          <w:rFonts w:ascii="Arial" w:hAnsi="Arial" w:cs="Arial"/>
        </w:rPr>
      </w:pPr>
      <w:r>
        <w:rPr>
          <w:rFonts w:ascii="Arial" w:hAnsi="Arial" w:cs="Arial"/>
        </w:rPr>
        <w:t>Školitel:</w:t>
      </w:r>
    </w:p>
    <w:p w14:paraId="2C7C6009" w14:textId="665130EC" w:rsidR="000E7AC1" w:rsidRPr="000E7AC1" w:rsidRDefault="000E7AC1" w:rsidP="000E7AC1">
      <w:pPr>
        <w:tabs>
          <w:tab w:val="left" w:pos="0"/>
        </w:tabs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Text:</w:t>
      </w:r>
    </w:p>
    <w:p w14:paraId="08F1D956" w14:textId="2EF9F64B" w:rsidR="000E7AC1" w:rsidRPr="000E7AC1" w:rsidRDefault="000E7AC1" w:rsidP="000E7AC1">
      <w:pPr>
        <w:tabs>
          <w:tab w:val="left" w:pos="0"/>
        </w:tabs>
        <w:spacing w:after="0" w:line="360" w:lineRule="auto"/>
        <w:contextualSpacing/>
        <w:jc w:val="both"/>
        <w:rPr>
          <w:rFonts w:ascii="Arial" w:hAnsi="Arial" w:cs="Arial"/>
          <w:color w:val="201F1E"/>
        </w:rPr>
      </w:pPr>
      <w:r w:rsidRPr="000E7AC1">
        <w:rPr>
          <w:rFonts w:ascii="Arial" w:hAnsi="Arial" w:cs="Arial"/>
        </w:rPr>
        <w:t xml:space="preserve">     </w:t>
      </w:r>
    </w:p>
    <w:p w14:paraId="412B7BE7" w14:textId="77777777" w:rsidR="000E7AC1" w:rsidRPr="000E7AC1" w:rsidRDefault="000E7AC1" w:rsidP="000E7AC1">
      <w:pPr>
        <w:tabs>
          <w:tab w:val="left" w:pos="0"/>
        </w:tabs>
        <w:spacing w:after="0" w:line="360" w:lineRule="auto"/>
        <w:contextualSpacing/>
        <w:jc w:val="both"/>
        <w:rPr>
          <w:rFonts w:ascii="Arial" w:hAnsi="Arial" w:cs="Arial"/>
          <w:color w:val="201F1E"/>
        </w:rPr>
      </w:pPr>
    </w:p>
    <w:p w14:paraId="3C3D2795" w14:textId="77777777" w:rsidR="000E7AC1" w:rsidRPr="000E7AC1" w:rsidRDefault="000E7AC1" w:rsidP="000E7AC1">
      <w:pPr>
        <w:tabs>
          <w:tab w:val="left" w:pos="0"/>
        </w:tabs>
        <w:spacing w:after="0"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37E8FA81" w14:textId="77777777" w:rsidR="006D4D66" w:rsidRDefault="006D4D66" w:rsidP="000E7AC1">
      <w:p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14:paraId="76072E51" w14:textId="1B28A206" w:rsidR="006D4D66" w:rsidRDefault="006D4D66" w:rsidP="000E7AC1">
      <w:p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Jméno</w:t>
      </w:r>
      <w:r w:rsidR="001C0A4A">
        <w:rPr>
          <w:rFonts w:ascii="Arial" w:hAnsi="Arial" w:cs="Arial"/>
        </w:rPr>
        <w:t xml:space="preserve"> předsedy OR</w:t>
      </w:r>
      <w:r>
        <w:rPr>
          <w:rFonts w:ascii="Arial" w:hAnsi="Arial" w:cs="Arial"/>
        </w:rPr>
        <w:t>:</w:t>
      </w:r>
    </w:p>
    <w:p w14:paraId="112450BB" w14:textId="7BF3D6B4" w:rsidR="000E7AC1" w:rsidRPr="000E7AC1" w:rsidRDefault="006D4D66" w:rsidP="000E7AC1">
      <w:p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Podpis:</w:t>
      </w:r>
    </w:p>
    <w:p w14:paraId="3939C1FE" w14:textId="68D2449C" w:rsidR="000E7AC1" w:rsidRPr="000E7AC1" w:rsidRDefault="000E7AC1" w:rsidP="000E7AC1">
      <w:pPr>
        <w:tabs>
          <w:tab w:val="left" w:pos="0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0E7AC1">
        <w:rPr>
          <w:rFonts w:ascii="Arial" w:hAnsi="Arial" w:cs="Arial"/>
        </w:rPr>
        <w:t xml:space="preserve">                                                        </w:t>
      </w:r>
    </w:p>
    <w:p w14:paraId="47944864" w14:textId="1EAA0643" w:rsidR="0086364A" w:rsidRPr="0086364A" w:rsidRDefault="0086364A" w:rsidP="0086364A"/>
    <w:p w14:paraId="7BBEFB53" w14:textId="68BC87D3" w:rsidR="0086364A" w:rsidRPr="0086364A" w:rsidRDefault="0086364A" w:rsidP="0086364A"/>
    <w:p w14:paraId="23B3A06A" w14:textId="3D1DD887" w:rsidR="0086364A" w:rsidRPr="0086364A" w:rsidRDefault="0086364A" w:rsidP="0086364A"/>
    <w:p w14:paraId="3D087A9A" w14:textId="09542B55" w:rsidR="0086364A" w:rsidRPr="0086364A" w:rsidRDefault="0086364A" w:rsidP="0086364A"/>
    <w:p w14:paraId="7D0F16FE" w14:textId="46F21A8A" w:rsidR="0086364A" w:rsidRPr="0086364A" w:rsidRDefault="0086364A" w:rsidP="0086364A"/>
    <w:p w14:paraId="50F0FB2C" w14:textId="47E0950F" w:rsidR="0086364A" w:rsidRPr="0086364A" w:rsidRDefault="0086364A" w:rsidP="0086364A"/>
    <w:p w14:paraId="0DC344A2" w14:textId="172CA8B6" w:rsidR="0086364A" w:rsidRPr="0086364A" w:rsidRDefault="0086364A" w:rsidP="0086364A"/>
    <w:p w14:paraId="275107E4" w14:textId="77777777" w:rsidR="0086364A" w:rsidRPr="0086364A" w:rsidRDefault="0086364A" w:rsidP="0086364A"/>
    <w:sectPr w:rsidR="0086364A" w:rsidRPr="0086364A" w:rsidSect="002E764E"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9B276" w14:textId="77777777" w:rsidR="005451BC" w:rsidRDefault="005451BC">
      <w:pPr>
        <w:spacing w:after="0" w:line="240" w:lineRule="auto"/>
      </w:pPr>
      <w:r>
        <w:separator/>
      </w:r>
    </w:p>
  </w:endnote>
  <w:endnote w:type="continuationSeparator" w:id="0">
    <w:p w14:paraId="0C897DD4" w14:textId="77777777" w:rsidR="005451BC" w:rsidRDefault="0054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7861" w14:textId="0BA090CF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366AB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E7AC1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7863" w14:textId="4232EBE2" w:rsidR="00CA321A" w:rsidRDefault="0086364A" w:rsidP="00D54496">
    <w:pPr>
      <w:pStyle w:val="Zpat-univerzita4dkyadresy"/>
    </w:pPr>
    <w:r>
      <w:t>M</w:t>
    </w:r>
    <w:r w:rsidR="00204644" w:rsidRPr="00204644">
      <w:t xml:space="preserve">asarykova univerzita, </w:t>
    </w:r>
    <w:r w:rsidR="00C14194" w:rsidRPr="00C14194">
      <w:t>Farmaceutická fakulta</w:t>
    </w:r>
  </w:p>
  <w:p w14:paraId="6DA77864" w14:textId="77777777" w:rsidR="003E1EB5" w:rsidRPr="003E1EB5" w:rsidRDefault="003E1EB5" w:rsidP="003E1EB5">
    <w:pPr>
      <w:pStyle w:val="Zpat"/>
    </w:pPr>
  </w:p>
  <w:p w14:paraId="6DA77865" w14:textId="77777777" w:rsidR="00C14194" w:rsidRPr="00C14194" w:rsidRDefault="00C14194" w:rsidP="00C14194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Palackého třída 1946/1, 612 00 Brno, Česká republika</w:t>
    </w:r>
  </w:p>
  <w:p w14:paraId="6DA77866" w14:textId="77777777" w:rsidR="00C14194" w:rsidRPr="00C14194" w:rsidRDefault="00C14194" w:rsidP="00C14194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T: +420 541 562 801, E: info@pharm.muni.cz, www.pharm.muni.cz</w:t>
    </w:r>
  </w:p>
  <w:p w14:paraId="6DA77867" w14:textId="77777777" w:rsidR="002D69EE" w:rsidRPr="00F86E6C" w:rsidRDefault="00204644" w:rsidP="00C1419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6DA77868" w14:textId="5550B82F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F7588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E10AF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A226F" w14:textId="77777777" w:rsidR="005451BC" w:rsidRDefault="005451BC">
      <w:pPr>
        <w:spacing w:after="0" w:line="240" w:lineRule="auto"/>
      </w:pPr>
      <w:r>
        <w:separator/>
      </w:r>
    </w:p>
  </w:footnote>
  <w:footnote w:type="continuationSeparator" w:id="0">
    <w:p w14:paraId="7559373C" w14:textId="77777777" w:rsidR="005451BC" w:rsidRDefault="0054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7862" w14:textId="77777777" w:rsidR="00D4417E" w:rsidRPr="006E7DD3" w:rsidRDefault="006E7DD3" w:rsidP="006E7DD3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1" allowOverlap="1" wp14:anchorId="6DA77869" wp14:editId="6DA7786A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6" style="width:0;height:0" o:hralign="center" o:bullet="t" o:hrstd="t" o:hr="t" fillcolor="#a0a0a0" stroked="f"/>
    </w:pict>
  </w:numPicBullet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4817"/>
    <w:multiLevelType w:val="hybridMultilevel"/>
    <w:tmpl w:val="18EA0A38"/>
    <w:lvl w:ilvl="0" w:tplc="C9EE6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832ED"/>
    <w:multiLevelType w:val="hybridMultilevel"/>
    <w:tmpl w:val="E966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E4277"/>
    <w:multiLevelType w:val="hybridMultilevel"/>
    <w:tmpl w:val="3A44B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A0A5D"/>
    <w:multiLevelType w:val="hybridMultilevel"/>
    <w:tmpl w:val="9D845C70"/>
    <w:lvl w:ilvl="0" w:tplc="3224DDC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A7BF9"/>
    <w:multiLevelType w:val="hybridMultilevel"/>
    <w:tmpl w:val="D1EAB634"/>
    <w:lvl w:ilvl="0" w:tplc="AA9A4B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A04A6"/>
    <w:multiLevelType w:val="hybridMultilevel"/>
    <w:tmpl w:val="1E004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ABC"/>
    <w:rsid w:val="00003AEB"/>
    <w:rsid w:val="000218B9"/>
    <w:rsid w:val="000306AF"/>
    <w:rsid w:val="00042835"/>
    <w:rsid w:val="00086D29"/>
    <w:rsid w:val="000A5AD7"/>
    <w:rsid w:val="000C6547"/>
    <w:rsid w:val="000E346B"/>
    <w:rsid w:val="000E7AC1"/>
    <w:rsid w:val="000F6900"/>
    <w:rsid w:val="00102F12"/>
    <w:rsid w:val="001300AC"/>
    <w:rsid w:val="0013516D"/>
    <w:rsid w:val="00142099"/>
    <w:rsid w:val="00150B9D"/>
    <w:rsid w:val="00152F82"/>
    <w:rsid w:val="00156506"/>
    <w:rsid w:val="00157ACD"/>
    <w:rsid w:val="001636D3"/>
    <w:rsid w:val="00170BA7"/>
    <w:rsid w:val="00192AA8"/>
    <w:rsid w:val="00193F85"/>
    <w:rsid w:val="001A7E64"/>
    <w:rsid w:val="001B7010"/>
    <w:rsid w:val="001C0A4A"/>
    <w:rsid w:val="001E0127"/>
    <w:rsid w:val="00204644"/>
    <w:rsid w:val="00211F80"/>
    <w:rsid w:val="00221B36"/>
    <w:rsid w:val="00227BC5"/>
    <w:rsid w:val="00231021"/>
    <w:rsid w:val="00247E5F"/>
    <w:rsid w:val="00260A59"/>
    <w:rsid w:val="00265912"/>
    <w:rsid w:val="00285EA1"/>
    <w:rsid w:val="002879AE"/>
    <w:rsid w:val="002A469F"/>
    <w:rsid w:val="002A52F4"/>
    <w:rsid w:val="002B6D09"/>
    <w:rsid w:val="002C0A32"/>
    <w:rsid w:val="002C33A9"/>
    <w:rsid w:val="002D69EE"/>
    <w:rsid w:val="002E3B7F"/>
    <w:rsid w:val="002E764E"/>
    <w:rsid w:val="00304F72"/>
    <w:rsid w:val="00310D63"/>
    <w:rsid w:val="00323952"/>
    <w:rsid w:val="00332338"/>
    <w:rsid w:val="00342316"/>
    <w:rsid w:val="0036682E"/>
    <w:rsid w:val="00366ABC"/>
    <w:rsid w:val="00371A95"/>
    <w:rsid w:val="00380A0F"/>
    <w:rsid w:val="00394B2D"/>
    <w:rsid w:val="003C2B73"/>
    <w:rsid w:val="003D4425"/>
    <w:rsid w:val="003E1EB5"/>
    <w:rsid w:val="003E61E6"/>
    <w:rsid w:val="003E7323"/>
    <w:rsid w:val="003F2066"/>
    <w:rsid w:val="004055F9"/>
    <w:rsid w:val="004067DE"/>
    <w:rsid w:val="0041218C"/>
    <w:rsid w:val="00421B09"/>
    <w:rsid w:val="0042387A"/>
    <w:rsid w:val="00447B7D"/>
    <w:rsid w:val="00466430"/>
    <w:rsid w:val="00484953"/>
    <w:rsid w:val="00490F37"/>
    <w:rsid w:val="004B5E58"/>
    <w:rsid w:val="004F3B9D"/>
    <w:rsid w:val="00511E3C"/>
    <w:rsid w:val="00532849"/>
    <w:rsid w:val="005451BC"/>
    <w:rsid w:val="005464C0"/>
    <w:rsid w:val="0056170E"/>
    <w:rsid w:val="00582DFC"/>
    <w:rsid w:val="00592634"/>
    <w:rsid w:val="005B357E"/>
    <w:rsid w:val="005B615F"/>
    <w:rsid w:val="005C1BC3"/>
    <w:rsid w:val="005D1F84"/>
    <w:rsid w:val="005E22F1"/>
    <w:rsid w:val="005F4CB2"/>
    <w:rsid w:val="005F57B0"/>
    <w:rsid w:val="00610ADF"/>
    <w:rsid w:val="00611EAC"/>
    <w:rsid w:val="00616507"/>
    <w:rsid w:val="00637151"/>
    <w:rsid w:val="006509F1"/>
    <w:rsid w:val="00652548"/>
    <w:rsid w:val="00653BC4"/>
    <w:rsid w:val="0067390A"/>
    <w:rsid w:val="00683507"/>
    <w:rsid w:val="006A39DF"/>
    <w:rsid w:val="006A4F1F"/>
    <w:rsid w:val="006B4177"/>
    <w:rsid w:val="006D0AE9"/>
    <w:rsid w:val="006D4D66"/>
    <w:rsid w:val="006E7DD3"/>
    <w:rsid w:val="006F7588"/>
    <w:rsid w:val="00700BDD"/>
    <w:rsid w:val="00702F1D"/>
    <w:rsid w:val="007068F7"/>
    <w:rsid w:val="00710003"/>
    <w:rsid w:val="00721AA4"/>
    <w:rsid w:val="007272DA"/>
    <w:rsid w:val="00731833"/>
    <w:rsid w:val="0073428B"/>
    <w:rsid w:val="00742A86"/>
    <w:rsid w:val="007459FE"/>
    <w:rsid w:val="00756259"/>
    <w:rsid w:val="00765135"/>
    <w:rsid w:val="00767E6F"/>
    <w:rsid w:val="00775DB9"/>
    <w:rsid w:val="007814A2"/>
    <w:rsid w:val="00790002"/>
    <w:rsid w:val="0079758E"/>
    <w:rsid w:val="007C738C"/>
    <w:rsid w:val="007D6DFD"/>
    <w:rsid w:val="007D77E7"/>
    <w:rsid w:val="007E3048"/>
    <w:rsid w:val="007E344C"/>
    <w:rsid w:val="00810299"/>
    <w:rsid w:val="00824279"/>
    <w:rsid w:val="008300B3"/>
    <w:rsid w:val="0084386C"/>
    <w:rsid w:val="00860CFB"/>
    <w:rsid w:val="0086364A"/>
    <w:rsid w:val="008640E6"/>
    <w:rsid w:val="008758CC"/>
    <w:rsid w:val="008774B8"/>
    <w:rsid w:val="008948FA"/>
    <w:rsid w:val="008A1753"/>
    <w:rsid w:val="008A6EBC"/>
    <w:rsid w:val="008B5304"/>
    <w:rsid w:val="00927D65"/>
    <w:rsid w:val="0093108E"/>
    <w:rsid w:val="00935080"/>
    <w:rsid w:val="00943A6D"/>
    <w:rsid w:val="009645A8"/>
    <w:rsid w:val="009929DF"/>
    <w:rsid w:val="00993F65"/>
    <w:rsid w:val="009A05B9"/>
    <w:rsid w:val="009E5663"/>
    <w:rsid w:val="009F27E4"/>
    <w:rsid w:val="00A02235"/>
    <w:rsid w:val="00A27490"/>
    <w:rsid w:val="00A63644"/>
    <w:rsid w:val="00A71A6E"/>
    <w:rsid w:val="00AB451F"/>
    <w:rsid w:val="00AC2D36"/>
    <w:rsid w:val="00AC6B6B"/>
    <w:rsid w:val="00AD4F8E"/>
    <w:rsid w:val="00B006DA"/>
    <w:rsid w:val="00B43F1E"/>
    <w:rsid w:val="00B44F80"/>
    <w:rsid w:val="00B656AE"/>
    <w:rsid w:val="00B904AA"/>
    <w:rsid w:val="00BC1CE3"/>
    <w:rsid w:val="00BE10AF"/>
    <w:rsid w:val="00C06373"/>
    <w:rsid w:val="00C14194"/>
    <w:rsid w:val="00C20847"/>
    <w:rsid w:val="00C32762"/>
    <w:rsid w:val="00C3745F"/>
    <w:rsid w:val="00C44C72"/>
    <w:rsid w:val="00CA321A"/>
    <w:rsid w:val="00CC2597"/>
    <w:rsid w:val="00CC48E7"/>
    <w:rsid w:val="00CC71F9"/>
    <w:rsid w:val="00CE5D2D"/>
    <w:rsid w:val="00D04557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03EB"/>
    <w:rsid w:val="00DE590E"/>
    <w:rsid w:val="00DE6277"/>
    <w:rsid w:val="00E02F97"/>
    <w:rsid w:val="00E05F2B"/>
    <w:rsid w:val="00E15DBA"/>
    <w:rsid w:val="00E253DF"/>
    <w:rsid w:val="00E26CA3"/>
    <w:rsid w:val="00E43F09"/>
    <w:rsid w:val="00E576A5"/>
    <w:rsid w:val="00E760BF"/>
    <w:rsid w:val="00E80B96"/>
    <w:rsid w:val="00E84342"/>
    <w:rsid w:val="00EB0CFF"/>
    <w:rsid w:val="00EC6F09"/>
    <w:rsid w:val="00EC70A0"/>
    <w:rsid w:val="00EF1356"/>
    <w:rsid w:val="00F02D6F"/>
    <w:rsid w:val="00F04914"/>
    <w:rsid w:val="00F1232B"/>
    <w:rsid w:val="00F15F08"/>
    <w:rsid w:val="00F32999"/>
    <w:rsid w:val="00F53B0F"/>
    <w:rsid w:val="00F55841"/>
    <w:rsid w:val="00F65574"/>
    <w:rsid w:val="00F842C1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77848"/>
  <w15:docId w15:val="{3CB82B38-1416-4864-8D70-1A39B43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6ABC"/>
    <w:pPr>
      <w:spacing w:after="200"/>
    </w:pPr>
    <w:rPr>
      <w:lang w:eastAsia="cs-CZ"/>
    </w:rPr>
  </w:style>
  <w:style w:type="paragraph" w:styleId="Nadpis1">
    <w:name w:val="heading 1"/>
    <w:basedOn w:val="Nadpis"/>
    <w:link w:val="Nadpis1Char"/>
    <w:uiPriority w:val="9"/>
    <w:qFormat/>
    <w:rsid w:val="00710003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34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link w:val="NzevChar"/>
    <w:uiPriority w:val="10"/>
    <w:qFormat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66ABC"/>
    <w:rPr>
      <w:rFonts w:ascii="Liberation Sans" w:eastAsia="Microsoft YaHei" w:hAnsi="Liberation Sans" w:cs="Mangal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66ABC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10"/>
    <w:rsid w:val="00366ABC"/>
    <w:rPr>
      <w:rFonts w:ascii="Liberation Sans" w:eastAsia="Microsoft YaHei" w:hAnsi="Liberation Sans" w:cs="Mangal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253DF"/>
    <w:rPr>
      <w:rFonts w:ascii="Liberation Sans" w:eastAsia="Microsoft YaHei" w:hAnsi="Liberation Sans" w:cs="Mangal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344C"/>
    <w:rPr>
      <w:rFonts w:asciiTheme="majorHAnsi" w:eastAsiaTheme="majorEastAsia" w:hAnsiTheme="majorHAnsi" w:cstheme="majorBidi"/>
      <w:color w:val="365F91" w:themeColor="accent1" w:themeShade="BF"/>
      <w:lang w:eastAsia="cs-CZ"/>
    </w:rPr>
  </w:style>
  <w:style w:type="paragraph" w:styleId="Bezmezer">
    <w:name w:val="No Spacing"/>
    <w:uiPriority w:val="1"/>
    <w:qFormat/>
    <w:rsid w:val="005E22F1"/>
    <w:pPr>
      <w:spacing w:line="240" w:lineRule="auto"/>
    </w:pPr>
  </w:style>
  <w:style w:type="character" w:styleId="Siln">
    <w:name w:val="Strong"/>
    <w:basedOn w:val="Standardnpsmoodstavce"/>
    <w:uiPriority w:val="22"/>
    <w:qFormat/>
    <w:rsid w:val="000E7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29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8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69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15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09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2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8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6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3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6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1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4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8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51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8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8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3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8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7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0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8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33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45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6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4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25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5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0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66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49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96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1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82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3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6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6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1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03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1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33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99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03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3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4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51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4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6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7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87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02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5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4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63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07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7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7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7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4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18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3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88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55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9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2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5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40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1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5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2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30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7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78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44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3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7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5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2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7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8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4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7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00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6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9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8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47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09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6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8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84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3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9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6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0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9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8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96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7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8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21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7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77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92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34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27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9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1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8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72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28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7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09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1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64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4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9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2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94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66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46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8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5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4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43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56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2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97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4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89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3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2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2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4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42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16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7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23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5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6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26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7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7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05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86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7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8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8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98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4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9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5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0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0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7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9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4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3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62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2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0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1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82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4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1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3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14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4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1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1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8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27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6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9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2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53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7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9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8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85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5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03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3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3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3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3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6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8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77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73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67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14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wnloads\pharm_univerzalni_dopis_cz_barva_bez_znac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28DC4A8D63493E97CDA59245124B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4E29AE-97D8-4326-9229-3A989D3C6731}"/>
      </w:docPartPr>
      <w:docPartBody>
        <w:p w:rsidR="00591989" w:rsidRDefault="00865206" w:rsidP="00865206">
          <w:pPr>
            <w:pStyle w:val="5328DC4A8D63493E97CDA59245124BC2"/>
          </w:pPr>
          <w:r w:rsidRPr="002922BC">
            <w:rPr>
              <w:rStyle w:val="Zstupntext"/>
            </w:rPr>
            <w:t>Zvolte položku.</w:t>
          </w:r>
        </w:p>
      </w:docPartBody>
    </w:docPart>
    <w:docPart>
      <w:docPartPr>
        <w:name w:val="02F25820B88A47BA8F24D214CCC636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27E539-4E52-48A5-BD30-BE51B37FD00F}"/>
      </w:docPartPr>
      <w:docPartBody>
        <w:p w:rsidR="00591989" w:rsidRDefault="00865206" w:rsidP="00865206">
          <w:pPr>
            <w:pStyle w:val="02F25820B88A47BA8F24D214CCC63603"/>
          </w:pPr>
          <w:r w:rsidRPr="002922B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06"/>
    <w:rsid w:val="00591989"/>
    <w:rsid w:val="00865206"/>
    <w:rsid w:val="00A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5206"/>
    <w:rPr>
      <w:color w:val="808080"/>
    </w:rPr>
  </w:style>
  <w:style w:type="paragraph" w:customStyle="1" w:styleId="5328DC4A8D63493E97CDA59245124BC2">
    <w:name w:val="5328DC4A8D63493E97CDA59245124BC2"/>
    <w:rsid w:val="00865206"/>
  </w:style>
  <w:style w:type="paragraph" w:customStyle="1" w:styleId="02F25820B88A47BA8F24D214CCC63603">
    <w:name w:val="02F25820B88A47BA8F24D214CCC63603"/>
    <w:rsid w:val="00865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0EFF4FD8BD1449AD0A6BB91F8CB45" ma:contentTypeVersion="10" ma:contentTypeDescription="Vytvoří nový dokument" ma:contentTypeScope="" ma:versionID="3d8917f6103ebf57ca173cef62fbce4f">
  <xsd:schema xmlns:xsd="http://www.w3.org/2001/XMLSchema" xmlns:xs="http://www.w3.org/2001/XMLSchema" xmlns:p="http://schemas.microsoft.com/office/2006/metadata/properties" xmlns:ns2="ca147815-51b4-4256-95e5-e422173345bf" targetNamespace="http://schemas.microsoft.com/office/2006/metadata/properties" ma:root="true" ma:fieldsID="862d099bc5d0f53d891a5abc1bfe9b6b" ns2:_="">
    <xsd:import namespace="ca147815-51b4-4256-95e5-e42217334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47815-51b4-4256-95e5-e42217334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64D3A-1609-4612-B801-AA7DA19FC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D21EEF-CF16-4CFA-B968-CD733E78A2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485930-A3BE-408B-B7DD-90199DBE2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47815-51b4-4256-95e5-e42217334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0D0FA0-BF7E-46B0-B803-B3442C9A8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pharm_univerzalni_dopis_cz_barva_bez_znacek</Template>
  <TotalTime>4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Petra Bořilová Linhartová</dc:creator>
  <cp:lastModifiedBy>Jitka Michlíčková</cp:lastModifiedBy>
  <cp:revision>6</cp:revision>
  <cp:lastPrinted>2018-09-12T18:48:00Z</cp:lastPrinted>
  <dcterms:created xsi:type="dcterms:W3CDTF">2020-09-23T21:19:00Z</dcterms:created>
  <dcterms:modified xsi:type="dcterms:W3CDTF">2020-11-09T11:20:00Z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0x0101009060EFF4FD8BD1449AD0A6BB91F8CB45</vt:lpwstr>
  </property>
</Properties>
</file>