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0D901" w14:textId="77777777" w:rsidR="009A562C" w:rsidRPr="009A562C" w:rsidRDefault="00812E96" w:rsidP="009A562C">
      <w:pPr>
        <w:pStyle w:val="Adresa"/>
        <w:rPr>
          <w:rFonts w:cs="Arial"/>
          <w:sz w:val="22"/>
        </w:rPr>
      </w:pPr>
      <w:sdt>
        <w:sdtPr>
          <w:rPr>
            <w:rFonts w:cs="Arial"/>
            <w:sz w:val="22"/>
          </w:rPr>
          <w:alias w:val="Jméno a příjmení s tituly předsedy oborové rady"/>
          <w:tag w:val="Jméno a příjmení s tituly děkanky/děkana FaF MU"/>
          <w:id w:val="-1566943346"/>
          <w:placeholder>
            <w:docPart w:val="DefaultPlaceholder_-1854013440"/>
          </w:placeholder>
          <w:showingPlcHdr/>
        </w:sdtPr>
        <w:sdtEndPr/>
        <w:sdtContent>
          <w:r w:rsidR="009A562C" w:rsidRPr="009A562C">
            <w:rPr>
              <w:rFonts w:cs="Arial"/>
              <w:sz w:val="22"/>
            </w:rPr>
            <w:t>Klikněte nebo klepněte sem a zadejte text.</w:t>
          </w:r>
        </w:sdtContent>
      </w:sdt>
    </w:p>
    <w:p w14:paraId="4EC3DE46" w14:textId="0FCAF557" w:rsidR="00721AA4" w:rsidRPr="009A562C" w:rsidRDefault="009A562C" w:rsidP="009A562C">
      <w:pPr>
        <w:pStyle w:val="Adresa"/>
        <w:rPr>
          <w:rFonts w:cs="Arial"/>
          <w:sz w:val="22"/>
        </w:rPr>
      </w:pPr>
      <w:r w:rsidRPr="009A562C">
        <w:rPr>
          <w:rFonts w:cs="Arial"/>
          <w:sz w:val="22"/>
        </w:rPr>
        <w:t>Farmaceutická fakulta</w:t>
      </w:r>
    </w:p>
    <w:p w14:paraId="7832D3F5" w14:textId="6FDF04ED" w:rsidR="009A562C" w:rsidRPr="009A562C" w:rsidRDefault="009A562C" w:rsidP="009A562C">
      <w:pPr>
        <w:pStyle w:val="Adresa"/>
        <w:rPr>
          <w:rFonts w:cs="Arial"/>
          <w:sz w:val="22"/>
        </w:rPr>
      </w:pPr>
      <w:r w:rsidRPr="009A562C">
        <w:rPr>
          <w:rFonts w:cs="Arial"/>
          <w:sz w:val="22"/>
        </w:rPr>
        <w:t>Masarykova univerzita</w:t>
      </w:r>
    </w:p>
    <w:p w14:paraId="4B3315FF" w14:textId="5603D90D" w:rsidR="00721AA4" w:rsidRPr="009A562C" w:rsidRDefault="009A562C" w:rsidP="00721AA4">
      <w:pPr>
        <w:pStyle w:val="Adresa"/>
        <w:rPr>
          <w:rFonts w:cs="Arial"/>
          <w:sz w:val="22"/>
        </w:rPr>
      </w:pPr>
      <w:r w:rsidRPr="009A562C">
        <w:rPr>
          <w:rFonts w:cs="Arial"/>
          <w:sz w:val="22"/>
        </w:rPr>
        <w:t>Palackého třída 1946/1</w:t>
      </w:r>
    </w:p>
    <w:p w14:paraId="01DFA711" w14:textId="523450A8" w:rsidR="00721AA4" w:rsidRPr="009A562C" w:rsidRDefault="009A562C" w:rsidP="00721AA4">
      <w:pPr>
        <w:pStyle w:val="Adresa"/>
        <w:rPr>
          <w:rFonts w:cs="Arial"/>
          <w:sz w:val="22"/>
        </w:rPr>
      </w:pPr>
      <w:r w:rsidRPr="009A562C">
        <w:rPr>
          <w:rFonts w:cs="Arial"/>
          <w:sz w:val="22"/>
        </w:rPr>
        <w:t>612 00</w:t>
      </w:r>
      <w:r w:rsidR="00721AA4" w:rsidRPr="009A562C">
        <w:rPr>
          <w:rFonts w:cs="Arial"/>
          <w:sz w:val="22"/>
        </w:rPr>
        <w:t xml:space="preserve"> Brno, </w:t>
      </w:r>
      <w:r w:rsidRPr="009A562C">
        <w:rPr>
          <w:rFonts w:cs="Arial"/>
          <w:sz w:val="22"/>
        </w:rPr>
        <w:t>Česká republika</w:t>
      </w:r>
    </w:p>
    <w:p w14:paraId="12D21E5B" w14:textId="42FE9DAB" w:rsidR="009A562C" w:rsidRPr="001D4E08" w:rsidRDefault="001D4E08" w:rsidP="009A562C">
      <w:pPr>
        <w:pStyle w:val="Vcdopisu"/>
        <w:rPr>
          <w:rFonts w:cs="Arial"/>
          <w:b w:val="0"/>
          <w:bCs/>
          <w:sz w:val="22"/>
        </w:rPr>
      </w:pPr>
      <w:r w:rsidRPr="001D4E08">
        <w:rPr>
          <w:rFonts w:cs="Arial"/>
          <w:b w:val="0"/>
          <w:bCs/>
          <w:sz w:val="22"/>
        </w:rPr>
        <w:t>Datum</w:t>
      </w:r>
    </w:p>
    <w:p w14:paraId="2FB523DC" w14:textId="67441AF5" w:rsidR="009A562C" w:rsidRPr="009A562C" w:rsidRDefault="009A562C" w:rsidP="009A562C">
      <w:pPr>
        <w:pStyle w:val="Vcdopisu"/>
        <w:rPr>
          <w:rFonts w:cs="Arial"/>
          <w:b w:val="0"/>
          <w:sz w:val="22"/>
        </w:rPr>
      </w:pPr>
      <w:r w:rsidRPr="009A562C">
        <w:rPr>
          <w:rFonts w:cs="Arial"/>
          <w:sz w:val="22"/>
        </w:rPr>
        <w:t>Žádost</w:t>
      </w:r>
      <w:r w:rsidR="004F1EAF">
        <w:rPr>
          <w:rFonts w:cs="Arial"/>
          <w:sz w:val="22"/>
        </w:rPr>
        <w:t xml:space="preserve"> o</w:t>
      </w:r>
      <w:r w:rsidR="001D4E08" w:rsidRPr="001D4E08">
        <w:t xml:space="preserve"> </w:t>
      </w:r>
      <w:bookmarkStart w:id="0" w:name="_Hlk51789533"/>
      <w:r w:rsidR="001D4E08" w:rsidRPr="001D4E08">
        <w:rPr>
          <w:rFonts w:cs="Arial"/>
          <w:sz w:val="22"/>
        </w:rPr>
        <w:t xml:space="preserve">vykonání přijímací zkoušky </w:t>
      </w:r>
      <w:r w:rsidR="001D4E08">
        <w:rPr>
          <w:rFonts w:cs="Arial"/>
          <w:sz w:val="22"/>
        </w:rPr>
        <w:t xml:space="preserve">do </w:t>
      </w:r>
      <w:r w:rsidR="004F1EAF">
        <w:rPr>
          <w:rFonts w:cs="Arial"/>
          <w:sz w:val="22"/>
        </w:rPr>
        <w:t>doktorské</w:t>
      </w:r>
      <w:r w:rsidR="001D4E08">
        <w:rPr>
          <w:rFonts w:cs="Arial"/>
          <w:sz w:val="22"/>
        </w:rPr>
        <w:t>ho</w:t>
      </w:r>
      <w:r w:rsidR="004F1EAF">
        <w:rPr>
          <w:rFonts w:cs="Arial"/>
          <w:sz w:val="22"/>
        </w:rPr>
        <w:t xml:space="preserve"> studijní</w:t>
      </w:r>
      <w:r w:rsidR="001D4E08">
        <w:rPr>
          <w:rFonts w:cs="Arial"/>
          <w:sz w:val="22"/>
        </w:rPr>
        <w:t xml:space="preserve">ho </w:t>
      </w:r>
      <w:r w:rsidR="004F1EAF">
        <w:rPr>
          <w:rFonts w:cs="Arial"/>
          <w:sz w:val="22"/>
        </w:rPr>
        <w:t>programu</w:t>
      </w:r>
      <w:r w:rsidRPr="009A562C">
        <w:rPr>
          <w:rFonts w:cs="Arial"/>
          <w:sz w:val="22"/>
        </w:rPr>
        <w:t xml:space="preserve"> </w:t>
      </w:r>
      <w:bookmarkStart w:id="1" w:name="_Hlk51789601"/>
      <w:sdt>
        <w:sdtPr>
          <w:rPr>
            <w:rFonts w:cs="Arial"/>
            <w:sz w:val="22"/>
          </w:rPr>
          <w:id w:val="-941299813"/>
          <w:placeholder>
            <w:docPart w:val="41858194EE25430498937406A91F4ED4"/>
          </w:placeholder>
          <w:showingPlcHdr/>
          <w:comboBox>
            <w:listItem w:value="Zvolte položku."/>
            <w:listItem w:displayText="Bezpečnost a kvalita léčiv" w:value="Bezpečnost a kvalita léčiv"/>
            <w:listItem w:displayText="Farmaceutická chemie" w:value="Farmaceutická chemie"/>
            <w:listItem w:displayText="Farmaceutická technologie" w:value="Farmaceutická technologie"/>
            <w:listItem w:displayText="Farmakognozie" w:value="Farmakognozie"/>
            <w:listItem w:displayText="Farmakologie a toxikologie" w:value="Farmakologie a toxikologie"/>
          </w:comboBox>
        </w:sdtPr>
        <w:sdtEndPr/>
        <w:sdtContent>
          <w:r w:rsidR="001D4E08" w:rsidRPr="002922BC">
            <w:rPr>
              <w:rStyle w:val="Zstupntext"/>
            </w:rPr>
            <w:t>Zvolte položku.</w:t>
          </w:r>
        </w:sdtContent>
      </w:sdt>
      <w:bookmarkEnd w:id="1"/>
      <w:r w:rsidR="001D4E08" w:rsidRPr="001D4E08">
        <w:rPr>
          <w:rFonts w:cs="Arial"/>
          <w:sz w:val="22"/>
        </w:rPr>
        <w:t>distanční formou</w:t>
      </w:r>
      <w:r w:rsidR="001D4E08">
        <w:rPr>
          <w:rFonts w:cs="Arial"/>
          <w:sz w:val="22"/>
        </w:rPr>
        <w:t>.</w:t>
      </w:r>
      <w:r w:rsidR="001D4E08" w:rsidRPr="001D4E08">
        <w:rPr>
          <w:rFonts w:cs="Arial"/>
          <w:sz w:val="22"/>
        </w:rPr>
        <w:t xml:space="preserve">  </w:t>
      </w:r>
    </w:p>
    <w:bookmarkEnd w:id="0"/>
    <w:p w14:paraId="7804AF1C" w14:textId="77777777" w:rsidR="009A562C" w:rsidRPr="009A562C" w:rsidRDefault="009A562C" w:rsidP="009A562C">
      <w:pPr>
        <w:pStyle w:val="Tlodopisu"/>
        <w:rPr>
          <w:rFonts w:cs="Arial"/>
        </w:rPr>
      </w:pPr>
    </w:p>
    <w:p w14:paraId="57E5ED47" w14:textId="70C546A4" w:rsidR="004067DE" w:rsidRPr="009A562C" w:rsidRDefault="004067DE" w:rsidP="009A562C">
      <w:pPr>
        <w:spacing w:after="0" w:line="360" w:lineRule="auto"/>
        <w:jc w:val="both"/>
        <w:rPr>
          <w:rFonts w:ascii="Arial" w:hAnsi="Arial" w:cs="Arial"/>
        </w:rPr>
      </w:pPr>
      <w:r w:rsidRPr="009A562C">
        <w:rPr>
          <w:rFonts w:ascii="Arial" w:hAnsi="Arial" w:cs="Arial"/>
        </w:rPr>
        <w:t>Vážen</w:t>
      </w:r>
      <w:r w:rsidR="004F1EAF">
        <w:rPr>
          <w:rFonts w:ascii="Arial" w:hAnsi="Arial" w:cs="Arial"/>
        </w:rPr>
        <w:t>ý pane předsedo</w:t>
      </w:r>
      <w:r w:rsidR="00304F72" w:rsidRPr="009A562C">
        <w:rPr>
          <w:rFonts w:ascii="Arial" w:hAnsi="Arial" w:cs="Arial"/>
        </w:rPr>
        <w:t>,</w:t>
      </w:r>
    </w:p>
    <w:p w14:paraId="7F929DAE" w14:textId="1C2561FA" w:rsidR="004F1EAF" w:rsidRDefault="009A562C" w:rsidP="009A562C">
      <w:pPr>
        <w:spacing w:after="0" w:line="360" w:lineRule="auto"/>
        <w:jc w:val="both"/>
        <w:rPr>
          <w:rFonts w:ascii="Arial" w:hAnsi="Arial" w:cs="Arial"/>
        </w:rPr>
      </w:pPr>
      <w:r w:rsidRPr="009A562C">
        <w:rPr>
          <w:rFonts w:ascii="Arial" w:hAnsi="Arial" w:cs="Arial"/>
        </w:rPr>
        <w:t xml:space="preserve">obracím se na Vás s žádostí </w:t>
      </w:r>
      <w:r w:rsidR="001D4E08" w:rsidRPr="001D4E08">
        <w:rPr>
          <w:rFonts w:ascii="Arial" w:hAnsi="Arial" w:cs="Arial"/>
        </w:rPr>
        <w:t xml:space="preserve">o vykonání přijímací zkoušky </w:t>
      </w:r>
      <w:r w:rsidR="001D4E08">
        <w:rPr>
          <w:rFonts w:ascii="Arial" w:hAnsi="Arial" w:cs="Arial"/>
        </w:rPr>
        <w:t>distanční formou.</w:t>
      </w:r>
    </w:p>
    <w:p w14:paraId="3D8A2481" w14:textId="77777777" w:rsidR="004F1EAF" w:rsidRDefault="004F1EAF" w:rsidP="009A562C">
      <w:pPr>
        <w:spacing w:after="0" w:line="360" w:lineRule="auto"/>
        <w:jc w:val="both"/>
        <w:rPr>
          <w:rFonts w:ascii="Arial" w:hAnsi="Arial" w:cs="Arial"/>
        </w:rPr>
      </w:pPr>
    </w:p>
    <w:p w14:paraId="64C74489" w14:textId="2FC62BD2" w:rsidR="009A562C" w:rsidRPr="009A562C" w:rsidRDefault="004F1EAF" w:rsidP="009A562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Odůvodnění žádosti: </w:t>
      </w:r>
      <w:sdt>
        <w:sdtPr>
          <w:rPr>
            <w:rFonts w:ascii="Arial" w:hAnsi="Arial" w:cs="Arial"/>
          </w:rPr>
          <w:id w:val="-396740428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</w:rPr>
              <w:alias w:val="Odůvodnění žádosti"/>
              <w:tag w:val="Odůvodnění žádosti"/>
              <w:id w:val="1956524290"/>
              <w:placeholder>
                <w:docPart w:val="DefaultPlaceholder_-1854013440"/>
              </w:placeholder>
              <w:showingPlcHdr/>
            </w:sdtPr>
            <w:sdtEndPr/>
            <w:sdtContent>
              <w:r w:rsidRPr="004F1EAF">
                <w:rPr>
                  <w:rFonts w:ascii="Arial" w:hAnsi="Arial" w:cs="Arial"/>
                </w:rPr>
                <w:t>Klikněte nebo klepněte sem a zadejte text.</w:t>
              </w:r>
            </w:sdtContent>
          </w:sdt>
        </w:sdtContent>
      </w:sdt>
    </w:p>
    <w:p w14:paraId="4B267B61" w14:textId="46F6377F" w:rsidR="009A562C" w:rsidRDefault="004F1EAF" w:rsidP="009A562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Přílohy k žádosti: </w:t>
      </w:r>
      <w:sdt>
        <w:sdtPr>
          <w:rPr>
            <w:rFonts w:ascii="Arial" w:hAnsi="Arial" w:cs="Arial"/>
          </w:rPr>
          <w:alias w:val="Počet příloh a jejich název"/>
          <w:tag w:val="Počet příloh a jejich název"/>
          <w:id w:val="-1749812007"/>
          <w:placeholder>
            <w:docPart w:val="DefaultPlaceholder_-1854013440"/>
          </w:placeholder>
          <w:showingPlcHdr/>
        </w:sdtPr>
        <w:sdtEndPr/>
        <w:sdtContent>
          <w:r w:rsidRPr="004F1EAF">
            <w:rPr>
              <w:rFonts w:ascii="Arial" w:hAnsi="Arial" w:cs="Arial"/>
            </w:rPr>
            <w:t>Klikněte nebo klepněte sem a zadejte text.</w:t>
          </w:r>
        </w:sdtContent>
      </w:sdt>
    </w:p>
    <w:p w14:paraId="5B3EDE81" w14:textId="77777777" w:rsidR="00BC1FBA" w:rsidRDefault="00BC1FBA" w:rsidP="00BC1FBA">
      <w:pPr>
        <w:spacing w:after="0" w:line="360" w:lineRule="auto"/>
        <w:jc w:val="both"/>
        <w:rPr>
          <w:rFonts w:ascii="Arial" w:hAnsi="Arial" w:cs="Arial"/>
        </w:rPr>
      </w:pPr>
    </w:p>
    <w:p w14:paraId="012A89EE" w14:textId="2B199EA1" w:rsidR="00BC1FBA" w:rsidRDefault="004F1EAF" w:rsidP="00BC1FB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Děkuji</w:t>
      </w:r>
    </w:p>
    <w:p w14:paraId="6F61E6F0" w14:textId="39B573DC" w:rsidR="00AD4F8E" w:rsidRDefault="00042835" w:rsidP="00BC1FBA">
      <w:pPr>
        <w:spacing w:after="0" w:line="360" w:lineRule="auto"/>
        <w:jc w:val="both"/>
        <w:rPr>
          <w:rFonts w:ascii="Arial" w:hAnsi="Arial" w:cs="Arial"/>
        </w:rPr>
      </w:pPr>
      <w:r w:rsidRPr="009A562C">
        <w:rPr>
          <w:rFonts w:ascii="Arial" w:hAnsi="Arial" w:cs="Arial"/>
        </w:rPr>
        <w:t>S</w:t>
      </w:r>
      <w:r w:rsidR="009A562C">
        <w:rPr>
          <w:rFonts w:ascii="Arial" w:hAnsi="Arial" w:cs="Arial"/>
        </w:rPr>
        <w:t> </w:t>
      </w:r>
      <w:r w:rsidR="0013516D" w:rsidRPr="009A562C">
        <w:rPr>
          <w:rFonts w:ascii="Arial" w:hAnsi="Arial" w:cs="Arial"/>
        </w:rPr>
        <w:t>pozdravem</w:t>
      </w:r>
    </w:p>
    <w:p w14:paraId="51EB9A14" w14:textId="2DED8704" w:rsidR="009A562C" w:rsidRPr="001D4E08" w:rsidRDefault="00812E96" w:rsidP="004F1EAF">
      <w:pPr>
        <w:spacing w:after="0" w:line="360" w:lineRule="auto"/>
        <w:jc w:val="both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  <w:b/>
            <w:bCs/>
          </w:rPr>
          <w:alias w:val="Jméno a příjmení s tituly"/>
          <w:tag w:val="Jméno a příjmení s tituly"/>
          <w:id w:val="-81614014"/>
          <w:placeholder>
            <w:docPart w:val="FD427D878F7547089DCEED23CBBD8530"/>
          </w:placeholder>
          <w:showingPlcHdr/>
        </w:sdtPr>
        <w:sdtEndPr/>
        <w:sdtContent>
          <w:r w:rsidR="004F1EAF" w:rsidRPr="001D4E08">
            <w:rPr>
              <w:rFonts w:ascii="Arial" w:hAnsi="Arial" w:cs="Arial"/>
              <w:b/>
              <w:bCs/>
            </w:rPr>
            <w:t>Klikněte nebo klepněte sem a zadejte text.</w:t>
          </w:r>
        </w:sdtContent>
      </w:sdt>
    </w:p>
    <w:p w14:paraId="1294BD99" w14:textId="6519CC0D" w:rsidR="00B904AA" w:rsidRDefault="00812E96" w:rsidP="009A562C">
      <w:pPr>
        <w:spacing w:after="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UČO"/>
          <w:tag w:val="UČO"/>
          <w:id w:val="-1044132757"/>
          <w:placeholder>
            <w:docPart w:val="DefaultPlaceholder_-1854013440"/>
          </w:placeholder>
          <w:showingPlcHdr/>
        </w:sdtPr>
        <w:sdtEndPr/>
        <w:sdtContent>
          <w:r w:rsidR="004F1EAF" w:rsidRPr="004F1EAF">
            <w:rPr>
              <w:rFonts w:ascii="Arial" w:hAnsi="Arial" w:cs="Arial"/>
            </w:rPr>
            <w:t>Klikněte nebo klepněte sem a zadejte text.</w:t>
          </w:r>
        </w:sdtContent>
      </w:sdt>
    </w:p>
    <w:p w14:paraId="292AC1B6" w14:textId="789CEA06" w:rsidR="00C65CD8" w:rsidRDefault="00C65CD8" w:rsidP="009A562C">
      <w:pPr>
        <w:spacing w:after="0" w:line="360" w:lineRule="auto"/>
        <w:jc w:val="both"/>
        <w:rPr>
          <w:rFonts w:ascii="Arial" w:hAnsi="Arial" w:cs="Arial"/>
        </w:rPr>
      </w:pPr>
    </w:p>
    <w:p w14:paraId="36CAD367" w14:textId="2DC5E608" w:rsidR="00C65CD8" w:rsidRPr="009A562C" w:rsidRDefault="00C65CD8" w:rsidP="009A562C">
      <w:pPr>
        <w:spacing w:after="0" w:line="360" w:lineRule="auto"/>
        <w:jc w:val="both"/>
        <w:rPr>
          <w:rFonts w:ascii="Arial" w:hAnsi="Arial" w:cs="Arial"/>
        </w:rPr>
      </w:pPr>
    </w:p>
    <w:sectPr w:rsidR="00C65CD8" w:rsidRPr="009A562C" w:rsidSect="002E764E">
      <w:footerReference w:type="default" r:id="rId11"/>
      <w:headerReference w:type="first" r:id="rId12"/>
      <w:footerReference w:type="first" r:id="rId13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69878" w14:textId="77777777" w:rsidR="008202F1" w:rsidRDefault="008202F1">
      <w:pPr>
        <w:spacing w:after="0" w:line="240" w:lineRule="auto"/>
      </w:pPr>
      <w:r>
        <w:separator/>
      </w:r>
    </w:p>
  </w:endnote>
  <w:endnote w:type="continuationSeparator" w:id="0">
    <w:p w14:paraId="23ADBAF7" w14:textId="77777777" w:rsidR="008202F1" w:rsidRDefault="00820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C3FD0" w14:textId="77777777"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F53B0F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F53B0F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18353" w14:textId="77777777" w:rsidR="00CA321A" w:rsidRDefault="00204644" w:rsidP="00D54496">
    <w:pPr>
      <w:pStyle w:val="Zpat-univerzita4dkyadresy"/>
    </w:pPr>
    <w:r w:rsidRPr="00204644">
      <w:t xml:space="preserve">Masarykova univerzita, </w:t>
    </w:r>
    <w:r w:rsidR="00C14194" w:rsidRPr="00C14194">
      <w:t>Farmaceutická fakulta</w:t>
    </w:r>
  </w:p>
  <w:p w14:paraId="69A7F66B" w14:textId="77777777" w:rsidR="003E1EB5" w:rsidRPr="003E1EB5" w:rsidRDefault="003E1EB5" w:rsidP="003E1EB5">
    <w:pPr>
      <w:pStyle w:val="Zpat"/>
    </w:pPr>
  </w:p>
  <w:p w14:paraId="6BA55D08" w14:textId="77777777" w:rsidR="00C14194" w:rsidRPr="00C14194" w:rsidRDefault="00C14194" w:rsidP="00C14194">
    <w:pPr>
      <w:pStyle w:val="Zpat"/>
      <w:rPr>
        <w:rFonts w:cs="Arial"/>
        <w:szCs w:val="14"/>
      </w:rPr>
    </w:pPr>
    <w:r w:rsidRPr="00C14194">
      <w:rPr>
        <w:rFonts w:cs="Arial"/>
        <w:szCs w:val="14"/>
      </w:rPr>
      <w:t>Palackého třída 1946/1, 612 00 Brno, Česká republika</w:t>
    </w:r>
  </w:p>
  <w:p w14:paraId="41EEE6E7" w14:textId="77777777" w:rsidR="00C14194" w:rsidRPr="00C14194" w:rsidRDefault="00C14194" w:rsidP="00C14194">
    <w:pPr>
      <w:pStyle w:val="Zpat"/>
      <w:rPr>
        <w:rFonts w:cs="Arial"/>
        <w:szCs w:val="14"/>
      </w:rPr>
    </w:pPr>
    <w:r w:rsidRPr="00C14194">
      <w:rPr>
        <w:rFonts w:cs="Arial"/>
        <w:szCs w:val="14"/>
      </w:rPr>
      <w:t>T: +420 541 562 801, E: info@pharm.muni.cz, www.pharm.muni.cz</w:t>
    </w:r>
  </w:p>
  <w:p w14:paraId="051D1472" w14:textId="77777777" w:rsidR="002D69EE" w:rsidRPr="00F86E6C" w:rsidRDefault="00204644" w:rsidP="00C14194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Bankovní spojení: KB Brno-město, ČÚ: 85636621/0100, IČ: 00216224, DIČ: CZ00216224</w:t>
    </w:r>
    <w:r w:rsidR="00102F12">
      <w:rPr>
        <w:rFonts w:cs="Arial"/>
        <w:szCs w:val="14"/>
      </w:rPr>
      <w:t xml:space="preserve"> </w:t>
    </w:r>
  </w:p>
  <w:p w14:paraId="47A61BCD" w14:textId="1DDBA4A9"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683507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812E96">
      <w:rPr>
        <w:rStyle w:val="slovnstran"/>
        <w:noProof/>
      </w:rPr>
      <w:t>1</w:t>
    </w:r>
    <w:r w:rsidR="00371A95" w:rsidRPr="00F53B0F">
      <w:rPr>
        <w:rStyle w:val="slovnstran"/>
      </w:rPr>
      <w:fldChar w:fldCharType="end"/>
    </w:r>
    <w:r w:rsidR="00CA321A">
      <w:tab/>
    </w:r>
    <w:r w:rsidR="00CA321A" w:rsidRPr="005D1F84">
      <w:t>V</w:t>
    </w:r>
    <w:r w:rsidR="00342316">
      <w:t> </w:t>
    </w:r>
    <w:r w:rsidR="00CA321A" w:rsidRPr="005D1F84">
      <w:t>odpovědi</w:t>
    </w:r>
    <w:r w:rsidR="00342316">
      <w:t>,</w:t>
    </w:r>
    <w:r w:rsidR="00CA321A" w:rsidRPr="005D1F84">
      <w:t xml:space="preserve"> prosím</w:t>
    </w:r>
    <w:r w:rsidR="00342316">
      <w:t>,</w:t>
    </w:r>
    <w:r w:rsidR="00CA321A" w:rsidRPr="005D1F84">
      <w:t xml:space="preserve"> uvádějte naše číslo jednací.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D081D" w14:textId="77777777" w:rsidR="008202F1" w:rsidRDefault="008202F1">
      <w:pPr>
        <w:spacing w:after="0" w:line="240" w:lineRule="auto"/>
      </w:pPr>
      <w:r>
        <w:separator/>
      </w:r>
    </w:p>
  </w:footnote>
  <w:footnote w:type="continuationSeparator" w:id="0">
    <w:p w14:paraId="5F9E938C" w14:textId="77777777" w:rsidR="008202F1" w:rsidRDefault="00820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F310A" w14:textId="77777777" w:rsidR="00D4417E" w:rsidRPr="006E7DD3" w:rsidRDefault="006E7DD3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1" layoutInCell="1" allowOverlap="1" wp14:anchorId="56BBF467" wp14:editId="039BFB59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1231200" cy="648000"/>
          <wp:effectExtent l="0" t="0" r="762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62C"/>
    <w:rsid w:val="00003AEB"/>
    <w:rsid w:val="000218B9"/>
    <w:rsid w:val="000306AF"/>
    <w:rsid w:val="00034930"/>
    <w:rsid w:val="00042835"/>
    <w:rsid w:val="00086D29"/>
    <w:rsid w:val="000A5AD7"/>
    <w:rsid w:val="000C6547"/>
    <w:rsid w:val="000F6900"/>
    <w:rsid w:val="00102F12"/>
    <w:rsid w:val="001300AC"/>
    <w:rsid w:val="0013516D"/>
    <w:rsid w:val="00142099"/>
    <w:rsid w:val="00150B9D"/>
    <w:rsid w:val="00152F82"/>
    <w:rsid w:val="00157ACD"/>
    <w:rsid w:val="001636D3"/>
    <w:rsid w:val="00193F85"/>
    <w:rsid w:val="001A7E64"/>
    <w:rsid w:val="001B7010"/>
    <w:rsid w:val="001D4E08"/>
    <w:rsid w:val="001E0127"/>
    <w:rsid w:val="00204644"/>
    <w:rsid w:val="00211F80"/>
    <w:rsid w:val="00221B36"/>
    <w:rsid w:val="00227BC5"/>
    <w:rsid w:val="00231021"/>
    <w:rsid w:val="00247E5F"/>
    <w:rsid w:val="002879AE"/>
    <w:rsid w:val="002A469F"/>
    <w:rsid w:val="002A52F4"/>
    <w:rsid w:val="002B6D09"/>
    <w:rsid w:val="002C0A32"/>
    <w:rsid w:val="002C33A9"/>
    <w:rsid w:val="002D69EE"/>
    <w:rsid w:val="002E764E"/>
    <w:rsid w:val="00304F72"/>
    <w:rsid w:val="00310D63"/>
    <w:rsid w:val="00323952"/>
    <w:rsid w:val="00332338"/>
    <w:rsid w:val="00342316"/>
    <w:rsid w:val="0036682E"/>
    <w:rsid w:val="00371A95"/>
    <w:rsid w:val="00380A0F"/>
    <w:rsid w:val="00394B2D"/>
    <w:rsid w:val="003C2B73"/>
    <w:rsid w:val="003D4425"/>
    <w:rsid w:val="003E1EB5"/>
    <w:rsid w:val="003F2066"/>
    <w:rsid w:val="004055F9"/>
    <w:rsid w:val="004067DE"/>
    <w:rsid w:val="0041218C"/>
    <w:rsid w:val="00421B09"/>
    <w:rsid w:val="0042387A"/>
    <w:rsid w:val="00447B7D"/>
    <w:rsid w:val="00466430"/>
    <w:rsid w:val="00490F37"/>
    <w:rsid w:val="004B5E58"/>
    <w:rsid w:val="004F1EAF"/>
    <w:rsid w:val="004F3B9D"/>
    <w:rsid w:val="00511E3C"/>
    <w:rsid w:val="00532849"/>
    <w:rsid w:val="005464C0"/>
    <w:rsid w:val="005559CA"/>
    <w:rsid w:val="0056170E"/>
    <w:rsid w:val="00582DFC"/>
    <w:rsid w:val="00592634"/>
    <w:rsid w:val="005B357E"/>
    <w:rsid w:val="005B615F"/>
    <w:rsid w:val="005C1BC3"/>
    <w:rsid w:val="005D1F84"/>
    <w:rsid w:val="005F4CB2"/>
    <w:rsid w:val="005F57B0"/>
    <w:rsid w:val="00611EAC"/>
    <w:rsid w:val="00616507"/>
    <w:rsid w:val="006509F1"/>
    <w:rsid w:val="00652548"/>
    <w:rsid w:val="00653BC4"/>
    <w:rsid w:val="0067390A"/>
    <w:rsid w:val="00683507"/>
    <w:rsid w:val="006A39DF"/>
    <w:rsid w:val="006A4F1F"/>
    <w:rsid w:val="006D0AE9"/>
    <w:rsid w:val="006E7DD3"/>
    <w:rsid w:val="00700BDD"/>
    <w:rsid w:val="00702F1D"/>
    <w:rsid w:val="007068F7"/>
    <w:rsid w:val="00710003"/>
    <w:rsid w:val="00721AA4"/>
    <w:rsid w:val="007272DA"/>
    <w:rsid w:val="0073428B"/>
    <w:rsid w:val="00742A86"/>
    <w:rsid w:val="00756259"/>
    <w:rsid w:val="00767E6F"/>
    <w:rsid w:val="00775DB9"/>
    <w:rsid w:val="007814A2"/>
    <w:rsid w:val="00790002"/>
    <w:rsid w:val="0079758E"/>
    <w:rsid w:val="007C738C"/>
    <w:rsid w:val="007D77E7"/>
    <w:rsid w:val="007E3048"/>
    <w:rsid w:val="00810299"/>
    <w:rsid w:val="00812E96"/>
    <w:rsid w:val="008202F1"/>
    <w:rsid w:val="00824279"/>
    <w:rsid w:val="008300B3"/>
    <w:rsid w:val="00860CFB"/>
    <w:rsid w:val="008640E6"/>
    <w:rsid w:val="008758CC"/>
    <w:rsid w:val="008A1753"/>
    <w:rsid w:val="008A6EBC"/>
    <w:rsid w:val="008B5304"/>
    <w:rsid w:val="00927D65"/>
    <w:rsid w:val="0093108E"/>
    <w:rsid w:val="00935080"/>
    <w:rsid w:val="009645A8"/>
    <w:rsid w:val="009929DF"/>
    <w:rsid w:val="00993F65"/>
    <w:rsid w:val="009A05B9"/>
    <w:rsid w:val="009A562C"/>
    <w:rsid w:val="009F27E4"/>
    <w:rsid w:val="00A02235"/>
    <w:rsid w:val="00A27490"/>
    <w:rsid w:val="00A63644"/>
    <w:rsid w:val="00A71A6E"/>
    <w:rsid w:val="00AB451F"/>
    <w:rsid w:val="00AC2D36"/>
    <w:rsid w:val="00AC6B6B"/>
    <w:rsid w:val="00AD4F8E"/>
    <w:rsid w:val="00B43F1E"/>
    <w:rsid w:val="00B44F80"/>
    <w:rsid w:val="00B904AA"/>
    <w:rsid w:val="00BC1CE3"/>
    <w:rsid w:val="00BC1FBA"/>
    <w:rsid w:val="00BD6BA3"/>
    <w:rsid w:val="00C06373"/>
    <w:rsid w:val="00C14194"/>
    <w:rsid w:val="00C20847"/>
    <w:rsid w:val="00C3745F"/>
    <w:rsid w:val="00C44C72"/>
    <w:rsid w:val="00C65CD8"/>
    <w:rsid w:val="00CA321A"/>
    <w:rsid w:val="00CC2597"/>
    <w:rsid w:val="00CC48E7"/>
    <w:rsid w:val="00CE5D2D"/>
    <w:rsid w:val="00D140C3"/>
    <w:rsid w:val="00D15C5D"/>
    <w:rsid w:val="00D40037"/>
    <w:rsid w:val="00D4417E"/>
    <w:rsid w:val="00D45579"/>
    <w:rsid w:val="00D47639"/>
    <w:rsid w:val="00D54496"/>
    <w:rsid w:val="00D65140"/>
    <w:rsid w:val="00D80C2F"/>
    <w:rsid w:val="00D84EC1"/>
    <w:rsid w:val="00D87462"/>
    <w:rsid w:val="00D95920"/>
    <w:rsid w:val="00DB0117"/>
    <w:rsid w:val="00DE590E"/>
    <w:rsid w:val="00E02F97"/>
    <w:rsid w:val="00E05F2B"/>
    <w:rsid w:val="00E15DBA"/>
    <w:rsid w:val="00E26CA3"/>
    <w:rsid w:val="00E43F09"/>
    <w:rsid w:val="00E760BF"/>
    <w:rsid w:val="00E80B96"/>
    <w:rsid w:val="00E84342"/>
    <w:rsid w:val="00EB0CFF"/>
    <w:rsid w:val="00EC6F09"/>
    <w:rsid w:val="00EC70A0"/>
    <w:rsid w:val="00EF1356"/>
    <w:rsid w:val="00F02D6F"/>
    <w:rsid w:val="00F1232B"/>
    <w:rsid w:val="00F15F08"/>
    <w:rsid w:val="00F32999"/>
    <w:rsid w:val="00F53B0F"/>
    <w:rsid w:val="00F65574"/>
    <w:rsid w:val="00F870DB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35F5324"/>
  <w15:docId w15:val="{A2F38343-6B4D-4472-A586-478D4C79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9A56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7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6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26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1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86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584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435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614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161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\Downloads\pharm_univerzalni_dopis_cz_barva_bez_znacek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7285BE-04BB-4A72-A44B-0D7B8EE3A2B1}"/>
      </w:docPartPr>
      <w:docPartBody>
        <w:p w:rsidR="00A4413D" w:rsidRDefault="00040204">
          <w:r w:rsidRPr="002922BC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1858194EE25430498937406A91F4E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2DE963-19A7-45B0-80EF-910229C3D241}"/>
      </w:docPartPr>
      <w:docPartBody>
        <w:p w:rsidR="00A4413D" w:rsidRDefault="00040204" w:rsidP="00040204">
          <w:pPr>
            <w:pStyle w:val="41858194EE25430498937406A91F4ED4"/>
          </w:pPr>
          <w:r w:rsidRPr="002922BC">
            <w:rPr>
              <w:rStyle w:val="Zstupntext"/>
            </w:rPr>
            <w:t>Zvolte položku.</w:t>
          </w:r>
        </w:p>
      </w:docPartBody>
    </w:docPart>
    <w:docPart>
      <w:docPartPr>
        <w:name w:val="FD427D878F7547089DCEED23CBBD85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F927D3-2BCF-4D2B-A650-114F8C7E4358}"/>
      </w:docPartPr>
      <w:docPartBody>
        <w:p w:rsidR="002A5ACD" w:rsidRDefault="00A4413D" w:rsidP="00A4413D">
          <w:pPr>
            <w:pStyle w:val="FD427D878F7547089DCEED23CBBD8530"/>
          </w:pPr>
          <w:r w:rsidRPr="002922BC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204"/>
    <w:rsid w:val="00040204"/>
    <w:rsid w:val="001C6FF0"/>
    <w:rsid w:val="002A5ACD"/>
    <w:rsid w:val="00726A75"/>
    <w:rsid w:val="00A4413D"/>
    <w:rsid w:val="00E9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26A75"/>
    <w:rPr>
      <w:color w:val="808080"/>
    </w:rPr>
  </w:style>
  <w:style w:type="paragraph" w:customStyle="1" w:styleId="C1637B125CB349B7A3301040E540EBCD">
    <w:name w:val="C1637B125CB349B7A3301040E540EBCD"/>
    <w:rsid w:val="00040204"/>
  </w:style>
  <w:style w:type="paragraph" w:customStyle="1" w:styleId="2B34567FFE014663AF27B66F30588756">
    <w:name w:val="2B34567FFE014663AF27B66F30588756"/>
    <w:rsid w:val="00040204"/>
  </w:style>
  <w:style w:type="paragraph" w:customStyle="1" w:styleId="41858194EE25430498937406A91F4ED4">
    <w:name w:val="41858194EE25430498937406A91F4ED4"/>
    <w:rsid w:val="00040204"/>
  </w:style>
  <w:style w:type="paragraph" w:customStyle="1" w:styleId="8EF2A5548A3B4D7EAA33F990268C0F68">
    <w:name w:val="8EF2A5548A3B4D7EAA33F990268C0F68"/>
    <w:rsid w:val="00040204"/>
  </w:style>
  <w:style w:type="paragraph" w:customStyle="1" w:styleId="26ED9AE2E4DD4EFEBA34F3CD413DA7C9">
    <w:name w:val="26ED9AE2E4DD4EFEBA34F3CD413DA7C9"/>
    <w:rsid w:val="00040204"/>
  </w:style>
  <w:style w:type="paragraph" w:customStyle="1" w:styleId="5213CC552F474A34836E9A8397FA961E">
    <w:name w:val="5213CC552F474A34836E9A8397FA961E"/>
    <w:rsid w:val="00040204"/>
  </w:style>
  <w:style w:type="paragraph" w:customStyle="1" w:styleId="A29F23440D62453EAD6E187D289799E8">
    <w:name w:val="A29F23440D62453EAD6E187D289799E8"/>
    <w:rsid w:val="00040204"/>
  </w:style>
  <w:style w:type="paragraph" w:customStyle="1" w:styleId="CA623D0508744F8485E668CFF2670BBE">
    <w:name w:val="CA623D0508744F8485E668CFF2670BBE"/>
    <w:rsid w:val="00040204"/>
  </w:style>
  <w:style w:type="paragraph" w:customStyle="1" w:styleId="436C13DA2D934D1B8D5B1805F755B2ED">
    <w:name w:val="436C13DA2D934D1B8D5B1805F755B2ED"/>
    <w:rsid w:val="00040204"/>
  </w:style>
  <w:style w:type="paragraph" w:customStyle="1" w:styleId="FD427D878F7547089DCEED23CBBD8530">
    <w:name w:val="FD427D878F7547089DCEED23CBBD8530"/>
    <w:rsid w:val="00A4413D"/>
  </w:style>
  <w:style w:type="paragraph" w:customStyle="1" w:styleId="F2B1EF6F7C3246E0BAA980B0A6760A8B">
    <w:name w:val="F2B1EF6F7C3246E0BAA980B0A6760A8B"/>
    <w:rsid w:val="00726A75"/>
  </w:style>
  <w:style w:type="paragraph" w:customStyle="1" w:styleId="3C07319568874B268578D86BA0A12AFD">
    <w:name w:val="3C07319568874B268578D86BA0A12AFD"/>
    <w:rsid w:val="00726A75"/>
  </w:style>
  <w:style w:type="paragraph" w:customStyle="1" w:styleId="38D7227B94674D29A346A9B4C0D4381B">
    <w:name w:val="38D7227B94674D29A346A9B4C0D4381B"/>
    <w:rsid w:val="00726A75"/>
  </w:style>
  <w:style w:type="paragraph" w:customStyle="1" w:styleId="2B460BFF99B24655ABF381435E8EE8A2">
    <w:name w:val="2B460BFF99B24655ABF381435E8EE8A2"/>
    <w:rsid w:val="00726A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60EFF4FD8BD1449AD0A6BB91F8CB45" ma:contentTypeVersion="10" ma:contentTypeDescription="Vytvoří nový dokument" ma:contentTypeScope="" ma:versionID="3d8917f6103ebf57ca173cef62fbce4f">
  <xsd:schema xmlns:xsd="http://www.w3.org/2001/XMLSchema" xmlns:xs="http://www.w3.org/2001/XMLSchema" xmlns:p="http://schemas.microsoft.com/office/2006/metadata/properties" xmlns:ns2="ca147815-51b4-4256-95e5-e422173345bf" targetNamespace="http://schemas.microsoft.com/office/2006/metadata/properties" ma:root="true" ma:fieldsID="862d099bc5d0f53d891a5abc1bfe9b6b" ns2:_="">
    <xsd:import namespace="ca147815-51b4-4256-95e5-e422173345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47815-51b4-4256-95e5-e422173345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90ACFA-05DE-4692-B7F8-F1AFA6205D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97633F-A2E9-43B3-A0E5-5015FA19E8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5FF2A6-0313-408E-B9AD-AFCFEAC0F1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147815-51b4-4256-95e5-e422173345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4A5107-F250-4785-9C59-A78767EFA4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pharm_univerzalni_dopis_cz_barva_bez_znacek (2)</Template>
  <TotalTime>2</TotalTime>
  <Pages>1</Pages>
  <Words>86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Petra Bořilová Linhartová</dc:creator>
  <cp:lastModifiedBy>Jitka Michlíčková</cp:lastModifiedBy>
  <cp:revision>4</cp:revision>
  <cp:lastPrinted>2018-09-12T18:48:00Z</cp:lastPrinted>
  <dcterms:created xsi:type="dcterms:W3CDTF">2020-09-23T19:42:00Z</dcterms:created>
  <dcterms:modified xsi:type="dcterms:W3CDTF">2020-09-29T19:23:00Z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0x0101009060EFF4FD8BD1449AD0A6BB91F8CB45</vt:lpwstr>
  </property>
</Properties>
</file>