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B98C" w14:textId="77777777" w:rsidR="00A02513" w:rsidRPr="009A562C" w:rsidRDefault="00790624" w:rsidP="00A02513">
      <w:pPr>
        <w:pStyle w:val="Adresa"/>
        <w:rPr>
          <w:rFonts w:cs="Arial"/>
          <w:sz w:val="22"/>
        </w:rPr>
      </w:pPr>
      <w:sdt>
        <w:sdtPr>
          <w:rPr>
            <w:rFonts w:cs="Arial"/>
            <w:sz w:val="22"/>
          </w:rPr>
          <w:alias w:val="Jméno a příjmení s tituly předsedy oborové rady"/>
          <w:tag w:val="Jméno a příjmení s tituly děkanky/děkana FaF MU"/>
          <w:id w:val="-1566943346"/>
          <w:placeholder>
            <w:docPart w:val="FB30AA3342094B49A96F7320DF2D5569"/>
          </w:placeholder>
          <w:showingPlcHdr/>
        </w:sdtPr>
        <w:sdtEndPr/>
        <w:sdtContent>
          <w:r w:rsidR="00A02513" w:rsidRPr="009A562C">
            <w:rPr>
              <w:rFonts w:cs="Arial"/>
              <w:sz w:val="22"/>
            </w:rPr>
            <w:t>Klikněte nebo klepněte sem a zadejte text.</w:t>
          </w:r>
        </w:sdtContent>
      </w:sdt>
    </w:p>
    <w:p w14:paraId="2C4EDF71" w14:textId="77777777" w:rsidR="00A02513" w:rsidRPr="009A562C" w:rsidRDefault="00A02513" w:rsidP="00A02513">
      <w:pPr>
        <w:pStyle w:val="Adresa"/>
        <w:rPr>
          <w:rFonts w:cs="Arial"/>
          <w:sz w:val="22"/>
        </w:rPr>
      </w:pPr>
      <w:r w:rsidRPr="009A562C">
        <w:rPr>
          <w:rFonts w:cs="Arial"/>
          <w:sz w:val="22"/>
        </w:rPr>
        <w:t>Farmaceutická fakulta</w:t>
      </w:r>
    </w:p>
    <w:p w14:paraId="68DEB2A3" w14:textId="77777777" w:rsidR="00A02513" w:rsidRPr="009A562C" w:rsidRDefault="00A02513" w:rsidP="00A02513">
      <w:pPr>
        <w:pStyle w:val="Adresa"/>
        <w:rPr>
          <w:rFonts w:cs="Arial"/>
          <w:sz w:val="22"/>
        </w:rPr>
      </w:pPr>
      <w:r w:rsidRPr="009A562C">
        <w:rPr>
          <w:rFonts w:cs="Arial"/>
          <w:sz w:val="22"/>
        </w:rPr>
        <w:t>Masarykova univerzita</w:t>
      </w:r>
    </w:p>
    <w:p w14:paraId="42780715" w14:textId="77777777" w:rsidR="00A02513" w:rsidRPr="009A562C" w:rsidRDefault="00A02513" w:rsidP="00A02513">
      <w:pPr>
        <w:pStyle w:val="Adresa"/>
        <w:rPr>
          <w:rFonts w:cs="Arial"/>
          <w:sz w:val="22"/>
        </w:rPr>
      </w:pPr>
      <w:r w:rsidRPr="009A562C">
        <w:rPr>
          <w:rFonts w:cs="Arial"/>
          <w:sz w:val="22"/>
        </w:rPr>
        <w:t>Palackého třída 1946/1</w:t>
      </w:r>
    </w:p>
    <w:p w14:paraId="11B491BD" w14:textId="77777777" w:rsidR="00A02513" w:rsidRPr="009A562C" w:rsidRDefault="00A02513" w:rsidP="00A02513">
      <w:pPr>
        <w:pStyle w:val="Adresa"/>
        <w:rPr>
          <w:rFonts w:cs="Arial"/>
          <w:sz w:val="22"/>
        </w:rPr>
      </w:pPr>
      <w:r w:rsidRPr="009A562C">
        <w:rPr>
          <w:rFonts w:cs="Arial"/>
          <w:sz w:val="22"/>
        </w:rPr>
        <w:t>612 00 Brno, Česká republika</w:t>
      </w:r>
    </w:p>
    <w:p w14:paraId="049D5EB5" w14:textId="77777777" w:rsidR="00A02513" w:rsidRDefault="00A02513" w:rsidP="00A1337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06DC21" w14:textId="5FD92990" w:rsidR="00A02513" w:rsidRPr="00A02513" w:rsidRDefault="00A02513" w:rsidP="00A1337D">
      <w:pPr>
        <w:spacing w:after="0" w:line="360" w:lineRule="auto"/>
        <w:jc w:val="both"/>
        <w:rPr>
          <w:rFonts w:ascii="Arial" w:hAnsi="Arial" w:cs="Arial"/>
        </w:rPr>
      </w:pPr>
      <w:r w:rsidRPr="00A02513">
        <w:rPr>
          <w:rFonts w:ascii="Arial" w:hAnsi="Arial" w:cs="Arial"/>
        </w:rPr>
        <w:t>Datum</w:t>
      </w:r>
    </w:p>
    <w:p w14:paraId="71B714AE" w14:textId="77777777" w:rsidR="00A02513" w:rsidRPr="00A02513" w:rsidRDefault="00A02513" w:rsidP="00A1337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3ACEBBC" w14:textId="43977FE0" w:rsid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  <w:r w:rsidRPr="00A02513">
        <w:rPr>
          <w:rFonts w:ascii="Arial" w:hAnsi="Arial" w:cs="Arial"/>
          <w:b/>
          <w:bCs/>
        </w:rPr>
        <w:t>Žádost o j</w:t>
      </w:r>
      <w:r w:rsidR="005A4E46" w:rsidRPr="00A02513">
        <w:rPr>
          <w:rFonts w:ascii="Arial" w:hAnsi="Arial" w:cs="Arial"/>
          <w:b/>
          <w:bCs/>
        </w:rPr>
        <w:t>menování nehabilitovaného školitele v doktorském studijním programu</w:t>
      </w:r>
      <w:r w:rsidRPr="00A0251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941299813"/>
          <w:placeholder>
            <w:docPart w:val="DefaultPlaceholder_-1854013438"/>
          </w:placeholder>
          <w:showingPlcHdr/>
          <w:comboBox>
            <w:listItem w:value="Zvolte položku."/>
            <w:listItem w:displayText="Bezpečnost a kvalita léčiv" w:value="Bezpečnost a kvalita léčiv"/>
            <w:listItem w:displayText="Farmaceutická chemie" w:value="Farmaceutická chemie"/>
            <w:listItem w:displayText="Farmaceutická technologie" w:value="Farmaceutická technologie"/>
            <w:listItem w:displayText="Farmakognozie" w:value="Farmakognozie"/>
            <w:listItem w:displayText="Farmakologie a toxikologie" w:value="Farmakologie a toxikologie"/>
          </w:comboBox>
        </w:sdtPr>
        <w:sdtEndPr/>
        <w:sdtContent>
          <w:r w:rsidR="005A4E46" w:rsidRPr="00A02513">
            <w:rPr>
              <w:rFonts w:ascii="Arial" w:hAnsi="Arial" w:cs="Arial"/>
              <w:b/>
              <w:bCs/>
            </w:rPr>
            <w:t>Zvolte položku.</w:t>
          </w:r>
        </w:sdtContent>
      </w:sdt>
    </w:p>
    <w:p w14:paraId="26118AD8" w14:textId="77777777" w:rsidR="00A02513" w:rsidRP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</w:p>
    <w:p w14:paraId="5BDC5BEB" w14:textId="06726DA1" w:rsid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  <w:r w:rsidRPr="009A562C">
        <w:rPr>
          <w:rFonts w:ascii="Arial" w:hAnsi="Arial" w:cs="Arial"/>
        </w:rPr>
        <w:t>Vážen</w:t>
      </w:r>
      <w:r>
        <w:rPr>
          <w:rFonts w:ascii="Arial" w:hAnsi="Arial" w:cs="Arial"/>
        </w:rPr>
        <w:t>ý pane předsedo</w:t>
      </w:r>
      <w:r w:rsidRPr="009A562C">
        <w:rPr>
          <w:rFonts w:ascii="Arial" w:hAnsi="Arial" w:cs="Arial"/>
        </w:rPr>
        <w:t>,</w:t>
      </w:r>
    </w:p>
    <w:p w14:paraId="6EE45E93" w14:textId="77777777" w:rsidR="00A02513" w:rsidRPr="009A562C" w:rsidRDefault="00A02513" w:rsidP="00A02513">
      <w:pPr>
        <w:spacing w:after="0" w:line="360" w:lineRule="auto"/>
        <w:jc w:val="both"/>
        <w:rPr>
          <w:rFonts w:ascii="Arial" w:hAnsi="Arial" w:cs="Arial"/>
        </w:rPr>
      </w:pPr>
    </w:p>
    <w:p w14:paraId="20554C41" w14:textId="674EE64D" w:rsid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  <w:r w:rsidRPr="009A562C">
        <w:rPr>
          <w:rFonts w:ascii="Arial" w:hAnsi="Arial" w:cs="Arial"/>
        </w:rPr>
        <w:t>obracím se na Vás s žádostí o</w:t>
      </w:r>
      <w:r>
        <w:rPr>
          <w:rFonts w:ascii="Arial" w:hAnsi="Arial" w:cs="Arial"/>
        </w:rPr>
        <w:t xml:space="preserve"> jmenování</w:t>
      </w:r>
      <w:r w:rsidRPr="009A562C">
        <w:rPr>
          <w:rFonts w:ascii="Arial" w:hAnsi="Arial" w:cs="Arial"/>
        </w:rPr>
        <w:t xml:space="preserve"> nehabilitovaného školitele </w:t>
      </w:r>
      <w:sdt>
        <w:sdtPr>
          <w:rPr>
            <w:rFonts w:ascii="Arial" w:eastAsia="MS Mincho" w:hAnsi="Arial" w:cs="Arial"/>
          </w:rPr>
          <w:alias w:val="Jméno a příjmení s tituly"/>
          <w:tag w:val="Jméno a příjmení s tituly"/>
          <w:id w:val="2112852156"/>
          <w:placeholder>
            <w:docPart w:val="CDA5711947B64314B1876DF33B4739E5"/>
          </w:placeholder>
          <w:showingPlcHdr/>
        </w:sdtPr>
        <w:sdtEndPr/>
        <w:sdtContent>
          <w:r w:rsidRPr="009A562C">
            <w:rPr>
              <w:rFonts w:ascii="Arial" w:eastAsia="MS Mincho" w:hAnsi="Arial" w:cs="Arial"/>
            </w:rPr>
            <w:t>Klikněte nebo klepněte sem a zadejte text.</w:t>
          </w:r>
        </w:sdtContent>
      </w:sdt>
      <w:r w:rsidRPr="009A562C">
        <w:rPr>
          <w:rFonts w:ascii="Arial" w:eastAsia="MS Mincho" w:hAnsi="Arial" w:cs="Arial"/>
        </w:rPr>
        <w:t xml:space="preserve"> z pracoviště </w:t>
      </w:r>
      <w:sdt>
        <w:sdtPr>
          <w:rPr>
            <w:rFonts w:ascii="Arial" w:eastAsia="MS Mincho" w:hAnsi="Arial" w:cs="Arial"/>
          </w:rPr>
          <w:alias w:val="Uveďte kmenové pracoviště plným názvem"/>
          <w:tag w:val="Uveďte kmenové pracoviště plným názvem"/>
          <w:id w:val="-765303429"/>
          <w:placeholder>
            <w:docPart w:val="CDA5711947B64314B1876DF33B4739E5"/>
          </w:placeholder>
          <w:showingPlcHdr/>
        </w:sdtPr>
        <w:sdtEndPr/>
        <w:sdtContent>
          <w:r w:rsidRPr="009A562C">
            <w:rPr>
              <w:rFonts w:ascii="Arial" w:eastAsia="MS Mincho" w:hAnsi="Arial" w:cs="Arial"/>
            </w:rPr>
            <w:t>Klikněte nebo klepněte sem a zadejte text.</w:t>
          </w:r>
        </w:sdtContent>
      </w:sdt>
      <w:r w:rsidRPr="009A562C">
        <w:rPr>
          <w:rFonts w:ascii="Arial" w:eastAsia="MS Mincho" w:hAnsi="Arial" w:cs="Arial"/>
        </w:rPr>
        <w:t xml:space="preserve"> v doktorském </w:t>
      </w:r>
      <w:r w:rsidRPr="009A562C">
        <w:rPr>
          <w:rFonts w:ascii="Arial" w:hAnsi="Arial" w:cs="Arial"/>
        </w:rPr>
        <w:t xml:space="preserve">studijním programu </w:t>
      </w:r>
      <w:sdt>
        <w:sdtPr>
          <w:rPr>
            <w:rFonts w:ascii="Arial" w:hAnsi="Arial" w:cs="Arial"/>
          </w:rPr>
          <w:id w:val="1990509387"/>
          <w:placeholder>
            <w:docPart w:val="080FB03EE3FD455D915666B790F81036"/>
          </w:placeholder>
          <w:showingPlcHdr/>
          <w:comboBox>
            <w:listItem w:value="Zvolte položku."/>
            <w:listItem w:displayText="Bezpečnost a kvalita léčiv" w:value="Bezpečnost a kvalita léčiv"/>
            <w:listItem w:displayText="Farmaceutická chemie" w:value="Farmaceutická chemie"/>
            <w:listItem w:displayText="Farmaceutická technologie" w:value="Farmaceutická technologie"/>
            <w:listItem w:displayText="Farmakognozie" w:value="Farmakognozie"/>
            <w:listItem w:displayText="Farmakologie a toxikologie" w:value="Farmakologie a toxikologie"/>
          </w:comboBox>
        </w:sdtPr>
        <w:sdtEndPr/>
        <w:sdtContent>
          <w:r w:rsidRPr="009A562C">
            <w:rPr>
              <w:rFonts w:ascii="Arial" w:hAnsi="Arial" w:cs="Arial"/>
            </w:rPr>
            <w:t>Zvolte položku.</w:t>
          </w:r>
        </w:sdtContent>
      </w:sdt>
      <w:r w:rsidRPr="009A562C">
        <w:rPr>
          <w:rFonts w:ascii="Arial" w:hAnsi="Arial" w:cs="Arial"/>
        </w:rPr>
        <w:t xml:space="preserve"> na téma di</w:t>
      </w:r>
      <w:r w:rsidR="00790624">
        <w:rPr>
          <w:rFonts w:ascii="Arial" w:hAnsi="Arial" w:cs="Arial"/>
        </w:rPr>
        <w:t>s</w:t>
      </w:r>
      <w:r w:rsidRPr="009A562C">
        <w:rPr>
          <w:rFonts w:ascii="Arial" w:hAnsi="Arial" w:cs="Arial"/>
        </w:rPr>
        <w:t xml:space="preserve">ertační práce </w:t>
      </w:r>
      <w:sdt>
        <w:sdtPr>
          <w:rPr>
            <w:rFonts w:ascii="Arial" w:hAnsi="Arial" w:cs="Arial"/>
          </w:rPr>
          <w:id w:val="-1994325061"/>
          <w:placeholder>
            <w:docPart w:val="CDA5711947B64314B1876DF33B4739E5"/>
          </w:placeholder>
          <w:showingPlcHdr/>
        </w:sdtPr>
        <w:sdtEndPr/>
        <w:sdtContent>
          <w:r w:rsidRPr="009A562C">
            <w:rPr>
              <w:rFonts w:ascii="Arial" w:hAnsi="Arial" w:cs="Arial"/>
            </w:rPr>
            <w:t>Klikněte nebo klepněte sem a zadejte text.</w:t>
          </w:r>
        </w:sdtContent>
      </w:sdt>
      <w:r w:rsidRPr="009A562C">
        <w:rPr>
          <w:rFonts w:ascii="Arial" w:hAnsi="Arial" w:cs="Arial"/>
        </w:rPr>
        <w:t xml:space="preserve"> pro doktoranda </w:t>
      </w:r>
      <w:sdt>
        <w:sdtPr>
          <w:rPr>
            <w:rFonts w:ascii="Arial" w:hAnsi="Arial" w:cs="Arial"/>
          </w:rPr>
          <w:alias w:val="Jméno a příjmení s tituly"/>
          <w:tag w:val="Jméno a příjmení s tituly"/>
          <w:id w:val="1721553870"/>
          <w:placeholder>
            <w:docPart w:val="CDA5711947B64314B1876DF33B4739E5"/>
          </w:placeholder>
          <w:showingPlcHdr/>
        </w:sdtPr>
        <w:sdtEndPr/>
        <w:sdtContent>
          <w:r w:rsidRPr="009A562C">
            <w:rPr>
              <w:rFonts w:ascii="Arial" w:hAnsi="Arial" w:cs="Arial"/>
            </w:rPr>
            <w:t>Klikněte nebo klepněte sem a zadejte text.</w:t>
          </w:r>
        </w:sdtContent>
      </w:sdt>
      <w:r w:rsidRPr="009A562C">
        <w:rPr>
          <w:rFonts w:ascii="Arial" w:hAnsi="Arial" w:cs="Arial"/>
        </w:rPr>
        <w:t xml:space="preserve">. </w:t>
      </w:r>
    </w:p>
    <w:p w14:paraId="035B10EA" w14:textId="77580824" w:rsid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</w:p>
    <w:p w14:paraId="073D5321" w14:textId="230C1BA3" w:rsid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Děkuji.</w:t>
      </w:r>
    </w:p>
    <w:p w14:paraId="228D0AB4" w14:textId="77777777" w:rsidR="00A02513" w:rsidRPr="009A562C" w:rsidRDefault="00A02513" w:rsidP="00A02513">
      <w:pPr>
        <w:spacing w:after="0" w:line="360" w:lineRule="auto"/>
        <w:jc w:val="both"/>
        <w:rPr>
          <w:rFonts w:ascii="Arial" w:hAnsi="Arial" w:cs="Arial"/>
        </w:rPr>
      </w:pPr>
    </w:p>
    <w:p w14:paraId="0568F604" w14:textId="5E78A7C7" w:rsid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  <w:r w:rsidRPr="009A562C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9A562C">
        <w:rPr>
          <w:rFonts w:ascii="Arial" w:hAnsi="Arial" w:cs="Arial"/>
        </w:rPr>
        <w:t>pozdravem</w:t>
      </w:r>
    </w:p>
    <w:p w14:paraId="12908E95" w14:textId="77777777" w:rsid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</w:p>
    <w:p w14:paraId="602BE75B" w14:textId="77777777" w:rsidR="00A02513" w:rsidRPr="009A562C" w:rsidRDefault="00790624" w:rsidP="00A02513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alias w:val="Jméno a příjmení s tituly"/>
          <w:tag w:val="Jméno a příjmení s tituly"/>
          <w:id w:val="-403678925"/>
          <w:placeholder>
            <w:docPart w:val="B07D389AF9384ECF911446CE44767DD9"/>
          </w:placeholder>
          <w:showingPlcHdr/>
        </w:sdtPr>
        <w:sdtEndPr/>
        <w:sdtContent>
          <w:r w:rsidR="00A02513" w:rsidRPr="00054041">
            <w:rPr>
              <w:rFonts w:ascii="Arial" w:eastAsia="MS Mincho" w:hAnsi="Arial" w:cs="Arial"/>
              <w:b/>
              <w:bCs/>
            </w:rPr>
            <w:t>Klikněte nebo klepněte sem a zadejte text.</w:t>
          </w:r>
        </w:sdtContent>
      </w:sdt>
    </w:p>
    <w:p w14:paraId="0F576F65" w14:textId="43DD104E" w:rsidR="00A02513" w:rsidRPr="009A562C" w:rsidRDefault="007D47B8" w:rsidP="00A0251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Funkce</w:t>
      </w:r>
    </w:p>
    <w:p w14:paraId="62C5DF58" w14:textId="77777777" w:rsid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</w:p>
    <w:p w14:paraId="22997A0A" w14:textId="77777777" w:rsid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</w:p>
    <w:p w14:paraId="1A8C7AE3" w14:textId="5052D8B7" w:rsid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Přílohy k žádosti: </w:t>
      </w:r>
    </w:p>
    <w:p w14:paraId="4C29949F" w14:textId="44445183" w:rsidR="00A02513" w:rsidRP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02513">
        <w:rPr>
          <w:rFonts w:ascii="Arial" w:hAnsi="Arial" w:cs="Arial"/>
        </w:rPr>
        <w:t>Životopis navrhovaného školitele</w:t>
      </w:r>
    </w:p>
    <w:p w14:paraId="72377A4A" w14:textId="3FACEF1B" w:rsidR="00A02513" w:rsidRP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02513">
        <w:rPr>
          <w:rFonts w:ascii="Arial" w:hAnsi="Arial" w:cs="Arial"/>
        </w:rPr>
        <w:t xml:space="preserve">Téma disertační práce </w:t>
      </w:r>
    </w:p>
    <w:p w14:paraId="6851754A" w14:textId="2A5965F9" w:rsidR="005A4E46" w:rsidRPr="00A02513" w:rsidRDefault="00A02513" w:rsidP="00A025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D4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Předvyplněná </w:t>
      </w:r>
      <w:r w:rsidRPr="00A02513">
        <w:rPr>
          <w:rFonts w:ascii="Arial" w:hAnsi="Arial" w:cs="Arial"/>
        </w:rPr>
        <w:t>Žádost předsedy oborové rady o schválení jmenování nehabilitovaného školitele</w:t>
      </w:r>
      <w:r w:rsidR="007D47B8">
        <w:rPr>
          <w:rFonts w:ascii="Arial" w:hAnsi="Arial" w:cs="Arial"/>
        </w:rPr>
        <w:t xml:space="preserve"> VR</w:t>
      </w:r>
    </w:p>
    <w:sectPr w:rsidR="005A4E46" w:rsidRPr="00A02513" w:rsidSect="002E764E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F63F" w14:textId="77777777" w:rsidR="009B1AD6" w:rsidRDefault="009B1AD6">
      <w:pPr>
        <w:spacing w:after="0" w:line="240" w:lineRule="auto"/>
      </w:pPr>
      <w:r>
        <w:separator/>
      </w:r>
    </w:p>
  </w:endnote>
  <w:endnote w:type="continuationSeparator" w:id="0">
    <w:p w14:paraId="4FC9ACA8" w14:textId="77777777" w:rsidR="009B1AD6" w:rsidRDefault="009B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930C" w14:textId="4F700A72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D47B8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A27B" w14:textId="77777777" w:rsidR="00CA321A" w:rsidRDefault="00204644" w:rsidP="00D54496">
    <w:pPr>
      <w:pStyle w:val="Zpat-univerzita4dkyadresy"/>
    </w:pPr>
    <w:r w:rsidRPr="00204644">
      <w:t xml:space="preserve">Masarykova univerzita, </w:t>
    </w:r>
    <w:r w:rsidR="00C14194" w:rsidRPr="00C14194">
      <w:t>Farmaceutická fakulta</w:t>
    </w:r>
  </w:p>
  <w:p w14:paraId="12D42333" w14:textId="77777777" w:rsidR="003E1EB5" w:rsidRPr="003E1EB5" w:rsidRDefault="003E1EB5" w:rsidP="003E1EB5">
    <w:pPr>
      <w:pStyle w:val="Zpat"/>
    </w:pPr>
  </w:p>
  <w:p w14:paraId="6F571F2F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7C544F19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496B6A31" w14:textId="77777777" w:rsidR="002D69EE" w:rsidRPr="00F86E6C" w:rsidRDefault="00204644" w:rsidP="00C1419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38D5BA3C" w14:textId="747B9E14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8350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062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D62DA" w14:textId="77777777" w:rsidR="009B1AD6" w:rsidRDefault="009B1AD6">
      <w:pPr>
        <w:spacing w:after="0" w:line="240" w:lineRule="auto"/>
      </w:pPr>
      <w:r>
        <w:separator/>
      </w:r>
    </w:p>
  </w:footnote>
  <w:footnote w:type="continuationSeparator" w:id="0">
    <w:p w14:paraId="72B59D96" w14:textId="77777777" w:rsidR="009B1AD6" w:rsidRDefault="009B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BA03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49196FB9" wp14:editId="6FDFDBE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5A7F"/>
    <w:multiLevelType w:val="hybridMultilevel"/>
    <w:tmpl w:val="D49272BC"/>
    <w:lvl w:ilvl="0" w:tplc="1700CC6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0B50"/>
    <w:multiLevelType w:val="multilevel"/>
    <w:tmpl w:val="F6FC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D8670E4"/>
    <w:multiLevelType w:val="multilevel"/>
    <w:tmpl w:val="0D886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4E46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E0127"/>
    <w:rsid w:val="0020464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47B7D"/>
    <w:rsid w:val="00466430"/>
    <w:rsid w:val="00490F37"/>
    <w:rsid w:val="004B5E58"/>
    <w:rsid w:val="004F3B9D"/>
    <w:rsid w:val="00511E3C"/>
    <w:rsid w:val="00532849"/>
    <w:rsid w:val="005464C0"/>
    <w:rsid w:val="0056170E"/>
    <w:rsid w:val="00582DFC"/>
    <w:rsid w:val="00592634"/>
    <w:rsid w:val="005A4E46"/>
    <w:rsid w:val="005B357E"/>
    <w:rsid w:val="005B615F"/>
    <w:rsid w:val="005C1BC3"/>
    <w:rsid w:val="005C6526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83507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0624"/>
    <w:rsid w:val="0079758E"/>
    <w:rsid w:val="007C738C"/>
    <w:rsid w:val="007D47B8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B1AD6"/>
    <w:rsid w:val="009F27E4"/>
    <w:rsid w:val="00A02235"/>
    <w:rsid w:val="00A02513"/>
    <w:rsid w:val="00A1337D"/>
    <w:rsid w:val="00A27490"/>
    <w:rsid w:val="00A63644"/>
    <w:rsid w:val="00A71A6E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14194"/>
    <w:rsid w:val="00C20847"/>
    <w:rsid w:val="00C3745F"/>
    <w:rsid w:val="00C44C72"/>
    <w:rsid w:val="00C7025D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15DBA"/>
    <w:rsid w:val="00E21F31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93122"/>
  <w15:docId w15:val="{A2F38343-6B4D-4472-A586-478D4C79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E46"/>
    <w:pPr>
      <w:spacing w:after="160" w:line="259" w:lineRule="auto"/>
    </w:p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link w:val="Nadpis2Char"/>
    <w:uiPriority w:val="9"/>
    <w:qFormat/>
    <w:rsid w:val="00710003"/>
    <w:pPr>
      <w:outlineLvl w:val="1"/>
    </w:pPr>
  </w:style>
  <w:style w:type="paragraph" w:styleId="Nadpis3">
    <w:name w:val="heading 3"/>
    <w:basedOn w:val="Nadpis"/>
    <w:uiPriority w:val="9"/>
    <w:qFormat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4E46"/>
    <w:pPr>
      <w:keepNext/>
      <w:keepLines/>
      <w:spacing w:before="40" w:after="0"/>
      <w:ind w:left="648" w:hanging="648"/>
      <w:outlineLvl w:val="3"/>
    </w:pPr>
    <w:rPr>
      <w:rFonts w:ascii="Arial" w:eastAsiaTheme="majorEastAsia" w:hAnsi="Arial" w:cstheme="majorBidi"/>
      <w:b/>
      <w:iCs/>
      <w:color w:val="003399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5A4E46"/>
    <w:rPr>
      <w:rFonts w:ascii="Arial" w:eastAsiaTheme="majorEastAsia" w:hAnsi="Arial" w:cstheme="majorBidi"/>
      <w:b/>
      <w:iCs/>
      <w:color w:val="003399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A4E46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4E46"/>
    <w:rPr>
      <w:rFonts w:ascii="Liberation Sans" w:eastAsia="Microsoft YaHei" w:hAnsi="Liberation Sans" w:cs="Mangal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5A4E46"/>
    <w:rPr>
      <w:color w:val="808080"/>
    </w:rPr>
  </w:style>
  <w:style w:type="paragraph" w:styleId="Odstavecseseznamem">
    <w:name w:val="List Paragraph"/>
    <w:basedOn w:val="Normln"/>
    <w:uiPriority w:val="34"/>
    <w:qFormat/>
    <w:rsid w:val="00E2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pharm_univerzalni_dopis_cz_barva_bez_znacek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39312-EFFF-4C49-A8BF-DFEF4A051C60}"/>
      </w:docPartPr>
      <w:docPartBody>
        <w:p w:rsidR="00C6054D" w:rsidRDefault="009C1A1B">
          <w:r w:rsidRPr="002922BC">
            <w:rPr>
              <w:rStyle w:val="Zstupntext"/>
            </w:rPr>
            <w:t>Zvolte položku.</w:t>
          </w:r>
        </w:p>
      </w:docPartBody>
    </w:docPart>
    <w:docPart>
      <w:docPartPr>
        <w:name w:val="FB30AA3342094B49A96F7320DF2D5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1926A-592B-4F37-BEFB-6915BEAC0B03}"/>
      </w:docPartPr>
      <w:docPartBody>
        <w:p w:rsidR="00366760" w:rsidRDefault="00C6054D" w:rsidP="00C6054D">
          <w:pPr>
            <w:pStyle w:val="FB30AA3342094B49A96F7320DF2D5569"/>
          </w:pPr>
          <w:r w:rsidRPr="002922B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A5711947B64314B1876DF33B473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3407C-68D0-4C8C-AAD3-C203A7691757}"/>
      </w:docPartPr>
      <w:docPartBody>
        <w:p w:rsidR="00366760" w:rsidRDefault="00C6054D" w:rsidP="00C6054D">
          <w:pPr>
            <w:pStyle w:val="CDA5711947B64314B1876DF33B4739E5"/>
          </w:pPr>
          <w:r w:rsidRPr="002922B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0FB03EE3FD455D915666B790F81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042A93-C3ED-4BD8-8932-83EC76C1342D}"/>
      </w:docPartPr>
      <w:docPartBody>
        <w:p w:rsidR="00366760" w:rsidRDefault="00C6054D" w:rsidP="00C6054D">
          <w:pPr>
            <w:pStyle w:val="080FB03EE3FD455D915666B790F81036"/>
          </w:pPr>
          <w:r w:rsidRPr="002922BC">
            <w:rPr>
              <w:rStyle w:val="Zstupntext"/>
            </w:rPr>
            <w:t>Zvolte položku.</w:t>
          </w:r>
        </w:p>
      </w:docPartBody>
    </w:docPart>
    <w:docPart>
      <w:docPartPr>
        <w:name w:val="B07D389AF9384ECF911446CE44767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E99FE-6C27-4A7C-913B-F2788224CE46}"/>
      </w:docPartPr>
      <w:docPartBody>
        <w:p w:rsidR="00366760" w:rsidRDefault="00C6054D" w:rsidP="00C6054D">
          <w:pPr>
            <w:pStyle w:val="B07D389AF9384ECF911446CE44767DD9"/>
          </w:pPr>
          <w:r w:rsidRPr="002922B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1B"/>
    <w:rsid w:val="00366760"/>
    <w:rsid w:val="009C1A1B"/>
    <w:rsid w:val="00C6054D"/>
    <w:rsid w:val="00F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54D"/>
    <w:rPr>
      <w:color w:val="808080"/>
    </w:rPr>
  </w:style>
  <w:style w:type="paragraph" w:customStyle="1" w:styleId="FB30AA3342094B49A96F7320DF2D5569">
    <w:name w:val="FB30AA3342094B49A96F7320DF2D5569"/>
    <w:rsid w:val="00C6054D"/>
  </w:style>
  <w:style w:type="paragraph" w:customStyle="1" w:styleId="CDA5711947B64314B1876DF33B4739E5">
    <w:name w:val="CDA5711947B64314B1876DF33B4739E5"/>
    <w:rsid w:val="00C6054D"/>
  </w:style>
  <w:style w:type="paragraph" w:customStyle="1" w:styleId="080FB03EE3FD455D915666B790F81036">
    <w:name w:val="080FB03EE3FD455D915666B790F81036"/>
    <w:rsid w:val="00C6054D"/>
  </w:style>
  <w:style w:type="paragraph" w:customStyle="1" w:styleId="B07D389AF9384ECF911446CE44767DD9">
    <w:name w:val="B07D389AF9384ECF911446CE44767DD9"/>
    <w:rsid w:val="00C60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0EFF4FD8BD1449AD0A6BB91F8CB45" ma:contentTypeVersion="10" ma:contentTypeDescription="Vytvoří nový dokument" ma:contentTypeScope="" ma:versionID="3d8917f6103ebf57ca173cef62fbce4f">
  <xsd:schema xmlns:xsd="http://www.w3.org/2001/XMLSchema" xmlns:xs="http://www.w3.org/2001/XMLSchema" xmlns:p="http://schemas.microsoft.com/office/2006/metadata/properties" xmlns:ns2="ca147815-51b4-4256-95e5-e422173345bf" targetNamespace="http://schemas.microsoft.com/office/2006/metadata/properties" ma:root="true" ma:fieldsID="862d099bc5d0f53d891a5abc1bfe9b6b" ns2:_="">
    <xsd:import namespace="ca147815-51b4-4256-95e5-e42217334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7815-51b4-4256-95e5-e42217334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0ACFA-05DE-4692-B7F8-F1AFA6205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684C5-CD66-43B6-AFA4-B68F696A7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A2E0D-DBB7-473F-BCB5-253DA6B05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7815-51b4-4256-95e5-e42217334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4B020-741C-406F-86DD-EFDB7461D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 (1)</Template>
  <TotalTime>5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Petra Bořilová Linhartová</dc:creator>
  <cp:lastModifiedBy>Jitka Michlíčková</cp:lastModifiedBy>
  <cp:revision>3</cp:revision>
  <cp:lastPrinted>2018-09-12T18:48:00Z</cp:lastPrinted>
  <dcterms:created xsi:type="dcterms:W3CDTF">2020-10-04T11:07:00Z</dcterms:created>
  <dcterms:modified xsi:type="dcterms:W3CDTF">2020-11-11T10:47:00Z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0x0101009060EFF4FD8BD1449AD0A6BB91F8CB45</vt:lpwstr>
  </property>
</Properties>
</file>