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544D" w14:textId="77777777" w:rsidR="00241065" w:rsidRPr="00241065" w:rsidRDefault="00241065" w:rsidP="00241065">
      <w:pPr>
        <w:tabs>
          <w:tab w:val="left" w:pos="340"/>
        </w:tabs>
        <w:spacing w:before="280"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54255879"/>
      <w:r w:rsidRPr="00241065">
        <w:rPr>
          <w:rFonts w:ascii="Times New Roman" w:eastAsia="Times New Roman" w:hAnsi="Times New Roman" w:cs="Times New Roman"/>
          <w:b/>
          <w:sz w:val="32"/>
          <w:szCs w:val="32"/>
        </w:rPr>
        <w:t>Recenzní posudek</w:t>
      </w:r>
    </w:p>
    <w:p w14:paraId="2E79D382" w14:textId="77777777" w:rsidR="00241065" w:rsidRPr="00241065" w:rsidRDefault="00241065" w:rsidP="00241065">
      <w:pPr>
        <w:tabs>
          <w:tab w:val="left" w:pos="340"/>
        </w:tabs>
        <w:spacing w:before="280" w:after="0" w:line="240" w:lineRule="auto"/>
        <w:ind w:firstLine="34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6645"/>
      </w:tblGrid>
      <w:tr w:rsidR="00241065" w:rsidRPr="00241065" w14:paraId="4E505BB6" w14:textId="77777777" w:rsidTr="0095074E">
        <w:trPr>
          <w:trHeight w:val="405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3EB49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díla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606D2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065" w:rsidRPr="00241065" w14:paraId="262C41C7" w14:textId="77777777" w:rsidTr="0095074E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B4282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Název díla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37CEC" w14:textId="77777777" w:rsidR="00241065" w:rsidRPr="00241065" w:rsidRDefault="00241065" w:rsidP="00241065">
            <w:pPr>
              <w:tabs>
                <w:tab w:val="left" w:pos="340"/>
              </w:tabs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065" w:rsidRPr="00241065" w14:paraId="7E736DDA" w14:textId="77777777" w:rsidTr="0095074E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E4332E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Recenzent</w:t>
            </w:r>
          </w:p>
          <w:p w14:paraId="6F8C34EA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Pracoviště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6E09A" w14:textId="77777777" w:rsidR="00241065" w:rsidRPr="00241065" w:rsidRDefault="00241065" w:rsidP="00241065">
            <w:pPr>
              <w:tabs>
                <w:tab w:val="left" w:pos="340"/>
              </w:tabs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4A326B" w14:textId="77777777" w:rsidR="00241065" w:rsidRPr="00241065" w:rsidRDefault="00241065" w:rsidP="0024106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27CEDD8" w14:textId="77777777" w:rsidR="00241065" w:rsidRPr="00241065" w:rsidRDefault="00241065" w:rsidP="00241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065">
        <w:rPr>
          <w:rFonts w:ascii="Times New Roman" w:eastAsia="Times New Roman" w:hAnsi="Times New Roman" w:cs="Times New Roman"/>
          <w:b/>
          <w:bCs/>
          <w:sz w:val="24"/>
          <w:szCs w:val="24"/>
        </w:rPr>
        <w:t>Hodnocení díla</w:t>
      </w:r>
    </w:p>
    <w:p w14:paraId="5DBD2912" w14:textId="77777777" w:rsidR="00241065" w:rsidRPr="00241065" w:rsidRDefault="00241065" w:rsidP="00241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435"/>
        <w:gridCol w:w="1058"/>
        <w:gridCol w:w="197"/>
        <w:gridCol w:w="1614"/>
        <w:gridCol w:w="338"/>
        <w:gridCol w:w="1957"/>
      </w:tblGrid>
      <w:tr w:rsidR="00241065" w:rsidRPr="00241065" w14:paraId="2185E663" w14:textId="77777777" w:rsidTr="0A53FE0B">
        <w:trPr>
          <w:cantSplit/>
          <w:trHeight w:val="466"/>
        </w:trPr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3CDD7AD2" w14:textId="77777777" w:rsidR="00241065" w:rsidRPr="00241065" w:rsidRDefault="00241065" w:rsidP="002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Aktuálnost tématu</w:t>
            </w:r>
          </w:p>
        </w:tc>
        <w:tc>
          <w:tcPr>
            <w:tcW w:w="269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17BD979E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vysoce aktuální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5F6E4D42" w14:textId="77777777" w:rsidR="00241065" w:rsidRPr="00241065" w:rsidRDefault="00241065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aktuální</w:t>
            </w:r>
          </w:p>
        </w:tc>
        <w:tc>
          <w:tcPr>
            <w:tcW w:w="229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96B40C" w14:textId="77777777" w:rsidR="00241065" w:rsidRPr="00241065" w:rsidRDefault="00241065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neaktuální</w:t>
            </w:r>
          </w:p>
        </w:tc>
      </w:tr>
      <w:tr w:rsidR="00241065" w:rsidRPr="00241065" w14:paraId="08A9ECF2" w14:textId="77777777" w:rsidTr="0A53FE0B">
        <w:tc>
          <w:tcPr>
            <w:tcW w:w="240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28E41605" w14:textId="77777777" w:rsidR="00241065" w:rsidRPr="00241065" w:rsidRDefault="00241065" w:rsidP="002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Přínos díla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512D7E2E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velmi přínosné</w:t>
            </w:r>
          </w:p>
        </w:tc>
        <w:tc>
          <w:tcPr>
            <w:tcW w:w="16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594E85AC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standardně přínosné</w:t>
            </w: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6B04F5" w14:textId="77777777" w:rsidR="00241065" w:rsidRPr="00241065" w:rsidRDefault="00241065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přínos nelze vymezit</w:t>
            </w:r>
          </w:p>
        </w:tc>
      </w:tr>
      <w:tr w:rsidR="00241065" w:rsidRPr="00241065" w14:paraId="0640859B" w14:textId="77777777" w:rsidTr="0A53FE0B">
        <w:tc>
          <w:tcPr>
            <w:tcW w:w="240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79F3AD64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Jazyková úroveň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144FDF59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vynikající</w:t>
            </w:r>
          </w:p>
        </w:tc>
        <w:tc>
          <w:tcPr>
            <w:tcW w:w="16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57382349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odpovídá požadavkům</w:t>
            </w: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FAE8C13" w14:textId="77777777" w:rsidR="00241065" w:rsidRPr="00241065" w:rsidRDefault="00241065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nízká</w:t>
            </w:r>
          </w:p>
        </w:tc>
      </w:tr>
      <w:tr w:rsidR="00241065" w:rsidRPr="00241065" w14:paraId="283A1629" w14:textId="77777777" w:rsidTr="0A53FE0B">
        <w:tc>
          <w:tcPr>
            <w:tcW w:w="240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523078" w14:textId="77777777" w:rsidR="00241065" w:rsidRPr="00241065" w:rsidRDefault="00241065" w:rsidP="0024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Didaktické a metodické zpracování</w:t>
            </w:r>
          </w:p>
        </w:tc>
        <w:tc>
          <w:tcPr>
            <w:tcW w:w="14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1A6F65" w14:textId="77777777" w:rsidR="00241065" w:rsidRPr="00241065" w:rsidRDefault="00241065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originální</w:t>
            </w:r>
          </w:p>
        </w:tc>
        <w:tc>
          <w:tcPr>
            <w:tcW w:w="125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303CA6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standardní</w:t>
            </w:r>
          </w:p>
        </w:tc>
        <w:tc>
          <w:tcPr>
            <w:tcW w:w="16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9386AC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nevyhovující </w:t>
            </w:r>
            <w:proofErr w:type="spellStart"/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uživatelskémuurčení</w:t>
            </w:r>
            <w:proofErr w:type="spellEnd"/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A22A35" w14:textId="77777777" w:rsidR="00241065" w:rsidRPr="00241065" w:rsidRDefault="00241065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zastaralé</w:t>
            </w:r>
          </w:p>
        </w:tc>
      </w:tr>
      <w:tr w:rsidR="00241065" w:rsidRPr="00241065" w14:paraId="640372F0" w14:textId="77777777" w:rsidTr="0A53FE0B">
        <w:tc>
          <w:tcPr>
            <w:tcW w:w="240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5770F3BE" w14:textId="77777777" w:rsidR="00241065" w:rsidRPr="00241065" w:rsidRDefault="00241065" w:rsidP="00241065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Bibliografie, prameny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2B28ACD2" w14:textId="77777777" w:rsidR="007906E7" w:rsidRDefault="00241065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53F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obsahují </w:t>
            </w:r>
            <w:r w:rsidR="0079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recentní </w:t>
            </w:r>
          </w:p>
          <w:p w14:paraId="2343997D" w14:textId="573BC606" w:rsidR="00241065" w:rsidRPr="00241065" w:rsidRDefault="007906E7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relevantní</w:t>
            </w:r>
            <w:r w:rsidR="00241065" w:rsidRPr="0A53F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literaturu</w:t>
            </w:r>
          </w:p>
        </w:tc>
        <w:tc>
          <w:tcPr>
            <w:tcW w:w="3909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7FF423" w14:textId="77777777" w:rsidR="007906E7" w:rsidRDefault="00241065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neobsahují </w:t>
            </w:r>
            <w:r w:rsidR="0079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recentní </w:t>
            </w:r>
          </w:p>
          <w:p w14:paraId="7364259A" w14:textId="37D28D35" w:rsidR="00241065" w:rsidRPr="00241065" w:rsidRDefault="007906E7" w:rsidP="0024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relevantní</w:t>
            </w:r>
            <w:r w:rsidR="00241065"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literaturu</w:t>
            </w:r>
          </w:p>
        </w:tc>
      </w:tr>
      <w:tr w:rsidR="00241065" w:rsidRPr="00241065" w14:paraId="291D99BF" w14:textId="77777777" w:rsidTr="0A53FE0B">
        <w:trPr>
          <w:trHeight w:val="4423"/>
        </w:trPr>
        <w:tc>
          <w:tcPr>
            <w:tcW w:w="9001" w:type="dxa"/>
            <w:gridSpan w:val="7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35D53E6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Celkové hodnocení:</w:t>
            </w:r>
          </w:p>
          <w:p w14:paraId="5E68A247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66438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DF9DCC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572D9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3E391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3E31BA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696BF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1DFB3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FA65A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065" w:rsidRPr="00241065" w14:paraId="11E47C49" w14:textId="77777777" w:rsidTr="0A53FE0B">
        <w:trPr>
          <w:cantSplit/>
          <w:trHeight w:val="467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6FA00010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Doporučení k vydání: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682F512F" w14:textId="77777777" w:rsidR="00241065" w:rsidRP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A4A5D26" w14:textId="77777777" w:rsidR="00241065" w:rsidRPr="00241065" w:rsidRDefault="00241065" w:rsidP="0024106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6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50F0FB2C" w14:textId="39399F05" w:rsidR="0086364A" w:rsidRPr="00241065" w:rsidRDefault="00241065" w:rsidP="00241065">
      <w:pPr>
        <w:tabs>
          <w:tab w:val="left" w:pos="340"/>
          <w:tab w:val="center" w:pos="6804"/>
        </w:tabs>
        <w:spacing w:before="280" w:after="0" w:line="312" w:lineRule="exact"/>
        <w:ind w:firstLine="3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41065">
        <w:rPr>
          <w:rFonts w:ascii="Times New Roman" w:eastAsia="Times New Roman" w:hAnsi="Times New Roman" w:cs="Times New Roman"/>
          <w:sz w:val="24"/>
          <w:szCs w:val="24"/>
        </w:rPr>
        <w:t xml:space="preserve">V 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41065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Pr="00241065">
        <w:rPr>
          <w:rFonts w:ascii="Times New Roman" w:eastAsia="Times New Roman" w:hAnsi="Times New Roman" w:cs="Times New Roman"/>
          <w:sz w:val="24"/>
          <w:szCs w:val="24"/>
        </w:rPr>
        <w:tab/>
        <w:t>Podpis recenzenta: ……………………………</w:t>
      </w:r>
      <w:bookmarkEnd w:id="0"/>
    </w:p>
    <w:sectPr w:rsidR="0086364A" w:rsidRPr="00241065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F62D" w14:textId="77777777" w:rsidR="003F51CC" w:rsidRDefault="003F51CC">
      <w:pPr>
        <w:spacing w:after="0" w:line="240" w:lineRule="auto"/>
      </w:pPr>
      <w:r>
        <w:separator/>
      </w:r>
    </w:p>
  </w:endnote>
  <w:endnote w:type="continuationSeparator" w:id="0">
    <w:p w14:paraId="589C4E6E" w14:textId="77777777" w:rsidR="003F51CC" w:rsidRDefault="003F51CC">
      <w:pPr>
        <w:spacing w:after="0" w:line="240" w:lineRule="auto"/>
      </w:pPr>
      <w:r>
        <w:continuationSeparator/>
      </w:r>
    </w:p>
  </w:endnote>
  <w:endnote w:type="continuationNotice" w:id="1">
    <w:p w14:paraId="7A0E45A6" w14:textId="77777777" w:rsidR="003F51CC" w:rsidRDefault="003F5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1" w14:textId="0BBFCDE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66AB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4106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3" w14:textId="4232EBE2" w:rsidR="00CA321A" w:rsidRDefault="0086364A" w:rsidP="00D54496">
    <w:pPr>
      <w:pStyle w:val="Zpat-univerzita4dkyadresy"/>
    </w:pPr>
    <w:r>
      <w:t>M</w:t>
    </w:r>
    <w:r w:rsidR="00204644" w:rsidRPr="00204644">
      <w:t xml:space="preserve">asarykova univerzita, </w:t>
    </w:r>
    <w:r w:rsidR="00C14194" w:rsidRPr="00C14194">
      <w:t>Farmaceutická fakulta</w:t>
    </w:r>
  </w:p>
  <w:p w14:paraId="6DA77864" w14:textId="77777777" w:rsidR="003E1EB5" w:rsidRPr="003E1EB5" w:rsidRDefault="003E1EB5" w:rsidP="003E1EB5">
    <w:pPr>
      <w:pStyle w:val="Zpat"/>
    </w:pPr>
  </w:p>
  <w:p w14:paraId="6DA77865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6DA77866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6DA77867" w14:textId="77777777" w:rsidR="002D69EE" w:rsidRPr="00F86E6C" w:rsidRDefault="00204644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DA77868" w14:textId="227B8B9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F758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2338F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DFA5B" w14:textId="77777777" w:rsidR="003F51CC" w:rsidRDefault="003F51CC">
      <w:pPr>
        <w:spacing w:after="0" w:line="240" w:lineRule="auto"/>
      </w:pPr>
      <w:r>
        <w:separator/>
      </w:r>
    </w:p>
  </w:footnote>
  <w:footnote w:type="continuationSeparator" w:id="0">
    <w:p w14:paraId="77BC305A" w14:textId="77777777" w:rsidR="003F51CC" w:rsidRDefault="003F51CC">
      <w:pPr>
        <w:spacing w:after="0" w:line="240" w:lineRule="auto"/>
      </w:pPr>
      <w:r>
        <w:continuationSeparator/>
      </w:r>
    </w:p>
  </w:footnote>
  <w:footnote w:type="continuationNotice" w:id="1">
    <w:p w14:paraId="224E7D6A" w14:textId="77777777" w:rsidR="003F51CC" w:rsidRDefault="003F5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2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DA77869" wp14:editId="6DA778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124" style="width:0;height:0" o:hralign="center" o:bullet="t" o:hrstd="t" o:hr="t" fillcolor="#a0a0a0" stroked="f"/>
    </w:pict>
  </w:numPicBullet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817"/>
    <w:multiLevelType w:val="hybridMultilevel"/>
    <w:tmpl w:val="18EA0A38"/>
    <w:lvl w:ilvl="0" w:tplc="C9EE6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A0A5D"/>
    <w:multiLevelType w:val="hybridMultilevel"/>
    <w:tmpl w:val="9D845C70"/>
    <w:lvl w:ilvl="0" w:tplc="3224DD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BF9"/>
    <w:multiLevelType w:val="hybridMultilevel"/>
    <w:tmpl w:val="D1EAB634"/>
    <w:lvl w:ilvl="0" w:tplc="AA9A4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BC"/>
    <w:rsid w:val="00003AEB"/>
    <w:rsid w:val="000218B9"/>
    <w:rsid w:val="0002338F"/>
    <w:rsid w:val="000306AF"/>
    <w:rsid w:val="00042835"/>
    <w:rsid w:val="00076242"/>
    <w:rsid w:val="00086D29"/>
    <w:rsid w:val="000A5AD7"/>
    <w:rsid w:val="000C6547"/>
    <w:rsid w:val="000E346B"/>
    <w:rsid w:val="000F6900"/>
    <w:rsid w:val="00102F12"/>
    <w:rsid w:val="001300AC"/>
    <w:rsid w:val="00130D5F"/>
    <w:rsid w:val="0013516D"/>
    <w:rsid w:val="00142099"/>
    <w:rsid w:val="00150B9D"/>
    <w:rsid w:val="00152F82"/>
    <w:rsid w:val="00156506"/>
    <w:rsid w:val="00157ACD"/>
    <w:rsid w:val="001636D3"/>
    <w:rsid w:val="00174947"/>
    <w:rsid w:val="00192AA8"/>
    <w:rsid w:val="00193F85"/>
    <w:rsid w:val="001A7E64"/>
    <w:rsid w:val="001B7010"/>
    <w:rsid w:val="001D14E9"/>
    <w:rsid w:val="001E0127"/>
    <w:rsid w:val="001E5061"/>
    <w:rsid w:val="001F0941"/>
    <w:rsid w:val="00204644"/>
    <w:rsid w:val="00211F80"/>
    <w:rsid w:val="002125CB"/>
    <w:rsid w:val="00221B36"/>
    <w:rsid w:val="00227BC5"/>
    <w:rsid w:val="00231021"/>
    <w:rsid w:val="00231C61"/>
    <w:rsid w:val="00241065"/>
    <w:rsid w:val="00247E5F"/>
    <w:rsid w:val="00256BA2"/>
    <w:rsid w:val="00260A59"/>
    <w:rsid w:val="00265912"/>
    <w:rsid w:val="00285EA1"/>
    <w:rsid w:val="002879AE"/>
    <w:rsid w:val="002A469F"/>
    <w:rsid w:val="002A52F4"/>
    <w:rsid w:val="002B6D09"/>
    <w:rsid w:val="002C0A32"/>
    <w:rsid w:val="002C33A9"/>
    <w:rsid w:val="002D69EE"/>
    <w:rsid w:val="002E3B7F"/>
    <w:rsid w:val="002E764E"/>
    <w:rsid w:val="0030492D"/>
    <w:rsid w:val="00304F72"/>
    <w:rsid w:val="00310D63"/>
    <w:rsid w:val="00315F99"/>
    <w:rsid w:val="00323952"/>
    <w:rsid w:val="00332338"/>
    <w:rsid w:val="00342316"/>
    <w:rsid w:val="0036682E"/>
    <w:rsid w:val="00366ABC"/>
    <w:rsid w:val="00371A95"/>
    <w:rsid w:val="00380A0F"/>
    <w:rsid w:val="00394B2D"/>
    <w:rsid w:val="003C2B73"/>
    <w:rsid w:val="003D4425"/>
    <w:rsid w:val="003E1EB5"/>
    <w:rsid w:val="003E4051"/>
    <w:rsid w:val="003E7323"/>
    <w:rsid w:val="003F2066"/>
    <w:rsid w:val="003F51CC"/>
    <w:rsid w:val="004055F9"/>
    <w:rsid w:val="004067DE"/>
    <w:rsid w:val="0041218C"/>
    <w:rsid w:val="00421B09"/>
    <w:rsid w:val="0042387A"/>
    <w:rsid w:val="00447B7D"/>
    <w:rsid w:val="00455812"/>
    <w:rsid w:val="00466430"/>
    <w:rsid w:val="00484953"/>
    <w:rsid w:val="00490F37"/>
    <w:rsid w:val="004B5E58"/>
    <w:rsid w:val="004F3B9D"/>
    <w:rsid w:val="00511E3C"/>
    <w:rsid w:val="00532849"/>
    <w:rsid w:val="005464C0"/>
    <w:rsid w:val="00552258"/>
    <w:rsid w:val="0056170E"/>
    <w:rsid w:val="00582DFC"/>
    <w:rsid w:val="00592634"/>
    <w:rsid w:val="005B357E"/>
    <w:rsid w:val="005B615F"/>
    <w:rsid w:val="005C1BC3"/>
    <w:rsid w:val="005D1F84"/>
    <w:rsid w:val="005E22F1"/>
    <w:rsid w:val="005F4CB2"/>
    <w:rsid w:val="005F57B0"/>
    <w:rsid w:val="00603B85"/>
    <w:rsid w:val="00607EC7"/>
    <w:rsid w:val="00610ADF"/>
    <w:rsid w:val="00611EAC"/>
    <w:rsid w:val="00616507"/>
    <w:rsid w:val="00637151"/>
    <w:rsid w:val="006509F1"/>
    <w:rsid w:val="00652548"/>
    <w:rsid w:val="00653BC4"/>
    <w:rsid w:val="0067390A"/>
    <w:rsid w:val="00683507"/>
    <w:rsid w:val="006A39DF"/>
    <w:rsid w:val="006A4F1F"/>
    <w:rsid w:val="006B269B"/>
    <w:rsid w:val="006B4177"/>
    <w:rsid w:val="006D0AE9"/>
    <w:rsid w:val="006D5280"/>
    <w:rsid w:val="006E7DD3"/>
    <w:rsid w:val="006F7588"/>
    <w:rsid w:val="00700BDD"/>
    <w:rsid w:val="00702F1D"/>
    <w:rsid w:val="007068F7"/>
    <w:rsid w:val="00710003"/>
    <w:rsid w:val="00721AA4"/>
    <w:rsid w:val="00725C50"/>
    <w:rsid w:val="007272DA"/>
    <w:rsid w:val="00731833"/>
    <w:rsid w:val="0073428B"/>
    <w:rsid w:val="00742A86"/>
    <w:rsid w:val="007459FE"/>
    <w:rsid w:val="00756259"/>
    <w:rsid w:val="00765135"/>
    <w:rsid w:val="00767E6F"/>
    <w:rsid w:val="00775DB9"/>
    <w:rsid w:val="007814A2"/>
    <w:rsid w:val="00790002"/>
    <w:rsid w:val="007906E7"/>
    <w:rsid w:val="0079758E"/>
    <w:rsid w:val="007C738C"/>
    <w:rsid w:val="007D6DFD"/>
    <w:rsid w:val="007D77E7"/>
    <w:rsid w:val="007E3048"/>
    <w:rsid w:val="007E344C"/>
    <w:rsid w:val="00810299"/>
    <w:rsid w:val="00824279"/>
    <w:rsid w:val="008300B3"/>
    <w:rsid w:val="0084386C"/>
    <w:rsid w:val="00856823"/>
    <w:rsid w:val="00860CFB"/>
    <w:rsid w:val="0086364A"/>
    <w:rsid w:val="008640E6"/>
    <w:rsid w:val="00870F15"/>
    <w:rsid w:val="008758CC"/>
    <w:rsid w:val="008774B8"/>
    <w:rsid w:val="008948FA"/>
    <w:rsid w:val="008A1753"/>
    <w:rsid w:val="008A6EBC"/>
    <w:rsid w:val="008B5304"/>
    <w:rsid w:val="00927D65"/>
    <w:rsid w:val="0093108E"/>
    <w:rsid w:val="00935080"/>
    <w:rsid w:val="00943A6D"/>
    <w:rsid w:val="009645A8"/>
    <w:rsid w:val="009929DF"/>
    <w:rsid w:val="00993F65"/>
    <w:rsid w:val="009A05B9"/>
    <w:rsid w:val="009A48E3"/>
    <w:rsid w:val="009E5663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006DA"/>
    <w:rsid w:val="00B43F1E"/>
    <w:rsid w:val="00B44F80"/>
    <w:rsid w:val="00B656AE"/>
    <w:rsid w:val="00B904AA"/>
    <w:rsid w:val="00BC1CE3"/>
    <w:rsid w:val="00C06373"/>
    <w:rsid w:val="00C14194"/>
    <w:rsid w:val="00C20847"/>
    <w:rsid w:val="00C3745F"/>
    <w:rsid w:val="00C44C72"/>
    <w:rsid w:val="00CA321A"/>
    <w:rsid w:val="00CC2597"/>
    <w:rsid w:val="00CC3BEF"/>
    <w:rsid w:val="00CC48E7"/>
    <w:rsid w:val="00CC71F9"/>
    <w:rsid w:val="00CE5D2D"/>
    <w:rsid w:val="00CF5E73"/>
    <w:rsid w:val="00D04557"/>
    <w:rsid w:val="00D140C3"/>
    <w:rsid w:val="00D15C5D"/>
    <w:rsid w:val="00D20213"/>
    <w:rsid w:val="00D37676"/>
    <w:rsid w:val="00D4417E"/>
    <w:rsid w:val="00D45579"/>
    <w:rsid w:val="00D47639"/>
    <w:rsid w:val="00D54496"/>
    <w:rsid w:val="00D65140"/>
    <w:rsid w:val="00D80C2F"/>
    <w:rsid w:val="00D84EC1"/>
    <w:rsid w:val="00D87462"/>
    <w:rsid w:val="00D918F4"/>
    <w:rsid w:val="00DB0117"/>
    <w:rsid w:val="00DE03EB"/>
    <w:rsid w:val="00DE590E"/>
    <w:rsid w:val="00DE6277"/>
    <w:rsid w:val="00DF2EC7"/>
    <w:rsid w:val="00E02F97"/>
    <w:rsid w:val="00E05F2B"/>
    <w:rsid w:val="00E15DBA"/>
    <w:rsid w:val="00E253DF"/>
    <w:rsid w:val="00E26CA3"/>
    <w:rsid w:val="00E43F09"/>
    <w:rsid w:val="00E576A5"/>
    <w:rsid w:val="00E61498"/>
    <w:rsid w:val="00E760BF"/>
    <w:rsid w:val="00E77840"/>
    <w:rsid w:val="00E80B96"/>
    <w:rsid w:val="00E84342"/>
    <w:rsid w:val="00EB0CFF"/>
    <w:rsid w:val="00EC6F09"/>
    <w:rsid w:val="00EC70A0"/>
    <w:rsid w:val="00EF1356"/>
    <w:rsid w:val="00F02D6F"/>
    <w:rsid w:val="00F04914"/>
    <w:rsid w:val="00F1232B"/>
    <w:rsid w:val="00F15F08"/>
    <w:rsid w:val="00F32999"/>
    <w:rsid w:val="00F53B0F"/>
    <w:rsid w:val="00F55841"/>
    <w:rsid w:val="00F65574"/>
    <w:rsid w:val="00F80F23"/>
    <w:rsid w:val="00F817ED"/>
    <w:rsid w:val="00F842C1"/>
    <w:rsid w:val="00F870DB"/>
    <w:rsid w:val="00FA10BD"/>
    <w:rsid w:val="00FC2768"/>
    <w:rsid w:val="0A53FE0B"/>
    <w:rsid w:val="51A6B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77848"/>
  <w15:docId w15:val="{3CB82B38-1416-4864-8D70-1A39B43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253DF"/>
    <w:rPr>
      <w:rFonts w:ascii="Liberation Sans" w:eastAsia="Microsoft YaHei" w:hAnsi="Liberation Sans" w:cs="Mang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44C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Bezmezer">
    <w:name w:val="No Spacing"/>
    <w:uiPriority w:val="1"/>
    <w:qFormat/>
    <w:rsid w:val="005E22F1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2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13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13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4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5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3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6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0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6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6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9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4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4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2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0" ma:contentTypeDescription="Vytvoří nový dokument" ma:contentTypeScope="" ma:versionID="3d8917f6103ebf57ca173cef62fbce4f">
  <xsd:schema xmlns:xsd="http://www.w3.org/2001/XMLSchema" xmlns:xs="http://www.w3.org/2001/XMLSchema" xmlns:p="http://schemas.microsoft.com/office/2006/metadata/properties" xmlns:ns2="ca147815-51b4-4256-95e5-e422173345bf" targetNamespace="http://schemas.microsoft.com/office/2006/metadata/properties" ma:root="true" ma:fieldsID="862d099bc5d0f53d891a5abc1bfe9b6b" ns2:_="">
    <xsd:import namespace="ca147815-51b4-4256-95e5-e42217334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D0FA0-BF7E-46B0-B803-B3442C9A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64D3A-1609-4612-B801-AA7DA19FC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21EEF-CF16-4CFA-B968-CD733E78A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85930-A3BE-408B-B7DD-90199DBE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pharm_univerzalni_dopis_cz_barva_bez_znacek.dotx</Template>
  <TotalTime>1</TotalTime>
  <Pages>1</Pages>
  <Words>84</Words>
  <Characters>502</Characters>
  <Application>Microsoft Office Word</Application>
  <DocSecurity>0</DocSecurity>
  <Lines>4</Lines>
  <Paragraphs>1</Paragraphs>
  <ScaleCrop>false</ScaleCrop>
  <Company>ATC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Petra Bořilová Linhartová</cp:lastModifiedBy>
  <cp:revision>2</cp:revision>
  <cp:lastPrinted>2018-09-12T18:48:00Z</cp:lastPrinted>
  <dcterms:created xsi:type="dcterms:W3CDTF">2020-12-11T20:27:00Z</dcterms:created>
  <dcterms:modified xsi:type="dcterms:W3CDTF">2020-12-11T20:27:00Z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