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DAF7" w14:textId="6CD210E3" w:rsidR="008412B4" w:rsidRDefault="008412B4" w:rsidP="00C805CD">
      <w:pPr>
        <w:pStyle w:val="Nadpis1"/>
        <w:rPr>
          <w:rStyle w:val="W3MUZvraznntexttun"/>
          <w:szCs w:val="22"/>
          <w:lang w:eastAsia="en-US" w:bidi="en-US"/>
        </w:rPr>
      </w:pPr>
    </w:p>
    <w:p w14:paraId="4D731D95" w14:textId="5259C024" w:rsidR="008A7E18" w:rsidRPr="000C2EA9" w:rsidRDefault="008A7E18" w:rsidP="009763F7">
      <w:pPr>
        <w:pStyle w:val="W3MUNormln"/>
        <w:spacing w:before="360"/>
        <w:jc w:val="center"/>
        <w:rPr>
          <w:rFonts w:ascii="Arial" w:hAnsi="Arial" w:cs="Arial"/>
        </w:rPr>
      </w:pPr>
      <w:r w:rsidRPr="000C2EA9">
        <w:rPr>
          <w:rStyle w:val="W3MUZvraznntexttun"/>
          <w:rFonts w:ascii="Arial" w:hAnsi="Arial" w:cs="Arial"/>
        </w:rPr>
        <w:t>Směrnice M</w:t>
      </w:r>
      <w:r w:rsidR="008412B4" w:rsidRPr="000C2EA9">
        <w:rPr>
          <w:rStyle w:val="W3MUZvraznntexttun"/>
          <w:rFonts w:ascii="Arial" w:hAnsi="Arial" w:cs="Arial"/>
        </w:rPr>
        <w:t>asarykovy univerzity</w:t>
      </w:r>
      <w:r w:rsidRPr="000C2EA9">
        <w:rPr>
          <w:rStyle w:val="W3MUZvraznntexttun"/>
          <w:rFonts w:ascii="Arial" w:hAnsi="Arial" w:cs="Arial"/>
        </w:rPr>
        <w:t xml:space="preserve"> č. </w:t>
      </w:r>
      <w:r w:rsidR="00636B19" w:rsidRPr="000C2EA9">
        <w:rPr>
          <w:rStyle w:val="W3MUZvraznntexttun"/>
          <w:rFonts w:ascii="Arial" w:hAnsi="Arial" w:cs="Arial"/>
        </w:rPr>
        <w:t>X</w:t>
      </w:r>
      <w:r w:rsidRPr="000C2EA9">
        <w:rPr>
          <w:rStyle w:val="W3MUZvraznntexttun"/>
          <w:rFonts w:ascii="Arial" w:hAnsi="Arial" w:cs="Arial"/>
        </w:rPr>
        <w:t>/</w:t>
      </w:r>
      <w:r w:rsidR="00523358" w:rsidRPr="000C2EA9">
        <w:rPr>
          <w:rStyle w:val="W3MUZvraznntexttun"/>
          <w:rFonts w:ascii="Arial" w:hAnsi="Arial" w:cs="Arial"/>
        </w:rPr>
        <w:t>20</w:t>
      </w:r>
      <w:r w:rsidR="00C55787" w:rsidRPr="000C2EA9">
        <w:rPr>
          <w:rStyle w:val="W3MUZvraznntexttun"/>
          <w:rFonts w:ascii="Arial" w:hAnsi="Arial" w:cs="Arial"/>
        </w:rPr>
        <w:t>2</w:t>
      </w:r>
      <w:r w:rsidR="00E37B50">
        <w:rPr>
          <w:rStyle w:val="W3MUZvraznntexttun"/>
          <w:rFonts w:ascii="Arial" w:hAnsi="Arial" w:cs="Arial"/>
        </w:rPr>
        <w:t>3</w:t>
      </w:r>
    </w:p>
    <w:p w14:paraId="5442AD87" w14:textId="3CD6D5B5" w:rsidR="00D80237" w:rsidRPr="000C2EA9" w:rsidRDefault="00C805CD" w:rsidP="008412B4">
      <w:pPr>
        <w:pStyle w:val="W3MUNadpis1"/>
        <w:spacing w:after="0"/>
        <w:jc w:val="center"/>
        <w:rPr>
          <w:rFonts w:eastAsiaTheme="minorHAnsi" w:cs="Arial"/>
          <w:i w:val="0"/>
          <w:caps/>
          <w:color w:val="0000DC"/>
          <w:sz w:val="28"/>
        </w:rPr>
      </w:pPr>
      <w:r w:rsidRPr="000C2EA9">
        <w:rPr>
          <w:rFonts w:eastAsiaTheme="minorHAnsi" w:cs="Arial"/>
          <w:i w:val="0"/>
          <w:caps/>
          <w:color w:val="0000DC"/>
          <w:sz w:val="28"/>
        </w:rPr>
        <w:t xml:space="preserve">Příloha č. </w:t>
      </w:r>
      <w:r w:rsidR="007027CB" w:rsidRPr="000C2EA9">
        <w:rPr>
          <w:rFonts w:eastAsiaTheme="minorHAnsi" w:cs="Arial"/>
          <w:i w:val="0"/>
          <w:caps/>
          <w:color w:val="0000DC"/>
          <w:sz w:val="28"/>
        </w:rPr>
        <w:t>3</w:t>
      </w:r>
      <w:r w:rsidRPr="000C2EA9">
        <w:rPr>
          <w:rFonts w:eastAsiaTheme="minorHAnsi" w:cs="Arial"/>
          <w:i w:val="0"/>
          <w:caps/>
          <w:color w:val="0000DC"/>
          <w:sz w:val="28"/>
        </w:rPr>
        <w:t xml:space="preserve"> k Pravidlům </w:t>
      </w:r>
      <w:r w:rsidR="001B6DD9" w:rsidRPr="000C2EA9">
        <w:rPr>
          <w:rFonts w:eastAsiaTheme="minorHAnsi" w:cs="Arial"/>
          <w:i w:val="0"/>
          <w:caps/>
          <w:color w:val="0000DC"/>
          <w:sz w:val="28"/>
        </w:rPr>
        <w:t xml:space="preserve">sestavování rozpočtu </w:t>
      </w:r>
    </w:p>
    <w:p w14:paraId="1D07EA10" w14:textId="2D34ECDB" w:rsidR="00FF4E05" w:rsidRPr="000C2EA9" w:rsidRDefault="00F35B12" w:rsidP="00D80237">
      <w:pPr>
        <w:pStyle w:val="W3MUNadpis1"/>
        <w:spacing w:before="0" w:after="0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  <w:r w:rsidRPr="000C2EA9">
        <w:rPr>
          <w:rFonts w:eastAsiaTheme="minorHAnsi" w:cs="Arial"/>
          <w:i w:val="0"/>
          <w:caps/>
          <w:color w:val="0000DC"/>
          <w:sz w:val="28"/>
        </w:rPr>
        <w:t>pro kalendářní rok</w:t>
      </w:r>
      <w:r w:rsidR="002A3A1E" w:rsidRPr="000C2EA9">
        <w:rPr>
          <w:rFonts w:eastAsiaTheme="minorHAnsi" w:cs="Arial"/>
          <w:i w:val="0"/>
          <w:caps/>
          <w:color w:val="0000DC"/>
          <w:sz w:val="28"/>
        </w:rPr>
        <w:t>y</w:t>
      </w:r>
      <w:r w:rsidR="00FF4E05" w:rsidRPr="000C2EA9">
        <w:rPr>
          <w:rFonts w:eastAsiaTheme="minorHAnsi" w:cs="Arial"/>
          <w:i w:val="0"/>
          <w:caps/>
          <w:color w:val="0000DC"/>
          <w:sz w:val="28"/>
        </w:rPr>
        <w:t xml:space="preserve"> </w:t>
      </w:r>
      <w:r w:rsidR="00523358" w:rsidRPr="000C2EA9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20</w:t>
      </w:r>
      <w:r w:rsidR="00814353" w:rsidRPr="000C2EA9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2</w:t>
      </w:r>
      <w:r w:rsidR="000D3DED" w:rsidRPr="000C2EA9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3</w:t>
      </w:r>
      <w:r w:rsidR="002A3A1E" w:rsidRPr="000C2EA9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–2025</w:t>
      </w:r>
      <w:r w:rsidR="00C805CD" w:rsidRPr="000C2EA9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 xml:space="preserve"> – Seznam vydavatelů pro indikátor „monografie“</w:t>
      </w:r>
    </w:p>
    <w:p w14:paraId="59712BFB" w14:textId="65B1315F" w:rsidR="00C805CD" w:rsidRPr="000C2EA9" w:rsidRDefault="00C805CD" w:rsidP="00C805CD">
      <w:pPr>
        <w:pStyle w:val="W3MUNormln"/>
        <w:rPr>
          <w:rFonts w:ascii="Arial" w:eastAsiaTheme="minorHAnsi" w:hAnsi="Arial" w:cs="Arial"/>
          <w:lang w:eastAsia="en-US"/>
        </w:rPr>
      </w:pPr>
    </w:p>
    <w:p w14:paraId="23A1C8C6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  <w:sectPr w:rsidR="00C805CD" w:rsidRPr="000C2EA9" w:rsidSect="00C805CD">
          <w:footerReference w:type="default" r:id="rId11"/>
          <w:headerReference w:type="first" r:id="rId12"/>
          <w:footerReference w:type="first" r:id="rId13"/>
          <w:pgSz w:w="11906" w:h="16838"/>
          <w:pgMar w:top="1276" w:right="1418" w:bottom="709" w:left="1418" w:header="720" w:footer="0" w:gutter="0"/>
          <w:cols w:space="720"/>
          <w:titlePg/>
          <w:docGrid w:linePitch="360"/>
        </w:sectPr>
      </w:pPr>
    </w:p>
    <w:p w14:paraId="4279C4E6" w14:textId="6C81D6C5" w:rsidR="00C805CD" w:rsidRPr="000C2EA9" w:rsidRDefault="000D3DED" w:rsidP="00C805CD">
      <w:pPr>
        <w:spacing w:after="0" w:line="240" w:lineRule="auto"/>
        <w:rPr>
          <w:rFonts w:ascii="Arial" w:hAnsi="Arial" w:cs="Arial"/>
          <w:b/>
          <w:bCs/>
        </w:rPr>
      </w:pPr>
      <w:r w:rsidRPr="000C2EA9">
        <w:rPr>
          <w:rFonts w:ascii="Arial" w:hAnsi="Arial" w:cs="Arial"/>
          <w:b/>
          <w:bCs/>
        </w:rPr>
        <w:t>Level 1</w:t>
      </w:r>
    </w:p>
    <w:p w14:paraId="77857A12" w14:textId="689BF7AE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Academic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2D27BEC6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Barbara </w:t>
      </w:r>
      <w:proofErr w:type="spellStart"/>
      <w:r w:rsidRPr="000C2EA9">
        <w:rPr>
          <w:rFonts w:ascii="Arial" w:hAnsi="Arial" w:cs="Arial"/>
        </w:rPr>
        <w:t>Budrich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Publishers</w:t>
      </w:r>
      <w:proofErr w:type="spellEnd"/>
    </w:p>
    <w:p w14:paraId="68CE6BEC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Bloomsbury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Academic</w:t>
      </w:r>
      <w:proofErr w:type="spellEnd"/>
    </w:p>
    <w:p w14:paraId="520F2D33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Bloomsbury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Publishing</w:t>
      </w:r>
      <w:proofErr w:type="spellEnd"/>
    </w:p>
    <w:p w14:paraId="2B45F005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Brepols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Publishers</w:t>
      </w:r>
      <w:proofErr w:type="spellEnd"/>
    </w:p>
    <w:p w14:paraId="3515B846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Brill</w:t>
      </w:r>
      <w:proofErr w:type="spellEnd"/>
    </w:p>
    <w:p w14:paraId="1D4B21B6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Brill</w:t>
      </w:r>
      <w:proofErr w:type="spellEnd"/>
      <w:r w:rsidRPr="000C2EA9">
        <w:rPr>
          <w:rFonts w:ascii="Arial" w:hAnsi="Arial" w:cs="Arial"/>
        </w:rPr>
        <w:t xml:space="preserve"> | </w:t>
      </w:r>
      <w:proofErr w:type="spellStart"/>
      <w:r w:rsidRPr="000C2EA9">
        <w:rPr>
          <w:rFonts w:ascii="Arial" w:hAnsi="Arial" w:cs="Arial"/>
        </w:rPr>
        <w:t>Nijhoff</w:t>
      </w:r>
      <w:proofErr w:type="spellEnd"/>
    </w:p>
    <w:p w14:paraId="6658F325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Brill</w:t>
      </w:r>
      <w:proofErr w:type="spellEnd"/>
      <w:r w:rsidRPr="000C2EA9">
        <w:rPr>
          <w:rFonts w:ascii="Arial" w:hAnsi="Arial" w:cs="Arial"/>
        </w:rPr>
        <w:t xml:space="preserve"> | </w:t>
      </w:r>
      <w:proofErr w:type="spellStart"/>
      <w:r w:rsidRPr="000C2EA9">
        <w:rPr>
          <w:rFonts w:ascii="Arial" w:hAnsi="Arial" w:cs="Arial"/>
        </w:rPr>
        <w:t>Rodopi</w:t>
      </w:r>
      <w:proofErr w:type="spellEnd"/>
    </w:p>
    <w:p w14:paraId="1E226352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Cambridge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2848F5B1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Columbia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12065AED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Cornell</w:t>
      </w:r>
      <w:proofErr w:type="spellEnd"/>
      <w:r w:rsidRPr="000C2EA9">
        <w:rPr>
          <w:rFonts w:ascii="Arial" w:hAnsi="Arial" w:cs="Arial"/>
        </w:rPr>
        <w:t xml:space="preserve">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18DADE7D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De </w:t>
      </w:r>
      <w:proofErr w:type="spellStart"/>
      <w:r w:rsidRPr="000C2EA9">
        <w:rPr>
          <w:rFonts w:ascii="Arial" w:hAnsi="Arial" w:cs="Arial"/>
        </w:rPr>
        <w:t>Gruyter</w:t>
      </w:r>
      <w:proofErr w:type="spellEnd"/>
    </w:p>
    <w:p w14:paraId="1F961137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Duke</w:t>
      </w:r>
      <w:proofErr w:type="spellEnd"/>
      <w:r w:rsidRPr="000C2EA9">
        <w:rPr>
          <w:rFonts w:ascii="Arial" w:hAnsi="Arial" w:cs="Arial"/>
        </w:rPr>
        <w:t xml:space="preserve">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5B1F4079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Edinburgh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6DEAA218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Edward </w:t>
      </w:r>
      <w:proofErr w:type="spellStart"/>
      <w:r w:rsidRPr="000C2EA9">
        <w:rPr>
          <w:rFonts w:ascii="Arial" w:hAnsi="Arial" w:cs="Arial"/>
        </w:rPr>
        <w:t>Elgar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Publishing</w:t>
      </w:r>
      <w:proofErr w:type="spellEnd"/>
    </w:p>
    <w:p w14:paraId="5D5977F1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Equinox</w:t>
      </w:r>
      <w:proofErr w:type="spellEnd"/>
    </w:p>
    <w:p w14:paraId="616F7A96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Franz Steiner </w:t>
      </w:r>
      <w:proofErr w:type="spellStart"/>
      <w:r w:rsidRPr="000C2EA9">
        <w:rPr>
          <w:rFonts w:ascii="Arial" w:hAnsi="Arial" w:cs="Arial"/>
        </w:rPr>
        <w:t>Verlag</w:t>
      </w:r>
      <w:proofErr w:type="spellEnd"/>
    </w:p>
    <w:p w14:paraId="0CBEAB94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Harrassowitz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Verlag</w:t>
      </w:r>
      <w:proofErr w:type="spellEnd"/>
    </w:p>
    <w:p w14:paraId="09C91380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Hart </w:t>
      </w:r>
      <w:proofErr w:type="spellStart"/>
      <w:r w:rsidRPr="000C2EA9">
        <w:rPr>
          <w:rFonts w:ascii="Arial" w:hAnsi="Arial" w:cs="Arial"/>
        </w:rPr>
        <w:t>Publishing</w:t>
      </w:r>
      <w:proofErr w:type="spellEnd"/>
    </w:p>
    <w:p w14:paraId="01FDDAF6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Harvard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02C5D175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Iberoamericana-Vervuert</w:t>
      </w:r>
      <w:proofErr w:type="spellEnd"/>
    </w:p>
    <w:p w14:paraId="7A0130EC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Intellect</w:t>
      </w:r>
      <w:proofErr w:type="spellEnd"/>
      <w:r w:rsidRPr="000C2EA9">
        <w:rPr>
          <w:rFonts w:ascii="Arial" w:hAnsi="Arial" w:cs="Arial"/>
        </w:rPr>
        <w:t xml:space="preserve"> (Bristol, United </w:t>
      </w:r>
      <w:proofErr w:type="spellStart"/>
      <w:r w:rsidRPr="000C2EA9">
        <w:rPr>
          <w:rFonts w:ascii="Arial" w:hAnsi="Arial" w:cs="Arial"/>
        </w:rPr>
        <w:t>Kingdom</w:t>
      </w:r>
      <w:proofErr w:type="spellEnd"/>
      <w:r w:rsidRPr="000C2EA9">
        <w:rPr>
          <w:rFonts w:ascii="Arial" w:hAnsi="Arial" w:cs="Arial"/>
        </w:rPr>
        <w:t>)</w:t>
      </w:r>
    </w:p>
    <w:p w14:paraId="1ABEC026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Intersentia</w:t>
      </w:r>
      <w:proofErr w:type="spellEnd"/>
    </w:p>
    <w:p w14:paraId="22DE2BBA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John </w:t>
      </w:r>
      <w:proofErr w:type="spellStart"/>
      <w:r w:rsidRPr="000C2EA9">
        <w:rPr>
          <w:rFonts w:ascii="Arial" w:hAnsi="Arial" w:cs="Arial"/>
        </w:rPr>
        <w:t>Benjamins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Publishing</w:t>
      </w:r>
      <w:proofErr w:type="spellEnd"/>
      <w:r w:rsidRPr="000C2EA9">
        <w:rPr>
          <w:rFonts w:ascii="Arial" w:hAnsi="Arial" w:cs="Arial"/>
        </w:rPr>
        <w:t xml:space="preserve"> Company</w:t>
      </w:r>
    </w:p>
    <w:p w14:paraId="404041B5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John’s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Hopkins</w:t>
      </w:r>
      <w:proofErr w:type="spellEnd"/>
      <w:r w:rsidRPr="000C2EA9">
        <w:rPr>
          <w:rFonts w:ascii="Arial" w:hAnsi="Arial" w:cs="Arial"/>
        </w:rPr>
        <w:t xml:space="preserve">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  <w:r w:rsidRPr="000C2EA9">
        <w:rPr>
          <w:rFonts w:ascii="Arial" w:hAnsi="Arial" w:cs="Arial"/>
        </w:rPr>
        <w:t xml:space="preserve"> </w:t>
      </w:r>
    </w:p>
    <w:p w14:paraId="7C258D00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LIT </w:t>
      </w:r>
      <w:proofErr w:type="spellStart"/>
      <w:r w:rsidRPr="000C2EA9">
        <w:rPr>
          <w:rFonts w:ascii="Arial" w:hAnsi="Arial" w:cs="Arial"/>
        </w:rPr>
        <w:t>Verlag</w:t>
      </w:r>
      <w:proofErr w:type="spellEnd"/>
    </w:p>
    <w:p w14:paraId="530357FC" w14:textId="301AFE2A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>Logos</w:t>
      </w:r>
    </w:p>
    <w:p w14:paraId="39B5925B" w14:textId="54837A9A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MIT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05BC8D58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Mohr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Siebeck</w:t>
      </w:r>
      <w:proofErr w:type="spellEnd"/>
    </w:p>
    <w:p w14:paraId="4F747F88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Oxford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434D5434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Palgrave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Macmillan</w:t>
      </w:r>
      <w:proofErr w:type="spellEnd"/>
    </w:p>
    <w:p w14:paraId="08A439E4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Peeters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Publishers</w:t>
      </w:r>
      <w:proofErr w:type="spellEnd"/>
    </w:p>
    <w:p w14:paraId="004C4FAA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Polity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0A98DDB1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Princeton</w:t>
      </w:r>
      <w:proofErr w:type="spellEnd"/>
      <w:r w:rsidRPr="000C2EA9">
        <w:rPr>
          <w:rFonts w:ascii="Arial" w:hAnsi="Arial" w:cs="Arial"/>
        </w:rPr>
        <w:t xml:space="preserve">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257D73DF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Rowman</w:t>
      </w:r>
      <w:proofErr w:type="spellEnd"/>
      <w:r w:rsidRPr="000C2EA9">
        <w:rPr>
          <w:rFonts w:ascii="Arial" w:hAnsi="Arial" w:cs="Arial"/>
        </w:rPr>
        <w:t xml:space="preserve"> &amp; </w:t>
      </w:r>
      <w:proofErr w:type="spellStart"/>
      <w:r w:rsidRPr="000C2EA9">
        <w:rPr>
          <w:rFonts w:ascii="Arial" w:hAnsi="Arial" w:cs="Arial"/>
        </w:rPr>
        <w:t>Littlefield</w:t>
      </w:r>
      <w:proofErr w:type="spellEnd"/>
    </w:p>
    <w:p w14:paraId="58D2E614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Sage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Publications</w:t>
      </w:r>
      <w:proofErr w:type="spellEnd"/>
    </w:p>
    <w:p w14:paraId="2DD16113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Springer</w:t>
      </w:r>
      <w:proofErr w:type="spellEnd"/>
    </w:p>
    <w:p w14:paraId="5485E2ED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Stanford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2F5F93D0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Suhrkamp</w:t>
      </w:r>
      <w:proofErr w:type="spellEnd"/>
    </w:p>
    <w:p w14:paraId="00B653C1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>T&amp;T Clark</w:t>
      </w:r>
    </w:p>
    <w:p w14:paraId="6DB7C7A3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Taylor &amp; Francis Group (vč. </w:t>
      </w:r>
      <w:proofErr w:type="spellStart"/>
      <w:r w:rsidRPr="000C2EA9">
        <w:rPr>
          <w:rFonts w:ascii="Arial" w:hAnsi="Arial" w:cs="Arial"/>
        </w:rPr>
        <w:t>Routledge</w:t>
      </w:r>
      <w:proofErr w:type="spellEnd"/>
      <w:r w:rsidRPr="000C2EA9">
        <w:rPr>
          <w:rFonts w:ascii="Arial" w:hAnsi="Arial" w:cs="Arial"/>
        </w:rPr>
        <w:t xml:space="preserve">, CRC </w:t>
      </w:r>
      <w:proofErr w:type="spellStart"/>
      <w:r w:rsidRPr="000C2EA9">
        <w:rPr>
          <w:rFonts w:ascii="Arial" w:hAnsi="Arial" w:cs="Arial"/>
        </w:rPr>
        <w:t>Press</w:t>
      </w:r>
      <w:proofErr w:type="spellEnd"/>
      <w:r w:rsidRPr="000C2EA9">
        <w:rPr>
          <w:rFonts w:ascii="Arial" w:hAnsi="Arial" w:cs="Arial"/>
        </w:rPr>
        <w:t>)</w:t>
      </w:r>
    </w:p>
    <w:p w14:paraId="3E729EB8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University of </w:t>
      </w:r>
      <w:proofErr w:type="spellStart"/>
      <w:r w:rsidRPr="000C2EA9">
        <w:rPr>
          <w:rFonts w:ascii="Arial" w:hAnsi="Arial" w:cs="Arial"/>
        </w:rPr>
        <w:t>British</w:t>
      </w:r>
      <w:proofErr w:type="spellEnd"/>
      <w:r w:rsidRPr="000C2EA9">
        <w:rPr>
          <w:rFonts w:ascii="Arial" w:hAnsi="Arial" w:cs="Arial"/>
        </w:rPr>
        <w:t xml:space="preserve"> Columbia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4E3FCA71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University of </w:t>
      </w:r>
      <w:proofErr w:type="spellStart"/>
      <w:r w:rsidRPr="000C2EA9">
        <w:rPr>
          <w:rFonts w:ascii="Arial" w:hAnsi="Arial" w:cs="Arial"/>
        </w:rPr>
        <w:t>California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0046237A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University of Chicago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1DCBAB4E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 xml:space="preserve">University of Michigan </w:t>
      </w:r>
      <w:proofErr w:type="spellStart"/>
      <w:r w:rsidRPr="000C2EA9">
        <w:rPr>
          <w:rFonts w:ascii="Arial" w:hAnsi="Arial" w:cs="Arial"/>
        </w:rPr>
        <w:t>Press</w:t>
      </w:r>
      <w:proofErr w:type="spellEnd"/>
      <w:r w:rsidRPr="000C2EA9">
        <w:rPr>
          <w:rFonts w:ascii="Arial" w:hAnsi="Arial" w:cs="Arial"/>
        </w:rPr>
        <w:t xml:space="preserve"> </w:t>
      </w:r>
    </w:p>
    <w:p w14:paraId="29779AB8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gramStart"/>
      <w:r w:rsidRPr="000C2EA9">
        <w:rPr>
          <w:rFonts w:ascii="Arial" w:hAnsi="Arial" w:cs="Arial"/>
        </w:rPr>
        <w:t>University</w:t>
      </w:r>
      <w:proofErr w:type="gramEnd"/>
      <w:r w:rsidRPr="000C2EA9">
        <w:rPr>
          <w:rFonts w:ascii="Arial" w:hAnsi="Arial" w:cs="Arial"/>
        </w:rPr>
        <w:t xml:space="preserve"> of Minnesota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6C773C5D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gramStart"/>
      <w:r w:rsidRPr="000C2EA9">
        <w:rPr>
          <w:rFonts w:ascii="Arial" w:hAnsi="Arial" w:cs="Arial"/>
        </w:rPr>
        <w:t>University</w:t>
      </w:r>
      <w:proofErr w:type="gramEnd"/>
      <w:r w:rsidRPr="000C2EA9">
        <w:rPr>
          <w:rFonts w:ascii="Arial" w:hAnsi="Arial" w:cs="Arial"/>
        </w:rPr>
        <w:t xml:space="preserve"> of </w:t>
      </w:r>
      <w:proofErr w:type="spellStart"/>
      <w:r w:rsidRPr="000C2EA9">
        <w:rPr>
          <w:rFonts w:ascii="Arial" w:hAnsi="Arial" w:cs="Arial"/>
        </w:rPr>
        <w:t>North</w:t>
      </w:r>
      <w:proofErr w:type="spellEnd"/>
      <w:r w:rsidRPr="000C2EA9">
        <w:rPr>
          <w:rFonts w:ascii="Arial" w:hAnsi="Arial" w:cs="Arial"/>
        </w:rPr>
        <w:t xml:space="preserve"> Carolina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3553AC7A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gramStart"/>
      <w:r w:rsidRPr="000C2EA9">
        <w:rPr>
          <w:rFonts w:ascii="Arial" w:hAnsi="Arial" w:cs="Arial"/>
        </w:rPr>
        <w:t>University</w:t>
      </w:r>
      <w:proofErr w:type="gramEnd"/>
      <w:r w:rsidRPr="000C2EA9">
        <w:rPr>
          <w:rFonts w:ascii="Arial" w:hAnsi="Arial" w:cs="Arial"/>
        </w:rPr>
        <w:t xml:space="preserve"> of </w:t>
      </w:r>
      <w:proofErr w:type="spellStart"/>
      <w:r w:rsidRPr="000C2EA9">
        <w:rPr>
          <w:rFonts w:ascii="Arial" w:hAnsi="Arial" w:cs="Arial"/>
        </w:rPr>
        <w:t>Pennsylvania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660CA55A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Vandenhoeck</w:t>
      </w:r>
      <w:proofErr w:type="spellEnd"/>
      <w:r w:rsidRPr="000C2EA9">
        <w:rPr>
          <w:rFonts w:ascii="Arial" w:hAnsi="Arial" w:cs="Arial"/>
        </w:rPr>
        <w:t xml:space="preserve"> &amp; </w:t>
      </w:r>
      <w:proofErr w:type="spellStart"/>
      <w:r w:rsidRPr="000C2EA9">
        <w:rPr>
          <w:rFonts w:ascii="Arial" w:hAnsi="Arial" w:cs="Arial"/>
        </w:rPr>
        <w:t>Ruprecht</w:t>
      </w:r>
      <w:proofErr w:type="spellEnd"/>
    </w:p>
    <w:p w14:paraId="6E7FB591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Verlag</w:t>
      </w:r>
      <w:proofErr w:type="spellEnd"/>
      <w:r w:rsidRPr="000C2EA9">
        <w:rPr>
          <w:rFonts w:ascii="Arial" w:hAnsi="Arial" w:cs="Arial"/>
        </w:rPr>
        <w:t xml:space="preserve"> Julius </w:t>
      </w:r>
      <w:proofErr w:type="spellStart"/>
      <w:r w:rsidRPr="000C2EA9">
        <w:rPr>
          <w:rFonts w:ascii="Arial" w:hAnsi="Arial" w:cs="Arial"/>
        </w:rPr>
        <w:t>Klinkhardt</w:t>
      </w:r>
      <w:proofErr w:type="spellEnd"/>
    </w:p>
    <w:p w14:paraId="34656DDE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Waxmann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Verlag</w:t>
      </w:r>
      <w:proofErr w:type="spellEnd"/>
    </w:p>
    <w:p w14:paraId="3234B098" w14:textId="77777777" w:rsidR="00C805CD" w:rsidRPr="000C2EA9" w:rsidRDefault="00C805CD" w:rsidP="00C805C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Wiley</w:t>
      </w:r>
      <w:proofErr w:type="spellEnd"/>
      <w:r w:rsidRPr="000C2EA9">
        <w:rPr>
          <w:rFonts w:ascii="Arial" w:hAnsi="Arial" w:cs="Arial"/>
        </w:rPr>
        <w:t xml:space="preserve"> / </w:t>
      </w:r>
      <w:proofErr w:type="spellStart"/>
      <w:r w:rsidRPr="000C2EA9">
        <w:rPr>
          <w:rFonts w:ascii="Arial" w:hAnsi="Arial" w:cs="Arial"/>
        </w:rPr>
        <w:t>Wiley-Blackwell</w:t>
      </w:r>
      <w:proofErr w:type="spellEnd"/>
    </w:p>
    <w:p w14:paraId="06C0A8D0" w14:textId="10A016EB" w:rsidR="00C805CD" w:rsidRPr="000C2EA9" w:rsidRDefault="00C805CD" w:rsidP="00C805CD">
      <w:pPr>
        <w:spacing w:after="0" w:line="240" w:lineRule="auto"/>
        <w:rPr>
          <w:rFonts w:ascii="Arial" w:hAnsi="Arial" w:cs="Arial"/>
        </w:rPr>
        <w:sectPr w:rsidR="00C805CD" w:rsidRPr="000C2EA9" w:rsidSect="00C805CD">
          <w:type w:val="continuous"/>
          <w:pgSz w:w="11906" w:h="16838"/>
          <w:pgMar w:top="1276" w:right="1418" w:bottom="709" w:left="1418" w:header="720" w:footer="0" w:gutter="0"/>
          <w:cols w:num="2" w:space="720"/>
          <w:titlePg/>
          <w:docGrid w:linePitch="360"/>
        </w:sectPr>
      </w:pPr>
      <w:proofErr w:type="spellStart"/>
      <w:r w:rsidRPr="000C2EA9">
        <w:rPr>
          <w:rFonts w:ascii="Arial" w:hAnsi="Arial" w:cs="Arial"/>
        </w:rPr>
        <w:t>Yale</w:t>
      </w:r>
      <w:proofErr w:type="spellEnd"/>
      <w:r w:rsidRPr="000C2EA9">
        <w:rPr>
          <w:rFonts w:ascii="Arial" w:hAnsi="Arial" w:cs="Arial"/>
        </w:rPr>
        <w:t xml:space="preserve"> University </w:t>
      </w:r>
      <w:proofErr w:type="spellStart"/>
      <w:r w:rsidRPr="000C2EA9">
        <w:rPr>
          <w:rFonts w:ascii="Arial" w:hAnsi="Arial" w:cs="Arial"/>
        </w:rPr>
        <w:t>Press</w:t>
      </w:r>
      <w:proofErr w:type="spellEnd"/>
    </w:p>
    <w:p w14:paraId="2D8A1980" w14:textId="2402A508" w:rsidR="000D3DED" w:rsidRPr="000C2EA9" w:rsidRDefault="000D3DED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cs-CZ" w:bidi="ar-SA"/>
        </w:rPr>
      </w:pPr>
    </w:p>
    <w:p w14:paraId="3FBFC4C1" w14:textId="77777777" w:rsidR="006F03CD" w:rsidRPr="000C2EA9" w:rsidRDefault="002C525D" w:rsidP="000D3DE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40A6816E">
          <v:rect id="_x0000_i1025" style="width:0;height:1.5pt" o:hralign="center" o:hrstd="t" o:hr="t" fillcolor="#a0a0a0" stroked="f"/>
        </w:pict>
      </w:r>
    </w:p>
    <w:p w14:paraId="35261834" w14:textId="4EC03BB7" w:rsidR="00170F87" w:rsidRPr="000C2EA9" w:rsidRDefault="00170F87" w:rsidP="000D3DED">
      <w:pPr>
        <w:spacing w:after="0" w:line="240" w:lineRule="auto"/>
        <w:rPr>
          <w:rFonts w:ascii="Arial" w:hAnsi="Arial" w:cs="Arial"/>
          <w:b/>
          <w:bCs/>
        </w:rPr>
        <w:sectPr w:rsidR="00170F87" w:rsidRPr="000C2EA9" w:rsidSect="00C805CD">
          <w:type w:val="continuous"/>
          <w:pgSz w:w="11906" w:h="16838"/>
          <w:pgMar w:top="1276" w:right="1418" w:bottom="709" w:left="1418" w:header="720" w:footer="0" w:gutter="0"/>
          <w:cols w:space="720"/>
          <w:titlePg/>
          <w:docGrid w:linePitch="360"/>
        </w:sectPr>
      </w:pPr>
    </w:p>
    <w:p w14:paraId="50B52EAE" w14:textId="77777777" w:rsidR="00170F87" w:rsidRPr="000C2EA9" w:rsidRDefault="00170F87" w:rsidP="000D3DED">
      <w:pPr>
        <w:spacing w:after="0" w:line="240" w:lineRule="auto"/>
        <w:rPr>
          <w:rFonts w:ascii="Arial" w:hAnsi="Arial" w:cs="Arial"/>
          <w:b/>
          <w:bCs/>
        </w:rPr>
      </w:pPr>
    </w:p>
    <w:p w14:paraId="5DA09B06" w14:textId="0DBAF748" w:rsidR="006F03CD" w:rsidRPr="000C2EA9" w:rsidRDefault="000D3DED" w:rsidP="000D3DED">
      <w:pPr>
        <w:spacing w:after="0" w:line="240" w:lineRule="auto"/>
        <w:rPr>
          <w:rFonts w:ascii="Arial" w:hAnsi="Arial" w:cs="Arial"/>
          <w:b/>
          <w:bCs/>
        </w:rPr>
        <w:sectPr w:rsidR="006F03CD" w:rsidRPr="000C2EA9" w:rsidSect="00170F87">
          <w:type w:val="continuous"/>
          <w:pgSz w:w="11906" w:h="16838"/>
          <w:pgMar w:top="1276" w:right="1418" w:bottom="709" w:left="1418" w:header="720" w:footer="0" w:gutter="0"/>
          <w:cols w:space="720"/>
          <w:titlePg/>
          <w:docGrid w:linePitch="360"/>
        </w:sectPr>
      </w:pPr>
      <w:r w:rsidRPr="000C2EA9">
        <w:rPr>
          <w:rFonts w:ascii="Arial" w:hAnsi="Arial" w:cs="Arial"/>
          <w:b/>
          <w:bCs/>
        </w:rPr>
        <w:t xml:space="preserve">Level </w:t>
      </w:r>
      <w:r w:rsidR="00170F87" w:rsidRPr="000C2EA9">
        <w:rPr>
          <w:rFonts w:ascii="Arial" w:hAnsi="Arial" w:cs="Arial"/>
          <w:b/>
          <w:bCs/>
        </w:rPr>
        <w:t xml:space="preserve"> 2</w:t>
      </w:r>
    </w:p>
    <w:p w14:paraId="366F5BFB" w14:textId="51E8736A" w:rsidR="00005416" w:rsidRPr="000C2EA9" w:rsidRDefault="000D3DED" w:rsidP="000D3DE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>C. H. Beck</w:t>
      </w:r>
    </w:p>
    <w:p w14:paraId="76F62471" w14:textId="4B8A3EEE" w:rsidR="000D3DED" w:rsidRPr="000C2EA9" w:rsidRDefault="000D3DED" w:rsidP="000D3DE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Éditions</w:t>
      </w:r>
      <w:proofErr w:type="spellEnd"/>
      <w:r w:rsidRPr="000C2EA9">
        <w:rPr>
          <w:rFonts w:ascii="Arial" w:hAnsi="Arial" w:cs="Arial"/>
        </w:rPr>
        <w:t xml:space="preserve"> de la </w:t>
      </w:r>
      <w:proofErr w:type="spellStart"/>
      <w:r w:rsidRPr="000C2EA9">
        <w:rPr>
          <w:rFonts w:ascii="Arial" w:hAnsi="Arial" w:cs="Arial"/>
        </w:rPr>
        <w:t>Sorbonne</w:t>
      </w:r>
      <w:proofErr w:type="spellEnd"/>
    </w:p>
    <w:p w14:paraId="119D1265" w14:textId="76B3579D" w:rsidR="000D3DED" w:rsidRPr="000C2EA9" w:rsidRDefault="000D3DED" w:rsidP="000D3DE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Iberoamericana-Vervuert</w:t>
      </w:r>
      <w:proofErr w:type="spellEnd"/>
    </w:p>
    <w:p w14:paraId="59352815" w14:textId="59175AA7" w:rsidR="000D3DED" w:rsidRPr="000C2EA9" w:rsidRDefault="000D3DED" w:rsidP="000D3DE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>Nomos</w:t>
      </w:r>
    </w:p>
    <w:p w14:paraId="6FFD96B3" w14:textId="70E4B548" w:rsidR="000D3DED" w:rsidRPr="000C2EA9" w:rsidRDefault="000D3DED" w:rsidP="000D3DED">
      <w:pPr>
        <w:spacing w:after="0" w:line="240" w:lineRule="auto"/>
        <w:rPr>
          <w:rFonts w:ascii="Arial" w:hAnsi="Arial" w:cs="Arial"/>
        </w:rPr>
      </w:pPr>
      <w:r w:rsidRPr="000C2EA9">
        <w:rPr>
          <w:rFonts w:ascii="Arial" w:hAnsi="Arial" w:cs="Arial"/>
        </w:rPr>
        <w:t>Peter Lang</w:t>
      </w:r>
    </w:p>
    <w:p w14:paraId="110B8704" w14:textId="2A0EE8F2" w:rsidR="000D3DED" w:rsidRPr="000C2EA9" w:rsidRDefault="000D3DED" w:rsidP="000D3DE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Verlag</w:t>
      </w:r>
      <w:proofErr w:type="spellEnd"/>
      <w:r w:rsidRPr="000C2EA9">
        <w:rPr>
          <w:rFonts w:ascii="Arial" w:hAnsi="Arial" w:cs="Arial"/>
        </w:rPr>
        <w:t xml:space="preserve"> der </w:t>
      </w:r>
      <w:proofErr w:type="spellStart"/>
      <w:r w:rsidRPr="000C2EA9">
        <w:rPr>
          <w:rFonts w:ascii="Arial" w:hAnsi="Arial" w:cs="Arial"/>
        </w:rPr>
        <w:t>Österreichischen</w:t>
      </w:r>
      <w:proofErr w:type="spellEnd"/>
      <w:r w:rsidRPr="000C2EA9">
        <w:rPr>
          <w:rFonts w:ascii="Arial" w:hAnsi="Arial" w:cs="Arial"/>
        </w:rPr>
        <w:t xml:space="preserve"> Akademie der </w:t>
      </w:r>
      <w:proofErr w:type="spellStart"/>
      <w:r w:rsidRPr="000C2EA9">
        <w:rPr>
          <w:rFonts w:ascii="Arial" w:hAnsi="Arial" w:cs="Arial"/>
        </w:rPr>
        <w:t>Wissenschaften</w:t>
      </w:r>
      <w:proofErr w:type="spellEnd"/>
    </w:p>
    <w:p w14:paraId="76B9126D" w14:textId="1AC69B11" w:rsidR="007C4328" w:rsidRPr="000C2EA9" w:rsidRDefault="000D3DED" w:rsidP="000D3DE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Wolters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Kluwer</w:t>
      </w:r>
      <w:proofErr w:type="spellEnd"/>
    </w:p>
    <w:p w14:paraId="190B4BAE" w14:textId="71E2899F" w:rsidR="000D3DED" w:rsidRPr="000C2EA9" w:rsidRDefault="007C4328" w:rsidP="000D3DED">
      <w:pPr>
        <w:spacing w:after="0" w:line="240" w:lineRule="auto"/>
        <w:rPr>
          <w:rFonts w:ascii="Arial" w:hAnsi="Arial" w:cs="Arial"/>
        </w:rPr>
      </w:pPr>
      <w:proofErr w:type="spellStart"/>
      <w:r w:rsidRPr="000C2EA9">
        <w:rPr>
          <w:rFonts w:ascii="Arial" w:hAnsi="Arial" w:cs="Arial"/>
        </w:rPr>
        <w:t>Wolters</w:t>
      </w:r>
      <w:proofErr w:type="spellEnd"/>
      <w:r w:rsidRPr="000C2EA9">
        <w:rPr>
          <w:rFonts w:ascii="Arial" w:hAnsi="Arial" w:cs="Arial"/>
        </w:rPr>
        <w:t xml:space="preserve"> </w:t>
      </w:r>
      <w:proofErr w:type="spellStart"/>
      <w:r w:rsidRPr="000C2EA9">
        <w:rPr>
          <w:rFonts w:ascii="Arial" w:hAnsi="Arial" w:cs="Arial"/>
        </w:rPr>
        <w:t>Kluwer</w:t>
      </w:r>
      <w:proofErr w:type="spellEnd"/>
      <w:r w:rsidR="000D3DED" w:rsidRPr="000C2EA9">
        <w:rPr>
          <w:rFonts w:ascii="Arial" w:hAnsi="Arial" w:cs="Arial"/>
        </w:rPr>
        <w:t xml:space="preserve"> International</w:t>
      </w:r>
    </w:p>
    <w:sectPr w:rsidR="000D3DED" w:rsidRPr="000C2EA9" w:rsidSect="00170F87">
      <w:type w:val="continuous"/>
      <w:pgSz w:w="11906" w:h="16838"/>
      <w:pgMar w:top="1276" w:right="1418" w:bottom="709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8A68" w14:textId="77777777" w:rsidR="003015BD" w:rsidRDefault="003015BD">
      <w:r>
        <w:separator/>
      </w:r>
    </w:p>
  </w:endnote>
  <w:endnote w:type="continuationSeparator" w:id="0">
    <w:p w14:paraId="0904AFC7" w14:textId="77777777" w:rsidR="003015BD" w:rsidRDefault="003015BD">
      <w:r>
        <w:continuationSeparator/>
      </w:r>
    </w:p>
  </w:endnote>
  <w:endnote w:type="continuationNotice" w:id="1">
    <w:p w14:paraId="6560420C" w14:textId="77777777" w:rsidR="003015BD" w:rsidRDefault="00301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F2C97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118A" w14:textId="77553DF8" w:rsidR="00B96236" w:rsidRPr="008412B4" w:rsidRDefault="00B96236" w:rsidP="008412B4">
    <w:pPr>
      <w:pStyle w:val="Zpat"/>
      <w:jc w:val="center"/>
      <w:rPr>
        <w:rFonts w:ascii="Arial" w:hAnsi="Arial" w:cs="Arial"/>
        <w:strike w:val="0"/>
        <w:sz w:val="20"/>
        <w:szCs w:val="20"/>
      </w:rPr>
    </w:pPr>
    <w:r w:rsidRPr="008412B4">
      <w:rPr>
        <w:rFonts w:ascii="Arial" w:hAnsi="Arial" w:cs="Arial"/>
        <w:bCs/>
        <w:strike w:val="0"/>
        <w:sz w:val="20"/>
        <w:szCs w:val="20"/>
      </w:rPr>
      <w:fldChar w:fldCharType="begin"/>
    </w:r>
    <w:r w:rsidRPr="008412B4">
      <w:rPr>
        <w:rFonts w:ascii="Arial" w:hAnsi="Arial" w:cs="Arial"/>
        <w:bCs/>
        <w:strike w:val="0"/>
        <w:sz w:val="20"/>
        <w:szCs w:val="20"/>
      </w:rPr>
      <w:instrText>PAGE</w:instrText>
    </w:r>
    <w:r w:rsidRPr="008412B4">
      <w:rPr>
        <w:rFonts w:ascii="Arial" w:hAnsi="Arial" w:cs="Arial"/>
        <w:bCs/>
        <w:strike w:val="0"/>
        <w:sz w:val="20"/>
        <w:szCs w:val="20"/>
      </w:rPr>
      <w:fldChar w:fldCharType="separate"/>
    </w:r>
    <w:r w:rsidR="0003028A">
      <w:rPr>
        <w:rFonts w:ascii="Arial" w:hAnsi="Arial" w:cs="Arial"/>
        <w:bCs/>
        <w:strike w:val="0"/>
        <w:noProof/>
        <w:sz w:val="20"/>
        <w:szCs w:val="20"/>
      </w:rPr>
      <w:t>10</w:t>
    </w:r>
    <w:r w:rsidRPr="008412B4">
      <w:rPr>
        <w:rFonts w:ascii="Arial" w:hAnsi="Arial" w:cs="Arial"/>
        <w:bCs/>
        <w:strike w:val="0"/>
        <w:sz w:val="20"/>
        <w:szCs w:val="20"/>
      </w:rPr>
      <w:fldChar w:fldCharType="end"/>
    </w:r>
    <w:r w:rsidRPr="008412B4">
      <w:rPr>
        <w:rFonts w:ascii="Arial" w:hAnsi="Arial" w:cs="Arial"/>
        <w:strike w:val="0"/>
        <w:sz w:val="20"/>
        <w:szCs w:val="20"/>
      </w:rPr>
      <w:t xml:space="preserve"> / </w:t>
    </w:r>
    <w:r w:rsidRPr="008412B4">
      <w:rPr>
        <w:rFonts w:ascii="Arial" w:hAnsi="Arial" w:cs="Arial"/>
        <w:bCs/>
        <w:strike w:val="0"/>
        <w:sz w:val="20"/>
        <w:szCs w:val="20"/>
      </w:rPr>
      <w:fldChar w:fldCharType="begin"/>
    </w:r>
    <w:r w:rsidRPr="008412B4">
      <w:rPr>
        <w:rFonts w:ascii="Arial" w:hAnsi="Arial" w:cs="Arial"/>
        <w:bCs/>
        <w:strike w:val="0"/>
        <w:sz w:val="20"/>
        <w:szCs w:val="20"/>
      </w:rPr>
      <w:instrText>NUMPAGES</w:instrText>
    </w:r>
    <w:r w:rsidRPr="008412B4">
      <w:rPr>
        <w:rFonts w:ascii="Arial" w:hAnsi="Arial" w:cs="Arial"/>
        <w:bCs/>
        <w:strike w:val="0"/>
        <w:sz w:val="20"/>
        <w:szCs w:val="20"/>
      </w:rPr>
      <w:fldChar w:fldCharType="separate"/>
    </w:r>
    <w:r w:rsidR="0003028A">
      <w:rPr>
        <w:rFonts w:ascii="Arial" w:hAnsi="Arial" w:cs="Arial"/>
        <w:bCs/>
        <w:strike w:val="0"/>
        <w:noProof/>
        <w:sz w:val="20"/>
        <w:szCs w:val="20"/>
      </w:rPr>
      <w:t>17</w:t>
    </w:r>
    <w:r w:rsidRPr="008412B4">
      <w:rPr>
        <w:rFonts w:ascii="Arial" w:hAnsi="Arial" w:cs="Arial"/>
        <w:bCs/>
        <w:strike w:val="0"/>
        <w:sz w:val="20"/>
        <w:szCs w:val="20"/>
      </w:rPr>
      <w:fldChar w:fldCharType="end"/>
    </w:r>
  </w:p>
  <w:p w14:paraId="00EB865F" w14:textId="77777777" w:rsidR="00B96236" w:rsidRPr="008412B4" w:rsidRDefault="00B96236" w:rsidP="008412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BB35" w14:textId="59C39390" w:rsidR="00B96236" w:rsidRDefault="00B96236" w:rsidP="00C805CD">
    <w:pPr>
      <w:pStyle w:val="Zpat"/>
      <w:jc w:val="center"/>
    </w:pPr>
    <w:r w:rsidRPr="00C805CD">
      <w:rPr>
        <w:rFonts w:ascii="Arial" w:hAnsi="Arial"/>
        <w:strike w:val="0"/>
        <w:sz w:val="20"/>
      </w:rPr>
      <w:fldChar w:fldCharType="begin"/>
    </w:r>
    <w:r w:rsidRPr="008412B4">
      <w:rPr>
        <w:rFonts w:ascii="Arial" w:hAnsi="Arial" w:cs="Arial"/>
        <w:bCs/>
        <w:strike w:val="0"/>
        <w:sz w:val="20"/>
        <w:szCs w:val="20"/>
      </w:rPr>
      <w:instrText>PAGE</w:instrText>
    </w:r>
    <w:r w:rsidRPr="00C805CD">
      <w:rPr>
        <w:rFonts w:ascii="Arial" w:hAnsi="Arial"/>
        <w:strike w:val="0"/>
        <w:sz w:val="20"/>
      </w:rPr>
      <w:fldChar w:fldCharType="separate"/>
    </w:r>
    <w:r w:rsidR="000C2EA9">
      <w:rPr>
        <w:rFonts w:ascii="Arial" w:hAnsi="Arial" w:cs="Arial"/>
        <w:bCs/>
        <w:strike w:val="0"/>
        <w:noProof/>
        <w:sz w:val="20"/>
        <w:szCs w:val="20"/>
      </w:rPr>
      <w:t>1</w:t>
    </w:r>
    <w:r w:rsidRPr="00C805CD">
      <w:rPr>
        <w:rFonts w:ascii="Arial" w:hAnsi="Arial"/>
        <w:strike w:val="0"/>
        <w:sz w:val="20"/>
      </w:rPr>
      <w:fldChar w:fldCharType="end"/>
    </w:r>
    <w:r w:rsidRPr="008412B4">
      <w:rPr>
        <w:rFonts w:ascii="Arial" w:hAnsi="Arial" w:cs="Arial"/>
        <w:strike w:val="0"/>
        <w:sz w:val="20"/>
        <w:szCs w:val="20"/>
      </w:rPr>
      <w:t xml:space="preserve"> / </w:t>
    </w:r>
    <w:r w:rsidRPr="00C805CD">
      <w:rPr>
        <w:rFonts w:ascii="Arial" w:hAnsi="Arial"/>
        <w:strike w:val="0"/>
        <w:sz w:val="20"/>
      </w:rPr>
      <w:fldChar w:fldCharType="begin"/>
    </w:r>
    <w:r w:rsidRPr="008412B4">
      <w:rPr>
        <w:rFonts w:ascii="Arial" w:hAnsi="Arial" w:cs="Arial"/>
        <w:bCs/>
        <w:strike w:val="0"/>
        <w:sz w:val="20"/>
        <w:szCs w:val="20"/>
      </w:rPr>
      <w:instrText>NUMPAGES</w:instrText>
    </w:r>
    <w:r w:rsidRPr="00C805CD">
      <w:rPr>
        <w:rFonts w:ascii="Arial" w:hAnsi="Arial"/>
        <w:strike w:val="0"/>
        <w:sz w:val="20"/>
      </w:rPr>
      <w:fldChar w:fldCharType="separate"/>
    </w:r>
    <w:r w:rsidR="000C2EA9">
      <w:rPr>
        <w:rFonts w:ascii="Arial" w:hAnsi="Arial" w:cs="Arial"/>
        <w:bCs/>
        <w:strike w:val="0"/>
        <w:noProof/>
        <w:sz w:val="20"/>
        <w:szCs w:val="20"/>
      </w:rPr>
      <w:t>1</w:t>
    </w:r>
    <w:r w:rsidRPr="00C805CD">
      <w:rPr>
        <w:rFonts w:ascii="Arial" w:hAnsi="Arial"/>
        <w:strike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C9E8" w14:textId="77777777" w:rsidR="003015BD" w:rsidRDefault="003015BD">
      <w:r>
        <w:separator/>
      </w:r>
    </w:p>
  </w:footnote>
  <w:footnote w:type="continuationSeparator" w:id="0">
    <w:p w14:paraId="3D4921FB" w14:textId="77777777" w:rsidR="003015BD" w:rsidRDefault="003015BD">
      <w:r>
        <w:continuationSeparator/>
      </w:r>
    </w:p>
  </w:footnote>
  <w:footnote w:type="continuationNotice" w:id="1">
    <w:p w14:paraId="32C3F3A6" w14:textId="77777777" w:rsidR="003015BD" w:rsidRDefault="003015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3FC3" w14:textId="3CD6EFE6" w:rsidR="00B96236" w:rsidRDefault="00B96236" w:rsidP="00C77308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0302A2E5" wp14:editId="0EB62349">
          <wp:simplePos x="0" y="0"/>
          <wp:positionH relativeFrom="page">
            <wp:posOffset>557530</wp:posOffset>
          </wp:positionH>
          <wp:positionV relativeFrom="page">
            <wp:posOffset>457200</wp:posOffset>
          </wp:positionV>
          <wp:extent cx="1609090" cy="467995"/>
          <wp:effectExtent l="0" t="0" r="0" b="825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8C2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618F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31D1018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D7404C"/>
    <w:multiLevelType w:val="hybridMultilevel"/>
    <w:tmpl w:val="C01C978C"/>
    <w:lvl w:ilvl="0" w:tplc="6D361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17C3"/>
    <w:multiLevelType w:val="hybridMultilevel"/>
    <w:tmpl w:val="1F1E3862"/>
    <w:lvl w:ilvl="0" w:tplc="709A6788">
      <w:start w:val="1"/>
      <w:numFmt w:val="decimal"/>
      <w:pStyle w:val="Normln2"/>
      <w:lvlText w:val="(%1)"/>
      <w:lvlJc w:val="left"/>
      <w:pPr>
        <w:tabs>
          <w:tab w:val="num" w:pos="577"/>
        </w:tabs>
        <w:ind w:left="577" w:hanging="435"/>
      </w:pPr>
      <w:rPr>
        <w:rFonts w:cs="TTFF2C9720t00" w:hint="default"/>
        <w:b w:val="0"/>
      </w:rPr>
    </w:lvl>
    <w:lvl w:ilvl="1" w:tplc="A51E1B32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  <w:b w:val="0"/>
      </w:rPr>
    </w:lvl>
    <w:lvl w:ilvl="2" w:tplc="6EEA97E8">
      <w:start w:val="1"/>
      <w:numFmt w:val="lowerRoman"/>
      <w:lvlText w:val="%3."/>
      <w:lvlJc w:val="right"/>
      <w:pPr>
        <w:tabs>
          <w:tab w:val="num" w:pos="2189"/>
        </w:tabs>
        <w:ind w:left="2325" w:hanging="138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15257103"/>
    <w:multiLevelType w:val="hybridMultilevel"/>
    <w:tmpl w:val="A43C20E6"/>
    <w:lvl w:ilvl="0" w:tplc="83945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A79A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21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65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0F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82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01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86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0E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75B4"/>
    <w:multiLevelType w:val="multilevel"/>
    <w:tmpl w:val="5CCC79C8"/>
    <w:lvl w:ilvl="0">
      <w:start w:val="1"/>
      <w:numFmt w:val="none"/>
      <w:lvlText w:val="%1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(%3)"/>
      <w:lvlJc w:val="right"/>
      <w:pPr>
        <w:tabs>
          <w:tab w:val="num" w:pos="1154"/>
        </w:tabs>
        <w:ind w:left="115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50"/>
        </w:tabs>
        <w:ind w:left="3750" w:hanging="360"/>
      </w:pPr>
      <w:rPr>
        <w:rFonts w:hint="default"/>
      </w:rPr>
    </w:lvl>
  </w:abstractNum>
  <w:abstractNum w:abstractNumId="7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8" w15:restartNumberingAfterBreak="0">
    <w:nsid w:val="1B70412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2769E"/>
    <w:multiLevelType w:val="hybridMultilevel"/>
    <w:tmpl w:val="2C02B4B0"/>
    <w:lvl w:ilvl="0" w:tplc="E3BE7566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1" w15:restartNumberingAfterBreak="0">
    <w:nsid w:val="29B07E6D"/>
    <w:multiLevelType w:val="multilevel"/>
    <w:tmpl w:val="F1A4CDF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A511E71"/>
    <w:multiLevelType w:val="hybridMultilevel"/>
    <w:tmpl w:val="066A6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64FEA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A68D6"/>
    <w:multiLevelType w:val="multilevel"/>
    <w:tmpl w:val="5DF0232C"/>
    <w:lvl w:ilvl="0">
      <w:start w:val="1"/>
      <w:numFmt w:val="none"/>
      <w:lvlText w:val="%1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2">
      <w:start w:val="2"/>
      <w:numFmt w:val="decimal"/>
      <w:lvlText w:val="(%3)"/>
      <w:lvlJc w:val="right"/>
      <w:pPr>
        <w:tabs>
          <w:tab w:val="num" w:pos="1154"/>
        </w:tabs>
        <w:ind w:left="115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50"/>
        </w:tabs>
        <w:ind w:left="3750" w:hanging="360"/>
      </w:pPr>
      <w:rPr>
        <w:rFonts w:hint="default"/>
      </w:rPr>
    </w:lvl>
  </w:abstractNum>
  <w:abstractNum w:abstractNumId="15" w15:restartNumberingAfterBreak="0">
    <w:nsid w:val="307A6BC7"/>
    <w:multiLevelType w:val="hybridMultilevel"/>
    <w:tmpl w:val="E19CC34A"/>
    <w:lvl w:ilvl="0" w:tplc="608E7BD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69A0C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EF78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0F74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430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016F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E08F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0953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C357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2B29"/>
    <w:multiLevelType w:val="hybridMultilevel"/>
    <w:tmpl w:val="0EE6DCBE"/>
    <w:lvl w:ilvl="0" w:tplc="65E8F178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3B209028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D952A3CC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32E26FEA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E7B4792A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BB38DC26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39E80076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7103786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6236394C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32855ABC"/>
    <w:multiLevelType w:val="hybridMultilevel"/>
    <w:tmpl w:val="2E1E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04CCD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BF6457"/>
    <w:multiLevelType w:val="hybridMultilevel"/>
    <w:tmpl w:val="622A62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F3EC8"/>
    <w:multiLevelType w:val="multilevel"/>
    <w:tmpl w:val="C214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814449"/>
    <w:multiLevelType w:val="hybridMultilevel"/>
    <w:tmpl w:val="C016A3C0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38B36800"/>
    <w:multiLevelType w:val="hybridMultilevel"/>
    <w:tmpl w:val="0142829C"/>
    <w:lvl w:ilvl="0" w:tplc="04050017">
      <w:start w:val="1"/>
      <w:numFmt w:val="lowerLetter"/>
      <w:lvlText w:val="%1)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39BE6875"/>
    <w:multiLevelType w:val="hybridMultilevel"/>
    <w:tmpl w:val="50462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13043B"/>
    <w:multiLevelType w:val="hybridMultilevel"/>
    <w:tmpl w:val="50462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B359F"/>
    <w:multiLevelType w:val="hybridMultilevel"/>
    <w:tmpl w:val="ABB48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56965"/>
    <w:multiLevelType w:val="hybridMultilevel"/>
    <w:tmpl w:val="2A4AD0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783"/>
        </w:tabs>
        <w:ind w:left="783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40E12C3B"/>
    <w:multiLevelType w:val="multilevel"/>
    <w:tmpl w:val="1AB04FA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21E2B3D"/>
    <w:multiLevelType w:val="hybridMultilevel"/>
    <w:tmpl w:val="FBC661DC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47AF5B5A"/>
    <w:multiLevelType w:val="hybridMultilevel"/>
    <w:tmpl w:val="9F8C612A"/>
    <w:lvl w:ilvl="0" w:tplc="20245F6E">
      <w:start w:val="1"/>
      <w:numFmt w:val="decimal"/>
      <w:lvlText w:val="(%1)"/>
      <w:lvlJc w:val="left"/>
      <w:pPr>
        <w:ind w:left="80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11" w:hanging="360"/>
      </w:pPr>
    </w:lvl>
    <w:lvl w:ilvl="2" w:tplc="0405001B" w:tentative="1">
      <w:start w:val="1"/>
      <w:numFmt w:val="lowerRoman"/>
      <w:lvlText w:val="%3."/>
      <w:lvlJc w:val="right"/>
      <w:pPr>
        <w:ind w:left="9531" w:hanging="180"/>
      </w:pPr>
    </w:lvl>
    <w:lvl w:ilvl="3" w:tplc="0405000F" w:tentative="1">
      <w:start w:val="1"/>
      <w:numFmt w:val="decimal"/>
      <w:lvlText w:val="%4."/>
      <w:lvlJc w:val="left"/>
      <w:pPr>
        <w:ind w:left="10251" w:hanging="360"/>
      </w:pPr>
    </w:lvl>
    <w:lvl w:ilvl="4" w:tplc="04050019" w:tentative="1">
      <w:start w:val="1"/>
      <w:numFmt w:val="lowerLetter"/>
      <w:lvlText w:val="%5."/>
      <w:lvlJc w:val="left"/>
      <w:pPr>
        <w:ind w:left="10971" w:hanging="360"/>
      </w:pPr>
    </w:lvl>
    <w:lvl w:ilvl="5" w:tplc="0405001B" w:tentative="1">
      <w:start w:val="1"/>
      <w:numFmt w:val="lowerRoman"/>
      <w:lvlText w:val="%6."/>
      <w:lvlJc w:val="right"/>
      <w:pPr>
        <w:ind w:left="11691" w:hanging="180"/>
      </w:pPr>
    </w:lvl>
    <w:lvl w:ilvl="6" w:tplc="0405000F" w:tentative="1">
      <w:start w:val="1"/>
      <w:numFmt w:val="decimal"/>
      <w:lvlText w:val="%7."/>
      <w:lvlJc w:val="left"/>
      <w:pPr>
        <w:ind w:left="12411" w:hanging="360"/>
      </w:pPr>
    </w:lvl>
    <w:lvl w:ilvl="7" w:tplc="04050019" w:tentative="1">
      <w:start w:val="1"/>
      <w:numFmt w:val="lowerLetter"/>
      <w:lvlText w:val="%8."/>
      <w:lvlJc w:val="left"/>
      <w:pPr>
        <w:ind w:left="13131" w:hanging="360"/>
      </w:pPr>
    </w:lvl>
    <w:lvl w:ilvl="8" w:tplc="0405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31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2" w15:restartNumberingAfterBreak="0">
    <w:nsid w:val="4C620FF5"/>
    <w:multiLevelType w:val="hybridMultilevel"/>
    <w:tmpl w:val="C214F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8B2292"/>
    <w:multiLevelType w:val="hybridMultilevel"/>
    <w:tmpl w:val="E8F837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C2613D"/>
    <w:multiLevelType w:val="hybridMultilevel"/>
    <w:tmpl w:val="4C888A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A7FE1"/>
    <w:multiLevelType w:val="hybridMultilevel"/>
    <w:tmpl w:val="26526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04E27"/>
    <w:multiLevelType w:val="hybridMultilevel"/>
    <w:tmpl w:val="D3D0605A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7" w15:restartNumberingAfterBreak="0">
    <w:nsid w:val="5025524C"/>
    <w:multiLevelType w:val="hybridMultilevel"/>
    <w:tmpl w:val="D886232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0F">
      <w:start w:val="1"/>
      <w:numFmt w:val="decimal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3644F3"/>
    <w:multiLevelType w:val="hybridMultilevel"/>
    <w:tmpl w:val="B2FACAA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7437EC6"/>
    <w:multiLevelType w:val="hybridMultilevel"/>
    <w:tmpl w:val="50462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DF4E2E"/>
    <w:multiLevelType w:val="hybridMultilevel"/>
    <w:tmpl w:val="F626D10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11BC1"/>
    <w:multiLevelType w:val="hybridMultilevel"/>
    <w:tmpl w:val="BD72533E"/>
    <w:lvl w:ilvl="0" w:tplc="E782E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922541"/>
    <w:multiLevelType w:val="hybridMultilevel"/>
    <w:tmpl w:val="50462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44D79"/>
    <w:multiLevelType w:val="hybridMultilevel"/>
    <w:tmpl w:val="30B4C15E"/>
    <w:lvl w:ilvl="0" w:tplc="CA00DC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81A0F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E7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C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E7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A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AA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05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07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15553"/>
    <w:multiLevelType w:val="hybridMultilevel"/>
    <w:tmpl w:val="48404C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46" w15:restartNumberingAfterBreak="0">
    <w:nsid w:val="71FC249F"/>
    <w:multiLevelType w:val="multilevel"/>
    <w:tmpl w:val="0405001D"/>
    <w:numStyleLink w:val="Styl1"/>
  </w:abstractNum>
  <w:abstractNum w:abstractNumId="47" w15:restartNumberingAfterBreak="0">
    <w:nsid w:val="74110B57"/>
    <w:multiLevelType w:val="hybridMultilevel"/>
    <w:tmpl w:val="50462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530F7E"/>
    <w:multiLevelType w:val="hybridMultilevel"/>
    <w:tmpl w:val="F7F03A36"/>
    <w:lvl w:ilvl="0" w:tplc="4658EFBA">
      <w:numFmt w:val="bullet"/>
      <w:lvlText w:val="-"/>
      <w:lvlJc w:val="left"/>
      <w:pPr>
        <w:ind w:left="644" w:hanging="360"/>
      </w:pPr>
      <w:rPr>
        <w:rFonts w:ascii="Cambria" w:eastAsia="Calibri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D05F9"/>
    <w:multiLevelType w:val="multilevel"/>
    <w:tmpl w:val="9F225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0" w15:restartNumberingAfterBreak="0">
    <w:nsid w:val="7DDB1D33"/>
    <w:multiLevelType w:val="hybridMultilevel"/>
    <w:tmpl w:val="7B8AE5D6"/>
    <w:lvl w:ilvl="0" w:tplc="CA00DC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81A0F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E7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C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E7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A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AA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05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07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704FE6"/>
    <w:multiLevelType w:val="hybridMultilevel"/>
    <w:tmpl w:val="C93A3692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 w15:restartNumberingAfterBreak="0">
    <w:nsid w:val="7EF71E10"/>
    <w:multiLevelType w:val="hybridMultilevel"/>
    <w:tmpl w:val="0F487E3C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 w16cid:durableId="1591311729">
    <w:abstractNumId w:val="31"/>
  </w:num>
  <w:num w:numId="2" w16cid:durableId="2101028619">
    <w:abstractNumId w:val="27"/>
  </w:num>
  <w:num w:numId="3" w16cid:durableId="1578511082">
    <w:abstractNumId w:val="45"/>
  </w:num>
  <w:num w:numId="4" w16cid:durableId="2144039891">
    <w:abstractNumId w:val="7"/>
  </w:num>
  <w:num w:numId="5" w16cid:durableId="621808666">
    <w:abstractNumId w:val="10"/>
  </w:num>
  <w:num w:numId="6" w16cid:durableId="567959067">
    <w:abstractNumId w:val="40"/>
  </w:num>
  <w:num w:numId="7" w16cid:durableId="1265577309">
    <w:abstractNumId w:val="6"/>
  </w:num>
  <w:num w:numId="8" w16cid:durableId="1466854203">
    <w:abstractNumId w:val="28"/>
  </w:num>
  <w:num w:numId="9" w16cid:durableId="587732651">
    <w:abstractNumId w:val="16"/>
  </w:num>
  <w:num w:numId="10" w16cid:durableId="1438283348">
    <w:abstractNumId w:val="18"/>
  </w:num>
  <w:num w:numId="11" w16cid:durableId="1095856989">
    <w:abstractNumId w:val="44"/>
  </w:num>
  <w:num w:numId="12" w16cid:durableId="1489396154">
    <w:abstractNumId w:val="42"/>
  </w:num>
  <w:num w:numId="13" w16cid:durableId="2033802716">
    <w:abstractNumId w:val="11"/>
  </w:num>
  <w:num w:numId="14" w16cid:durableId="1303072742">
    <w:abstractNumId w:val="6"/>
  </w:num>
  <w:num w:numId="15" w16cid:durableId="1038314366">
    <w:abstractNumId w:val="0"/>
  </w:num>
  <w:num w:numId="16" w16cid:durableId="1526556214">
    <w:abstractNumId w:val="32"/>
  </w:num>
  <w:num w:numId="17" w16cid:durableId="1793665710">
    <w:abstractNumId w:val="20"/>
  </w:num>
  <w:num w:numId="18" w16cid:durableId="837379223">
    <w:abstractNumId w:val="15"/>
  </w:num>
  <w:num w:numId="19" w16cid:durableId="1332179063">
    <w:abstractNumId w:val="6"/>
  </w:num>
  <w:num w:numId="20" w16cid:durableId="1124882321">
    <w:abstractNumId w:val="6"/>
  </w:num>
  <w:num w:numId="21" w16cid:durableId="1028485494">
    <w:abstractNumId w:val="6"/>
  </w:num>
  <w:num w:numId="22" w16cid:durableId="1270965887">
    <w:abstractNumId w:val="6"/>
  </w:num>
  <w:num w:numId="23" w16cid:durableId="264271023">
    <w:abstractNumId w:val="14"/>
  </w:num>
  <w:num w:numId="24" w16cid:durableId="562299471">
    <w:abstractNumId w:val="3"/>
  </w:num>
  <w:num w:numId="25" w16cid:durableId="1129545632">
    <w:abstractNumId w:val="6"/>
  </w:num>
  <w:num w:numId="26" w16cid:durableId="1550800290">
    <w:abstractNumId w:val="6"/>
  </w:num>
  <w:num w:numId="27" w16cid:durableId="1264265339">
    <w:abstractNumId w:val="4"/>
  </w:num>
  <w:num w:numId="28" w16cid:durableId="806555316">
    <w:abstractNumId w:val="30"/>
  </w:num>
  <w:num w:numId="29" w16cid:durableId="1366563607">
    <w:abstractNumId w:val="51"/>
  </w:num>
  <w:num w:numId="30" w16cid:durableId="1515995169">
    <w:abstractNumId w:val="48"/>
  </w:num>
  <w:num w:numId="31" w16cid:durableId="1553689655">
    <w:abstractNumId w:val="6"/>
  </w:num>
  <w:num w:numId="32" w16cid:durableId="1427263322">
    <w:abstractNumId w:val="6"/>
  </w:num>
  <w:num w:numId="33" w16cid:durableId="1010566363">
    <w:abstractNumId w:val="6"/>
  </w:num>
  <w:num w:numId="34" w16cid:durableId="1791585145">
    <w:abstractNumId w:val="6"/>
  </w:num>
  <w:num w:numId="35" w16cid:durableId="424351496">
    <w:abstractNumId w:val="29"/>
  </w:num>
  <w:num w:numId="36" w16cid:durableId="1310205483">
    <w:abstractNumId w:val="33"/>
  </w:num>
  <w:num w:numId="37" w16cid:durableId="655306091">
    <w:abstractNumId w:val="13"/>
  </w:num>
  <w:num w:numId="38" w16cid:durableId="1073510075">
    <w:abstractNumId w:val="8"/>
  </w:num>
  <w:num w:numId="39" w16cid:durableId="754476663">
    <w:abstractNumId w:val="27"/>
  </w:num>
  <w:num w:numId="40" w16cid:durableId="706877211">
    <w:abstractNumId w:val="12"/>
  </w:num>
  <w:num w:numId="41" w16cid:durableId="1103307848">
    <w:abstractNumId w:val="21"/>
  </w:num>
  <w:num w:numId="42" w16cid:durableId="1782410081">
    <w:abstractNumId w:val="52"/>
  </w:num>
  <w:num w:numId="43" w16cid:durableId="1146512428">
    <w:abstractNumId w:val="36"/>
  </w:num>
  <w:num w:numId="44" w16cid:durableId="672607806">
    <w:abstractNumId w:val="23"/>
  </w:num>
  <w:num w:numId="45" w16cid:durableId="1860852460">
    <w:abstractNumId w:val="47"/>
  </w:num>
  <w:num w:numId="46" w16cid:durableId="242111626">
    <w:abstractNumId w:val="39"/>
  </w:num>
  <w:num w:numId="47" w16cid:durableId="1305427474">
    <w:abstractNumId w:val="24"/>
  </w:num>
  <w:num w:numId="48" w16cid:durableId="1835680678">
    <w:abstractNumId w:val="50"/>
  </w:num>
  <w:num w:numId="49" w16cid:durableId="18549376">
    <w:abstractNumId w:val="6"/>
  </w:num>
  <w:num w:numId="50" w16cid:durableId="630870145">
    <w:abstractNumId w:val="43"/>
  </w:num>
  <w:num w:numId="51" w16cid:durableId="193902578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50331637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7371080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3756672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7321354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8436578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9963916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825004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4877986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5900522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23284276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6759922">
    <w:abstractNumId w:val="5"/>
  </w:num>
  <w:num w:numId="63" w16cid:durableId="1965425260">
    <w:abstractNumId w:val="22"/>
  </w:num>
  <w:num w:numId="64" w16cid:durableId="562716088">
    <w:abstractNumId w:val="6"/>
  </w:num>
  <w:num w:numId="65" w16cid:durableId="1143815463">
    <w:abstractNumId w:val="9"/>
  </w:num>
  <w:num w:numId="66" w16cid:durableId="1602177665">
    <w:abstractNumId w:val="1"/>
  </w:num>
  <w:num w:numId="67" w16cid:durableId="1886528588">
    <w:abstractNumId w:val="46"/>
  </w:num>
  <w:num w:numId="68" w16cid:durableId="441924904">
    <w:abstractNumId w:val="2"/>
  </w:num>
  <w:num w:numId="69" w16cid:durableId="1243635675">
    <w:abstractNumId w:val="35"/>
  </w:num>
  <w:num w:numId="70" w16cid:durableId="193616413">
    <w:abstractNumId w:val="38"/>
  </w:num>
  <w:num w:numId="71" w16cid:durableId="2021269745">
    <w:abstractNumId w:val="17"/>
  </w:num>
  <w:num w:numId="72" w16cid:durableId="701445730">
    <w:abstractNumId w:val="34"/>
  </w:num>
  <w:num w:numId="73" w16cid:durableId="750201673">
    <w:abstractNumId w:val="26"/>
  </w:num>
  <w:num w:numId="74" w16cid:durableId="1048190604">
    <w:abstractNumId w:val="19"/>
  </w:num>
  <w:num w:numId="75" w16cid:durableId="2051026441">
    <w:abstractNumId w:val="49"/>
  </w:num>
  <w:num w:numId="76" w16cid:durableId="2017147608">
    <w:abstractNumId w:val="25"/>
  </w:num>
  <w:num w:numId="77" w16cid:durableId="1550189067">
    <w:abstractNumId w:val="37"/>
  </w:num>
  <w:num w:numId="78" w16cid:durableId="602998749">
    <w:abstractNumId w:val="6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23385139">
    <w:abstractNumId w:val="6"/>
  </w:num>
  <w:num w:numId="80" w16cid:durableId="1622684575">
    <w:abstractNumId w:val="27"/>
  </w:num>
  <w:num w:numId="81" w16cid:durableId="1983381760">
    <w:abstractNumId w:val="41"/>
  </w:num>
  <w:num w:numId="82" w16cid:durableId="1084566547">
    <w:abstractNumId w:val="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DA2sbSwsDQ0MjNR0lEKTi0uzszPAykwqQUADkZk6ywAAAA="/>
  </w:docVars>
  <w:rsids>
    <w:rsidRoot w:val="00F95431"/>
    <w:rsid w:val="00000AF9"/>
    <w:rsid w:val="0000128D"/>
    <w:rsid w:val="000024AD"/>
    <w:rsid w:val="00003821"/>
    <w:rsid w:val="00005416"/>
    <w:rsid w:val="000058D8"/>
    <w:rsid w:val="000067E1"/>
    <w:rsid w:val="000148C3"/>
    <w:rsid w:val="00015974"/>
    <w:rsid w:val="00017BC6"/>
    <w:rsid w:val="0002007C"/>
    <w:rsid w:val="000215F1"/>
    <w:rsid w:val="00021902"/>
    <w:rsid w:val="00022786"/>
    <w:rsid w:val="00024741"/>
    <w:rsid w:val="00024877"/>
    <w:rsid w:val="000249D5"/>
    <w:rsid w:val="00024F26"/>
    <w:rsid w:val="00025688"/>
    <w:rsid w:val="0002722E"/>
    <w:rsid w:val="000300E0"/>
    <w:rsid w:val="00030116"/>
    <w:rsid w:val="0003028A"/>
    <w:rsid w:val="00030391"/>
    <w:rsid w:val="00032FE1"/>
    <w:rsid w:val="00035F44"/>
    <w:rsid w:val="00036954"/>
    <w:rsid w:val="00040D06"/>
    <w:rsid w:val="00043A40"/>
    <w:rsid w:val="00043B67"/>
    <w:rsid w:val="0004538F"/>
    <w:rsid w:val="00046C52"/>
    <w:rsid w:val="000502FF"/>
    <w:rsid w:val="00052ED9"/>
    <w:rsid w:val="00054A04"/>
    <w:rsid w:val="00055F6C"/>
    <w:rsid w:val="0005639E"/>
    <w:rsid w:val="00056E4C"/>
    <w:rsid w:val="00057942"/>
    <w:rsid w:val="00060C76"/>
    <w:rsid w:val="000611A7"/>
    <w:rsid w:val="0006222B"/>
    <w:rsid w:val="00063225"/>
    <w:rsid w:val="000647BF"/>
    <w:rsid w:val="00064A9B"/>
    <w:rsid w:val="00065C7A"/>
    <w:rsid w:val="00065F3B"/>
    <w:rsid w:val="00066ADC"/>
    <w:rsid w:val="00071D8A"/>
    <w:rsid w:val="00072825"/>
    <w:rsid w:val="00076BD4"/>
    <w:rsid w:val="00077E67"/>
    <w:rsid w:val="000819D5"/>
    <w:rsid w:val="0008305C"/>
    <w:rsid w:val="0008793A"/>
    <w:rsid w:val="0008795A"/>
    <w:rsid w:val="00090D5D"/>
    <w:rsid w:val="00092494"/>
    <w:rsid w:val="0009403B"/>
    <w:rsid w:val="000958AE"/>
    <w:rsid w:val="0009602D"/>
    <w:rsid w:val="0009713D"/>
    <w:rsid w:val="000A1456"/>
    <w:rsid w:val="000A1C31"/>
    <w:rsid w:val="000A2BD5"/>
    <w:rsid w:val="000A2C26"/>
    <w:rsid w:val="000A4095"/>
    <w:rsid w:val="000A5008"/>
    <w:rsid w:val="000A52BF"/>
    <w:rsid w:val="000A5621"/>
    <w:rsid w:val="000B4FE3"/>
    <w:rsid w:val="000B5078"/>
    <w:rsid w:val="000B5936"/>
    <w:rsid w:val="000B7845"/>
    <w:rsid w:val="000C036C"/>
    <w:rsid w:val="000C098C"/>
    <w:rsid w:val="000C0AEC"/>
    <w:rsid w:val="000C1410"/>
    <w:rsid w:val="000C2EA9"/>
    <w:rsid w:val="000C4CB5"/>
    <w:rsid w:val="000C6EE8"/>
    <w:rsid w:val="000D08EA"/>
    <w:rsid w:val="000D3DED"/>
    <w:rsid w:val="000D3EA0"/>
    <w:rsid w:val="000D4092"/>
    <w:rsid w:val="000D44B6"/>
    <w:rsid w:val="000D4F53"/>
    <w:rsid w:val="000D558D"/>
    <w:rsid w:val="000D73A2"/>
    <w:rsid w:val="000D7415"/>
    <w:rsid w:val="000D7D6C"/>
    <w:rsid w:val="000D7EF7"/>
    <w:rsid w:val="000E0CAF"/>
    <w:rsid w:val="000E3194"/>
    <w:rsid w:val="000E39B7"/>
    <w:rsid w:val="000E4F1B"/>
    <w:rsid w:val="000E5239"/>
    <w:rsid w:val="000E6800"/>
    <w:rsid w:val="000E6ED4"/>
    <w:rsid w:val="000E7697"/>
    <w:rsid w:val="000E7807"/>
    <w:rsid w:val="000F080A"/>
    <w:rsid w:val="000F0D22"/>
    <w:rsid w:val="000F5BD2"/>
    <w:rsid w:val="000F5F2A"/>
    <w:rsid w:val="000F7B3C"/>
    <w:rsid w:val="0010090E"/>
    <w:rsid w:val="00100E8F"/>
    <w:rsid w:val="00101A34"/>
    <w:rsid w:val="0010231F"/>
    <w:rsid w:val="0010284A"/>
    <w:rsid w:val="00103F85"/>
    <w:rsid w:val="0010520A"/>
    <w:rsid w:val="0010604B"/>
    <w:rsid w:val="0010655C"/>
    <w:rsid w:val="001071AF"/>
    <w:rsid w:val="001076A9"/>
    <w:rsid w:val="0011179E"/>
    <w:rsid w:val="00111F73"/>
    <w:rsid w:val="00112261"/>
    <w:rsid w:val="0011256C"/>
    <w:rsid w:val="00112868"/>
    <w:rsid w:val="00122706"/>
    <w:rsid w:val="00122B8A"/>
    <w:rsid w:val="0012409C"/>
    <w:rsid w:val="001250D9"/>
    <w:rsid w:val="00125BEF"/>
    <w:rsid w:val="00125F14"/>
    <w:rsid w:val="00125F61"/>
    <w:rsid w:val="001308FF"/>
    <w:rsid w:val="00133193"/>
    <w:rsid w:val="001341ED"/>
    <w:rsid w:val="001345E2"/>
    <w:rsid w:val="001350AE"/>
    <w:rsid w:val="001372EE"/>
    <w:rsid w:val="001375A1"/>
    <w:rsid w:val="0014085F"/>
    <w:rsid w:val="0014094D"/>
    <w:rsid w:val="0014124B"/>
    <w:rsid w:val="00142ADA"/>
    <w:rsid w:val="0014531A"/>
    <w:rsid w:val="00146FB4"/>
    <w:rsid w:val="00147FDF"/>
    <w:rsid w:val="00151190"/>
    <w:rsid w:val="001524BA"/>
    <w:rsid w:val="00152F61"/>
    <w:rsid w:val="00154803"/>
    <w:rsid w:val="00154C01"/>
    <w:rsid w:val="00155294"/>
    <w:rsid w:val="0015585B"/>
    <w:rsid w:val="0015610E"/>
    <w:rsid w:val="00162B10"/>
    <w:rsid w:val="00162C3E"/>
    <w:rsid w:val="00164891"/>
    <w:rsid w:val="001655BA"/>
    <w:rsid w:val="0016649D"/>
    <w:rsid w:val="00166BBC"/>
    <w:rsid w:val="00170F87"/>
    <w:rsid w:val="00175BCE"/>
    <w:rsid w:val="00176494"/>
    <w:rsid w:val="0018044B"/>
    <w:rsid w:val="00181E96"/>
    <w:rsid w:val="00184573"/>
    <w:rsid w:val="00185074"/>
    <w:rsid w:val="00185333"/>
    <w:rsid w:val="00185375"/>
    <w:rsid w:val="0018552B"/>
    <w:rsid w:val="00187858"/>
    <w:rsid w:val="0019059B"/>
    <w:rsid w:val="00190E4D"/>
    <w:rsid w:val="00191A8F"/>
    <w:rsid w:val="00191CF8"/>
    <w:rsid w:val="0019211E"/>
    <w:rsid w:val="00192A39"/>
    <w:rsid w:val="0019372D"/>
    <w:rsid w:val="001943AD"/>
    <w:rsid w:val="001959E0"/>
    <w:rsid w:val="00195CB4"/>
    <w:rsid w:val="00197716"/>
    <w:rsid w:val="001A2F2B"/>
    <w:rsid w:val="001A3EBE"/>
    <w:rsid w:val="001A5B8D"/>
    <w:rsid w:val="001B04C1"/>
    <w:rsid w:val="001B0771"/>
    <w:rsid w:val="001B0A4B"/>
    <w:rsid w:val="001B13BD"/>
    <w:rsid w:val="001B3F04"/>
    <w:rsid w:val="001B3FB5"/>
    <w:rsid w:val="001B4488"/>
    <w:rsid w:val="001B6457"/>
    <w:rsid w:val="001B67B0"/>
    <w:rsid w:val="001B6DD9"/>
    <w:rsid w:val="001B6FA2"/>
    <w:rsid w:val="001C3531"/>
    <w:rsid w:val="001C3537"/>
    <w:rsid w:val="001C3E86"/>
    <w:rsid w:val="001C3EE3"/>
    <w:rsid w:val="001C4A01"/>
    <w:rsid w:val="001C4C02"/>
    <w:rsid w:val="001C730B"/>
    <w:rsid w:val="001C75BB"/>
    <w:rsid w:val="001C7B4B"/>
    <w:rsid w:val="001C7B79"/>
    <w:rsid w:val="001D0829"/>
    <w:rsid w:val="001D1EC3"/>
    <w:rsid w:val="001D3471"/>
    <w:rsid w:val="001D570A"/>
    <w:rsid w:val="001D5E5C"/>
    <w:rsid w:val="001D6C47"/>
    <w:rsid w:val="001D756C"/>
    <w:rsid w:val="001E0299"/>
    <w:rsid w:val="001E0B25"/>
    <w:rsid w:val="001E0C01"/>
    <w:rsid w:val="001E3689"/>
    <w:rsid w:val="001E3973"/>
    <w:rsid w:val="001E3A77"/>
    <w:rsid w:val="001E4197"/>
    <w:rsid w:val="001E58E0"/>
    <w:rsid w:val="001E5EC5"/>
    <w:rsid w:val="001E7026"/>
    <w:rsid w:val="001E7D32"/>
    <w:rsid w:val="001E7ECD"/>
    <w:rsid w:val="001F0D3F"/>
    <w:rsid w:val="001F0F05"/>
    <w:rsid w:val="001F2C42"/>
    <w:rsid w:val="001F306E"/>
    <w:rsid w:val="001F4DE4"/>
    <w:rsid w:val="001F6598"/>
    <w:rsid w:val="00201BB8"/>
    <w:rsid w:val="0020486E"/>
    <w:rsid w:val="00204AE2"/>
    <w:rsid w:val="00207B0A"/>
    <w:rsid w:val="0021144D"/>
    <w:rsid w:val="00211D1B"/>
    <w:rsid w:val="00212F89"/>
    <w:rsid w:val="0021598D"/>
    <w:rsid w:val="00216952"/>
    <w:rsid w:val="00221714"/>
    <w:rsid w:val="00221BF4"/>
    <w:rsid w:val="00221D8D"/>
    <w:rsid w:val="002231AD"/>
    <w:rsid w:val="002233FA"/>
    <w:rsid w:val="0022379A"/>
    <w:rsid w:val="002238ED"/>
    <w:rsid w:val="00223FC9"/>
    <w:rsid w:val="00224F6C"/>
    <w:rsid w:val="002258EF"/>
    <w:rsid w:val="00230EF1"/>
    <w:rsid w:val="00231A67"/>
    <w:rsid w:val="00231C98"/>
    <w:rsid w:val="002327B5"/>
    <w:rsid w:val="002332D2"/>
    <w:rsid w:val="00233786"/>
    <w:rsid w:val="00234682"/>
    <w:rsid w:val="002350C8"/>
    <w:rsid w:val="00237BB8"/>
    <w:rsid w:val="00240086"/>
    <w:rsid w:val="002406AD"/>
    <w:rsid w:val="00242B47"/>
    <w:rsid w:val="0024661F"/>
    <w:rsid w:val="00246BB2"/>
    <w:rsid w:val="00250539"/>
    <w:rsid w:val="00250C20"/>
    <w:rsid w:val="00250F13"/>
    <w:rsid w:val="00251BE2"/>
    <w:rsid w:val="00251E42"/>
    <w:rsid w:val="0025343E"/>
    <w:rsid w:val="002539D0"/>
    <w:rsid w:val="00260A95"/>
    <w:rsid w:val="00262BD0"/>
    <w:rsid w:val="00262C41"/>
    <w:rsid w:val="0026437D"/>
    <w:rsid w:val="002644F2"/>
    <w:rsid w:val="00265217"/>
    <w:rsid w:val="00271EAD"/>
    <w:rsid w:val="00272031"/>
    <w:rsid w:val="00276602"/>
    <w:rsid w:val="0027688B"/>
    <w:rsid w:val="00282B4E"/>
    <w:rsid w:val="00283285"/>
    <w:rsid w:val="00291353"/>
    <w:rsid w:val="002937AF"/>
    <w:rsid w:val="002948FF"/>
    <w:rsid w:val="00294DBF"/>
    <w:rsid w:val="00296F27"/>
    <w:rsid w:val="00297056"/>
    <w:rsid w:val="00297B7D"/>
    <w:rsid w:val="002A007C"/>
    <w:rsid w:val="002A3A1E"/>
    <w:rsid w:val="002A3AF5"/>
    <w:rsid w:val="002A42D5"/>
    <w:rsid w:val="002A4A23"/>
    <w:rsid w:val="002A726A"/>
    <w:rsid w:val="002B282D"/>
    <w:rsid w:val="002B294A"/>
    <w:rsid w:val="002B44D7"/>
    <w:rsid w:val="002B4B57"/>
    <w:rsid w:val="002B5B0F"/>
    <w:rsid w:val="002B6264"/>
    <w:rsid w:val="002B6ABE"/>
    <w:rsid w:val="002B756C"/>
    <w:rsid w:val="002B7CD8"/>
    <w:rsid w:val="002C036F"/>
    <w:rsid w:val="002C03DC"/>
    <w:rsid w:val="002C2B3F"/>
    <w:rsid w:val="002C428D"/>
    <w:rsid w:val="002C4904"/>
    <w:rsid w:val="002C4C4C"/>
    <w:rsid w:val="002C525D"/>
    <w:rsid w:val="002C600A"/>
    <w:rsid w:val="002C6787"/>
    <w:rsid w:val="002C77F4"/>
    <w:rsid w:val="002D0C73"/>
    <w:rsid w:val="002D164D"/>
    <w:rsid w:val="002D2AF7"/>
    <w:rsid w:val="002D48CC"/>
    <w:rsid w:val="002D509A"/>
    <w:rsid w:val="002D56DA"/>
    <w:rsid w:val="002D662A"/>
    <w:rsid w:val="002D7DEC"/>
    <w:rsid w:val="002E17FE"/>
    <w:rsid w:val="002E2B0B"/>
    <w:rsid w:val="002E30A7"/>
    <w:rsid w:val="002E3C65"/>
    <w:rsid w:val="002E4BB8"/>
    <w:rsid w:val="002E558D"/>
    <w:rsid w:val="002E5A1D"/>
    <w:rsid w:val="002E6310"/>
    <w:rsid w:val="002F00E5"/>
    <w:rsid w:val="002F1A70"/>
    <w:rsid w:val="002F326A"/>
    <w:rsid w:val="002F388C"/>
    <w:rsid w:val="002F54D0"/>
    <w:rsid w:val="002F6E19"/>
    <w:rsid w:val="002F7826"/>
    <w:rsid w:val="002F79D3"/>
    <w:rsid w:val="00300634"/>
    <w:rsid w:val="003006B7"/>
    <w:rsid w:val="003007E2"/>
    <w:rsid w:val="00300BF7"/>
    <w:rsid w:val="00301304"/>
    <w:rsid w:val="003015BD"/>
    <w:rsid w:val="003024DC"/>
    <w:rsid w:val="00302EA7"/>
    <w:rsid w:val="0030301F"/>
    <w:rsid w:val="003030C4"/>
    <w:rsid w:val="00303D53"/>
    <w:rsid w:val="00305649"/>
    <w:rsid w:val="00305989"/>
    <w:rsid w:val="003066EF"/>
    <w:rsid w:val="00310658"/>
    <w:rsid w:val="00310C3D"/>
    <w:rsid w:val="00311126"/>
    <w:rsid w:val="003124AF"/>
    <w:rsid w:val="00313F71"/>
    <w:rsid w:val="003167FB"/>
    <w:rsid w:val="00317131"/>
    <w:rsid w:val="003176C2"/>
    <w:rsid w:val="00321DE7"/>
    <w:rsid w:val="00322747"/>
    <w:rsid w:val="00322C56"/>
    <w:rsid w:val="00323702"/>
    <w:rsid w:val="00324997"/>
    <w:rsid w:val="00324E68"/>
    <w:rsid w:val="00325E78"/>
    <w:rsid w:val="00326353"/>
    <w:rsid w:val="0033103F"/>
    <w:rsid w:val="00332FE5"/>
    <w:rsid w:val="00333707"/>
    <w:rsid w:val="003353CA"/>
    <w:rsid w:val="003361B5"/>
    <w:rsid w:val="003368AE"/>
    <w:rsid w:val="00337331"/>
    <w:rsid w:val="003400B7"/>
    <w:rsid w:val="0034012C"/>
    <w:rsid w:val="00345240"/>
    <w:rsid w:val="0035204B"/>
    <w:rsid w:val="00352745"/>
    <w:rsid w:val="00352C49"/>
    <w:rsid w:val="00352C5E"/>
    <w:rsid w:val="0035389C"/>
    <w:rsid w:val="00355222"/>
    <w:rsid w:val="00355ADC"/>
    <w:rsid w:val="00356D7C"/>
    <w:rsid w:val="00362B87"/>
    <w:rsid w:val="00362FDF"/>
    <w:rsid w:val="0036430A"/>
    <w:rsid w:val="0036450F"/>
    <w:rsid w:val="00364748"/>
    <w:rsid w:val="003659E3"/>
    <w:rsid w:val="00366001"/>
    <w:rsid w:val="0036665C"/>
    <w:rsid w:val="00366919"/>
    <w:rsid w:val="0037095B"/>
    <w:rsid w:val="00370BF1"/>
    <w:rsid w:val="003721B2"/>
    <w:rsid w:val="003725BF"/>
    <w:rsid w:val="003742B4"/>
    <w:rsid w:val="003747C1"/>
    <w:rsid w:val="003757A8"/>
    <w:rsid w:val="0037674E"/>
    <w:rsid w:val="003808E9"/>
    <w:rsid w:val="00381BEC"/>
    <w:rsid w:val="003835B7"/>
    <w:rsid w:val="003846D8"/>
    <w:rsid w:val="0038552C"/>
    <w:rsid w:val="00387942"/>
    <w:rsid w:val="00390229"/>
    <w:rsid w:val="00391606"/>
    <w:rsid w:val="003918AB"/>
    <w:rsid w:val="00391FD3"/>
    <w:rsid w:val="003943BC"/>
    <w:rsid w:val="00394DFA"/>
    <w:rsid w:val="003961CF"/>
    <w:rsid w:val="0039787B"/>
    <w:rsid w:val="003A0072"/>
    <w:rsid w:val="003A0495"/>
    <w:rsid w:val="003A079F"/>
    <w:rsid w:val="003A0B3C"/>
    <w:rsid w:val="003A0C44"/>
    <w:rsid w:val="003A17A8"/>
    <w:rsid w:val="003A18A9"/>
    <w:rsid w:val="003A299B"/>
    <w:rsid w:val="003A2B0A"/>
    <w:rsid w:val="003A3529"/>
    <w:rsid w:val="003A647E"/>
    <w:rsid w:val="003B1C97"/>
    <w:rsid w:val="003B2623"/>
    <w:rsid w:val="003B2E6D"/>
    <w:rsid w:val="003B4478"/>
    <w:rsid w:val="003B5CE9"/>
    <w:rsid w:val="003B7650"/>
    <w:rsid w:val="003C0863"/>
    <w:rsid w:val="003C0B95"/>
    <w:rsid w:val="003C0F64"/>
    <w:rsid w:val="003C2574"/>
    <w:rsid w:val="003C51CD"/>
    <w:rsid w:val="003C5C42"/>
    <w:rsid w:val="003C5D47"/>
    <w:rsid w:val="003C7487"/>
    <w:rsid w:val="003C7624"/>
    <w:rsid w:val="003C7B32"/>
    <w:rsid w:val="003D2565"/>
    <w:rsid w:val="003D2FA0"/>
    <w:rsid w:val="003D32AD"/>
    <w:rsid w:val="003D384D"/>
    <w:rsid w:val="003D5BE3"/>
    <w:rsid w:val="003E202A"/>
    <w:rsid w:val="003E2992"/>
    <w:rsid w:val="003E4DF9"/>
    <w:rsid w:val="003E507C"/>
    <w:rsid w:val="003E7D2C"/>
    <w:rsid w:val="003F2763"/>
    <w:rsid w:val="003F3354"/>
    <w:rsid w:val="003F43DF"/>
    <w:rsid w:val="003F46C2"/>
    <w:rsid w:val="003F63EE"/>
    <w:rsid w:val="003F6A4B"/>
    <w:rsid w:val="003F6B61"/>
    <w:rsid w:val="003F72D2"/>
    <w:rsid w:val="003F7C32"/>
    <w:rsid w:val="003F7F0C"/>
    <w:rsid w:val="004007AB"/>
    <w:rsid w:val="00400B4C"/>
    <w:rsid w:val="00400D22"/>
    <w:rsid w:val="00400F49"/>
    <w:rsid w:val="00402CAE"/>
    <w:rsid w:val="00402E3C"/>
    <w:rsid w:val="00403D13"/>
    <w:rsid w:val="00406122"/>
    <w:rsid w:val="004108C3"/>
    <w:rsid w:val="0041225E"/>
    <w:rsid w:val="00412385"/>
    <w:rsid w:val="0041254B"/>
    <w:rsid w:val="00412823"/>
    <w:rsid w:val="004132E2"/>
    <w:rsid w:val="004144FE"/>
    <w:rsid w:val="004145D6"/>
    <w:rsid w:val="004169A1"/>
    <w:rsid w:val="00416B6E"/>
    <w:rsid w:val="0041779A"/>
    <w:rsid w:val="00417BD4"/>
    <w:rsid w:val="00420BBB"/>
    <w:rsid w:val="00420E07"/>
    <w:rsid w:val="00421568"/>
    <w:rsid w:val="0042579B"/>
    <w:rsid w:val="00425B6D"/>
    <w:rsid w:val="00430839"/>
    <w:rsid w:val="004317A0"/>
    <w:rsid w:val="00440B4A"/>
    <w:rsid w:val="004444D0"/>
    <w:rsid w:val="00444BE1"/>
    <w:rsid w:val="00445FD2"/>
    <w:rsid w:val="004466C5"/>
    <w:rsid w:val="0044771A"/>
    <w:rsid w:val="00450CE4"/>
    <w:rsid w:val="00450E44"/>
    <w:rsid w:val="00450EEA"/>
    <w:rsid w:val="00452591"/>
    <w:rsid w:val="0045378F"/>
    <w:rsid w:val="00456880"/>
    <w:rsid w:val="00456AEB"/>
    <w:rsid w:val="004574D4"/>
    <w:rsid w:val="00461817"/>
    <w:rsid w:val="00461C3E"/>
    <w:rsid w:val="004625F3"/>
    <w:rsid w:val="00462E8F"/>
    <w:rsid w:val="0046339F"/>
    <w:rsid w:val="004639A4"/>
    <w:rsid w:val="004661E5"/>
    <w:rsid w:val="00467713"/>
    <w:rsid w:val="00470DE0"/>
    <w:rsid w:val="0047194A"/>
    <w:rsid w:val="00472675"/>
    <w:rsid w:val="0047395A"/>
    <w:rsid w:val="00474E38"/>
    <w:rsid w:val="00481F12"/>
    <w:rsid w:val="0048202D"/>
    <w:rsid w:val="00482AD3"/>
    <w:rsid w:val="004838E2"/>
    <w:rsid w:val="004839C7"/>
    <w:rsid w:val="00484C86"/>
    <w:rsid w:val="00492A4D"/>
    <w:rsid w:val="0049317E"/>
    <w:rsid w:val="00493AC8"/>
    <w:rsid w:val="004972AC"/>
    <w:rsid w:val="004A056B"/>
    <w:rsid w:val="004A11F5"/>
    <w:rsid w:val="004A1401"/>
    <w:rsid w:val="004A182E"/>
    <w:rsid w:val="004A27E1"/>
    <w:rsid w:val="004A2AC5"/>
    <w:rsid w:val="004A35A1"/>
    <w:rsid w:val="004A3A40"/>
    <w:rsid w:val="004A4D1D"/>
    <w:rsid w:val="004A53B6"/>
    <w:rsid w:val="004A577C"/>
    <w:rsid w:val="004A6077"/>
    <w:rsid w:val="004A6738"/>
    <w:rsid w:val="004A7748"/>
    <w:rsid w:val="004B06CF"/>
    <w:rsid w:val="004B2E2E"/>
    <w:rsid w:val="004B3E9B"/>
    <w:rsid w:val="004B6643"/>
    <w:rsid w:val="004C1B05"/>
    <w:rsid w:val="004C2CE7"/>
    <w:rsid w:val="004C3C27"/>
    <w:rsid w:val="004C4048"/>
    <w:rsid w:val="004C481D"/>
    <w:rsid w:val="004C535D"/>
    <w:rsid w:val="004C6A99"/>
    <w:rsid w:val="004C7058"/>
    <w:rsid w:val="004C74F2"/>
    <w:rsid w:val="004D1929"/>
    <w:rsid w:val="004D26B9"/>
    <w:rsid w:val="004D2B51"/>
    <w:rsid w:val="004D4926"/>
    <w:rsid w:val="004D517E"/>
    <w:rsid w:val="004D737B"/>
    <w:rsid w:val="004E09A3"/>
    <w:rsid w:val="004E0F51"/>
    <w:rsid w:val="004E25D1"/>
    <w:rsid w:val="004E4ADE"/>
    <w:rsid w:val="004F2C8C"/>
    <w:rsid w:val="004F4A45"/>
    <w:rsid w:val="004F4DF8"/>
    <w:rsid w:val="004F5F11"/>
    <w:rsid w:val="004F730C"/>
    <w:rsid w:val="004F73EA"/>
    <w:rsid w:val="005015B9"/>
    <w:rsid w:val="00504A20"/>
    <w:rsid w:val="00506EF5"/>
    <w:rsid w:val="0051013B"/>
    <w:rsid w:val="00513244"/>
    <w:rsid w:val="00513FC4"/>
    <w:rsid w:val="00514038"/>
    <w:rsid w:val="00514CC3"/>
    <w:rsid w:val="00515ED8"/>
    <w:rsid w:val="00516F53"/>
    <w:rsid w:val="00520EDB"/>
    <w:rsid w:val="00521DC2"/>
    <w:rsid w:val="00521FD4"/>
    <w:rsid w:val="005220F1"/>
    <w:rsid w:val="00522AF5"/>
    <w:rsid w:val="00522F40"/>
    <w:rsid w:val="00523358"/>
    <w:rsid w:val="00523C91"/>
    <w:rsid w:val="00524A98"/>
    <w:rsid w:val="0052612A"/>
    <w:rsid w:val="0052688A"/>
    <w:rsid w:val="0052711E"/>
    <w:rsid w:val="00527273"/>
    <w:rsid w:val="00527F99"/>
    <w:rsid w:val="005307D1"/>
    <w:rsid w:val="005315AA"/>
    <w:rsid w:val="005327AB"/>
    <w:rsid w:val="005334FF"/>
    <w:rsid w:val="00533D5A"/>
    <w:rsid w:val="0053421D"/>
    <w:rsid w:val="005354EB"/>
    <w:rsid w:val="00536F66"/>
    <w:rsid w:val="00537291"/>
    <w:rsid w:val="00537F85"/>
    <w:rsid w:val="00541CB0"/>
    <w:rsid w:val="005460A6"/>
    <w:rsid w:val="00546D6D"/>
    <w:rsid w:val="00552253"/>
    <w:rsid w:val="00556161"/>
    <w:rsid w:val="00557D8D"/>
    <w:rsid w:val="005603B5"/>
    <w:rsid w:val="00560612"/>
    <w:rsid w:val="00563560"/>
    <w:rsid w:val="00566338"/>
    <w:rsid w:val="005700D3"/>
    <w:rsid w:val="00571745"/>
    <w:rsid w:val="005727DF"/>
    <w:rsid w:val="00572A3D"/>
    <w:rsid w:val="00572BCA"/>
    <w:rsid w:val="005736B7"/>
    <w:rsid w:val="00574454"/>
    <w:rsid w:val="005746D3"/>
    <w:rsid w:val="005759B9"/>
    <w:rsid w:val="00575C54"/>
    <w:rsid w:val="00577E3D"/>
    <w:rsid w:val="00580147"/>
    <w:rsid w:val="0058094B"/>
    <w:rsid w:val="00581C92"/>
    <w:rsid w:val="00582274"/>
    <w:rsid w:val="005831D9"/>
    <w:rsid w:val="005845A6"/>
    <w:rsid w:val="005859ED"/>
    <w:rsid w:val="00587BFB"/>
    <w:rsid w:val="00587E21"/>
    <w:rsid w:val="00592E67"/>
    <w:rsid w:val="00594ADE"/>
    <w:rsid w:val="00596002"/>
    <w:rsid w:val="00597209"/>
    <w:rsid w:val="005A0B1F"/>
    <w:rsid w:val="005A261A"/>
    <w:rsid w:val="005A4156"/>
    <w:rsid w:val="005A4A58"/>
    <w:rsid w:val="005A51A7"/>
    <w:rsid w:val="005A5CF7"/>
    <w:rsid w:val="005A5D10"/>
    <w:rsid w:val="005A61BC"/>
    <w:rsid w:val="005A7448"/>
    <w:rsid w:val="005A7660"/>
    <w:rsid w:val="005B0DC9"/>
    <w:rsid w:val="005B29CE"/>
    <w:rsid w:val="005B3015"/>
    <w:rsid w:val="005B44C9"/>
    <w:rsid w:val="005B4646"/>
    <w:rsid w:val="005B599B"/>
    <w:rsid w:val="005B693E"/>
    <w:rsid w:val="005B6BC1"/>
    <w:rsid w:val="005B7917"/>
    <w:rsid w:val="005C0300"/>
    <w:rsid w:val="005C069F"/>
    <w:rsid w:val="005C1809"/>
    <w:rsid w:val="005C304C"/>
    <w:rsid w:val="005C3441"/>
    <w:rsid w:val="005C39E8"/>
    <w:rsid w:val="005C61B1"/>
    <w:rsid w:val="005D17A0"/>
    <w:rsid w:val="005D2AB0"/>
    <w:rsid w:val="005D330F"/>
    <w:rsid w:val="005D3A8E"/>
    <w:rsid w:val="005D3AD7"/>
    <w:rsid w:val="005D64F8"/>
    <w:rsid w:val="005E005E"/>
    <w:rsid w:val="005E08CA"/>
    <w:rsid w:val="005E26E7"/>
    <w:rsid w:val="005E3930"/>
    <w:rsid w:val="005E61F3"/>
    <w:rsid w:val="005E634C"/>
    <w:rsid w:val="005E679C"/>
    <w:rsid w:val="005E7D62"/>
    <w:rsid w:val="005F17E2"/>
    <w:rsid w:val="005F2CC8"/>
    <w:rsid w:val="005F4434"/>
    <w:rsid w:val="005F4602"/>
    <w:rsid w:val="005F5F70"/>
    <w:rsid w:val="005F72B2"/>
    <w:rsid w:val="005F7C5E"/>
    <w:rsid w:val="005F7EC0"/>
    <w:rsid w:val="00602004"/>
    <w:rsid w:val="0060478C"/>
    <w:rsid w:val="00604A32"/>
    <w:rsid w:val="00605DAD"/>
    <w:rsid w:val="006109F6"/>
    <w:rsid w:val="00611102"/>
    <w:rsid w:val="006111DA"/>
    <w:rsid w:val="00611D88"/>
    <w:rsid w:val="006155DE"/>
    <w:rsid w:val="00615A05"/>
    <w:rsid w:val="0061615B"/>
    <w:rsid w:val="00616410"/>
    <w:rsid w:val="006166B2"/>
    <w:rsid w:val="00617FD3"/>
    <w:rsid w:val="00620169"/>
    <w:rsid w:val="006215CB"/>
    <w:rsid w:val="00622A74"/>
    <w:rsid w:val="00623B75"/>
    <w:rsid w:val="006240DC"/>
    <w:rsid w:val="00624A94"/>
    <w:rsid w:val="00624DD3"/>
    <w:rsid w:val="006261B4"/>
    <w:rsid w:val="006264AA"/>
    <w:rsid w:val="0062666D"/>
    <w:rsid w:val="0062711C"/>
    <w:rsid w:val="00627A98"/>
    <w:rsid w:val="0063081F"/>
    <w:rsid w:val="0063178F"/>
    <w:rsid w:val="0063209D"/>
    <w:rsid w:val="006324B7"/>
    <w:rsid w:val="00632B16"/>
    <w:rsid w:val="006342B9"/>
    <w:rsid w:val="0063467C"/>
    <w:rsid w:val="00634991"/>
    <w:rsid w:val="00636285"/>
    <w:rsid w:val="00636B19"/>
    <w:rsid w:val="006373D6"/>
    <w:rsid w:val="00641413"/>
    <w:rsid w:val="0064466E"/>
    <w:rsid w:val="006464A2"/>
    <w:rsid w:val="00647565"/>
    <w:rsid w:val="0065026A"/>
    <w:rsid w:val="00650332"/>
    <w:rsid w:val="006506E8"/>
    <w:rsid w:val="00651095"/>
    <w:rsid w:val="00651E75"/>
    <w:rsid w:val="006527EF"/>
    <w:rsid w:val="006534A0"/>
    <w:rsid w:val="006535BB"/>
    <w:rsid w:val="006555D6"/>
    <w:rsid w:val="00656104"/>
    <w:rsid w:val="0066080C"/>
    <w:rsid w:val="00661C1E"/>
    <w:rsid w:val="00661EDD"/>
    <w:rsid w:val="00662245"/>
    <w:rsid w:val="00662285"/>
    <w:rsid w:val="00662363"/>
    <w:rsid w:val="0066284B"/>
    <w:rsid w:val="006646D1"/>
    <w:rsid w:val="00664C30"/>
    <w:rsid w:val="00666338"/>
    <w:rsid w:val="00667936"/>
    <w:rsid w:val="00670DF0"/>
    <w:rsid w:val="006722F4"/>
    <w:rsid w:val="00673D74"/>
    <w:rsid w:val="00673E2B"/>
    <w:rsid w:val="00677AD0"/>
    <w:rsid w:val="0068057A"/>
    <w:rsid w:val="00680BE1"/>
    <w:rsid w:val="00681046"/>
    <w:rsid w:val="00683DF0"/>
    <w:rsid w:val="006845CF"/>
    <w:rsid w:val="006858ED"/>
    <w:rsid w:val="00690386"/>
    <w:rsid w:val="006910FC"/>
    <w:rsid w:val="00692086"/>
    <w:rsid w:val="006920E9"/>
    <w:rsid w:val="00695521"/>
    <w:rsid w:val="006971FF"/>
    <w:rsid w:val="00697E9B"/>
    <w:rsid w:val="006A21DA"/>
    <w:rsid w:val="006A2C41"/>
    <w:rsid w:val="006A5614"/>
    <w:rsid w:val="006A5D3C"/>
    <w:rsid w:val="006B15F1"/>
    <w:rsid w:val="006B1E97"/>
    <w:rsid w:val="006B1EDB"/>
    <w:rsid w:val="006B2098"/>
    <w:rsid w:val="006B3A27"/>
    <w:rsid w:val="006B4282"/>
    <w:rsid w:val="006B454D"/>
    <w:rsid w:val="006B47CF"/>
    <w:rsid w:val="006C3B45"/>
    <w:rsid w:val="006C482B"/>
    <w:rsid w:val="006C48FA"/>
    <w:rsid w:val="006C662B"/>
    <w:rsid w:val="006C6668"/>
    <w:rsid w:val="006C6BD3"/>
    <w:rsid w:val="006C71B8"/>
    <w:rsid w:val="006D1942"/>
    <w:rsid w:val="006D4418"/>
    <w:rsid w:val="006D63D1"/>
    <w:rsid w:val="006D6A4E"/>
    <w:rsid w:val="006D77F5"/>
    <w:rsid w:val="006E3957"/>
    <w:rsid w:val="006E3C5D"/>
    <w:rsid w:val="006E6558"/>
    <w:rsid w:val="006E6E77"/>
    <w:rsid w:val="006F03CD"/>
    <w:rsid w:val="006F1930"/>
    <w:rsid w:val="006F2462"/>
    <w:rsid w:val="006F2C04"/>
    <w:rsid w:val="006F2E63"/>
    <w:rsid w:val="006F4983"/>
    <w:rsid w:val="006F4A4D"/>
    <w:rsid w:val="006F5EA1"/>
    <w:rsid w:val="006F62D6"/>
    <w:rsid w:val="006F63F9"/>
    <w:rsid w:val="006F6ADB"/>
    <w:rsid w:val="006F75BF"/>
    <w:rsid w:val="007007C4"/>
    <w:rsid w:val="007027CB"/>
    <w:rsid w:val="0070519B"/>
    <w:rsid w:val="00713710"/>
    <w:rsid w:val="00715528"/>
    <w:rsid w:val="00716870"/>
    <w:rsid w:val="00721053"/>
    <w:rsid w:val="007219CE"/>
    <w:rsid w:val="00722B06"/>
    <w:rsid w:val="007230C8"/>
    <w:rsid w:val="007237B7"/>
    <w:rsid w:val="0072489B"/>
    <w:rsid w:val="0072496A"/>
    <w:rsid w:val="00724B14"/>
    <w:rsid w:val="007250C7"/>
    <w:rsid w:val="0072522A"/>
    <w:rsid w:val="007264DC"/>
    <w:rsid w:val="007270C7"/>
    <w:rsid w:val="0073035B"/>
    <w:rsid w:val="00730FB6"/>
    <w:rsid w:val="0073166C"/>
    <w:rsid w:val="00734FA0"/>
    <w:rsid w:val="00735666"/>
    <w:rsid w:val="00736C27"/>
    <w:rsid w:val="00737103"/>
    <w:rsid w:val="007372D5"/>
    <w:rsid w:val="00737E67"/>
    <w:rsid w:val="00740675"/>
    <w:rsid w:val="00742360"/>
    <w:rsid w:val="0074255A"/>
    <w:rsid w:val="00742593"/>
    <w:rsid w:val="007434C3"/>
    <w:rsid w:val="00743992"/>
    <w:rsid w:val="00744189"/>
    <w:rsid w:val="00744AA8"/>
    <w:rsid w:val="00744BCE"/>
    <w:rsid w:val="007461FB"/>
    <w:rsid w:val="00746F71"/>
    <w:rsid w:val="00747110"/>
    <w:rsid w:val="00747912"/>
    <w:rsid w:val="00752FD0"/>
    <w:rsid w:val="00755CF8"/>
    <w:rsid w:val="00757FC2"/>
    <w:rsid w:val="00761A03"/>
    <w:rsid w:val="0076390F"/>
    <w:rsid w:val="00763E19"/>
    <w:rsid w:val="00766411"/>
    <w:rsid w:val="0076668F"/>
    <w:rsid w:val="00767349"/>
    <w:rsid w:val="0076743C"/>
    <w:rsid w:val="00767765"/>
    <w:rsid w:val="00767835"/>
    <w:rsid w:val="007717E6"/>
    <w:rsid w:val="00771CEC"/>
    <w:rsid w:val="0077221B"/>
    <w:rsid w:val="00772DCC"/>
    <w:rsid w:val="00774839"/>
    <w:rsid w:val="0077553C"/>
    <w:rsid w:val="00780A25"/>
    <w:rsid w:val="0078132F"/>
    <w:rsid w:val="00781399"/>
    <w:rsid w:val="007814EF"/>
    <w:rsid w:val="007822F1"/>
    <w:rsid w:val="0078474F"/>
    <w:rsid w:val="00784A5B"/>
    <w:rsid w:val="0078531B"/>
    <w:rsid w:val="0079007F"/>
    <w:rsid w:val="0079068A"/>
    <w:rsid w:val="00791D6F"/>
    <w:rsid w:val="00791FD7"/>
    <w:rsid w:val="00794F4F"/>
    <w:rsid w:val="007962C8"/>
    <w:rsid w:val="00796FE5"/>
    <w:rsid w:val="007A039D"/>
    <w:rsid w:val="007A08A5"/>
    <w:rsid w:val="007A0EEE"/>
    <w:rsid w:val="007A2AC2"/>
    <w:rsid w:val="007A325E"/>
    <w:rsid w:val="007A4D2B"/>
    <w:rsid w:val="007A4F18"/>
    <w:rsid w:val="007A6714"/>
    <w:rsid w:val="007A7BBC"/>
    <w:rsid w:val="007B4AA3"/>
    <w:rsid w:val="007B5ABA"/>
    <w:rsid w:val="007B6404"/>
    <w:rsid w:val="007B6876"/>
    <w:rsid w:val="007B7B45"/>
    <w:rsid w:val="007C0518"/>
    <w:rsid w:val="007C0A9F"/>
    <w:rsid w:val="007C24DD"/>
    <w:rsid w:val="007C313E"/>
    <w:rsid w:val="007C3560"/>
    <w:rsid w:val="007C413F"/>
    <w:rsid w:val="007C4328"/>
    <w:rsid w:val="007C4C42"/>
    <w:rsid w:val="007C59A1"/>
    <w:rsid w:val="007D0BE8"/>
    <w:rsid w:val="007D18A4"/>
    <w:rsid w:val="007D18B9"/>
    <w:rsid w:val="007D2EC0"/>
    <w:rsid w:val="007D2EC3"/>
    <w:rsid w:val="007D34F7"/>
    <w:rsid w:val="007D3764"/>
    <w:rsid w:val="007D37A4"/>
    <w:rsid w:val="007D3CA0"/>
    <w:rsid w:val="007D58EE"/>
    <w:rsid w:val="007D6315"/>
    <w:rsid w:val="007D742C"/>
    <w:rsid w:val="007E0EFB"/>
    <w:rsid w:val="007E1F2E"/>
    <w:rsid w:val="007E35B3"/>
    <w:rsid w:val="007E5511"/>
    <w:rsid w:val="007F0AB9"/>
    <w:rsid w:val="007F2348"/>
    <w:rsid w:val="007F2E5D"/>
    <w:rsid w:val="007F31A0"/>
    <w:rsid w:val="007F3F5F"/>
    <w:rsid w:val="007F5B12"/>
    <w:rsid w:val="0080281B"/>
    <w:rsid w:val="00805C5D"/>
    <w:rsid w:val="00805E14"/>
    <w:rsid w:val="00806764"/>
    <w:rsid w:val="008103A7"/>
    <w:rsid w:val="00810EF5"/>
    <w:rsid w:val="00812AB4"/>
    <w:rsid w:val="00812DC9"/>
    <w:rsid w:val="00813C11"/>
    <w:rsid w:val="00814353"/>
    <w:rsid w:val="00814913"/>
    <w:rsid w:val="00814B63"/>
    <w:rsid w:val="00815A1B"/>
    <w:rsid w:val="00820E04"/>
    <w:rsid w:val="00826102"/>
    <w:rsid w:val="00827892"/>
    <w:rsid w:val="00830CBB"/>
    <w:rsid w:val="00832800"/>
    <w:rsid w:val="00835128"/>
    <w:rsid w:val="0083573C"/>
    <w:rsid w:val="00836254"/>
    <w:rsid w:val="00840247"/>
    <w:rsid w:val="008412B4"/>
    <w:rsid w:val="0084271B"/>
    <w:rsid w:val="00842E82"/>
    <w:rsid w:val="00843500"/>
    <w:rsid w:val="00843ECF"/>
    <w:rsid w:val="00845C8E"/>
    <w:rsid w:val="008517F7"/>
    <w:rsid w:val="0085283A"/>
    <w:rsid w:val="00852FEB"/>
    <w:rsid w:val="00853331"/>
    <w:rsid w:val="008537F3"/>
    <w:rsid w:val="0085602A"/>
    <w:rsid w:val="00857618"/>
    <w:rsid w:val="008624D4"/>
    <w:rsid w:val="008636A4"/>
    <w:rsid w:val="00863A11"/>
    <w:rsid w:val="00863F09"/>
    <w:rsid w:val="008652E7"/>
    <w:rsid w:val="008716C2"/>
    <w:rsid w:val="008718C6"/>
    <w:rsid w:val="00875B34"/>
    <w:rsid w:val="008769F2"/>
    <w:rsid w:val="00876A54"/>
    <w:rsid w:val="0088158A"/>
    <w:rsid w:val="0088431F"/>
    <w:rsid w:val="00884696"/>
    <w:rsid w:val="00884A1E"/>
    <w:rsid w:val="008850AF"/>
    <w:rsid w:val="0088754E"/>
    <w:rsid w:val="00890373"/>
    <w:rsid w:val="008912A1"/>
    <w:rsid w:val="00891A97"/>
    <w:rsid w:val="008923A6"/>
    <w:rsid w:val="00893023"/>
    <w:rsid w:val="0089303C"/>
    <w:rsid w:val="008930C0"/>
    <w:rsid w:val="00893429"/>
    <w:rsid w:val="00893FDE"/>
    <w:rsid w:val="00894FD2"/>
    <w:rsid w:val="0089512A"/>
    <w:rsid w:val="008969D1"/>
    <w:rsid w:val="008A1676"/>
    <w:rsid w:val="008A1B9E"/>
    <w:rsid w:val="008A23CA"/>
    <w:rsid w:val="008A263F"/>
    <w:rsid w:val="008A31FA"/>
    <w:rsid w:val="008A3CF7"/>
    <w:rsid w:val="008A404C"/>
    <w:rsid w:val="008A4BC4"/>
    <w:rsid w:val="008A594E"/>
    <w:rsid w:val="008A64E3"/>
    <w:rsid w:val="008A7CE5"/>
    <w:rsid w:val="008A7E0C"/>
    <w:rsid w:val="008A7E18"/>
    <w:rsid w:val="008B0211"/>
    <w:rsid w:val="008B2249"/>
    <w:rsid w:val="008B31FC"/>
    <w:rsid w:val="008B31FE"/>
    <w:rsid w:val="008B39F7"/>
    <w:rsid w:val="008B44E0"/>
    <w:rsid w:val="008B65AF"/>
    <w:rsid w:val="008C15C6"/>
    <w:rsid w:val="008C50D2"/>
    <w:rsid w:val="008C6C21"/>
    <w:rsid w:val="008C7565"/>
    <w:rsid w:val="008D2499"/>
    <w:rsid w:val="008D403A"/>
    <w:rsid w:val="008D4224"/>
    <w:rsid w:val="008D4347"/>
    <w:rsid w:val="008D4ED6"/>
    <w:rsid w:val="008D5326"/>
    <w:rsid w:val="008D558D"/>
    <w:rsid w:val="008D68F7"/>
    <w:rsid w:val="008E0000"/>
    <w:rsid w:val="008E08F4"/>
    <w:rsid w:val="008E0FEC"/>
    <w:rsid w:val="008E179E"/>
    <w:rsid w:val="008E1998"/>
    <w:rsid w:val="008E1B26"/>
    <w:rsid w:val="008E1B89"/>
    <w:rsid w:val="008E5465"/>
    <w:rsid w:val="008E59F8"/>
    <w:rsid w:val="008E5B51"/>
    <w:rsid w:val="008F04FA"/>
    <w:rsid w:val="008F126A"/>
    <w:rsid w:val="008F12C8"/>
    <w:rsid w:val="008F345F"/>
    <w:rsid w:val="008F3580"/>
    <w:rsid w:val="008F6821"/>
    <w:rsid w:val="008F7814"/>
    <w:rsid w:val="008F7930"/>
    <w:rsid w:val="00900C3E"/>
    <w:rsid w:val="00900D19"/>
    <w:rsid w:val="00901B86"/>
    <w:rsid w:val="00902B73"/>
    <w:rsid w:val="00905E17"/>
    <w:rsid w:val="00906725"/>
    <w:rsid w:val="00907937"/>
    <w:rsid w:val="00913472"/>
    <w:rsid w:val="00913633"/>
    <w:rsid w:val="009138FC"/>
    <w:rsid w:val="00914373"/>
    <w:rsid w:val="00914EAD"/>
    <w:rsid w:val="00915453"/>
    <w:rsid w:val="00917FB4"/>
    <w:rsid w:val="009202EC"/>
    <w:rsid w:val="0092167F"/>
    <w:rsid w:val="00923A65"/>
    <w:rsid w:val="0092533A"/>
    <w:rsid w:val="009265C1"/>
    <w:rsid w:val="009266C7"/>
    <w:rsid w:val="00930597"/>
    <w:rsid w:val="00930C80"/>
    <w:rsid w:val="0093289B"/>
    <w:rsid w:val="009337B9"/>
    <w:rsid w:val="00934944"/>
    <w:rsid w:val="00934C14"/>
    <w:rsid w:val="00936BC4"/>
    <w:rsid w:val="00936D81"/>
    <w:rsid w:val="0094187F"/>
    <w:rsid w:val="00941BA2"/>
    <w:rsid w:val="0094491A"/>
    <w:rsid w:val="00945107"/>
    <w:rsid w:val="00950369"/>
    <w:rsid w:val="00951289"/>
    <w:rsid w:val="009513B3"/>
    <w:rsid w:val="0095226A"/>
    <w:rsid w:val="00956AA3"/>
    <w:rsid w:val="00956C29"/>
    <w:rsid w:val="0096088E"/>
    <w:rsid w:val="0096211B"/>
    <w:rsid w:val="0096212D"/>
    <w:rsid w:val="00962688"/>
    <w:rsid w:val="009638E9"/>
    <w:rsid w:val="00965B1D"/>
    <w:rsid w:val="009663FE"/>
    <w:rsid w:val="00966B48"/>
    <w:rsid w:val="00966DDA"/>
    <w:rsid w:val="009675CD"/>
    <w:rsid w:val="009678CF"/>
    <w:rsid w:val="00970367"/>
    <w:rsid w:val="009726BD"/>
    <w:rsid w:val="00972A84"/>
    <w:rsid w:val="00975301"/>
    <w:rsid w:val="0097538E"/>
    <w:rsid w:val="00975A97"/>
    <w:rsid w:val="00975C60"/>
    <w:rsid w:val="009763F7"/>
    <w:rsid w:val="00977C8E"/>
    <w:rsid w:val="00977E38"/>
    <w:rsid w:val="00981578"/>
    <w:rsid w:val="00983DD6"/>
    <w:rsid w:val="009850C5"/>
    <w:rsid w:val="0098541B"/>
    <w:rsid w:val="009902AC"/>
    <w:rsid w:val="00992903"/>
    <w:rsid w:val="00992F26"/>
    <w:rsid w:val="00994265"/>
    <w:rsid w:val="009944D2"/>
    <w:rsid w:val="0099489A"/>
    <w:rsid w:val="00996CA6"/>
    <w:rsid w:val="00997983"/>
    <w:rsid w:val="009979EF"/>
    <w:rsid w:val="009A03E5"/>
    <w:rsid w:val="009A0554"/>
    <w:rsid w:val="009A09FA"/>
    <w:rsid w:val="009A0AD7"/>
    <w:rsid w:val="009A12B2"/>
    <w:rsid w:val="009A1A64"/>
    <w:rsid w:val="009A24A0"/>
    <w:rsid w:val="009A24C6"/>
    <w:rsid w:val="009A24ED"/>
    <w:rsid w:val="009A3913"/>
    <w:rsid w:val="009A4EA4"/>
    <w:rsid w:val="009A52B6"/>
    <w:rsid w:val="009A67F8"/>
    <w:rsid w:val="009A6A3A"/>
    <w:rsid w:val="009B1472"/>
    <w:rsid w:val="009B2638"/>
    <w:rsid w:val="009B31B8"/>
    <w:rsid w:val="009B31F9"/>
    <w:rsid w:val="009B409F"/>
    <w:rsid w:val="009B7104"/>
    <w:rsid w:val="009C336D"/>
    <w:rsid w:val="009C3821"/>
    <w:rsid w:val="009C3E5F"/>
    <w:rsid w:val="009C54EF"/>
    <w:rsid w:val="009C7E6C"/>
    <w:rsid w:val="009D4592"/>
    <w:rsid w:val="009D52B1"/>
    <w:rsid w:val="009D60BC"/>
    <w:rsid w:val="009D6F58"/>
    <w:rsid w:val="009E0D56"/>
    <w:rsid w:val="009E26BB"/>
    <w:rsid w:val="009E3015"/>
    <w:rsid w:val="009E352D"/>
    <w:rsid w:val="009E4505"/>
    <w:rsid w:val="009E6867"/>
    <w:rsid w:val="009F0A49"/>
    <w:rsid w:val="009F3318"/>
    <w:rsid w:val="009F4E43"/>
    <w:rsid w:val="009F5C14"/>
    <w:rsid w:val="009F5CC5"/>
    <w:rsid w:val="00A00F33"/>
    <w:rsid w:val="00A01CD7"/>
    <w:rsid w:val="00A029E7"/>
    <w:rsid w:val="00A032FC"/>
    <w:rsid w:val="00A075A2"/>
    <w:rsid w:val="00A075DF"/>
    <w:rsid w:val="00A07E95"/>
    <w:rsid w:val="00A103EB"/>
    <w:rsid w:val="00A1185C"/>
    <w:rsid w:val="00A12847"/>
    <w:rsid w:val="00A16277"/>
    <w:rsid w:val="00A16848"/>
    <w:rsid w:val="00A21931"/>
    <w:rsid w:val="00A26252"/>
    <w:rsid w:val="00A2660E"/>
    <w:rsid w:val="00A276F7"/>
    <w:rsid w:val="00A27B7D"/>
    <w:rsid w:val="00A310EE"/>
    <w:rsid w:val="00A323E6"/>
    <w:rsid w:val="00A325EB"/>
    <w:rsid w:val="00A330A8"/>
    <w:rsid w:val="00A3367D"/>
    <w:rsid w:val="00A33F94"/>
    <w:rsid w:val="00A34980"/>
    <w:rsid w:val="00A34FBC"/>
    <w:rsid w:val="00A3575B"/>
    <w:rsid w:val="00A4094E"/>
    <w:rsid w:val="00A432E1"/>
    <w:rsid w:val="00A44267"/>
    <w:rsid w:val="00A45284"/>
    <w:rsid w:val="00A45AAC"/>
    <w:rsid w:val="00A45F13"/>
    <w:rsid w:val="00A460B0"/>
    <w:rsid w:val="00A50A01"/>
    <w:rsid w:val="00A51BF1"/>
    <w:rsid w:val="00A52949"/>
    <w:rsid w:val="00A5514C"/>
    <w:rsid w:val="00A55698"/>
    <w:rsid w:val="00A559B7"/>
    <w:rsid w:val="00A56071"/>
    <w:rsid w:val="00A563C5"/>
    <w:rsid w:val="00A569CD"/>
    <w:rsid w:val="00A56A62"/>
    <w:rsid w:val="00A57FD5"/>
    <w:rsid w:val="00A60FC6"/>
    <w:rsid w:val="00A61851"/>
    <w:rsid w:val="00A6201C"/>
    <w:rsid w:val="00A65A52"/>
    <w:rsid w:val="00A66240"/>
    <w:rsid w:val="00A667CE"/>
    <w:rsid w:val="00A671AF"/>
    <w:rsid w:val="00A7008F"/>
    <w:rsid w:val="00A71A27"/>
    <w:rsid w:val="00A72F37"/>
    <w:rsid w:val="00A74782"/>
    <w:rsid w:val="00A75707"/>
    <w:rsid w:val="00A762C1"/>
    <w:rsid w:val="00A764BF"/>
    <w:rsid w:val="00A77116"/>
    <w:rsid w:val="00A8201E"/>
    <w:rsid w:val="00A851C7"/>
    <w:rsid w:val="00A854C7"/>
    <w:rsid w:val="00A900E9"/>
    <w:rsid w:val="00A9044A"/>
    <w:rsid w:val="00A906C4"/>
    <w:rsid w:val="00A90C63"/>
    <w:rsid w:val="00A9200A"/>
    <w:rsid w:val="00A929CB"/>
    <w:rsid w:val="00A934BB"/>
    <w:rsid w:val="00A959ED"/>
    <w:rsid w:val="00A979DD"/>
    <w:rsid w:val="00A97A70"/>
    <w:rsid w:val="00AA080F"/>
    <w:rsid w:val="00AA0CB9"/>
    <w:rsid w:val="00AA3B57"/>
    <w:rsid w:val="00AA4600"/>
    <w:rsid w:val="00AA5A27"/>
    <w:rsid w:val="00AA634C"/>
    <w:rsid w:val="00AB0173"/>
    <w:rsid w:val="00AB0DED"/>
    <w:rsid w:val="00AB1DEA"/>
    <w:rsid w:val="00AB2077"/>
    <w:rsid w:val="00AB25A7"/>
    <w:rsid w:val="00AB2E63"/>
    <w:rsid w:val="00AB2F6E"/>
    <w:rsid w:val="00AB3906"/>
    <w:rsid w:val="00AB5441"/>
    <w:rsid w:val="00AB67B7"/>
    <w:rsid w:val="00AB7956"/>
    <w:rsid w:val="00AC1B34"/>
    <w:rsid w:val="00AC348A"/>
    <w:rsid w:val="00AC37B0"/>
    <w:rsid w:val="00AC3DF1"/>
    <w:rsid w:val="00AC3FDC"/>
    <w:rsid w:val="00AC4E7C"/>
    <w:rsid w:val="00AC55DE"/>
    <w:rsid w:val="00AC61B3"/>
    <w:rsid w:val="00AD0533"/>
    <w:rsid w:val="00AD09ED"/>
    <w:rsid w:val="00AD22B4"/>
    <w:rsid w:val="00AD2785"/>
    <w:rsid w:val="00AD28C3"/>
    <w:rsid w:val="00AD3003"/>
    <w:rsid w:val="00AD3042"/>
    <w:rsid w:val="00AD38B0"/>
    <w:rsid w:val="00AD3AF4"/>
    <w:rsid w:val="00AD63E5"/>
    <w:rsid w:val="00AD659A"/>
    <w:rsid w:val="00AE10B9"/>
    <w:rsid w:val="00AE290D"/>
    <w:rsid w:val="00AE4835"/>
    <w:rsid w:val="00AE552F"/>
    <w:rsid w:val="00AE55EC"/>
    <w:rsid w:val="00AE6076"/>
    <w:rsid w:val="00AE646C"/>
    <w:rsid w:val="00AF159B"/>
    <w:rsid w:val="00AF1660"/>
    <w:rsid w:val="00AF170A"/>
    <w:rsid w:val="00AF1758"/>
    <w:rsid w:val="00AF2A97"/>
    <w:rsid w:val="00AF2BB2"/>
    <w:rsid w:val="00AF3856"/>
    <w:rsid w:val="00AF3C75"/>
    <w:rsid w:val="00AF55DC"/>
    <w:rsid w:val="00AF5631"/>
    <w:rsid w:val="00AF5CC6"/>
    <w:rsid w:val="00AF79BB"/>
    <w:rsid w:val="00B00C87"/>
    <w:rsid w:val="00B012BD"/>
    <w:rsid w:val="00B019ED"/>
    <w:rsid w:val="00B03FDF"/>
    <w:rsid w:val="00B06146"/>
    <w:rsid w:val="00B07922"/>
    <w:rsid w:val="00B10E52"/>
    <w:rsid w:val="00B12D6D"/>
    <w:rsid w:val="00B133D6"/>
    <w:rsid w:val="00B136D5"/>
    <w:rsid w:val="00B14816"/>
    <w:rsid w:val="00B151C2"/>
    <w:rsid w:val="00B1640B"/>
    <w:rsid w:val="00B2047A"/>
    <w:rsid w:val="00B21204"/>
    <w:rsid w:val="00B2194D"/>
    <w:rsid w:val="00B22172"/>
    <w:rsid w:val="00B23F68"/>
    <w:rsid w:val="00B245B8"/>
    <w:rsid w:val="00B24B6B"/>
    <w:rsid w:val="00B24EAC"/>
    <w:rsid w:val="00B254CA"/>
    <w:rsid w:val="00B25B8B"/>
    <w:rsid w:val="00B25E52"/>
    <w:rsid w:val="00B30C27"/>
    <w:rsid w:val="00B328D7"/>
    <w:rsid w:val="00B32BFC"/>
    <w:rsid w:val="00B337B0"/>
    <w:rsid w:val="00B3390F"/>
    <w:rsid w:val="00B343A6"/>
    <w:rsid w:val="00B34559"/>
    <w:rsid w:val="00B358CB"/>
    <w:rsid w:val="00B379EE"/>
    <w:rsid w:val="00B37AAB"/>
    <w:rsid w:val="00B43210"/>
    <w:rsid w:val="00B43EE1"/>
    <w:rsid w:val="00B44A5E"/>
    <w:rsid w:val="00B50410"/>
    <w:rsid w:val="00B50CE0"/>
    <w:rsid w:val="00B52C84"/>
    <w:rsid w:val="00B52D03"/>
    <w:rsid w:val="00B53C6B"/>
    <w:rsid w:val="00B56A26"/>
    <w:rsid w:val="00B60784"/>
    <w:rsid w:val="00B60952"/>
    <w:rsid w:val="00B6300B"/>
    <w:rsid w:val="00B630CB"/>
    <w:rsid w:val="00B6480B"/>
    <w:rsid w:val="00B64E5B"/>
    <w:rsid w:val="00B666B6"/>
    <w:rsid w:val="00B6799A"/>
    <w:rsid w:val="00B67BB0"/>
    <w:rsid w:val="00B71564"/>
    <w:rsid w:val="00B72452"/>
    <w:rsid w:val="00B72698"/>
    <w:rsid w:val="00B746B6"/>
    <w:rsid w:val="00B74787"/>
    <w:rsid w:val="00B74AE8"/>
    <w:rsid w:val="00B75BE6"/>
    <w:rsid w:val="00B76D1E"/>
    <w:rsid w:val="00B77573"/>
    <w:rsid w:val="00B805E5"/>
    <w:rsid w:val="00B80DE3"/>
    <w:rsid w:val="00B810CD"/>
    <w:rsid w:val="00B81164"/>
    <w:rsid w:val="00B82308"/>
    <w:rsid w:val="00B824EA"/>
    <w:rsid w:val="00B83621"/>
    <w:rsid w:val="00B84BC5"/>
    <w:rsid w:val="00B84C90"/>
    <w:rsid w:val="00B8645C"/>
    <w:rsid w:val="00B86CE5"/>
    <w:rsid w:val="00B937A1"/>
    <w:rsid w:val="00B952B1"/>
    <w:rsid w:val="00B96236"/>
    <w:rsid w:val="00B97EDB"/>
    <w:rsid w:val="00BA003A"/>
    <w:rsid w:val="00BA0518"/>
    <w:rsid w:val="00BA127D"/>
    <w:rsid w:val="00BA22B0"/>
    <w:rsid w:val="00BA2610"/>
    <w:rsid w:val="00BA3251"/>
    <w:rsid w:val="00BA3512"/>
    <w:rsid w:val="00BA3F20"/>
    <w:rsid w:val="00BA4A27"/>
    <w:rsid w:val="00BA4C5E"/>
    <w:rsid w:val="00BB06A9"/>
    <w:rsid w:val="00BB1AC2"/>
    <w:rsid w:val="00BB2C3B"/>
    <w:rsid w:val="00BB3548"/>
    <w:rsid w:val="00BB761F"/>
    <w:rsid w:val="00BC2102"/>
    <w:rsid w:val="00BC5C6D"/>
    <w:rsid w:val="00BC712A"/>
    <w:rsid w:val="00BD0502"/>
    <w:rsid w:val="00BD0BE6"/>
    <w:rsid w:val="00BD334B"/>
    <w:rsid w:val="00BD6D34"/>
    <w:rsid w:val="00BE092B"/>
    <w:rsid w:val="00BE362D"/>
    <w:rsid w:val="00BE3736"/>
    <w:rsid w:val="00BE3D24"/>
    <w:rsid w:val="00BF0595"/>
    <w:rsid w:val="00BF1E6B"/>
    <w:rsid w:val="00BF2B37"/>
    <w:rsid w:val="00BF347E"/>
    <w:rsid w:val="00BF4633"/>
    <w:rsid w:val="00BF517B"/>
    <w:rsid w:val="00BF5F4E"/>
    <w:rsid w:val="00BF7A11"/>
    <w:rsid w:val="00BF7B7D"/>
    <w:rsid w:val="00C00F08"/>
    <w:rsid w:val="00C056CC"/>
    <w:rsid w:val="00C061CB"/>
    <w:rsid w:val="00C10F04"/>
    <w:rsid w:val="00C125E6"/>
    <w:rsid w:val="00C13D69"/>
    <w:rsid w:val="00C14458"/>
    <w:rsid w:val="00C15EC5"/>
    <w:rsid w:val="00C16F69"/>
    <w:rsid w:val="00C20A3F"/>
    <w:rsid w:val="00C20BC0"/>
    <w:rsid w:val="00C21711"/>
    <w:rsid w:val="00C226AA"/>
    <w:rsid w:val="00C23C14"/>
    <w:rsid w:val="00C23ED6"/>
    <w:rsid w:val="00C24036"/>
    <w:rsid w:val="00C245C9"/>
    <w:rsid w:val="00C25008"/>
    <w:rsid w:val="00C25107"/>
    <w:rsid w:val="00C27C52"/>
    <w:rsid w:val="00C335DB"/>
    <w:rsid w:val="00C34C20"/>
    <w:rsid w:val="00C370C5"/>
    <w:rsid w:val="00C37CE5"/>
    <w:rsid w:val="00C4354D"/>
    <w:rsid w:val="00C43A7A"/>
    <w:rsid w:val="00C45110"/>
    <w:rsid w:val="00C45230"/>
    <w:rsid w:val="00C45447"/>
    <w:rsid w:val="00C4563C"/>
    <w:rsid w:val="00C45D92"/>
    <w:rsid w:val="00C50BFD"/>
    <w:rsid w:val="00C52741"/>
    <w:rsid w:val="00C54083"/>
    <w:rsid w:val="00C548D1"/>
    <w:rsid w:val="00C55075"/>
    <w:rsid w:val="00C55787"/>
    <w:rsid w:val="00C57AD2"/>
    <w:rsid w:val="00C57EA7"/>
    <w:rsid w:val="00C617AF"/>
    <w:rsid w:val="00C64B65"/>
    <w:rsid w:val="00C6542A"/>
    <w:rsid w:val="00C66A33"/>
    <w:rsid w:val="00C67DBC"/>
    <w:rsid w:val="00C71820"/>
    <w:rsid w:val="00C71CCA"/>
    <w:rsid w:val="00C73324"/>
    <w:rsid w:val="00C7348B"/>
    <w:rsid w:val="00C73576"/>
    <w:rsid w:val="00C73F1E"/>
    <w:rsid w:val="00C754EC"/>
    <w:rsid w:val="00C75C8B"/>
    <w:rsid w:val="00C75F81"/>
    <w:rsid w:val="00C75FC6"/>
    <w:rsid w:val="00C77308"/>
    <w:rsid w:val="00C803D7"/>
    <w:rsid w:val="00C805CD"/>
    <w:rsid w:val="00C81974"/>
    <w:rsid w:val="00C83F01"/>
    <w:rsid w:val="00C842C3"/>
    <w:rsid w:val="00C90F68"/>
    <w:rsid w:val="00C91BA9"/>
    <w:rsid w:val="00C9240F"/>
    <w:rsid w:val="00C93F2F"/>
    <w:rsid w:val="00C95333"/>
    <w:rsid w:val="00C956F5"/>
    <w:rsid w:val="00C95FB9"/>
    <w:rsid w:val="00CA01BC"/>
    <w:rsid w:val="00CA3972"/>
    <w:rsid w:val="00CA720C"/>
    <w:rsid w:val="00CA7440"/>
    <w:rsid w:val="00CA7B1D"/>
    <w:rsid w:val="00CB075E"/>
    <w:rsid w:val="00CB1CF9"/>
    <w:rsid w:val="00CB37C6"/>
    <w:rsid w:val="00CB4132"/>
    <w:rsid w:val="00CB5B43"/>
    <w:rsid w:val="00CB778C"/>
    <w:rsid w:val="00CB7D4C"/>
    <w:rsid w:val="00CC0496"/>
    <w:rsid w:val="00CC0A7E"/>
    <w:rsid w:val="00CC1777"/>
    <w:rsid w:val="00CC23D5"/>
    <w:rsid w:val="00CC2D5E"/>
    <w:rsid w:val="00CC3C44"/>
    <w:rsid w:val="00CC4144"/>
    <w:rsid w:val="00CC4F1C"/>
    <w:rsid w:val="00CC52DF"/>
    <w:rsid w:val="00CD1294"/>
    <w:rsid w:val="00CD16CB"/>
    <w:rsid w:val="00CD1D59"/>
    <w:rsid w:val="00CD4AC3"/>
    <w:rsid w:val="00CD4D19"/>
    <w:rsid w:val="00CD5ABE"/>
    <w:rsid w:val="00CD6822"/>
    <w:rsid w:val="00CD6E73"/>
    <w:rsid w:val="00CD7609"/>
    <w:rsid w:val="00CD7779"/>
    <w:rsid w:val="00CE025E"/>
    <w:rsid w:val="00CE07A4"/>
    <w:rsid w:val="00CE24E2"/>
    <w:rsid w:val="00CF0B63"/>
    <w:rsid w:val="00CF2E89"/>
    <w:rsid w:val="00CF589D"/>
    <w:rsid w:val="00CF5C43"/>
    <w:rsid w:val="00CF7C11"/>
    <w:rsid w:val="00D00EA8"/>
    <w:rsid w:val="00D01906"/>
    <w:rsid w:val="00D0270A"/>
    <w:rsid w:val="00D02FD1"/>
    <w:rsid w:val="00D03A0A"/>
    <w:rsid w:val="00D04084"/>
    <w:rsid w:val="00D04EF1"/>
    <w:rsid w:val="00D06969"/>
    <w:rsid w:val="00D06EA0"/>
    <w:rsid w:val="00D07D2A"/>
    <w:rsid w:val="00D1014A"/>
    <w:rsid w:val="00D11139"/>
    <w:rsid w:val="00D1122A"/>
    <w:rsid w:val="00D11600"/>
    <w:rsid w:val="00D129E0"/>
    <w:rsid w:val="00D16130"/>
    <w:rsid w:val="00D163A0"/>
    <w:rsid w:val="00D201CF"/>
    <w:rsid w:val="00D20444"/>
    <w:rsid w:val="00D23376"/>
    <w:rsid w:val="00D23C43"/>
    <w:rsid w:val="00D2564B"/>
    <w:rsid w:val="00D268F8"/>
    <w:rsid w:val="00D30C9C"/>
    <w:rsid w:val="00D3102D"/>
    <w:rsid w:val="00D31FA3"/>
    <w:rsid w:val="00D32658"/>
    <w:rsid w:val="00D3271F"/>
    <w:rsid w:val="00D334E0"/>
    <w:rsid w:val="00D3420E"/>
    <w:rsid w:val="00D37D12"/>
    <w:rsid w:val="00D40A34"/>
    <w:rsid w:val="00D41BDD"/>
    <w:rsid w:val="00D43363"/>
    <w:rsid w:val="00D43985"/>
    <w:rsid w:val="00D439F9"/>
    <w:rsid w:val="00D4482A"/>
    <w:rsid w:val="00D4499B"/>
    <w:rsid w:val="00D46A64"/>
    <w:rsid w:val="00D47764"/>
    <w:rsid w:val="00D5097F"/>
    <w:rsid w:val="00D50A19"/>
    <w:rsid w:val="00D52C60"/>
    <w:rsid w:val="00D5554A"/>
    <w:rsid w:val="00D55F46"/>
    <w:rsid w:val="00D562AD"/>
    <w:rsid w:val="00D5685F"/>
    <w:rsid w:val="00D56A34"/>
    <w:rsid w:val="00D56BB1"/>
    <w:rsid w:val="00D6121D"/>
    <w:rsid w:val="00D62AB1"/>
    <w:rsid w:val="00D65D20"/>
    <w:rsid w:val="00D6790D"/>
    <w:rsid w:val="00D67CC9"/>
    <w:rsid w:val="00D7191B"/>
    <w:rsid w:val="00D726DD"/>
    <w:rsid w:val="00D75B03"/>
    <w:rsid w:val="00D80237"/>
    <w:rsid w:val="00D81A87"/>
    <w:rsid w:val="00D849CD"/>
    <w:rsid w:val="00D855BC"/>
    <w:rsid w:val="00D8573B"/>
    <w:rsid w:val="00D873D0"/>
    <w:rsid w:val="00D90A0F"/>
    <w:rsid w:val="00D9301B"/>
    <w:rsid w:val="00D93796"/>
    <w:rsid w:val="00D93AAB"/>
    <w:rsid w:val="00D9433E"/>
    <w:rsid w:val="00D95207"/>
    <w:rsid w:val="00D96A29"/>
    <w:rsid w:val="00D97CDE"/>
    <w:rsid w:val="00DA01E3"/>
    <w:rsid w:val="00DB1159"/>
    <w:rsid w:val="00DB23BA"/>
    <w:rsid w:val="00DB36A1"/>
    <w:rsid w:val="00DB5965"/>
    <w:rsid w:val="00DB762F"/>
    <w:rsid w:val="00DC009D"/>
    <w:rsid w:val="00DC0EFC"/>
    <w:rsid w:val="00DC24D4"/>
    <w:rsid w:val="00DC284F"/>
    <w:rsid w:val="00DC50EF"/>
    <w:rsid w:val="00DC5FCC"/>
    <w:rsid w:val="00DC6C2B"/>
    <w:rsid w:val="00DD08EE"/>
    <w:rsid w:val="00DD1364"/>
    <w:rsid w:val="00DD2319"/>
    <w:rsid w:val="00DD3718"/>
    <w:rsid w:val="00DD3920"/>
    <w:rsid w:val="00DD42CF"/>
    <w:rsid w:val="00DD455A"/>
    <w:rsid w:val="00DD5139"/>
    <w:rsid w:val="00DD6111"/>
    <w:rsid w:val="00DE0D3E"/>
    <w:rsid w:val="00DE2A66"/>
    <w:rsid w:val="00DE2D1A"/>
    <w:rsid w:val="00DE36FE"/>
    <w:rsid w:val="00DE3735"/>
    <w:rsid w:val="00DE374A"/>
    <w:rsid w:val="00DE3A19"/>
    <w:rsid w:val="00DE3EA3"/>
    <w:rsid w:val="00DE4A16"/>
    <w:rsid w:val="00DE6D4C"/>
    <w:rsid w:val="00DF06D0"/>
    <w:rsid w:val="00DF1E00"/>
    <w:rsid w:val="00DF29F0"/>
    <w:rsid w:val="00DF4606"/>
    <w:rsid w:val="00DF4987"/>
    <w:rsid w:val="00DF69DB"/>
    <w:rsid w:val="00DF6AFD"/>
    <w:rsid w:val="00DF79CA"/>
    <w:rsid w:val="00E006E9"/>
    <w:rsid w:val="00E012DF"/>
    <w:rsid w:val="00E06D63"/>
    <w:rsid w:val="00E06D8C"/>
    <w:rsid w:val="00E1034A"/>
    <w:rsid w:val="00E10D4E"/>
    <w:rsid w:val="00E11183"/>
    <w:rsid w:val="00E115DE"/>
    <w:rsid w:val="00E11738"/>
    <w:rsid w:val="00E11D6E"/>
    <w:rsid w:val="00E12062"/>
    <w:rsid w:val="00E1207C"/>
    <w:rsid w:val="00E12258"/>
    <w:rsid w:val="00E208A8"/>
    <w:rsid w:val="00E20A31"/>
    <w:rsid w:val="00E210F6"/>
    <w:rsid w:val="00E23010"/>
    <w:rsid w:val="00E23E61"/>
    <w:rsid w:val="00E25964"/>
    <w:rsid w:val="00E26026"/>
    <w:rsid w:val="00E27D89"/>
    <w:rsid w:val="00E31513"/>
    <w:rsid w:val="00E31EDD"/>
    <w:rsid w:val="00E345D1"/>
    <w:rsid w:val="00E35CBE"/>
    <w:rsid w:val="00E3745E"/>
    <w:rsid w:val="00E37AFA"/>
    <w:rsid w:val="00E37B50"/>
    <w:rsid w:val="00E410A1"/>
    <w:rsid w:val="00E419FD"/>
    <w:rsid w:val="00E43434"/>
    <w:rsid w:val="00E43910"/>
    <w:rsid w:val="00E439B6"/>
    <w:rsid w:val="00E458DF"/>
    <w:rsid w:val="00E45E2A"/>
    <w:rsid w:val="00E46772"/>
    <w:rsid w:val="00E469A9"/>
    <w:rsid w:val="00E46F8A"/>
    <w:rsid w:val="00E470AC"/>
    <w:rsid w:val="00E47BA2"/>
    <w:rsid w:val="00E47DE1"/>
    <w:rsid w:val="00E50751"/>
    <w:rsid w:val="00E51E55"/>
    <w:rsid w:val="00E52C1E"/>
    <w:rsid w:val="00E53407"/>
    <w:rsid w:val="00E539A5"/>
    <w:rsid w:val="00E53EC7"/>
    <w:rsid w:val="00E5429F"/>
    <w:rsid w:val="00E54416"/>
    <w:rsid w:val="00E54F46"/>
    <w:rsid w:val="00E55A40"/>
    <w:rsid w:val="00E6059F"/>
    <w:rsid w:val="00E60BE4"/>
    <w:rsid w:val="00E60DFD"/>
    <w:rsid w:val="00E624C1"/>
    <w:rsid w:val="00E64538"/>
    <w:rsid w:val="00E659DE"/>
    <w:rsid w:val="00E66600"/>
    <w:rsid w:val="00E676CC"/>
    <w:rsid w:val="00E72B55"/>
    <w:rsid w:val="00E72C19"/>
    <w:rsid w:val="00E73674"/>
    <w:rsid w:val="00E7461A"/>
    <w:rsid w:val="00E747DB"/>
    <w:rsid w:val="00E762A7"/>
    <w:rsid w:val="00E76432"/>
    <w:rsid w:val="00E800C5"/>
    <w:rsid w:val="00E8068F"/>
    <w:rsid w:val="00E821FD"/>
    <w:rsid w:val="00E83704"/>
    <w:rsid w:val="00E85B71"/>
    <w:rsid w:val="00E874E3"/>
    <w:rsid w:val="00E87832"/>
    <w:rsid w:val="00E9063B"/>
    <w:rsid w:val="00E929D1"/>
    <w:rsid w:val="00E93D5F"/>
    <w:rsid w:val="00E93E95"/>
    <w:rsid w:val="00E97545"/>
    <w:rsid w:val="00EA17B9"/>
    <w:rsid w:val="00EA1EE5"/>
    <w:rsid w:val="00EA5231"/>
    <w:rsid w:val="00EA629A"/>
    <w:rsid w:val="00EB16FF"/>
    <w:rsid w:val="00EB30AC"/>
    <w:rsid w:val="00EB36CB"/>
    <w:rsid w:val="00EB51CD"/>
    <w:rsid w:val="00EB5C9B"/>
    <w:rsid w:val="00EB5E57"/>
    <w:rsid w:val="00EC16B2"/>
    <w:rsid w:val="00EC2187"/>
    <w:rsid w:val="00EC2990"/>
    <w:rsid w:val="00EC343B"/>
    <w:rsid w:val="00EC36FE"/>
    <w:rsid w:val="00EC3B2A"/>
    <w:rsid w:val="00EC6E48"/>
    <w:rsid w:val="00EC724F"/>
    <w:rsid w:val="00EC7E07"/>
    <w:rsid w:val="00ED031F"/>
    <w:rsid w:val="00ED0647"/>
    <w:rsid w:val="00ED07BD"/>
    <w:rsid w:val="00ED1147"/>
    <w:rsid w:val="00ED3406"/>
    <w:rsid w:val="00ED565E"/>
    <w:rsid w:val="00ED6894"/>
    <w:rsid w:val="00EE1E81"/>
    <w:rsid w:val="00EE3A01"/>
    <w:rsid w:val="00EE4A0A"/>
    <w:rsid w:val="00EE4E2F"/>
    <w:rsid w:val="00EE6AAD"/>
    <w:rsid w:val="00EF0554"/>
    <w:rsid w:val="00EF2C01"/>
    <w:rsid w:val="00EF3561"/>
    <w:rsid w:val="00EF3D6D"/>
    <w:rsid w:val="00EF42C4"/>
    <w:rsid w:val="00EF492A"/>
    <w:rsid w:val="00EF510A"/>
    <w:rsid w:val="00EF5F1B"/>
    <w:rsid w:val="00F01252"/>
    <w:rsid w:val="00F03D4C"/>
    <w:rsid w:val="00F04DA6"/>
    <w:rsid w:val="00F059FE"/>
    <w:rsid w:val="00F07150"/>
    <w:rsid w:val="00F0782F"/>
    <w:rsid w:val="00F07A57"/>
    <w:rsid w:val="00F11FEB"/>
    <w:rsid w:val="00F12910"/>
    <w:rsid w:val="00F12CA5"/>
    <w:rsid w:val="00F15C8D"/>
    <w:rsid w:val="00F16D3E"/>
    <w:rsid w:val="00F16DE7"/>
    <w:rsid w:val="00F17E43"/>
    <w:rsid w:val="00F23977"/>
    <w:rsid w:val="00F23EDB"/>
    <w:rsid w:val="00F25CA1"/>
    <w:rsid w:val="00F26835"/>
    <w:rsid w:val="00F26B2A"/>
    <w:rsid w:val="00F32FD0"/>
    <w:rsid w:val="00F33A29"/>
    <w:rsid w:val="00F35B12"/>
    <w:rsid w:val="00F36EA3"/>
    <w:rsid w:val="00F376E1"/>
    <w:rsid w:val="00F37D34"/>
    <w:rsid w:val="00F40018"/>
    <w:rsid w:val="00F403B3"/>
    <w:rsid w:val="00F40BA8"/>
    <w:rsid w:val="00F45BDB"/>
    <w:rsid w:val="00F46265"/>
    <w:rsid w:val="00F47077"/>
    <w:rsid w:val="00F479EC"/>
    <w:rsid w:val="00F52691"/>
    <w:rsid w:val="00F52D92"/>
    <w:rsid w:val="00F553DB"/>
    <w:rsid w:val="00F56290"/>
    <w:rsid w:val="00F566A2"/>
    <w:rsid w:val="00F56C2B"/>
    <w:rsid w:val="00F56F6E"/>
    <w:rsid w:val="00F57049"/>
    <w:rsid w:val="00F600EC"/>
    <w:rsid w:val="00F61670"/>
    <w:rsid w:val="00F61719"/>
    <w:rsid w:val="00F61AEA"/>
    <w:rsid w:val="00F62857"/>
    <w:rsid w:val="00F63A62"/>
    <w:rsid w:val="00F6559A"/>
    <w:rsid w:val="00F665CC"/>
    <w:rsid w:val="00F66B83"/>
    <w:rsid w:val="00F702E8"/>
    <w:rsid w:val="00F70D15"/>
    <w:rsid w:val="00F7101F"/>
    <w:rsid w:val="00F76715"/>
    <w:rsid w:val="00F767E4"/>
    <w:rsid w:val="00F7743C"/>
    <w:rsid w:val="00F80EA0"/>
    <w:rsid w:val="00F8134E"/>
    <w:rsid w:val="00F857F3"/>
    <w:rsid w:val="00F85A18"/>
    <w:rsid w:val="00F8633D"/>
    <w:rsid w:val="00F873D5"/>
    <w:rsid w:val="00F87A2E"/>
    <w:rsid w:val="00F90109"/>
    <w:rsid w:val="00F91AD9"/>
    <w:rsid w:val="00F9215F"/>
    <w:rsid w:val="00F928EB"/>
    <w:rsid w:val="00F9373C"/>
    <w:rsid w:val="00F940F8"/>
    <w:rsid w:val="00F94FA8"/>
    <w:rsid w:val="00F95431"/>
    <w:rsid w:val="00FA0884"/>
    <w:rsid w:val="00FA1C34"/>
    <w:rsid w:val="00FA35AA"/>
    <w:rsid w:val="00FA3A96"/>
    <w:rsid w:val="00FA3F79"/>
    <w:rsid w:val="00FA40B6"/>
    <w:rsid w:val="00FA5011"/>
    <w:rsid w:val="00FA5E7A"/>
    <w:rsid w:val="00FA724B"/>
    <w:rsid w:val="00FA7EB6"/>
    <w:rsid w:val="00FB0016"/>
    <w:rsid w:val="00FB1612"/>
    <w:rsid w:val="00FB213D"/>
    <w:rsid w:val="00FB2F13"/>
    <w:rsid w:val="00FB4A95"/>
    <w:rsid w:val="00FB6019"/>
    <w:rsid w:val="00FB6A73"/>
    <w:rsid w:val="00FB7285"/>
    <w:rsid w:val="00FB7FCA"/>
    <w:rsid w:val="00FC2399"/>
    <w:rsid w:val="00FC272F"/>
    <w:rsid w:val="00FC27F6"/>
    <w:rsid w:val="00FC4F55"/>
    <w:rsid w:val="00FC5897"/>
    <w:rsid w:val="00FC61CF"/>
    <w:rsid w:val="00FC671B"/>
    <w:rsid w:val="00FC6A07"/>
    <w:rsid w:val="00FC7D3C"/>
    <w:rsid w:val="00FD0E8D"/>
    <w:rsid w:val="00FD129E"/>
    <w:rsid w:val="00FD1D55"/>
    <w:rsid w:val="00FD352A"/>
    <w:rsid w:val="00FD3E6F"/>
    <w:rsid w:val="00FD7917"/>
    <w:rsid w:val="00FD7DB9"/>
    <w:rsid w:val="00FE1213"/>
    <w:rsid w:val="00FE1DC8"/>
    <w:rsid w:val="00FE27A4"/>
    <w:rsid w:val="00FE2FDD"/>
    <w:rsid w:val="00FE3F71"/>
    <w:rsid w:val="00FE43C5"/>
    <w:rsid w:val="00FE6A4A"/>
    <w:rsid w:val="00FE713D"/>
    <w:rsid w:val="00FE747F"/>
    <w:rsid w:val="00FF1535"/>
    <w:rsid w:val="00FF2755"/>
    <w:rsid w:val="00FF32B0"/>
    <w:rsid w:val="00FF3EA6"/>
    <w:rsid w:val="00FF408F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0AAC336"/>
  <w15:docId w15:val="{11DF4952-7319-4C0A-804D-9CE9DB5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5416"/>
    <w:pPr>
      <w:spacing w:after="200" w:line="276" w:lineRule="auto"/>
    </w:pPr>
    <w:rPr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link w:val="W3MUPoznmkaChar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 w:line="276" w:lineRule="auto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2C600A"/>
    <w:pPr>
      <w:numPr>
        <w:ilvl w:val="1"/>
        <w:numId w:val="7"/>
      </w:numPr>
      <w:outlineLvl w:val="1"/>
    </w:pPr>
  </w:style>
  <w:style w:type="paragraph" w:customStyle="1" w:styleId="W3MUZkonPsmeno">
    <w:name w:val="W3MU: Zákon Písmeno"/>
    <w:basedOn w:val="W3MUNormln"/>
    <w:uiPriority w:val="99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0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  <w:jc w:val="both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nadpisChar">
    <w:name w:val="Podnadpis Char"/>
    <w:link w:val="Podnadpis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527F99"/>
    <w:rPr>
      <w:rFonts w:ascii="Verdana" w:hAnsi="Verdana"/>
      <w:lang w:val="en-US" w:eastAsia="en-US" w:bidi="en-US"/>
    </w:rPr>
  </w:style>
  <w:style w:type="paragraph" w:customStyle="1" w:styleId="Stednseznam2zvraznn21">
    <w:name w:val="Střední seznam 2 – zvýraznění 21"/>
    <w:hidden/>
    <w:uiPriority w:val="71"/>
    <w:rsid w:val="00B012BD"/>
    <w:rPr>
      <w:sz w:val="22"/>
      <w:szCs w:val="22"/>
      <w:lang w:val="en-US" w:eastAsia="en-US" w:bidi="en-US"/>
    </w:rPr>
  </w:style>
  <w:style w:type="character" w:styleId="Zstupntext">
    <w:name w:val="Placeholder Text"/>
    <w:basedOn w:val="Standardnpsmoodstavce"/>
    <w:uiPriority w:val="99"/>
    <w:semiHidden/>
    <w:rsid w:val="007A08A5"/>
    <w:rPr>
      <w:color w:val="808080"/>
    </w:rPr>
  </w:style>
  <w:style w:type="paragraph" w:styleId="Odstavecseseznamem">
    <w:name w:val="List Paragraph"/>
    <w:basedOn w:val="Normln"/>
    <w:uiPriority w:val="34"/>
    <w:qFormat/>
    <w:rsid w:val="00482AD3"/>
    <w:pPr>
      <w:ind w:left="720"/>
      <w:contextualSpacing/>
    </w:pPr>
  </w:style>
  <w:style w:type="paragraph" w:customStyle="1" w:styleId="Normln2">
    <w:name w:val="Normální 2"/>
    <w:basedOn w:val="Normln"/>
    <w:rsid w:val="00604A32"/>
    <w:pPr>
      <w:numPr>
        <w:numId w:val="27"/>
      </w:numPr>
      <w:spacing w:after="120" w:line="240" w:lineRule="auto"/>
      <w:jc w:val="both"/>
    </w:pPr>
    <w:rPr>
      <w:rFonts w:ascii="Verdana" w:hAnsi="Verdana"/>
      <w:color w:val="000000"/>
      <w:sz w:val="19"/>
      <w:szCs w:val="24"/>
      <w:lang w:eastAsia="cs-CZ" w:bidi="ar-SA"/>
    </w:rPr>
  </w:style>
  <w:style w:type="character" w:customStyle="1" w:styleId="ZpatChar">
    <w:name w:val="Zápatí Char"/>
    <w:link w:val="Zpat"/>
    <w:uiPriority w:val="99"/>
    <w:rsid w:val="008412B4"/>
    <w:rPr>
      <w:strike/>
      <w:sz w:val="22"/>
      <w:szCs w:val="22"/>
      <w:lang w:eastAsia="en-US" w:bidi="en-US"/>
    </w:rPr>
  </w:style>
  <w:style w:type="character" w:customStyle="1" w:styleId="W3MUPoznmkaChar">
    <w:name w:val="W3MU: Poznámka Char"/>
    <w:link w:val="W3MUPoznmka"/>
    <w:rsid w:val="00EC16B2"/>
    <w:rPr>
      <w:rFonts w:ascii="Verdana" w:hAnsi="Verdana"/>
      <w:color w:val="808080"/>
      <w:sz w:val="18"/>
      <w:szCs w:val="24"/>
    </w:rPr>
  </w:style>
  <w:style w:type="paragraph" w:styleId="Revize">
    <w:name w:val="Revision"/>
    <w:hidden/>
    <w:uiPriority w:val="99"/>
    <w:semiHidden/>
    <w:rsid w:val="00412823"/>
    <w:rPr>
      <w:sz w:val="22"/>
      <w:szCs w:val="22"/>
      <w:lang w:eastAsia="en-US" w:bidi="en-US"/>
    </w:rPr>
  </w:style>
  <w:style w:type="numbering" w:customStyle="1" w:styleId="Styl1">
    <w:name w:val="Styl1"/>
    <w:uiPriority w:val="99"/>
    <w:rsid w:val="00992F26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5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0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678d0f-b603-42cf-9f03-06d7c2f3cdd5">
      <Terms xmlns="http://schemas.microsoft.com/office/infopath/2007/PartnerControls"/>
    </lcf76f155ced4ddcb4097134ff3c332f>
    <TaxCatchAll xmlns="3e986b39-0513-4973-b900-5dc2c221c4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76A2EBE6741B875C94B67C526EF" ma:contentTypeVersion="14" ma:contentTypeDescription="Vytvoří nový dokument" ma:contentTypeScope="" ma:versionID="99c408903dcd6314e89041770dbad93c">
  <xsd:schema xmlns:xsd="http://www.w3.org/2001/XMLSchema" xmlns:xs="http://www.w3.org/2001/XMLSchema" xmlns:p="http://schemas.microsoft.com/office/2006/metadata/properties" xmlns:ns2="0b678d0f-b603-42cf-9f03-06d7c2f3cdd5" xmlns:ns3="3e986b39-0513-4973-b900-5dc2c221c4fc" targetNamespace="http://schemas.microsoft.com/office/2006/metadata/properties" ma:root="true" ma:fieldsID="bf7bc488ab449799549273bf8bb4338e" ns2:_="" ns3:_="">
    <xsd:import namespace="0b678d0f-b603-42cf-9f03-06d7c2f3cdd5"/>
    <xsd:import namespace="3e986b39-0513-4973-b900-5dc2c221c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78d0f-b603-42cf-9f03-06d7c2f3c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86b39-0513-4973-b900-5dc2c221c4f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ad1ee7-8756-443f-9fd3-b8c06f53fbd0}" ma:internalName="TaxCatchAll" ma:showField="CatchAllData" ma:web="3e986b39-0513-4973-b900-5dc2c221c4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E789-AB9F-43BA-8E80-9AF5E2640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D69AE-F782-4114-8C77-A6304DF86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68BA1-7DB5-48E8-8AF3-60CA220E43B9}">
  <ds:schemaRefs>
    <ds:schemaRef ds:uri="http://schemas.microsoft.com/office/2006/metadata/properties"/>
    <ds:schemaRef ds:uri="http://schemas.microsoft.com/office/infopath/2007/PartnerControls"/>
    <ds:schemaRef ds:uri="0b678d0f-b603-42cf-9f03-06d7c2f3cdd5"/>
    <ds:schemaRef ds:uri="3e986b39-0513-4973-b900-5dc2c221c4fc"/>
  </ds:schemaRefs>
</ds:datastoreItem>
</file>

<file path=customXml/itemProps4.xml><?xml version="1.0" encoding="utf-8"?>
<ds:datastoreItem xmlns:ds="http://schemas.openxmlformats.org/officeDocument/2006/customXml" ds:itemID="{D7194D38-2A98-4B67-85EE-CF5471CA5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78d0f-b603-42cf-9f03-06d7c2f3cdd5"/>
    <ds:schemaRef ds:uri="3e986b39-0513-4973-b900-5dc2c221c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2</TotalTime>
  <Pages>1</Pages>
  <Words>194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pravidla rnd 2008</vt:lpstr>
    </vt:vector>
  </TitlesOfParts>
  <Company>UVT MU</Company>
  <LinksUpToDate>false</LinksUpToDate>
  <CharactersWithSpaces>1512</CharactersWithSpaces>
  <SharedDoc>false</SharedDoc>
  <HLinks>
    <vt:vector size="12" baseType="variant">
      <vt:variant>
        <vt:i4>3866710</vt:i4>
      </vt:variant>
      <vt:variant>
        <vt:i4>39</vt:i4>
      </vt:variant>
      <vt:variant>
        <vt:i4>0</vt:i4>
      </vt:variant>
      <vt:variant>
        <vt:i4>5</vt:i4>
      </vt:variant>
      <vt:variant>
        <vt:lpwstr>https://is.muni.cz/auth/do/rect/normy/smernicerektora/SM10-12/Smernice_MU_10-2012-priloha_2.xls</vt:lpwstr>
      </vt:variant>
      <vt:variant>
        <vt:lpwstr/>
      </vt:variant>
      <vt:variant>
        <vt:i4>3866709</vt:i4>
      </vt:variant>
      <vt:variant>
        <vt:i4>36</vt:i4>
      </vt:variant>
      <vt:variant>
        <vt:i4>0</vt:i4>
      </vt:variant>
      <vt:variant>
        <vt:i4>5</vt:i4>
      </vt:variant>
      <vt:variant>
        <vt:lpwstr>https://is.muni.cz/auth/do/rect/normy/smernicerektora/SM10-12/Smernice_MU_10-2012-priloha_1.xls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Havránek</dc:creator>
  <cp:keywords/>
  <dc:description/>
  <cp:lastModifiedBy>Aleš Havránek</cp:lastModifiedBy>
  <cp:revision>6</cp:revision>
  <cp:lastPrinted>2019-10-25T06:39:00Z</cp:lastPrinted>
  <dcterms:created xsi:type="dcterms:W3CDTF">2022-10-24T06:21:00Z</dcterms:created>
  <dcterms:modified xsi:type="dcterms:W3CDTF">2023-09-26T07:11:00Z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0x010100C1E93BCD5A29B44B9B646D67D75871C7</vt:lpwstr>
  </property>
  <property fmtid="{D5CDD505-2E9C-101B-9397-08002B2CF9AE}" pid="3" name="MediaServiceImageTags">
    <vt:lpwstr/>
  </property>
</Properties>
</file>