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D0F" w:rsidRDefault="00361D0F" w:rsidP="005447BC">
      <w:pPr>
        <w:spacing w:line="360" w:lineRule="auto"/>
        <w:jc w:val="both"/>
      </w:pPr>
    </w:p>
    <w:p w:rsidR="00361D0F" w:rsidRDefault="00361D0F" w:rsidP="005447BC">
      <w:pPr>
        <w:spacing w:line="360" w:lineRule="auto"/>
        <w:jc w:val="both"/>
      </w:pPr>
    </w:p>
    <w:p w:rsidR="00361D0F" w:rsidRDefault="00361D0F" w:rsidP="005447BC">
      <w:pPr>
        <w:spacing w:after="100" w:line="360" w:lineRule="auto"/>
        <w:jc w:val="both"/>
        <w:rPr>
          <w:szCs w:val="24"/>
        </w:rPr>
      </w:pPr>
    </w:p>
    <w:p w:rsidR="00361D0F" w:rsidRDefault="00361D0F" w:rsidP="005447BC">
      <w:pPr>
        <w:spacing w:after="100" w:line="360" w:lineRule="auto"/>
        <w:jc w:val="both"/>
        <w:rPr>
          <w:szCs w:val="24"/>
        </w:rPr>
      </w:pPr>
    </w:p>
    <w:p w:rsidR="00361D0F" w:rsidRPr="001F457E" w:rsidRDefault="00361D0F" w:rsidP="00D36430">
      <w:pPr>
        <w:spacing w:beforeLines="50" w:before="120" w:afterLines="50" w:after="120" w:line="360" w:lineRule="auto"/>
        <w:ind w:firstLine="708"/>
        <w:jc w:val="right"/>
        <w:rPr>
          <w:szCs w:val="24"/>
        </w:rPr>
      </w:pPr>
      <w:r w:rsidRPr="001F457E">
        <w:rPr>
          <w:szCs w:val="24"/>
        </w:rPr>
        <w:t>Tisková zpráva, 1</w:t>
      </w:r>
      <w:r>
        <w:rPr>
          <w:szCs w:val="24"/>
        </w:rPr>
        <w:t>7</w:t>
      </w:r>
      <w:r w:rsidRPr="001F457E">
        <w:rPr>
          <w:szCs w:val="24"/>
        </w:rPr>
        <w:t xml:space="preserve">. </w:t>
      </w:r>
      <w:r>
        <w:rPr>
          <w:szCs w:val="24"/>
        </w:rPr>
        <w:t>dubna</w:t>
      </w:r>
      <w:r w:rsidRPr="001F457E">
        <w:rPr>
          <w:szCs w:val="24"/>
        </w:rPr>
        <w:t xml:space="preserve"> 2013</w:t>
      </w:r>
    </w:p>
    <w:p w:rsidR="00361D0F" w:rsidRDefault="00361D0F" w:rsidP="00DF3182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Odborníci: O podobě svého stáří rozhodujeme už na základní škole</w:t>
      </w:r>
    </w:p>
    <w:p w:rsidR="00361D0F" w:rsidRDefault="00361D0F" w:rsidP="00D870B8">
      <w:pPr>
        <w:rPr>
          <w:b/>
          <w:szCs w:val="24"/>
        </w:rPr>
      </w:pPr>
      <w:r>
        <w:rPr>
          <w:b/>
          <w:szCs w:val="24"/>
        </w:rPr>
        <w:t>Zdravotní stav organismu v seniorském věku významnou měrou závisí na životosprávě už v dětském věku. Mezi nejčastější příčiny vážných</w:t>
      </w:r>
      <w:r w:rsidR="00D870B8">
        <w:rPr>
          <w:b/>
          <w:szCs w:val="24"/>
        </w:rPr>
        <w:t xml:space="preserve"> zdravotních obtíží ve vysokém</w:t>
      </w:r>
      <w:r>
        <w:rPr>
          <w:b/>
          <w:szCs w:val="24"/>
        </w:rPr>
        <w:t xml:space="preserve"> věku patří dle nejnovějších poznatků osteoporóza a ateroskleróza, jejichž vznik a rozvoj začíná už v mladistvém věku. </w:t>
      </w:r>
      <w:r w:rsidRPr="004D5B55">
        <w:rPr>
          <w:b/>
          <w:szCs w:val="24"/>
        </w:rPr>
        <w:t xml:space="preserve">Lékaři z Masarykovy univerzity proto připravili speciální program pro žáky základních škol </w:t>
      </w:r>
      <w:proofErr w:type="gramStart"/>
      <w:r w:rsidR="00D870B8">
        <w:rPr>
          <w:b/>
          <w:szCs w:val="24"/>
        </w:rPr>
        <w:t>nazvaný Jak</w:t>
      </w:r>
      <w:proofErr w:type="gramEnd"/>
      <w:r w:rsidR="00D870B8">
        <w:rPr>
          <w:b/>
          <w:szCs w:val="24"/>
        </w:rPr>
        <w:t xml:space="preserve"> se žije babičce a dědečkovi</w:t>
      </w:r>
      <w:r w:rsidRPr="004D5B55">
        <w:rPr>
          <w:b/>
          <w:szCs w:val="24"/>
        </w:rPr>
        <w:t>, jehož cílem je seznámit adolescenty s tím, jak jejich současný životní styl ovlivňuje kvalitu budoucího života</w:t>
      </w:r>
      <w:r>
        <w:rPr>
          <w:b/>
          <w:szCs w:val="24"/>
        </w:rPr>
        <w:t xml:space="preserve">. </w:t>
      </w:r>
    </w:p>
    <w:p w:rsidR="00D870B8" w:rsidRDefault="00361D0F" w:rsidP="00D870B8">
      <w:pPr>
        <w:rPr>
          <w:szCs w:val="24"/>
        </w:rPr>
      </w:pPr>
      <w:r>
        <w:rPr>
          <w:szCs w:val="24"/>
        </w:rPr>
        <w:t>Od deseti let se díky pohybu, kvalitní stravě, příjmu vápníku a vitaminu D tvoří zásoba kvalitní kostní hmoty. Tento proces však končí ve třiceti letech, poté se kostní hmota již jen odčerpává. „</w:t>
      </w:r>
      <w:r>
        <w:rPr>
          <w:i/>
          <w:szCs w:val="24"/>
        </w:rPr>
        <w:t>Čím méně kosti se vytvořilo, tím dříve dochází k jejímu spotřebování až na úroveň osteoporózy</w:t>
      </w:r>
      <w:r>
        <w:rPr>
          <w:szCs w:val="24"/>
        </w:rPr>
        <w:t xml:space="preserve">,“ uvedla přednostka Kliniky interní, geriatrie a praktického lékařství Lékařské fakulty MU Hana </w:t>
      </w:r>
      <w:r w:rsidRPr="00D36430">
        <w:rPr>
          <w:szCs w:val="24"/>
        </w:rPr>
        <w:t xml:space="preserve">Matějovská Kubešová.  </w:t>
      </w:r>
    </w:p>
    <w:p w:rsidR="00361D0F" w:rsidRPr="00D36430" w:rsidRDefault="00361D0F" w:rsidP="00D870B8">
      <w:pPr>
        <w:rPr>
          <w:szCs w:val="24"/>
        </w:rPr>
      </w:pPr>
      <w:r w:rsidRPr="00D36430">
        <w:rPr>
          <w:szCs w:val="24"/>
        </w:rPr>
        <w:t xml:space="preserve">Od 10. do 20. roku života dochází také k počátku ukládání tuku v tepnách, </w:t>
      </w:r>
      <w:r w:rsidR="00D870B8">
        <w:rPr>
          <w:szCs w:val="24"/>
        </w:rPr>
        <w:t>což je</w:t>
      </w:r>
      <w:r w:rsidRPr="00D36430">
        <w:rPr>
          <w:szCs w:val="24"/>
        </w:rPr>
        <w:t xml:space="preserve"> první projev aterosklerózy způsobující v pozdějších letech mozkovou mrtvici, srdeční infarkt a demenci. Správný životní styl </w:t>
      </w:r>
      <w:r w:rsidR="00D870B8" w:rsidRPr="00D36430">
        <w:rPr>
          <w:szCs w:val="24"/>
        </w:rPr>
        <w:t>zpomaluje</w:t>
      </w:r>
      <w:r w:rsidR="00D870B8" w:rsidRPr="00D36430">
        <w:rPr>
          <w:szCs w:val="24"/>
        </w:rPr>
        <w:t xml:space="preserve"> </w:t>
      </w:r>
      <w:r w:rsidR="00D870B8" w:rsidRPr="00D36430">
        <w:rPr>
          <w:szCs w:val="24"/>
        </w:rPr>
        <w:t>významným způsobem</w:t>
      </w:r>
      <w:r w:rsidR="00D870B8" w:rsidRPr="00D36430">
        <w:rPr>
          <w:szCs w:val="24"/>
        </w:rPr>
        <w:t xml:space="preserve"> </w:t>
      </w:r>
      <w:r w:rsidRPr="00D36430">
        <w:rPr>
          <w:szCs w:val="24"/>
        </w:rPr>
        <w:t>rozvoj negativních změn.</w:t>
      </w:r>
    </w:p>
    <w:p w:rsidR="00361D0F" w:rsidRDefault="00361D0F" w:rsidP="00D870B8">
      <w:pPr>
        <w:rPr>
          <w:szCs w:val="24"/>
        </w:rPr>
      </w:pPr>
      <w:r>
        <w:rPr>
          <w:szCs w:val="24"/>
        </w:rPr>
        <w:t>Z těchto důvodů se lékaři rozhodli obeznámit náctileté s možnými následky jejich způsobu života, který mnohdy zahrnuje konzumaci tučného jídla, ní</w:t>
      </w:r>
      <w:r w:rsidR="00D870B8">
        <w:rPr>
          <w:szCs w:val="24"/>
        </w:rPr>
        <w:t>zkou tělesnou zátěž a nadměrné trávení času</w:t>
      </w:r>
      <w:r>
        <w:rPr>
          <w:szCs w:val="24"/>
        </w:rPr>
        <w:t xml:space="preserve"> u počítačů. </w:t>
      </w:r>
    </w:p>
    <w:p w:rsidR="00361D0F" w:rsidRDefault="00361D0F" w:rsidP="00D870B8">
      <w:pPr>
        <w:rPr>
          <w:szCs w:val="24"/>
        </w:rPr>
      </w:pPr>
      <w:r>
        <w:rPr>
          <w:szCs w:val="24"/>
        </w:rPr>
        <w:t xml:space="preserve">Jako první se s možnostmi ovlivnit kvalitu svého stáří v rámci </w:t>
      </w:r>
      <w:proofErr w:type="gramStart"/>
      <w:r>
        <w:rPr>
          <w:szCs w:val="24"/>
        </w:rPr>
        <w:t xml:space="preserve">programu </w:t>
      </w:r>
      <w:r w:rsidR="00D870B8">
        <w:rPr>
          <w:szCs w:val="24"/>
        </w:rPr>
        <w:t xml:space="preserve"> J</w:t>
      </w:r>
      <w:r>
        <w:rPr>
          <w:szCs w:val="24"/>
        </w:rPr>
        <w:t>ak</w:t>
      </w:r>
      <w:proofErr w:type="gramEnd"/>
      <w:r>
        <w:rPr>
          <w:szCs w:val="24"/>
        </w:rPr>
        <w:t xml:space="preserve"> se žije babičce a dědečkovi seznámili žáci deváté třídy Základní školy ve Křtinách. „</w:t>
      </w:r>
      <w:r>
        <w:rPr>
          <w:i/>
          <w:szCs w:val="24"/>
        </w:rPr>
        <w:t xml:space="preserve">Při přednášce </w:t>
      </w:r>
      <w:r w:rsidR="00D870B8">
        <w:rPr>
          <w:i/>
          <w:szCs w:val="24"/>
        </w:rPr>
        <w:t>jsme využili modely</w:t>
      </w:r>
      <w:r w:rsidR="001514F9">
        <w:rPr>
          <w:i/>
          <w:szCs w:val="24"/>
        </w:rPr>
        <w:t xml:space="preserve"> </w:t>
      </w:r>
      <w:proofErr w:type="spellStart"/>
      <w:r w:rsidR="001514F9">
        <w:rPr>
          <w:i/>
          <w:szCs w:val="24"/>
        </w:rPr>
        <w:t>simulujícíc</w:t>
      </w:r>
      <w:proofErr w:type="spellEnd"/>
      <w:r>
        <w:rPr>
          <w:i/>
          <w:szCs w:val="24"/>
        </w:rPr>
        <w:t xml:space="preserve"> handicapy stáří – ztuhlost zad </w:t>
      </w:r>
      <w:r w:rsidR="001514F9">
        <w:rPr>
          <w:i/>
          <w:szCs w:val="24"/>
        </w:rPr>
        <w:t>a kloubů, poruchy zraku a</w:t>
      </w:r>
      <w:r>
        <w:rPr>
          <w:i/>
          <w:szCs w:val="24"/>
        </w:rPr>
        <w:t xml:space="preserve"> </w:t>
      </w:r>
      <w:bookmarkStart w:id="0" w:name="_GoBack"/>
      <w:bookmarkEnd w:id="0"/>
      <w:r>
        <w:rPr>
          <w:i/>
          <w:szCs w:val="24"/>
        </w:rPr>
        <w:t>sluchu, ztrátu hybnosti po mozkové příhodě</w:t>
      </w:r>
      <w:r>
        <w:rPr>
          <w:szCs w:val="24"/>
        </w:rPr>
        <w:t xml:space="preserve">,“ dokresluje Matějovská Kubešová. Tato metoda se setkala s úspěchem, což ukázala pozitivní zpětná vazba, kterou poskytl ředitel Základní školy ve Křtinách Pavel Kellner. </w:t>
      </w:r>
    </w:p>
    <w:p w:rsidR="00361D0F" w:rsidRDefault="00361D0F" w:rsidP="00D870B8">
      <w:pPr>
        <w:rPr>
          <w:szCs w:val="24"/>
        </w:rPr>
      </w:pPr>
      <w:r>
        <w:rPr>
          <w:szCs w:val="24"/>
        </w:rPr>
        <w:t xml:space="preserve">Možnost seznámení žáků s touto problematikou se otevírá díky vzdělávacím programům základních škol, ve kterých existuje téma Výchova ke zdraví v rámci předmětu Občanská nauka, nicméně náplň dané hodiny záleží na jednotlivých ředitelích a učitelích. </w:t>
      </w:r>
    </w:p>
    <w:p w:rsidR="00361D0F" w:rsidRDefault="00361D0F" w:rsidP="004D5B55">
      <w:pPr>
        <w:spacing w:line="240" w:lineRule="auto"/>
        <w:rPr>
          <w:szCs w:val="24"/>
        </w:rPr>
      </w:pPr>
    </w:p>
    <w:p w:rsidR="00D36430" w:rsidRDefault="00361D0F" w:rsidP="00783193">
      <w:pPr>
        <w:spacing w:beforeLines="50" w:before="120" w:afterLines="50" w:after="120"/>
        <w:jc w:val="both"/>
        <w:rPr>
          <w:sz w:val="20"/>
          <w:szCs w:val="20"/>
        </w:rPr>
      </w:pPr>
      <w:r w:rsidRPr="001F457E">
        <w:rPr>
          <w:sz w:val="20"/>
          <w:szCs w:val="20"/>
        </w:rPr>
        <w:t>Kontakt</w:t>
      </w:r>
      <w:r w:rsidR="00D36430">
        <w:rPr>
          <w:sz w:val="20"/>
          <w:szCs w:val="20"/>
        </w:rPr>
        <w:t>y</w:t>
      </w:r>
      <w:r w:rsidRPr="001F457E">
        <w:rPr>
          <w:sz w:val="20"/>
          <w:szCs w:val="20"/>
        </w:rPr>
        <w:t xml:space="preserve">: </w:t>
      </w:r>
    </w:p>
    <w:p w:rsidR="00D36430" w:rsidRPr="00D36430" w:rsidRDefault="00D36430" w:rsidP="00D36430">
      <w:pPr>
        <w:spacing w:beforeLines="50" w:before="120" w:afterLines="50" w:after="120" w:line="240" w:lineRule="auto"/>
        <w:jc w:val="both"/>
        <w:rPr>
          <w:sz w:val="20"/>
          <w:szCs w:val="20"/>
        </w:rPr>
      </w:pPr>
      <w:r w:rsidRPr="00D36430">
        <w:rPr>
          <w:sz w:val="20"/>
          <w:szCs w:val="20"/>
        </w:rPr>
        <w:t xml:space="preserve">Mgr. Irena Wernerová, tel: 549 49 7331, wernerova@med.muni.cz    </w:t>
      </w:r>
    </w:p>
    <w:p w:rsidR="00D36430" w:rsidRDefault="00361D0F" w:rsidP="00D36430">
      <w:pPr>
        <w:spacing w:beforeLines="50" w:before="120" w:afterLines="50" w:after="120" w:line="240" w:lineRule="auto"/>
        <w:jc w:val="both"/>
        <w:rPr>
          <w:sz w:val="20"/>
          <w:szCs w:val="20"/>
        </w:rPr>
      </w:pPr>
      <w:r w:rsidRPr="001F457E">
        <w:rPr>
          <w:sz w:val="20"/>
          <w:szCs w:val="20"/>
        </w:rPr>
        <w:t xml:space="preserve">Mgr. Tereza Fojtová, tisková mluvčí MU, mobil: 724517335, </w:t>
      </w:r>
      <w:hyperlink r:id="rId8" w:history="1">
        <w:r w:rsidR="00D36430" w:rsidRPr="003E52AD">
          <w:rPr>
            <w:rStyle w:val="Hypertextovodkaz"/>
            <w:sz w:val="20"/>
            <w:szCs w:val="20"/>
          </w:rPr>
          <w:t>fojtova@rect.muni.cz</w:t>
        </w:r>
      </w:hyperlink>
    </w:p>
    <w:sectPr w:rsidR="00D36430" w:rsidSect="008D3198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304" w:right="1134" w:bottom="1304" w:left="1134" w:header="28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D0F" w:rsidRDefault="00361D0F">
      <w:r>
        <w:separator/>
      </w:r>
    </w:p>
  </w:endnote>
  <w:endnote w:type="continuationSeparator" w:id="0">
    <w:p w:rsidR="00361D0F" w:rsidRDefault="00361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D0F" w:rsidRDefault="001514F9">
    <w:pPr>
      <w:pStyle w:val="Zpat"/>
    </w:pPr>
    <w:r>
      <w:rPr>
        <w:noProof/>
        <w:lang w:eastAsia="cs-CZ"/>
      </w:rPr>
      <w:drawing>
        <wp:anchor distT="0" distB="0" distL="114300" distR="114300" simplePos="0" relativeHeight="251658240" behindDoc="1" locked="1" layoutInCell="1" allowOverlap="1" wp14:anchorId="72C8253E" wp14:editId="0349AC38">
          <wp:simplePos x="0" y="0"/>
          <wp:positionH relativeFrom="page">
            <wp:align>left</wp:align>
          </wp:positionH>
          <wp:positionV relativeFrom="paragraph">
            <wp:posOffset>-467995</wp:posOffset>
          </wp:positionV>
          <wp:extent cx="7553325" cy="828675"/>
          <wp:effectExtent l="0" t="0" r="9525" b="9525"/>
          <wp:wrapNone/>
          <wp:docPr id="2" name="Picture 38" descr="muni_hlapa_zapati_TEST_03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muni_hlapa_zapati_TEST_03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828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61D0F">
      <w:tab/>
      <w:t xml:space="preserve">str. </w:t>
    </w:r>
    <w:r w:rsidR="00361D0F">
      <w:rPr>
        <w:rStyle w:val="slostrnky"/>
      </w:rPr>
      <w:fldChar w:fldCharType="begin"/>
    </w:r>
    <w:r w:rsidR="00361D0F">
      <w:rPr>
        <w:rStyle w:val="slostrnky"/>
      </w:rPr>
      <w:instrText xml:space="preserve"> PAGE </w:instrText>
    </w:r>
    <w:r w:rsidR="00361D0F">
      <w:rPr>
        <w:rStyle w:val="slostrnky"/>
      </w:rPr>
      <w:fldChar w:fldCharType="separate"/>
    </w:r>
    <w:r w:rsidR="00D870B8">
      <w:rPr>
        <w:rStyle w:val="slostrnky"/>
        <w:noProof/>
      </w:rPr>
      <w:t>2</w:t>
    </w:r>
    <w:r w:rsidR="00361D0F">
      <w:rPr>
        <w:rStyle w:val="slostrnky"/>
      </w:rPr>
      <w:fldChar w:fldCharType="end"/>
    </w:r>
    <w:r w:rsidR="00361D0F">
      <w:rPr>
        <w:rStyle w:val="slostrnky"/>
      </w:rPr>
      <w:t>/</w:t>
    </w:r>
    <w:r w:rsidR="00361D0F">
      <w:rPr>
        <w:rStyle w:val="slostrnky"/>
      </w:rPr>
      <w:fldChar w:fldCharType="begin"/>
    </w:r>
    <w:r w:rsidR="00361D0F">
      <w:rPr>
        <w:rStyle w:val="slostrnky"/>
      </w:rPr>
      <w:instrText xml:space="preserve"> NUMPAGES </w:instrText>
    </w:r>
    <w:r w:rsidR="00361D0F">
      <w:rPr>
        <w:rStyle w:val="slostrnky"/>
      </w:rPr>
      <w:fldChar w:fldCharType="separate"/>
    </w:r>
    <w:r w:rsidR="008312A8">
      <w:rPr>
        <w:rStyle w:val="slostrnky"/>
        <w:noProof/>
      </w:rPr>
      <w:t>1</w:t>
    </w:r>
    <w:r w:rsidR="00361D0F">
      <w:rPr>
        <w:rStyle w:val="slostrnky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D0F" w:rsidRDefault="001514F9">
    <w:pPr>
      <w:pStyle w:val="Zpat"/>
    </w:pPr>
    <w:r>
      <w:rPr>
        <w:noProof/>
        <w:lang w:eastAsia="cs-CZ"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page">
            <wp:posOffset>0</wp:posOffset>
          </wp:positionH>
          <wp:positionV relativeFrom="paragraph">
            <wp:posOffset>-302895</wp:posOffset>
          </wp:positionV>
          <wp:extent cx="7553325" cy="828675"/>
          <wp:effectExtent l="0" t="0" r="9525" b="9525"/>
          <wp:wrapNone/>
          <wp:docPr id="4" name="Picture 35" descr="muni_hlapa_zapati_TEST_03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muni_hlapa_zapati_TEST_03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828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61D0F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D0F" w:rsidRDefault="00361D0F">
      <w:r>
        <w:separator/>
      </w:r>
    </w:p>
  </w:footnote>
  <w:footnote w:type="continuationSeparator" w:id="0">
    <w:p w:rsidR="00361D0F" w:rsidRDefault="00361D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D0F" w:rsidRDefault="001514F9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216" behindDoc="1" locked="1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3325" cy="685800"/>
          <wp:effectExtent l="0" t="0" r="9525" b="0"/>
          <wp:wrapNone/>
          <wp:docPr id="1" name="Picture 36" descr="muni_hlapa_zahlavi_TEST_03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 descr="muni_hlapa_zahlavi_TEST_03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D0F" w:rsidRDefault="001514F9">
    <w:pPr>
      <w:pStyle w:val="Zhlav"/>
    </w:pPr>
    <w:r>
      <w:rPr>
        <w:noProof/>
        <w:lang w:eastAsia="cs-CZ"/>
      </w:rPr>
      <w:drawing>
        <wp:anchor distT="0" distB="0" distL="114300" distR="114300" simplePos="0" relativeHeight="251656192" behindDoc="1" locked="1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3325" cy="1981200"/>
          <wp:effectExtent l="0" t="0" r="9525" b="0"/>
          <wp:wrapNone/>
          <wp:docPr id="3" name="Picture 34" descr="muni_hlapa_zahlavi_TEST_03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muni_hlapa_zahlavi_TEST_03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981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00C5110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689E0A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2">
    <w:nsid w:val="FFFFFF7D"/>
    <w:multiLevelType w:val="singleLevel"/>
    <w:tmpl w:val="FD1A976A"/>
    <w:lvl w:ilvl="0">
      <w:start w:val="1"/>
      <w:numFmt w:val="decimal"/>
      <w:pStyle w:val="Seznamsodrkami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3">
    <w:nsid w:val="FFFFFF7E"/>
    <w:multiLevelType w:val="singleLevel"/>
    <w:tmpl w:val="D9B0E9F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4">
    <w:nsid w:val="FFFFFF7F"/>
    <w:multiLevelType w:val="singleLevel"/>
    <w:tmpl w:val="DFAA22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5">
    <w:nsid w:val="FFFFFF80"/>
    <w:multiLevelType w:val="singleLevel"/>
    <w:tmpl w:val="238872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79925D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1F8EE2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D7C2D3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7ED67982"/>
    <w:lvl w:ilvl="0">
      <w:start w:val="1"/>
      <w:numFmt w:val="upperRoman"/>
      <w:pStyle w:val="slovanseznam"/>
      <w:lvlText w:val="%1."/>
      <w:lvlJc w:val="left"/>
      <w:pPr>
        <w:tabs>
          <w:tab w:val="num" w:pos="720"/>
        </w:tabs>
        <w:ind w:left="567" w:hanging="567"/>
      </w:pPr>
      <w:rPr>
        <w:rFonts w:cs="Times New Roman" w:hint="default"/>
      </w:rPr>
    </w:lvl>
  </w:abstractNum>
  <w:abstractNum w:abstractNumId="10">
    <w:nsid w:val="FFFFFF89"/>
    <w:multiLevelType w:val="singleLevel"/>
    <w:tmpl w:val="7C3224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663972F8"/>
    <w:multiLevelType w:val="hybridMultilevel"/>
    <w:tmpl w:val="BF107BEE"/>
    <w:lvl w:ilvl="0" w:tplc="040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868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5028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7188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2">
    <w:nsid w:val="7DA319CD"/>
    <w:multiLevelType w:val="hybridMultilevel"/>
    <w:tmpl w:val="0F7C5D1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5BDC5C82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9"/>
  </w:num>
  <w:num w:numId="2">
    <w:abstractNumId w:val="10"/>
  </w:num>
  <w:num w:numId="3">
    <w:abstractNumId w:val="9"/>
  </w:num>
  <w:num w:numId="4">
    <w:abstractNumId w:val="10"/>
  </w:num>
  <w:num w:numId="5">
    <w:abstractNumId w:val="9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10"/>
  </w:num>
  <w:num w:numId="11">
    <w:abstractNumId w:val="8"/>
  </w:num>
  <w:num w:numId="12">
    <w:abstractNumId w:val="7"/>
  </w:num>
  <w:num w:numId="13">
    <w:abstractNumId w:val="6"/>
  </w:num>
  <w:num w:numId="14">
    <w:abstractNumId w:val="5"/>
  </w:num>
  <w:num w:numId="15">
    <w:abstractNumId w:val="12"/>
  </w:num>
  <w:num w:numId="16">
    <w:abstractNumId w:val="11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BBF"/>
    <w:rsid w:val="00003451"/>
    <w:rsid w:val="00005DD1"/>
    <w:rsid w:val="0002126C"/>
    <w:rsid w:val="0004451E"/>
    <w:rsid w:val="00053E20"/>
    <w:rsid w:val="00055A79"/>
    <w:rsid w:val="00062A23"/>
    <w:rsid w:val="00073CEA"/>
    <w:rsid w:val="00075C47"/>
    <w:rsid w:val="000811AF"/>
    <w:rsid w:val="00083C16"/>
    <w:rsid w:val="00086387"/>
    <w:rsid w:val="000B124C"/>
    <w:rsid w:val="000B3AC7"/>
    <w:rsid w:val="000B639D"/>
    <w:rsid w:val="000B73B5"/>
    <w:rsid w:val="000D0097"/>
    <w:rsid w:val="000D21DC"/>
    <w:rsid w:val="000E1332"/>
    <w:rsid w:val="000E29E4"/>
    <w:rsid w:val="000F1EB0"/>
    <w:rsid w:val="000F5964"/>
    <w:rsid w:val="00110EB7"/>
    <w:rsid w:val="00121BCA"/>
    <w:rsid w:val="00144E68"/>
    <w:rsid w:val="001514F9"/>
    <w:rsid w:val="001557D3"/>
    <w:rsid w:val="00162B94"/>
    <w:rsid w:val="00162DAC"/>
    <w:rsid w:val="0019348F"/>
    <w:rsid w:val="00196E90"/>
    <w:rsid w:val="001B668B"/>
    <w:rsid w:val="001C1447"/>
    <w:rsid w:val="001F457E"/>
    <w:rsid w:val="001F5CEC"/>
    <w:rsid w:val="00204639"/>
    <w:rsid w:val="00207077"/>
    <w:rsid w:val="0021614F"/>
    <w:rsid w:val="00240D4C"/>
    <w:rsid w:val="00243890"/>
    <w:rsid w:val="00252F4B"/>
    <w:rsid w:val="002556D3"/>
    <w:rsid w:val="00266EC9"/>
    <w:rsid w:val="00284E9E"/>
    <w:rsid w:val="002B0D1F"/>
    <w:rsid w:val="002E3674"/>
    <w:rsid w:val="00304EB9"/>
    <w:rsid w:val="00320A2F"/>
    <w:rsid w:val="00342DA2"/>
    <w:rsid w:val="00345338"/>
    <w:rsid w:val="00357674"/>
    <w:rsid w:val="00361D0F"/>
    <w:rsid w:val="003632CF"/>
    <w:rsid w:val="003B00D5"/>
    <w:rsid w:val="003B0840"/>
    <w:rsid w:val="003B6DD1"/>
    <w:rsid w:val="003C3308"/>
    <w:rsid w:val="003D1CCA"/>
    <w:rsid w:val="003E45D6"/>
    <w:rsid w:val="003E48C9"/>
    <w:rsid w:val="00400BD2"/>
    <w:rsid w:val="004048EB"/>
    <w:rsid w:val="00414266"/>
    <w:rsid w:val="00426BE5"/>
    <w:rsid w:val="00453891"/>
    <w:rsid w:val="0045453C"/>
    <w:rsid w:val="0046095C"/>
    <w:rsid w:val="004666B2"/>
    <w:rsid w:val="004872CE"/>
    <w:rsid w:val="00497400"/>
    <w:rsid w:val="004A350C"/>
    <w:rsid w:val="004C39CF"/>
    <w:rsid w:val="004D0021"/>
    <w:rsid w:val="004D36F4"/>
    <w:rsid w:val="004D4C6C"/>
    <w:rsid w:val="004D5B55"/>
    <w:rsid w:val="004F0CB9"/>
    <w:rsid w:val="0050278F"/>
    <w:rsid w:val="005117CF"/>
    <w:rsid w:val="00513789"/>
    <w:rsid w:val="00516513"/>
    <w:rsid w:val="005306BF"/>
    <w:rsid w:val="0053409A"/>
    <w:rsid w:val="00534105"/>
    <w:rsid w:val="00537805"/>
    <w:rsid w:val="005447BC"/>
    <w:rsid w:val="00544B99"/>
    <w:rsid w:val="00551BB5"/>
    <w:rsid w:val="00556A9C"/>
    <w:rsid w:val="005600F8"/>
    <w:rsid w:val="00560F4E"/>
    <w:rsid w:val="00563B90"/>
    <w:rsid w:val="00575B5B"/>
    <w:rsid w:val="0058594C"/>
    <w:rsid w:val="005A1686"/>
    <w:rsid w:val="005A1855"/>
    <w:rsid w:val="005B7FC9"/>
    <w:rsid w:val="005D5987"/>
    <w:rsid w:val="005E6B00"/>
    <w:rsid w:val="005F1C5F"/>
    <w:rsid w:val="0061297B"/>
    <w:rsid w:val="00622D09"/>
    <w:rsid w:val="0062727C"/>
    <w:rsid w:val="006369DE"/>
    <w:rsid w:val="0065062A"/>
    <w:rsid w:val="00660713"/>
    <w:rsid w:val="00681FFA"/>
    <w:rsid w:val="00685870"/>
    <w:rsid w:val="006A4945"/>
    <w:rsid w:val="006A5BE6"/>
    <w:rsid w:val="006B682C"/>
    <w:rsid w:val="006C2B7F"/>
    <w:rsid w:val="006C7ED9"/>
    <w:rsid w:val="006E2191"/>
    <w:rsid w:val="006E51A3"/>
    <w:rsid w:val="006E5C16"/>
    <w:rsid w:val="006E6FAE"/>
    <w:rsid w:val="007013E0"/>
    <w:rsid w:val="00707DB1"/>
    <w:rsid w:val="00731BA7"/>
    <w:rsid w:val="00734A38"/>
    <w:rsid w:val="00737FEC"/>
    <w:rsid w:val="007512F0"/>
    <w:rsid w:val="00764199"/>
    <w:rsid w:val="00783193"/>
    <w:rsid w:val="007963E9"/>
    <w:rsid w:val="007A013B"/>
    <w:rsid w:val="007B578C"/>
    <w:rsid w:val="007B5D35"/>
    <w:rsid w:val="007C02E4"/>
    <w:rsid w:val="007C6940"/>
    <w:rsid w:val="007D3D0D"/>
    <w:rsid w:val="00815514"/>
    <w:rsid w:val="00821B1F"/>
    <w:rsid w:val="0082252C"/>
    <w:rsid w:val="008312A8"/>
    <w:rsid w:val="00865181"/>
    <w:rsid w:val="00866F16"/>
    <w:rsid w:val="008702EF"/>
    <w:rsid w:val="00870C01"/>
    <w:rsid w:val="008725F8"/>
    <w:rsid w:val="008944B0"/>
    <w:rsid w:val="008949D3"/>
    <w:rsid w:val="008B223A"/>
    <w:rsid w:val="008D3198"/>
    <w:rsid w:val="008D3503"/>
    <w:rsid w:val="008E1FC5"/>
    <w:rsid w:val="008E4C06"/>
    <w:rsid w:val="008E6F9E"/>
    <w:rsid w:val="008F2574"/>
    <w:rsid w:val="0090170F"/>
    <w:rsid w:val="009509BB"/>
    <w:rsid w:val="00955A56"/>
    <w:rsid w:val="00981A28"/>
    <w:rsid w:val="00982A90"/>
    <w:rsid w:val="009835D2"/>
    <w:rsid w:val="009872F9"/>
    <w:rsid w:val="00987F30"/>
    <w:rsid w:val="009A0081"/>
    <w:rsid w:val="009B0928"/>
    <w:rsid w:val="009B3CD6"/>
    <w:rsid w:val="009B65E2"/>
    <w:rsid w:val="009C597A"/>
    <w:rsid w:val="009C622E"/>
    <w:rsid w:val="009E041B"/>
    <w:rsid w:val="009E29FB"/>
    <w:rsid w:val="009E501A"/>
    <w:rsid w:val="009E65C5"/>
    <w:rsid w:val="009F289C"/>
    <w:rsid w:val="00A031D5"/>
    <w:rsid w:val="00A05599"/>
    <w:rsid w:val="00A35CC0"/>
    <w:rsid w:val="00A405A7"/>
    <w:rsid w:val="00A43852"/>
    <w:rsid w:val="00A467E2"/>
    <w:rsid w:val="00A51BBF"/>
    <w:rsid w:val="00A64AA2"/>
    <w:rsid w:val="00A70B6E"/>
    <w:rsid w:val="00A717D2"/>
    <w:rsid w:val="00A720ED"/>
    <w:rsid w:val="00A74A33"/>
    <w:rsid w:val="00A770A8"/>
    <w:rsid w:val="00A770F2"/>
    <w:rsid w:val="00A77C3B"/>
    <w:rsid w:val="00A82ABC"/>
    <w:rsid w:val="00A870E7"/>
    <w:rsid w:val="00AA186D"/>
    <w:rsid w:val="00AA3400"/>
    <w:rsid w:val="00AB715C"/>
    <w:rsid w:val="00AE675B"/>
    <w:rsid w:val="00AF31A2"/>
    <w:rsid w:val="00B038F8"/>
    <w:rsid w:val="00B04405"/>
    <w:rsid w:val="00B33E6A"/>
    <w:rsid w:val="00B37363"/>
    <w:rsid w:val="00B4558E"/>
    <w:rsid w:val="00B474E9"/>
    <w:rsid w:val="00B51063"/>
    <w:rsid w:val="00B52B81"/>
    <w:rsid w:val="00B56F74"/>
    <w:rsid w:val="00B57397"/>
    <w:rsid w:val="00B57E23"/>
    <w:rsid w:val="00B74E0E"/>
    <w:rsid w:val="00B76C7E"/>
    <w:rsid w:val="00B81BAB"/>
    <w:rsid w:val="00B85934"/>
    <w:rsid w:val="00B91BCA"/>
    <w:rsid w:val="00BD2556"/>
    <w:rsid w:val="00BD47A0"/>
    <w:rsid w:val="00BE539F"/>
    <w:rsid w:val="00BF3F6A"/>
    <w:rsid w:val="00C008F2"/>
    <w:rsid w:val="00C05812"/>
    <w:rsid w:val="00C1134D"/>
    <w:rsid w:val="00C15180"/>
    <w:rsid w:val="00C153DB"/>
    <w:rsid w:val="00C17759"/>
    <w:rsid w:val="00C34C14"/>
    <w:rsid w:val="00C45ED1"/>
    <w:rsid w:val="00C63A1E"/>
    <w:rsid w:val="00C63B8E"/>
    <w:rsid w:val="00C6590E"/>
    <w:rsid w:val="00C74575"/>
    <w:rsid w:val="00C759C4"/>
    <w:rsid w:val="00C77447"/>
    <w:rsid w:val="00C80218"/>
    <w:rsid w:val="00C91D52"/>
    <w:rsid w:val="00CA5CD6"/>
    <w:rsid w:val="00CB28C8"/>
    <w:rsid w:val="00CB65C1"/>
    <w:rsid w:val="00CC00BB"/>
    <w:rsid w:val="00CC2CAE"/>
    <w:rsid w:val="00CD143C"/>
    <w:rsid w:val="00CD4BEA"/>
    <w:rsid w:val="00CE44BA"/>
    <w:rsid w:val="00D2022B"/>
    <w:rsid w:val="00D24174"/>
    <w:rsid w:val="00D24B7D"/>
    <w:rsid w:val="00D3366F"/>
    <w:rsid w:val="00D36430"/>
    <w:rsid w:val="00D36C12"/>
    <w:rsid w:val="00D36D60"/>
    <w:rsid w:val="00D52ED0"/>
    <w:rsid w:val="00D6089A"/>
    <w:rsid w:val="00D643DD"/>
    <w:rsid w:val="00D739BA"/>
    <w:rsid w:val="00D75B2C"/>
    <w:rsid w:val="00D84651"/>
    <w:rsid w:val="00D85938"/>
    <w:rsid w:val="00D870B8"/>
    <w:rsid w:val="00DA7588"/>
    <w:rsid w:val="00DB3184"/>
    <w:rsid w:val="00DC106E"/>
    <w:rsid w:val="00DE3A30"/>
    <w:rsid w:val="00DF115F"/>
    <w:rsid w:val="00DF3182"/>
    <w:rsid w:val="00DF3781"/>
    <w:rsid w:val="00E02402"/>
    <w:rsid w:val="00E17F00"/>
    <w:rsid w:val="00E30696"/>
    <w:rsid w:val="00E32D52"/>
    <w:rsid w:val="00E60EE2"/>
    <w:rsid w:val="00E743E9"/>
    <w:rsid w:val="00E908B5"/>
    <w:rsid w:val="00EA515D"/>
    <w:rsid w:val="00EA561E"/>
    <w:rsid w:val="00EA7194"/>
    <w:rsid w:val="00EB621F"/>
    <w:rsid w:val="00EC1457"/>
    <w:rsid w:val="00EC37FD"/>
    <w:rsid w:val="00ED0086"/>
    <w:rsid w:val="00EE501F"/>
    <w:rsid w:val="00EE6BAE"/>
    <w:rsid w:val="00EF3CEB"/>
    <w:rsid w:val="00F006C7"/>
    <w:rsid w:val="00F232AF"/>
    <w:rsid w:val="00F27DA0"/>
    <w:rsid w:val="00F32F10"/>
    <w:rsid w:val="00F50AEF"/>
    <w:rsid w:val="00F510E9"/>
    <w:rsid w:val="00F5128F"/>
    <w:rsid w:val="00F556B6"/>
    <w:rsid w:val="00F648BB"/>
    <w:rsid w:val="00F75673"/>
    <w:rsid w:val="00F8093E"/>
    <w:rsid w:val="00F84882"/>
    <w:rsid w:val="00F96E82"/>
    <w:rsid w:val="00FA764A"/>
    <w:rsid w:val="00FB0564"/>
    <w:rsid w:val="00FB4B0C"/>
    <w:rsid w:val="00FC0B69"/>
    <w:rsid w:val="00FC0E4C"/>
    <w:rsid w:val="00FC67DB"/>
    <w:rsid w:val="00FD585C"/>
    <w:rsid w:val="00FE27DE"/>
    <w:rsid w:val="00FE3A79"/>
    <w:rsid w:val="00FE5B33"/>
    <w:rsid w:val="00FE76AA"/>
    <w:rsid w:val="00FE76E0"/>
    <w:rsid w:val="00FF5627"/>
    <w:rsid w:val="00FF7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lin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FollowedHyperlink" w:unhideWhenUsed="1"/>
    <w:lsdException w:name="Strong" w:semiHidden="0" w:uiPriority="22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ln">
    <w:name w:val="Normal"/>
    <w:qFormat/>
    <w:rsid w:val="00A51BBF"/>
    <w:pPr>
      <w:spacing w:after="200" w:line="276" w:lineRule="auto"/>
    </w:pPr>
    <w:rPr>
      <w:sz w:val="24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FE3A79"/>
    <w:pPr>
      <w:keepNext/>
      <w:spacing w:before="560" w:after="120"/>
      <w:outlineLvl w:val="0"/>
    </w:pPr>
    <w:rPr>
      <w:rFonts w:cs="Arial"/>
      <w:bCs/>
      <w:kern w:val="32"/>
      <w:sz w:val="44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FE3A79"/>
    <w:pPr>
      <w:keepNext/>
      <w:spacing w:before="240" w:after="60"/>
      <w:outlineLvl w:val="1"/>
    </w:pPr>
    <w:rPr>
      <w:rFonts w:cs="Arial"/>
      <w:b/>
      <w:bCs/>
      <w:iCs/>
      <w:sz w:val="32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FE3A79"/>
    <w:pPr>
      <w:keepNext/>
      <w:spacing w:before="240" w:after="60"/>
      <w:outlineLvl w:val="2"/>
    </w:pPr>
    <w:rPr>
      <w:rFonts w:cs="Arial"/>
      <w:b/>
      <w:bCs/>
      <w:cap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546BC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546BC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546BC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Zhlav">
    <w:name w:val="header"/>
    <w:basedOn w:val="Normln"/>
    <w:link w:val="ZhlavChar"/>
    <w:uiPriority w:val="99"/>
    <w:rsid w:val="00FE3A7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546BC"/>
    <w:rPr>
      <w:sz w:val="24"/>
      <w:lang w:eastAsia="en-US"/>
    </w:rPr>
  </w:style>
  <w:style w:type="paragraph" w:styleId="Zpat">
    <w:name w:val="footer"/>
    <w:basedOn w:val="Normln"/>
    <w:link w:val="ZpatChar"/>
    <w:uiPriority w:val="99"/>
    <w:rsid w:val="00FE3A79"/>
    <w:pPr>
      <w:tabs>
        <w:tab w:val="right" w:pos="9639"/>
      </w:tabs>
      <w:jc w:val="right"/>
    </w:pPr>
    <w:rPr>
      <w:sz w:val="16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1546BC"/>
    <w:rPr>
      <w:sz w:val="24"/>
      <w:lang w:eastAsia="en-US"/>
    </w:rPr>
  </w:style>
  <w:style w:type="character" w:styleId="slostrnky">
    <w:name w:val="page number"/>
    <w:basedOn w:val="Standardnpsmoodstavce"/>
    <w:uiPriority w:val="99"/>
    <w:rsid w:val="00FE3A79"/>
    <w:rPr>
      <w:rFonts w:cs="Times New Roman"/>
      <w:b/>
    </w:rPr>
  </w:style>
  <w:style w:type="character" w:customStyle="1" w:styleId="Podpis-funkce">
    <w:name w:val="Podpis - funkce"/>
    <w:uiPriority w:val="99"/>
    <w:rsid w:val="00C45ED1"/>
    <w:rPr>
      <w:i/>
      <w:sz w:val="20"/>
    </w:rPr>
  </w:style>
  <w:style w:type="paragraph" w:styleId="Osloven">
    <w:name w:val="Salutation"/>
    <w:basedOn w:val="Normln"/>
    <w:next w:val="Normln"/>
    <w:link w:val="OslovenChar"/>
    <w:uiPriority w:val="99"/>
    <w:rsid w:val="00FE3A79"/>
    <w:pPr>
      <w:spacing w:after="560"/>
    </w:pPr>
  </w:style>
  <w:style w:type="character" w:customStyle="1" w:styleId="OslovenChar">
    <w:name w:val="Oslovení Char"/>
    <w:basedOn w:val="Standardnpsmoodstavce"/>
    <w:link w:val="Osloven"/>
    <w:uiPriority w:val="99"/>
    <w:semiHidden/>
    <w:rsid w:val="001546BC"/>
    <w:rPr>
      <w:sz w:val="24"/>
      <w:lang w:eastAsia="en-US"/>
    </w:rPr>
  </w:style>
  <w:style w:type="paragraph" w:styleId="Datum">
    <w:name w:val="Date"/>
    <w:basedOn w:val="Normln"/>
    <w:next w:val="Normln"/>
    <w:link w:val="DatumChar"/>
    <w:uiPriority w:val="99"/>
    <w:rsid w:val="00FC0E4C"/>
    <w:pPr>
      <w:ind w:left="6804"/>
    </w:pPr>
  </w:style>
  <w:style w:type="character" w:customStyle="1" w:styleId="DatumChar">
    <w:name w:val="Datum Char"/>
    <w:basedOn w:val="Standardnpsmoodstavce"/>
    <w:link w:val="Datum"/>
    <w:uiPriority w:val="99"/>
    <w:semiHidden/>
    <w:rsid w:val="001546BC"/>
    <w:rPr>
      <w:sz w:val="24"/>
      <w:lang w:eastAsia="en-US"/>
    </w:rPr>
  </w:style>
  <w:style w:type="paragraph" w:customStyle="1" w:styleId="Pozdrav">
    <w:name w:val="Pozdrav"/>
    <w:basedOn w:val="Normln"/>
    <w:next w:val="Podpis"/>
    <w:uiPriority w:val="99"/>
    <w:rsid w:val="006E5C16"/>
    <w:pPr>
      <w:keepNext/>
      <w:keepLines/>
      <w:spacing w:before="560"/>
    </w:pPr>
  </w:style>
  <w:style w:type="paragraph" w:styleId="Podpis">
    <w:name w:val="Signature"/>
    <w:basedOn w:val="Normln"/>
    <w:link w:val="PodpisChar"/>
    <w:uiPriority w:val="99"/>
    <w:rsid w:val="006E5C16"/>
    <w:pPr>
      <w:keepNext/>
      <w:keepLines/>
      <w:ind w:left="5103"/>
    </w:pPr>
  </w:style>
  <w:style w:type="character" w:customStyle="1" w:styleId="PodpisChar">
    <w:name w:val="Podpis Char"/>
    <w:basedOn w:val="Standardnpsmoodstavce"/>
    <w:link w:val="Podpis"/>
    <w:uiPriority w:val="99"/>
    <w:semiHidden/>
    <w:rsid w:val="001546BC"/>
    <w:rPr>
      <w:sz w:val="24"/>
      <w:lang w:eastAsia="en-US"/>
    </w:rPr>
  </w:style>
  <w:style w:type="table" w:styleId="Mkatabulky">
    <w:name w:val="Table Grid"/>
    <w:basedOn w:val="Normlntabulka"/>
    <w:uiPriority w:val="99"/>
    <w:rsid w:val="00CA5CD6"/>
    <w:pPr>
      <w:tabs>
        <w:tab w:val="left" w:pos="340"/>
      </w:tabs>
      <w:spacing w:before="280"/>
      <w:ind w:firstLine="34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resa">
    <w:name w:val="Adresa"/>
    <w:basedOn w:val="Normln"/>
    <w:uiPriority w:val="99"/>
    <w:rsid w:val="00F32F10"/>
    <w:pPr>
      <w:ind w:left="5103"/>
    </w:pPr>
  </w:style>
  <w:style w:type="paragraph" w:customStyle="1" w:styleId="Normlnbezodsazen">
    <w:name w:val="Normální bez odsazení"/>
    <w:basedOn w:val="Normln"/>
    <w:uiPriority w:val="99"/>
    <w:rsid w:val="00FE3A79"/>
  </w:style>
  <w:style w:type="paragraph" w:styleId="slovanseznam">
    <w:name w:val="List Number"/>
    <w:basedOn w:val="Normln"/>
    <w:uiPriority w:val="99"/>
    <w:rsid w:val="00FE3A79"/>
    <w:pPr>
      <w:numPr>
        <w:numId w:val="3"/>
      </w:numPr>
      <w:tabs>
        <w:tab w:val="clear" w:pos="720"/>
        <w:tab w:val="left" w:pos="567"/>
      </w:tabs>
      <w:spacing w:before="120"/>
    </w:pPr>
  </w:style>
  <w:style w:type="paragraph" w:styleId="Textkomente">
    <w:name w:val="annotation text"/>
    <w:basedOn w:val="Normln"/>
    <w:link w:val="TextkomenteChar"/>
    <w:uiPriority w:val="99"/>
    <w:semiHidden/>
    <w:rsid w:val="00FE3A79"/>
    <w:pPr>
      <w:spacing w:before="120"/>
    </w:pPr>
    <w:rPr>
      <w:i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546BC"/>
    <w:rPr>
      <w:sz w:val="20"/>
      <w:szCs w:val="20"/>
      <w:lang w:eastAsia="en-US"/>
    </w:rPr>
  </w:style>
  <w:style w:type="paragraph" w:styleId="Zkladntext">
    <w:name w:val="Body Text"/>
    <w:basedOn w:val="Normln"/>
    <w:link w:val="ZkladntextChar"/>
    <w:uiPriority w:val="99"/>
    <w:semiHidden/>
    <w:rsid w:val="00A51BBF"/>
    <w:pPr>
      <w:tabs>
        <w:tab w:val="left" w:pos="0"/>
      </w:tabs>
      <w:spacing w:before="280" w:after="0" w:line="240" w:lineRule="auto"/>
      <w:jc w:val="both"/>
    </w:pPr>
    <w:rPr>
      <w:b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546BC"/>
    <w:rPr>
      <w:sz w:val="24"/>
      <w:lang w:eastAsia="en-US"/>
    </w:rPr>
  </w:style>
  <w:style w:type="character" w:customStyle="1" w:styleId="apple-style-span">
    <w:name w:val="apple-style-span"/>
    <w:basedOn w:val="Standardnpsmoodstavce"/>
    <w:uiPriority w:val="99"/>
    <w:rsid w:val="009B65E2"/>
    <w:rPr>
      <w:rFonts w:cs="Times New Roman"/>
    </w:rPr>
  </w:style>
  <w:style w:type="paragraph" w:styleId="Normlnweb">
    <w:name w:val="Normal (Web)"/>
    <w:basedOn w:val="Normln"/>
    <w:uiPriority w:val="99"/>
    <w:rsid w:val="008D3198"/>
    <w:pPr>
      <w:spacing w:before="100" w:beforeAutospacing="1" w:after="100" w:afterAutospacing="1" w:line="240" w:lineRule="auto"/>
    </w:pPr>
    <w:rPr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0811AF"/>
    <w:rPr>
      <w:rFonts w:cs="Times New Roman"/>
      <w:sz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0811AF"/>
    <w:pPr>
      <w:spacing w:before="0"/>
    </w:pPr>
    <w:rPr>
      <w:b/>
      <w:bCs/>
      <w:i w:val="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546BC"/>
    <w:rPr>
      <w:b/>
      <w:bCs/>
      <w:sz w:val="20"/>
      <w:szCs w:val="20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0811A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46BC"/>
    <w:rPr>
      <w:sz w:val="0"/>
      <w:szCs w:val="0"/>
      <w:lang w:eastAsia="en-US"/>
    </w:rPr>
  </w:style>
  <w:style w:type="character" w:styleId="Hypertextovodkaz">
    <w:name w:val="Hyperlink"/>
    <w:basedOn w:val="Standardnpsmoodstavce"/>
    <w:uiPriority w:val="99"/>
    <w:rsid w:val="00B57397"/>
    <w:rPr>
      <w:rFonts w:cs="Times New Roman"/>
      <w:color w:val="0000FF"/>
      <w:u w:val="single"/>
    </w:rPr>
  </w:style>
  <w:style w:type="character" w:styleId="Zvraznn">
    <w:name w:val="Emphasis"/>
    <w:basedOn w:val="Standardnpsmoodstavce"/>
    <w:uiPriority w:val="99"/>
    <w:qFormat/>
    <w:rsid w:val="00D24B7D"/>
    <w:rPr>
      <w:rFonts w:cs="Times New Roman"/>
      <w:i/>
    </w:rPr>
  </w:style>
  <w:style w:type="paragraph" w:styleId="Seznamsodrkami">
    <w:name w:val="List Bullet"/>
    <w:basedOn w:val="Normln"/>
    <w:uiPriority w:val="99"/>
    <w:rsid w:val="00DF3182"/>
    <w:pPr>
      <w:numPr>
        <w:numId w:val="8"/>
      </w:numPr>
      <w:tabs>
        <w:tab w:val="clear" w:pos="1209"/>
        <w:tab w:val="num" w:pos="360"/>
      </w:tabs>
      <w:ind w:left="36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lin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FollowedHyperlink" w:unhideWhenUsed="1"/>
    <w:lsdException w:name="Strong" w:semiHidden="0" w:uiPriority="22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ln">
    <w:name w:val="Normal"/>
    <w:qFormat/>
    <w:rsid w:val="00A51BBF"/>
    <w:pPr>
      <w:spacing w:after="200" w:line="276" w:lineRule="auto"/>
    </w:pPr>
    <w:rPr>
      <w:sz w:val="24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FE3A79"/>
    <w:pPr>
      <w:keepNext/>
      <w:spacing w:before="560" w:after="120"/>
      <w:outlineLvl w:val="0"/>
    </w:pPr>
    <w:rPr>
      <w:rFonts w:cs="Arial"/>
      <w:bCs/>
      <w:kern w:val="32"/>
      <w:sz w:val="44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FE3A79"/>
    <w:pPr>
      <w:keepNext/>
      <w:spacing w:before="240" w:after="60"/>
      <w:outlineLvl w:val="1"/>
    </w:pPr>
    <w:rPr>
      <w:rFonts w:cs="Arial"/>
      <w:b/>
      <w:bCs/>
      <w:iCs/>
      <w:sz w:val="32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FE3A79"/>
    <w:pPr>
      <w:keepNext/>
      <w:spacing w:before="240" w:after="60"/>
      <w:outlineLvl w:val="2"/>
    </w:pPr>
    <w:rPr>
      <w:rFonts w:cs="Arial"/>
      <w:b/>
      <w:bCs/>
      <w:cap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546BC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546BC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546BC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Zhlav">
    <w:name w:val="header"/>
    <w:basedOn w:val="Normln"/>
    <w:link w:val="ZhlavChar"/>
    <w:uiPriority w:val="99"/>
    <w:rsid w:val="00FE3A7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546BC"/>
    <w:rPr>
      <w:sz w:val="24"/>
      <w:lang w:eastAsia="en-US"/>
    </w:rPr>
  </w:style>
  <w:style w:type="paragraph" w:styleId="Zpat">
    <w:name w:val="footer"/>
    <w:basedOn w:val="Normln"/>
    <w:link w:val="ZpatChar"/>
    <w:uiPriority w:val="99"/>
    <w:rsid w:val="00FE3A79"/>
    <w:pPr>
      <w:tabs>
        <w:tab w:val="right" w:pos="9639"/>
      </w:tabs>
      <w:jc w:val="right"/>
    </w:pPr>
    <w:rPr>
      <w:sz w:val="16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1546BC"/>
    <w:rPr>
      <w:sz w:val="24"/>
      <w:lang w:eastAsia="en-US"/>
    </w:rPr>
  </w:style>
  <w:style w:type="character" w:styleId="slostrnky">
    <w:name w:val="page number"/>
    <w:basedOn w:val="Standardnpsmoodstavce"/>
    <w:uiPriority w:val="99"/>
    <w:rsid w:val="00FE3A79"/>
    <w:rPr>
      <w:rFonts w:cs="Times New Roman"/>
      <w:b/>
    </w:rPr>
  </w:style>
  <w:style w:type="character" w:customStyle="1" w:styleId="Podpis-funkce">
    <w:name w:val="Podpis - funkce"/>
    <w:uiPriority w:val="99"/>
    <w:rsid w:val="00C45ED1"/>
    <w:rPr>
      <w:i/>
      <w:sz w:val="20"/>
    </w:rPr>
  </w:style>
  <w:style w:type="paragraph" w:styleId="Osloven">
    <w:name w:val="Salutation"/>
    <w:basedOn w:val="Normln"/>
    <w:next w:val="Normln"/>
    <w:link w:val="OslovenChar"/>
    <w:uiPriority w:val="99"/>
    <w:rsid w:val="00FE3A79"/>
    <w:pPr>
      <w:spacing w:after="560"/>
    </w:pPr>
  </w:style>
  <w:style w:type="character" w:customStyle="1" w:styleId="OslovenChar">
    <w:name w:val="Oslovení Char"/>
    <w:basedOn w:val="Standardnpsmoodstavce"/>
    <w:link w:val="Osloven"/>
    <w:uiPriority w:val="99"/>
    <w:semiHidden/>
    <w:rsid w:val="001546BC"/>
    <w:rPr>
      <w:sz w:val="24"/>
      <w:lang w:eastAsia="en-US"/>
    </w:rPr>
  </w:style>
  <w:style w:type="paragraph" w:styleId="Datum">
    <w:name w:val="Date"/>
    <w:basedOn w:val="Normln"/>
    <w:next w:val="Normln"/>
    <w:link w:val="DatumChar"/>
    <w:uiPriority w:val="99"/>
    <w:rsid w:val="00FC0E4C"/>
    <w:pPr>
      <w:ind w:left="6804"/>
    </w:pPr>
  </w:style>
  <w:style w:type="character" w:customStyle="1" w:styleId="DatumChar">
    <w:name w:val="Datum Char"/>
    <w:basedOn w:val="Standardnpsmoodstavce"/>
    <w:link w:val="Datum"/>
    <w:uiPriority w:val="99"/>
    <w:semiHidden/>
    <w:rsid w:val="001546BC"/>
    <w:rPr>
      <w:sz w:val="24"/>
      <w:lang w:eastAsia="en-US"/>
    </w:rPr>
  </w:style>
  <w:style w:type="paragraph" w:customStyle="1" w:styleId="Pozdrav">
    <w:name w:val="Pozdrav"/>
    <w:basedOn w:val="Normln"/>
    <w:next w:val="Podpis"/>
    <w:uiPriority w:val="99"/>
    <w:rsid w:val="006E5C16"/>
    <w:pPr>
      <w:keepNext/>
      <w:keepLines/>
      <w:spacing w:before="560"/>
    </w:pPr>
  </w:style>
  <w:style w:type="paragraph" w:styleId="Podpis">
    <w:name w:val="Signature"/>
    <w:basedOn w:val="Normln"/>
    <w:link w:val="PodpisChar"/>
    <w:uiPriority w:val="99"/>
    <w:rsid w:val="006E5C16"/>
    <w:pPr>
      <w:keepNext/>
      <w:keepLines/>
      <w:ind w:left="5103"/>
    </w:pPr>
  </w:style>
  <w:style w:type="character" w:customStyle="1" w:styleId="PodpisChar">
    <w:name w:val="Podpis Char"/>
    <w:basedOn w:val="Standardnpsmoodstavce"/>
    <w:link w:val="Podpis"/>
    <w:uiPriority w:val="99"/>
    <w:semiHidden/>
    <w:rsid w:val="001546BC"/>
    <w:rPr>
      <w:sz w:val="24"/>
      <w:lang w:eastAsia="en-US"/>
    </w:rPr>
  </w:style>
  <w:style w:type="table" w:styleId="Mkatabulky">
    <w:name w:val="Table Grid"/>
    <w:basedOn w:val="Normlntabulka"/>
    <w:uiPriority w:val="99"/>
    <w:rsid w:val="00CA5CD6"/>
    <w:pPr>
      <w:tabs>
        <w:tab w:val="left" w:pos="340"/>
      </w:tabs>
      <w:spacing w:before="280"/>
      <w:ind w:firstLine="34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resa">
    <w:name w:val="Adresa"/>
    <w:basedOn w:val="Normln"/>
    <w:uiPriority w:val="99"/>
    <w:rsid w:val="00F32F10"/>
    <w:pPr>
      <w:ind w:left="5103"/>
    </w:pPr>
  </w:style>
  <w:style w:type="paragraph" w:customStyle="1" w:styleId="Normlnbezodsazen">
    <w:name w:val="Normální bez odsazení"/>
    <w:basedOn w:val="Normln"/>
    <w:uiPriority w:val="99"/>
    <w:rsid w:val="00FE3A79"/>
  </w:style>
  <w:style w:type="paragraph" w:styleId="slovanseznam">
    <w:name w:val="List Number"/>
    <w:basedOn w:val="Normln"/>
    <w:uiPriority w:val="99"/>
    <w:rsid w:val="00FE3A79"/>
    <w:pPr>
      <w:numPr>
        <w:numId w:val="3"/>
      </w:numPr>
      <w:tabs>
        <w:tab w:val="clear" w:pos="720"/>
        <w:tab w:val="left" w:pos="567"/>
      </w:tabs>
      <w:spacing w:before="120"/>
    </w:pPr>
  </w:style>
  <w:style w:type="paragraph" w:styleId="Textkomente">
    <w:name w:val="annotation text"/>
    <w:basedOn w:val="Normln"/>
    <w:link w:val="TextkomenteChar"/>
    <w:uiPriority w:val="99"/>
    <w:semiHidden/>
    <w:rsid w:val="00FE3A79"/>
    <w:pPr>
      <w:spacing w:before="120"/>
    </w:pPr>
    <w:rPr>
      <w:i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546BC"/>
    <w:rPr>
      <w:sz w:val="20"/>
      <w:szCs w:val="20"/>
      <w:lang w:eastAsia="en-US"/>
    </w:rPr>
  </w:style>
  <w:style w:type="paragraph" w:styleId="Zkladntext">
    <w:name w:val="Body Text"/>
    <w:basedOn w:val="Normln"/>
    <w:link w:val="ZkladntextChar"/>
    <w:uiPriority w:val="99"/>
    <w:semiHidden/>
    <w:rsid w:val="00A51BBF"/>
    <w:pPr>
      <w:tabs>
        <w:tab w:val="left" w:pos="0"/>
      </w:tabs>
      <w:spacing w:before="280" w:after="0" w:line="240" w:lineRule="auto"/>
      <w:jc w:val="both"/>
    </w:pPr>
    <w:rPr>
      <w:b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546BC"/>
    <w:rPr>
      <w:sz w:val="24"/>
      <w:lang w:eastAsia="en-US"/>
    </w:rPr>
  </w:style>
  <w:style w:type="character" w:customStyle="1" w:styleId="apple-style-span">
    <w:name w:val="apple-style-span"/>
    <w:basedOn w:val="Standardnpsmoodstavce"/>
    <w:uiPriority w:val="99"/>
    <w:rsid w:val="009B65E2"/>
    <w:rPr>
      <w:rFonts w:cs="Times New Roman"/>
    </w:rPr>
  </w:style>
  <w:style w:type="paragraph" w:styleId="Normlnweb">
    <w:name w:val="Normal (Web)"/>
    <w:basedOn w:val="Normln"/>
    <w:uiPriority w:val="99"/>
    <w:rsid w:val="008D3198"/>
    <w:pPr>
      <w:spacing w:before="100" w:beforeAutospacing="1" w:after="100" w:afterAutospacing="1" w:line="240" w:lineRule="auto"/>
    </w:pPr>
    <w:rPr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0811AF"/>
    <w:rPr>
      <w:rFonts w:cs="Times New Roman"/>
      <w:sz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0811AF"/>
    <w:pPr>
      <w:spacing w:before="0"/>
    </w:pPr>
    <w:rPr>
      <w:b/>
      <w:bCs/>
      <w:i w:val="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546BC"/>
    <w:rPr>
      <w:b/>
      <w:bCs/>
      <w:sz w:val="20"/>
      <w:szCs w:val="20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0811A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46BC"/>
    <w:rPr>
      <w:sz w:val="0"/>
      <w:szCs w:val="0"/>
      <w:lang w:eastAsia="en-US"/>
    </w:rPr>
  </w:style>
  <w:style w:type="character" w:styleId="Hypertextovodkaz">
    <w:name w:val="Hyperlink"/>
    <w:basedOn w:val="Standardnpsmoodstavce"/>
    <w:uiPriority w:val="99"/>
    <w:rsid w:val="00B57397"/>
    <w:rPr>
      <w:rFonts w:cs="Times New Roman"/>
      <w:color w:val="0000FF"/>
      <w:u w:val="single"/>
    </w:rPr>
  </w:style>
  <w:style w:type="character" w:styleId="Zvraznn">
    <w:name w:val="Emphasis"/>
    <w:basedOn w:val="Standardnpsmoodstavce"/>
    <w:uiPriority w:val="99"/>
    <w:qFormat/>
    <w:rsid w:val="00D24B7D"/>
    <w:rPr>
      <w:rFonts w:cs="Times New Roman"/>
      <w:i/>
    </w:rPr>
  </w:style>
  <w:style w:type="paragraph" w:styleId="Seznamsodrkami">
    <w:name w:val="List Bullet"/>
    <w:basedOn w:val="Normln"/>
    <w:uiPriority w:val="99"/>
    <w:rsid w:val="00DF3182"/>
    <w:pPr>
      <w:numPr>
        <w:numId w:val="8"/>
      </w:numPr>
      <w:tabs>
        <w:tab w:val="clear" w:pos="1209"/>
        <w:tab w:val="num" w:pos="360"/>
      </w:tabs>
      <w:ind w:left="36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24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4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4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4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244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44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44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44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44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44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24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4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4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4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4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jtova@rect.muni.cz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Fojtova\LOCALS~1\Temp\MU_obecny_hlapa_CZ_D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MU_obecny_hlapa_CZ_DL</Template>
  <TotalTime>344</TotalTime>
  <Pages>1</Pages>
  <Words>341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Brno 23</vt:lpstr>
    </vt:vector>
  </TitlesOfParts>
  <Company>EXACTDESIGN</Company>
  <LinksUpToDate>false</LinksUpToDate>
  <CharactersWithSpaces>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Brno 23</dc:title>
  <dc:creator>Fojtova</dc:creator>
  <cp:lastModifiedBy>Fojtova</cp:lastModifiedBy>
  <cp:revision>3</cp:revision>
  <cp:lastPrinted>2013-04-11T10:54:00Z</cp:lastPrinted>
  <dcterms:created xsi:type="dcterms:W3CDTF">2013-04-11T10:54:00Z</dcterms:created>
  <dcterms:modified xsi:type="dcterms:W3CDTF">2013-04-11T16:37:00Z</dcterms:modified>
</cp:coreProperties>
</file>