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9222" w14:textId="11CFF05B" w:rsidR="00FF0455" w:rsidRDefault="00FF0455" w:rsidP="00FF0455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DC47C5">
        <w:rPr>
          <w:rFonts w:cs="Times New Roman"/>
          <w:b/>
          <w:bCs/>
          <w:sz w:val="28"/>
          <w:szCs w:val="28"/>
        </w:rPr>
        <w:t>Ceník</w:t>
      </w:r>
      <w:r w:rsidR="00712B40">
        <w:rPr>
          <w:rFonts w:cs="Times New Roman"/>
          <w:b/>
          <w:bCs/>
          <w:sz w:val="28"/>
          <w:szCs w:val="28"/>
        </w:rPr>
        <w:t xml:space="preserve"> programů</w:t>
      </w:r>
      <w:r w:rsidRPr="00DC47C5">
        <w:rPr>
          <w:rFonts w:cs="Times New Roman"/>
          <w:b/>
          <w:bCs/>
          <w:sz w:val="28"/>
          <w:szCs w:val="28"/>
        </w:rPr>
        <w:t xml:space="preserve"> celoživotního vzdělávání v akademickém roce 20</w:t>
      </w:r>
      <w:r w:rsidR="003F772D">
        <w:rPr>
          <w:rFonts w:cs="Times New Roman"/>
          <w:b/>
          <w:bCs/>
          <w:sz w:val="28"/>
          <w:szCs w:val="28"/>
        </w:rPr>
        <w:t>2</w:t>
      </w:r>
      <w:r w:rsidR="00920D19">
        <w:rPr>
          <w:rFonts w:cs="Times New Roman"/>
          <w:b/>
          <w:bCs/>
          <w:sz w:val="28"/>
          <w:szCs w:val="28"/>
        </w:rPr>
        <w:t>2</w:t>
      </w:r>
      <w:r w:rsidRPr="00DC47C5">
        <w:rPr>
          <w:rFonts w:cs="Times New Roman"/>
          <w:b/>
          <w:bCs/>
          <w:sz w:val="28"/>
          <w:szCs w:val="28"/>
        </w:rPr>
        <w:t>/</w:t>
      </w:r>
      <w:r w:rsidR="00920D19">
        <w:rPr>
          <w:rFonts w:cs="Times New Roman"/>
          <w:b/>
          <w:bCs/>
          <w:sz w:val="28"/>
          <w:szCs w:val="28"/>
        </w:rPr>
        <w:t>20</w:t>
      </w:r>
      <w:r w:rsidR="003F772D">
        <w:rPr>
          <w:rFonts w:cs="Times New Roman"/>
          <w:b/>
          <w:bCs/>
          <w:sz w:val="28"/>
          <w:szCs w:val="28"/>
        </w:rPr>
        <w:t>2</w:t>
      </w:r>
      <w:r w:rsidR="00920D19">
        <w:rPr>
          <w:rFonts w:cs="Times New Roman"/>
          <w:b/>
          <w:bCs/>
          <w:sz w:val="28"/>
          <w:szCs w:val="28"/>
        </w:rPr>
        <w:t>3</w:t>
      </w:r>
    </w:p>
    <w:p w14:paraId="7144834F" w14:textId="32F88C3A" w:rsidR="00920D19" w:rsidRDefault="00920D19" w:rsidP="00FF0455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1306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880"/>
        <w:gridCol w:w="1019"/>
        <w:gridCol w:w="1185"/>
        <w:gridCol w:w="146"/>
      </w:tblGrid>
      <w:tr w:rsidR="00DF7EC6" w:rsidRPr="00DF7EC6" w14:paraId="1AB9125D" w14:textId="77777777" w:rsidTr="00DF7EC6">
        <w:trPr>
          <w:gridAfter w:val="1"/>
          <w:wAfter w:w="36" w:type="dxa"/>
          <w:trHeight w:val="300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BAE05F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Zakázka</w:t>
            </w:r>
          </w:p>
        </w:tc>
        <w:tc>
          <w:tcPr>
            <w:tcW w:w="9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3E5B60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Program CŽV</w:t>
            </w:r>
          </w:p>
        </w:tc>
        <w:tc>
          <w:tcPr>
            <w:tcW w:w="1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9445AED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Počet</w:t>
            </w:r>
            <w:r w:rsidRPr="00DF7EC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br/>
              <w:t xml:space="preserve">semestrů 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E6102E6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Cena za </w:t>
            </w:r>
            <w:r w:rsidRPr="00DF7EC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br/>
              <w:t>1 semestr</w:t>
            </w:r>
          </w:p>
        </w:tc>
      </w:tr>
      <w:tr w:rsidR="00DF7EC6" w:rsidRPr="00DF7EC6" w14:paraId="2D706D5E" w14:textId="77777777" w:rsidTr="00DF7EC6">
        <w:trPr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024756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88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778801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A97F6E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8A7C8B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D8DBAE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DF7EC6" w:rsidRPr="00DF7EC6" w14:paraId="137A771D" w14:textId="77777777" w:rsidTr="00DF7EC6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069BE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1061</w:t>
            </w:r>
          </w:p>
        </w:tc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57982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ZS1 Anglický jazyk pro základní školy (pro abs. Učitelství 1. st. ZŠ)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3681C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0DEBFD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8 000 Kč</w:t>
            </w:r>
          </w:p>
        </w:tc>
        <w:tc>
          <w:tcPr>
            <w:tcW w:w="36" w:type="dxa"/>
            <w:vAlign w:val="center"/>
            <w:hideMark/>
          </w:tcPr>
          <w:p w14:paraId="39231F74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0922D861" w14:textId="77777777" w:rsidTr="00DF7EC6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8626F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1061</w:t>
            </w:r>
          </w:p>
        </w:tc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5206D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Učitelství anglického jazyka pro 1. st. základní školy - studium k prohloubení odborné kvalifikace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9E935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54A0F1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8 000 Kč</w:t>
            </w:r>
          </w:p>
        </w:tc>
        <w:tc>
          <w:tcPr>
            <w:tcW w:w="36" w:type="dxa"/>
            <w:vAlign w:val="center"/>
            <w:hideMark/>
          </w:tcPr>
          <w:p w14:paraId="32AF4625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31CF34C8" w14:textId="77777777" w:rsidTr="00DF7EC6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3BA09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1061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4B8F9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Učitelství anglického jazyka pro základní školy - způsobilost vyučovat další předmět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8E9CC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7DF993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8 000 Kč</w:t>
            </w:r>
          </w:p>
        </w:tc>
        <w:tc>
          <w:tcPr>
            <w:tcW w:w="36" w:type="dxa"/>
            <w:vAlign w:val="center"/>
            <w:hideMark/>
          </w:tcPr>
          <w:p w14:paraId="03DC344E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672FB49A" w14:textId="77777777" w:rsidTr="00DF7EC6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8A915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1061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B6EF5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DAP Anglický jazyk a literatura pro ZŠ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C8F3C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DFCFA7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8 000 Kč</w:t>
            </w:r>
          </w:p>
        </w:tc>
        <w:tc>
          <w:tcPr>
            <w:tcW w:w="36" w:type="dxa"/>
            <w:vAlign w:val="center"/>
            <w:hideMark/>
          </w:tcPr>
          <w:p w14:paraId="6B2E3838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5F38E473" w14:textId="77777777" w:rsidTr="00DF7EC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06651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1061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1FA41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Učitelství anglického jazyka pro střední školy - způsobilost vykonávát přímou ped. činn. na SŠ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A7EBC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5CB415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8 000 Kč</w:t>
            </w:r>
          </w:p>
        </w:tc>
        <w:tc>
          <w:tcPr>
            <w:tcW w:w="36" w:type="dxa"/>
            <w:vAlign w:val="center"/>
            <w:hideMark/>
          </w:tcPr>
          <w:p w14:paraId="327575E7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4C538968" w14:textId="77777777" w:rsidTr="00DF7EC6">
        <w:trPr>
          <w:trHeight w:val="31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0FF33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–</w:t>
            </w:r>
          </w:p>
        </w:tc>
        <w:tc>
          <w:tcPr>
            <w:tcW w:w="9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AFED3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 xml:space="preserve">DAP Přírodopis pro ZŠ 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EC070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E97615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6 500 Kč</w:t>
            </w:r>
          </w:p>
        </w:tc>
        <w:tc>
          <w:tcPr>
            <w:tcW w:w="36" w:type="dxa"/>
            <w:vAlign w:val="center"/>
            <w:hideMark/>
          </w:tcPr>
          <w:p w14:paraId="0D63E4F7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07D520DF" w14:textId="77777777" w:rsidTr="00DF7EC6">
        <w:trPr>
          <w:trHeight w:val="30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B4508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1060</w:t>
            </w:r>
          </w:p>
        </w:tc>
        <w:tc>
          <w:tcPr>
            <w:tcW w:w="9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40D1E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ZS1 Český jazyk a literatura pro ZŠ (pro abs. Učitelství 1. st. ZŠ)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7D6C6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97171C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7 000 Kč</w:t>
            </w:r>
          </w:p>
        </w:tc>
        <w:tc>
          <w:tcPr>
            <w:tcW w:w="36" w:type="dxa"/>
            <w:vAlign w:val="center"/>
            <w:hideMark/>
          </w:tcPr>
          <w:p w14:paraId="2A5E89B1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31E61FF5" w14:textId="77777777" w:rsidTr="00DF7EC6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ACF20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1060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8B65F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DAP Český jazyk a literatura pro ZŠ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939C0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F9290E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7 000 Kč</w:t>
            </w:r>
          </w:p>
        </w:tc>
        <w:tc>
          <w:tcPr>
            <w:tcW w:w="36" w:type="dxa"/>
            <w:vAlign w:val="center"/>
            <w:hideMark/>
          </w:tcPr>
          <w:p w14:paraId="68A8E1AA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13E1D6EE" w14:textId="77777777" w:rsidTr="00DF7EC6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4D4BD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1060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25598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Učitelství českého jazyka a literatury pro střední školy - způsobilost vykonávat přím. ped. činn. na SŠ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A5029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41E140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9 000 Kč</w:t>
            </w:r>
          </w:p>
        </w:tc>
        <w:tc>
          <w:tcPr>
            <w:tcW w:w="36" w:type="dxa"/>
            <w:vAlign w:val="center"/>
            <w:hideMark/>
          </w:tcPr>
          <w:p w14:paraId="1E6B4279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62308988" w14:textId="77777777" w:rsidTr="00DF7EC6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F1A10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1060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7BB18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 xml:space="preserve">DPS Český jazyk pro pedagogické pracovníky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1550C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587238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5 000 Kč</w:t>
            </w:r>
          </w:p>
        </w:tc>
        <w:tc>
          <w:tcPr>
            <w:tcW w:w="36" w:type="dxa"/>
            <w:vAlign w:val="center"/>
            <w:hideMark/>
          </w:tcPr>
          <w:p w14:paraId="0E22A56A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7D36CC4E" w14:textId="77777777" w:rsidTr="00DF7EC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8FED1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1060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4A505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Specifika výuky českého jazyka a literatury se zaměřením na žáky s odlišným mateřským jazykem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B657E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2160DA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7 500 Kč</w:t>
            </w:r>
          </w:p>
        </w:tc>
        <w:tc>
          <w:tcPr>
            <w:tcW w:w="36" w:type="dxa"/>
            <w:vAlign w:val="center"/>
            <w:hideMark/>
          </w:tcPr>
          <w:p w14:paraId="2E8D4903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20F17446" w14:textId="77777777" w:rsidTr="00DF7EC6">
        <w:trPr>
          <w:trHeight w:val="31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8D2D5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1064</w:t>
            </w:r>
          </w:p>
        </w:tc>
        <w:tc>
          <w:tcPr>
            <w:tcW w:w="9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D1105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Učitelství francouzského jazyka pro střední školy - způsobilost vykonávat přímou ped. činn. na SŠ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2A5E9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73C537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7 500 Kč</w:t>
            </w:r>
          </w:p>
        </w:tc>
        <w:tc>
          <w:tcPr>
            <w:tcW w:w="36" w:type="dxa"/>
            <w:vAlign w:val="center"/>
            <w:hideMark/>
          </w:tcPr>
          <w:p w14:paraId="7661CC8F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62A74BDB" w14:textId="77777777" w:rsidTr="00DF7EC6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671AD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1052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3E84C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 xml:space="preserve">DPS Učitel odborných předmětů na SŠ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3550C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5271FF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7 900 Kč</w:t>
            </w:r>
          </w:p>
        </w:tc>
        <w:tc>
          <w:tcPr>
            <w:tcW w:w="36" w:type="dxa"/>
            <w:vAlign w:val="center"/>
            <w:hideMark/>
          </w:tcPr>
          <w:p w14:paraId="7DEC05CC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3BDA5087" w14:textId="77777777" w:rsidTr="00DF7EC6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60E5D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1052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1DEA7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OVP Učitelství praktického vyučování (4. sem)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7707A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E2E0ED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7 900 Kč</w:t>
            </w:r>
          </w:p>
        </w:tc>
        <w:tc>
          <w:tcPr>
            <w:tcW w:w="36" w:type="dxa"/>
            <w:vAlign w:val="center"/>
            <w:hideMark/>
          </w:tcPr>
          <w:p w14:paraId="77DB8716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60C9DD90" w14:textId="77777777" w:rsidTr="00DF7EC6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02D6D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1076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B7508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 xml:space="preserve">DAP Fyzika pro ZŠ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583DB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D03B22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7 900 Kč</w:t>
            </w:r>
          </w:p>
        </w:tc>
        <w:tc>
          <w:tcPr>
            <w:tcW w:w="36" w:type="dxa"/>
            <w:vAlign w:val="center"/>
            <w:hideMark/>
          </w:tcPr>
          <w:p w14:paraId="62794145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6E06C054" w14:textId="77777777" w:rsidTr="00DF7EC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5D3ED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1066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FF32F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 xml:space="preserve">DAP Chemie pro ZŠ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0FB83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3D953A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7 900 Kč</w:t>
            </w:r>
          </w:p>
        </w:tc>
        <w:tc>
          <w:tcPr>
            <w:tcW w:w="36" w:type="dxa"/>
            <w:vAlign w:val="center"/>
            <w:hideMark/>
          </w:tcPr>
          <w:p w14:paraId="22929FBC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5D060D70" w14:textId="77777777" w:rsidTr="00DF7EC6">
        <w:trPr>
          <w:trHeight w:val="30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D5496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1072</w:t>
            </w:r>
          </w:p>
        </w:tc>
        <w:tc>
          <w:tcPr>
            <w:tcW w:w="9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2B650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DAP Zeměpis pro ZŠ (3letý program)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90143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425E40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6 000 Kč</w:t>
            </w:r>
          </w:p>
        </w:tc>
        <w:tc>
          <w:tcPr>
            <w:tcW w:w="36" w:type="dxa"/>
            <w:vAlign w:val="center"/>
            <w:hideMark/>
          </w:tcPr>
          <w:p w14:paraId="5826A147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188E88D6" w14:textId="77777777" w:rsidTr="00DF7EC6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E6A10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1072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7C2A1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Učitelství zeměpisu pro základní školy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253A9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004493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6 000 Kč</w:t>
            </w:r>
          </w:p>
        </w:tc>
        <w:tc>
          <w:tcPr>
            <w:tcW w:w="36" w:type="dxa"/>
            <w:vAlign w:val="center"/>
            <w:hideMark/>
          </w:tcPr>
          <w:p w14:paraId="58538E7F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0D56C26A" w14:textId="77777777" w:rsidTr="00DF7EC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44665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1072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D6391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Učitelství zeměpisu pro základní školy - způsobilost vyučovat další předmět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1611C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8721D3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8 000 Kč</w:t>
            </w:r>
          </w:p>
        </w:tc>
        <w:tc>
          <w:tcPr>
            <w:tcW w:w="36" w:type="dxa"/>
            <w:vAlign w:val="center"/>
            <w:hideMark/>
          </w:tcPr>
          <w:p w14:paraId="61296D66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4E4228F0" w14:textId="77777777" w:rsidTr="00DF7EC6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D269C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1063</w:t>
            </w:r>
          </w:p>
        </w:tc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F2129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 xml:space="preserve">DAP Dějepis pro ZŠ 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810B7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8608D6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5 700 Kč</w:t>
            </w:r>
          </w:p>
        </w:tc>
        <w:tc>
          <w:tcPr>
            <w:tcW w:w="36" w:type="dxa"/>
            <w:vAlign w:val="center"/>
            <w:hideMark/>
          </w:tcPr>
          <w:p w14:paraId="5E0DB0BD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25646A63" w14:textId="77777777" w:rsidTr="00DF7EC6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956B4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1063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01739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 xml:space="preserve">Učitelství dějepisu pro základní školy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7CBC3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10BA74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5 000 Kč</w:t>
            </w:r>
          </w:p>
        </w:tc>
        <w:tc>
          <w:tcPr>
            <w:tcW w:w="36" w:type="dxa"/>
            <w:vAlign w:val="center"/>
            <w:hideMark/>
          </w:tcPr>
          <w:p w14:paraId="2ECDB9FA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1A8C0D66" w14:textId="77777777" w:rsidTr="00DF7EC6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22525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1063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7B35E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Učitelství dějepisu pro základní školy - způsobilost vyučovat další předmět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8D617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1A325C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5 000 Kč</w:t>
            </w:r>
          </w:p>
        </w:tc>
        <w:tc>
          <w:tcPr>
            <w:tcW w:w="36" w:type="dxa"/>
            <w:vAlign w:val="center"/>
            <w:hideMark/>
          </w:tcPr>
          <w:p w14:paraId="1E0AAC98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2BF82E6E" w14:textId="77777777" w:rsidTr="00DF7EC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AD527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1063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FFD81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Učitelství dějepisu pro střední školy - způsobilost vykonávat přímou ped. činn. na SŠ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D0A84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793CD3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7 000 Kč</w:t>
            </w:r>
          </w:p>
        </w:tc>
        <w:tc>
          <w:tcPr>
            <w:tcW w:w="36" w:type="dxa"/>
            <w:vAlign w:val="center"/>
            <w:hideMark/>
          </w:tcPr>
          <w:p w14:paraId="4A1F4072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32F3940B" w14:textId="77777777" w:rsidTr="00DF7EC6">
        <w:trPr>
          <w:trHeight w:val="31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A03B5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lastRenderedPageBreak/>
              <w:t>1128</w:t>
            </w:r>
          </w:p>
        </w:tc>
        <w:tc>
          <w:tcPr>
            <w:tcW w:w="9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D171C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 xml:space="preserve">ZSS Hudební výchova pro SŠ 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C7DC9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B28873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7 000 Kč</w:t>
            </w:r>
          </w:p>
        </w:tc>
        <w:tc>
          <w:tcPr>
            <w:tcW w:w="36" w:type="dxa"/>
            <w:vAlign w:val="center"/>
            <w:hideMark/>
          </w:tcPr>
          <w:p w14:paraId="34296424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5B4F5354" w14:textId="77777777" w:rsidTr="00DF7EC6">
        <w:trPr>
          <w:trHeight w:val="30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3311A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1067</w:t>
            </w:r>
          </w:p>
        </w:tc>
        <w:tc>
          <w:tcPr>
            <w:tcW w:w="9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F9ABF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ZS1 Matematika pro ZŠ (z 1. na 2. st. ZŠ) (2letý program)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0653B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986C16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7 000 Kč</w:t>
            </w:r>
          </w:p>
        </w:tc>
        <w:tc>
          <w:tcPr>
            <w:tcW w:w="36" w:type="dxa"/>
            <w:vAlign w:val="center"/>
            <w:hideMark/>
          </w:tcPr>
          <w:p w14:paraId="2D777850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64DF53F6" w14:textId="77777777" w:rsidTr="00DF7EC6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C952F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1067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3F37B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DAP Matematika pro ZŠ (3letý program) - 2. ročník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0937F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F73280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7 000 Kč</w:t>
            </w:r>
          </w:p>
        </w:tc>
        <w:tc>
          <w:tcPr>
            <w:tcW w:w="36" w:type="dxa"/>
            <w:vAlign w:val="center"/>
            <w:hideMark/>
          </w:tcPr>
          <w:p w14:paraId="3059174B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192F4E4E" w14:textId="77777777" w:rsidTr="00DF7EC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4FBA7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1067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71619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|Učitelství matematiky pro SŠ - způsobilost vykonávat přímou ped. činn. na SŠ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7B485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D51A52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8 000 Kč</w:t>
            </w:r>
          </w:p>
        </w:tc>
        <w:tc>
          <w:tcPr>
            <w:tcW w:w="36" w:type="dxa"/>
            <w:vAlign w:val="center"/>
            <w:hideMark/>
          </w:tcPr>
          <w:p w14:paraId="485FAAFC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72E7A5B2" w14:textId="77777777" w:rsidTr="00DF7EC6">
        <w:trPr>
          <w:trHeight w:val="30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BC81F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1068</w:t>
            </w:r>
          </w:p>
        </w:tc>
        <w:tc>
          <w:tcPr>
            <w:tcW w:w="9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93988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ZS1 Německý jazyk pro ZŠ (z 1. na 2. st. ZŠ) (2letý program)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1024E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023364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7 500 Kč</w:t>
            </w:r>
          </w:p>
        </w:tc>
        <w:tc>
          <w:tcPr>
            <w:tcW w:w="36" w:type="dxa"/>
            <w:vAlign w:val="center"/>
            <w:hideMark/>
          </w:tcPr>
          <w:p w14:paraId="757A60FC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7B60A449" w14:textId="77777777" w:rsidTr="00DF7EC6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C8B23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1068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27FBA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DAP Německý jazyk a literatura pro ZŠ (3letý program)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ADD62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3BD823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7 000 Kč</w:t>
            </w:r>
          </w:p>
        </w:tc>
        <w:tc>
          <w:tcPr>
            <w:tcW w:w="36" w:type="dxa"/>
            <w:vAlign w:val="center"/>
            <w:hideMark/>
          </w:tcPr>
          <w:p w14:paraId="4ADF80E5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39198DFF" w14:textId="77777777" w:rsidTr="00DF7EC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B6F38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1068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68400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Učitelství německého jazyka pro střední školy - způsobilost vykonávat přímou ped. činn. na SŠ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2A081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847106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7 500 Kč</w:t>
            </w:r>
          </w:p>
        </w:tc>
        <w:tc>
          <w:tcPr>
            <w:tcW w:w="36" w:type="dxa"/>
            <w:vAlign w:val="center"/>
            <w:hideMark/>
          </w:tcPr>
          <w:p w14:paraId="66F0A5E7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4AC559D9" w14:textId="77777777" w:rsidTr="00DF7EC6">
        <w:trPr>
          <w:trHeight w:val="30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94BE0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1069</w:t>
            </w:r>
          </w:p>
        </w:tc>
        <w:tc>
          <w:tcPr>
            <w:tcW w:w="9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09ADA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DAP Občanská výchova pro ZŠ (2 letý program), pro 1. ročník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18C2B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BB018B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6 000 Kč</w:t>
            </w:r>
          </w:p>
        </w:tc>
        <w:tc>
          <w:tcPr>
            <w:tcW w:w="36" w:type="dxa"/>
            <w:vAlign w:val="center"/>
            <w:hideMark/>
          </w:tcPr>
          <w:p w14:paraId="67372CFA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6571EFEF" w14:textId="77777777" w:rsidTr="00DF7EC6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4AA4F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1069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64F53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DAP Občanská výchova pro ZŠ (3 letý program), pro 2. ročník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DE696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73F49D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4 500 Kč</w:t>
            </w:r>
          </w:p>
        </w:tc>
        <w:tc>
          <w:tcPr>
            <w:tcW w:w="36" w:type="dxa"/>
            <w:vAlign w:val="center"/>
            <w:hideMark/>
          </w:tcPr>
          <w:p w14:paraId="447C08FF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2DFBDA8E" w14:textId="77777777" w:rsidTr="00DF7EC6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E80BC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1069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D8F21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DAP Občanská výchova pro ZŠ (3letý program), pro 3. ročník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8AEDE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F9583D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4 200 Kč</w:t>
            </w:r>
          </w:p>
        </w:tc>
        <w:tc>
          <w:tcPr>
            <w:tcW w:w="36" w:type="dxa"/>
            <w:vAlign w:val="center"/>
            <w:hideMark/>
          </w:tcPr>
          <w:p w14:paraId="19BACA9E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63BC4114" w14:textId="77777777" w:rsidTr="00DF7EC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C342E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1069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AA433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Učitelství základů společenských věd pro střední školy - způsobilost vykonávat přímou ped. činn. na SŠ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A0A0D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D0602C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7 000 Kč</w:t>
            </w:r>
          </w:p>
        </w:tc>
        <w:tc>
          <w:tcPr>
            <w:tcW w:w="36" w:type="dxa"/>
            <w:vAlign w:val="center"/>
            <w:hideMark/>
          </w:tcPr>
          <w:p w14:paraId="050674D2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4EF6F443" w14:textId="77777777" w:rsidTr="00DF7EC6">
        <w:trPr>
          <w:trHeight w:val="31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97D39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1101</w:t>
            </w:r>
          </w:p>
        </w:tc>
        <w:tc>
          <w:tcPr>
            <w:tcW w:w="9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5CF33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Studium v oblasti pedagogických věd zaměřené na přípravu učitelů 2. st. ZŠ a SŠ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A82AF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846563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9 000 Kč</w:t>
            </w:r>
          </w:p>
        </w:tc>
        <w:tc>
          <w:tcPr>
            <w:tcW w:w="36" w:type="dxa"/>
            <w:vAlign w:val="center"/>
            <w:hideMark/>
          </w:tcPr>
          <w:p w14:paraId="0A3283CD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07FFF3E9" w14:textId="77777777" w:rsidTr="00DF7EC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58F4B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1099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73219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Učitelství pro mateřské školy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9BAAE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EB77A3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15 000 Kč</w:t>
            </w:r>
          </w:p>
        </w:tc>
        <w:tc>
          <w:tcPr>
            <w:tcW w:w="36" w:type="dxa"/>
            <w:vAlign w:val="center"/>
            <w:hideMark/>
          </w:tcPr>
          <w:p w14:paraId="12595433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6D27D3E5" w14:textId="77777777" w:rsidTr="00DF7EC6">
        <w:trPr>
          <w:trHeight w:val="30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CDAC9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1041</w:t>
            </w:r>
          </w:p>
        </w:tc>
        <w:tc>
          <w:tcPr>
            <w:tcW w:w="9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1F9C9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 xml:space="preserve">Studium k výkonu specializovaných činností – Prevence sociálně patologických jevů 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8404D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C7BCB9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6 500 Kč</w:t>
            </w:r>
          </w:p>
        </w:tc>
        <w:tc>
          <w:tcPr>
            <w:tcW w:w="36" w:type="dxa"/>
            <w:vAlign w:val="center"/>
            <w:hideMark/>
          </w:tcPr>
          <w:p w14:paraId="2D9FF933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41829A4B" w14:textId="77777777" w:rsidTr="00DF7EC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8E524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1041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B4DC1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 xml:space="preserve">Studium pro výchovné poradce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29704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484D3E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6 500 Kč</w:t>
            </w:r>
          </w:p>
        </w:tc>
        <w:tc>
          <w:tcPr>
            <w:tcW w:w="36" w:type="dxa"/>
            <w:vAlign w:val="center"/>
            <w:hideMark/>
          </w:tcPr>
          <w:p w14:paraId="48C826BA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4D91B86C" w14:textId="77777777" w:rsidTr="00DF7EC6">
        <w:trPr>
          <w:trHeight w:val="30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5F83A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1065</w:t>
            </w:r>
          </w:p>
        </w:tc>
        <w:tc>
          <w:tcPr>
            <w:tcW w:w="9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09FC3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Učitelství ruského jazyka pro základní školy (3letý program)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DDBBF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541B69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6 000 Kč</w:t>
            </w:r>
          </w:p>
        </w:tc>
        <w:tc>
          <w:tcPr>
            <w:tcW w:w="36" w:type="dxa"/>
            <w:vAlign w:val="center"/>
            <w:hideMark/>
          </w:tcPr>
          <w:p w14:paraId="55AC49A2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68E4AD25" w14:textId="77777777" w:rsidTr="00DF7EC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CE8A4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1065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5BA84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Učitelství ruského jazyka pro základní školy - způsobilost vyučovat další předmět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112C0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991D74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6 000 Kč</w:t>
            </w:r>
          </w:p>
        </w:tc>
        <w:tc>
          <w:tcPr>
            <w:tcW w:w="36" w:type="dxa"/>
            <w:vAlign w:val="center"/>
            <w:hideMark/>
          </w:tcPr>
          <w:p w14:paraId="660BAC7A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2A2AE924" w14:textId="77777777" w:rsidTr="00DF7EC6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342B4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1119</w:t>
            </w:r>
          </w:p>
        </w:tc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2BA32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Studium pro asistenty pedagoga (1 semestr)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E02F4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E42EF9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6 700 Kč</w:t>
            </w:r>
          </w:p>
        </w:tc>
        <w:tc>
          <w:tcPr>
            <w:tcW w:w="36" w:type="dxa"/>
            <w:vAlign w:val="center"/>
            <w:hideMark/>
          </w:tcPr>
          <w:p w14:paraId="55EAC240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1FDE297A" w14:textId="77777777" w:rsidTr="00DF7EC6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EE664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1053</w:t>
            </w:r>
          </w:p>
        </w:tc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95BC6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DPS Pedagog volného času (2 semestrový program)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2A5C7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FE9DE2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6 900 Kč</w:t>
            </w:r>
          </w:p>
        </w:tc>
        <w:tc>
          <w:tcPr>
            <w:tcW w:w="36" w:type="dxa"/>
            <w:vAlign w:val="center"/>
            <w:hideMark/>
          </w:tcPr>
          <w:p w14:paraId="31FBB1BB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303340F0" w14:textId="77777777" w:rsidTr="00DF7EC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9FF4B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1053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3AF26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DPS Vychovatelství (3 semestrový program)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3028C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D5821C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6 900 Kč</w:t>
            </w:r>
          </w:p>
        </w:tc>
        <w:tc>
          <w:tcPr>
            <w:tcW w:w="36" w:type="dxa"/>
            <w:vAlign w:val="center"/>
            <w:hideMark/>
          </w:tcPr>
          <w:p w14:paraId="49ED506D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572E3D45" w14:textId="77777777" w:rsidTr="00DF7EC6">
        <w:trPr>
          <w:trHeight w:val="30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EFAC6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1051</w:t>
            </w:r>
          </w:p>
        </w:tc>
        <w:tc>
          <w:tcPr>
            <w:tcW w:w="9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751A0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DPS Doplňující studium k rozšíření odborné kvalifikace speciální pedagogiky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33CD8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41FC84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5 000 Kč</w:t>
            </w:r>
          </w:p>
        </w:tc>
        <w:tc>
          <w:tcPr>
            <w:tcW w:w="36" w:type="dxa"/>
            <w:vAlign w:val="center"/>
            <w:hideMark/>
          </w:tcPr>
          <w:p w14:paraId="558129D2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1AA50349" w14:textId="77777777" w:rsidTr="00DF7EC6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1740F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1051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E1DD3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SP Speciální pedagogika (3letý program)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AC7DF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6293E7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5 000 Kč</w:t>
            </w:r>
          </w:p>
        </w:tc>
        <w:tc>
          <w:tcPr>
            <w:tcW w:w="36" w:type="dxa"/>
            <w:vAlign w:val="center"/>
            <w:hideMark/>
          </w:tcPr>
          <w:p w14:paraId="0DD0B463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72E2D12F" w14:textId="77777777" w:rsidTr="00DF7EC6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BC406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1051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BFAB9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Speciální pedagogika pro učitele základních a středních škol pro přímou pedagogickou činnost</w:t>
            </w:r>
            <w:r w:rsidRPr="00DF7EC6">
              <w:rPr>
                <w:rFonts w:eastAsia="Times New Roman" w:cs="Times New Roman"/>
                <w:color w:val="000000"/>
                <w:lang w:eastAsia="cs-CZ"/>
              </w:rPr>
              <w:br/>
              <w:t>ve školách a třídách zřízených pro žáky se SVP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E79F4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494B19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8 000 Kč</w:t>
            </w:r>
          </w:p>
        </w:tc>
        <w:tc>
          <w:tcPr>
            <w:tcW w:w="36" w:type="dxa"/>
            <w:vAlign w:val="center"/>
            <w:hideMark/>
          </w:tcPr>
          <w:p w14:paraId="61D2E688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17603B5B" w14:textId="77777777" w:rsidTr="00DF7EC6">
        <w:trPr>
          <w:trHeight w:val="90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FF9DB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1051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0EAC1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Doplňující studium k rozšíření odborné kvalifikace podle §6a odst. 1 písm. b) vyhl. č. 317/2005 Sb. (k získání kvalifikace speciálního pedagoga) a Studium v oblasti speciálně pedagogických věd podle §2 vyhl. č. 317/2005 Sb. (k získání kvalifikace učitele dětí a žáků se SVP)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A9753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6C383F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8 000 Kč</w:t>
            </w:r>
          </w:p>
        </w:tc>
        <w:tc>
          <w:tcPr>
            <w:tcW w:w="36" w:type="dxa"/>
            <w:vAlign w:val="center"/>
            <w:hideMark/>
          </w:tcPr>
          <w:p w14:paraId="0AB686DB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2B5BA545" w14:textId="77777777" w:rsidTr="00DF7EC6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1C396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lastRenderedPageBreak/>
              <w:t>1051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92DCE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Speciální pedagogika - specializace etopedie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F0948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C3FA02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15 000 Kč</w:t>
            </w:r>
          </w:p>
        </w:tc>
        <w:tc>
          <w:tcPr>
            <w:tcW w:w="36" w:type="dxa"/>
            <w:vAlign w:val="center"/>
            <w:hideMark/>
          </w:tcPr>
          <w:p w14:paraId="045AD2F5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1F76D963" w14:textId="77777777" w:rsidTr="00DF7EC6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01E9B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1051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318A5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Speciální pedagogika - specializace oftalmopedie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540FE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2B1BF3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15 000 Kč</w:t>
            </w:r>
          </w:p>
        </w:tc>
        <w:tc>
          <w:tcPr>
            <w:tcW w:w="36" w:type="dxa"/>
            <w:vAlign w:val="center"/>
            <w:hideMark/>
          </w:tcPr>
          <w:p w14:paraId="33DC24A7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794CD106" w14:textId="77777777" w:rsidTr="00DF7EC6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E5FB7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1051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AC486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Speciální pedagogika - specializace psychopedie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228BD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A1AF41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15 000 Kč</w:t>
            </w:r>
          </w:p>
        </w:tc>
        <w:tc>
          <w:tcPr>
            <w:tcW w:w="36" w:type="dxa"/>
            <w:vAlign w:val="center"/>
            <w:hideMark/>
          </w:tcPr>
          <w:p w14:paraId="2BCD2D3A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766421D0" w14:textId="77777777" w:rsidTr="00DF7EC6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BD3E9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1051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D4784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Speciální pedagogika - specializace somatopedie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D83CB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A5F1B7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15 000 Kč</w:t>
            </w:r>
          </w:p>
        </w:tc>
        <w:tc>
          <w:tcPr>
            <w:tcW w:w="36" w:type="dxa"/>
            <w:vAlign w:val="center"/>
            <w:hideMark/>
          </w:tcPr>
          <w:p w14:paraId="7436D3B1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62479C39" w14:textId="77777777" w:rsidTr="00DF7EC6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213C8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1051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DDD2A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Speciální pedagogika - specializace specifické poruchy učení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A5153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9EB86B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15 000 Kč</w:t>
            </w:r>
          </w:p>
        </w:tc>
        <w:tc>
          <w:tcPr>
            <w:tcW w:w="36" w:type="dxa"/>
            <w:vAlign w:val="center"/>
            <w:hideMark/>
          </w:tcPr>
          <w:p w14:paraId="12159D7E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380DD8BB" w14:textId="77777777" w:rsidTr="00DF7EC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13269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1051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7E214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Speciální pedagogika - specializace souběžné postižení více vadami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8DD86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8749B9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15 000 Kč</w:t>
            </w:r>
          </w:p>
        </w:tc>
        <w:tc>
          <w:tcPr>
            <w:tcW w:w="36" w:type="dxa"/>
            <w:vAlign w:val="center"/>
            <w:hideMark/>
          </w:tcPr>
          <w:p w14:paraId="7B243B8F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729E71D4" w14:textId="77777777" w:rsidTr="00DF7EC6">
        <w:trPr>
          <w:trHeight w:val="30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05A79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1129</w:t>
            </w:r>
          </w:p>
        </w:tc>
        <w:tc>
          <w:tcPr>
            <w:tcW w:w="9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B93F1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Aplikovaná behaviorální analýza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78967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EEE9D7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8 000 Kč</w:t>
            </w:r>
          </w:p>
        </w:tc>
        <w:tc>
          <w:tcPr>
            <w:tcW w:w="36" w:type="dxa"/>
            <w:vAlign w:val="center"/>
            <w:hideMark/>
          </w:tcPr>
          <w:p w14:paraId="788DCA7F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0A074477" w14:textId="77777777" w:rsidTr="00DF7EC6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1D06B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1129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58331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 xml:space="preserve">Behaviorální technik - akreditovaný kvalifikační kurz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6E556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38FBB9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8 000 Kč</w:t>
            </w:r>
          </w:p>
        </w:tc>
        <w:tc>
          <w:tcPr>
            <w:tcW w:w="36" w:type="dxa"/>
            <w:vAlign w:val="center"/>
            <w:hideMark/>
          </w:tcPr>
          <w:p w14:paraId="001D95C5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5AA364AF" w14:textId="77777777" w:rsidTr="00DF7EC6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A4EEA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1129</w:t>
            </w:r>
          </w:p>
        </w:tc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24C60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Asistent behaviorálního analytika - akreditovaný kvalifikační kurz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8E693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827E3A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10 000 Kč</w:t>
            </w:r>
          </w:p>
        </w:tc>
        <w:tc>
          <w:tcPr>
            <w:tcW w:w="36" w:type="dxa"/>
            <w:vAlign w:val="center"/>
            <w:hideMark/>
          </w:tcPr>
          <w:p w14:paraId="17315555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0B1091FC" w14:textId="77777777" w:rsidTr="00DF7EC6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A805D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1129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B541E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Behaviorální analytik - akreditovaný kvalifikační kurz - 1. ročník, 2. ročník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6BEB1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5E6431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12 000 Kč</w:t>
            </w:r>
          </w:p>
        </w:tc>
        <w:tc>
          <w:tcPr>
            <w:tcW w:w="36" w:type="dxa"/>
            <w:vAlign w:val="center"/>
            <w:hideMark/>
          </w:tcPr>
          <w:p w14:paraId="1436881E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18AC0A79" w14:textId="77777777" w:rsidTr="00DF7EC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D3509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1129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84E7F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Behaviorální analytik - akreditovaný kvalifikační kurz - 3. ročník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828C4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A0BDBE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10 000 Kč</w:t>
            </w:r>
          </w:p>
        </w:tc>
        <w:tc>
          <w:tcPr>
            <w:tcW w:w="36" w:type="dxa"/>
            <w:vAlign w:val="center"/>
            <w:hideMark/>
          </w:tcPr>
          <w:p w14:paraId="6D9C1A5B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6270B874" w14:textId="77777777" w:rsidTr="00DF7EC6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A8FB6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1078</w:t>
            </w:r>
          </w:p>
        </w:tc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80518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DAP Technická a informační výchova pro ZŠ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84A99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12CA77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10 000 Kč</w:t>
            </w:r>
          </w:p>
        </w:tc>
        <w:tc>
          <w:tcPr>
            <w:tcW w:w="36" w:type="dxa"/>
            <w:vAlign w:val="center"/>
            <w:hideMark/>
          </w:tcPr>
          <w:p w14:paraId="57EE0CDF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074E4E44" w14:textId="77777777" w:rsidTr="00DF7EC6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11422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1062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E1599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ICT koordinátor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F5FBB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2857E8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9 000 Kč</w:t>
            </w:r>
          </w:p>
        </w:tc>
        <w:tc>
          <w:tcPr>
            <w:tcW w:w="36" w:type="dxa"/>
            <w:vAlign w:val="center"/>
            <w:hideMark/>
          </w:tcPr>
          <w:p w14:paraId="79C14A5A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317ACD53" w14:textId="77777777" w:rsidTr="00DF7EC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D4C03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1062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9E99B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Studium k výkonu specializovaných činností - koordinace v oblasti inofmračních a komunikačních technologií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3A2F8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0FDEC2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9 000 Kč</w:t>
            </w:r>
          </w:p>
        </w:tc>
        <w:tc>
          <w:tcPr>
            <w:tcW w:w="36" w:type="dxa"/>
            <w:vAlign w:val="center"/>
            <w:hideMark/>
          </w:tcPr>
          <w:p w14:paraId="52E18A13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235BDF83" w14:textId="77777777" w:rsidTr="00DF7EC6">
        <w:trPr>
          <w:trHeight w:val="31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3BB7F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–</w:t>
            </w:r>
          </w:p>
        </w:tc>
        <w:tc>
          <w:tcPr>
            <w:tcW w:w="9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CE8E1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DAP Výchova ke zdraví pro ZŠ (3letý program)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ECF3D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C12649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7 500 Kč</w:t>
            </w:r>
          </w:p>
        </w:tc>
        <w:tc>
          <w:tcPr>
            <w:tcW w:w="36" w:type="dxa"/>
            <w:vAlign w:val="center"/>
            <w:hideMark/>
          </w:tcPr>
          <w:p w14:paraId="37E6912B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5CFE3855" w14:textId="77777777" w:rsidTr="00DF7EC6">
        <w:trPr>
          <w:trHeight w:val="30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A639B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1071</w:t>
            </w:r>
          </w:p>
        </w:tc>
        <w:tc>
          <w:tcPr>
            <w:tcW w:w="9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C01EF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 xml:space="preserve">Učitelství pro 2. stupeň ZŠ – obor výtvarná výchova (z 1. na 2. st. ZŠ) 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2F262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E97B29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7 500 Kč</w:t>
            </w:r>
          </w:p>
        </w:tc>
        <w:tc>
          <w:tcPr>
            <w:tcW w:w="36" w:type="dxa"/>
            <w:vAlign w:val="center"/>
            <w:hideMark/>
          </w:tcPr>
          <w:p w14:paraId="4D269A67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71ED2BAA" w14:textId="77777777" w:rsidTr="00DF7EC6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409B2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1071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4ABF5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Učitelství Výtvarné výchovy na 2. stupni ZŠ (3letý program)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5BBFB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796E31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7 500 Kč</w:t>
            </w:r>
          </w:p>
        </w:tc>
        <w:tc>
          <w:tcPr>
            <w:tcW w:w="36" w:type="dxa"/>
            <w:vAlign w:val="center"/>
            <w:hideMark/>
          </w:tcPr>
          <w:p w14:paraId="298517C2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4CBDAD88" w14:textId="77777777" w:rsidTr="00DF7EC6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10FD2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1071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8B6E4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Učitelství Výtvarné výchovy na SŠ (3letý program)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D2D3B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CD198F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7 500 Kč</w:t>
            </w:r>
          </w:p>
        </w:tc>
        <w:tc>
          <w:tcPr>
            <w:tcW w:w="36" w:type="dxa"/>
            <w:vAlign w:val="center"/>
            <w:hideMark/>
          </w:tcPr>
          <w:p w14:paraId="485A56B8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2B066935" w14:textId="77777777" w:rsidTr="00DF7EC6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70855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1071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77B1F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Výtvarná výchova pro SŠ – rozšíření učitelské kvalifikace na jiný druh školy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B30B9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190898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7 500 Kč</w:t>
            </w:r>
          </w:p>
        </w:tc>
        <w:tc>
          <w:tcPr>
            <w:tcW w:w="36" w:type="dxa"/>
            <w:vAlign w:val="center"/>
            <w:hideMark/>
          </w:tcPr>
          <w:p w14:paraId="636B6B76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4E5E3C03" w14:textId="77777777" w:rsidTr="00DF7EC6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ED9D7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1071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7E0CC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ZS1 Výtvarná výchova pro základní školy – způsobilost vykonávat přímou pedagogickou činnost na 2. st. ZŠ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7EE30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F99FD9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7 500 Kč</w:t>
            </w:r>
          </w:p>
        </w:tc>
        <w:tc>
          <w:tcPr>
            <w:tcW w:w="36" w:type="dxa"/>
            <w:vAlign w:val="center"/>
            <w:hideMark/>
          </w:tcPr>
          <w:p w14:paraId="00761DB4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25E6EF0D" w14:textId="77777777" w:rsidTr="00DF7EC6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10CB8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1071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1B4AD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Učitelství výtvarné výchovy pro základní školy- způsobilost vyučovat další předmět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D35C6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44E079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7 500 Kč</w:t>
            </w:r>
          </w:p>
        </w:tc>
        <w:tc>
          <w:tcPr>
            <w:tcW w:w="36" w:type="dxa"/>
            <w:vAlign w:val="center"/>
            <w:hideMark/>
          </w:tcPr>
          <w:p w14:paraId="3E6438E1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5FF6E2F9" w14:textId="77777777" w:rsidTr="00DF7EC6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D7B00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1071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46819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Učitelství výtvarné výchovy pro střední školy – způsobilost vykonávat přímou pedagogickou činnost na SŠ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A4A4B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30F677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7 500 Kč</w:t>
            </w:r>
          </w:p>
        </w:tc>
        <w:tc>
          <w:tcPr>
            <w:tcW w:w="36" w:type="dxa"/>
            <w:vAlign w:val="center"/>
            <w:hideMark/>
          </w:tcPr>
          <w:p w14:paraId="036BF732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46F49056" w14:textId="77777777" w:rsidTr="00DF7EC6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E51EF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1071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4A11BF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Výtvarná výchova na střední škole-způsobilosti vyučovat další předmět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790A6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94F5FD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7 500 Kč</w:t>
            </w:r>
          </w:p>
        </w:tc>
        <w:tc>
          <w:tcPr>
            <w:tcW w:w="36" w:type="dxa"/>
            <w:vAlign w:val="center"/>
            <w:hideMark/>
          </w:tcPr>
          <w:p w14:paraId="0AADC1E8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43DB4FF8" w14:textId="77777777" w:rsidTr="00DF7EC6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20FC8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1071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42BA4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ZS1 Výtvarná výchova pro základní školy – způsobilost vykonávat přím. pedagog. činn. na 2. st. ZŠ - 1. ročník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B376D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0A2C63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9 500 Kč</w:t>
            </w:r>
          </w:p>
        </w:tc>
        <w:tc>
          <w:tcPr>
            <w:tcW w:w="36" w:type="dxa"/>
            <w:vAlign w:val="center"/>
            <w:hideMark/>
          </w:tcPr>
          <w:p w14:paraId="595598FF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6A9D4B9A" w14:textId="77777777" w:rsidTr="00DF7EC6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7B50F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1071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09E3BC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Učitelství výtvarné výchovy pro základní školy- způsobilost vyučovat další předmět - 1. ročník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24A43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97B134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9 500 Kč</w:t>
            </w:r>
          </w:p>
        </w:tc>
        <w:tc>
          <w:tcPr>
            <w:tcW w:w="36" w:type="dxa"/>
            <w:vAlign w:val="center"/>
            <w:hideMark/>
          </w:tcPr>
          <w:p w14:paraId="3D75C898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2217DFF7" w14:textId="77777777" w:rsidTr="00DF7EC6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A51BA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lastRenderedPageBreak/>
              <w:t>1071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CE0CF0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Učitelství výtvarné výchovy pro střední školy – způsobilost vykonávat přímou pedag. činnost na SŠ - 1. ročník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307CA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DE977D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9 500 Kč</w:t>
            </w:r>
          </w:p>
        </w:tc>
        <w:tc>
          <w:tcPr>
            <w:tcW w:w="36" w:type="dxa"/>
            <w:vAlign w:val="center"/>
            <w:hideMark/>
          </w:tcPr>
          <w:p w14:paraId="27667EB6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28CC80D1" w14:textId="77777777" w:rsidTr="00DF7EC6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7C407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1071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27E3FC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Výtvarná výchova na střední škole-způsobilosti vyučovat další předmět - 1. ročník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2112A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395133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9 500 Kč</w:t>
            </w:r>
          </w:p>
        </w:tc>
        <w:tc>
          <w:tcPr>
            <w:tcW w:w="36" w:type="dxa"/>
            <w:vAlign w:val="center"/>
            <w:hideMark/>
          </w:tcPr>
          <w:p w14:paraId="5BECDC4E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4EB2B893" w14:textId="77777777" w:rsidTr="00DF7EC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69BA8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1089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E4BAF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Expresivní terapie se zaměřením na arteterapii (2letý program) - 2. ročník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A2F46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245AD5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7 500 Kč</w:t>
            </w:r>
          </w:p>
        </w:tc>
        <w:tc>
          <w:tcPr>
            <w:tcW w:w="36" w:type="dxa"/>
            <w:vAlign w:val="center"/>
            <w:hideMark/>
          </w:tcPr>
          <w:p w14:paraId="31BD8561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DF7EC6" w:rsidRPr="00DF7EC6" w14:paraId="64D7E777" w14:textId="77777777" w:rsidTr="00DF7EC6">
        <w:trPr>
          <w:trHeight w:val="31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FAD2E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1057</w:t>
            </w:r>
          </w:p>
        </w:tc>
        <w:tc>
          <w:tcPr>
            <w:tcW w:w="9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38605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Úplata za 3. zápis předmětu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92C29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DFD92A" w14:textId="77777777" w:rsidR="00DF7EC6" w:rsidRPr="00DF7EC6" w:rsidRDefault="00DF7EC6" w:rsidP="00DF7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F7EC6">
              <w:rPr>
                <w:rFonts w:eastAsia="Times New Roman" w:cs="Times New Roman"/>
                <w:color w:val="000000"/>
                <w:lang w:eastAsia="cs-CZ"/>
              </w:rPr>
              <w:t>1 000 Kč</w:t>
            </w:r>
          </w:p>
        </w:tc>
        <w:tc>
          <w:tcPr>
            <w:tcW w:w="36" w:type="dxa"/>
            <w:vAlign w:val="center"/>
            <w:hideMark/>
          </w:tcPr>
          <w:p w14:paraId="669B09E8" w14:textId="77777777" w:rsidR="00DF7EC6" w:rsidRPr="00DF7EC6" w:rsidRDefault="00DF7EC6" w:rsidP="00DF7E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4286258" w14:textId="77777777" w:rsidR="00920D19" w:rsidRDefault="00920D19" w:rsidP="00FF0455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251CC73C" w14:textId="77777777" w:rsidR="00712B40" w:rsidRPr="00DC47C5" w:rsidRDefault="00FF0455" w:rsidP="00FF0455">
      <w:pPr>
        <w:spacing w:before="100" w:beforeAutospacing="1" w:after="100" w:afterAutospacing="1" w:line="240" w:lineRule="auto"/>
        <w:rPr>
          <w:rFonts w:cs="Times New Roman"/>
        </w:rPr>
      </w:pPr>
      <w:r w:rsidRPr="00DC47C5">
        <w:rPr>
          <w:rFonts w:cs="Times New Roman"/>
          <w:b/>
        </w:rPr>
        <w:t>Součástí úplaty za CŽV je vydání karty opravňující účastníky CŽV ke vstupu do prostor PdF MU.</w:t>
      </w:r>
    </w:p>
    <w:sectPr w:rsidR="00712B40" w:rsidRPr="00DC47C5" w:rsidSect="005B5BE6">
      <w:footerReference w:type="default" r:id="rId11"/>
      <w:headerReference w:type="first" r:id="rId12"/>
      <w:footerReference w:type="first" r:id="rId13"/>
      <w:pgSz w:w="16838" w:h="11906" w:orient="landscape" w:code="9"/>
      <w:pgMar w:top="1134" w:right="993" w:bottom="1361" w:left="1928" w:header="709" w:footer="39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D723C" w14:textId="77777777" w:rsidR="0015077A" w:rsidRDefault="0015077A">
      <w:pPr>
        <w:spacing w:after="0" w:line="240" w:lineRule="auto"/>
      </w:pPr>
      <w:r>
        <w:separator/>
      </w:r>
    </w:p>
  </w:endnote>
  <w:endnote w:type="continuationSeparator" w:id="0">
    <w:p w14:paraId="4B62976F" w14:textId="77777777" w:rsidR="0015077A" w:rsidRDefault="0015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D54D" w14:textId="470E1E22" w:rsidR="003F772D" w:rsidRPr="006825C3" w:rsidRDefault="00543BF2" w:rsidP="003F772D">
    <w:pPr>
      <w:spacing w:before="100" w:beforeAutospacing="1" w:after="100" w:afterAutospacing="1" w:line="240" w:lineRule="auto"/>
      <w:jc w:val="right"/>
      <w:rPr>
        <w:rFonts w:cs="Times New Roman"/>
      </w:rPr>
    </w:pPr>
    <w:r w:rsidRPr="003F772D">
      <w:rPr>
        <w:rFonts w:cs="Times New Roman"/>
      </w:rPr>
      <w:fldChar w:fldCharType="begin"/>
    </w:r>
    <w:r w:rsidR="00AD4F8E" w:rsidRPr="003F772D">
      <w:rPr>
        <w:rFonts w:cs="Times New Roman"/>
      </w:rPr>
      <w:instrText>PAGE   \* MERGEFORMAT</w:instrText>
    </w:r>
    <w:r w:rsidRPr="003F772D">
      <w:rPr>
        <w:rFonts w:cs="Times New Roman"/>
      </w:rPr>
      <w:fldChar w:fldCharType="separate"/>
    </w:r>
    <w:r w:rsidR="00B01FA9">
      <w:rPr>
        <w:rFonts w:cs="Times New Roman"/>
        <w:noProof/>
      </w:rPr>
      <w:t>3</w:t>
    </w:r>
    <w:r w:rsidRPr="003F772D">
      <w:rPr>
        <w:rFonts w:cs="Times New Roman"/>
      </w:rPr>
      <w:fldChar w:fldCharType="end"/>
    </w:r>
    <w:r w:rsidR="00AD4F8E" w:rsidRPr="003F772D">
      <w:rPr>
        <w:rFonts w:cs="Times New Roman"/>
      </w:rPr>
      <w:t>/</w:t>
    </w:r>
    <w:r w:rsidR="0015077A">
      <w:fldChar w:fldCharType="begin"/>
    </w:r>
    <w:r w:rsidR="0015077A">
      <w:instrText xml:space="preserve"> SECTIONPAGES   \* MERGEFORMAT </w:instrText>
    </w:r>
    <w:r w:rsidR="0015077A">
      <w:fldChar w:fldCharType="separate"/>
    </w:r>
    <w:r w:rsidR="00DF7EC6" w:rsidRPr="00DF7EC6">
      <w:rPr>
        <w:rFonts w:cs="Times New Roman"/>
        <w:noProof/>
      </w:rPr>
      <w:t>4</w:t>
    </w:r>
    <w:r w:rsidR="0015077A">
      <w:rPr>
        <w:rFonts w:cs="Times New Roman"/>
        <w:noProof/>
      </w:rPr>
      <w:fldChar w:fldCharType="end"/>
    </w:r>
    <w:r w:rsidR="003F772D" w:rsidRPr="003F772D">
      <w:rPr>
        <w:rFonts w:cs="Times New Roman"/>
      </w:rPr>
      <w:tab/>
    </w:r>
    <w:r w:rsidR="003F772D">
      <w:tab/>
    </w:r>
    <w:r w:rsidR="003F772D">
      <w:tab/>
    </w:r>
    <w:r w:rsidR="003F772D">
      <w:tab/>
    </w:r>
    <w:r w:rsidR="003F772D">
      <w:tab/>
    </w:r>
    <w:r w:rsidR="003F772D">
      <w:tab/>
    </w:r>
    <w:r w:rsidR="003F772D">
      <w:tab/>
    </w:r>
    <w:r w:rsidR="003F772D">
      <w:tab/>
    </w:r>
    <w:r w:rsidR="003F772D">
      <w:tab/>
    </w:r>
    <w:r w:rsidR="003F772D">
      <w:tab/>
    </w:r>
    <w:r w:rsidR="003F772D">
      <w:tab/>
    </w:r>
    <w:r w:rsidR="003F772D">
      <w:tab/>
    </w:r>
    <w:r w:rsidR="003F772D">
      <w:tab/>
    </w:r>
    <w:r w:rsidR="003F772D">
      <w:tab/>
    </w:r>
    <w:r w:rsidR="00AD4F8E" w:rsidRPr="00F53B0F">
      <w:rPr>
        <w:rStyle w:val="slovnstran"/>
      </w:rPr>
      <w:tab/>
    </w:r>
    <w:r w:rsidR="003F772D" w:rsidRPr="00DC47C5">
      <w:rPr>
        <w:rFonts w:cs="Times New Roman"/>
      </w:rPr>
      <w:t xml:space="preserve">V Brně dne </w:t>
    </w:r>
    <w:r w:rsidR="00357324">
      <w:rPr>
        <w:rFonts w:cs="Times New Roman"/>
      </w:rPr>
      <w:t>25</w:t>
    </w:r>
    <w:r w:rsidR="003F772D" w:rsidRPr="00DC47C5">
      <w:rPr>
        <w:rFonts w:cs="Times New Roman"/>
      </w:rPr>
      <w:t xml:space="preserve">. </w:t>
    </w:r>
    <w:r w:rsidR="00357324">
      <w:rPr>
        <w:rFonts w:cs="Times New Roman"/>
      </w:rPr>
      <w:t>3</w:t>
    </w:r>
    <w:r w:rsidR="003F772D">
      <w:rPr>
        <w:rFonts w:cs="Times New Roman"/>
      </w:rPr>
      <w:t>. 202</w:t>
    </w:r>
    <w:r w:rsidR="00920D19">
      <w:rPr>
        <w:rFonts w:cs="Times New Roman"/>
      </w:rPr>
      <w:t>2</w:t>
    </w:r>
    <w:r w:rsidR="003F772D">
      <w:rPr>
        <w:rFonts w:cs="Times New Roman"/>
      </w:rPr>
      <w:t>/Kubíčková</w:t>
    </w:r>
  </w:p>
  <w:p w14:paraId="0164A01A" w14:textId="77777777" w:rsidR="00211F80" w:rsidRPr="00F53B0F" w:rsidRDefault="00211F80" w:rsidP="00AD4F8E">
    <w:pPr>
      <w:pStyle w:val="Zpatsslovnmstrnky"/>
      <w:rPr>
        <w:rStyle w:val="slovnstr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ADDA" w14:textId="6F0AAED7" w:rsidR="003F772D" w:rsidRPr="006825C3" w:rsidRDefault="00543BF2" w:rsidP="003F772D">
    <w:pPr>
      <w:spacing w:before="100" w:beforeAutospacing="1" w:after="100" w:afterAutospacing="1" w:line="240" w:lineRule="auto"/>
      <w:jc w:val="right"/>
      <w:rPr>
        <w:rFonts w:cs="Times New Roman"/>
      </w:rPr>
    </w:pPr>
    <w:r w:rsidRPr="003F772D">
      <w:rPr>
        <w:rFonts w:cs="Times New Roman"/>
      </w:rPr>
      <w:fldChar w:fldCharType="begin"/>
    </w:r>
    <w:r w:rsidR="003F772D" w:rsidRPr="003F772D">
      <w:rPr>
        <w:rFonts w:cs="Times New Roman"/>
      </w:rPr>
      <w:instrText>PAGE   \* MERGEFORMAT</w:instrText>
    </w:r>
    <w:r w:rsidRPr="003F772D">
      <w:rPr>
        <w:rFonts w:cs="Times New Roman"/>
      </w:rPr>
      <w:fldChar w:fldCharType="separate"/>
    </w:r>
    <w:r w:rsidR="00B01FA9">
      <w:rPr>
        <w:rFonts w:cs="Times New Roman"/>
        <w:noProof/>
      </w:rPr>
      <w:t>1</w:t>
    </w:r>
    <w:r w:rsidRPr="003F772D">
      <w:rPr>
        <w:rFonts w:cs="Times New Roman"/>
      </w:rPr>
      <w:fldChar w:fldCharType="end"/>
    </w:r>
    <w:r w:rsidR="003F772D" w:rsidRPr="003F772D">
      <w:rPr>
        <w:rFonts w:cs="Times New Roman"/>
      </w:rPr>
      <w:t>/</w:t>
    </w:r>
    <w:r w:rsidR="0015077A">
      <w:fldChar w:fldCharType="begin"/>
    </w:r>
    <w:r w:rsidR="0015077A">
      <w:instrText xml:space="preserve"> SECTIONPAGES   \* MERGEFORMAT </w:instrText>
    </w:r>
    <w:r w:rsidR="0015077A">
      <w:fldChar w:fldCharType="separate"/>
    </w:r>
    <w:r w:rsidR="005B5BE6" w:rsidRPr="005B5BE6">
      <w:rPr>
        <w:rFonts w:cs="Times New Roman"/>
        <w:noProof/>
      </w:rPr>
      <w:t>3</w:t>
    </w:r>
    <w:r w:rsidR="0015077A">
      <w:rPr>
        <w:rFonts w:cs="Times New Roman"/>
        <w:noProof/>
      </w:rPr>
      <w:fldChar w:fldCharType="end"/>
    </w:r>
    <w:r w:rsidR="003F772D" w:rsidRPr="003F772D">
      <w:rPr>
        <w:rFonts w:cs="Times New Roman"/>
      </w:rPr>
      <w:tab/>
    </w:r>
    <w:r w:rsidR="003F772D">
      <w:tab/>
    </w:r>
    <w:r w:rsidR="003F772D">
      <w:tab/>
    </w:r>
    <w:r w:rsidR="003F772D">
      <w:tab/>
    </w:r>
    <w:r w:rsidR="003F772D">
      <w:tab/>
    </w:r>
    <w:r w:rsidR="003F772D">
      <w:tab/>
    </w:r>
    <w:r w:rsidR="003F772D">
      <w:tab/>
    </w:r>
    <w:r w:rsidR="003F772D">
      <w:tab/>
    </w:r>
    <w:r w:rsidR="003F772D">
      <w:tab/>
    </w:r>
    <w:r w:rsidR="003F772D">
      <w:tab/>
    </w:r>
    <w:r w:rsidR="003F772D">
      <w:tab/>
    </w:r>
    <w:r w:rsidR="003F772D">
      <w:tab/>
    </w:r>
    <w:r w:rsidR="003F772D">
      <w:tab/>
    </w:r>
    <w:r w:rsidR="003F772D">
      <w:tab/>
    </w:r>
    <w:r w:rsidR="003F772D" w:rsidRPr="00F53B0F">
      <w:rPr>
        <w:rStyle w:val="slovnstran"/>
      </w:rPr>
      <w:tab/>
    </w:r>
    <w:r w:rsidR="003F772D" w:rsidRPr="00DC47C5">
      <w:rPr>
        <w:rFonts w:cs="Times New Roman"/>
      </w:rPr>
      <w:t xml:space="preserve">V Brně dne </w:t>
    </w:r>
    <w:r w:rsidR="005B5BE6">
      <w:rPr>
        <w:rFonts w:cs="Times New Roman"/>
      </w:rPr>
      <w:t>18</w:t>
    </w:r>
    <w:r w:rsidR="003F772D" w:rsidRPr="00DC47C5">
      <w:rPr>
        <w:rFonts w:cs="Times New Roman"/>
      </w:rPr>
      <w:t xml:space="preserve">. </w:t>
    </w:r>
    <w:r w:rsidR="005B5BE6">
      <w:rPr>
        <w:rFonts w:cs="Times New Roman"/>
      </w:rPr>
      <w:t>2</w:t>
    </w:r>
    <w:r w:rsidR="003F772D">
      <w:rPr>
        <w:rFonts w:cs="Times New Roman"/>
      </w:rPr>
      <w:t>. 202</w:t>
    </w:r>
    <w:r w:rsidR="005B5BE6">
      <w:rPr>
        <w:rFonts w:cs="Times New Roman"/>
      </w:rPr>
      <w:t>2</w:t>
    </w:r>
    <w:r w:rsidR="003F772D">
      <w:rPr>
        <w:rFonts w:cs="Times New Roman"/>
      </w:rPr>
      <w:t>/Kubíčková</w:t>
    </w:r>
  </w:p>
  <w:p w14:paraId="490B57AA" w14:textId="77777777" w:rsidR="003F772D" w:rsidRDefault="003F77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AF7C9" w14:textId="77777777" w:rsidR="0015077A" w:rsidRDefault="0015077A">
      <w:pPr>
        <w:spacing w:after="0" w:line="240" w:lineRule="auto"/>
      </w:pPr>
      <w:r>
        <w:separator/>
      </w:r>
    </w:p>
  </w:footnote>
  <w:footnote w:type="continuationSeparator" w:id="0">
    <w:p w14:paraId="5C2F2BB2" w14:textId="77777777" w:rsidR="0015077A" w:rsidRDefault="00150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F5C4" w14:textId="77777777"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79F1788A" wp14:editId="3FAA30AE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9600" cy="648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838"/>
    <w:multiLevelType w:val="hybridMultilevel"/>
    <w:tmpl w:val="0CF8EF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06CCA"/>
    <w:multiLevelType w:val="hybridMultilevel"/>
    <w:tmpl w:val="A96884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E1267"/>
    <w:multiLevelType w:val="hybridMultilevel"/>
    <w:tmpl w:val="0D7A6FCE"/>
    <w:lvl w:ilvl="0" w:tplc="A22E58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57D2"/>
    <w:multiLevelType w:val="hybridMultilevel"/>
    <w:tmpl w:val="CAA010E8"/>
    <w:lvl w:ilvl="0" w:tplc="745086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77E29"/>
    <w:multiLevelType w:val="hybridMultilevel"/>
    <w:tmpl w:val="BC84B55E"/>
    <w:lvl w:ilvl="0" w:tplc="85DCCA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44B16"/>
    <w:multiLevelType w:val="hybridMultilevel"/>
    <w:tmpl w:val="85D0F6EA"/>
    <w:lvl w:ilvl="0" w:tplc="1DCA32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86E460">
      <w:start w:val="11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00F1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96D1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5251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6C60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8005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324F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B621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E2616"/>
    <w:multiLevelType w:val="hybridMultilevel"/>
    <w:tmpl w:val="F23A2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07CC2"/>
    <w:multiLevelType w:val="hybridMultilevel"/>
    <w:tmpl w:val="D7E297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B5455"/>
    <w:multiLevelType w:val="hybridMultilevel"/>
    <w:tmpl w:val="CB24A5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84C05"/>
    <w:multiLevelType w:val="hybridMultilevel"/>
    <w:tmpl w:val="33FCBD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A205A"/>
    <w:multiLevelType w:val="hybridMultilevel"/>
    <w:tmpl w:val="BE6E0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E0B94"/>
    <w:multiLevelType w:val="hybridMultilevel"/>
    <w:tmpl w:val="BFC0CE42"/>
    <w:lvl w:ilvl="0" w:tplc="D12030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11"/>
  </w:num>
  <w:num w:numId="8">
    <w:abstractNumId w:val="10"/>
  </w:num>
  <w:num w:numId="9">
    <w:abstractNumId w:val="12"/>
  </w:num>
  <w:num w:numId="10">
    <w:abstractNumId w:val="0"/>
  </w:num>
  <w:num w:numId="11">
    <w:abstractNumId w:val="13"/>
  </w:num>
  <w:num w:numId="12">
    <w:abstractNumId w:val="9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02"/>
    <w:rsid w:val="00002E3F"/>
    <w:rsid w:val="00003AEB"/>
    <w:rsid w:val="00015E31"/>
    <w:rsid w:val="000218B9"/>
    <w:rsid w:val="000306AF"/>
    <w:rsid w:val="00042835"/>
    <w:rsid w:val="00047B98"/>
    <w:rsid w:val="00063623"/>
    <w:rsid w:val="00074185"/>
    <w:rsid w:val="0008051B"/>
    <w:rsid w:val="00081DFF"/>
    <w:rsid w:val="00086D29"/>
    <w:rsid w:val="00090B18"/>
    <w:rsid w:val="000A5AD7"/>
    <w:rsid w:val="000A7B6C"/>
    <w:rsid w:val="000C6547"/>
    <w:rsid w:val="000E15AA"/>
    <w:rsid w:val="000F6900"/>
    <w:rsid w:val="00102F12"/>
    <w:rsid w:val="00104F5D"/>
    <w:rsid w:val="001300AC"/>
    <w:rsid w:val="0013516D"/>
    <w:rsid w:val="00142099"/>
    <w:rsid w:val="0015077A"/>
    <w:rsid w:val="00150B9D"/>
    <w:rsid w:val="00151350"/>
    <w:rsid w:val="00152F82"/>
    <w:rsid w:val="00157ACD"/>
    <w:rsid w:val="001636D3"/>
    <w:rsid w:val="00175A4B"/>
    <w:rsid w:val="00193F85"/>
    <w:rsid w:val="001A7E64"/>
    <w:rsid w:val="001B5759"/>
    <w:rsid w:val="001B7010"/>
    <w:rsid w:val="001C78A1"/>
    <w:rsid w:val="001D7A7B"/>
    <w:rsid w:val="001E17BB"/>
    <w:rsid w:val="00211F80"/>
    <w:rsid w:val="00221B36"/>
    <w:rsid w:val="00221DC3"/>
    <w:rsid w:val="00227BC5"/>
    <w:rsid w:val="00231021"/>
    <w:rsid w:val="00233EDD"/>
    <w:rsid w:val="002347CA"/>
    <w:rsid w:val="002352C7"/>
    <w:rsid w:val="00247E5F"/>
    <w:rsid w:val="00255C54"/>
    <w:rsid w:val="00260C96"/>
    <w:rsid w:val="002713D9"/>
    <w:rsid w:val="002774B8"/>
    <w:rsid w:val="0027779F"/>
    <w:rsid w:val="002879AE"/>
    <w:rsid w:val="00287D5A"/>
    <w:rsid w:val="00290E94"/>
    <w:rsid w:val="002A173E"/>
    <w:rsid w:val="002A469F"/>
    <w:rsid w:val="002A52F4"/>
    <w:rsid w:val="002B0C01"/>
    <w:rsid w:val="002B6D09"/>
    <w:rsid w:val="002C0530"/>
    <w:rsid w:val="002C0A32"/>
    <w:rsid w:val="002C33A9"/>
    <w:rsid w:val="002D69EE"/>
    <w:rsid w:val="002E764E"/>
    <w:rsid w:val="00300891"/>
    <w:rsid w:val="003010E9"/>
    <w:rsid w:val="00302051"/>
    <w:rsid w:val="00304F72"/>
    <w:rsid w:val="00310D63"/>
    <w:rsid w:val="003162E3"/>
    <w:rsid w:val="00323952"/>
    <w:rsid w:val="00325054"/>
    <w:rsid w:val="00332338"/>
    <w:rsid w:val="00342316"/>
    <w:rsid w:val="00352412"/>
    <w:rsid w:val="003541E9"/>
    <w:rsid w:val="00355165"/>
    <w:rsid w:val="00357324"/>
    <w:rsid w:val="003662EE"/>
    <w:rsid w:val="0036682E"/>
    <w:rsid w:val="00371A95"/>
    <w:rsid w:val="00380A0F"/>
    <w:rsid w:val="00380CA4"/>
    <w:rsid w:val="00386E79"/>
    <w:rsid w:val="00392249"/>
    <w:rsid w:val="00392E9E"/>
    <w:rsid w:val="00394B2D"/>
    <w:rsid w:val="003C2B73"/>
    <w:rsid w:val="003D4425"/>
    <w:rsid w:val="003D6CE2"/>
    <w:rsid w:val="003E19DF"/>
    <w:rsid w:val="003E1EB5"/>
    <w:rsid w:val="003F2066"/>
    <w:rsid w:val="003F3B0A"/>
    <w:rsid w:val="003F772D"/>
    <w:rsid w:val="004055F9"/>
    <w:rsid w:val="004067DE"/>
    <w:rsid w:val="0041218C"/>
    <w:rsid w:val="00421B09"/>
    <w:rsid w:val="0042387A"/>
    <w:rsid w:val="004251E1"/>
    <w:rsid w:val="00427407"/>
    <w:rsid w:val="00430D98"/>
    <w:rsid w:val="00437BF1"/>
    <w:rsid w:val="00444F83"/>
    <w:rsid w:val="004461A5"/>
    <w:rsid w:val="0045099F"/>
    <w:rsid w:val="00451DD0"/>
    <w:rsid w:val="00457C44"/>
    <w:rsid w:val="004604F5"/>
    <w:rsid w:val="00466430"/>
    <w:rsid w:val="00482A22"/>
    <w:rsid w:val="00490F37"/>
    <w:rsid w:val="00493507"/>
    <w:rsid w:val="00495809"/>
    <w:rsid w:val="004B5E58"/>
    <w:rsid w:val="004C6B15"/>
    <w:rsid w:val="004D09D6"/>
    <w:rsid w:val="004D12C5"/>
    <w:rsid w:val="004F1037"/>
    <w:rsid w:val="004F3B9D"/>
    <w:rsid w:val="00507A5C"/>
    <w:rsid w:val="005110DF"/>
    <w:rsid w:val="00511E3C"/>
    <w:rsid w:val="00531E52"/>
    <w:rsid w:val="00532849"/>
    <w:rsid w:val="005335C2"/>
    <w:rsid w:val="005432E8"/>
    <w:rsid w:val="00543BF2"/>
    <w:rsid w:val="00544D36"/>
    <w:rsid w:val="0056170E"/>
    <w:rsid w:val="0057296E"/>
    <w:rsid w:val="00582DFC"/>
    <w:rsid w:val="00585092"/>
    <w:rsid w:val="00592634"/>
    <w:rsid w:val="005B357E"/>
    <w:rsid w:val="005B5BE6"/>
    <w:rsid w:val="005B615F"/>
    <w:rsid w:val="005C1BC3"/>
    <w:rsid w:val="005D1F84"/>
    <w:rsid w:val="005E164D"/>
    <w:rsid w:val="005F35AE"/>
    <w:rsid w:val="005F4CB2"/>
    <w:rsid w:val="005F54F9"/>
    <w:rsid w:val="005F57B0"/>
    <w:rsid w:val="00600DD7"/>
    <w:rsid w:val="006045A6"/>
    <w:rsid w:val="00611EAC"/>
    <w:rsid w:val="00616507"/>
    <w:rsid w:val="006176BF"/>
    <w:rsid w:val="006509F1"/>
    <w:rsid w:val="00652548"/>
    <w:rsid w:val="00653BC4"/>
    <w:rsid w:val="00670E3E"/>
    <w:rsid w:val="0067390A"/>
    <w:rsid w:val="006825C3"/>
    <w:rsid w:val="006A39DF"/>
    <w:rsid w:val="006A4F1F"/>
    <w:rsid w:val="006B5AA6"/>
    <w:rsid w:val="006D0AE9"/>
    <w:rsid w:val="006E7DD3"/>
    <w:rsid w:val="00700BDD"/>
    <w:rsid w:val="007026AF"/>
    <w:rsid w:val="00702F1D"/>
    <w:rsid w:val="007068F7"/>
    <w:rsid w:val="00707850"/>
    <w:rsid w:val="00710003"/>
    <w:rsid w:val="00712B40"/>
    <w:rsid w:val="007135D7"/>
    <w:rsid w:val="00716497"/>
    <w:rsid w:val="00721AA4"/>
    <w:rsid w:val="00726387"/>
    <w:rsid w:val="007272DA"/>
    <w:rsid w:val="0073428B"/>
    <w:rsid w:val="00740C1D"/>
    <w:rsid w:val="00742A86"/>
    <w:rsid w:val="00756259"/>
    <w:rsid w:val="007679E2"/>
    <w:rsid w:val="00767E6F"/>
    <w:rsid w:val="0077224F"/>
    <w:rsid w:val="00775DB9"/>
    <w:rsid w:val="00777C3D"/>
    <w:rsid w:val="007814A2"/>
    <w:rsid w:val="00782096"/>
    <w:rsid w:val="00790002"/>
    <w:rsid w:val="0079456F"/>
    <w:rsid w:val="0079758E"/>
    <w:rsid w:val="007C0FE8"/>
    <w:rsid w:val="007C1395"/>
    <w:rsid w:val="007C738C"/>
    <w:rsid w:val="007D045B"/>
    <w:rsid w:val="007D77E7"/>
    <w:rsid w:val="007E3048"/>
    <w:rsid w:val="007F7364"/>
    <w:rsid w:val="00803271"/>
    <w:rsid w:val="00803318"/>
    <w:rsid w:val="0080628A"/>
    <w:rsid w:val="008066DC"/>
    <w:rsid w:val="00810299"/>
    <w:rsid w:val="00814C93"/>
    <w:rsid w:val="008241A3"/>
    <w:rsid w:val="00824279"/>
    <w:rsid w:val="0083006E"/>
    <w:rsid w:val="008300B3"/>
    <w:rsid w:val="008356D3"/>
    <w:rsid w:val="00860CFB"/>
    <w:rsid w:val="008640E6"/>
    <w:rsid w:val="008758CC"/>
    <w:rsid w:val="00897CE3"/>
    <w:rsid w:val="008A1753"/>
    <w:rsid w:val="008A5BC1"/>
    <w:rsid w:val="008A6EBC"/>
    <w:rsid w:val="008B47D2"/>
    <w:rsid w:val="008B5304"/>
    <w:rsid w:val="008B590D"/>
    <w:rsid w:val="008C062C"/>
    <w:rsid w:val="008E6375"/>
    <w:rsid w:val="009048A8"/>
    <w:rsid w:val="00913916"/>
    <w:rsid w:val="00920D19"/>
    <w:rsid w:val="00927D65"/>
    <w:rsid w:val="0093108E"/>
    <w:rsid w:val="00935080"/>
    <w:rsid w:val="009645A8"/>
    <w:rsid w:val="00985B34"/>
    <w:rsid w:val="0099006C"/>
    <w:rsid w:val="009929DF"/>
    <w:rsid w:val="00993F65"/>
    <w:rsid w:val="009A05B9"/>
    <w:rsid w:val="009B4C31"/>
    <w:rsid w:val="009D01D4"/>
    <w:rsid w:val="009E5974"/>
    <w:rsid w:val="009F1044"/>
    <w:rsid w:val="009F27E4"/>
    <w:rsid w:val="009F3E2D"/>
    <w:rsid w:val="00A01FD9"/>
    <w:rsid w:val="00A02235"/>
    <w:rsid w:val="00A04DA8"/>
    <w:rsid w:val="00A11D78"/>
    <w:rsid w:val="00A23F59"/>
    <w:rsid w:val="00A27490"/>
    <w:rsid w:val="00A37464"/>
    <w:rsid w:val="00A41958"/>
    <w:rsid w:val="00A42CD6"/>
    <w:rsid w:val="00A47D9F"/>
    <w:rsid w:val="00A63644"/>
    <w:rsid w:val="00A71A6E"/>
    <w:rsid w:val="00AA2795"/>
    <w:rsid w:val="00AB451F"/>
    <w:rsid w:val="00AC2D36"/>
    <w:rsid w:val="00AC6B6B"/>
    <w:rsid w:val="00AD41EA"/>
    <w:rsid w:val="00AD4F8E"/>
    <w:rsid w:val="00AF318E"/>
    <w:rsid w:val="00AF35C2"/>
    <w:rsid w:val="00B01FA9"/>
    <w:rsid w:val="00B30E3F"/>
    <w:rsid w:val="00B43F1E"/>
    <w:rsid w:val="00B44F80"/>
    <w:rsid w:val="00B60368"/>
    <w:rsid w:val="00B6413F"/>
    <w:rsid w:val="00B70B1F"/>
    <w:rsid w:val="00B76C5C"/>
    <w:rsid w:val="00B80AE9"/>
    <w:rsid w:val="00B904AA"/>
    <w:rsid w:val="00BA140D"/>
    <w:rsid w:val="00BA2026"/>
    <w:rsid w:val="00BC036C"/>
    <w:rsid w:val="00BC1CE3"/>
    <w:rsid w:val="00BC28A1"/>
    <w:rsid w:val="00BE1C10"/>
    <w:rsid w:val="00BF73B5"/>
    <w:rsid w:val="00C06373"/>
    <w:rsid w:val="00C06632"/>
    <w:rsid w:val="00C14221"/>
    <w:rsid w:val="00C20847"/>
    <w:rsid w:val="00C3680F"/>
    <w:rsid w:val="00C3745F"/>
    <w:rsid w:val="00C44C72"/>
    <w:rsid w:val="00C62AA3"/>
    <w:rsid w:val="00C65AF5"/>
    <w:rsid w:val="00C6625F"/>
    <w:rsid w:val="00C94B65"/>
    <w:rsid w:val="00C9506C"/>
    <w:rsid w:val="00CA321A"/>
    <w:rsid w:val="00CA3CCE"/>
    <w:rsid w:val="00CB0476"/>
    <w:rsid w:val="00CC2597"/>
    <w:rsid w:val="00CC48E7"/>
    <w:rsid w:val="00CD5CF7"/>
    <w:rsid w:val="00CE5D2D"/>
    <w:rsid w:val="00CF7E6C"/>
    <w:rsid w:val="00D140C3"/>
    <w:rsid w:val="00D15C5D"/>
    <w:rsid w:val="00D20DC8"/>
    <w:rsid w:val="00D2764C"/>
    <w:rsid w:val="00D4417E"/>
    <w:rsid w:val="00D44C89"/>
    <w:rsid w:val="00D45579"/>
    <w:rsid w:val="00D467E9"/>
    <w:rsid w:val="00D474E8"/>
    <w:rsid w:val="00D47639"/>
    <w:rsid w:val="00D50D38"/>
    <w:rsid w:val="00D54496"/>
    <w:rsid w:val="00D65140"/>
    <w:rsid w:val="00D71002"/>
    <w:rsid w:val="00D80C2F"/>
    <w:rsid w:val="00D84EC1"/>
    <w:rsid w:val="00D87462"/>
    <w:rsid w:val="00DA29BC"/>
    <w:rsid w:val="00DB0117"/>
    <w:rsid w:val="00DB6FC3"/>
    <w:rsid w:val="00DE590E"/>
    <w:rsid w:val="00DE6374"/>
    <w:rsid w:val="00DF1ED6"/>
    <w:rsid w:val="00DF7EC6"/>
    <w:rsid w:val="00E00520"/>
    <w:rsid w:val="00E02F97"/>
    <w:rsid w:val="00E03476"/>
    <w:rsid w:val="00E05F2B"/>
    <w:rsid w:val="00E16BFB"/>
    <w:rsid w:val="00E17416"/>
    <w:rsid w:val="00E26CA3"/>
    <w:rsid w:val="00E311B0"/>
    <w:rsid w:val="00E349E1"/>
    <w:rsid w:val="00E43F09"/>
    <w:rsid w:val="00E4653C"/>
    <w:rsid w:val="00E568B9"/>
    <w:rsid w:val="00E760BF"/>
    <w:rsid w:val="00E80B96"/>
    <w:rsid w:val="00E84342"/>
    <w:rsid w:val="00E9771D"/>
    <w:rsid w:val="00EA018E"/>
    <w:rsid w:val="00EB0CFF"/>
    <w:rsid w:val="00EC6F09"/>
    <w:rsid w:val="00EC70A0"/>
    <w:rsid w:val="00EC7D2F"/>
    <w:rsid w:val="00EF1356"/>
    <w:rsid w:val="00F02D6F"/>
    <w:rsid w:val="00F05558"/>
    <w:rsid w:val="00F1232B"/>
    <w:rsid w:val="00F14645"/>
    <w:rsid w:val="00F15F08"/>
    <w:rsid w:val="00F16935"/>
    <w:rsid w:val="00F26FFA"/>
    <w:rsid w:val="00F32999"/>
    <w:rsid w:val="00F34C88"/>
    <w:rsid w:val="00F4506E"/>
    <w:rsid w:val="00F51A21"/>
    <w:rsid w:val="00F53B0F"/>
    <w:rsid w:val="00F65574"/>
    <w:rsid w:val="00F703DD"/>
    <w:rsid w:val="00F85D07"/>
    <w:rsid w:val="00F870DB"/>
    <w:rsid w:val="00F87A47"/>
    <w:rsid w:val="00F9192F"/>
    <w:rsid w:val="00FA10BD"/>
    <w:rsid w:val="00FA5444"/>
    <w:rsid w:val="00FB526B"/>
    <w:rsid w:val="00FC2768"/>
    <w:rsid w:val="00FD2E83"/>
    <w:rsid w:val="00FE71D2"/>
    <w:rsid w:val="00FF0455"/>
    <w:rsid w:val="00FF2A0C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2579BD"/>
  <w15:docId w15:val="{8C2B5E39-7950-4D42-91FF-73AFE076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311B0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047B9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47B98"/>
    <w:rPr>
      <w:rFonts w:ascii="Consolas" w:eastAsia="Calibri" w:hAnsi="Consolas" w:cs="Times New Roman"/>
      <w:sz w:val="21"/>
      <w:szCs w:val="21"/>
    </w:rPr>
  </w:style>
  <w:style w:type="table" w:styleId="Mkatabulky">
    <w:name w:val="Table Grid"/>
    <w:basedOn w:val="Normlntabulka"/>
    <w:uiPriority w:val="59"/>
    <w:rsid w:val="003524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86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86E79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Standard">
    <w:name w:val="Standard"/>
    <w:rsid w:val="00386E79"/>
    <w:pPr>
      <w:suppressAutoHyphens/>
      <w:autoSpaceDN w:val="0"/>
      <w:spacing w:after="454"/>
      <w:textAlignment w:val="baseline"/>
    </w:pPr>
    <w:rPr>
      <w:rFonts w:ascii="Times New Roman" w:eastAsia="Calibri" w:hAnsi="Times New Roman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ickova\Downloads\ped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69E21C7415346AEBBFFCC885C37D6" ma:contentTypeVersion="13" ma:contentTypeDescription="Vytvoří nový dokument" ma:contentTypeScope="" ma:versionID="dfe5ef56e349dfdc5b194219d0243da3">
  <xsd:schema xmlns:xsd="http://www.w3.org/2001/XMLSchema" xmlns:xs="http://www.w3.org/2001/XMLSchema" xmlns:p="http://schemas.microsoft.com/office/2006/metadata/properties" xmlns:ns3="7e1674a5-bbe2-4f3b-9ab5-5ce44c336aaf" xmlns:ns4="2bfc1d89-43b0-459d-8892-4510dfd9cc96" targetNamespace="http://schemas.microsoft.com/office/2006/metadata/properties" ma:root="true" ma:fieldsID="f0dd82fd0d3e4933c1c5a0cf731e453a" ns3:_="" ns4:_="">
    <xsd:import namespace="7e1674a5-bbe2-4f3b-9ab5-5ce44c336aaf"/>
    <xsd:import namespace="2bfc1d89-43b0-459d-8892-4510dfd9cc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674a5-bbe2-4f3b-9ab5-5ce44c336a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c1d89-43b0-459d-8892-4510dfd9cc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1A818-2DB3-465F-B4F5-3A1154E79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674a5-bbe2-4f3b-9ab5-5ce44c336aaf"/>
    <ds:schemaRef ds:uri="2bfc1d89-43b0-459d-8892-4510dfd9c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D7E63C-FCDD-4176-BECE-92017A255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51AD47-C933-46CC-8F94-BA551FA2B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657D6C-4C07-41A9-AB00-3EAE83F0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</Template>
  <TotalTime>72</TotalTime>
  <Pages>4</Pages>
  <Words>961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Karlišová</dc:creator>
  <cp:lastModifiedBy>Simona Kubíčková</cp:lastModifiedBy>
  <cp:revision>2</cp:revision>
  <cp:lastPrinted>2019-01-21T16:23:00Z</cp:lastPrinted>
  <dcterms:created xsi:type="dcterms:W3CDTF">2022-03-25T12:55:00Z</dcterms:created>
  <dcterms:modified xsi:type="dcterms:W3CDTF">2022-03-25T12:55:00Z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0x01010053169E21C7415346AEBBFFCC885C37D6</vt:lpwstr>
  </property>
</Properties>
</file>