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9222" w14:textId="00A074DA" w:rsidR="00FF0455" w:rsidRDefault="00FF0455" w:rsidP="00FF045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DC47C5">
        <w:rPr>
          <w:rFonts w:cs="Times New Roman"/>
          <w:b/>
          <w:bCs/>
          <w:sz w:val="28"/>
          <w:szCs w:val="28"/>
        </w:rPr>
        <w:t>Ceník</w:t>
      </w:r>
      <w:r w:rsidR="00712B40">
        <w:rPr>
          <w:rFonts w:cs="Times New Roman"/>
          <w:b/>
          <w:bCs/>
          <w:sz w:val="28"/>
          <w:szCs w:val="28"/>
        </w:rPr>
        <w:t xml:space="preserve"> programů</w:t>
      </w:r>
      <w:r w:rsidRPr="00DC47C5">
        <w:rPr>
          <w:rFonts w:cs="Times New Roman"/>
          <w:b/>
          <w:bCs/>
          <w:sz w:val="28"/>
          <w:szCs w:val="28"/>
        </w:rPr>
        <w:t xml:space="preserve"> celoživotního vzdělávání v akademickém roce 20</w:t>
      </w:r>
      <w:r w:rsidR="003F772D">
        <w:rPr>
          <w:rFonts w:cs="Times New Roman"/>
          <w:b/>
          <w:bCs/>
          <w:sz w:val="28"/>
          <w:szCs w:val="28"/>
        </w:rPr>
        <w:t>2</w:t>
      </w:r>
      <w:r w:rsidR="00BB6021">
        <w:rPr>
          <w:rFonts w:cs="Times New Roman"/>
          <w:b/>
          <w:bCs/>
          <w:sz w:val="28"/>
          <w:szCs w:val="28"/>
        </w:rPr>
        <w:t>4</w:t>
      </w:r>
      <w:r w:rsidRPr="00DC47C5">
        <w:rPr>
          <w:rFonts w:cs="Times New Roman"/>
          <w:b/>
          <w:bCs/>
          <w:sz w:val="28"/>
          <w:szCs w:val="28"/>
        </w:rPr>
        <w:t>/</w:t>
      </w:r>
      <w:r w:rsidR="003F772D">
        <w:rPr>
          <w:rFonts w:cs="Times New Roman"/>
          <w:b/>
          <w:bCs/>
          <w:sz w:val="28"/>
          <w:szCs w:val="28"/>
        </w:rPr>
        <w:t>2</w:t>
      </w:r>
      <w:r w:rsidR="00BB6021">
        <w:rPr>
          <w:rFonts w:cs="Times New Roman"/>
          <w:b/>
          <w:bCs/>
          <w:sz w:val="28"/>
          <w:szCs w:val="28"/>
        </w:rPr>
        <w:t>5</w:t>
      </w:r>
    </w:p>
    <w:p w14:paraId="1CE4D554" w14:textId="77777777" w:rsidR="00EF6FAF" w:rsidRDefault="00EF6FAF" w:rsidP="00FF045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48CE6314" w14:textId="4F7A83D3" w:rsidR="00D2764C" w:rsidRDefault="00D2764C" w:rsidP="00FF045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4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0769"/>
        <w:gridCol w:w="1275"/>
        <w:gridCol w:w="1651"/>
        <w:gridCol w:w="150"/>
      </w:tblGrid>
      <w:tr w:rsidR="00EF6FAF" w:rsidRPr="00EF6FAF" w14:paraId="657375D2" w14:textId="77777777" w:rsidTr="00BB6021">
        <w:trPr>
          <w:gridAfter w:val="1"/>
          <w:wAfter w:w="150" w:type="dxa"/>
          <w:trHeight w:val="302"/>
        </w:trPr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40567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Zakázka</w:t>
            </w:r>
          </w:p>
        </w:tc>
        <w:tc>
          <w:tcPr>
            <w:tcW w:w="10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028A4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Program CŽV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40ED1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</w:t>
            </w:r>
            <w:r w:rsidRPr="00EF6FA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br/>
              <w:t xml:space="preserve">semestrů 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94FB4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Cena za </w:t>
            </w:r>
            <w:r w:rsidRPr="00EF6FA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br/>
              <w:t xml:space="preserve">1 semestr </w:t>
            </w:r>
          </w:p>
        </w:tc>
      </w:tr>
      <w:tr w:rsidR="00EF6FAF" w:rsidRPr="00EF6FAF" w14:paraId="6711B22E" w14:textId="77777777" w:rsidTr="00BB6021">
        <w:trPr>
          <w:trHeight w:val="317"/>
        </w:trPr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BD36E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AEA25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55659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E640F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511D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B6021" w:rsidRPr="00EF6FAF" w14:paraId="0841FF78" w14:textId="77777777" w:rsidTr="00BB6021">
        <w:trPr>
          <w:trHeight w:val="302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ED7716" w14:textId="5642F407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1061</w:t>
            </w:r>
          </w:p>
        </w:tc>
        <w:tc>
          <w:tcPr>
            <w:tcW w:w="10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E61CF" w14:textId="1B7AFDBA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Studium k rozšíření odborné kvalifikace zaměřené na výuku anglického jazyka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AFB5F" w14:textId="0382CD61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8A35B0" w14:textId="473465CE" w:rsidR="00BB6021" w:rsidRPr="00EF6FAF" w:rsidRDefault="00BB6021" w:rsidP="00BB60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         12 500 Kč </w:t>
            </w:r>
          </w:p>
        </w:tc>
        <w:tc>
          <w:tcPr>
            <w:tcW w:w="150" w:type="dxa"/>
            <w:vAlign w:val="center"/>
            <w:hideMark/>
          </w:tcPr>
          <w:p w14:paraId="693A9A65" w14:textId="77777777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BB6021" w:rsidRPr="00EF6FAF" w14:paraId="5D984A37" w14:textId="77777777" w:rsidTr="00BB6021">
        <w:trPr>
          <w:trHeight w:val="302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F24BD9" w14:textId="68AB27EA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1060</w:t>
            </w:r>
          </w:p>
        </w:tc>
        <w:tc>
          <w:tcPr>
            <w:tcW w:w="10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54B8F1" w14:textId="206F9999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Studium k rozšíření odborné kvalifikace zaměřené na výuku českého jazyka a </w:t>
            </w:r>
            <w:proofErr w:type="gramStart"/>
            <w:r>
              <w:rPr>
                <w:color w:val="000000"/>
              </w:rPr>
              <w:t>literatury- webinář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47F214" w14:textId="74A3F358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1EE546" w14:textId="401A4449" w:rsidR="00BB6021" w:rsidRPr="00EF6FAF" w:rsidRDefault="00BB6021" w:rsidP="00BB60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           8 500 Kč </w:t>
            </w:r>
          </w:p>
        </w:tc>
        <w:tc>
          <w:tcPr>
            <w:tcW w:w="150" w:type="dxa"/>
            <w:vAlign w:val="center"/>
            <w:hideMark/>
          </w:tcPr>
          <w:p w14:paraId="004E7983" w14:textId="77777777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BB6021" w:rsidRPr="00EF6FAF" w14:paraId="01801B11" w14:textId="77777777" w:rsidTr="00BB6021">
        <w:trPr>
          <w:trHeight w:val="302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3FF97" w14:textId="71BEE7DF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1060</w:t>
            </w:r>
          </w:p>
        </w:tc>
        <w:tc>
          <w:tcPr>
            <w:tcW w:w="10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12364" w14:textId="777EAAEF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DPS Český jazyk pro pedagogické pracovníky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C77D83" w14:textId="653B7715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26B752" w14:textId="7BB87ABC" w:rsidR="00BB6021" w:rsidRPr="00EF6FAF" w:rsidRDefault="00BB6021" w:rsidP="00BB60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           6 500 Kč </w:t>
            </w:r>
          </w:p>
        </w:tc>
        <w:tc>
          <w:tcPr>
            <w:tcW w:w="150" w:type="dxa"/>
            <w:vAlign w:val="center"/>
            <w:hideMark/>
          </w:tcPr>
          <w:p w14:paraId="0C53AF7E" w14:textId="77777777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BB6021" w:rsidRPr="00EF6FAF" w14:paraId="774A625E" w14:textId="77777777" w:rsidTr="00BB6021">
        <w:trPr>
          <w:trHeight w:val="317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9B07AF" w14:textId="72D7170A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1072</w:t>
            </w:r>
          </w:p>
        </w:tc>
        <w:tc>
          <w:tcPr>
            <w:tcW w:w="10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29A5F" w14:textId="12209E97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Studium k rozšíření odborné kvalifikace zaměřené na výuku geografie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68ECAA" w14:textId="609B5FA6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4C1628" w14:textId="06323030" w:rsidR="00BB6021" w:rsidRPr="00EF6FAF" w:rsidRDefault="00BB6021" w:rsidP="00BB60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         11 000 Kč </w:t>
            </w:r>
          </w:p>
        </w:tc>
        <w:tc>
          <w:tcPr>
            <w:tcW w:w="150" w:type="dxa"/>
            <w:vAlign w:val="center"/>
            <w:hideMark/>
          </w:tcPr>
          <w:p w14:paraId="52FAB6F9" w14:textId="77777777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BB6021" w:rsidRPr="00EF6FAF" w14:paraId="2D110C5C" w14:textId="77777777" w:rsidTr="00BB6021">
        <w:trPr>
          <w:trHeight w:val="302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ACB046" w14:textId="2135F9E1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1063</w:t>
            </w:r>
          </w:p>
        </w:tc>
        <w:tc>
          <w:tcPr>
            <w:tcW w:w="10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35EA6" w14:textId="2332F1E1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Studium k rozšíření odborné kvalifikace zaměřené na výuku dějepisu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82CB76" w14:textId="5D614960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C460CF" w14:textId="1A5639FE" w:rsidR="00BB6021" w:rsidRPr="00EF6FAF" w:rsidRDefault="00BB6021" w:rsidP="00BB60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           7 000 Kč </w:t>
            </w:r>
          </w:p>
        </w:tc>
        <w:tc>
          <w:tcPr>
            <w:tcW w:w="150" w:type="dxa"/>
            <w:vAlign w:val="center"/>
            <w:hideMark/>
          </w:tcPr>
          <w:p w14:paraId="29C2B11A" w14:textId="77777777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BB6021" w:rsidRPr="00EF6FAF" w14:paraId="33EB47F7" w14:textId="77777777" w:rsidTr="00BB6021">
        <w:trPr>
          <w:trHeight w:val="302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13FE11" w14:textId="6276ADDE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1099</w:t>
            </w:r>
          </w:p>
        </w:tc>
        <w:tc>
          <w:tcPr>
            <w:tcW w:w="10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68114" w14:textId="57461986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Učitelství pro mateřské školy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92D13C" w14:textId="48C141C7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71A3AB" w14:textId="1CF59674" w:rsidR="00BB6021" w:rsidRPr="00EF6FAF" w:rsidRDefault="00BB6021" w:rsidP="00BB60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         17 500 Kč </w:t>
            </w:r>
          </w:p>
        </w:tc>
        <w:tc>
          <w:tcPr>
            <w:tcW w:w="150" w:type="dxa"/>
            <w:vAlign w:val="center"/>
            <w:hideMark/>
          </w:tcPr>
          <w:p w14:paraId="49A0ABCA" w14:textId="77777777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BB6021" w:rsidRPr="00EF6FAF" w14:paraId="2080FFE5" w14:textId="77777777" w:rsidTr="00BB6021">
        <w:trPr>
          <w:trHeight w:val="302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349191" w14:textId="6613BFCA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1119</w:t>
            </w:r>
          </w:p>
        </w:tc>
        <w:tc>
          <w:tcPr>
            <w:tcW w:w="10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1426A" w14:textId="6B114A83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Studium pro asistenty pedagoga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1DB513" w14:textId="61930295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B86834" w14:textId="563CBC58" w:rsidR="00BB6021" w:rsidRPr="00EF6FAF" w:rsidRDefault="00BB6021" w:rsidP="00BB60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           7 800 Kč </w:t>
            </w:r>
          </w:p>
        </w:tc>
        <w:tc>
          <w:tcPr>
            <w:tcW w:w="150" w:type="dxa"/>
            <w:vAlign w:val="center"/>
            <w:hideMark/>
          </w:tcPr>
          <w:p w14:paraId="3782659D" w14:textId="77777777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BB6021" w:rsidRPr="00EF6FAF" w14:paraId="1CE281ED" w14:textId="77777777" w:rsidTr="00BB6021">
        <w:trPr>
          <w:trHeight w:val="302"/>
        </w:trPr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E5AF17" w14:textId="0720D30C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 </w:t>
            </w:r>
            <w:r w:rsidR="008E656E">
              <w:rPr>
                <w:color w:val="000000"/>
              </w:rPr>
              <w:t>1051</w:t>
            </w:r>
          </w:p>
        </w:tc>
        <w:tc>
          <w:tcPr>
            <w:tcW w:w="10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7AAFFD" w14:textId="34E2AA58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Studium k rozšíření odborné kvalifikace k získání odborné kvalifikace speciálního pedagoga a Studium k rozšíření odborné kvalifikace k získání způsobilosti vykonávat </w:t>
            </w:r>
            <w:proofErr w:type="spellStart"/>
            <w:r w:rsidR="008E656E">
              <w:rPr>
                <w:color w:val="000000"/>
              </w:rPr>
              <w:t>speciálněpedagogickou</w:t>
            </w:r>
            <w:proofErr w:type="spellEnd"/>
            <w:r>
              <w:rPr>
                <w:color w:val="000000"/>
              </w:rPr>
              <w:t>, výchovnou a vzdělávací činnost ve školách, třídách zřízených pro děti, žáky a studenty se speciálními vzdělávacími potřebami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BE644F" w14:textId="683C4B86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1B1E04" w14:textId="2F0ED4B5" w:rsidR="00BB6021" w:rsidRPr="00EF6FAF" w:rsidRDefault="00BB6021" w:rsidP="00BB60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         12 000 Kč </w:t>
            </w:r>
          </w:p>
        </w:tc>
        <w:tc>
          <w:tcPr>
            <w:tcW w:w="150" w:type="dxa"/>
            <w:vAlign w:val="center"/>
            <w:hideMark/>
          </w:tcPr>
          <w:p w14:paraId="645B47E8" w14:textId="77777777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BB6021" w:rsidRPr="00EF6FAF" w14:paraId="6847EF79" w14:textId="77777777" w:rsidTr="00BB6021">
        <w:trPr>
          <w:trHeight w:val="317"/>
        </w:trPr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9F1121" w14:textId="76B358FE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 </w:t>
            </w:r>
            <w:r w:rsidR="008E656E">
              <w:rPr>
                <w:color w:val="000000"/>
              </w:rPr>
              <w:t>1051</w:t>
            </w:r>
          </w:p>
        </w:tc>
        <w:tc>
          <w:tcPr>
            <w:tcW w:w="107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0E306" w14:textId="11BA3212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Studium k rozšíření odborné kvalifikace k získání způsobilosti vykonávat </w:t>
            </w:r>
            <w:proofErr w:type="spellStart"/>
            <w:r w:rsidR="008E656E">
              <w:rPr>
                <w:color w:val="000000"/>
              </w:rPr>
              <w:t>speciálněpedagogickou</w:t>
            </w:r>
            <w:proofErr w:type="spellEnd"/>
            <w:r>
              <w:rPr>
                <w:color w:val="000000"/>
              </w:rPr>
              <w:t>, výchovnou a vzdělávací činnost ve třídách</w:t>
            </w:r>
            <w:r w:rsidR="008E65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zřízených pro děti, žáky a studenty se speciálními </w:t>
            </w:r>
            <w:proofErr w:type="spellStart"/>
            <w:r>
              <w:rPr>
                <w:color w:val="000000"/>
              </w:rPr>
              <w:t>vzd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 w:rsidR="008E656E">
              <w:rPr>
                <w:color w:val="000000"/>
              </w:rPr>
              <w:t>p</w:t>
            </w:r>
            <w:r>
              <w:rPr>
                <w:color w:val="000000"/>
              </w:rPr>
              <w:t>otřebami - pro</w:t>
            </w:r>
            <w:proofErr w:type="gramEnd"/>
            <w:r>
              <w:rPr>
                <w:color w:val="000000"/>
              </w:rPr>
              <w:t xml:space="preserve"> učitele základních a středních škol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F23453" w14:textId="1C598B6C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CE1124" w14:textId="514A72D9" w:rsidR="00BB6021" w:rsidRPr="00EF6FAF" w:rsidRDefault="00BB6021" w:rsidP="00BB60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         12 000 Kč </w:t>
            </w:r>
          </w:p>
        </w:tc>
        <w:tc>
          <w:tcPr>
            <w:tcW w:w="150" w:type="dxa"/>
            <w:vAlign w:val="center"/>
            <w:hideMark/>
          </w:tcPr>
          <w:p w14:paraId="4E748CBC" w14:textId="77777777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BB6021" w:rsidRPr="00EF6FAF" w14:paraId="011D7549" w14:textId="77777777" w:rsidTr="00BB6021">
        <w:trPr>
          <w:trHeight w:val="302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04C396" w14:textId="75D6B610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1129</w:t>
            </w:r>
          </w:p>
        </w:tc>
        <w:tc>
          <w:tcPr>
            <w:tcW w:w="10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D04C72" w14:textId="0ABF962B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Behaviorální </w:t>
            </w:r>
            <w:proofErr w:type="gramStart"/>
            <w:r>
              <w:rPr>
                <w:color w:val="000000"/>
              </w:rPr>
              <w:t>technik - akreditovaný</w:t>
            </w:r>
            <w:proofErr w:type="gramEnd"/>
            <w:r>
              <w:rPr>
                <w:color w:val="000000"/>
              </w:rPr>
              <w:t xml:space="preserve"> kvalifikační kurz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11B476" w14:textId="16C74F93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45073B" w14:textId="16A868E1" w:rsidR="00BB6021" w:rsidRPr="00EF6FAF" w:rsidRDefault="00BB6021" w:rsidP="00BB60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           8 000 Kč </w:t>
            </w:r>
          </w:p>
        </w:tc>
        <w:tc>
          <w:tcPr>
            <w:tcW w:w="150" w:type="dxa"/>
            <w:vAlign w:val="center"/>
            <w:hideMark/>
          </w:tcPr>
          <w:p w14:paraId="18333FA6" w14:textId="77777777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BB6021" w:rsidRPr="00EF6FAF" w14:paraId="291B0DB6" w14:textId="77777777" w:rsidTr="00BB6021">
        <w:trPr>
          <w:trHeight w:val="302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292AEA" w14:textId="17E67EDC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1129</w:t>
            </w:r>
          </w:p>
        </w:tc>
        <w:tc>
          <w:tcPr>
            <w:tcW w:w="10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03217" w14:textId="345BD8FC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Behaviorální </w:t>
            </w:r>
            <w:proofErr w:type="gramStart"/>
            <w:r>
              <w:rPr>
                <w:color w:val="000000"/>
              </w:rPr>
              <w:t>analytik - akreditovaný</w:t>
            </w:r>
            <w:proofErr w:type="gramEnd"/>
            <w:r>
              <w:rPr>
                <w:color w:val="000000"/>
              </w:rPr>
              <w:t xml:space="preserve"> kvalifikační kurz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6E94EA" w14:textId="10E5E536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53B8D0" w14:textId="6479B20C" w:rsidR="00BB6021" w:rsidRPr="00EF6FAF" w:rsidRDefault="00BB6021" w:rsidP="00BB60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         12 000 Kč </w:t>
            </w:r>
          </w:p>
        </w:tc>
        <w:tc>
          <w:tcPr>
            <w:tcW w:w="150" w:type="dxa"/>
            <w:vAlign w:val="center"/>
            <w:hideMark/>
          </w:tcPr>
          <w:p w14:paraId="4CE5DB4E" w14:textId="77777777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BB6021" w:rsidRPr="00EF6FAF" w14:paraId="14E73603" w14:textId="77777777" w:rsidTr="00BB6021">
        <w:trPr>
          <w:trHeight w:val="317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E9D8CF" w14:textId="2A9EF10C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1057</w:t>
            </w:r>
          </w:p>
        </w:tc>
        <w:tc>
          <w:tcPr>
            <w:tcW w:w="10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2F40EF" w14:textId="38D467EF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Úplata za 3. zápis předmětu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DAF275" w14:textId="7C5312C3" w:rsidR="00BB6021" w:rsidRPr="00EF6FAF" w:rsidRDefault="00BB6021" w:rsidP="00BB60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43FFC" w14:textId="1ED11DFD" w:rsidR="00BB6021" w:rsidRPr="00EF6FAF" w:rsidRDefault="00BB6021" w:rsidP="00BB60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 xml:space="preserve">           1 000 Kč </w:t>
            </w:r>
          </w:p>
        </w:tc>
        <w:tc>
          <w:tcPr>
            <w:tcW w:w="150" w:type="dxa"/>
            <w:vAlign w:val="center"/>
            <w:hideMark/>
          </w:tcPr>
          <w:p w14:paraId="166752FB" w14:textId="77777777" w:rsidR="00BB6021" w:rsidRPr="00EF6FAF" w:rsidRDefault="00BB6021" w:rsidP="00BB60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A2008D3" w14:textId="77777777" w:rsidR="00D2764C" w:rsidRDefault="00D2764C" w:rsidP="00EF6FAF">
      <w:pPr>
        <w:spacing w:after="0" w:line="240" w:lineRule="auto"/>
        <w:ind w:left="-567"/>
        <w:jc w:val="center"/>
        <w:rPr>
          <w:rFonts w:cs="Times New Roman"/>
          <w:b/>
          <w:bCs/>
          <w:sz w:val="28"/>
          <w:szCs w:val="28"/>
        </w:rPr>
      </w:pPr>
    </w:p>
    <w:p w14:paraId="251CC73C" w14:textId="77777777" w:rsidR="00712B40" w:rsidRPr="00DC47C5" w:rsidRDefault="00FF0455" w:rsidP="00FF0455">
      <w:pPr>
        <w:spacing w:before="100" w:beforeAutospacing="1" w:after="100" w:afterAutospacing="1" w:line="240" w:lineRule="auto"/>
        <w:rPr>
          <w:rFonts w:cs="Times New Roman"/>
        </w:rPr>
      </w:pPr>
      <w:r w:rsidRPr="00DC47C5">
        <w:rPr>
          <w:rFonts w:cs="Times New Roman"/>
          <w:b/>
        </w:rPr>
        <w:t xml:space="preserve">Součástí úplaty za CŽV je vydání karty opravňující účastníky CŽV ke vstupu do prostor </w:t>
      </w:r>
      <w:proofErr w:type="spellStart"/>
      <w:r w:rsidRPr="00DC47C5">
        <w:rPr>
          <w:rFonts w:cs="Times New Roman"/>
          <w:b/>
        </w:rPr>
        <w:t>PdF</w:t>
      </w:r>
      <w:proofErr w:type="spellEnd"/>
      <w:r w:rsidRPr="00DC47C5">
        <w:rPr>
          <w:rFonts w:cs="Times New Roman"/>
          <w:b/>
        </w:rPr>
        <w:t xml:space="preserve"> MU.</w:t>
      </w:r>
    </w:p>
    <w:sectPr w:rsidR="00712B40" w:rsidRPr="00DC47C5" w:rsidSect="00EA1997">
      <w:footerReference w:type="default" r:id="rId11"/>
      <w:headerReference w:type="first" r:id="rId12"/>
      <w:footerReference w:type="first" r:id="rId13"/>
      <w:pgSz w:w="16838" w:h="11906" w:orient="landscape" w:code="9"/>
      <w:pgMar w:top="1134" w:right="993" w:bottom="1361" w:left="993" w:header="709" w:footer="39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B3B7" w14:textId="77777777" w:rsidR="00EA1997" w:rsidRDefault="00EA1997">
      <w:pPr>
        <w:spacing w:after="0" w:line="240" w:lineRule="auto"/>
      </w:pPr>
      <w:r>
        <w:separator/>
      </w:r>
    </w:p>
  </w:endnote>
  <w:endnote w:type="continuationSeparator" w:id="0">
    <w:p w14:paraId="6A15D73F" w14:textId="77777777" w:rsidR="00EA1997" w:rsidRDefault="00EA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D54D" w14:textId="45F39D37" w:rsidR="003F772D" w:rsidRPr="006825C3" w:rsidRDefault="00543BF2" w:rsidP="003F772D">
    <w:pPr>
      <w:spacing w:before="100" w:beforeAutospacing="1" w:after="100" w:afterAutospacing="1" w:line="240" w:lineRule="auto"/>
      <w:jc w:val="right"/>
      <w:rPr>
        <w:rFonts w:cs="Times New Roman"/>
      </w:rPr>
    </w:pPr>
    <w:r w:rsidRPr="003F772D">
      <w:rPr>
        <w:rFonts w:cs="Times New Roman"/>
      </w:rPr>
      <w:fldChar w:fldCharType="begin"/>
    </w:r>
    <w:r w:rsidR="00AD4F8E" w:rsidRPr="003F772D">
      <w:rPr>
        <w:rFonts w:cs="Times New Roman"/>
      </w:rPr>
      <w:instrText>PAGE   \* MERGEFORMAT</w:instrText>
    </w:r>
    <w:r w:rsidRPr="003F772D">
      <w:rPr>
        <w:rFonts w:cs="Times New Roman"/>
      </w:rPr>
      <w:fldChar w:fldCharType="separate"/>
    </w:r>
    <w:r w:rsidR="00B01FA9">
      <w:rPr>
        <w:rFonts w:cs="Times New Roman"/>
        <w:noProof/>
      </w:rPr>
      <w:t>3</w:t>
    </w:r>
    <w:r w:rsidRPr="003F772D">
      <w:rPr>
        <w:rFonts w:cs="Times New Roman"/>
      </w:rPr>
      <w:fldChar w:fldCharType="end"/>
    </w:r>
    <w:r w:rsidR="00AD4F8E" w:rsidRPr="003F772D">
      <w:rPr>
        <w:rFonts w:cs="Times New Roman"/>
      </w:rPr>
      <w:t>/</w:t>
    </w:r>
    <w:fldSimple w:instr=" SECTIONPAGES   \* MERGEFORMAT ">
      <w:r w:rsidR="00BB6021" w:rsidRPr="00BB6021">
        <w:rPr>
          <w:rFonts w:cs="Times New Roman"/>
          <w:noProof/>
        </w:rPr>
        <w:t>4</w:t>
      </w:r>
    </w:fldSimple>
    <w:r w:rsidR="003F772D" w:rsidRPr="003F772D">
      <w:rPr>
        <w:rFonts w:cs="Times New Roman"/>
      </w:rPr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AD4F8E" w:rsidRPr="00F53B0F">
      <w:rPr>
        <w:rStyle w:val="slovnstran"/>
      </w:rPr>
      <w:tab/>
    </w:r>
    <w:r w:rsidR="003F772D" w:rsidRPr="00DC47C5">
      <w:rPr>
        <w:rFonts w:cs="Times New Roman"/>
      </w:rPr>
      <w:t xml:space="preserve">V Brně dne </w:t>
    </w:r>
    <w:r w:rsidR="00D2764C">
      <w:rPr>
        <w:rFonts w:cs="Times New Roman"/>
      </w:rPr>
      <w:t>5</w:t>
    </w:r>
    <w:r w:rsidR="003F772D" w:rsidRPr="00DC47C5">
      <w:rPr>
        <w:rFonts w:cs="Times New Roman"/>
      </w:rPr>
      <w:t xml:space="preserve">. </w:t>
    </w:r>
    <w:r w:rsidR="00D2764C">
      <w:rPr>
        <w:rFonts w:cs="Times New Roman"/>
      </w:rPr>
      <w:t>3</w:t>
    </w:r>
    <w:r w:rsidR="003F772D">
      <w:rPr>
        <w:rFonts w:cs="Times New Roman"/>
      </w:rPr>
      <w:t>. 202</w:t>
    </w:r>
    <w:r w:rsidR="00D2764C">
      <w:rPr>
        <w:rFonts w:cs="Times New Roman"/>
      </w:rPr>
      <w:t>1</w:t>
    </w:r>
    <w:r w:rsidR="003F772D">
      <w:rPr>
        <w:rFonts w:cs="Times New Roman"/>
      </w:rPr>
      <w:t>/Kubíčková</w:t>
    </w:r>
  </w:p>
  <w:p w14:paraId="0164A01A" w14:textId="77777777" w:rsidR="00211F80" w:rsidRPr="00F53B0F" w:rsidRDefault="00211F80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ADDA" w14:textId="042D6D78" w:rsidR="003F772D" w:rsidRPr="006825C3" w:rsidRDefault="00543BF2" w:rsidP="003F772D">
    <w:pPr>
      <w:spacing w:before="100" w:beforeAutospacing="1" w:after="100" w:afterAutospacing="1" w:line="240" w:lineRule="auto"/>
      <w:jc w:val="right"/>
      <w:rPr>
        <w:rFonts w:cs="Times New Roman"/>
      </w:rPr>
    </w:pPr>
    <w:r w:rsidRPr="003F772D">
      <w:rPr>
        <w:rFonts w:cs="Times New Roman"/>
      </w:rPr>
      <w:fldChar w:fldCharType="begin"/>
    </w:r>
    <w:r w:rsidR="003F772D" w:rsidRPr="003F772D">
      <w:rPr>
        <w:rFonts w:cs="Times New Roman"/>
      </w:rPr>
      <w:instrText>PAGE   \* MERGEFORMAT</w:instrText>
    </w:r>
    <w:r w:rsidRPr="003F772D">
      <w:rPr>
        <w:rFonts w:cs="Times New Roman"/>
      </w:rPr>
      <w:fldChar w:fldCharType="separate"/>
    </w:r>
    <w:r w:rsidR="00B01FA9">
      <w:rPr>
        <w:rFonts w:cs="Times New Roman"/>
        <w:noProof/>
      </w:rPr>
      <w:t>1</w:t>
    </w:r>
    <w:r w:rsidRPr="003F772D">
      <w:rPr>
        <w:rFonts w:cs="Times New Roman"/>
      </w:rPr>
      <w:fldChar w:fldCharType="end"/>
    </w:r>
    <w:r w:rsidR="003F772D" w:rsidRPr="003F772D">
      <w:rPr>
        <w:rFonts w:cs="Times New Roman"/>
      </w:rPr>
      <w:t>/</w:t>
    </w:r>
    <w:fldSimple w:instr=" SECTIONPAGES   \* MERGEFORMAT ">
      <w:r w:rsidR="008E656E" w:rsidRPr="008E656E">
        <w:rPr>
          <w:rFonts w:cs="Times New Roman"/>
          <w:noProof/>
        </w:rPr>
        <w:t>1</w:t>
      </w:r>
    </w:fldSimple>
    <w:r w:rsidR="003F772D" w:rsidRPr="003F772D">
      <w:rPr>
        <w:rFonts w:cs="Times New Roman"/>
      </w:rPr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 w:rsidRPr="00F53B0F">
      <w:rPr>
        <w:rStyle w:val="slovnstran"/>
      </w:rPr>
      <w:tab/>
    </w:r>
    <w:r w:rsidR="003F772D" w:rsidRPr="00DC47C5">
      <w:rPr>
        <w:rFonts w:cs="Times New Roman"/>
      </w:rPr>
      <w:t xml:space="preserve">V Brně dne </w:t>
    </w:r>
    <w:r w:rsidR="00BB6021">
      <w:rPr>
        <w:rFonts w:cs="Times New Roman"/>
      </w:rPr>
      <w:t>29</w:t>
    </w:r>
    <w:r w:rsidR="003F772D" w:rsidRPr="00DC47C5">
      <w:rPr>
        <w:rFonts w:cs="Times New Roman"/>
      </w:rPr>
      <w:t xml:space="preserve">. </w:t>
    </w:r>
    <w:r w:rsidR="00EF6FAF">
      <w:rPr>
        <w:rFonts w:cs="Times New Roman"/>
      </w:rPr>
      <w:t>2</w:t>
    </w:r>
    <w:r w:rsidR="003F772D">
      <w:rPr>
        <w:rFonts w:cs="Times New Roman"/>
      </w:rPr>
      <w:t>. 202</w:t>
    </w:r>
    <w:r w:rsidR="00BB6021">
      <w:rPr>
        <w:rFonts w:cs="Times New Roman"/>
      </w:rPr>
      <w:t>4</w:t>
    </w:r>
    <w:r w:rsidR="003F772D">
      <w:rPr>
        <w:rFonts w:cs="Times New Roman"/>
      </w:rPr>
      <w:t>/Kubíčková</w:t>
    </w:r>
  </w:p>
  <w:p w14:paraId="490B57AA" w14:textId="77777777" w:rsidR="003F772D" w:rsidRDefault="003F77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1D82" w14:textId="77777777" w:rsidR="00EA1997" w:rsidRDefault="00EA1997">
      <w:pPr>
        <w:spacing w:after="0" w:line="240" w:lineRule="auto"/>
      </w:pPr>
      <w:r>
        <w:separator/>
      </w:r>
    </w:p>
  </w:footnote>
  <w:footnote w:type="continuationSeparator" w:id="0">
    <w:p w14:paraId="682690F7" w14:textId="77777777" w:rsidR="00EA1997" w:rsidRDefault="00EA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F5C4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79F1788A" wp14:editId="3FAA30AE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838"/>
    <w:multiLevelType w:val="hybridMultilevel"/>
    <w:tmpl w:val="0CF8E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CCA"/>
    <w:multiLevelType w:val="hybridMultilevel"/>
    <w:tmpl w:val="A9688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1267"/>
    <w:multiLevelType w:val="hybridMultilevel"/>
    <w:tmpl w:val="0D7A6FCE"/>
    <w:lvl w:ilvl="0" w:tplc="A22E58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7D2"/>
    <w:multiLevelType w:val="hybridMultilevel"/>
    <w:tmpl w:val="CAA010E8"/>
    <w:lvl w:ilvl="0" w:tplc="74508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77E29"/>
    <w:multiLevelType w:val="hybridMultilevel"/>
    <w:tmpl w:val="BC84B55E"/>
    <w:lvl w:ilvl="0" w:tplc="85DCC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44B16"/>
    <w:multiLevelType w:val="hybridMultilevel"/>
    <w:tmpl w:val="85D0F6EA"/>
    <w:lvl w:ilvl="0" w:tplc="1DCA32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86E460">
      <w:start w:val="11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00F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D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525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6C60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8005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324F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B621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E2616"/>
    <w:multiLevelType w:val="hybridMultilevel"/>
    <w:tmpl w:val="F23A2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07CC2"/>
    <w:multiLevelType w:val="hybridMultilevel"/>
    <w:tmpl w:val="D7E29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5455"/>
    <w:multiLevelType w:val="hybridMultilevel"/>
    <w:tmpl w:val="CB24A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84C05"/>
    <w:multiLevelType w:val="hybridMultilevel"/>
    <w:tmpl w:val="33FCB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A205A"/>
    <w:multiLevelType w:val="hybridMultilevel"/>
    <w:tmpl w:val="BE6E0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E0B94"/>
    <w:multiLevelType w:val="hybridMultilevel"/>
    <w:tmpl w:val="BFC0CE42"/>
    <w:lvl w:ilvl="0" w:tplc="D1203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057750">
    <w:abstractNumId w:val="7"/>
  </w:num>
  <w:num w:numId="2" w16cid:durableId="705836641">
    <w:abstractNumId w:val="4"/>
  </w:num>
  <w:num w:numId="3" w16cid:durableId="497383645">
    <w:abstractNumId w:val="5"/>
  </w:num>
  <w:num w:numId="4" w16cid:durableId="419059827">
    <w:abstractNumId w:val="6"/>
  </w:num>
  <w:num w:numId="5" w16cid:durableId="980384664">
    <w:abstractNumId w:val="2"/>
  </w:num>
  <w:num w:numId="6" w16cid:durableId="1044213034">
    <w:abstractNumId w:val="1"/>
  </w:num>
  <w:num w:numId="7" w16cid:durableId="1696423218">
    <w:abstractNumId w:val="11"/>
  </w:num>
  <w:num w:numId="8" w16cid:durableId="2024046589">
    <w:abstractNumId w:val="10"/>
  </w:num>
  <w:num w:numId="9" w16cid:durableId="992180859">
    <w:abstractNumId w:val="12"/>
  </w:num>
  <w:num w:numId="10" w16cid:durableId="1534265660">
    <w:abstractNumId w:val="0"/>
  </w:num>
  <w:num w:numId="11" w16cid:durableId="1659266218">
    <w:abstractNumId w:val="13"/>
  </w:num>
  <w:num w:numId="12" w16cid:durableId="370304251">
    <w:abstractNumId w:val="9"/>
  </w:num>
  <w:num w:numId="13" w16cid:durableId="758526303">
    <w:abstractNumId w:val="3"/>
  </w:num>
  <w:num w:numId="14" w16cid:durableId="9259634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02"/>
    <w:rsid w:val="00002E3F"/>
    <w:rsid w:val="00003AEB"/>
    <w:rsid w:val="00015E31"/>
    <w:rsid w:val="000218B9"/>
    <w:rsid w:val="000306AF"/>
    <w:rsid w:val="00042835"/>
    <w:rsid w:val="00047B98"/>
    <w:rsid w:val="00063623"/>
    <w:rsid w:val="00074185"/>
    <w:rsid w:val="0008051B"/>
    <w:rsid w:val="00081DFF"/>
    <w:rsid w:val="00086D29"/>
    <w:rsid w:val="00090B18"/>
    <w:rsid w:val="000A5AD7"/>
    <w:rsid w:val="000A7B6C"/>
    <w:rsid w:val="000C6547"/>
    <w:rsid w:val="000E15AA"/>
    <w:rsid w:val="000F6900"/>
    <w:rsid w:val="00102F12"/>
    <w:rsid w:val="00104F5D"/>
    <w:rsid w:val="001300AC"/>
    <w:rsid w:val="0013516D"/>
    <w:rsid w:val="00142099"/>
    <w:rsid w:val="00150B9D"/>
    <w:rsid w:val="00151350"/>
    <w:rsid w:val="00152F82"/>
    <w:rsid w:val="00157ACD"/>
    <w:rsid w:val="001636D3"/>
    <w:rsid w:val="00175A4B"/>
    <w:rsid w:val="00193F85"/>
    <w:rsid w:val="001A7E64"/>
    <w:rsid w:val="001B5759"/>
    <w:rsid w:val="001B7010"/>
    <w:rsid w:val="001C78A1"/>
    <w:rsid w:val="001D7A7B"/>
    <w:rsid w:val="001E17BB"/>
    <w:rsid w:val="001F4411"/>
    <w:rsid w:val="00211F80"/>
    <w:rsid w:val="00221B36"/>
    <w:rsid w:val="00221DC3"/>
    <w:rsid w:val="00227BC5"/>
    <w:rsid w:val="00231021"/>
    <w:rsid w:val="00233EDD"/>
    <w:rsid w:val="002347CA"/>
    <w:rsid w:val="002352C7"/>
    <w:rsid w:val="00247E5F"/>
    <w:rsid w:val="00255C54"/>
    <w:rsid w:val="00260C96"/>
    <w:rsid w:val="002713D9"/>
    <w:rsid w:val="002774B8"/>
    <w:rsid w:val="0027779F"/>
    <w:rsid w:val="002879AE"/>
    <w:rsid w:val="00287D5A"/>
    <w:rsid w:val="00290E94"/>
    <w:rsid w:val="002A173E"/>
    <w:rsid w:val="002A469F"/>
    <w:rsid w:val="002A52F4"/>
    <w:rsid w:val="002B0C01"/>
    <w:rsid w:val="002B6D09"/>
    <w:rsid w:val="002C0530"/>
    <w:rsid w:val="002C0A32"/>
    <w:rsid w:val="002C33A9"/>
    <w:rsid w:val="002D69EE"/>
    <w:rsid w:val="002E764E"/>
    <w:rsid w:val="00300891"/>
    <w:rsid w:val="003010E9"/>
    <w:rsid w:val="00302051"/>
    <w:rsid w:val="00304F72"/>
    <w:rsid w:val="00310D63"/>
    <w:rsid w:val="003162E3"/>
    <w:rsid w:val="00323952"/>
    <w:rsid w:val="00325054"/>
    <w:rsid w:val="00332338"/>
    <w:rsid w:val="00342316"/>
    <w:rsid w:val="00352412"/>
    <w:rsid w:val="003541E9"/>
    <w:rsid w:val="00355165"/>
    <w:rsid w:val="003662EE"/>
    <w:rsid w:val="0036682E"/>
    <w:rsid w:val="00371A95"/>
    <w:rsid w:val="00380A0F"/>
    <w:rsid w:val="00380CA4"/>
    <w:rsid w:val="00386E79"/>
    <w:rsid w:val="00392249"/>
    <w:rsid w:val="00392E9E"/>
    <w:rsid w:val="00394B2D"/>
    <w:rsid w:val="003C2B73"/>
    <w:rsid w:val="003D4425"/>
    <w:rsid w:val="003E19DF"/>
    <w:rsid w:val="003E1EB5"/>
    <w:rsid w:val="003F2066"/>
    <w:rsid w:val="003F3B0A"/>
    <w:rsid w:val="003F772D"/>
    <w:rsid w:val="004055F9"/>
    <w:rsid w:val="004067DE"/>
    <w:rsid w:val="0041218C"/>
    <w:rsid w:val="00421B09"/>
    <w:rsid w:val="0042387A"/>
    <w:rsid w:val="004251E1"/>
    <w:rsid w:val="00427407"/>
    <w:rsid w:val="00430D98"/>
    <w:rsid w:val="00437BF1"/>
    <w:rsid w:val="00444F83"/>
    <w:rsid w:val="004461A5"/>
    <w:rsid w:val="0045099F"/>
    <w:rsid w:val="00451DD0"/>
    <w:rsid w:val="00457C44"/>
    <w:rsid w:val="004604F5"/>
    <w:rsid w:val="00466430"/>
    <w:rsid w:val="00482A22"/>
    <w:rsid w:val="00490F37"/>
    <w:rsid w:val="00493507"/>
    <w:rsid w:val="00495809"/>
    <w:rsid w:val="004B5E58"/>
    <w:rsid w:val="004C6B15"/>
    <w:rsid w:val="004D09D6"/>
    <w:rsid w:val="004D12C5"/>
    <w:rsid w:val="004F1037"/>
    <w:rsid w:val="004F3B9D"/>
    <w:rsid w:val="00507A5C"/>
    <w:rsid w:val="005110DF"/>
    <w:rsid w:val="00511E3C"/>
    <w:rsid w:val="00531E52"/>
    <w:rsid w:val="00532849"/>
    <w:rsid w:val="005335C2"/>
    <w:rsid w:val="005432E8"/>
    <w:rsid w:val="00543BF2"/>
    <w:rsid w:val="00544D36"/>
    <w:rsid w:val="0056170E"/>
    <w:rsid w:val="0057296E"/>
    <w:rsid w:val="00582DFC"/>
    <w:rsid w:val="00585092"/>
    <w:rsid w:val="00592634"/>
    <w:rsid w:val="005B357E"/>
    <w:rsid w:val="005B615F"/>
    <w:rsid w:val="005C1BC3"/>
    <w:rsid w:val="005D1F84"/>
    <w:rsid w:val="005E164D"/>
    <w:rsid w:val="005F35AE"/>
    <w:rsid w:val="005F4CB2"/>
    <w:rsid w:val="005F54F9"/>
    <w:rsid w:val="005F57B0"/>
    <w:rsid w:val="00600DD7"/>
    <w:rsid w:val="006045A6"/>
    <w:rsid w:val="00611EAC"/>
    <w:rsid w:val="00616507"/>
    <w:rsid w:val="006176BF"/>
    <w:rsid w:val="006509F1"/>
    <w:rsid w:val="00652548"/>
    <w:rsid w:val="00653BC4"/>
    <w:rsid w:val="006612BD"/>
    <w:rsid w:val="00670E3E"/>
    <w:rsid w:val="0067390A"/>
    <w:rsid w:val="006825C3"/>
    <w:rsid w:val="006A39DF"/>
    <w:rsid w:val="006A4F1F"/>
    <w:rsid w:val="006B5AA6"/>
    <w:rsid w:val="006D0AE9"/>
    <w:rsid w:val="006E7DD3"/>
    <w:rsid w:val="00700BDD"/>
    <w:rsid w:val="007026AF"/>
    <w:rsid w:val="00702F1D"/>
    <w:rsid w:val="007068F7"/>
    <w:rsid w:val="00707850"/>
    <w:rsid w:val="00710003"/>
    <w:rsid w:val="00712B40"/>
    <w:rsid w:val="007135D7"/>
    <w:rsid w:val="00716497"/>
    <w:rsid w:val="00721AA4"/>
    <w:rsid w:val="00726387"/>
    <w:rsid w:val="007272DA"/>
    <w:rsid w:val="0073428B"/>
    <w:rsid w:val="00740C1D"/>
    <w:rsid w:val="00742A86"/>
    <w:rsid w:val="00756259"/>
    <w:rsid w:val="007679E2"/>
    <w:rsid w:val="00767E6F"/>
    <w:rsid w:val="0077224F"/>
    <w:rsid w:val="00775DB9"/>
    <w:rsid w:val="00777C3D"/>
    <w:rsid w:val="007814A2"/>
    <w:rsid w:val="00782096"/>
    <w:rsid w:val="00790002"/>
    <w:rsid w:val="0079456F"/>
    <w:rsid w:val="0079758E"/>
    <w:rsid w:val="007C0FE8"/>
    <w:rsid w:val="007C1395"/>
    <w:rsid w:val="007C738C"/>
    <w:rsid w:val="007D045B"/>
    <w:rsid w:val="007D77E7"/>
    <w:rsid w:val="007E3048"/>
    <w:rsid w:val="007F7364"/>
    <w:rsid w:val="00803271"/>
    <w:rsid w:val="00803318"/>
    <w:rsid w:val="0080628A"/>
    <w:rsid w:val="008066DC"/>
    <w:rsid w:val="00810299"/>
    <w:rsid w:val="00814C93"/>
    <w:rsid w:val="008241A3"/>
    <w:rsid w:val="00824279"/>
    <w:rsid w:val="0083006E"/>
    <w:rsid w:val="008300B3"/>
    <w:rsid w:val="008356D3"/>
    <w:rsid w:val="00860CFB"/>
    <w:rsid w:val="008640E6"/>
    <w:rsid w:val="008758CC"/>
    <w:rsid w:val="00897CE3"/>
    <w:rsid w:val="008A1753"/>
    <w:rsid w:val="008A5BC1"/>
    <w:rsid w:val="008A6EBC"/>
    <w:rsid w:val="008B47D2"/>
    <w:rsid w:val="008B5304"/>
    <w:rsid w:val="008B590D"/>
    <w:rsid w:val="008C062C"/>
    <w:rsid w:val="008E6375"/>
    <w:rsid w:val="008E656E"/>
    <w:rsid w:val="009048A8"/>
    <w:rsid w:val="00913916"/>
    <w:rsid w:val="00927D65"/>
    <w:rsid w:val="0093108E"/>
    <w:rsid w:val="00935080"/>
    <w:rsid w:val="009645A8"/>
    <w:rsid w:val="00985B34"/>
    <w:rsid w:val="0099006C"/>
    <w:rsid w:val="009929DF"/>
    <w:rsid w:val="00993F65"/>
    <w:rsid w:val="009A05B9"/>
    <w:rsid w:val="009B4C31"/>
    <w:rsid w:val="009D01D4"/>
    <w:rsid w:val="009E5974"/>
    <w:rsid w:val="009F1044"/>
    <w:rsid w:val="009F27E4"/>
    <w:rsid w:val="009F3E2D"/>
    <w:rsid w:val="00A01FD9"/>
    <w:rsid w:val="00A02235"/>
    <w:rsid w:val="00A04DA8"/>
    <w:rsid w:val="00A11D78"/>
    <w:rsid w:val="00A23F59"/>
    <w:rsid w:val="00A27490"/>
    <w:rsid w:val="00A37464"/>
    <w:rsid w:val="00A41958"/>
    <w:rsid w:val="00A42CD6"/>
    <w:rsid w:val="00A47D9F"/>
    <w:rsid w:val="00A63644"/>
    <w:rsid w:val="00A71A6E"/>
    <w:rsid w:val="00AA2795"/>
    <w:rsid w:val="00AB451F"/>
    <w:rsid w:val="00AC2D36"/>
    <w:rsid w:val="00AC6B6B"/>
    <w:rsid w:val="00AD41EA"/>
    <w:rsid w:val="00AD4F8E"/>
    <w:rsid w:val="00AE3A20"/>
    <w:rsid w:val="00AF318E"/>
    <w:rsid w:val="00AF35C2"/>
    <w:rsid w:val="00B01FA9"/>
    <w:rsid w:val="00B30E3F"/>
    <w:rsid w:val="00B43F1E"/>
    <w:rsid w:val="00B44F80"/>
    <w:rsid w:val="00B60368"/>
    <w:rsid w:val="00B6413F"/>
    <w:rsid w:val="00B70B1F"/>
    <w:rsid w:val="00B76C5C"/>
    <w:rsid w:val="00B80AE9"/>
    <w:rsid w:val="00B904AA"/>
    <w:rsid w:val="00BA140D"/>
    <w:rsid w:val="00BA2026"/>
    <w:rsid w:val="00BB6021"/>
    <w:rsid w:val="00BC036C"/>
    <w:rsid w:val="00BC1CE3"/>
    <w:rsid w:val="00BC28A1"/>
    <w:rsid w:val="00BE1C10"/>
    <w:rsid w:val="00BF73B5"/>
    <w:rsid w:val="00C06373"/>
    <w:rsid w:val="00C06632"/>
    <w:rsid w:val="00C14221"/>
    <w:rsid w:val="00C20847"/>
    <w:rsid w:val="00C3680F"/>
    <w:rsid w:val="00C3745F"/>
    <w:rsid w:val="00C44C72"/>
    <w:rsid w:val="00C62AA3"/>
    <w:rsid w:val="00C65AF5"/>
    <w:rsid w:val="00C6625F"/>
    <w:rsid w:val="00C94B65"/>
    <w:rsid w:val="00C9506C"/>
    <w:rsid w:val="00CA321A"/>
    <w:rsid w:val="00CA3CCE"/>
    <w:rsid w:val="00CB0476"/>
    <w:rsid w:val="00CC2597"/>
    <w:rsid w:val="00CC48E7"/>
    <w:rsid w:val="00CD5CF7"/>
    <w:rsid w:val="00CE5D2D"/>
    <w:rsid w:val="00CF7E6C"/>
    <w:rsid w:val="00D140C3"/>
    <w:rsid w:val="00D15C5D"/>
    <w:rsid w:val="00D20DC8"/>
    <w:rsid w:val="00D2764C"/>
    <w:rsid w:val="00D4417E"/>
    <w:rsid w:val="00D44C89"/>
    <w:rsid w:val="00D45579"/>
    <w:rsid w:val="00D467E9"/>
    <w:rsid w:val="00D474E8"/>
    <w:rsid w:val="00D47639"/>
    <w:rsid w:val="00D50D38"/>
    <w:rsid w:val="00D54496"/>
    <w:rsid w:val="00D65140"/>
    <w:rsid w:val="00D71002"/>
    <w:rsid w:val="00D80C2F"/>
    <w:rsid w:val="00D84EC1"/>
    <w:rsid w:val="00D87462"/>
    <w:rsid w:val="00DA29BC"/>
    <w:rsid w:val="00DB0117"/>
    <w:rsid w:val="00DB6FC3"/>
    <w:rsid w:val="00DE590E"/>
    <w:rsid w:val="00DE6374"/>
    <w:rsid w:val="00DF1ED6"/>
    <w:rsid w:val="00E00520"/>
    <w:rsid w:val="00E02F97"/>
    <w:rsid w:val="00E03476"/>
    <w:rsid w:val="00E05F2B"/>
    <w:rsid w:val="00E16BFB"/>
    <w:rsid w:val="00E17416"/>
    <w:rsid w:val="00E26CA3"/>
    <w:rsid w:val="00E311B0"/>
    <w:rsid w:val="00E349E1"/>
    <w:rsid w:val="00E43F09"/>
    <w:rsid w:val="00E4653C"/>
    <w:rsid w:val="00E568B9"/>
    <w:rsid w:val="00E760BF"/>
    <w:rsid w:val="00E80B96"/>
    <w:rsid w:val="00E84342"/>
    <w:rsid w:val="00E9771D"/>
    <w:rsid w:val="00EA018E"/>
    <w:rsid w:val="00EA1997"/>
    <w:rsid w:val="00EB0CFF"/>
    <w:rsid w:val="00EC6F09"/>
    <w:rsid w:val="00EC70A0"/>
    <w:rsid w:val="00EC7D2F"/>
    <w:rsid w:val="00EF1356"/>
    <w:rsid w:val="00EF6FAF"/>
    <w:rsid w:val="00F02D6F"/>
    <w:rsid w:val="00F05558"/>
    <w:rsid w:val="00F1232B"/>
    <w:rsid w:val="00F14645"/>
    <w:rsid w:val="00F15F08"/>
    <w:rsid w:val="00F16935"/>
    <w:rsid w:val="00F26FFA"/>
    <w:rsid w:val="00F32999"/>
    <w:rsid w:val="00F34C88"/>
    <w:rsid w:val="00F4506E"/>
    <w:rsid w:val="00F51A21"/>
    <w:rsid w:val="00F53B0F"/>
    <w:rsid w:val="00F65574"/>
    <w:rsid w:val="00F703DD"/>
    <w:rsid w:val="00F85D07"/>
    <w:rsid w:val="00F870DB"/>
    <w:rsid w:val="00F87A47"/>
    <w:rsid w:val="00F9192F"/>
    <w:rsid w:val="00FA10BD"/>
    <w:rsid w:val="00FA5444"/>
    <w:rsid w:val="00FB526B"/>
    <w:rsid w:val="00FC2768"/>
    <w:rsid w:val="00FD2E83"/>
    <w:rsid w:val="00FE71D2"/>
    <w:rsid w:val="00FF0455"/>
    <w:rsid w:val="00FF2A0C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579BD"/>
  <w15:docId w15:val="{8C2B5E39-7950-4D42-91FF-73AFE076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311B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047B9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47B98"/>
    <w:rPr>
      <w:rFonts w:ascii="Consolas" w:eastAsia="Calibri" w:hAnsi="Consolas" w:cs="Times New Roman"/>
      <w:sz w:val="21"/>
      <w:szCs w:val="21"/>
    </w:rPr>
  </w:style>
  <w:style w:type="table" w:styleId="Mkatabulky">
    <w:name w:val="Table Grid"/>
    <w:basedOn w:val="Normlntabulka"/>
    <w:uiPriority w:val="59"/>
    <w:rsid w:val="003524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86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86E7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386E79"/>
    <w:pPr>
      <w:suppressAutoHyphens/>
      <w:autoSpaceDN w:val="0"/>
      <w:spacing w:after="454"/>
      <w:textAlignment w:val="baseline"/>
    </w:pPr>
    <w:rPr>
      <w:rFonts w:ascii="Times New Roman" w:eastAsia="Calibri" w:hAnsi="Times New Roman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ckova\Downloads\ped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69E21C7415346AEBBFFCC885C37D6" ma:contentTypeVersion="13" ma:contentTypeDescription="Vytvoří nový dokument" ma:contentTypeScope="" ma:versionID="dfe5ef56e349dfdc5b194219d0243da3">
  <xsd:schema xmlns:xsd="http://www.w3.org/2001/XMLSchema" xmlns:xs="http://www.w3.org/2001/XMLSchema" xmlns:p="http://schemas.microsoft.com/office/2006/metadata/properties" xmlns:ns3="7e1674a5-bbe2-4f3b-9ab5-5ce44c336aaf" xmlns:ns4="2bfc1d89-43b0-459d-8892-4510dfd9cc96" targetNamespace="http://schemas.microsoft.com/office/2006/metadata/properties" ma:root="true" ma:fieldsID="f0dd82fd0d3e4933c1c5a0cf731e453a" ns3:_="" ns4:_="">
    <xsd:import namespace="7e1674a5-bbe2-4f3b-9ab5-5ce44c336aaf"/>
    <xsd:import namespace="2bfc1d89-43b0-459d-8892-4510dfd9cc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674a5-bbe2-4f3b-9ab5-5ce44c336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c1d89-43b0-459d-8892-4510dfd9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A818-2DB3-465F-B4F5-3A1154E79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674a5-bbe2-4f3b-9ab5-5ce44c336aaf"/>
    <ds:schemaRef ds:uri="2bfc1d89-43b0-459d-8892-4510dfd9c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7E63C-FCDD-4176-BECE-92017A255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1AD47-C933-46CC-8F94-BA551FA2B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657D6C-4C07-41A9-AB00-3EAE83F0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</Template>
  <TotalTime>2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Karlišová</dc:creator>
  <cp:lastModifiedBy>Simona Kubíčková</cp:lastModifiedBy>
  <cp:revision>3</cp:revision>
  <cp:lastPrinted>2024-02-29T07:37:00Z</cp:lastPrinted>
  <dcterms:created xsi:type="dcterms:W3CDTF">2024-02-29T11:35:00Z</dcterms:created>
  <dcterms:modified xsi:type="dcterms:W3CDTF">2024-02-29T11:36:00Z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0x01010053169E21C7415346AEBBFFCC885C37D6</vt:lpwstr>
  </property>
</Properties>
</file>