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9" w:rsidRDefault="00D467E9" w:rsidP="00DE6374">
      <w:pPr>
        <w:spacing w:line="240" w:lineRule="auto"/>
        <w:rPr>
          <w:szCs w:val="24"/>
        </w:rPr>
      </w:pPr>
    </w:p>
    <w:p w:rsidR="00D47FC3" w:rsidRDefault="00D47FC3" w:rsidP="00DE6374">
      <w:pPr>
        <w:spacing w:line="240" w:lineRule="auto"/>
        <w:rPr>
          <w:szCs w:val="24"/>
        </w:rPr>
      </w:pPr>
    </w:p>
    <w:p w:rsidR="00D47FC3" w:rsidRDefault="00D47FC3" w:rsidP="00235DFD">
      <w:pPr>
        <w:spacing w:after="240"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příjmení:</w:t>
      </w:r>
    </w:p>
    <w:p w:rsidR="00D47FC3" w:rsidRDefault="00D47FC3" w:rsidP="00235DFD">
      <w:pPr>
        <w:spacing w:after="240"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D47FC3" w:rsidRDefault="00235DFD" w:rsidP="00235DFD">
      <w:pPr>
        <w:spacing w:after="240"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Kontaktní a</w:t>
      </w:r>
      <w:r w:rsidR="00D47FC3">
        <w:rPr>
          <w:rFonts w:ascii="Trebuchet MS" w:hAnsi="Trebuchet MS" w:cs="Arial"/>
          <w:b/>
          <w:sz w:val="20"/>
          <w:szCs w:val="20"/>
        </w:rPr>
        <w:t>dresa:</w:t>
      </w:r>
    </w:p>
    <w:p w:rsidR="00D47FC3" w:rsidRDefault="00D47FC3" w:rsidP="00235DFD">
      <w:pPr>
        <w:spacing w:after="240"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Obor v </w:t>
      </w:r>
      <w:r w:rsidR="00235DFD">
        <w:rPr>
          <w:rFonts w:ascii="Trebuchet MS" w:hAnsi="Trebuchet MS" w:cs="Arial"/>
          <w:b/>
          <w:sz w:val="20"/>
          <w:szCs w:val="20"/>
        </w:rPr>
        <w:t>CŽ</w:t>
      </w:r>
      <w:r>
        <w:rPr>
          <w:rFonts w:ascii="Trebuchet MS" w:hAnsi="Trebuchet MS" w:cs="Arial"/>
          <w:b/>
          <w:sz w:val="20"/>
          <w:szCs w:val="20"/>
        </w:rPr>
        <w:t>V:</w:t>
      </w:r>
    </w:p>
    <w:p w:rsidR="00235DFD" w:rsidRPr="00235DFD" w:rsidRDefault="00D47FC3" w:rsidP="00235DFD">
      <w:pPr>
        <w:pBdr>
          <w:bottom w:val="single" w:sz="4" w:space="1" w:color="auto"/>
        </w:pBdr>
        <w:spacing w:after="240"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Semestr studia:</w:t>
      </w:r>
    </w:p>
    <w:p w:rsidR="00D47FC3" w:rsidRPr="00235DFD" w:rsidRDefault="00D47FC3" w:rsidP="00D47FC3">
      <w:pPr>
        <w:jc w:val="center"/>
        <w:rPr>
          <w:rFonts w:ascii="Trebuchet MS" w:hAnsi="Trebuchet MS" w:cs="Arial"/>
          <w:b/>
          <w:sz w:val="32"/>
          <w:szCs w:val="32"/>
        </w:rPr>
      </w:pPr>
      <w:r w:rsidRPr="00235DFD">
        <w:rPr>
          <w:rFonts w:ascii="Trebuchet MS" w:hAnsi="Trebuchet MS" w:cs="Arial"/>
          <w:b/>
          <w:sz w:val="32"/>
          <w:szCs w:val="32"/>
        </w:rPr>
        <w:t>Omluva absence</w:t>
      </w:r>
    </w:p>
    <w:p w:rsidR="00D47FC3" w:rsidRPr="00235DFD" w:rsidRDefault="00D47FC3" w:rsidP="00235DFD">
      <w:pPr>
        <w:jc w:val="center"/>
        <w:rPr>
          <w:rFonts w:ascii="Trebuchet MS" w:hAnsi="Trebuchet MS" w:cs="Arial"/>
          <w:i/>
          <w:sz w:val="24"/>
          <w:szCs w:val="24"/>
        </w:rPr>
      </w:pPr>
      <w:r w:rsidRPr="00235DFD">
        <w:rPr>
          <w:rFonts w:ascii="Trebuchet MS" w:hAnsi="Trebuchet MS" w:cs="Arial"/>
          <w:i/>
          <w:sz w:val="24"/>
          <w:szCs w:val="24"/>
        </w:rPr>
        <w:t>(vyplňuje lékař)</w:t>
      </w:r>
    </w:p>
    <w:p w:rsidR="00D47FC3" w:rsidRDefault="00D47FC3" w:rsidP="00D47FC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Doba trvání absence:</w:t>
      </w:r>
      <w:r>
        <w:rPr>
          <w:rFonts w:ascii="Trebuchet MS" w:hAnsi="Trebuchet MS" w:cs="Arial"/>
          <w:sz w:val="20"/>
          <w:szCs w:val="20"/>
        </w:rPr>
        <w:tab/>
        <w:t>od ………………………………………………………</w:t>
      </w:r>
      <w:r>
        <w:rPr>
          <w:rFonts w:ascii="Trebuchet MS" w:hAnsi="Trebuchet MS" w:cs="Arial"/>
          <w:sz w:val="20"/>
          <w:szCs w:val="20"/>
        </w:rPr>
        <w:tab/>
      </w:r>
      <w:proofErr w:type="gramStart"/>
      <w:r>
        <w:rPr>
          <w:rFonts w:ascii="Trebuchet MS" w:hAnsi="Trebuchet MS" w:cs="Arial"/>
          <w:sz w:val="20"/>
          <w:szCs w:val="20"/>
        </w:rPr>
        <w:t>do</w:t>
      </w:r>
      <w:proofErr w:type="gramEnd"/>
      <w:r>
        <w:rPr>
          <w:rFonts w:ascii="Trebuchet MS" w:hAnsi="Trebuchet MS" w:cs="Arial"/>
          <w:sz w:val="20"/>
          <w:szCs w:val="20"/>
        </w:rPr>
        <w:t xml:space="preserve"> ………………………………………………………</w:t>
      </w:r>
    </w:p>
    <w:p w:rsidR="00D47FC3" w:rsidRDefault="00D47FC3" w:rsidP="00D47FC3">
      <w:pPr>
        <w:rPr>
          <w:rFonts w:ascii="Trebuchet MS" w:hAnsi="Trebuchet MS" w:cs="Arial"/>
          <w:sz w:val="20"/>
          <w:szCs w:val="20"/>
        </w:rPr>
      </w:pPr>
    </w:p>
    <w:p w:rsidR="00D47FC3" w:rsidRDefault="00D47FC3" w:rsidP="00D47FC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Důvod absence:</w:t>
      </w:r>
    </w:p>
    <w:p w:rsidR="00D47FC3" w:rsidRDefault="00D47FC3" w:rsidP="00D47FC3">
      <w:pPr>
        <w:rPr>
          <w:rFonts w:ascii="Trebuchet MS" w:hAnsi="Trebuchet MS" w:cs="Arial"/>
          <w:sz w:val="20"/>
          <w:szCs w:val="20"/>
        </w:rPr>
      </w:pPr>
    </w:p>
    <w:p w:rsidR="00235DFD" w:rsidRDefault="00235DFD" w:rsidP="00D47FC3">
      <w:pPr>
        <w:rPr>
          <w:rFonts w:ascii="Trebuchet MS" w:hAnsi="Trebuchet MS" w:cs="Arial"/>
          <w:sz w:val="20"/>
          <w:szCs w:val="20"/>
        </w:rPr>
      </w:pPr>
    </w:p>
    <w:p w:rsidR="00D47FC3" w:rsidRDefault="00D47FC3" w:rsidP="00D47FC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Přílohy:</w:t>
      </w:r>
    </w:p>
    <w:p w:rsidR="00D47FC3" w:rsidRDefault="00D47FC3" w:rsidP="00D47FC3">
      <w:pPr>
        <w:rPr>
          <w:rFonts w:ascii="Trebuchet MS" w:hAnsi="Trebuchet MS" w:cs="Arial"/>
          <w:sz w:val="20"/>
          <w:szCs w:val="20"/>
        </w:rPr>
      </w:pPr>
    </w:p>
    <w:p w:rsidR="00235DFD" w:rsidRDefault="00235DFD" w:rsidP="00D47FC3">
      <w:pPr>
        <w:rPr>
          <w:rFonts w:ascii="Trebuchet MS" w:hAnsi="Trebuchet MS" w:cs="Arial"/>
          <w:sz w:val="20"/>
          <w:szCs w:val="20"/>
        </w:rPr>
      </w:pPr>
    </w:p>
    <w:p w:rsidR="00D47FC3" w:rsidRDefault="00D47FC3" w:rsidP="00D47FC3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…………………………………………………………………………………</w:t>
      </w:r>
    </w:p>
    <w:p w:rsidR="00D47FC3" w:rsidRDefault="00D47FC3" w:rsidP="00235DFD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razítko a podpis ošetřujícího lékaře</w:t>
      </w:r>
    </w:p>
    <w:p w:rsidR="00235DFD" w:rsidRDefault="00235DFD" w:rsidP="00D47FC3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235DFD" w:rsidRPr="00235DFD" w:rsidRDefault="00D47FC3" w:rsidP="00235DFD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Upozornění:</w:t>
      </w:r>
      <w:r w:rsidR="00235DFD"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Omluvenku je třeba doručit </w:t>
      </w:r>
      <w:bookmarkStart w:id="0" w:name="_GoBack"/>
      <w:bookmarkEnd w:id="0"/>
      <w:r w:rsidR="00235DFD">
        <w:rPr>
          <w:rFonts w:ascii="Trebuchet MS" w:hAnsi="Trebuchet MS" w:cs="Arial"/>
          <w:sz w:val="20"/>
          <w:szCs w:val="20"/>
        </w:rPr>
        <w:t xml:space="preserve">na Centrum celoživotního vzdělávání </w:t>
      </w:r>
      <w:proofErr w:type="spellStart"/>
      <w:r w:rsidR="00235DFD">
        <w:rPr>
          <w:rFonts w:ascii="Trebuchet MS" w:hAnsi="Trebuchet MS" w:cs="Arial"/>
          <w:sz w:val="20"/>
          <w:szCs w:val="20"/>
        </w:rPr>
        <w:t>PdF</w:t>
      </w:r>
      <w:proofErr w:type="spellEnd"/>
      <w:r w:rsidR="00235DFD">
        <w:rPr>
          <w:rFonts w:ascii="Trebuchet MS" w:hAnsi="Trebuchet MS" w:cs="Arial"/>
          <w:sz w:val="20"/>
          <w:szCs w:val="20"/>
        </w:rPr>
        <w:t xml:space="preserve"> MU nebo ji můžete zaslat e-mailem na adresu ccv</w:t>
      </w:r>
      <w:r w:rsidR="00235DFD">
        <w:rPr>
          <w:rFonts w:ascii="Trebuchet MS" w:hAnsi="Trebuchet MS" w:cs="Arial"/>
          <w:sz w:val="20"/>
          <w:szCs w:val="20"/>
          <w:lang w:val="en-US"/>
        </w:rPr>
        <w:t>@</w:t>
      </w:r>
      <w:r w:rsidR="00235DFD">
        <w:rPr>
          <w:rFonts w:ascii="Trebuchet MS" w:hAnsi="Trebuchet MS" w:cs="Arial"/>
          <w:sz w:val="20"/>
          <w:szCs w:val="20"/>
        </w:rPr>
        <w:t>ped.muni.cz</w:t>
      </w:r>
      <w:r w:rsidR="00DD2B87">
        <w:rPr>
          <w:rFonts w:ascii="Trebuchet MS" w:hAnsi="Trebuchet MS" w:cs="Arial"/>
          <w:sz w:val="20"/>
          <w:szCs w:val="20"/>
        </w:rPr>
        <w:t>.</w:t>
      </w:r>
    </w:p>
    <w:sectPr w:rsidR="00235DFD" w:rsidRPr="00235DFD" w:rsidSect="00302051">
      <w:footerReference w:type="default" r:id="rId8"/>
      <w:headerReference w:type="first" r:id="rId9"/>
      <w:pgSz w:w="11906" w:h="16838" w:code="9"/>
      <w:pgMar w:top="99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2F" w:rsidRDefault="0036002F">
      <w:pPr>
        <w:spacing w:after="0" w:line="240" w:lineRule="auto"/>
      </w:pPr>
      <w:r>
        <w:separator/>
      </w:r>
    </w:p>
  </w:endnote>
  <w:endnote w:type="continuationSeparator" w:id="0">
    <w:p w:rsidR="0036002F" w:rsidRDefault="0036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80" w:rsidRPr="00F53B0F" w:rsidRDefault="00A07531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35DF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fldSimple w:instr=" SECTIONPAGES   \* MERGEFORMAT ">
      <w:r w:rsidR="00235DFD" w:rsidRPr="00235DFD">
        <w:rPr>
          <w:rStyle w:val="slovnstran"/>
          <w:noProof/>
        </w:rPr>
        <w:t>2</w:t>
      </w:r>
    </w:fldSimple>
    <w:r w:rsidR="00AD4F8E" w:rsidRPr="00F53B0F">
      <w:rPr>
        <w:rStyle w:val="slovnstr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2F" w:rsidRDefault="0036002F">
      <w:pPr>
        <w:spacing w:after="0" w:line="240" w:lineRule="auto"/>
      </w:pPr>
      <w:r>
        <w:separator/>
      </w:r>
    </w:p>
  </w:footnote>
  <w:footnote w:type="continuationSeparator" w:id="0">
    <w:p w:rsidR="0036002F" w:rsidRDefault="0036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CCA"/>
    <w:multiLevelType w:val="hybridMultilevel"/>
    <w:tmpl w:val="A9688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1267"/>
    <w:multiLevelType w:val="hybridMultilevel"/>
    <w:tmpl w:val="0D7A6FCE"/>
    <w:lvl w:ilvl="0" w:tplc="A22E58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7E29"/>
    <w:multiLevelType w:val="hybridMultilevel"/>
    <w:tmpl w:val="BC84B55E"/>
    <w:lvl w:ilvl="0" w:tplc="85DCC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B16"/>
    <w:multiLevelType w:val="hybridMultilevel"/>
    <w:tmpl w:val="85D0F6EA"/>
    <w:lvl w:ilvl="0" w:tplc="1DCA3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6E460">
      <w:start w:val="1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0F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D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25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C60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00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4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62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8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71002"/>
    <w:rsid w:val="00003AEB"/>
    <w:rsid w:val="000218B9"/>
    <w:rsid w:val="000306AF"/>
    <w:rsid w:val="00042835"/>
    <w:rsid w:val="00047B98"/>
    <w:rsid w:val="00074185"/>
    <w:rsid w:val="0008051B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7A7B"/>
    <w:rsid w:val="00211F80"/>
    <w:rsid w:val="00221B36"/>
    <w:rsid w:val="00227BC5"/>
    <w:rsid w:val="00231021"/>
    <w:rsid w:val="00235DFD"/>
    <w:rsid w:val="00247E5F"/>
    <w:rsid w:val="002774B8"/>
    <w:rsid w:val="002879AE"/>
    <w:rsid w:val="00287D5A"/>
    <w:rsid w:val="002A173E"/>
    <w:rsid w:val="002A469F"/>
    <w:rsid w:val="002A52F4"/>
    <w:rsid w:val="002B6D09"/>
    <w:rsid w:val="002C0530"/>
    <w:rsid w:val="002C0A32"/>
    <w:rsid w:val="002C33A9"/>
    <w:rsid w:val="002D69EE"/>
    <w:rsid w:val="002E764E"/>
    <w:rsid w:val="00302051"/>
    <w:rsid w:val="00304F72"/>
    <w:rsid w:val="00310D63"/>
    <w:rsid w:val="00323952"/>
    <w:rsid w:val="00332338"/>
    <w:rsid w:val="003404D4"/>
    <w:rsid w:val="00342316"/>
    <w:rsid w:val="0034385E"/>
    <w:rsid w:val="00352412"/>
    <w:rsid w:val="0036002F"/>
    <w:rsid w:val="0036682E"/>
    <w:rsid w:val="00371A95"/>
    <w:rsid w:val="00380A0F"/>
    <w:rsid w:val="00380CA4"/>
    <w:rsid w:val="00392249"/>
    <w:rsid w:val="00392E9E"/>
    <w:rsid w:val="00394B2D"/>
    <w:rsid w:val="003C2B73"/>
    <w:rsid w:val="003D4425"/>
    <w:rsid w:val="003E1EB5"/>
    <w:rsid w:val="003F2066"/>
    <w:rsid w:val="003F3B0A"/>
    <w:rsid w:val="004055F9"/>
    <w:rsid w:val="004067DE"/>
    <w:rsid w:val="0041218C"/>
    <w:rsid w:val="00421B09"/>
    <w:rsid w:val="0042387A"/>
    <w:rsid w:val="00427407"/>
    <w:rsid w:val="00437BF1"/>
    <w:rsid w:val="00447B1C"/>
    <w:rsid w:val="004604F5"/>
    <w:rsid w:val="00466430"/>
    <w:rsid w:val="00490F37"/>
    <w:rsid w:val="00493507"/>
    <w:rsid w:val="004B5E58"/>
    <w:rsid w:val="004D09D6"/>
    <w:rsid w:val="004F1037"/>
    <w:rsid w:val="004F3B9D"/>
    <w:rsid w:val="00511E3C"/>
    <w:rsid w:val="00531E52"/>
    <w:rsid w:val="00532849"/>
    <w:rsid w:val="005335C2"/>
    <w:rsid w:val="0056170E"/>
    <w:rsid w:val="00582DFC"/>
    <w:rsid w:val="00592634"/>
    <w:rsid w:val="005B357E"/>
    <w:rsid w:val="005B615F"/>
    <w:rsid w:val="005C1BC3"/>
    <w:rsid w:val="005D1F84"/>
    <w:rsid w:val="005F35AE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6AF"/>
    <w:rsid w:val="00702F1D"/>
    <w:rsid w:val="007068F7"/>
    <w:rsid w:val="00710003"/>
    <w:rsid w:val="00716497"/>
    <w:rsid w:val="00721AA4"/>
    <w:rsid w:val="007272DA"/>
    <w:rsid w:val="0073428B"/>
    <w:rsid w:val="00742A86"/>
    <w:rsid w:val="00756259"/>
    <w:rsid w:val="007679E2"/>
    <w:rsid w:val="00767E6F"/>
    <w:rsid w:val="0077224F"/>
    <w:rsid w:val="00775DB9"/>
    <w:rsid w:val="007814A2"/>
    <w:rsid w:val="00790002"/>
    <w:rsid w:val="0079758E"/>
    <w:rsid w:val="007C1395"/>
    <w:rsid w:val="007C738C"/>
    <w:rsid w:val="007D77E7"/>
    <w:rsid w:val="007E3048"/>
    <w:rsid w:val="007F7364"/>
    <w:rsid w:val="00803271"/>
    <w:rsid w:val="00803318"/>
    <w:rsid w:val="008066DC"/>
    <w:rsid w:val="00810299"/>
    <w:rsid w:val="00814C93"/>
    <w:rsid w:val="008241A3"/>
    <w:rsid w:val="00824279"/>
    <w:rsid w:val="008300B3"/>
    <w:rsid w:val="00860CFB"/>
    <w:rsid w:val="008640E6"/>
    <w:rsid w:val="008758CC"/>
    <w:rsid w:val="008A1753"/>
    <w:rsid w:val="008A5BC1"/>
    <w:rsid w:val="008A6EBC"/>
    <w:rsid w:val="008B5304"/>
    <w:rsid w:val="00907325"/>
    <w:rsid w:val="00927D65"/>
    <w:rsid w:val="0093108E"/>
    <w:rsid w:val="00935080"/>
    <w:rsid w:val="009645A8"/>
    <w:rsid w:val="009929DF"/>
    <w:rsid w:val="00993F65"/>
    <w:rsid w:val="009A05B9"/>
    <w:rsid w:val="009B4C31"/>
    <w:rsid w:val="009C7883"/>
    <w:rsid w:val="009F27E4"/>
    <w:rsid w:val="009F3E2D"/>
    <w:rsid w:val="00A02235"/>
    <w:rsid w:val="00A07531"/>
    <w:rsid w:val="00A23F59"/>
    <w:rsid w:val="00A27490"/>
    <w:rsid w:val="00A63644"/>
    <w:rsid w:val="00A71A6E"/>
    <w:rsid w:val="00AA2795"/>
    <w:rsid w:val="00AB451F"/>
    <w:rsid w:val="00AC2D36"/>
    <w:rsid w:val="00AC6B6B"/>
    <w:rsid w:val="00AD4F8E"/>
    <w:rsid w:val="00B43F1E"/>
    <w:rsid w:val="00B44F80"/>
    <w:rsid w:val="00B904AA"/>
    <w:rsid w:val="00BA2026"/>
    <w:rsid w:val="00BC1CE3"/>
    <w:rsid w:val="00C06373"/>
    <w:rsid w:val="00C20847"/>
    <w:rsid w:val="00C3745F"/>
    <w:rsid w:val="00C44C72"/>
    <w:rsid w:val="00C541E0"/>
    <w:rsid w:val="00CA321A"/>
    <w:rsid w:val="00CC2597"/>
    <w:rsid w:val="00CC48E7"/>
    <w:rsid w:val="00CD5CF7"/>
    <w:rsid w:val="00CE5D2D"/>
    <w:rsid w:val="00D140C3"/>
    <w:rsid w:val="00D15C5D"/>
    <w:rsid w:val="00D4417E"/>
    <w:rsid w:val="00D45579"/>
    <w:rsid w:val="00D467E9"/>
    <w:rsid w:val="00D47639"/>
    <w:rsid w:val="00D47FC3"/>
    <w:rsid w:val="00D50D38"/>
    <w:rsid w:val="00D54496"/>
    <w:rsid w:val="00D65140"/>
    <w:rsid w:val="00D71002"/>
    <w:rsid w:val="00D80C2F"/>
    <w:rsid w:val="00D84EC1"/>
    <w:rsid w:val="00D87462"/>
    <w:rsid w:val="00DB0117"/>
    <w:rsid w:val="00DD2B87"/>
    <w:rsid w:val="00DE590E"/>
    <w:rsid w:val="00DE6374"/>
    <w:rsid w:val="00E00520"/>
    <w:rsid w:val="00E02F97"/>
    <w:rsid w:val="00E05F2B"/>
    <w:rsid w:val="00E26CA3"/>
    <w:rsid w:val="00E311B0"/>
    <w:rsid w:val="00E43F09"/>
    <w:rsid w:val="00E760BF"/>
    <w:rsid w:val="00E80B96"/>
    <w:rsid w:val="00E84342"/>
    <w:rsid w:val="00E9771D"/>
    <w:rsid w:val="00EB0CFF"/>
    <w:rsid w:val="00EC6F09"/>
    <w:rsid w:val="00EC70A0"/>
    <w:rsid w:val="00EF1356"/>
    <w:rsid w:val="00F02D6F"/>
    <w:rsid w:val="00F1232B"/>
    <w:rsid w:val="00F15F08"/>
    <w:rsid w:val="00F32999"/>
    <w:rsid w:val="00F34C88"/>
    <w:rsid w:val="00F53B0F"/>
    <w:rsid w:val="00F65574"/>
    <w:rsid w:val="00F870DB"/>
    <w:rsid w:val="00FA10BD"/>
    <w:rsid w:val="00FC2768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11B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47B9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7B98"/>
    <w:rPr>
      <w:rFonts w:ascii="Consolas" w:eastAsia="Calibri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352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i&#353;ov&#225;\Downloads\p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560-79CF-4954-AA27-65562507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</Template>
  <TotalTime>14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Karlišová</dc:creator>
  <cp:lastModifiedBy>Karlišová</cp:lastModifiedBy>
  <cp:revision>3</cp:revision>
  <cp:lastPrinted>2019-01-08T09:35:00Z</cp:lastPrinted>
  <dcterms:created xsi:type="dcterms:W3CDTF">2019-02-07T15:07:00Z</dcterms:created>
  <dcterms:modified xsi:type="dcterms:W3CDTF">2019-02-07T15:09:00Z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