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43BC" w14:textId="77777777"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E11D8">
        <w:rPr>
          <w:rFonts w:cs="Times New Roman"/>
          <w:sz w:val="28"/>
          <w:szCs w:val="28"/>
        </w:rPr>
        <w:t>Masarykova univerzita</w:t>
      </w:r>
    </w:p>
    <w:p w14:paraId="2152477C" w14:textId="77777777"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E11D8">
        <w:rPr>
          <w:rFonts w:cs="Times New Roman"/>
          <w:sz w:val="28"/>
          <w:szCs w:val="28"/>
        </w:rPr>
        <w:t>Pedagogická fakulta</w:t>
      </w:r>
    </w:p>
    <w:p w14:paraId="6C8D1EC2" w14:textId="77777777"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CE1F9F3" w14:textId="77777777" w:rsidR="00F555D5" w:rsidRPr="001E11D8" w:rsidRDefault="00F555D5" w:rsidP="00F555D5">
      <w:pPr>
        <w:spacing w:line="240" w:lineRule="auto"/>
        <w:ind w:firstLine="708"/>
        <w:jc w:val="center"/>
        <w:rPr>
          <w:rFonts w:cs="Times New Roman"/>
          <w:sz w:val="32"/>
          <w:szCs w:val="32"/>
        </w:rPr>
      </w:pPr>
      <w:r w:rsidRPr="001E11D8">
        <w:rPr>
          <w:rFonts w:cs="Times New Roman"/>
          <w:sz w:val="32"/>
          <w:szCs w:val="32"/>
        </w:rPr>
        <w:t>VÝZKUMNÉ ZAMĚŘENÍ -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F555D5" w:rsidRPr="001E11D8" w14:paraId="285D3A51" w14:textId="77777777" w:rsidTr="00F555D5">
        <w:trPr>
          <w:trHeight w:hRule="exact" w:val="397"/>
        </w:trPr>
        <w:tc>
          <w:tcPr>
            <w:tcW w:w="2689" w:type="dxa"/>
          </w:tcPr>
          <w:p w14:paraId="043EDAB0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Autor projektu, UČO</w:t>
            </w:r>
          </w:p>
        </w:tc>
        <w:tc>
          <w:tcPr>
            <w:tcW w:w="6485" w:type="dxa"/>
          </w:tcPr>
          <w:p w14:paraId="7A584BB4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61E61F03" w14:textId="77777777" w:rsidTr="00F555D5">
        <w:trPr>
          <w:trHeight w:hRule="exact" w:val="397"/>
        </w:trPr>
        <w:tc>
          <w:tcPr>
            <w:tcW w:w="2689" w:type="dxa"/>
          </w:tcPr>
          <w:p w14:paraId="1B930E12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Studijní program</w:t>
            </w:r>
          </w:p>
        </w:tc>
        <w:tc>
          <w:tcPr>
            <w:tcW w:w="6485" w:type="dxa"/>
          </w:tcPr>
          <w:p w14:paraId="738F7771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6FD14258" w14:textId="77777777" w:rsidTr="00F555D5">
        <w:trPr>
          <w:trHeight w:hRule="exact" w:val="454"/>
        </w:trPr>
        <w:tc>
          <w:tcPr>
            <w:tcW w:w="2689" w:type="dxa"/>
          </w:tcPr>
          <w:p w14:paraId="5440A4C2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Datum předložení projektu</w:t>
            </w:r>
          </w:p>
        </w:tc>
        <w:tc>
          <w:tcPr>
            <w:tcW w:w="6485" w:type="dxa"/>
          </w:tcPr>
          <w:p w14:paraId="4EFD8B2E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27AA6413" w14:textId="77777777" w:rsidTr="00F555D5">
        <w:trPr>
          <w:trHeight w:hRule="exact" w:val="397"/>
        </w:trPr>
        <w:tc>
          <w:tcPr>
            <w:tcW w:w="2689" w:type="dxa"/>
          </w:tcPr>
          <w:p w14:paraId="49EB139E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Téma práce</w:t>
            </w:r>
          </w:p>
        </w:tc>
        <w:tc>
          <w:tcPr>
            <w:tcW w:w="6485" w:type="dxa"/>
          </w:tcPr>
          <w:p w14:paraId="5A5C72BB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41F753A3" w14:textId="77777777" w:rsidTr="00F555D5">
        <w:trPr>
          <w:trHeight w:hRule="exact" w:val="397"/>
        </w:trPr>
        <w:tc>
          <w:tcPr>
            <w:tcW w:w="2689" w:type="dxa"/>
          </w:tcPr>
          <w:p w14:paraId="4ECDF535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Klíčová slova</w:t>
            </w:r>
          </w:p>
        </w:tc>
        <w:tc>
          <w:tcPr>
            <w:tcW w:w="6485" w:type="dxa"/>
          </w:tcPr>
          <w:p w14:paraId="4E44D6F5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44B692CC" w14:textId="77777777" w:rsidTr="00F555D5">
        <w:trPr>
          <w:trHeight w:hRule="exact" w:val="397"/>
        </w:trPr>
        <w:tc>
          <w:tcPr>
            <w:tcW w:w="2689" w:type="dxa"/>
          </w:tcPr>
          <w:p w14:paraId="48507DDD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Předpokládaný školitel</w:t>
            </w:r>
          </w:p>
        </w:tc>
        <w:tc>
          <w:tcPr>
            <w:tcW w:w="6485" w:type="dxa"/>
          </w:tcPr>
          <w:p w14:paraId="52F96578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14:paraId="68714539" w14:textId="77777777" w:rsidTr="001E11D8">
        <w:trPr>
          <w:trHeight w:hRule="exact" w:val="648"/>
        </w:trPr>
        <w:tc>
          <w:tcPr>
            <w:tcW w:w="2689" w:type="dxa"/>
          </w:tcPr>
          <w:p w14:paraId="2B2A6CA9" w14:textId="77777777"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Školící pracoviště</w:t>
            </w:r>
            <w:r w:rsidR="001E11D8" w:rsidRPr="001E11D8">
              <w:rPr>
                <w:rFonts w:cs="Times New Roman"/>
              </w:rPr>
              <w:t xml:space="preserve"> </w:t>
            </w:r>
            <w:r w:rsidRPr="001E11D8">
              <w:rPr>
                <w:rFonts w:cs="Times New Roman"/>
              </w:rPr>
              <w:t>/ katedra/ institut</w:t>
            </w:r>
          </w:p>
        </w:tc>
        <w:tc>
          <w:tcPr>
            <w:tcW w:w="6485" w:type="dxa"/>
          </w:tcPr>
          <w:p w14:paraId="15974CFD" w14:textId="77777777" w:rsidR="00F555D5" w:rsidRPr="001E11D8" w:rsidRDefault="00F555D5" w:rsidP="00F555D5">
            <w:pPr>
              <w:rPr>
                <w:rFonts w:cs="Times New Roman"/>
              </w:rPr>
            </w:pPr>
          </w:p>
        </w:tc>
      </w:tr>
    </w:tbl>
    <w:p w14:paraId="08BFAB52" w14:textId="77777777" w:rsidR="00F555D5" w:rsidRPr="001E11D8" w:rsidRDefault="00F555D5" w:rsidP="00F555D5">
      <w:pPr>
        <w:spacing w:line="240" w:lineRule="auto"/>
        <w:rPr>
          <w:rFonts w:cs="Times New Roman"/>
          <w:sz w:val="32"/>
          <w:szCs w:val="32"/>
        </w:rPr>
      </w:pPr>
    </w:p>
    <w:p w14:paraId="3C1C2961" w14:textId="77777777" w:rsidR="00F555D5" w:rsidRPr="001E11D8" w:rsidRDefault="00F555D5" w:rsidP="00F555D5">
      <w:pPr>
        <w:spacing w:after="120" w:line="240" w:lineRule="auto"/>
        <w:rPr>
          <w:rFonts w:cs="Times New Roman"/>
          <w:sz w:val="24"/>
          <w:szCs w:val="24"/>
        </w:rPr>
      </w:pPr>
      <w:r w:rsidRPr="001E11D8">
        <w:rPr>
          <w:rFonts w:cs="Times New Roman"/>
          <w:sz w:val="24"/>
          <w:szCs w:val="24"/>
        </w:rPr>
        <w:t>OSNOVA PROJEKTU</w:t>
      </w:r>
    </w:p>
    <w:p w14:paraId="1F6C37BF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1. Vymezení řešené problematiky a základních pojmů (dle tématu práce) </w:t>
      </w:r>
    </w:p>
    <w:p w14:paraId="15A35522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2. Shrnutí dosavadního stavu řešení či poznání (stručná rešerše, východisko pro cíl práce, formulace výzkumných problémů apod.) </w:t>
      </w:r>
    </w:p>
    <w:p w14:paraId="3605BC6A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>3. Cíl práce a výzkumné otázky</w:t>
      </w:r>
    </w:p>
    <w:p w14:paraId="1519F7CA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4. Metodologie (přístup k řešení, metody, techniky, nástroje apod.) </w:t>
      </w:r>
    </w:p>
    <w:p w14:paraId="2043CC96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5. Organizační, materiální a popř. jiné zabezpečení práce (časový harmonogram práce aj.) </w:t>
      </w:r>
    </w:p>
    <w:p w14:paraId="640C65EA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6. Předpokládané využití výsledků (publikace, prezentace na konferencích apod.) </w:t>
      </w:r>
    </w:p>
    <w:p w14:paraId="4AAEB087" w14:textId="77777777"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>7. Seznam literatury a odkazů (citované a výchozí informační zdroje)</w:t>
      </w:r>
    </w:p>
    <w:p w14:paraId="2AB701D0" w14:textId="77777777" w:rsidR="00F555D5" w:rsidRPr="00F555D5" w:rsidRDefault="00F555D5" w:rsidP="00F555D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F555D5" w:rsidRPr="00F555D5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DA7F" w14:textId="77777777" w:rsidR="00773F76" w:rsidRDefault="00773F76">
      <w:pPr>
        <w:spacing w:after="0" w:line="240" w:lineRule="auto"/>
      </w:pPr>
      <w:r>
        <w:separator/>
      </w:r>
    </w:p>
  </w:endnote>
  <w:endnote w:type="continuationSeparator" w:id="0">
    <w:p w14:paraId="70B15F32" w14:textId="77777777" w:rsidR="00773F76" w:rsidRDefault="0077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4EDB" w14:textId="77777777" w:rsidR="005268BF" w:rsidRDefault="0052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CCDE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55D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55D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A49C" w14:textId="77777777" w:rsidR="00CA321A" w:rsidRDefault="00074185" w:rsidP="00D54496">
    <w:pPr>
      <w:pStyle w:val="Zpat-univerzita4dkyadresy"/>
    </w:pPr>
    <w:r w:rsidRPr="00074185">
      <w:t>Masarykova univerzita, Pedagogická fakulta</w:t>
    </w:r>
  </w:p>
  <w:p w14:paraId="510CEB48" w14:textId="77777777" w:rsidR="003E1EB5" w:rsidRPr="003E1EB5" w:rsidRDefault="003E1EB5" w:rsidP="003E1EB5">
    <w:pPr>
      <w:pStyle w:val="Zpat"/>
    </w:pPr>
  </w:p>
  <w:p w14:paraId="77AB17AC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Poříčí 623/7, 603 00 Brno, Česká republika</w:t>
    </w:r>
  </w:p>
  <w:p w14:paraId="79B81E9D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T: +420 549 49 1610, E: info@ped.muni.cz, www.ped.muni.cz</w:t>
    </w:r>
  </w:p>
  <w:p w14:paraId="277B5410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154BA5C" w14:textId="6E52C4A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151A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4342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4466" w14:textId="77777777" w:rsidR="00773F76" w:rsidRDefault="00773F76">
      <w:pPr>
        <w:spacing w:after="0" w:line="240" w:lineRule="auto"/>
      </w:pPr>
      <w:r>
        <w:separator/>
      </w:r>
    </w:p>
  </w:footnote>
  <w:footnote w:type="continuationSeparator" w:id="0">
    <w:p w14:paraId="41D88AEF" w14:textId="77777777" w:rsidR="00773F76" w:rsidRDefault="0077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077C" w14:textId="77777777" w:rsidR="005268BF" w:rsidRDefault="0052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A219" w14:textId="77777777" w:rsidR="005268BF" w:rsidRDefault="005268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5F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35DACB8" wp14:editId="4BB7E948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79169">
    <w:abstractNumId w:val="1"/>
  </w:num>
  <w:num w:numId="2" w16cid:durableId="5021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F"/>
    <w:rsid w:val="00003AEB"/>
    <w:rsid w:val="000218B9"/>
    <w:rsid w:val="000306AF"/>
    <w:rsid w:val="00042835"/>
    <w:rsid w:val="0007418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11D8"/>
    <w:rsid w:val="00211F80"/>
    <w:rsid w:val="002170B1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4342A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F3B9D"/>
    <w:rsid w:val="00511E3C"/>
    <w:rsid w:val="005268BF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51A9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3F76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13CE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3F89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9771D"/>
    <w:rsid w:val="00EB0CFF"/>
    <w:rsid w:val="00EC6F09"/>
    <w:rsid w:val="00EC70A0"/>
    <w:rsid w:val="00EF1356"/>
    <w:rsid w:val="00F02D6F"/>
    <w:rsid w:val="00F0536F"/>
    <w:rsid w:val="00F1232B"/>
    <w:rsid w:val="00F15F08"/>
    <w:rsid w:val="00F32999"/>
    <w:rsid w:val="00F53B0F"/>
    <w:rsid w:val="00F555D5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C068"/>
  <w15:docId w15:val="{A44C4B97-64AE-4ACA-BD21-AE213A6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F555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&#382;n&#225;\Downloads\ped_univerzalni_dopis_cz_barva_bez_znacek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7C9E-9090-4053-A18E-97AC9C6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ped_univerzalni_dopis_cz_barva_bez_znacek (2)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Lužná</dc:creator>
  <cp:lastModifiedBy>Hana Florková</cp:lastModifiedBy>
  <cp:revision>2</cp:revision>
  <cp:lastPrinted>2018-09-12T18:45:00Z</cp:lastPrinted>
  <dcterms:created xsi:type="dcterms:W3CDTF">2022-04-26T12:10:00Z</dcterms:created>
  <dcterms:modified xsi:type="dcterms:W3CDTF">2022-04-26T12:10:00Z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