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4D" w:rsidRPr="0096780D" w:rsidRDefault="0069594D" w:rsidP="002C38EF"/>
    <w:p w:rsidR="002C38EF" w:rsidRPr="0096780D" w:rsidRDefault="002C38EF" w:rsidP="002C38EF"/>
    <w:p w:rsidR="002C38EF" w:rsidRPr="0096780D" w:rsidRDefault="002C38EF" w:rsidP="002C38EF"/>
    <w:tbl>
      <w:tblPr>
        <w:tblpPr w:leftFromText="141" w:rightFromText="141" w:vertAnchor="page" w:horzAnchor="margin" w:tblpY="2266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4"/>
        <w:gridCol w:w="5378"/>
      </w:tblGrid>
      <w:tr w:rsidR="00265BAD" w:rsidRPr="0096780D" w:rsidTr="00265BAD">
        <w:trPr>
          <w:trHeight w:val="29"/>
        </w:trPr>
        <w:tc>
          <w:tcPr>
            <w:tcW w:w="9832" w:type="dxa"/>
            <w:gridSpan w:val="2"/>
            <w:shd w:val="clear" w:color="auto" w:fill="auto"/>
          </w:tcPr>
          <w:p w:rsidR="00265BAD" w:rsidRPr="0096780D" w:rsidRDefault="00265BAD" w:rsidP="00265BAD">
            <w:pPr>
              <w:snapToGrid w:val="0"/>
              <w:ind w:firstLine="2353"/>
              <w:rPr>
                <w:rFonts w:ascii="Calibri" w:hAnsi="Calibri"/>
                <w:sz w:val="40"/>
                <w:szCs w:val="40"/>
              </w:rPr>
            </w:pPr>
            <w:r w:rsidRPr="0096780D">
              <w:rPr>
                <w:rFonts w:ascii="Calibri" w:hAnsi="Calibri"/>
                <w:sz w:val="40"/>
                <w:szCs w:val="40"/>
              </w:rPr>
              <w:t xml:space="preserve">Zápis z porady </w:t>
            </w:r>
            <w:proofErr w:type="gramStart"/>
            <w:r>
              <w:rPr>
                <w:rFonts w:ascii="Calibri" w:hAnsi="Calibri"/>
                <w:sz w:val="40"/>
                <w:szCs w:val="40"/>
              </w:rPr>
              <w:t>29.09.2015</w:t>
            </w:r>
            <w:proofErr w:type="gramEnd"/>
          </w:p>
        </w:tc>
      </w:tr>
      <w:tr w:rsidR="00265BAD" w:rsidRPr="0096780D" w:rsidTr="00265BAD">
        <w:trPr>
          <w:trHeight w:val="29"/>
        </w:trPr>
        <w:tc>
          <w:tcPr>
            <w:tcW w:w="9832" w:type="dxa"/>
            <w:gridSpan w:val="2"/>
            <w:shd w:val="clear" w:color="auto" w:fill="auto"/>
          </w:tcPr>
          <w:p w:rsidR="00265BAD" w:rsidRPr="0096780D" w:rsidRDefault="00265BAD" w:rsidP="00265BAD">
            <w:pPr>
              <w:snapToGrid w:val="0"/>
              <w:rPr>
                <w:rFonts w:ascii="Calibri" w:hAnsi="Calibri"/>
              </w:rPr>
            </w:pPr>
          </w:p>
        </w:tc>
      </w:tr>
      <w:tr w:rsidR="00265BAD" w:rsidRPr="0096780D" w:rsidTr="00265BAD">
        <w:trPr>
          <w:trHeight w:val="29"/>
        </w:trPr>
        <w:tc>
          <w:tcPr>
            <w:tcW w:w="4454" w:type="dxa"/>
            <w:shd w:val="clear" w:color="auto" w:fill="auto"/>
          </w:tcPr>
          <w:p w:rsidR="00265BAD" w:rsidRPr="0096780D" w:rsidRDefault="00265BAD" w:rsidP="00265BAD">
            <w:pPr>
              <w:snapToGrid w:val="0"/>
              <w:rPr>
                <w:rFonts w:ascii="Calibri" w:hAnsi="Calibri"/>
                <w:b/>
              </w:rPr>
            </w:pPr>
            <w:r w:rsidRPr="0096780D">
              <w:rPr>
                <w:rFonts w:ascii="Calibri" w:hAnsi="Calibri"/>
                <w:b/>
              </w:rPr>
              <w:t xml:space="preserve">Přítomni: </w:t>
            </w:r>
          </w:p>
        </w:tc>
        <w:tc>
          <w:tcPr>
            <w:tcW w:w="5378" w:type="dxa"/>
            <w:shd w:val="clear" w:color="auto" w:fill="auto"/>
          </w:tcPr>
          <w:p w:rsidR="00265BAD" w:rsidRPr="0096780D" w:rsidRDefault="00265BAD" w:rsidP="00265BAD">
            <w:pPr>
              <w:snapToGrid w:val="0"/>
              <w:rPr>
                <w:rFonts w:ascii="Calibri" w:hAnsi="Calibri"/>
                <w:b/>
              </w:rPr>
            </w:pPr>
            <w:r w:rsidRPr="0096780D">
              <w:rPr>
                <w:rFonts w:ascii="Calibri" w:hAnsi="Calibri"/>
                <w:b/>
              </w:rPr>
              <w:t>Omluveni:</w:t>
            </w:r>
          </w:p>
        </w:tc>
      </w:tr>
      <w:tr w:rsidR="00265BAD" w:rsidRPr="0096780D" w:rsidTr="00265BAD">
        <w:trPr>
          <w:trHeight w:val="29"/>
        </w:trPr>
        <w:tc>
          <w:tcPr>
            <w:tcW w:w="4454" w:type="dxa"/>
            <w:shd w:val="clear" w:color="auto" w:fill="auto"/>
          </w:tcPr>
          <w:p w:rsidR="00265BAD" w:rsidRPr="0096780D" w:rsidRDefault="00265BAD" w:rsidP="00265BAD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Beran</w:t>
            </w:r>
          </w:p>
        </w:tc>
        <w:tc>
          <w:tcPr>
            <w:tcW w:w="5378" w:type="dxa"/>
            <w:shd w:val="clear" w:color="auto" w:fill="auto"/>
          </w:tcPr>
          <w:p w:rsidR="00265BAD" w:rsidRPr="0096780D" w:rsidRDefault="00265BAD" w:rsidP="00265BAD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Kohoutek T.</w:t>
            </w:r>
          </w:p>
        </w:tc>
      </w:tr>
      <w:tr w:rsidR="00265BAD" w:rsidRPr="0096780D" w:rsidTr="00265BAD">
        <w:trPr>
          <w:trHeight w:val="29"/>
        </w:trPr>
        <w:tc>
          <w:tcPr>
            <w:tcW w:w="4454" w:type="dxa"/>
            <w:shd w:val="clear" w:color="auto" w:fill="auto"/>
          </w:tcPr>
          <w:p w:rsidR="00265BAD" w:rsidRDefault="00265BAD" w:rsidP="00265BAD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Fikarová</w:t>
            </w:r>
          </w:p>
        </w:tc>
        <w:tc>
          <w:tcPr>
            <w:tcW w:w="5378" w:type="dxa"/>
            <w:shd w:val="clear" w:color="auto" w:fill="auto"/>
          </w:tcPr>
          <w:p w:rsidR="00265BAD" w:rsidRDefault="00265BAD" w:rsidP="00265BAD">
            <w:pPr>
              <w:snapToGrid w:val="0"/>
              <w:rPr>
                <w:rFonts w:ascii="Calibri" w:hAnsi="Calibri"/>
              </w:rPr>
            </w:pPr>
          </w:p>
        </w:tc>
      </w:tr>
      <w:tr w:rsidR="00265BAD" w:rsidRPr="0096780D" w:rsidTr="00265BAD">
        <w:trPr>
          <w:trHeight w:val="29"/>
        </w:trPr>
        <w:tc>
          <w:tcPr>
            <w:tcW w:w="4454" w:type="dxa"/>
            <w:shd w:val="clear" w:color="auto" w:fill="auto"/>
          </w:tcPr>
          <w:p w:rsidR="00265BAD" w:rsidRPr="0096780D" w:rsidRDefault="00265BAD" w:rsidP="00265BAD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Krása</w:t>
            </w:r>
            <w:r w:rsidRPr="0096780D">
              <w:rPr>
                <w:rFonts w:ascii="Calibri" w:hAnsi="Calibri"/>
              </w:rPr>
              <w:t xml:space="preserve"> </w:t>
            </w:r>
          </w:p>
        </w:tc>
        <w:tc>
          <w:tcPr>
            <w:tcW w:w="5378" w:type="dxa"/>
            <w:shd w:val="clear" w:color="auto" w:fill="auto"/>
          </w:tcPr>
          <w:p w:rsidR="00265BAD" w:rsidRPr="0096780D" w:rsidRDefault="00265BAD" w:rsidP="00265BAD">
            <w:pPr>
              <w:snapToGrid w:val="0"/>
              <w:rPr>
                <w:rFonts w:ascii="Calibri" w:hAnsi="Calibri"/>
              </w:rPr>
            </w:pPr>
          </w:p>
        </w:tc>
      </w:tr>
      <w:tr w:rsidR="00265BAD" w:rsidRPr="0096780D" w:rsidTr="00265BAD">
        <w:trPr>
          <w:trHeight w:val="29"/>
        </w:trPr>
        <w:tc>
          <w:tcPr>
            <w:tcW w:w="4454" w:type="dxa"/>
            <w:shd w:val="clear" w:color="auto" w:fill="auto"/>
          </w:tcPr>
          <w:p w:rsidR="00265BAD" w:rsidRPr="0096780D" w:rsidRDefault="00265BAD" w:rsidP="00265BAD">
            <w:pPr>
              <w:snapToGrid w:val="0"/>
              <w:rPr>
                <w:rFonts w:ascii="Calibri" w:hAnsi="Calibri"/>
              </w:rPr>
            </w:pPr>
            <w:r w:rsidRPr="0096780D">
              <w:rPr>
                <w:rFonts w:ascii="Calibri" w:hAnsi="Calibri"/>
              </w:rPr>
              <w:t>Lukas</w:t>
            </w:r>
          </w:p>
        </w:tc>
        <w:tc>
          <w:tcPr>
            <w:tcW w:w="5378" w:type="dxa"/>
            <w:shd w:val="clear" w:color="auto" w:fill="auto"/>
          </w:tcPr>
          <w:p w:rsidR="00265BAD" w:rsidRPr="0096780D" w:rsidRDefault="00265BAD" w:rsidP="00265BAD">
            <w:pPr>
              <w:snapToGrid w:val="0"/>
              <w:rPr>
                <w:rFonts w:ascii="Calibri" w:hAnsi="Calibri"/>
              </w:rPr>
            </w:pPr>
          </w:p>
        </w:tc>
      </w:tr>
      <w:tr w:rsidR="00265BAD" w:rsidRPr="0096780D" w:rsidTr="00265BAD">
        <w:trPr>
          <w:trHeight w:val="29"/>
        </w:trPr>
        <w:tc>
          <w:tcPr>
            <w:tcW w:w="4454" w:type="dxa"/>
            <w:shd w:val="clear" w:color="auto" w:fill="auto"/>
          </w:tcPr>
          <w:p w:rsidR="00265BAD" w:rsidRPr="0096780D" w:rsidRDefault="00265BAD" w:rsidP="00265BAD">
            <w:pPr>
              <w:snapToGrid w:val="0"/>
              <w:rPr>
                <w:rFonts w:ascii="Calibri" w:hAnsi="Calibri"/>
              </w:rPr>
            </w:pPr>
            <w:r w:rsidRPr="0096780D">
              <w:rPr>
                <w:rFonts w:ascii="Calibri" w:hAnsi="Calibri"/>
              </w:rPr>
              <w:t>Mareš</w:t>
            </w:r>
          </w:p>
        </w:tc>
        <w:tc>
          <w:tcPr>
            <w:tcW w:w="5378" w:type="dxa"/>
            <w:shd w:val="clear" w:color="auto" w:fill="auto"/>
          </w:tcPr>
          <w:p w:rsidR="00265BAD" w:rsidRPr="0096780D" w:rsidRDefault="00265BAD" w:rsidP="00265BAD">
            <w:pPr>
              <w:snapToGrid w:val="0"/>
              <w:rPr>
                <w:rFonts w:ascii="Calibri" w:hAnsi="Calibri"/>
              </w:rPr>
            </w:pPr>
          </w:p>
        </w:tc>
      </w:tr>
      <w:tr w:rsidR="00265BAD" w:rsidRPr="0096780D" w:rsidTr="00265BAD">
        <w:trPr>
          <w:trHeight w:val="29"/>
        </w:trPr>
        <w:tc>
          <w:tcPr>
            <w:tcW w:w="4454" w:type="dxa"/>
            <w:shd w:val="clear" w:color="auto" w:fill="auto"/>
          </w:tcPr>
          <w:p w:rsidR="00265BAD" w:rsidRPr="0096780D" w:rsidRDefault="00265BAD" w:rsidP="00265BAD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Masopustová</w:t>
            </w:r>
          </w:p>
        </w:tc>
        <w:tc>
          <w:tcPr>
            <w:tcW w:w="5378" w:type="dxa"/>
            <w:shd w:val="clear" w:color="auto" w:fill="auto"/>
          </w:tcPr>
          <w:p w:rsidR="00265BAD" w:rsidRPr="0096780D" w:rsidRDefault="00265BAD" w:rsidP="00265BAD">
            <w:pPr>
              <w:snapToGrid w:val="0"/>
              <w:rPr>
                <w:rFonts w:ascii="Calibri" w:hAnsi="Calibri"/>
              </w:rPr>
            </w:pPr>
          </w:p>
        </w:tc>
      </w:tr>
      <w:tr w:rsidR="00265BAD" w:rsidRPr="0096780D" w:rsidTr="00265BAD">
        <w:trPr>
          <w:trHeight w:val="29"/>
        </w:trPr>
        <w:tc>
          <w:tcPr>
            <w:tcW w:w="4454" w:type="dxa"/>
            <w:shd w:val="clear" w:color="auto" w:fill="auto"/>
          </w:tcPr>
          <w:p w:rsidR="00265BAD" w:rsidRPr="0096780D" w:rsidRDefault="00265BAD" w:rsidP="00265BAD">
            <w:pPr>
              <w:snapToGrid w:val="0"/>
              <w:rPr>
                <w:rFonts w:ascii="Calibri" w:hAnsi="Calibri"/>
              </w:rPr>
            </w:pPr>
            <w:r w:rsidRPr="0096780D">
              <w:rPr>
                <w:rFonts w:ascii="Calibri" w:hAnsi="Calibri"/>
              </w:rPr>
              <w:t>Řezáč</w:t>
            </w:r>
          </w:p>
        </w:tc>
        <w:tc>
          <w:tcPr>
            <w:tcW w:w="5378" w:type="dxa"/>
            <w:shd w:val="clear" w:color="auto" w:fill="auto"/>
          </w:tcPr>
          <w:p w:rsidR="00265BAD" w:rsidRPr="0096780D" w:rsidRDefault="00265BAD" w:rsidP="00265BAD">
            <w:pPr>
              <w:snapToGrid w:val="0"/>
              <w:rPr>
                <w:rFonts w:ascii="Calibri" w:hAnsi="Calibri"/>
              </w:rPr>
            </w:pPr>
          </w:p>
        </w:tc>
      </w:tr>
      <w:tr w:rsidR="00265BAD" w:rsidRPr="0096780D" w:rsidTr="00265BAD">
        <w:trPr>
          <w:trHeight w:val="29"/>
        </w:trPr>
        <w:tc>
          <w:tcPr>
            <w:tcW w:w="4454" w:type="dxa"/>
            <w:shd w:val="clear" w:color="auto" w:fill="auto"/>
          </w:tcPr>
          <w:p w:rsidR="00265BAD" w:rsidRPr="0096780D" w:rsidRDefault="00265BAD" w:rsidP="00265BAD">
            <w:pPr>
              <w:snapToGrid w:val="0"/>
              <w:rPr>
                <w:rFonts w:ascii="Calibri" w:hAnsi="Calibri"/>
              </w:rPr>
            </w:pPr>
            <w:r w:rsidRPr="0096780D">
              <w:rPr>
                <w:rFonts w:ascii="Calibri" w:hAnsi="Calibri"/>
              </w:rPr>
              <w:t>Škubalová</w:t>
            </w:r>
          </w:p>
        </w:tc>
        <w:tc>
          <w:tcPr>
            <w:tcW w:w="5378" w:type="dxa"/>
            <w:shd w:val="clear" w:color="auto" w:fill="auto"/>
          </w:tcPr>
          <w:p w:rsidR="00265BAD" w:rsidRPr="0096780D" w:rsidRDefault="00265BAD" w:rsidP="00265BAD">
            <w:pPr>
              <w:snapToGrid w:val="0"/>
              <w:rPr>
                <w:rFonts w:ascii="Calibri" w:hAnsi="Calibri"/>
              </w:rPr>
            </w:pPr>
          </w:p>
        </w:tc>
      </w:tr>
      <w:tr w:rsidR="00265BAD" w:rsidRPr="0096780D" w:rsidTr="00265BAD">
        <w:trPr>
          <w:trHeight w:val="29"/>
        </w:trPr>
        <w:tc>
          <w:tcPr>
            <w:tcW w:w="4454" w:type="dxa"/>
            <w:shd w:val="clear" w:color="auto" w:fill="auto"/>
          </w:tcPr>
          <w:p w:rsidR="00265BAD" w:rsidRPr="0096780D" w:rsidRDefault="00265BAD" w:rsidP="00265BAD">
            <w:pPr>
              <w:snapToGrid w:val="0"/>
              <w:rPr>
                <w:rFonts w:ascii="Calibri" w:hAnsi="Calibri"/>
              </w:rPr>
            </w:pPr>
            <w:proofErr w:type="spellStart"/>
            <w:r w:rsidRPr="0096780D">
              <w:rPr>
                <w:rFonts w:ascii="Calibri" w:hAnsi="Calibri"/>
              </w:rPr>
              <w:t>Žaloudíková</w:t>
            </w:r>
            <w:proofErr w:type="spellEnd"/>
          </w:p>
        </w:tc>
        <w:tc>
          <w:tcPr>
            <w:tcW w:w="5378" w:type="dxa"/>
            <w:shd w:val="clear" w:color="auto" w:fill="auto"/>
          </w:tcPr>
          <w:p w:rsidR="00265BAD" w:rsidRPr="0096780D" w:rsidRDefault="00265BAD" w:rsidP="00265BAD">
            <w:pPr>
              <w:snapToGrid w:val="0"/>
              <w:rPr>
                <w:rFonts w:ascii="Calibri" w:hAnsi="Calibri"/>
              </w:rPr>
            </w:pPr>
          </w:p>
        </w:tc>
      </w:tr>
      <w:tr w:rsidR="00265BAD" w:rsidRPr="0096780D" w:rsidTr="00265BAD">
        <w:trPr>
          <w:trHeight w:val="29"/>
        </w:trPr>
        <w:tc>
          <w:tcPr>
            <w:tcW w:w="4454" w:type="dxa"/>
            <w:shd w:val="clear" w:color="auto" w:fill="auto"/>
          </w:tcPr>
          <w:p w:rsidR="00265BAD" w:rsidRPr="0096780D" w:rsidRDefault="00265BAD" w:rsidP="00265BAD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5378" w:type="dxa"/>
            <w:shd w:val="clear" w:color="auto" w:fill="auto"/>
          </w:tcPr>
          <w:p w:rsidR="00265BAD" w:rsidRPr="0096780D" w:rsidRDefault="00265BAD" w:rsidP="00265BAD">
            <w:pPr>
              <w:snapToGrid w:val="0"/>
              <w:rPr>
                <w:rFonts w:ascii="Calibri" w:hAnsi="Calibri"/>
              </w:rPr>
            </w:pPr>
          </w:p>
        </w:tc>
      </w:tr>
      <w:tr w:rsidR="00265BAD" w:rsidRPr="0096780D" w:rsidTr="00265BAD">
        <w:trPr>
          <w:trHeight w:val="51"/>
        </w:trPr>
        <w:tc>
          <w:tcPr>
            <w:tcW w:w="9832" w:type="dxa"/>
            <w:gridSpan w:val="2"/>
            <w:shd w:val="clear" w:color="auto" w:fill="auto"/>
          </w:tcPr>
          <w:p w:rsidR="00265BAD" w:rsidRPr="0096780D" w:rsidRDefault="00265BAD" w:rsidP="00265BAD">
            <w:pPr>
              <w:snapToGrid w:val="0"/>
              <w:rPr>
                <w:rFonts w:ascii="Calibri" w:hAnsi="Calibri"/>
                <w:b/>
              </w:rPr>
            </w:pPr>
            <w:r w:rsidRPr="0096780D">
              <w:rPr>
                <w:rFonts w:ascii="Calibri" w:hAnsi="Calibri"/>
                <w:b/>
              </w:rPr>
              <w:t>Informační část</w:t>
            </w:r>
          </w:p>
        </w:tc>
      </w:tr>
      <w:tr w:rsidR="00265BAD" w:rsidRPr="0096780D" w:rsidTr="00265BAD">
        <w:trPr>
          <w:trHeight w:val="215"/>
        </w:trPr>
        <w:tc>
          <w:tcPr>
            <w:tcW w:w="9832" w:type="dxa"/>
            <w:gridSpan w:val="2"/>
            <w:shd w:val="clear" w:color="auto" w:fill="auto"/>
          </w:tcPr>
          <w:p w:rsidR="00265BAD" w:rsidRDefault="00265BAD" w:rsidP="00265BAD">
            <w:pPr>
              <w:pStyle w:val="Odstavecseseznamem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Podána žádost o emeritní profesuru pro prof. Kohoutka, mapování procesu</w:t>
            </w:r>
          </w:p>
          <w:p w:rsidR="00265BAD" w:rsidRDefault="00265BAD" w:rsidP="00265BAD">
            <w:pPr>
              <w:pStyle w:val="Odstavecseseznamem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Hledáme vyučující/ho pro kurzy Sociální psychologie na příští rok </w:t>
            </w:r>
          </w:p>
          <w:p w:rsidR="00265BAD" w:rsidRDefault="00265BAD" w:rsidP="00265BAD">
            <w:pPr>
              <w:pStyle w:val="Odstavecseseznamem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Nyní je vhodná doba pro sdělení potřeb ohledně kancelářského materiálu paní sekretářce</w:t>
            </w:r>
          </w:p>
          <w:p w:rsidR="00265BAD" w:rsidRDefault="00265BAD" w:rsidP="00265BAD">
            <w:pPr>
              <w:pStyle w:val="Odstavecseseznamem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Před SZZ proběhne schůzka všech zkoušejících za účelem dosažení souladu v hodnotících kritériích </w:t>
            </w:r>
          </w:p>
          <w:p w:rsidR="00265BAD" w:rsidRDefault="00265BAD" w:rsidP="00265BAD">
            <w:pPr>
              <w:pStyle w:val="Odstavecseseznamem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Konference „Učíme psychologii“ proběhne </w:t>
            </w:r>
            <w:proofErr w:type="gramStart"/>
            <w:r>
              <w:rPr>
                <w:rFonts w:ascii="Calibri" w:hAnsi="Calibri"/>
              </w:rPr>
              <w:t>12.11. v učebně</w:t>
            </w:r>
            <w:proofErr w:type="gramEnd"/>
            <w:r>
              <w:rPr>
                <w:rFonts w:ascii="Calibri" w:hAnsi="Calibri"/>
              </w:rPr>
              <w:t xml:space="preserve"> D30 (zajišťuje Škubalová), formulář pro přihlášení příspěvku (15 minut prezentace, 3-5 minut exposé diskusního panelu, poster) je nyní dostupný na stránkách katedry. Úkol: šířit informace o konferenci.</w:t>
            </w:r>
          </w:p>
          <w:p w:rsidR="00265BAD" w:rsidRDefault="00265BAD" w:rsidP="00265BAD">
            <w:pPr>
              <w:pStyle w:val="Odstavecseseznamem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Poznámka k vedení závěrečných prací: pokud práci vede externista, musí ji oponovat zaměstnanec z katedry.</w:t>
            </w:r>
          </w:p>
          <w:p w:rsidR="00265BAD" w:rsidRDefault="00265BAD" w:rsidP="00265BAD">
            <w:pPr>
              <w:pStyle w:val="Odstavecseseznamem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Je vypsána výzva FRMU, vedení může podpořit povinně volitelné kurzy, vhodné je volit seminář  1-2 seminární skupiny, ale lze i velkolepější přednášky např. ve </w:t>
            </w:r>
            <w:proofErr w:type="spellStart"/>
            <w:r>
              <w:rPr>
                <w:rFonts w:ascii="Calibri" w:hAnsi="Calibri"/>
              </w:rPr>
              <w:t>Scale</w:t>
            </w:r>
            <w:proofErr w:type="spellEnd"/>
            <w:r>
              <w:rPr>
                <w:rFonts w:ascii="Calibri" w:hAnsi="Calibri"/>
              </w:rPr>
              <w:t xml:space="preserve"> (pomýšlet na udržitelnost). </w:t>
            </w:r>
          </w:p>
          <w:p w:rsidR="00265BAD" w:rsidRDefault="00265BAD" w:rsidP="00265BAD">
            <w:pPr>
              <w:pStyle w:val="Odstavecseseznamem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Následující týden po informačně-technické schůzi katedry bude bývat neformální diskusní setkávání nad aktuálními tématy a oblastmi zájmu spojenými s výukou či výzkumnou činností</w:t>
            </w:r>
          </w:p>
          <w:p w:rsidR="00265BAD" w:rsidRPr="0096780D" w:rsidRDefault="00265BAD" w:rsidP="00265BAD">
            <w:pPr>
              <w:pStyle w:val="Odstavecseseznamem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Katedra zaplatí v nadcházejícím roce členům katedry jednu domácí konferenci.</w:t>
            </w:r>
          </w:p>
        </w:tc>
      </w:tr>
      <w:tr w:rsidR="00265BAD" w:rsidRPr="0096780D" w:rsidTr="00265BAD">
        <w:trPr>
          <w:trHeight w:val="192"/>
        </w:trPr>
        <w:tc>
          <w:tcPr>
            <w:tcW w:w="9832" w:type="dxa"/>
            <w:gridSpan w:val="2"/>
            <w:shd w:val="clear" w:color="auto" w:fill="auto"/>
          </w:tcPr>
          <w:p w:rsidR="00265BAD" w:rsidRPr="0096780D" w:rsidRDefault="00265BAD" w:rsidP="00265BAD">
            <w:pPr>
              <w:snapToGrid w:val="0"/>
              <w:rPr>
                <w:rFonts w:ascii="Calibri" w:hAnsi="Calibri"/>
                <w:b/>
              </w:rPr>
            </w:pPr>
            <w:r w:rsidRPr="0096780D">
              <w:rPr>
                <w:rFonts w:ascii="Calibri" w:hAnsi="Calibri"/>
                <w:b/>
              </w:rPr>
              <w:t xml:space="preserve">Řešitelská část </w:t>
            </w:r>
          </w:p>
        </w:tc>
      </w:tr>
      <w:tr w:rsidR="00265BAD" w:rsidRPr="0096780D" w:rsidTr="00265BAD">
        <w:trPr>
          <w:trHeight w:val="811"/>
        </w:trPr>
        <w:tc>
          <w:tcPr>
            <w:tcW w:w="9832" w:type="dxa"/>
            <w:gridSpan w:val="2"/>
            <w:shd w:val="clear" w:color="auto" w:fill="auto"/>
          </w:tcPr>
          <w:p w:rsidR="00265BAD" w:rsidRDefault="00265BAD" w:rsidP="00265BAD">
            <w:pPr>
              <w:pStyle w:val="Odstavecseseznamem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Úkol: Mareš, Lukas – zašlou aktuální verzi revize SZ, až bude k dispozici</w:t>
            </w:r>
          </w:p>
          <w:p w:rsidR="00265BAD" w:rsidRDefault="00265BAD" w:rsidP="00265BAD">
            <w:pPr>
              <w:pStyle w:val="Odstavecseseznamem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Úkol Krása: kontrola webu – aktuálnost otázek k SZZ</w:t>
            </w:r>
          </w:p>
          <w:p w:rsidR="00265BAD" w:rsidRDefault="00265BAD" w:rsidP="00265BAD">
            <w:pPr>
              <w:pStyle w:val="Odstavecseseznamem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Úkol garanti: do </w:t>
            </w:r>
            <w:proofErr w:type="gramStart"/>
            <w:r w:rsidRPr="0037663E">
              <w:rPr>
                <w:rFonts w:ascii="Calibri" w:hAnsi="Calibri"/>
                <w:b/>
              </w:rPr>
              <w:t>12.10.</w:t>
            </w:r>
            <w:r>
              <w:rPr>
                <w:rFonts w:ascii="Calibri" w:hAnsi="Calibri"/>
                <w:b/>
              </w:rPr>
              <w:t xml:space="preserve"> nachystat</w:t>
            </w:r>
            <w:proofErr w:type="gramEnd"/>
            <w:r>
              <w:rPr>
                <w:rFonts w:ascii="Calibri" w:hAnsi="Calibri"/>
                <w:b/>
              </w:rPr>
              <w:t xml:space="preserve"> rozvinuté sylaby,</w:t>
            </w:r>
            <w:r w:rsidRPr="004A1162">
              <w:rPr>
                <w:rFonts w:ascii="Calibri" w:hAnsi="Calibri"/>
              </w:rPr>
              <w:t xml:space="preserve"> 22.10. jejich prezentace/obhájení</w:t>
            </w:r>
          </w:p>
          <w:p w:rsidR="00265BAD" w:rsidRDefault="00265BAD" w:rsidP="00265BAD">
            <w:pPr>
              <w:pStyle w:val="Odstavecseseznamem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Inovace otázek k SZZ: propojení zkoušky z psychologie a pedagogiky, tedy vztáhnout k sobě příslušná témata (varianta otázky a), b)), navodit problémovou situaci, příklad pro studenty, aby ukázali, jak o tom dokáží přemýšlet (kompetenční model) – porada nad otázkami a vytvoření návrhu nové podoby do poloviny listopadu</w:t>
            </w:r>
          </w:p>
          <w:p w:rsidR="00265BAD" w:rsidRDefault="00265BAD" w:rsidP="00265BAD">
            <w:pPr>
              <w:pStyle w:val="Odstavecseseznamem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SZZ otázek také aktualizovat také seznam literatury (doporučit pak konkrétní rozsah stran + dílo, k jednotlivým otázkám)</w:t>
            </w:r>
          </w:p>
          <w:p w:rsidR="00265BAD" w:rsidRDefault="00265BAD" w:rsidP="00265BAD">
            <w:pPr>
              <w:pStyle w:val="Odstavecseseznamem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Úkol pro všechny:  V souvislosti s upraveným pokynem děkana k závěrečným </w:t>
            </w:r>
            <w:proofErr w:type="spellStart"/>
            <w:r>
              <w:rPr>
                <w:rFonts w:ascii="Calibri" w:hAnsi="Calibri"/>
              </w:rPr>
              <w:t>pracem</w:t>
            </w:r>
            <w:proofErr w:type="spellEnd"/>
            <w:r>
              <w:rPr>
                <w:rFonts w:ascii="Calibri" w:hAnsi="Calibri"/>
              </w:rPr>
              <w:t xml:space="preserve">, je třeba naplánovat tvorbu oborového standardu těchto prací. V průběhu listopadu nechť </w:t>
            </w:r>
            <w:r>
              <w:rPr>
                <w:rFonts w:ascii="Calibri" w:hAnsi="Calibri"/>
              </w:rPr>
              <w:lastRenderedPageBreak/>
              <w:t>každý anonymizuje a sdílí s ostatními 3 práce (1 hraniční, 1 průměrnou, 1 výrazně povedenou). Dále bude následovat diskuse a nachystání pravidel.</w:t>
            </w:r>
          </w:p>
          <w:p w:rsidR="00265BAD" w:rsidRPr="00265BAD" w:rsidRDefault="00265BAD" w:rsidP="00265BAD">
            <w:pPr>
              <w:pStyle w:val="Odstavecseseznamem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 w:rsidRPr="00265BAD">
              <w:rPr>
                <w:rFonts w:ascii="Calibri" w:hAnsi="Calibri"/>
              </w:rPr>
              <w:t xml:space="preserve">Do listopadu nahlásit paní sekretářce vedené práce, u těch, kteří budou končit v nejbližším termínu SZZ nahlásit i jejich oponenty zadané v </w:t>
            </w:r>
            <w:proofErr w:type="spellStart"/>
            <w:r w:rsidRPr="00265BAD">
              <w:rPr>
                <w:rFonts w:ascii="Calibri" w:hAnsi="Calibri"/>
              </w:rPr>
              <w:t>ISu</w:t>
            </w:r>
            <w:proofErr w:type="spellEnd"/>
            <w:r w:rsidRPr="00265BAD">
              <w:rPr>
                <w:rFonts w:ascii="Calibri" w:hAnsi="Calibri"/>
              </w:rPr>
              <w:t xml:space="preserve">. Výrazně se doporučuje </w:t>
            </w:r>
            <w:r w:rsidR="00AF05F8">
              <w:rPr>
                <w:rFonts w:ascii="Calibri" w:hAnsi="Calibri"/>
              </w:rPr>
              <w:t>z</w:t>
            </w:r>
            <w:r w:rsidRPr="00265BAD">
              <w:rPr>
                <w:rFonts w:ascii="Calibri" w:hAnsi="Calibri"/>
              </w:rPr>
              <w:t xml:space="preserve">adat </w:t>
            </w:r>
            <w:r w:rsidR="00AF05F8">
              <w:rPr>
                <w:rFonts w:ascii="Calibri" w:hAnsi="Calibri"/>
              </w:rPr>
              <w:t xml:space="preserve">oponenty </w:t>
            </w:r>
            <w:r w:rsidRPr="00265BAD">
              <w:rPr>
                <w:rFonts w:ascii="Calibri" w:hAnsi="Calibri"/>
              </w:rPr>
              <w:t xml:space="preserve"> do </w:t>
            </w:r>
            <w:proofErr w:type="spellStart"/>
            <w:r w:rsidRPr="00265BAD">
              <w:rPr>
                <w:rFonts w:ascii="Calibri" w:hAnsi="Calibri"/>
              </w:rPr>
              <w:t>ISu</w:t>
            </w:r>
            <w:proofErr w:type="spellEnd"/>
            <w:r w:rsidR="00AF05F8">
              <w:rPr>
                <w:rFonts w:ascii="Calibri" w:hAnsi="Calibri"/>
              </w:rPr>
              <w:t xml:space="preserve"> </w:t>
            </w:r>
            <w:r w:rsidRPr="00265BAD">
              <w:rPr>
                <w:rFonts w:ascii="Calibri" w:hAnsi="Calibri"/>
              </w:rPr>
              <w:t>již nyní i u těch, kteří nekončí, ale jsou v pokročilejší fázi</w:t>
            </w:r>
            <w:r w:rsidR="00AF05F8">
              <w:rPr>
                <w:rFonts w:ascii="Calibri" w:hAnsi="Calibri"/>
              </w:rPr>
              <w:t xml:space="preserve"> tvorby</w:t>
            </w:r>
            <w:bookmarkStart w:id="0" w:name="_GoBack"/>
            <w:bookmarkEnd w:id="0"/>
            <w:r w:rsidRPr="00265BAD">
              <w:rPr>
                <w:rFonts w:ascii="Calibri" w:hAnsi="Calibri"/>
              </w:rPr>
              <w:t>.</w:t>
            </w:r>
          </w:p>
          <w:p w:rsidR="00265BAD" w:rsidRPr="0096780D" w:rsidRDefault="00265BAD" w:rsidP="00265BAD">
            <w:pPr>
              <w:pStyle w:val="Odstavecseseznamem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Podklady pro tvorbu rozvrhu na jaro (sbírá Škubalová </w:t>
            </w:r>
            <w:proofErr w:type="gramStart"/>
            <w:r>
              <w:rPr>
                <w:rFonts w:ascii="Calibri" w:hAnsi="Calibri"/>
              </w:rPr>
              <w:t>teď) .</w:t>
            </w:r>
            <w:proofErr w:type="gramEnd"/>
          </w:p>
        </w:tc>
      </w:tr>
    </w:tbl>
    <w:p w:rsidR="002C38EF" w:rsidRPr="0096780D" w:rsidRDefault="002C38EF" w:rsidP="002C38EF"/>
    <w:p w:rsidR="0096780D" w:rsidRPr="0096780D" w:rsidRDefault="0096780D" w:rsidP="002C38EF"/>
    <w:sectPr w:rsidR="0096780D" w:rsidRPr="0096780D" w:rsidSect="008E1F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1134" w:bottom="1304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F44" w:rsidRDefault="005A1F44">
      <w:r>
        <w:separator/>
      </w:r>
    </w:p>
  </w:endnote>
  <w:endnote w:type="continuationSeparator" w:id="0">
    <w:p w:rsidR="005A1F44" w:rsidRDefault="005A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BA" w:rsidRDefault="002E522D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62850" cy="819150"/>
          <wp:effectExtent l="0" t="0" r="0" b="5715"/>
          <wp:wrapNone/>
          <wp:docPr id="55" name="obrázek 55" descr="PdF_hlapa_DOT_2str_F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PdF_hlapa_DOT_2str_F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39BA">
      <w:tab/>
      <w:t xml:space="preserve">str. </w:t>
    </w:r>
    <w:r w:rsidR="007C394D">
      <w:rPr>
        <w:rStyle w:val="slostrnky"/>
      </w:rPr>
      <w:fldChar w:fldCharType="begin"/>
    </w:r>
    <w:r w:rsidR="00D739BA">
      <w:rPr>
        <w:rStyle w:val="slostrnky"/>
      </w:rPr>
      <w:instrText xml:space="preserve"> PAGE </w:instrText>
    </w:r>
    <w:r w:rsidR="007C394D">
      <w:rPr>
        <w:rStyle w:val="slostrnky"/>
      </w:rPr>
      <w:fldChar w:fldCharType="separate"/>
    </w:r>
    <w:r w:rsidR="00AF05F8">
      <w:rPr>
        <w:rStyle w:val="slostrnky"/>
        <w:noProof/>
      </w:rPr>
      <w:t>2</w:t>
    </w:r>
    <w:r w:rsidR="007C394D">
      <w:rPr>
        <w:rStyle w:val="slostrnky"/>
      </w:rPr>
      <w:fldChar w:fldCharType="end"/>
    </w:r>
    <w:r w:rsidR="00D739BA">
      <w:rPr>
        <w:rStyle w:val="slostrnky"/>
      </w:rPr>
      <w:t>/</w:t>
    </w:r>
    <w:r w:rsidR="007C394D">
      <w:rPr>
        <w:rStyle w:val="slostrnky"/>
      </w:rPr>
      <w:fldChar w:fldCharType="begin"/>
    </w:r>
    <w:r w:rsidR="00D739BA">
      <w:rPr>
        <w:rStyle w:val="slostrnky"/>
      </w:rPr>
      <w:instrText xml:space="preserve"> NUMPAGES </w:instrText>
    </w:r>
    <w:r w:rsidR="007C394D">
      <w:rPr>
        <w:rStyle w:val="slostrnky"/>
      </w:rPr>
      <w:fldChar w:fldCharType="separate"/>
    </w:r>
    <w:r w:rsidR="00AF05F8">
      <w:rPr>
        <w:rStyle w:val="slostrnky"/>
        <w:noProof/>
      </w:rPr>
      <w:t>2</w:t>
    </w:r>
    <w:r w:rsidR="007C394D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BA" w:rsidRDefault="002E522D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62850" cy="819150"/>
          <wp:effectExtent l="0" t="0" r="0" b="5715"/>
          <wp:wrapNone/>
          <wp:docPr id="58" name="obrázek 58" descr="PdF_hlapa_F_CZ_DOT_K%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PdF_hlapa_F_CZ_DOT_K%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39BA">
      <w:tab/>
      <w:t xml:space="preserve">str. </w:t>
    </w:r>
    <w:r w:rsidR="007C394D">
      <w:rPr>
        <w:rStyle w:val="slostrnky"/>
      </w:rPr>
      <w:fldChar w:fldCharType="begin"/>
    </w:r>
    <w:r w:rsidR="00D739BA">
      <w:rPr>
        <w:rStyle w:val="slostrnky"/>
      </w:rPr>
      <w:instrText xml:space="preserve"> PAGE </w:instrText>
    </w:r>
    <w:r w:rsidR="007C394D">
      <w:rPr>
        <w:rStyle w:val="slostrnky"/>
      </w:rPr>
      <w:fldChar w:fldCharType="separate"/>
    </w:r>
    <w:r w:rsidR="00AF05F8">
      <w:rPr>
        <w:rStyle w:val="slostrnky"/>
        <w:noProof/>
      </w:rPr>
      <w:t>1</w:t>
    </w:r>
    <w:r w:rsidR="007C394D">
      <w:rPr>
        <w:rStyle w:val="slostrnky"/>
      </w:rPr>
      <w:fldChar w:fldCharType="end"/>
    </w:r>
    <w:r w:rsidR="00D739BA">
      <w:rPr>
        <w:rStyle w:val="slostrnky"/>
      </w:rPr>
      <w:t>/</w:t>
    </w:r>
    <w:r w:rsidR="007C394D">
      <w:rPr>
        <w:rStyle w:val="slostrnky"/>
      </w:rPr>
      <w:fldChar w:fldCharType="begin"/>
    </w:r>
    <w:r w:rsidR="00D739BA">
      <w:rPr>
        <w:rStyle w:val="slostrnky"/>
      </w:rPr>
      <w:instrText xml:space="preserve"> NUMPAGES </w:instrText>
    </w:r>
    <w:r w:rsidR="007C394D">
      <w:rPr>
        <w:rStyle w:val="slostrnky"/>
      </w:rPr>
      <w:fldChar w:fldCharType="separate"/>
    </w:r>
    <w:r w:rsidR="00AF05F8">
      <w:rPr>
        <w:rStyle w:val="slostrnky"/>
        <w:noProof/>
      </w:rPr>
      <w:t>2</w:t>
    </w:r>
    <w:r w:rsidR="007C394D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F44" w:rsidRDefault="005A1F44">
      <w:r>
        <w:separator/>
      </w:r>
    </w:p>
  </w:footnote>
  <w:footnote w:type="continuationSeparator" w:id="0">
    <w:p w:rsidR="005A1F44" w:rsidRDefault="005A1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BA" w:rsidRDefault="002E522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685800"/>
          <wp:effectExtent l="0" t="0" r="0" b="5715"/>
          <wp:wrapNone/>
          <wp:docPr id="54" name="obrázek 54" descr="PdF_hlapa_DOT_2str_H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PdF_hlapa_DOT_2str_H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BA" w:rsidRDefault="002E522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962150"/>
          <wp:effectExtent l="0" t="0" r="0" b="8890"/>
          <wp:wrapNone/>
          <wp:docPr id="57" name="obrázek 57" descr="PdF_hlapa_DOT_H_CZ_K%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PdF_hlapa_DOT_H_CZ_K%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96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89E0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1A9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0E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AA2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8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25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8EE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C2D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D67982"/>
    <w:lvl w:ilvl="0">
      <w:start w:val="1"/>
      <w:numFmt w:val="upperRoman"/>
      <w:pStyle w:val="slovanseznam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41A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139B45F5"/>
    <w:multiLevelType w:val="hybridMultilevel"/>
    <w:tmpl w:val="3ADA0D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DB6D0F"/>
    <w:multiLevelType w:val="hybridMultilevel"/>
    <w:tmpl w:val="2A50C3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A319CD"/>
    <w:multiLevelType w:val="hybridMultilevel"/>
    <w:tmpl w:val="0F7C5D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DC5C8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EF"/>
    <w:rsid w:val="00005DD1"/>
    <w:rsid w:val="000132D6"/>
    <w:rsid w:val="000730CA"/>
    <w:rsid w:val="0008176B"/>
    <w:rsid w:val="0009254F"/>
    <w:rsid w:val="000A59E6"/>
    <w:rsid w:val="000B3AC7"/>
    <w:rsid w:val="000C797E"/>
    <w:rsid w:val="000E4D2E"/>
    <w:rsid w:val="000F62A2"/>
    <w:rsid w:val="001112F1"/>
    <w:rsid w:val="00125D66"/>
    <w:rsid w:val="00127283"/>
    <w:rsid w:val="001302AB"/>
    <w:rsid w:val="00166987"/>
    <w:rsid w:val="00170A09"/>
    <w:rsid w:val="0019348F"/>
    <w:rsid w:val="001A2E1F"/>
    <w:rsid w:val="001A3673"/>
    <w:rsid w:val="001D2614"/>
    <w:rsid w:val="001E3B38"/>
    <w:rsid w:val="00237098"/>
    <w:rsid w:val="00265BAD"/>
    <w:rsid w:val="002A3B85"/>
    <w:rsid w:val="002C0130"/>
    <w:rsid w:val="002C38EF"/>
    <w:rsid w:val="002C6640"/>
    <w:rsid w:val="002E3674"/>
    <w:rsid w:val="002E522D"/>
    <w:rsid w:val="00303740"/>
    <w:rsid w:val="00320A2F"/>
    <w:rsid w:val="00321EC1"/>
    <w:rsid w:val="00357FFB"/>
    <w:rsid w:val="00362C13"/>
    <w:rsid w:val="003758F2"/>
    <w:rsid w:val="0037663E"/>
    <w:rsid w:val="003C3308"/>
    <w:rsid w:val="003E0140"/>
    <w:rsid w:val="003E6DAB"/>
    <w:rsid w:val="004048EB"/>
    <w:rsid w:val="004A1162"/>
    <w:rsid w:val="004A73BF"/>
    <w:rsid w:val="004D2DE2"/>
    <w:rsid w:val="004D46A8"/>
    <w:rsid w:val="005117CF"/>
    <w:rsid w:val="00513789"/>
    <w:rsid w:val="00537805"/>
    <w:rsid w:val="00556A9C"/>
    <w:rsid w:val="00560980"/>
    <w:rsid w:val="00585DDA"/>
    <w:rsid w:val="005A1686"/>
    <w:rsid w:val="005A1855"/>
    <w:rsid w:val="005A1F44"/>
    <w:rsid w:val="005B3B54"/>
    <w:rsid w:val="005C4B07"/>
    <w:rsid w:val="005E7E57"/>
    <w:rsid w:val="005F1C5F"/>
    <w:rsid w:val="005F23A2"/>
    <w:rsid w:val="0061268E"/>
    <w:rsid w:val="00673274"/>
    <w:rsid w:val="0069594D"/>
    <w:rsid w:val="006A38D5"/>
    <w:rsid w:val="006E189F"/>
    <w:rsid w:val="006E5C16"/>
    <w:rsid w:val="007140E3"/>
    <w:rsid w:val="00715924"/>
    <w:rsid w:val="00730864"/>
    <w:rsid w:val="00734A38"/>
    <w:rsid w:val="00735681"/>
    <w:rsid w:val="00735926"/>
    <w:rsid w:val="00742680"/>
    <w:rsid w:val="0075124E"/>
    <w:rsid w:val="00751DAF"/>
    <w:rsid w:val="0075509B"/>
    <w:rsid w:val="00764199"/>
    <w:rsid w:val="00782F1C"/>
    <w:rsid w:val="007963E9"/>
    <w:rsid w:val="007B4B25"/>
    <w:rsid w:val="007C17A6"/>
    <w:rsid w:val="007C394D"/>
    <w:rsid w:val="007F5A2B"/>
    <w:rsid w:val="00807BBC"/>
    <w:rsid w:val="00866F16"/>
    <w:rsid w:val="008B30FD"/>
    <w:rsid w:val="008D3503"/>
    <w:rsid w:val="008D7EDC"/>
    <w:rsid w:val="008E1FC5"/>
    <w:rsid w:val="008F2EA3"/>
    <w:rsid w:val="008F5B45"/>
    <w:rsid w:val="009151D1"/>
    <w:rsid w:val="00940380"/>
    <w:rsid w:val="009607E1"/>
    <w:rsid w:val="0096780D"/>
    <w:rsid w:val="009960F4"/>
    <w:rsid w:val="009A2AAC"/>
    <w:rsid w:val="009C597A"/>
    <w:rsid w:val="009E2196"/>
    <w:rsid w:val="00A07F22"/>
    <w:rsid w:val="00A77C3B"/>
    <w:rsid w:val="00AA186D"/>
    <w:rsid w:val="00AE62A2"/>
    <w:rsid w:val="00AE76C2"/>
    <w:rsid w:val="00AF05F8"/>
    <w:rsid w:val="00B37363"/>
    <w:rsid w:val="00B532F4"/>
    <w:rsid w:val="00B70089"/>
    <w:rsid w:val="00B835BD"/>
    <w:rsid w:val="00BA5BF2"/>
    <w:rsid w:val="00BB6AEA"/>
    <w:rsid w:val="00BC4179"/>
    <w:rsid w:val="00BE539F"/>
    <w:rsid w:val="00BF4294"/>
    <w:rsid w:val="00C147E8"/>
    <w:rsid w:val="00C153DB"/>
    <w:rsid w:val="00C17595"/>
    <w:rsid w:val="00C24BB0"/>
    <w:rsid w:val="00C34C14"/>
    <w:rsid w:val="00C45ED1"/>
    <w:rsid w:val="00C56FB2"/>
    <w:rsid w:val="00C80218"/>
    <w:rsid w:val="00CB3862"/>
    <w:rsid w:val="00CD60C0"/>
    <w:rsid w:val="00CE44BA"/>
    <w:rsid w:val="00CF44E6"/>
    <w:rsid w:val="00D246E1"/>
    <w:rsid w:val="00D3366F"/>
    <w:rsid w:val="00D739BA"/>
    <w:rsid w:val="00DB3184"/>
    <w:rsid w:val="00E27183"/>
    <w:rsid w:val="00E30696"/>
    <w:rsid w:val="00E536CD"/>
    <w:rsid w:val="00E65D75"/>
    <w:rsid w:val="00E97EB8"/>
    <w:rsid w:val="00EA3601"/>
    <w:rsid w:val="00F04FDA"/>
    <w:rsid w:val="00F22850"/>
    <w:rsid w:val="00F27DA0"/>
    <w:rsid w:val="00F76E3C"/>
    <w:rsid w:val="00F8329E"/>
    <w:rsid w:val="00F856B0"/>
    <w:rsid w:val="00FC67DB"/>
    <w:rsid w:val="00FD1252"/>
    <w:rsid w:val="00FE01E8"/>
    <w:rsid w:val="00FE4D73"/>
    <w:rsid w:val="00FF3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84FBEEE9-C995-4166-864F-C71533FB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38EF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9254F"/>
    <w:pPr>
      <w:keepNext/>
      <w:spacing w:before="560" w:after="120"/>
      <w:outlineLvl w:val="0"/>
    </w:pPr>
    <w:rPr>
      <w:rFonts w:cs="Arial"/>
      <w:bCs/>
      <w:kern w:val="32"/>
      <w:sz w:val="44"/>
      <w:szCs w:val="32"/>
    </w:rPr>
  </w:style>
  <w:style w:type="paragraph" w:styleId="Nadpis2">
    <w:name w:val="heading 2"/>
    <w:basedOn w:val="Normln"/>
    <w:next w:val="Normln"/>
    <w:qFormat/>
    <w:rsid w:val="0009254F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rsid w:val="0009254F"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925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9254F"/>
    <w:pPr>
      <w:tabs>
        <w:tab w:val="right" w:pos="9639"/>
      </w:tabs>
      <w:jc w:val="right"/>
    </w:pPr>
    <w:rPr>
      <w:sz w:val="16"/>
    </w:rPr>
  </w:style>
  <w:style w:type="character" w:styleId="slostrnky">
    <w:name w:val="page number"/>
    <w:rsid w:val="0009254F"/>
    <w:rPr>
      <w:b/>
    </w:rPr>
  </w:style>
  <w:style w:type="character" w:customStyle="1" w:styleId="Podpis-funkce">
    <w:name w:val="Podpis - funkce"/>
    <w:rsid w:val="00C45ED1"/>
    <w:rPr>
      <w:i/>
      <w:sz w:val="20"/>
      <w:szCs w:val="20"/>
    </w:rPr>
  </w:style>
  <w:style w:type="paragraph" w:styleId="Osloven">
    <w:name w:val="Salutation"/>
    <w:basedOn w:val="Normln"/>
    <w:next w:val="Normln"/>
    <w:rsid w:val="0009254F"/>
    <w:pPr>
      <w:spacing w:after="560"/>
    </w:pPr>
  </w:style>
  <w:style w:type="paragraph" w:styleId="Datum">
    <w:name w:val="Date"/>
    <w:basedOn w:val="Normln"/>
    <w:next w:val="Normln"/>
    <w:rsid w:val="00735926"/>
    <w:pPr>
      <w:ind w:left="6804"/>
    </w:pPr>
  </w:style>
  <w:style w:type="paragraph" w:customStyle="1" w:styleId="Pozdrav">
    <w:name w:val="Pozdrav"/>
    <w:basedOn w:val="Normln"/>
    <w:next w:val="Podpis"/>
    <w:rsid w:val="006E5C16"/>
    <w:pPr>
      <w:keepNext/>
      <w:keepLines/>
      <w:spacing w:before="560"/>
    </w:pPr>
  </w:style>
  <w:style w:type="paragraph" w:styleId="Podpis">
    <w:name w:val="Signature"/>
    <w:basedOn w:val="Normln"/>
    <w:rsid w:val="006E5C16"/>
    <w:pPr>
      <w:keepNext/>
      <w:keepLines/>
      <w:ind w:left="5103"/>
    </w:pPr>
  </w:style>
  <w:style w:type="paragraph" w:styleId="Adresanaoblku">
    <w:name w:val="envelope address"/>
    <w:basedOn w:val="Normln"/>
    <w:rsid w:val="0009254F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customStyle="1" w:styleId="Adresa">
    <w:name w:val="Adresa"/>
    <w:basedOn w:val="Normln"/>
    <w:rsid w:val="0009254F"/>
  </w:style>
  <w:style w:type="paragraph" w:customStyle="1" w:styleId="Normlnbezodsazen">
    <w:name w:val="Normální bez odsazení"/>
    <w:basedOn w:val="Normln"/>
    <w:rsid w:val="0009254F"/>
  </w:style>
  <w:style w:type="paragraph" w:styleId="slovanseznam">
    <w:name w:val="List Number"/>
    <w:basedOn w:val="Normln"/>
    <w:rsid w:val="0009254F"/>
    <w:pPr>
      <w:numPr>
        <w:numId w:val="1"/>
      </w:numPr>
      <w:tabs>
        <w:tab w:val="clear" w:pos="720"/>
        <w:tab w:val="left" w:pos="567"/>
      </w:tabs>
      <w:spacing w:before="120"/>
    </w:pPr>
  </w:style>
  <w:style w:type="paragraph" w:styleId="Textkomente">
    <w:name w:val="annotation text"/>
    <w:basedOn w:val="Normln"/>
    <w:semiHidden/>
    <w:rsid w:val="0009254F"/>
    <w:pPr>
      <w:spacing w:before="120"/>
    </w:pPr>
    <w:rPr>
      <w:i/>
      <w:sz w:val="20"/>
      <w:szCs w:val="20"/>
    </w:rPr>
  </w:style>
  <w:style w:type="paragraph" w:styleId="Odstavecseseznamem">
    <w:name w:val="List Paragraph"/>
    <w:basedOn w:val="Normln"/>
    <w:qFormat/>
    <w:rsid w:val="002C38EF"/>
    <w:pPr>
      <w:ind w:left="720"/>
    </w:pPr>
  </w:style>
  <w:style w:type="character" w:styleId="Hypertextovodkaz">
    <w:name w:val="Hyperlink"/>
    <w:uiPriority w:val="99"/>
    <w:unhideWhenUsed/>
    <w:rsid w:val="002C3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2918\Downloads\PdF_hlapa_CZ_cerna%20(1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087D9-7882-4FB8-9531-2677BF58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PdF_hlapa_CZ_cerna (1)</Template>
  <TotalTime>52</TotalTime>
  <Pages>2</Pages>
  <Words>368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Brno 23</vt:lpstr>
      <vt:lpstr>Brno 23</vt:lpstr>
    </vt:vector>
  </TitlesOfParts>
  <Company>EXACTDESIGN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Brno 23</dc:title>
  <dc:creator>Jan Mareš</dc:creator>
  <cp:lastModifiedBy>Skubalova</cp:lastModifiedBy>
  <cp:revision>6</cp:revision>
  <cp:lastPrinted>2006-01-18T15:17:00Z</cp:lastPrinted>
  <dcterms:created xsi:type="dcterms:W3CDTF">2015-09-30T12:10:00Z</dcterms:created>
  <dcterms:modified xsi:type="dcterms:W3CDTF">2015-09-30T13:02:00Z</dcterms:modified>
</cp:coreProperties>
</file>