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4D" w:rsidRPr="0096780D" w:rsidRDefault="0069594D" w:rsidP="002C38EF"/>
    <w:p w:rsidR="002C38EF" w:rsidRPr="0096780D" w:rsidRDefault="002C38EF" w:rsidP="002C38EF"/>
    <w:p w:rsidR="002C38EF" w:rsidRPr="0096780D" w:rsidRDefault="002C38EF" w:rsidP="002C38EF"/>
    <w:p w:rsidR="002C38EF" w:rsidRPr="0096780D" w:rsidRDefault="002C38EF" w:rsidP="002C38EF"/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454"/>
        <w:gridCol w:w="5378"/>
      </w:tblGrid>
      <w:tr w:rsidR="002C38EF" w:rsidRPr="0096780D" w:rsidTr="00DD25B9">
        <w:trPr>
          <w:trHeight w:val="29"/>
        </w:trPr>
        <w:tc>
          <w:tcPr>
            <w:tcW w:w="9832" w:type="dxa"/>
            <w:gridSpan w:val="2"/>
            <w:shd w:val="clear" w:color="auto" w:fill="auto"/>
          </w:tcPr>
          <w:p w:rsidR="002C38EF" w:rsidRPr="0096780D" w:rsidRDefault="002C38EF" w:rsidP="002C38EF">
            <w:pPr>
              <w:snapToGrid w:val="0"/>
              <w:ind w:firstLine="2353"/>
              <w:rPr>
                <w:rFonts w:ascii="Calibri" w:hAnsi="Calibri"/>
                <w:sz w:val="40"/>
                <w:szCs w:val="40"/>
              </w:rPr>
            </w:pPr>
            <w:r w:rsidRPr="0096780D">
              <w:rPr>
                <w:rFonts w:ascii="Calibri" w:hAnsi="Calibri"/>
                <w:sz w:val="40"/>
                <w:szCs w:val="40"/>
              </w:rPr>
              <w:t>Zápis z porady 18.2.2014</w:t>
            </w:r>
          </w:p>
        </w:tc>
      </w:tr>
      <w:tr w:rsidR="002C38EF" w:rsidRPr="0096780D" w:rsidTr="00DD25B9">
        <w:trPr>
          <w:trHeight w:val="29"/>
        </w:trPr>
        <w:tc>
          <w:tcPr>
            <w:tcW w:w="9832" w:type="dxa"/>
            <w:gridSpan w:val="2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 xml:space="preserve">Přítomni: 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2C38EF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>Omluveni:</w:t>
            </w: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Balátová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Dan</w:t>
            </w: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Čačka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Řezáč</w:t>
            </w: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Kohoutek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Lukas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Mareš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Řehulka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Škubalová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Žaloudíková</w:t>
            </w: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29"/>
        </w:trPr>
        <w:tc>
          <w:tcPr>
            <w:tcW w:w="4454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5378" w:type="dxa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</w:rPr>
            </w:pPr>
          </w:p>
        </w:tc>
      </w:tr>
      <w:tr w:rsidR="002C38EF" w:rsidRPr="0096780D" w:rsidTr="00DD25B9">
        <w:trPr>
          <w:trHeight w:val="51"/>
        </w:trPr>
        <w:tc>
          <w:tcPr>
            <w:tcW w:w="9832" w:type="dxa"/>
            <w:gridSpan w:val="2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>Informační část</w:t>
            </w:r>
          </w:p>
        </w:tc>
      </w:tr>
      <w:tr w:rsidR="002C38EF" w:rsidRPr="0096780D" w:rsidTr="00DD25B9">
        <w:trPr>
          <w:trHeight w:val="215"/>
        </w:trPr>
        <w:tc>
          <w:tcPr>
            <w:tcW w:w="9832" w:type="dxa"/>
            <w:gridSpan w:val="2"/>
            <w:shd w:val="clear" w:color="auto" w:fill="auto"/>
          </w:tcPr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Změny ve vedení pracoviště, změny v úvazcích </w:t>
            </w:r>
          </w:p>
          <w:p w:rsidR="002C38EF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ind w:left="1068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přesun prof. Řehulk</w:t>
            </w:r>
            <w:r w:rsidR="0096780D" w:rsidRPr="0096780D">
              <w:rPr>
                <w:rFonts w:ascii="Calibri" w:hAnsi="Calibri"/>
              </w:rPr>
              <w:t>y a</w:t>
            </w:r>
            <w:r w:rsidRPr="0096780D">
              <w:rPr>
                <w:rFonts w:ascii="Calibri" w:hAnsi="Calibri"/>
              </w:rPr>
              <w:t xml:space="preserve"> dr. Balátov</w:t>
            </w:r>
            <w:r w:rsidR="0096780D" w:rsidRPr="0096780D">
              <w:rPr>
                <w:rFonts w:ascii="Calibri" w:hAnsi="Calibri"/>
              </w:rPr>
              <w:t>é</w:t>
            </w:r>
            <w:r w:rsidRPr="0096780D">
              <w:rPr>
                <w:rFonts w:ascii="Calibri" w:hAnsi="Calibri"/>
              </w:rPr>
              <w:t xml:space="preserve"> na Institut výzkumu školy a zdraví</w:t>
            </w:r>
            <w:r w:rsidR="0096780D" w:rsidRPr="0096780D">
              <w:rPr>
                <w:rFonts w:ascii="Calibri" w:hAnsi="Calibri"/>
              </w:rPr>
              <w:t xml:space="preserve"> k 1.2.2014</w:t>
            </w:r>
          </w:p>
          <w:p w:rsidR="0096780D" w:rsidRPr="0096780D" w:rsidRDefault="0096780D" w:rsidP="002C38EF">
            <w:pPr>
              <w:pStyle w:val="Odstavecseseznamem"/>
              <w:numPr>
                <w:ilvl w:val="0"/>
                <w:numId w:val="12"/>
              </w:numPr>
              <w:snapToGrid w:val="0"/>
              <w:ind w:left="10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snížení úvazku doc. Dana na 0,5 </w:t>
            </w:r>
            <w:r>
              <w:rPr>
                <w:rFonts w:ascii="Calibri" w:hAnsi="Calibri"/>
              </w:rPr>
              <w:t>na katedře</w:t>
            </w:r>
            <w:r>
              <w:rPr>
                <w:rFonts w:ascii="Calibri" w:hAnsi="Calibri"/>
              </w:rPr>
              <w:t xml:space="preserve"> k 1.2.2014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ind w:left="1068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vedoucí katedry dr. Mareš, zástupci dr. Lukas a dr. Žaloudíková, tajemnice Mgr. Škubalová</w:t>
            </w:r>
            <w:r w:rsidR="0096780D" w:rsidRPr="0096780D">
              <w:rPr>
                <w:rFonts w:ascii="Calibri" w:hAnsi="Calibri"/>
              </w:rPr>
              <w:t xml:space="preserve"> k 1.2.2014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Běžná agenda související se z</w:t>
            </w:r>
            <w:bookmarkStart w:id="0" w:name="_GoBack"/>
            <w:bookmarkEnd w:id="0"/>
            <w:r w:rsidRPr="0096780D">
              <w:rPr>
                <w:rFonts w:ascii="Calibri" w:hAnsi="Calibri"/>
              </w:rPr>
              <w:t>ačátkem semestru a přípravy katalogu na příští akademický rok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Informace k přerozdělení funkcí (</w:t>
            </w:r>
            <w:r w:rsidR="0096780D" w:rsidRPr="0096780D">
              <w:rPr>
                <w:rFonts w:ascii="Calibri" w:hAnsi="Calibri"/>
              </w:rPr>
              <w:t xml:space="preserve">dr. </w:t>
            </w:r>
            <w:r w:rsidRPr="0096780D">
              <w:rPr>
                <w:rFonts w:ascii="Calibri" w:hAnsi="Calibri"/>
              </w:rPr>
              <w:t xml:space="preserve">Lukas – t-zástupce, </w:t>
            </w:r>
            <w:r w:rsidR="0096780D" w:rsidRPr="0096780D">
              <w:rPr>
                <w:rFonts w:ascii="Calibri" w:hAnsi="Calibri"/>
              </w:rPr>
              <w:t xml:space="preserve">Mgr. </w:t>
            </w:r>
            <w:r w:rsidRPr="0096780D">
              <w:rPr>
                <w:rFonts w:ascii="Calibri" w:hAnsi="Calibri"/>
              </w:rPr>
              <w:t>Škubalová – právo katal</w:t>
            </w:r>
            <w:r w:rsidR="0096780D">
              <w:rPr>
                <w:rFonts w:ascii="Calibri" w:hAnsi="Calibri"/>
              </w:rPr>
              <w:t>_a</w:t>
            </w:r>
            <w:r w:rsidRPr="0096780D">
              <w:rPr>
                <w:rFonts w:ascii="Calibri" w:hAnsi="Calibri"/>
              </w:rPr>
              <w:t xml:space="preserve">) 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Pokyn k zadání publikačních záznamů za rok 2013 do ISu do </w:t>
            </w:r>
            <w:r w:rsidRPr="0096780D">
              <w:rPr>
                <w:rFonts w:ascii="Calibri" w:hAnsi="Calibri"/>
                <w:b/>
              </w:rPr>
              <w:t>28.2.2014</w:t>
            </w:r>
            <w:r w:rsidRPr="0096780D">
              <w:rPr>
                <w:rFonts w:ascii="Calibri" w:hAnsi="Calibri"/>
              </w:rPr>
              <w:t xml:space="preserve"> (všichni akademičtí pracovníci)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Informace k možnostem Erasmu pro učitele – Slovinsko, možná Litva. (dr. Žaloudíková)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Seznámení s dokumentem minimálních požadavků na formální aspekty seminárních prací na katedře psychologie, předpokládaný vývoj k jednotným požadavkům na závěrečné práce (po schválení je již k dispozici na </w:t>
            </w:r>
            <w:hyperlink r:id="rId7" w:history="1">
              <w:r w:rsidRPr="00AE62A2">
                <w:rPr>
                  <w:rStyle w:val="Hypertextovodkaz"/>
                  <w:rFonts w:ascii="Calibri" w:hAnsi="Calibri"/>
                </w:rPr>
                <w:t>http://www.ped.muni.cz/wpsy/dotazy_odkazy.html</w:t>
              </w:r>
            </w:hyperlink>
            <w:r w:rsidRPr="0096780D">
              <w:rPr>
                <w:rFonts w:ascii="Calibri" w:hAnsi="Calibri"/>
              </w:rPr>
              <w:t xml:space="preserve"> 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Informace k dorozvrhovaným praxím organizovaných katedrou pedagogiky – chybí informace (nemoc prof. Švece), chybí naše personální kapacita, pozdější nasazení praxí koliduje s rozvrhem (s Katedrou pedagogiky projedná dr. Mareš)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Terminář akcí katedry (schůze v JS 2014 naplánovány na: 18.3., 22.4., 13.5.) 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Informace k plánované jednodenní konferenci Škola a zdraví koncem srpna (prof. Řehulka)</w:t>
            </w:r>
          </w:p>
        </w:tc>
      </w:tr>
      <w:tr w:rsidR="002C38EF" w:rsidRPr="0096780D" w:rsidTr="00DD25B9">
        <w:trPr>
          <w:trHeight w:val="192"/>
        </w:trPr>
        <w:tc>
          <w:tcPr>
            <w:tcW w:w="9832" w:type="dxa"/>
            <w:gridSpan w:val="2"/>
            <w:shd w:val="clear" w:color="auto" w:fill="auto"/>
          </w:tcPr>
          <w:p w:rsidR="002C38EF" w:rsidRPr="0096780D" w:rsidRDefault="002C38EF" w:rsidP="00DD25B9">
            <w:pPr>
              <w:snapToGrid w:val="0"/>
              <w:rPr>
                <w:rFonts w:ascii="Calibri" w:hAnsi="Calibri"/>
                <w:b/>
              </w:rPr>
            </w:pPr>
            <w:r w:rsidRPr="0096780D">
              <w:rPr>
                <w:rFonts w:ascii="Calibri" w:hAnsi="Calibri"/>
                <w:b/>
              </w:rPr>
              <w:t xml:space="preserve">Řešitelská část </w:t>
            </w:r>
          </w:p>
        </w:tc>
      </w:tr>
      <w:tr w:rsidR="002C38EF" w:rsidRPr="0096780D" w:rsidTr="00DD25B9">
        <w:trPr>
          <w:trHeight w:val="811"/>
        </w:trPr>
        <w:tc>
          <w:tcPr>
            <w:tcW w:w="9832" w:type="dxa"/>
            <w:gridSpan w:val="2"/>
            <w:shd w:val="clear" w:color="auto" w:fill="auto"/>
          </w:tcPr>
          <w:p w:rsidR="002C38EF" w:rsidRPr="0096780D" w:rsidRDefault="002C38EF" w:rsidP="002C38EF">
            <w:pPr>
              <w:pStyle w:val="Odstavecseseznamem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Aktualizace </w:t>
            </w:r>
            <w:r w:rsidRPr="0096780D">
              <w:rPr>
                <w:rFonts w:ascii="Calibri" w:hAnsi="Calibri"/>
              </w:rPr>
              <w:t xml:space="preserve">témat </w:t>
            </w:r>
            <w:r w:rsidRPr="0096780D">
              <w:rPr>
                <w:rFonts w:ascii="Calibri" w:hAnsi="Calibri"/>
              </w:rPr>
              <w:t xml:space="preserve">Bc. a Mgr. prací do 28.2.2014 </w:t>
            </w:r>
            <w:r w:rsidRPr="0096780D">
              <w:rPr>
                <w:rFonts w:ascii="Calibri" w:hAnsi="Calibri"/>
              </w:rPr>
              <w:t>(všichni akademičtí pracovníci)</w:t>
            </w:r>
            <w:r w:rsidRPr="0096780D">
              <w:rPr>
                <w:rFonts w:ascii="Calibri" w:hAnsi="Calibri"/>
              </w:rPr>
              <w:t>.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Návrh pátečních termínů výuky pro vyučující předmětů v angličtině (Mgr. Škubalová)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Konference Učíme psychologii – předposlední/poslední týden v listopadu, </w:t>
            </w:r>
            <w:r w:rsidRPr="0096780D">
              <w:rPr>
                <w:rFonts w:ascii="Calibri" w:hAnsi="Calibri"/>
              </w:rPr>
              <w:t>r</w:t>
            </w:r>
            <w:r w:rsidRPr="0096780D">
              <w:rPr>
                <w:rFonts w:ascii="Calibri" w:hAnsi="Calibri"/>
              </w:rPr>
              <w:t xml:space="preserve">ozšířit propagaci (fakultní web, kontakt s ostatními katedrami, zpravodaj ČMPS) (dr. Mareš, případně další </w:t>
            </w:r>
            <w:r w:rsidRPr="0096780D">
              <w:rPr>
                <w:rFonts w:ascii="Calibri" w:hAnsi="Calibri"/>
              </w:rPr>
              <w:t>akademičtí pracovníci)</w:t>
            </w:r>
            <w:r w:rsidRPr="0096780D">
              <w:rPr>
                <w:rFonts w:ascii="Calibri" w:hAnsi="Calibri"/>
              </w:rPr>
              <w:t>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Vyjádřit se k plánované inovaci CŽV katedrou primární pedagogiky vzhledem k možnostem našeho personálního obsazení.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ind w:left="1068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Po projednání detailů s dr. Hav</w:t>
            </w:r>
            <w:r w:rsidR="0096780D">
              <w:rPr>
                <w:rFonts w:ascii="Calibri" w:hAnsi="Calibri"/>
              </w:rPr>
              <w:t>l</w:t>
            </w:r>
            <w:r w:rsidRPr="0096780D">
              <w:rPr>
                <w:rFonts w:ascii="Calibri" w:hAnsi="Calibri"/>
              </w:rPr>
              <w:t xml:space="preserve">em – jedná se o celkově čtyřsemestrové kombinované studium. Druhý rok studia bude spojen se stávajícím kombinovaným studiem. Katedra psychologie pro první rok studia připraví dva integrované kurzy (kognitivní a vývojová </w:t>
            </w:r>
            <w:r w:rsidRPr="0096780D">
              <w:rPr>
                <w:rFonts w:ascii="Calibri" w:hAnsi="Calibri"/>
              </w:rPr>
              <w:lastRenderedPageBreak/>
              <w:t>psychologie plus pedagogická a sociální psychologie v rozsahu 8 hod. zakončené zkouškou; v obou případech s přesahy do diagnostiky a poradenství v podobě jednoho výukového bloku v každém z kurzů). Kurz bude realizován pouze v případě, že se přihlásí více než 20 posluchačů. (dr. Žaloudíková, dr. Mareš)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Úkol – v</w:t>
            </w:r>
            <w:r w:rsidRPr="0096780D">
              <w:rPr>
                <w:rFonts w:ascii="Calibri" w:hAnsi="Calibri"/>
              </w:rPr>
              <w:t xml:space="preserve">yplnit </w:t>
            </w:r>
            <w:r w:rsidRPr="0096780D">
              <w:rPr>
                <w:rFonts w:ascii="Calibri" w:hAnsi="Calibri"/>
              </w:rPr>
              <w:t xml:space="preserve">plán ročního rozvoje </w:t>
            </w:r>
            <w:r w:rsidRPr="0096780D">
              <w:rPr>
                <w:rFonts w:ascii="Calibri" w:hAnsi="Calibri"/>
              </w:rPr>
              <w:t xml:space="preserve">za rok 2014 </w:t>
            </w:r>
            <w:r w:rsidRPr="0096780D">
              <w:rPr>
                <w:rFonts w:ascii="Calibri" w:hAnsi="Calibri"/>
              </w:rPr>
              <w:t xml:space="preserve">do 28.2.2014 </w:t>
            </w:r>
            <w:r w:rsidRPr="0096780D">
              <w:rPr>
                <w:rFonts w:ascii="Calibri" w:hAnsi="Calibri"/>
              </w:rPr>
              <w:t>(všichni akademičtí pracovníci)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Úkol – pročištění vyučujících u předmětů v ISu (Mgr. Škubalová po obdržení práva katal_a)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Dva úkoly pro garanty předmětů: 1. </w:t>
            </w:r>
            <w:r w:rsidR="0096780D" w:rsidRPr="0096780D">
              <w:rPr>
                <w:rFonts w:ascii="Calibri" w:hAnsi="Calibri"/>
              </w:rPr>
              <w:t>E</w:t>
            </w:r>
            <w:r w:rsidRPr="0096780D">
              <w:rPr>
                <w:rFonts w:ascii="Calibri" w:hAnsi="Calibri"/>
              </w:rPr>
              <w:t xml:space="preserve">xplicitní stanovení požadavků pro ukončení předmětů v případě zahraničního pobytu studenta </w:t>
            </w:r>
            <w:r w:rsidR="0096780D" w:rsidRPr="0096780D">
              <w:rPr>
                <w:rFonts w:ascii="Calibri" w:hAnsi="Calibri"/>
              </w:rPr>
              <w:t>(ERASMUS)</w:t>
            </w:r>
            <w:r w:rsidRPr="0096780D">
              <w:rPr>
                <w:rFonts w:ascii="Calibri" w:hAnsi="Calibri"/>
              </w:rPr>
              <w:t>(do 15.3.</w:t>
            </w:r>
            <w:r w:rsidR="0096780D" w:rsidRPr="0096780D">
              <w:rPr>
                <w:rFonts w:ascii="Calibri" w:hAnsi="Calibri"/>
              </w:rPr>
              <w:t>2014</w:t>
            </w:r>
            <w:r w:rsidRPr="0096780D">
              <w:rPr>
                <w:rFonts w:ascii="Calibri" w:hAnsi="Calibri"/>
              </w:rPr>
              <w:t>); 2. Navrhnout inovace státnicových okruhů garanty předmětů (recentní publikace, snížení množství literatury či jasné rozlišení na základní a doporučenou)(do 15.3.</w:t>
            </w:r>
            <w:r w:rsidR="0096780D" w:rsidRPr="0096780D">
              <w:rPr>
                <w:rFonts w:ascii="Calibri" w:hAnsi="Calibri"/>
              </w:rPr>
              <w:t>2014</w:t>
            </w:r>
            <w:r w:rsidRPr="0096780D">
              <w:rPr>
                <w:rFonts w:ascii="Calibri" w:hAnsi="Calibri"/>
              </w:rPr>
              <w:t xml:space="preserve">) a 3. </w:t>
            </w:r>
            <w:r w:rsidR="0096780D" w:rsidRPr="0096780D">
              <w:rPr>
                <w:rFonts w:ascii="Calibri" w:hAnsi="Calibri"/>
              </w:rPr>
              <w:t>z</w:t>
            </w:r>
            <w:r w:rsidRPr="0096780D">
              <w:rPr>
                <w:rFonts w:ascii="Calibri" w:hAnsi="Calibri"/>
              </w:rPr>
              <w:t>kontrolovat kurzy v ISu do 10.3.2014 (příprava katalogu na příští akademický rok)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>Výhledově realizace sběrného zkouškového termínu na konci zkouškového období pro více předmětů (dr. Mareš)</w:t>
            </w:r>
          </w:p>
          <w:p w:rsidR="002C38EF" w:rsidRPr="0096780D" w:rsidRDefault="002C38EF" w:rsidP="002C38EF">
            <w:pPr>
              <w:pStyle w:val="Odstavecseseznamem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 w:rsidRPr="0096780D">
              <w:rPr>
                <w:rFonts w:ascii="Calibri" w:hAnsi="Calibri"/>
              </w:rPr>
              <w:t xml:space="preserve">Plán </w:t>
            </w:r>
            <w:r w:rsidR="0096780D" w:rsidRPr="0096780D">
              <w:rPr>
                <w:rFonts w:ascii="Calibri" w:hAnsi="Calibri"/>
              </w:rPr>
              <w:t xml:space="preserve">na realizaci </w:t>
            </w:r>
            <w:r w:rsidRPr="0096780D">
              <w:rPr>
                <w:rFonts w:ascii="Calibri" w:hAnsi="Calibri"/>
              </w:rPr>
              <w:t>dvou workshopů s problematikou prevence kouření (dr. Žaloudíková)</w:t>
            </w:r>
          </w:p>
        </w:tc>
      </w:tr>
    </w:tbl>
    <w:p w:rsidR="0096780D" w:rsidRPr="0096780D" w:rsidRDefault="0096780D" w:rsidP="002C38EF"/>
    <w:p w:rsidR="0096780D" w:rsidRPr="00AE62A2" w:rsidRDefault="0096780D" w:rsidP="0096780D">
      <w:pPr>
        <w:jc w:val="right"/>
        <w:rPr>
          <w:rFonts w:ascii="Calibri" w:hAnsi="Calibri"/>
        </w:rPr>
      </w:pPr>
      <w:r w:rsidRPr="00AE62A2">
        <w:rPr>
          <w:rFonts w:ascii="Calibri" w:hAnsi="Calibri"/>
        </w:rPr>
        <w:t>Zápis Mgr. Škubalová, kontrola dr. Mareš</w:t>
      </w:r>
    </w:p>
    <w:sectPr w:rsidR="0096780D" w:rsidRPr="00AE62A2" w:rsidSect="008E1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A2" w:rsidRDefault="00AE62A2">
      <w:r>
        <w:separator/>
      </w:r>
    </w:p>
  </w:endnote>
  <w:endnote w:type="continuationSeparator" w:id="0">
    <w:p w:rsidR="00AE62A2" w:rsidRDefault="00AE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24" w:rsidRDefault="007159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69594D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left:0;text-align:left;margin-left:0;margin-top:-36.85pt;width:595.5pt;height:64.5pt;z-index:-3;mso-position-horizontal:left;mso-position-horizontal-relative:page">
          <v:imagedata r:id="rId1" o:title="PdF_hlapa_DOT_2str_F_K"/>
          <w10:wrap anchorx="page"/>
        </v:shape>
      </w:pict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96780D"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96780D"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A07F22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left:0;text-align:left;margin-left:0;margin-top:-36.85pt;width:595.5pt;height:64.5pt;z-index:-1;mso-position-horizontal:left;mso-position-horizontal-relative:page">
          <v:imagedata r:id="rId1" o:title="PdF_hlapa_F_CZ_DOT_K%2017"/>
          <w10:wrap anchorx="page"/>
          <w10:anchorlock/>
        </v:shape>
      </w:pict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AE62A2"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AE62A2">
      <w:rPr>
        <w:rStyle w:val="slostrnky"/>
        <w:noProof/>
      </w:rPr>
      <w:t>1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A2" w:rsidRDefault="00AE62A2">
      <w:r>
        <w:separator/>
      </w:r>
    </w:p>
  </w:footnote>
  <w:footnote w:type="continuationSeparator" w:id="0">
    <w:p w:rsidR="00AE62A2" w:rsidRDefault="00AE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24" w:rsidRDefault="007159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6959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595.5pt;height:54pt;z-index:-4;mso-position-horizontal:left;mso-position-horizontal-relative:page;mso-position-vertical:top;mso-position-vertical-relative:page">
          <v:imagedata r:id="rId1" o:title="PdF_hlapa_DOT_2str_H_K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5C4B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595.5pt;height:154.5pt;z-index:-2;mso-position-horizontal:left;mso-position-horizontal-relative:page;mso-position-vertical:top;mso-position-vertical-relative:page">
          <v:imagedata r:id="rId1" o:title="PdF_hlapa_DOT_H_CZ_K%2017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8EF"/>
    <w:rsid w:val="00005DD1"/>
    <w:rsid w:val="000132D6"/>
    <w:rsid w:val="000B3AC7"/>
    <w:rsid w:val="001112F1"/>
    <w:rsid w:val="00127283"/>
    <w:rsid w:val="0019348F"/>
    <w:rsid w:val="001A2E1F"/>
    <w:rsid w:val="001A3673"/>
    <w:rsid w:val="001D2614"/>
    <w:rsid w:val="002A3B85"/>
    <w:rsid w:val="002C0130"/>
    <w:rsid w:val="002C38EF"/>
    <w:rsid w:val="002E3674"/>
    <w:rsid w:val="00320A2F"/>
    <w:rsid w:val="00321EC1"/>
    <w:rsid w:val="003C3308"/>
    <w:rsid w:val="004048EB"/>
    <w:rsid w:val="004A73BF"/>
    <w:rsid w:val="005117CF"/>
    <w:rsid w:val="00513789"/>
    <w:rsid w:val="00537805"/>
    <w:rsid w:val="00556A9C"/>
    <w:rsid w:val="005A1686"/>
    <w:rsid w:val="005A1855"/>
    <w:rsid w:val="005C4B07"/>
    <w:rsid w:val="005F1C5F"/>
    <w:rsid w:val="0061268E"/>
    <w:rsid w:val="0069594D"/>
    <w:rsid w:val="006E5C16"/>
    <w:rsid w:val="00715924"/>
    <w:rsid w:val="00734A38"/>
    <w:rsid w:val="00735926"/>
    <w:rsid w:val="00742680"/>
    <w:rsid w:val="00764199"/>
    <w:rsid w:val="007963E9"/>
    <w:rsid w:val="007C17A6"/>
    <w:rsid w:val="00866F16"/>
    <w:rsid w:val="008B30FD"/>
    <w:rsid w:val="008D3503"/>
    <w:rsid w:val="008E1FC5"/>
    <w:rsid w:val="008F5B45"/>
    <w:rsid w:val="009151D1"/>
    <w:rsid w:val="009607E1"/>
    <w:rsid w:val="0096780D"/>
    <w:rsid w:val="009C597A"/>
    <w:rsid w:val="00A07F22"/>
    <w:rsid w:val="00A77C3B"/>
    <w:rsid w:val="00AA186D"/>
    <w:rsid w:val="00AE62A2"/>
    <w:rsid w:val="00AE76C2"/>
    <w:rsid w:val="00B37363"/>
    <w:rsid w:val="00B532F4"/>
    <w:rsid w:val="00B70089"/>
    <w:rsid w:val="00BA5BF2"/>
    <w:rsid w:val="00BB6AEA"/>
    <w:rsid w:val="00BE539F"/>
    <w:rsid w:val="00C147E8"/>
    <w:rsid w:val="00C153DB"/>
    <w:rsid w:val="00C24BB0"/>
    <w:rsid w:val="00C34C14"/>
    <w:rsid w:val="00C45ED1"/>
    <w:rsid w:val="00C80218"/>
    <w:rsid w:val="00CD60C0"/>
    <w:rsid w:val="00CE44BA"/>
    <w:rsid w:val="00D3366F"/>
    <w:rsid w:val="00D739BA"/>
    <w:rsid w:val="00DB3184"/>
    <w:rsid w:val="00E27183"/>
    <w:rsid w:val="00E30696"/>
    <w:rsid w:val="00E65D75"/>
    <w:rsid w:val="00E97EB8"/>
    <w:rsid w:val="00EA3601"/>
    <w:rsid w:val="00F04FDA"/>
    <w:rsid w:val="00F27DA0"/>
    <w:rsid w:val="00FC67DB"/>
    <w:rsid w:val="00FD1252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8E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rPr>
      <w:b/>
    </w:rPr>
  </w:style>
  <w:style w:type="character" w:customStyle="1" w:styleId="Podpis-funkce">
    <w:name w:val="Podpis - funk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</w:pPr>
  </w:style>
  <w:style w:type="paragraph" w:styleId="Datum">
    <w:name w:val="Date"/>
    <w:basedOn w:val="Normln"/>
    <w:next w:val="Normln"/>
    <w:rsid w:val="00735926"/>
    <w:pPr>
      <w:ind w:left="6804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Odstavecseseznamem">
    <w:name w:val="List Paragraph"/>
    <w:basedOn w:val="Normln"/>
    <w:qFormat/>
    <w:rsid w:val="002C38EF"/>
    <w:pPr>
      <w:ind w:left="720"/>
    </w:pPr>
  </w:style>
  <w:style w:type="character" w:styleId="Hypertextovodkaz">
    <w:name w:val="Hyperlink"/>
    <w:uiPriority w:val="99"/>
    <w:unhideWhenUsed/>
    <w:rsid w:val="002C3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d.muni.cz/wpsy/dotazy_odkaz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918\Downloads\PdF_hlapa_CZ_cerna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PdF_hlapa_CZ_cerna (1)</Template>
  <TotalTime>25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Jan Mareš</dc:creator>
  <cp:lastModifiedBy>Jan Mareš</cp:lastModifiedBy>
  <cp:revision>1</cp:revision>
  <cp:lastPrinted>2006-01-18T15:17:00Z</cp:lastPrinted>
  <dcterms:created xsi:type="dcterms:W3CDTF">2014-02-25T12:06:00Z</dcterms:created>
  <dcterms:modified xsi:type="dcterms:W3CDTF">2014-02-25T12:32:00Z</dcterms:modified>
</cp:coreProperties>
</file>