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6" w:rsidRDefault="00A342D9">
      <w:pPr>
        <w:pStyle w:val="Nzev"/>
      </w:pPr>
      <w:r>
        <w:t>Porada katedry SIP</w:t>
      </w:r>
    </w:p>
    <w:p w:rsidR="00F87620" w:rsidRPr="0081035E" w:rsidRDefault="00F87620" w:rsidP="00D11899">
      <w:pPr>
        <w:jc w:val="right"/>
        <w:rPr>
          <w:sz w:val="28"/>
        </w:rPr>
      </w:pPr>
      <w:r w:rsidRPr="0081035E">
        <w:rPr>
          <w:sz w:val="28"/>
        </w:rPr>
        <w:t xml:space="preserve">úterý </w:t>
      </w:r>
      <w:r w:rsidR="008F73FF">
        <w:rPr>
          <w:sz w:val="28"/>
        </w:rPr>
        <w:t>13</w:t>
      </w:r>
      <w:r w:rsidRPr="0081035E">
        <w:rPr>
          <w:sz w:val="28"/>
        </w:rPr>
        <w:t>. 3. 2018 v 1</w:t>
      </w:r>
      <w:r w:rsidR="008F73FF">
        <w:rPr>
          <w:sz w:val="28"/>
        </w:rPr>
        <w:t>1</w:t>
      </w:r>
      <w:r w:rsidRPr="0081035E">
        <w:rPr>
          <w:sz w:val="28"/>
        </w:rPr>
        <w:t>:</w:t>
      </w:r>
      <w:r w:rsidR="008F73FF">
        <w:rPr>
          <w:sz w:val="28"/>
        </w:rPr>
        <w:t>0</w:t>
      </w:r>
      <w:r w:rsidRPr="0081035E">
        <w:rPr>
          <w:sz w:val="28"/>
        </w:rPr>
        <w:t>0 h</w:t>
      </w:r>
    </w:p>
    <w:p w:rsidR="0070583D" w:rsidRDefault="00F87620" w:rsidP="00F87620">
      <w:pPr>
        <w:rPr>
          <w:sz w:val="24"/>
        </w:rPr>
      </w:pPr>
      <w:r w:rsidRPr="0081035E">
        <w:rPr>
          <w:sz w:val="24"/>
        </w:rPr>
        <w:t>Přítomni:</w:t>
      </w:r>
      <w:r w:rsidR="0070583D">
        <w:rPr>
          <w:sz w:val="24"/>
        </w:rPr>
        <w:t xml:space="preserve"> viz prezenční listina</w:t>
      </w:r>
    </w:p>
    <w:p w:rsidR="00F87620" w:rsidRPr="00F87620" w:rsidRDefault="0070583D" w:rsidP="00F87620">
      <w:r>
        <w:rPr>
          <w:sz w:val="24"/>
        </w:rPr>
        <w:t>14 přítomno, 4 služební cesta, 1 nemoc, 1 výuka</w:t>
      </w:r>
      <w:r w:rsidR="00C92BE7" w:rsidRPr="0081035E">
        <w:rPr>
          <w:sz w:val="24"/>
        </w:rPr>
        <w:t xml:space="preserve"> </w:t>
      </w:r>
    </w:p>
    <w:p w:rsidR="00A342D9" w:rsidRDefault="00A342D9" w:rsidP="00A342D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5"/>
        <w:gridCol w:w="2061"/>
        <w:gridCol w:w="2002"/>
        <w:gridCol w:w="6740"/>
      </w:tblGrid>
      <w:tr w:rsidR="008740F7" w:rsidRPr="008740F7" w:rsidTr="008C35EA">
        <w:tc>
          <w:tcPr>
            <w:tcW w:w="3055" w:type="dxa"/>
          </w:tcPr>
          <w:p w:rsidR="008740F7" w:rsidRPr="008740F7" w:rsidRDefault="008740F7" w:rsidP="00D26618">
            <w:pPr>
              <w:rPr>
                <w:b/>
                <w:sz w:val="24"/>
              </w:rPr>
            </w:pPr>
            <w:r w:rsidRPr="008740F7">
              <w:rPr>
                <w:b/>
                <w:sz w:val="24"/>
              </w:rPr>
              <w:t>Téma</w:t>
            </w:r>
          </w:p>
        </w:tc>
        <w:tc>
          <w:tcPr>
            <w:tcW w:w="2061" w:type="dxa"/>
          </w:tcPr>
          <w:p w:rsidR="008740F7" w:rsidRPr="008740F7" w:rsidRDefault="008740F7" w:rsidP="00D266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kdo</w:t>
            </w:r>
          </w:p>
        </w:tc>
        <w:tc>
          <w:tcPr>
            <w:tcW w:w="2002" w:type="dxa"/>
          </w:tcPr>
          <w:p w:rsidR="008740F7" w:rsidRPr="008740F7" w:rsidRDefault="008740F7" w:rsidP="008740F7">
            <w:pPr>
              <w:rPr>
                <w:b/>
                <w:sz w:val="24"/>
              </w:rPr>
            </w:pPr>
            <w:r w:rsidRPr="008740F7">
              <w:rPr>
                <w:b/>
                <w:sz w:val="24"/>
              </w:rPr>
              <w:t>úkol/</w:t>
            </w:r>
            <w:r>
              <w:rPr>
                <w:b/>
                <w:sz w:val="24"/>
              </w:rPr>
              <w:t>pro koh</w:t>
            </w:r>
            <w:r w:rsidRPr="008740F7">
              <w:rPr>
                <w:b/>
                <w:sz w:val="24"/>
              </w:rPr>
              <w:t>o</w:t>
            </w:r>
          </w:p>
        </w:tc>
        <w:tc>
          <w:tcPr>
            <w:tcW w:w="6740" w:type="dxa"/>
          </w:tcPr>
          <w:p w:rsidR="008740F7" w:rsidRPr="008740F7" w:rsidRDefault="008740F7" w:rsidP="00D26618">
            <w:pPr>
              <w:rPr>
                <w:b/>
                <w:sz w:val="24"/>
              </w:rPr>
            </w:pPr>
            <w:r w:rsidRPr="008740F7">
              <w:rPr>
                <w:b/>
                <w:sz w:val="24"/>
              </w:rPr>
              <w:t>poznámka</w:t>
            </w:r>
          </w:p>
        </w:tc>
      </w:tr>
      <w:tr w:rsidR="00EE6662" w:rsidRPr="008740F7" w:rsidTr="008C35EA">
        <w:tc>
          <w:tcPr>
            <w:tcW w:w="3055" w:type="dxa"/>
          </w:tcPr>
          <w:p w:rsidR="00EE6662" w:rsidRDefault="00EE6662" w:rsidP="00D26618">
            <w:pPr>
              <w:rPr>
                <w:sz w:val="24"/>
              </w:rPr>
            </w:pPr>
            <w:r w:rsidRPr="00EE6662">
              <w:rPr>
                <w:sz w:val="24"/>
              </w:rPr>
              <w:t>Z minula</w:t>
            </w:r>
            <w:r>
              <w:rPr>
                <w:sz w:val="24"/>
              </w:rPr>
              <w:t>:</w:t>
            </w:r>
          </w:p>
          <w:p w:rsidR="00EE6662" w:rsidRPr="00EE6662" w:rsidRDefault="00EE6662" w:rsidP="00EE6662">
            <w:pPr>
              <w:pStyle w:val="Odstavecseseznamem"/>
              <w:numPr>
                <w:ilvl w:val="0"/>
                <w:numId w:val="32"/>
              </w:num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podklady pro AS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✓</w:t>
            </w:r>
          </w:p>
        </w:tc>
        <w:tc>
          <w:tcPr>
            <w:tcW w:w="2061" w:type="dxa"/>
          </w:tcPr>
          <w:p w:rsidR="00EE6662" w:rsidRPr="00EE6662" w:rsidRDefault="00EE6662" w:rsidP="00D26618"/>
        </w:tc>
        <w:tc>
          <w:tcPr>
            <w:tcW w:w="2002" w:type="dxa"/>
          </w:tcPr>
          <w:p w:rsidR="00EE6662" w:rsidRPr="00EE6662" w:rsidRDefault="00EE6662" w:rsidP="008740F7"/>
          <w:p w:rsidR="00EE6662" w:rsidRPr="00EE6662" w:rsidRDefault="00EE6662" w:rsidP="008740F7">
            <w:r w:rsidRPr="00EE6662">
              <w:t>hotovo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4"/>
              </w:rPr>
              <w:t>✔</w:t>
            </w:r>
          </w:p>
        </w:tc>
        <w:tc>
          <w:tcPr>
            <w:tcW w:w="6740" w:type="dxa"/>
          </w:tcPr>
          <w:p w:rsidR="00EE6662" w:rsidRPr="00EE6662" w:rsidRDefault="00EE6662" w:rsidP="00D26618"/>
        </w:tc>
      </w:tr>
      <w:tr w:rsidR="008740F7" w:rsidRPr="008740F7" w:rsidTr="008C35EA">
        <w:tc>
          <w:tcPr>
            <w:tcW w:w="3055" w:type="dxa"/>
          </w:tcPr>
          <w:p w:rsidR="008740F7" w:rsidRDefault="005704DF" w:rsidP="00D11899">
            <w:pPr>
              <w:rPr>
                <w:szCs w:val="24"/>
              </w:rPr>
            </w:pPr>
            <w:r>
              <w:rPr>
                <w:szCs w:val="24"/>
              </w:rPr>
              <w:t>Vzdělávání</w:t>
            </w:r>
          </w:p>
          <w:p w:rsidR="005704DF" w:rsidRPr="005704DF" w:rsidRDefault="00DA6F23" w:rsidP="005704DF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>výuka 2018/2019</w:t>
            </w:r>
          </w:p>
          <w:p w:rsidR="005704DF" w:rsidRPr="005704DF" w:rsidRDefault="005704DF" w:rsidP="005704DF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r w:rsidRPr="005704DF">
              <w:rPr>
                <w:szCs w:val="24"/>
              </w:rPr>
              <w:t>týmy dle specializací</w:t>
            </w:r>
          </w:p>
          <w:p w:rsidR="00813FA8" w:rsidRDefault="00813FA8" w:rsidP="005704DF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 xml:space="preserve">aktualizace okruhů k SZZ </w:t>
            </w:r>
            <w:r w:rsidR="00B61C65">
              <w:rPr>
                <w:szCs w:val="24"/>
              </w:rPr>
              <w:t>na webu</w:t>
            </w:r>
          </w:p>
          <w:p w:rsidR="00DA6F23" w:rsidRPr="005704DF" w:rsidRDefault="00DA6F23" w:rsidP="005704DF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>externisti (Šlapal)</w:t>
            </w:r>
          </w:p>
          <w:p w:rsidR="008C35EA" w:rsidRDefault="008C35EA" w:rsidP="008C35EA">
            <w:pPr>
              <w:pStyle w:val="Odstavecseseznamem"/>
              <w:ind w:left="360"/>
              <w:rPr>
                <w:szCs w:val="24"/>
              </w:rPr>
            </w:pPr>
          </w:p>
          <w:p w:rsidR="008C35EA" w:rsidRDefault="008C35EA" w:rsidP="008C35EA">
            <w:pPr>
              <w:pStyle w:val="Odstavecseseznamem"/>
              <w:ind w:left="360"/>
              <w:rPr>
                <w:szCs w:val="24"/>
              </w:rPr>
            </w:pPr>
          </w:p>
          <w:p w:rsidR="00FA0458" w:rsidRDefault="00FA0458" w:rsidP="00FA0458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r w:rsidRPr="005704DF">
              <w:rPr>
                <w:szCs w:val="24"/>
              </w:rPr>
              <w:t>„testování“ – příprava na ISP</w:t>
            </w:r>
          </w:p>
          <w:p w:rsidR="0070583D" w:rsidRDefault="0070583D" w:rsidP="00FA0458">
            <w:pPr>
              <w:pStyle w:val="Odstavecseseznamem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>CŽV</w:t>
            </w:r>
          </w:p>
          <w:p w:rsidR="005704DF" w:rsidRDefault="005704DF" w:rsidP="00D11899">
            <w:pPr>
              <w:rPr>
                <w:szCs w:val="24"/>
              </w:rPr>
            </w:pPr>
          </w:p>
          <w:p w:rsidR="005704DF" w:rsidRPr="00D11899" w:rsidRDefault="005704DF" w:rsidP="00D11899">
            <w:pPr>
              <w:rPr>
                <w:szCs w:val="24"/>
              </w:rPr>
            </w:pPr>
          </w:p>
        </w:tc>
        <w:tc>
          <w:tcPr>
            <w:tcW w:w="2061" w:type="dxa"/>
          </w:tcPr>
          <w:p w:rsidR="008740F7" w:rsidRPr="00FA0458" w:rsidRDefault="00FA0458" w:rsidP="008740F7">
            <w:pPr>
              <w:rPr>
                <w:szCs w:val="20"/>
              </w:rPr>
            </w:pPr>
            <w:r w:rsidRPr="00FA0458">
              <w:rPr>
                <w:szCs w:val="20"/>
              </w:rPr>
              <w:t>Vojtová</w:t>
            </w:r>
          </w:p>
          <w:p w:rsidR="00813FA8" w:rsidRPr="00FA0458" w:rsidRDefault="00813FA8" w:rsidP="008740F7">
            <w:pPr>
              <w:rPr>
                <w:szCs w:val="20"/>
              </w:rPr>
            </w:pPr>
          </w:p>
          <w:p w:rsidR="00813FA8" w:rsidRPr="00FA0458" w:rsidRDefault="00813FA8" w:rsidP="008740F7">
            <w:pPr>
              <w:rPr>
                <w:szCs w:val="20"/>
              </w:rPr>
            </w:pPr>
          </w:p>
          <w:p w:rsidR="00813FA8" w:rsidRPr="00FA0458" w:rsidRDefault="00FA0458" w:rsidP="008740F7">
            <w:pPr>
              <w:rPr>
                <w:szCs w:val="20"/>
              </w:rPr>
            </w:pPr>
            <w:r w:rsidRPr="00FA0458">
              <w:rPr>
                <w:szCs w:val="20"/>
              </w:rPr>
              <w:t xml:space="preserve">Opatřilová, </w:t>
            </w:r>
            <w:proofErr w:type="spellStart"/>
            <w:r w:rsidRPr="00FA0458">
              <w:rPr>
                <w:szCs w:val="20"/>
              </w:rPr>
              <w:t>Pitnerová</w:t>
            </w:r>
            <w:proofErr w:type="spellEnd"/>
          </w:p>
          <w:p w:rsidR="00813FA8" w:rsidRPr="00FA0458" w:rsidRDefault="00813FA8" w:rsidP="008740F7">
            <w:pPr>
              <w:rPr>
                <w:szCs w:val="20"/>
              </w:rPr>
            </w:pPr>
          </w:p>
          <w:p w:rsidR="00813FA8" w:rsidRPr="00FA0458" w:rsidRDefault="00813FA8" w:rsidP="008740F7">
            <w:pPr>
              <w:rPr>
                <w:szCs w:val="20"/>
              </w:rPr>
            </w:pPr>
          </w:p>
          <w:p w:rsidR="00813FA8" w:rsidRDefault="00813FA8" w:rsidP="008740F7">
            <w:pPr>
              <w:rPr>
                <w:sz w:val="20"/>
                <w:szCs w:val="20"/>
              </w:rPr>
            </w:pPr>
          </w:p>
          <w:p w:rsidR="0070583D" w:rsidRDefault="0070583D" w:rsidP="008740F7">
            <w:pPr>
              <w:rPr>
                <w:sz w:val="20"/>
                <w:szCs w:val="20"/>
              </w:rPr>
            </w:pPr>
          </w:p>
          <w:p w:rsidR="0070583D" w:rsidRDefault="0070583D" w:rsidP="008740F7">
            <w:pPr>
              <w:rPr>
                <w:sz w:val="20"/>
                <w:szCs w:val="20"/>
              </w:rPr>
            </w:pPr>
          </w:p>
          <w:p w:rsidR="0070583D" w:rsidRDefault="0070583D" w:rsidP="008740F7">
            <w:pPr>
              <w:rPr>
                <w:sz w:val="20"/>
                <w:szCs w:val="20"/>
              </w:rPr>
            </w:pPr>
          </w:p>
          <w:p w:rsidR="0070583D" w:rsidRPr="00D11899" w:rsidRDefault="0070583D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Opatřilová</w:t>
            </w:r>
          </w:p>
        </w:tc>
        <w:tc>
          <w:tcPr>
            <w:tcW w:w="2002" w:type="dxa"/>
          </w:tcPr>
          <w:p w:rsidR="008740F7" w:rsidRDefault="008740F7" w:rsidP="008740F7">
            <w:pPr>
              <w:rPr>
                <w:sz w:val="20"/>
                <w:szCs w:val="20"/>
              </w:rPr>
            </w:pPr>
          </w:p>
          <w:p w:rsidR="00813FA8" w:rsidRDefault="00813FA8" w:rsidP="008740F7">
            <w:pPr>
              <w:rPr>
                <w:sz w:val="20"/>
                <w:szCs w:val="20"/>
              </w:rPr>
            </w:pPr>
          </w:p>
          <w:p w:rsidR="00813FA8" w:rsidRDefault="00813FA8" w:rsidP="008740F7">
            <w:pPr>
              <w:rPr>
                <w:sz w:val="20"/>
                <w:szCs w:val="20"/>
              </w:rPr>
            </w:pPr>
          </w:p>
          <w:p w:rsidR="00813FA8" w:rsidRDefault="00813FA8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„garanti“ specializací &gt; </w:t>
            </w:r>
            <w:proofErr w:type="spellStart"/>
            <w:r>
              <w:rPr>
                <w:sz w:val="20"/>
                <w:szCs w:val="20"/>
              </w:rPr>
              <w:t>Pitnerová</w:t>
            </w:r>
            <w:proofErr w:type="spellEnd"/>
          </w:p>
          <w:p w:rsidR="0070583D" w:rsidRDefault="0070583D" w:rsidP="008740F7">
            <w:pPr>
              <w:rPr>
                <w:sz w:val="20"/>
                <w:szCs w:val="20"/>
              </w:rPr>
            </w:pPr>
          </w:p>
          <w:p w:rsidR="0070583D" w:rsidRDefault="0070583D" w:rsidP="008740F7">
            <w:pPr>
              <w:rPr>
                <w:sz w:val="20"/>
                <w:szCs w:val="20"/>
              </w:rPr>
            </w:pPr>
          </w:p>
          <w:p w:rsidR="0070583D" w:rsidRDefault="0070583D" w:rsidP="008740F7">
            <w:pPr>
              <w:rPr>
                <w:sz w:val="20"/>
                <w:szCs w:val="20"/>
              </w:rPr>
            </w:pPr>
          </w:p>
          <w:p w:rsidR="0070583D" w:rsidRDefault="0070583D" w:rsidP="008740F7">
            <w:pPr>
              <w:rPr>
                <w:sz w:val="20"/>
                <w:szCs w:val="20"/>
              </w:rPr>
            </w:pPr>
          </w:p>
          <w:p w:rsidR="0070583D" w:rsidRDefault="0070583D" w:rsidP="008740F7">
            <w:pPr>
              <w:rPr>
                <w:sz w:val="20"/>
                <w:szCs w:val="20"/>
              </w:rPr>
            </w:pPr>
          </w:p>
          <w:p w:rsidR="0070583D" w:rsidRPr="00D11899" w:rsidRDefault="0070583D" w:rsidP="008740F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</w:tcPr>
          <w:p w:rsidR="008740F7" w:rsidRDefault="008740F7" w:rsidP="008740F7">
            <w:pPr>
              <w:rPr>
                <w:sz w:val="20"/>
                <w:szCs w:val="20"/>
              </w:rPr>
            </w:pPr>
          </w:p>
          <w:p w:rsidR="00813FA8" w:rsidRDefault="00DA6F23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min./hod</w:t>
            </w:r>
            <w:r w:rsidR="0070583D">
              <w:rPr>
                <w:sz w:val="20"/>
                <w:szCs w:val="20"/>
              </w:rPr>
              <w:t xml:space="preserve"> vyučovací jednotka</w:t>
            </w:r>
          </w:p>
          <w:p w:rsidR="00813FA8" w:rsidRDefault="00DA6F23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začátky v</w:t>
            </w:r>
            <w:r w:rsidR="008C35EA">
              <w:rPr>
                <w:sz w:val="20"/>
                <w:szCs w:val="20"/>
              </w:rPr>
              <w:t> 8.00 – 20.00 konec</w:t>
            </w:r>
          </w:p>
          <w:p w:rsidR="00813FA8" w:rsidRDefault="00813FA8" w:rsidP="008740F7">
            <w:pPr>
              <w:rPr>
                <w:sz w:val="20"/>
                <w:szCs w:val="20"/>
              </w:rPr>
            </w:pPr>
          </w:p>
          <w:p w:rsidR="00813FA8" w:rsidRDefault="00451679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26. </w:t>
            </w:r>
            <w:r w:rsidR="00813FA8">
              <w:rPr>
                <w:sz w:val="20"/>
                <w:szCs w:val="20"/>
              </w:rPr>
              <w:t xml:space="preserve">3. </w:t>
            </w:r>
            <w:r w:rsidR="008C35EA">
              <w:rPr>
                <w:sz w:val="20"/>
                <w:szCs w:val="20"/>
              </w:rPr>
              <w:t>2018, doplnění povinné a doporučené literatury</w:t>
            </w:r>
          </w:p>
          <w:p w:rsidR="008C35EA" w:rsidRDefault="008C35EA" w:rsidP="008740F7">
            <w:pPr>
              <w:rPr>
                <w:sz w:val="20"/>
                <w:szCs w:val="20"/>
              </w:rPr>
            </w:pPr>
          </w:p>
          <w:p w:rsidR="008C35EA" w:rsidRDefault="008C35EA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nebude učit od semestru podzim 2018, navrhl za sebe prim. Horáčka z FDN Brno. Můžete navrhnout další neurology, kteří by mohli být osloveni</w:t>
            </w:r>
          </w:p>
          <w:p w:rsidR="008C35EA" w:rsidRDefault="008C35EA" w:rsidP="008740F7">
            <w:pPr>
              <w:rPr>
                <w:sz w:val="20"/>
                <w:szCs w:val="20"/>
              </w:rPr>
            </w:pPr>
          </w:p>
          <w:p w:rsidR="008C35EA" w:rsidRDefault="008C35EA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rámci specializací vytvořit otázky k</w:t>
            </w:r>
            <w:r w:rsidR="0070583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ISP</w:t>
            </w:r>
          </w:p>
          <w:p w:rsidR="0070583D" w:rsidRDefault="0070583D" w:rsidP="008740F7">
            <w:pPr>
              <w:rPr>
                <w:sz w:val="20"/>
                <w:szCs w:val="20"/>
              </w:rPr>
            </w:pPr>
          </w:p>
          <w:p w:rsidR="0070583D" w:rsidRDefault="0070583D" w:rsidP="008740F7">
            <w:pPr>
              <w:rPr>
                <w:sz w:val="20"/>
                <w:szCs w:val="20"/>
              </w:rPr>
            </w:pPr>
          </w:p>
          <w:p w:rsidR="0070583D" w:rsidRPr="00D11899" w:rsidRDefault="0070583D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vytvořit tabulku koho a jak v CŽV vzděláváme</w:t>
            </w:r>
          </w:p>
        </w:tc>
      </w:tr>
      <w:tr w:rsidR="008740F7" w:rsidRPr="008740F7" w:rsidTr="008C35EA">
        <w:tc>
          <w:tcPr>
            <w:tcW w:w="3055" w:type="dxa"/>
          </w:tcPr>
          <w:p w:rsidR="008740F7" w:rsidRDefault="005704DF" w:rsidP="008740F7">
            <w:pPr>
              <w:rPr>
                <w:szCs w:val="24"/>
              </w:rPr>
            </w:pPr>
            <w:r>
              <w:rPr>
                <w:szCs w:val="24"/>
              </w:rPr>
              <w:t>Personalistika</w:t>
            </w:r>
          </w:p>
          <w:p w:rsidR="00DA6F23" w:rsidRDefault="00DA6F23" w:rsidP="005704DF">
            <w:pPr>
              <w:pStyle w:val="Odstavecseseznamem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rozpočet</w:t>
            </w:r>
          </w:p>
          <w:p w:rsidR="005704DF" w:rsidRPr="005704DF" w:rsidRDefault="005704DF" w:rsidP="005704DF">
            <w:pPr>
              <w:pStyle w:val="Odstavecseseznamem"/>
              <w:numPr>
                <w:ilvl w:val="0"/>
                <w:numId w:val="27"/>
              </w:numPr>
              <w:rPr>
                <w:szCs w:val="24"/>
              </w:rPr>
            </w:pPr>
            <w:r w:rsidRPr="005704DF">
              <w:rPr>
                <w:szCs w:val="24"/>
              </w:rPr>
              <w:t>kritéria hodnocení</w:t>
            </w:r>
          </w:p>
          <w:p w:rsidR="005704DF" w:rsidRPr="005704DF" w:rsidRDefault="005704DF" w:rsidP="005704DF">
            <w:pPr>
              <w:pStyle w:val="Odstavecseseznamem"/>
              <w:numPr>
                <w:ilvl w:val="0"/>
                <w:numId w:val="27"/>
              </w:numPr>
              <w:rPr>
                <w:szCs w:val="24"/>
              </w:rPr>
            </w:pPr>
            <w:r w:rsidRPr="005704DF">
              <w:rPr>
                <w:szCs w:val="24"/>
              </w:rPr>
              <w:t xml:space="preserve">finanční toky </w:t>
            </w:r>
          </w:p>
          <w:p w:rsidR="005704DF" w:rsidRPr="005704DF" w:rsidRDefault="005704DF" w:rsidP="005704DF">
            <w:pPr>
              <w:pStyle w:val="Odstavecseseznamem"/>
              <w:numPr>
                <w:ilvl w:val="0"/>
                <w:numId w:val="29"/>
              </w:numPr>
              <w:rPr>
                <w:szCs w:val="24"/>
              </w:rPr>
            </w:pPr>
            <w:proofErr w:type="gramStart"/>
            <w:r w:rsidRPr="005704DF">
              <w:rPr>
                <w:szCs w:val="24"/>
              </w:rPr>
              <w:t>výuka v</w:t>
            </w:r>
            <w:r w:rsidR="0070583D">
              <w:rPr>
                <w:szCs w:val="24"/>
              </w:rPr>
              <w:t> </w:t>
            </w:r>
            <w:r w:rsidRPr="005704DF">
              <w:rPr>
                <w:szCs w:val="24"/>
              </w:rPr>
              <w:t>Aj</w:t>
            </w:r>
            <w:proofErr w:type="gramEnd"/>
          </w:p>
          <w:p w:rsidR="005704DF" w:rsidRPr="005704DF" w:rsidRDefault="005704DF" w:rsidP="005704DF">
            <w:pPr>
              <w:pStyle w:val="Odstavecseseznamem"/>
              <w:numPr>
                <w:ilvl w:val="0"/>
                <w:numId w:val="29"/>
              </w:numPr>
              <w:rPr>
                <w:szCs w:val="24"/>
              </w:rPr>
            </w:pPr>
            <w:r w:rsidRPr="005704DF">
              <w:rPr>
                <w:szCs w:val="24"/>
              </w:rPr>
              <w:t>závěrečné práce v</w:t>
            </w:r>
            <w:r w:rsidR="0070583D">
              <w:rPr>
                <w:szCs w:val="24"/>
              </w:rPr>
              <w:t> </w:t>
            </w:r>
            <w:proofErr w:type="spellStart"/>
            <w:r w:rsidRPr="005704DF">
              <w:rPr>
                <w:szCs w:val="24"/>
              </w:rPr>
              <w:t>cj</w:t>
            </w:r>
            <w:proofErr w:type="spellEnd"/>
          </w:p>
          <w:p w:rsidR="005704DF" w:rsidRPr="00D11899" w:rsidRDefault="005704DF" w:rsidP="008740F7">
            <w:pPr>
              <w:rPr>
                <w:szCs w:val="24"/>
              </w:rPr>
            </w:pPr>
          </w:p>
        </w:tc>
        <w:tc>
          <w:tcPr>
            <w:tcW w:w="2061" w:type="dxa"/>
          </w:tcPr>
          <w:p w:rsidR="008740F7" w:rsidRPr="00D11899" w:rsidRDefault="009125D7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Vojtová</w:t>
            </w:r>
            <w:r w:rsidR="00DA6F23">
              <w:rPr>
                <w:sz w:val="20"/>
                <w:szCs w:val="20"/>
              </w:rPr>
              <w:t>, Kopečný</w:t>
            </w:r>
          </w:p>
        </w:tc>
        <w:tc>
          <w:tcPr>
            <w:tcW w:w="2002" w:type="dxa"/>
          </w:tcPr>
          <w:p w:rsidR="008740F7" w:rsidRPr="00D11899" w:rsidRDefault="008740F7" w:rsidP="008740F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</w:tcPr>
          <w:p w:rsidR="008740F7" w:rsidRPr="00D11899" w:rsidRDefault="00451679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Zakázky mají Fixní, </w:t>
            </w:r>
            <w:r w:rsidR="008C35EA">
              <w:rPr>
                <w:sz w:val="20"/>
                <w:szCs w:val="20"/>
              </w:rPr>
              <w:t>Výkonovou</w:t>
            </w:r>
            <w:r>
              <w:rPr>
                <w:sz w:val="20"/>
                <w:szCs w:val="20"/>
              </w:rPr>
              <w:t xml:space="preserve"> a Kooperativní</w:t>
            </w:r>
            <w:r w:rsidR="008C35EA">
              <w:rPr>
                <w:sz w:val="20"/>
                <w:szCs w:val="20"/>
              </w:rPr>
              <w:t xml:space="preserve"> část. Důležité pro rozpočet katedry výjezdy a příjezdy studentů na </w:t>
            </w:r>
            <w:proofErr w:type="gramStart"/>
            <w:r w:rsidR="008C35EA">
              <w:rPr>
                <w:sz w:val="20"/>
                <w:szCs w:val="20"/>
              </w:rPr>
              <w:t>ERASMUS</w:t>
            </w:r>
            <w:proofErr w:type="gramEnd"/>
            <w:r w:rsidR="008C35EA">
              <w:rPr>
                <w:sz w:val="20"/>
                <w:szCs w:val="20"/>
              </w:rPr>
              <w:t>, projekty a mezifakultní projekty</w:t>
            </w:r>
          </w:p>
        </w:tc>
      </w:tr>
      <w:tr w:rsidR="008740F7" w:rsidRPr="008740F7" w:rsidTr="008C35EA">
        <w:tc>
          <w:tcPr>
            <w:tcW w:w="3055" w:type="dxa"/>
          </w:tcPr>
          <w:p w:rsidR="008740F7" w:rsidRDefault="005704DF" w:rsidP="008740F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Věda a výzkum </w:t>
            </w:r>
          </w:p>
          <w:p w:rsidR="005704DF" w:rsidRPr="005704DF" w:rsidRDefault="005704DF" w:rsidP="005704DF">
            <w:pPr>
              <w:pStyle w:val="Odstavecseseznamem"/>
              <w:numPr>
                <w:ilvl w:val="0"/>
                <w:numId w:val="30"/>
              </w:numPr>
              <w:rPr>
                <w:szCs w:val="24"/>
              </w:rPr>
            </w:pPr>
            <w:r w:rsidRPr="005704DF">
              <w:rPr>
                <w:szCs w:val="24"/>
              </w:rPr>
              <w:t>SV</w:t>
            </w:r>
          </w:p>
        </w:tc>
        <w:tc>
          <w:tcPr>
            <w:tcW w:w="2061" w:type="dxa"/>
          </w:tcPr>
          <w:p w:rsidR="008740F7" w:rsidRPr="00D11899" w:rsidRDefault="009125D7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Červenka, Kachlík, Kopečný</w:t>
            </w:r>
          </w:p>
        </w:tc>
        <w:tc>
          <w:tcPr>
            <w:tcW w:w="2002" w:type="dxa"/>
          </w:tcPr>
          <w:p w:rsidR="008740F7" w:rsidRPr="00D11899" w:rsidRDefault="008C35EA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6740" w:type="dxa"/>
          </w:tcPr>
          <w:p w:rsidR="008740F7" w:rsidRPr="00D11899" w:rsidRDefault="008C35EA" w:rsidP="00EB0BC6">
            <w:pPr>
              <w:rPr>
                <w:sz w:val="20"/>
                <w:szCs w:val="20"/>
              </w:rPr>
            </w:pPr>
            <w:r w:rsidRPr="008C35EA">
              <w:rPr>
                <w:color w:val="C00000"/>
                <w:sz w:val="20"/>
                <w:szCs w:val="20"/>
              </w:rPr>
              <w:t xml:space="preserve">Do </w:t>
            </w:r>
            <w:proofErr w:type="gramStart"/>
            <w:r w:rsidRPr="008C35EA">
              <w:rPr>
                <w:color w:val="C00000"/>
                <w:sz w:val="20"/>
                <w:szCs w:val="20"/>
              </w:rPr>
              <w:t>1.4.2018</w:t>
            </w:r>
            <w:proofErr w:type="gramEnd"/>
            <w:r>
              <w:rPr>
                <w:sz w:val="20"/>
                <w:szCs w:val="20"/>
              </w:rPr>
              <w:t xml:space="preserve"> poslat na mail Karla Červenky jednotlivá témata</w:t>
            </w:r>
            <w:r w:rsidR="00451679">
              <w:rPr>
                <w:sz w:val="20"/>
                <w:szCs w:val="20"/>
              </w:rPr>
              <w:t>, která můžeme nabídnout</w:t>
            </w:r>
            <w:r>
              <w:rPr>
                <w:sz w:val="20"/>
                <w:szCs w:val="20"/>
              </w:rPr>
              <w:t xml:space="preserve"> – „Specifické potřeby žáků ZŠ v</w:t>
            </w:r>
            <w:r w:rsidR="0070583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kontextu </w:t>
            </w:r>
            <w:r w:rsidR="00EB0BC6">
              <w:rPr>
                <w:sz w:val="20"/>
                <w:szCs w:val="20"/>
              </w:rPr>
              <w:t>sociálních</w:t>
            </w:r>
            <w:bookmarkStart w:id="0" w:name="_GoBack"/>
            <w:bookmarkEnd w:id="0"/>
            <w:r>
              <w:rPr>
                <w:sz w:val="20"/>
                <w:szCs w:val="20"/>
              </w:rPr>
              <w:t>, kognitivních a emočních kompetencí“</w:t>
            </w:r>
          </w:p>
        </w:tc>
      </w:tr>
      <w:tr w:rsidR="008740F7" w:rsidRPr="008740F7" w:rsidTr="008C35EA">
        <w:tc>
          <w:tcPr>
            <w:tcW w:w="3055" w:type="dxa"/>
          </w:tcPr>
          <w:p w:rsidR="008740F7" w:rsidRDefault="00E629D1" w:rsidP="008740F7">
            <w:pPr>
              <w:rPr>
                <w:sz w:val="20"/>
                <w:szCs w:val="20"/>
              </w:rPr>
            </w:pPr>
            <w:r>
              <w:rPr>
                <w:szCs w:val="24"/>
              </w:rPr>
              <w:t>Internacionalizace</w:t>
            </w:r>
            <w:r w:rsidRPr="00E629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629D1">
              <w:rPr>
                <w:sz w:val="20"/>
                <w:szCs w:val="20"/>
              </w:rPr>
              <w:t>Erasmus</w:t>
            </w:r>
            <w:r>
              <w:rPr>
                <w:sz w:val="20"/>
                <w:szCs w:val="20"/>
              </w:rPr>
              <w:t>)</w:t>
            </w:r>
          </w:p>
          <w:p w:rsidR="00DA6F23" w:rsidRPr="00DA6F23" w:rsidRDefault="00DA6F23" w:rsidP="00DA6F23">
            <w:pPr>
              <w:pStyle w:val="Odstavecseseznamem"/>
              <w:numPr>
                <w:ilvl w:val="0"/>
                <w:numId w:val="34"/>
              </w:numPr>
              <w:rPr>
                <w:szCs w:val="24"/>
              </w:rPr>
            </w:pPr>
            <w:r w:rsidRPr="00DA6F23">
              <w:rPr>
                <w:szCs w:val="24"/>
              </w:rPr>
              <w:t>příjezdy</w:t>
            </w:r>
          </w:p>
          <w:p w:rsidR="00DA6F23" w:rsidRPr="00DA6F23" w:rsidRDefault="00DA6F23" w:rsidP="00DA6F23">
            <w:pPr>
              <w:pStyle w:val="Odstavecseseznamem"/>
              <w:numPr>
                <w:ilvl w:val="0"/>
                <w:numId w:val="34"/>
              </w:numPr>
              <w:rPr>
                <w:szCs w:val="24"/>
              </w:rPr>
            </w:pPr>
            <w:r w:rsidRPr="00DA6F23">
              <w:rPr>
                <w:szCs w:val="24"/>
              </w:rPr>
              <w:t>výjezdy</w:t>
            </w:r>
          </w:p>
          <w:p w:rsidR="00E629D1" w:rsidRPr="00D11899" w:rsidRDefault="00E629D1" w:rsidP="008740F7">
            <w:pPr>
              <w:rPr>
                <w:szCs w:val="24"/>
              </w:rPr>
            </w:pPr>
          </w:p>
        </w:tc>
        <w:tc>
          <w:tcPr>
            <w:tcW w:w="2061" w:type="dxa"/>
          </w:tcPr>
          <w:p w:rsidR="008740F7" w:rsidRPr="00D11899" w:rsidRDefault="00DA6F23" w:rsidP="00874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Pitnerová</w:t>
            </w:r>
            <w:proofErr w:type="spellEnd"/>
          </w:p>
        </w:tc>
        <w:tc>
          <w:tcPr>
            <w:tcW w:w="2002" w:type="dxa"/>
          </w:tcPr>
          <w:p w:rsidR="00DA6F23" w:rsidRDefault="00DA6F23" w:rsidP="008740F7">
            <w:pPr>
              <w:rPr>
                <w:sz w:val="20"/>
                <w:szCs w:val="20"/>
              </w:rPr>
            </w:pPr>
          </w:p>
          <w:p w:rsidR="008740F7" w:rsidRDefault="00B43E35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Bartoňová</w:t>
            </w:r>
          </w:p>
          <w:p w:rsidR="00DA6F23" w:rsidRDefault="00DA6F23" w:rsidP="008740F7">
            <w:pPr>
              <w:rPr>
                <w:sz w:val="20"/>
                <w:szCs w:val="20"/>
              </w:rPr>
            </w:pPr>
          </w:p>
          <w:p w:rsidR="00DA6F23" w:rsidRPr="00D11899" w:rsidRDefault="00DA6F23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studentů</w:t>
            </w:r>
          </w:p>
        </w:tc>
        <w:tc>
          <w:tcPr>
            <w:tcW w:w="6740" w:type="dxa"/>
          </w:tcPr>
          <w:p w:rsidR="00E629D1" w:rsidRDefault="00E629D1" w:rsidP="00E629D1">
            <w:pPr>
              <w:rPr>
                <w:sz w:val="20"/>
                <w:szCs w:val="20"/>
              </w:rPr>
            </w:pPr>
            <w:r w:rsidRPr="00E629D1">
              <w:rPr>
                <w:sz w:val="20"/>
                <w:szCs w:val="20"/>
              </w:rPr>
              <w:t xml:space="preserve">doc. PaedDr. Jana </w:t>
            </w:r>
            <w:proofErr w:type="spellStart"/>
            <w:r w:rsidRPr="00E629D1">
              <w:rPr>
                <w:sz w:val="20"/>
                <w:szCs w:val="20"/>
              </w:rPr>
              <w:t>Lop</w:t>
            </w:r>
            <w:r w:rsidR="00373D70">
              <w:rPr>
                <w:sz w:val="20"/>
                <w:szCs w:val="20"/>
              </w:rPr>
              <w:t>ú</w:t>
            </w:r>
            <w:r w:rsidRPr="00E629D1">
              <w:rPr>
                <w:sz w:val="20"/>
                <w:szCs w:val="20"/>
              </w:rPr>
              <w:t>chov</w:t>
            </w:r>
            <w:r w:rsidR="00373D70">
              <w:rPr>
                <w:sz w:val="20"/>
                <w:szCs w:val="20"/>
              </w:rPr>
              <w:t>á</w:t>
            </w:r>
            <w:proofErr w:type="spellEnd"/>
            <w:r w:rsidRPr="00E629D1">
              <w:rPr>
                <w:sz w:val="20"/>
                <w:szCs w:val="20"/>
              </w:rPr>
              <w:t>, Ph.D.</w:t>
            </w:r>
          </w:p>
          <w:p w:rsidR="00E629D1" w:rsidRDefault="00E629D1" w:rsidP="00E629D1">
            <w:pPr>
              <w:rPr>
                <w:sz w:val="20"/>
                <w:szCs w:val="20"/>
              </w:rPr>
            </w:pPr>
            <w:proofErr w:type="gramStart"/>
            <w:r w:rsidRPr="00E629D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 xml:space="preserve"> </w:t>
            </w:r>
            <w:r w:rsidRPr="00E629D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–</w:t>
            </w:r>
            <w:r w:rsidRPr="00E629D1">
              <w:rPr>
                <w:sz w:val="20"/>
                <w:szCs w:val="20"/>
              </w:rPr>
              <w:t>27</w:t>
            </w:r>
            <w:proofErr w:type="gramEnd"/>
            <w:r w:rsidRPr="00E6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629D1">
              <w:rPr>
                <w:sz w:val="20"/>
                <w:szCs w:val="20"/>
              </w:rPr>
              <w:t xml:space="preserve">4. 2018 </w:t>
            </w:r>
          </w:p>
          <w:p w:rsidR="008740F7" w:rsidRPr="00D11899" w:rsidRDefault="00E629D1" w:rsidP="00E62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gramStart"/>
            <w:r>
              <w:rPr>
                <w:sz w:val="20"/>
                <w:szCs w:val="20"/>
              </w:rPr>
              <w:t>14. 5.–18</w:t>
            </w:r>
            <w:proofErr w:type="gramEnd"/>
            <w:r>
              <w:rPr>
                <w:sz w:val="20"/>
                <w:szCs w:val="20"/>
              </w:rPr>
              <w:t>. 5. 2018</w:t>
            </w:r>
          </w:p>
        </w:tc>
      </w:tr>
      <w:tr w:rsidR="008740F7" w:rsidRPr="008740F7" w:rsidTr="008C35EA">
        <w:tc>
          <w:tcPr>
            <w:tcW w:w="3055" w:type="dxa"/>
          </w:tcPr>
          <w:p w:rsidR="008740F7" w:rsidRPr="00D11899" w:rsidRDefault="008C35EA" w:rsidP="008740F7">
            <w:pPr>
              <w:rPr>
                <w:szCs w:val="24"/>
              </w:rPr>
            </w:pPr>
            <w:r>
              <w:rPr>
                <w:szCs w:val="24"/>
              </w:rPr>
              <w:t>Personální</w:t>
            </w:r>
          </w:p>
        </w:tc>
        <w:tc>
          <w:tcPr>
            <w:tcW w:w="2061" w:type="dxa"/>
          </w:tcPr>
          <w:p w:rsidR="008740F7" w:rsidRPr="00D11899" w:rsidRDefault="008C35EA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2002" w:type="dxa"/>
          </w:tcPr>
          <w:p w:rsidR="008740F7" w:rsidRPr="00D11899" w:rsidRDefault="008C35EA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6740" w:type="dxa"/>
          </w:tcPr>
          <w:p w:rsidR="008740F7" w:rsidRPr="00D11899" w:rsidRDefault="008C35EA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15.4.2018</w:t>
            </w:r>
            <w:proofErr w:type="gramEnd"/>
            <w:r>
              <w:rPr>
                <w:sz w:val="20"/>
                <w:szCs w:val="20"/>
              </w:rPr>
              <w:t xml:space="preserve"> vyplnit plán dovolené včetně jeho potvrzení</w:t>
            </w:r>
          </w:p>
        </w:tc>
      </w:tr>
      <w:tr w:rsidR="0070583D" w:rsidRPr="008740F7" w:rsidTr="008C35EA">
        <w:tc>
          <w:tcPr>
            <w:tcW w:w="3055" w:type="dxa"/>
          </w:tcPr>
          <w:p w:rsidR="0070583D" w:rsidRDefault="0070583D" w:rsidP="008740F7">
            <w:pPr>
              <w:rPr>
                <w:szCs w:val="24"/>
              </w:rPr>
            </w:pPr>
            <w:r>
              <w:rPr>
                <w:szCs w:val="24"/>
              </w:rPr>
              <w:t>Ekonomické</w:t>
            </w:r>
          </w:p>
        </w:tc>
        <w:tc>
          <w:tcPr>
            <w:tcW w:w="2061" w:type="dxa"/>
          </w:tcPr>
          <w:p w:rsidR="0070583D" w:rsidRDefault="0070583D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2002" w:type="dxa"/>
          </w:tcPr>
          <w:p w:rsidR="0070583D" w:rsidRDefault="0070583D" w:rsidP="00D11899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</w:tcPr>
          <w:p w:rsidR="0070583D" w:rsidRDefault="0070583D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Dbát na správné zadávání zakázek při plánu služebních cest – případně se zeptat Jitky, po domluvě s vedoucí – </w:t>
            </w:r>
            <w:r w:rsidRPr="0070583D">
              <w:rPr>
                <w:color w:val="C00000"/>
                <w:sz w:val="20"/>
                <w:szCs w:val="20"/>
              </w:rPr>
              <w:t>CES zakázka 1051  - činnost 1532</w:t>
            </w:r>
          </w:p>
        </w:tc>
      </w:tr>
      <w:tr w:rsidR="008C35EA" w:rsidRPr="008740F7" w:rsidTr="008C35EA">
        <w:tc>
          <w:tcPr>
            <w:tcW w:w="3055" w:type="dxa"/>
          </w:tcPr>
          <w:p w:rsidR="008C35EA" w:rsidRDefault="008C35EA" w:rsidP="008740F7">
            <w:pPr>
              <w:rPr>
                <w:szCs w:val="24"/>
              </w:rPr>
            </w:pPr>
            <w:r>
              <w:rPr>
                <w:szCs w:val="24"/>
              </w:rPr>
              <w:t>Majetek</w:t>
            </w:r>
          </w:p>
        </w:tc>
        <w:tc>
          <w:tcPr>
            <w:tcW w:w="2061" w:type="dxa"/>
          </w:tcPr>
          <w:p w:rsidR="008C35EA" w:rsidRDefault="008C35EA" w:rsidP="008C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</w:t>
            </w:r>
          </w:p>
        </w:tc>
        <w:tc>
          <w:tcPr>
            <w:tcW w:w="2002" w:type="dxa"/>
          </w:tcPr>
          <w:p w:rsidR="008C35EA" w:rsidRDefault="008C35EA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6740" w:type="dxa"/>
          </w:tcPr>
          <w:p w:rsidR="008C35EA" w:rsidRDefault="008C35EA" w:rsidP="00D1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Zjistit stav předmětů, které máte v Hmotné odpovědnosti, případně v pracovně – PC, notebooky, foťáky a </w:t>
            </w:r>
            <w:r w:rsidR="0070583D">
              <w:rPr>
                <w:sz w:val="20"/>
                <w:szCs w:val="20"/>
              </w:rPr>
              <w:t xml:space="preserve">zvážit, co již nepoužíváte, buď </w:t>
            </w:r>
            <w:proofErr w:type="gramStart"/>
            <w:r w:rsidR="0070583D">
              <w:rPr>
                <w:sz w:val="20"/>
                <w:szCs w:val="20"/>
              </w:rPr>
              <w:t>likvidace nebo</w:t>
            </w:r>
            <w:proofErr w:type="gramEnd"/>
            <w:r w:rsidR="0070583D">
              <w:rPr>
                <w:sz w:val="20"/>
                <w:szCs w:val="20"/>
              </w:rPr>
              <w:t xml:space="preserve"> nabídnout ostatním členům pracoviště, kteří by mohli ještě využít</w:t>
            </w:r>
          </w:p>
        </w:tc>
      </w:tr>
      <w:tr w:rsidR="008740F7" w:rsidRPr="008740F7" w:rsidTr="008C35EA">
        <w:tc>
          <w:tcPr>
            <w:tcW w:w="3055" w:type="dxa"/>
          </w:tcPr>
          <w:p w:rsidR="008740F7" w:rsidRPr="00D11899" w:rsidRDefault="00DA6F23" w:rsidP="008740F7">
            <w:pPr>
              <w:rPr>
                <w:szCs w:val="24"/>
              </w:rPr>
            </w:pPr>
            <w:r w:rsidRPr="00DA6F23">
              <w:rPr>
                <w:b/>
                <w:szCs w:val="24"/>
              </w:rPr>
              <w:t>Různé</w:t>
            </w:r>
          </w:p>
        </w:tc>
        <w:tc>
          <w:tcPr>
            <w:tcW w:w="2061" w:type="dxa"/>
          </w:tcPr>
          <w:p w:rsidR="008740F7" w:rsidRPr="00D11899" w:rsidRDefault="008740F7" w:rsidP="008740F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8740F7" w:rsidRPr="00D11899" w:rsidRDefault="008740F7" w:rsidP="008740F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</w:tcPr>
          <w:p w:rsidR="008740F7" w:rsidRPr="00D11899" w:rsidRDefault="008740F7" w:rsidP="008740F7">
            <w:pPr>
              <w:rPr>
                <w:sz w:val="20"/>
                <w:szCs w:val="20"/>
              </w:rPr>
            </w:pPr>
          </w:p>
        </w:tc>
      </w:tr>
      <w:tr w:rsidR="00D11899" w:rsidRPr="008740F7" w:rsidTr="008C35EA">
        <w:tc>
          <w:tcPr>
            <w:tcW w:w="3055" w:type="dxa"/>
          </w:tcPr>
          <w:p w:rsidR="00D11899" w:rsidRPr="00D11899" w:rsidRDefault="00DA6F23" w:rsidP="008740F7">
            <w:pPr>
              <w:rPr>
                <w:szCs w:val="24"/>
              </w:rPr>
            </w:pPr>
            <w:r>
              <w:rPr>
                <w:szCs w:val="24"/>
              </w:rPr>
              <w:t>projekt „</w:t>
            </w:r>
            <w:proofErr w:type="spellStart"/>
            <w:r>
              <w:rPr>
                <w:szCs w:val="24"/>
              </w:rPr>
              <w:t>Pregradual</w:t>
            </w:r>
            <w:proofErr w:type="spellEnd"/>
            <w:r>
              <w:rPr>
                <w:szCs w:val="24"/>
              </w:rPr>
              <w:t>“</w:t>
            </w:r>
          </w:p>
        </w:tc>
        <w:tc>
          <w:tcPr>
            <w:tcW w:w="2061" w:type="dxa"/>
          </w:tcPr>
          <w:p w:rsidR="00D11899" w:rsidRPr="00D11899" w:rsidRDefault="00891493" w:rsidP="0087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Vojtová</w:t>
            </w:r>
          </w:p>
        </w:tc>
        <w:tc>
          <w:tcPr>
            <w:tcW w:w="2002" w:type="dxa"/>
          </w:tcPr>
          <w:p w:rsidR="00D11899" w:rsidRPr="00D11899" w:rsidRDefault="00D11899" w:rsidP="008740F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</w:tcPr>
          <w:p w:rsidR="00D11899" w:rsidRPr="00D11899" w:rsidRDefault="00D11899" w:rsidP="008740F7">
            <w:pPr>
              <w:rPr>
                <w:sz w:val="20"/>
                <w:szCs w:val="20"/>
              </w:rPr>
            </w:pPr>
          </w:p>
        </w:tc>
      </w:tr>
      <w:tr w:rsidR="00DA6F23" w:rsidRPr="008740F7" w:rsidTr="008C35EA">
        <w:tc>
          <w:tcPr>
            <w:tcW w:w="3055" w:type="dxa"/>
          </w:tcPr>
          <w:p w:rsidR="00DA6F23" w:rsidRPr="00D11899" w:rsidRDefault="00DA6F23" w:rsidP="00DA6F23">
            <w:pPr>
              <w:rPr>
                <w:szCs w:val="24"/>
              </w:rPr>
            </w:pPr>
            <w:r>
              <w:rPr>
                <w:szCs w:val="24"/>
              </w:rPr>
              <w:t>SZZ</w:t>
            </w:r>
          </w:p>
        </w:tc>
        <w:tc>
          <w:tcPr>
            <w:tcW w:w="2061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6740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 5.</w:t>
            </w:r>
          </w:p>
        </w:tc>
      </w:tr>
      <w:tr w:rsidR="00DA6F23" w:rsidRPr="008740F7" w:rsidTr="008C35EA">
        <w:tc>
          <w:tcPr>
            <w:tcW w:w="3055" w:type="dxa"/>
          </w:tcPr>
          <w:p w:rsidR="00DA6F23" w:rsidRPr="00D11899" w:rsidRDefault="00DA6F23" w:rsidP="00DA6F23">
            <w:pPr>
              <w:rPr>
                <w:szCs w:val="24"/>
              </w:rPr>
            </w:pPr>
            <w:r>
              <w:rPr>
                <w:szCs w:val="24"/>
              </w:rPr>
              <w:t>Děkanské volno</w:t>
            </w:r>
          </w:p>
        </w:tc>
        <w:tc>
          <w:tcPr>
            <w:tcW w:w="2061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6740" w:type="dxa"/>
          </w:tcPr>
          <w:p w:rsidR="0077148E" w:rsidRDefault="0077148E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3. od 15:30 h; </w:t>
            </w:r>
          </w:p>
          <w:p w:rsidR="00DA6F23" w:rsidRPr="00D11899" w:rsidRDefault="00DA6F23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30. 4.</w:t>
            </w:r>
          </w:p>
        </w:tc>
      </w:tr>
      <w:tr w:rsidR="00DA6F23" w:rsidRPr="008740F7" w:rsidTr="008C35EA">
        <w:tc>
          <w:tcPr>
            <w:tcW w:w="3055" w:type="dxa"/>
          </w:tcPr>
          <w:p w:rsidR="00DA6F23" w:rsidRPr="00D11899" w:rsidRDefault="00DA6F23" w:rsidP="00DA6F23">
            <w:pPr>
              <w:rPr>
                <w:szCs w:val="24"/>
              </w:rPr>
            </w:pPr>
            <w:r>
              <w:rPr>
                <w:szCs w:val="24"/>
              </w:rPr>
              <w:t>GDPR</w:t>
            </w:r>
          </w:p>
        </w:tc>
        <w:tc>
          <w:tcPr>
            <w:tcW w:w="2061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Pitnerová</w:t>
            </w:r>
            <w:proofErr w:type="spellEnd"/>
          </w:p>
        </w:tc>
        <w:tc>
          <w:tcPr>
            <w:tcW w:w="2002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&gt; všichni</w:t>
            </w:r>
          </w:p>
        </w:tc>
        <w:tc>
          <w:tcPr>
            <w:tcW w:w="6740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května</w:t>
            </w:r>
            <w:r w:rsidR="0070583D">
              <w:rPr>
                <w:sz w:val="20"/>
                <w:szCs w:val="20"/>
              </w:rPr>
              <w:t>, zatím probíhá mapování pracovišť</w:t>
            </w:r>
          </w:p>
        </w:tc>
      </w:tr>
      <w:tr w:rsidR="00DA6F23" w:rsidRPr="008740F7" w:rsidTr="008C35EA">
        <w:tc>
          <w:tcPr>
            <w:tcW w:w="3055" w:type="dxa"/>
          </w:tcPr>
          <w:p w:rsidR="00DA6F23" w:rsidRPr="00D11899" w:rsidRDefault="00DA6F23" w:rsidP="00DA6F23">
            <w:pPr>
              <w:rPr>
                <w:szCs w:val="24"/>
              </w:rPr>
            </w:pPr>
            <w:r>
              <w:rPr>
                <w:szCs w:val="24"/>
              </w:rPr>
              <w:t>PC</w:t>
            </w:r>
          </w:p>
        </w:tc>
        <w:tc>
          <w:tcPr>
            <w:tcW w:w="2061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Pitnerová</w:t>
            </w:r>
            <w:proofErr w:type="spellEnd"/>
          </w:p>
        </w:tc>
        <w:tc>
          <w:tcPr>
            <w:tcW w:w="2002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všichni &gt; </w:t>
            </w:r>
            <w:proofErr w:type="spellStart"/>
            <w:r>
              <w:rPr>
                <w:sz w:val="20"/>
                <w:szCs w:val="20"/>
              </w:rPr>
              <w:t>Pitnerová</w:t>
            </w:r>
            <w:proofErr w:type="spellEnd"/>
          </w:p>
        </w:tc>
        <w:tc>
          <w:tcPr>
            <w:tcW w:w="6740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 3.</w:t>
            </w:r>
          </w:p>
        </w:tc>
      </w:tr>
      <w:tr w:rsidR="00DA6F23" w:rsidRPr="008740F7" w:rsidTr="008C35EA">
        <w:tc>
          <w:tcPr>
            <w:tcW w:w="3055" w:type="dxa"/>
          </w:tcPr>
          <w:p w:rsidR="00DA6F23" w:rsidRPr="00D11899" w:rsidRDefault="0070583D" w:rsidP="00DA6F23">
            <w:pPr>
              <w:rPr>
                <w:szCs w:val="24"/>
              </w:rPr>
            </w:pPr>
            <w:r>
              <w:rPr>
                <w:szCs w:val="24"/>
              </w:rPr>
              <w:t xml:space="preserve">Výuka </w:t>
            </w:r>
          </w:p>
        </w:tc>
        <w:tc>
          <w:tcPr>
            <w:tcW w:w="2061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DA6F23" w:rsidRPr="00D11899" w:rsidRDefault="0070583D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Procházková Lucie</w:t>
            </w:r>
          </w:p>
        </w:tc>
        <w:tc>
          <w:tcPr>
            <w:tcW w:w="6740" w:type="dxa"/>
          </w:tcPr>
          <w:p w:rsidR="00DA6F23" w:rsidRPr="00D11899" w:rsidRDefault="0070583D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probíhá i v NJ, výuku vede L. Procházková</w:t>
            </w:r>
          </w:p>
        </w:tc>
      </w:tr>
      <w:tr w:rsidR="00DA6F23" w:rsidRPr="008740F7" w:rsidTr="008C35EA">
        <w:tc>
          <w:tcPr>
            <w:tcW w:w="3055" w:type="dxa"/>
          </w:tcPr>
          <w:p w:rsidR="00DA6F23" w:rsidRPr="00D11899" w:rsidRDefault="00DA6F23" w:rsidP="00DA6F23">
            <w:pPr>
              <w:rPr>
                <w:szCs w:val="24"/>
              </w:rPr>
            </w:pPr>
          </w:p>
        </w:tc>
        <w:tc>
          <w:tcPr>
            <w:tcW w:w="2061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</w:p>
        </w:tc>
      </w:tr>
      <w:tr w:rsidR="00DA6F23" w:rsidRPr="008740F7" w:rsidTr="008C35EA">
        <w:tc>
          <w:tcPr>
            <w:tcW w:w="3055" w:type="dxa"/>
          </w:tcPr>
          <w:p w:rsidR="00DA6F23" w:rsidRPr="00D11899" w:rsidRDefault="00DA6F23" w:rsidP="00DA6F23">
            <w:pPr>
              <w:rPr>
                <w:szCs w:val="24"/>
              </w:rPr>
            </w:pPr>
            <w:r>
              <w:rPr>
                <w:szCs w:val="24"/>
              </w:rPr>
              <w:t xml:space="preserve">PR – web; jiné možnosti </w:t>
            </w:r>
          </w:p>
        </w:tc>
        <w:tc>
          <w:tcPr>
            <w:tcW w:w="2061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Pitnerová</w:t>
            </w:r>
            <w:proofErr w:type="spellEnd"/>
          </w:p>
        </w:tc>
        <w:tc>
          <w:tcPr>
            <w:tcW w:w="2002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6740" w:type="dxa"/>
          </w:tcPr>
          <w:p w:rsidR="00DA6F23" w:rsidRPr="00D11899" w:rsidRDefault="00DA6F23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poradu 27. 3.</w:t>
            </w:r>
          </w:p>
        </w:tc>
      </w:tr>
      <w:tr w:rsidR="0070583D" w:rsidRPr="008740F7" w:rsidTr="008C35EA">
        <w:tc>
          <w:tcPr>
            <w:tcW w:w="3055" w:type="dxa"/>
          </w:tcPr>
          <w:p w:rsidR="0070583D" w:rsidRDefault="0070583D" w:rsidP="00DA6F23">
            <w:pPr>
              <w:rPr>
                <w:szCs w:val="24"/>
              </w:rPr>
            </w:pPr>
            <w:r>
              <w:rPr>
                <w:szCs w:val="24"/>
              </w:rPr>
              <w:t>Telefony</w:t>
            </w:r>
          </w:p>
        </w:tc>
        <w:tc>
          <w:tcPr>
            <w:tcW w:w="2061" w:type="dxa"/>
          </w:tcPr>
          <w:p w:rsidR="0070583D" w:rsidRDefault="0070583D" w:rsidP="00DA6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Pitnerová</w:t>
            </w:r>
            <w:proofErr w:type="spellEnd"/>
          </w:p>
        </w:tc>
        <w:tc>
          <w:tcPr>
            <w:tcW w:w="2002" w:type="dxa"/>
          </w:tcPr>
          <w:p w:rsidR="0070583D" w:rsidRDefault="0070583D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  <w:tc>
          <w:tcPr>
            <w:tcW w:w="6740" w:type="dxa"/>
          </w:tcPr>
          <w:p w:rsidR="0070583D" w:rsidRDefault="0070583D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univerzitního tarifu</w:t>
            </w:r>
          </w:p>
        </w:tc>
      </w:tr>
      <w:tr w:rsidR="0070583D" w:rsidRPr="008740F7" w:rsidTr="008C35EA">
        <w:tc>
          <w:tcPr>
            <w:tcW w:w="3055" w:type="dxa"/>
          </w:tcPr>
          <w:p w:rsidR="0070583D" w:rsidRDefault="0070583D" w:rsidP="00DA6F23">
            <w:pPr>
              <w:rPr>
                <w:szCs w:val="24"/>
              </w:rPr>
            </w:pPr>
            <w:r>
              <w:rPr>
                <w:szCs w:val="24"/>
              </w:rPr>
              <w:t>Návštěva z IVIV</w:t>
            </w:r>
          </w:p>
        </w:tc>
        <w:tc>
          <w:tcPr>
            <w:tcW w:w="2061" w:type="dxa"/>
          </w:tcPr>
          <w:p w:rsidR="0070583D" w:rsidRDefault="0070583D" w:rsidP="00DA6F23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0583D" w:rsidRDefault="0070583D" w:rsidP="00DA6F23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</w:tcPr>
          <w:p w:rsidR="0070583D" w:rsidRDefault="0070583D" w:rsidP="00DA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Představení vedení katedry a rozdělení kompetencí</w:t>
            </w:r>
          </w:p>
        </w:tc>
      </w:tr>
    </w:tbl>
    <w:p w:rsidR="00A342D9" w:rsidRDefault="00A342D9" w:rsidP="00A342D9"/>
    <w:sectPr w:rsidR="00A342D9" w:rsidSect="008C35EA">
      <w:footerReference w:type="default" r:id="rId9"/>
      <w:pgSz w:w="16838" w:h="11906" w:orient="landscape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7A" w:rsidRDefault="00C7057A">
      <w:pPr>
        <w:spacing w:after="0" w:line="240" w:lineRule="auto"/>
      </w:pPr>
      <w:r>
        <w:separator/>
      </w:r>
    </w:p>
  </w:endnote>
  <w:endnote w:type="continuationSeparator" w:id="0">
    <w:p w:rsidR="00C7057A" w:rsidRDefault="00C7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C97F5D">
        <w:pPr>
          <w:pStyle w:val="Zpat"/>
        </w:pPr>
        <w:r>
          <w:rPr>
            <w:lang w:bidi="cs-CZ"/>
          </w:rPr>
          <w:fldChar w:fldCharType="begin"/>
        </w:r>
        <w:r w:rsidR="000A0F9B"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EB0BC6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7A" w:rsidRDefault="00C7057A">
      <w:pPr>
        <w:spacing w:after="0" w:line="240" w:lineRule="auto"/>
      </w:pPr>
      <w:r>
        <w:separator/>
      </w:r>
    </w:p>
  </w:footnote>
  <w:footnote w:type="continuationSeparator" w:id="0">
    <w:p w:rsidR="00C7057A" w:rsidRDefault="00C7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461DD"/>
    <w:multiLevelType w:val="multilevel"/>
    <w:tmpl w:val="64740F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>
    <w:nsid w:val="130145D1"/>
    <w:multiLevelType w:val="hybridMultilevel"/>
    <w:tmpl w:val="6EA87C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B0036F"/>
    <w:multiLevelType w:val="multilevel"/>
    <w:tmpl w:val="D9FE9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3F66F6B"/>
    <w:multiLevelType w:val="hybridMultilevel"/>
    <w:tmpl w:val="92369F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5">
    <w:nsid w:val="4CFA5C3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C46CC"/>
    <w:multiLevelType w:val="multilevel"/>
    <w:tmpl w:val="040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8">
    <w:nsid w:val="5C1609D1"/>
    <w:multiLevelType w:val="multilevel"/>
    <w:tmpl w:val="D9FE9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1F6C5A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52C7562"/>
    <w:multiLevelType w:val="hybridMultilevel"/>
    <w:tmpl w:val="1F3817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EF42D0"/>
    <w:multiLevelType w:val="hybridMultilevel"/>
    <w:tmpl w:val="ED462B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20"/>
  </w:num>
  <w:num w:numId="14">
    <w:abstractNumId w:val="19"/>
  </w:num>
  <w:num w:numId="15">
    <w:abstractNumId w:val="21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7"/>
  </w:num>
  <w:num w:numId="29">
    <w:abstractNumId w:val="10"/>
  </w:num>
  <w:num w:numId="30">
    <w:abstractNumId w:val="18"/>
  </w:num>
  <w:num w:numId="31">
    <w:abstractNumId w:val="12"/>
  </w:num>
  <w:num w:numId="32">
    <w:abstractNumId w:val="1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D9"/>
    <w:rsid w:val="000A0F9B"/>
    <w:rsid w:val="000A2456"/>
    <w:rsid w:val="000A4319"/>
    <w:rsid w:val="00123E1E"/>
    <w:rsid w:val="0013591F"/>
    <w:rsid w:val="001C38F7"/>
    <w:rsid w:val="001C6F1E"/>
    <w:rsid w:val="00204D49"/>
    <w:rsid w:val="00216BF8"/>
    <w:rsid w:val="0024640E"/>
    <w:rsid w:val="002C1B16"/>
    <w:rsid w:val="00313298"/>
    <w:rsid w:val="00373D70"/>
    <w:rsid w:val="00451679"/>
    <w:rsid w:val="004A56A8"/>
    <w:rsid w:val="004E01D4"/>
    <w:rsid w:val="0050512F"/>
    <w:rsid w:val="00537120"/>
    <w:rsid w:val="0056042E"/>
    <w:rsid w:val="005704DF"/>
    <w:rsid w:val="00577A6C"/>
    <w:rsid w:val="005B5194"/>
    <w:rsid w:val="005F2015"/>
    <w:rsid w:val="00663390"/>
    <w:rsid w:val="0070583D"/>
    <w:rsid w:val="0077148E"/>
    <w:rsid w:val="00771F16"/>
    <w:rsid w:val="0078294C"/>
    <w:rsid w:val="00783D94"/>
    <w:rsid w:val="007D59AD"/>
    <w:rsid w:val="007F695D"/>
    <w:rsid w:val="0081035E"/>
    <w:rsid w:val="00813FA8"/>
    <w:rsid w:val="008740F7"/>
    <w:rsid w:val="00891493"/>
    <w:rsid w:val="008B6008"/>
    <w:rsid w:val="008C35EA"/>
    <w:rsid w:val="008F73FF"/>
    <w:rsid w:val="00911CE6"/>
    <w:rsid w:val="009125D7"/>
    <w:rsid w:val="00971DEC"/>
    <w:rsid w:val="00A342D9"/>
    <w:rsid w:val="00B43E35"/>
    <w:rsid w:val="00B61C65"/>
    <w:rsid w:val="00B64B70"/>
    <w:rsid w:val="00B66857"/>
    <w:rsid w:val="00BA3B94"/>
    <w:rsid w:val="00C07BE9"/>
    <w:rsid w:val="00C7057A"/>
    <w:rsid w:val="00C92BE7"/>
    <w:rsid w:val="00C97F5D"/>
    <w:rsid w:val="00D11899"/>
    <w:rsid w:val="00DA6F23"/>
    <w:rsid w:val="00DE2AFA"/>
    <w:rsid w:val="00E14A0B"/>
    <w:rsid w:val="00E629D1"/>
    <w:rsid w:val="00EA590B"/>
    <w:rsid w:val="00EB0BC6"/>
    <w:rsid w:val="00EB77FD"/>
    <w:rsid w:val="00EE6662"/>
    <w:rsid w:val="00F87620"/>
    <w:rsid w:val="00F9577D"/>
    <w:rsid w:val="00FA0458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08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"/>
    <w:next w:val="Normln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"/>
    <w:next w:val="Normln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F1E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C6F1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C6F1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C6F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1C6F1E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ev">
    <w:name w:val="Title"/>
    <w:basedOn w:val="Normln"/>
    <w:next w:val="Normln"/>
    <w:link w:val="NzevChar"/>
    <w:uiPriority w:val="1"/>
    <w:qFormat/>
    <w:rsid w:val="001C6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0A0F9B"/>
    <w:rPr>
      <w:color w:val="404040" w:themeColor="text1" w:themeTint="BF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A0F9B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6F1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685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6685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685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85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85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685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85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685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Zstupntext">
    <w:name w:val="Placeholder Text"/>
    <w:basedOn w:val="Standardnpsmoodstavce"/>
    <w:uiPriority w:val="99"/>
    <w:semiHidden/>
    <w:rsid w:val="00B66857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8B6008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008"/>
  </w:style>
  <w:style w:type="paragraph" w:styleId="Zpat">
    <w:name w:val="footer"/>
    <w:basedOn w:val="Normln"/>
    <w:link w:val="ZpatChar"/>
    <w:uiPriority w:val="99"/>
    <w:unhideWhenUsed/>
    <w:rsid w:val="008B6008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008"/>
  </w:style>
  <w:style w:type="table" w:styleId="Mkatabulky">
    <w:name w:val="Table Grid"/>
    <w:basedOn w:val="Normlntabulka"/>
    <w:uiPriority w:val="39"/>
    <w:rsid w:val="0087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unhideWhenUsed/>
    <w:qFormat/>
    <w:rsid w:val="0057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08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"/>
    <w:next w:val="Normln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"/>
    <w:next w:val="Normln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F1E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C6F1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C6F1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C6F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1C6F1E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ev">
    <w:name w:val="Title"/>
    <w:basedOn w:val="Normln"/>
    <w:next w:val="Normln"/>
    <w:link w:val="NzevChar"/>
    <w:uiPriority w:val="1"/>
    <w:qFormat/>
    <w:rsid w:val="001C6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0A0F9B"/>
    <w:rPr>
      <w:color w:val="404040" w:themeColor="text1" w:themeTint="BF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A0F9B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6F1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685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6685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685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85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85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685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85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685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Zstupntext">
    <w:name w:val="Placeholder Text"/>
    <w:basedOn w:val="Standardnpsmoodstavce"/>
    <w:uiPriority w:val="99"/>
    <w:semiHidden/>
    <w:rsid w:val="00B66857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8B6008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008"/>
  </w:style>
  <w:style w:type="paragraph" w:styleId="Zpat">
    <w:name w:val="footer"/>
    <w:basedOn w:val="Normln"/>
    <w:link w:val="ZpatChar"/>
    <w:uiPriority w:val="99"/>
    <w:unhideWhenUsed/>
    <w:rsid w:val="008B6008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008"/>
  </w:style>
  <w:style w:type="table" w:styleId="Mkatabulky">
    <w:name w:val="Table Grid"/>
    <w:basedOn w:val="Normlntabulka"/>
    <w:uiPriority w:val="39"/>
    <w:rsid w:val="0087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unhideWhenUsed/>
    <w:qFormat/>
    <w:rsid w:val="0057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nerov&#225;\AppData\Roaming\Microsoft\&#352;ablony\Spec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DD56-3175-436F-A086-EB2AA100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(prázdné)</Template>
  <TotalTime>0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Pitnerová</dc:creator>
  <cp:lastModifiedBy>Kopecny</cp:lastModifiedBy>
  <cp:revision>2</cp:revision>
  <cp:lastPrinted>2018-03-13T09:07:00Z</cp:lastPrinted>
  <dcterms:created xsi:type="dcterms:W3CDTF">2018-03-24T13:47:00Z</dcterms:created>
  <dcterms:modified xsi:type="dcterms:W3CDTF">2018-03-24T13:47:00Z</dcterms:modified>
</cp:coreProperties>
</file>