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6" w:rsidRDefault="00A342D9">
      <w:pPr>
        <w:pStyle w:val="Nzev"/>
      </w:pPr>
      <w:r>
        <w:t>Porada katedry SIP</w:t>
      </w:r>
    </w:p>
    <w:p w:rsidR="00F87620" w:rsidRPr="0081035E" w:rsidRDefault="00F87620" w:rsidP="00D11899">
      <w:pPr>
        <w:jc w:val="right"/>
        <w:rPr>
          <w:sz w:val="28"/>
        </w:rPr>
      </w:pPr>
      <w:r w:rsidRPr="0081035E">
        <w:rPr>
          <w:sz w:val="28"/>
        </w:rPr>
        <w:t xml:space="preserve">úterý </w:t>
      </w:r>
      <w:r w:rsidR="00F662FC">
        <w:rPr>
          <w:sz w:val="28"/>
        </w:rPr>
        <w:t>15</w:t>
      </w:r>
      <w:r w:rsidRPr="0081035E">
        <w:rPr>
          <w:sz w:val="28"/>
        </w:rPr>
        <w:t xml:space="preserve">. </w:t>
      </w:r>
      <w:r w:rsidR="00655682">
        <w:rPr>
          <w:sz w:val="28"/>
        </w:rPr>
        <w:t>5</w:t>
      </w:r>
      <w:r w:rsidRPr="0081035E">
        <w:rPr>
          <w:sz w:val="28"/>
        </w:rPr>
        <w:t>. 2018 v 1</w:t>
      </w:r>
      <w:r w:rsidR="008F73FF">
        <w:rPr>
          <w:sz w:val="28"/>
        </w:rPr>
        <w:t>1</w:t>
      </w:r>
      <w:r w:rsidRPr="0081035E">
        <w:rPr>
          <w:sz w:val="28"/>
        </w:rPr>
        <w:t>:</w:t>
      </w:r>
      <w:r w:rsidR="008F73FF">
        <w:rPr>
          <w:sz w:val="28"/>
        </w:rPr>
        <w:t>0</w:t>
      </w:r>
      <w:r w:rsidRPr="0081035E">
        <w:rPr>
          <w:sz w:val="28"/>
        </w:rPr>
        <w:t>0 h</w:t>
      </w:r>
    </w:p>
    <w:p w:rsidR="00F87620" w:rsidRDefault="00F87620" w:rsidP="00F87620">
      <w:r w:rsidRPr="0081035E">
        <w:rPr>
          <w:sz w:val="24"/>
        </w:rPr>
        <w:t>Přítomni:</w:t>
      </w:r>
      <w:r w:rsidR="00C92BE7" w:rsidRPr="0081035E">
        <w:rPr>
          <w:sz w:val="24"/>
        </w:rPr>
        <w:t xml:space="preserve"> </w:t>
      </w:r>
      <w:r w:rsidR="00C92BE7">
        <w:t>viz prezenční listina</w:t>
      </w:r>
    </w:p>
    <w:p w:rsidR="00771F16" w:rsidRDefault="00A342D9">
      <w:pPr>
        <w:pStyle w:val="Nadpis1"/>
      </w:pPr>
      <w:r>
        <w:t>Plán jednání</w:t>
      </w:r>
    </w:p>
    <w:tbl>
      <w:tblPr>
        <w:tblStyle w:val="Mkatabulky"/>
        <w:tblW w:w="14454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7513"/>
      </w:tblGrid>
      <w:tr w:rsidR="008740F7" w:rsidRPr="008740F7" w:rsidTr="0077071D">
        <w:tc>
          <w:tcPr>
            <w:tcW w:w="3539" w:type="dxa"/>
          </w:tcPr>
          <w:p w:rsidR="008740F7" w:rsidRPr="008740F7" w:rsidRDefault="008740F7" w:rsidP="00D26618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Téma</w:t>
            </w:r>
          </w:p>
        </w:tc>
        <w:tc>
          <w:tcPr>
            <w:tcW w:w="1559" w:type="dxa"/>
          </w:tcPr>
          <w:p w:rsidR="008740F7" w:rsidRPr="008740F7" w:rsidRDefault="008740F7" w:rsidP="00D266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kdo</w:t>
            </w:r>
          </w:p>
        </w:tc>
        <w:tc>
          <w:tcPr>
            <w:tcW w:w="1843" w:type="dxa"/>
          </w:tcPr>
          <w:p w:rsidR="008740F7" w:rsidRPr="008740F7" w:rsidRDefault="008740F7" w:rsidP="008740F7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úkol/</w:t>
            </w:r>
            <w:r>
              <w:rPr>
                <w:b/>
                <w:sz w:val="24"/>
              </w:rPr>
              <w:t>pro koh</w:t>
            </w:r>
            <w:r w:rsidRPr="008740F7">
              <w:rPr>
                <w:b/>
                <w:sz w:val="24"/>
              </w:rPr>
              <w:t>o</w:t>
            </w:r>
          </w:p>
        </w:tc>
        <w:tc>
          <w:tcPr>
            <w:tcW w:w="7513" w:type="dxa"/>
          </w:tcPr>
          <w:p w:rsidR="008740F7" w:rsidRPr="008740F7" w:rsidRDefault="008740F7" w:rsidP="00D26618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poznámka</w:t>
            </w:r>
          </w:p>
        </w:tc>
      </w:tr>
      <w:tr w:rsidR="008740F7" w:rsidRPr="00FB09FA" w:rsidTr="0077071D">
        <w:tc>
          <w:tcPr>
            <w:tcW w:w="3539" w:type="dxa"/>
          </w:tcPr>
          <w:p w:rsidR="00873FD2" w:rsidRPr="00FB09FA" w:rsidRDefault="001C6730" w:rsidP="00DA499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SZZ</w:t>
            </w:r>
          </w:p>
          <w:p w:rsidR="001C6730" w:rsidRPr="00FB09FA" w:rsidRDefault="00F66D37" w:rsidP="00606FCE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 w:rsidR="001C6730" w:rsidRPr="00FB09FA">
              <w:rPr>
                <w:rFonts w:asciiTheme="majorHAnsi" w:hAnsiTheme="majorHAnsi" w:cs="Times New Roman"/>
                <w:sz w:val="24"/>
                <w:szCs w:val="24"/>
              </w:rPr>
              <w:t>tázky</w:t>
            </w: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, posudky, počty prací</w:t>
            </w:r>
          </w:p>
          <w:p w:rsidR="00F66D37" w:rsidRPr="00FB09FA" w:rsidRDefault="00606FCE" w:rsidP="00F66D37">
            <w:pPr>
              <w:pStyle w:val="Odstavecseseznamem"/>
              <w:numPr>
                <w:ilvl w:val="0"/>
                <w:numId w:val="3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průběh</w:t>
            </w:r>
            <w:r w:rsidR="00F66D37" w:rsidRPr="00FB09FA">
              <w:rPr>
                <w:rFonts w:asciiTheme="majorHAnsi" w:hAnsiTheme="majorHAnsi" w:cs="Times New Roman"/>
                <w:sz w:val="24"/>
                <w:szCs w:val="24"/>
              </w:rPr>
              <w:t>, komise</w:t>
            </w:r>
          </w:p>
          <w:p w:rsidR="007A1FC7" w:rsidRPr="00FB09FA" w:rsidRDefault="007A1FC7" w:rsidP="00DA499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0F7" w:rsidRPr="00FB09FA" w:rsidRDefault="00606FCE" w:rsidP="008740F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Vojtová</w:t>
            </w:r>
            <w:r w:rsidR="00F66D37" w:rsidRPr="00FB09F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F66D37" w:rsidRPr="00FB09FA" w:rsidRDefault="00F66D37" w:rsidP="008740F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Zámečníková</w:t>
            </w:r>
          </w:p>
        </w:tc>
        <w:tc>
          <w:tcPr>
            <w:tcW w:w="1843" w:type="dxa"/>
          </w:tcPr>
          <w:p w:rsidR="008740F7" w:rsidRPr="00FB09FA" w:rsidRDefault="00F66D37" w:rsidP="008740F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všichni</w:t>
            </w:r>
          </w:p>
        </w:tc>
        <w:tc>
          <w:tcPr>
            <w:tcW w:w="7513" w:type="dxa"/>
          </w:tcPr>
          <w:p w:rsidR="008740F7" w:rsidRDefault="009D12A5" w:rsidP="008740F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Bakalářských prací minimálně 6 ks, diplomových prací 8 ks  - minimálně</w:t>
            </w:r>
            <w:r w:rsidR="0077071D">
              <w:rPr>
                <w:rFonts w:asciiTheme="majorHAnsi" w:hAnsiTheme="majorHAnsi" w:cs="Times New Roman"/>
                <w:sz w:val="24"/>
                <w:szCs w:val="24"/>
              </w:rPr>
              <w:t xml:space="preserve"> – je to průměr podle počtu studentů</w:t>
            </w:r>
          </w:p>
          <w:p w:rsidR="009D12A5" w:rsidRPr="00FB09FA" w:rsidRDefault="009D12A5" w:rsidP="008740F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Fakultou jsou podporovány DP a BP psané v cizím jazyce – AJ, FJ, NJ</w:t>
            </w:r>
          </w:p>
        </w:tc>
      </w:tr>
      <w:tr w:rsidR="008740F7" w:rsidRPr="00FB09FA" w:rsidTr="0077071D">
        <w:tc>
          <w:tcPr>
            <w:tcW w:w="3539" w:type="dxa"/>
          </w:tcPr>
          <w:p w:rsidR="00873FD2" w:rsidRPr="00FB09FA" w:rsidRDefault="00A35DAB" w:rsidP="00285F3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Vyhláška č. 27/2016 Sb.</w:t>
            </w:r>
          </w:p>
          <w:p w:rsidR="00F66D37" w:rsidRPr="00FB09FA" w:rsidRDefault="00F66D37" w:rsidP="00285F3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A1FC7" w:rsidRPr="00FB09FA" w:rsidRDefault="007A1FC7" w:rsidP="00285F3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0F7" w:rsidRPr="00FB09FA" w:rsidRDefault="008740F7" w:rsidP="008740F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0F7" w:rsidRPr="00FB09FA" w:rsidRDefault="00F66D37" w:rsidP="00873FD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Všichni</w:t>
            </w:r>
          </w:p>
          <w:p w:rsidR="00F66D37" w:rsidRPr="00FB09FA" w:rsidRDefault="00F66D37" w:rsidP="00FB09F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pročíst</w:t>
            </w:r>
          </w:p>
          <w:p w:rsidR="00F66D37" w:rsidRPr="00FB09FA" w:rsidRDefault="00F66D37" w:rsidP="00FB09F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koment</w:t>
            </w:r>
            <w:r w:rsidR="00FB09FA">
              <w:rPr>
                <w:rFonts w:asciiTheme="majorHAnsi" w:hAnsiTheme="majorHAnsi" w:cs="Times New Roman"/>
                <w:sz w:val="24"/>
                <w:szCs w:val="24"/>
              </w:rPr>
              <w:t>ář</w:t>
            </w:r>
          </w:p>
        </w:tc>
        <w:tc>
          <w:tcPr>
            <w:tcW w:w="7513" w:type="dxa"/>
          </w:tcPr>
          <w:p w:rsidR="008740F7" w:rsidRPr="00FB09FA" w:rsidRDefault="0077071D" w:rsidP="008740F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Žádost </w:t>
            </w:r>
            <w:r w:rsidR="00F66D37"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MŠMT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dodat komentář </w:t>
            </w:r>
            <w:r w:rsidR="00F66D37" w:rsidRPr="00FB09FA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 veřejné </w:t>
            </w:r>
            <w:r w:rsidR="00F66D37" w:rsidRPr="00FB09FA">
              <w:rPr>
                <w:rFonts w:asciiTheme="majorHAnsi" w:hAnsiTheme="majorHAnsi" w:cs="Times New Roman"/>
                <w:sz w:val="24"/>
                <w:szCs w:val="24"/>
              </w:rPr>
              <w:t>diskuzi</w:t>
            </w:r>
          </w:p>
          <w:p w:rsidR="00F66D37" w:rsidRPr="00FB09FA" w:rsidRDefault="0077071D" w:rsidP="007707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Zasílat Jitce</w:t>
            </w:r>
            <w:r w:rsidR="00F66D37"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 Halešov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é do 30.5.2018</w:t>
            </w:r>
          </w:p>
        </w:tc>
      </w:tr>
      <w:tr w:rsidR="00C36988" w:rsidRPr="00FB09FA" w:rsidTr="0077071D">
        <w:tc>
          <w:tcPr>
            <w:tcW w:w="3539" w:type="dxa"/>
          </w:tcPr>
          <w:p w:rsidR="00C36988" w:rsidRPr="00FB09FA" w:rsidRDefault="00C36988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Internacionalizace (Erasmus)</w:t>
            </w:r>
          </w:p>
          <w:p w:rsidR="009D12A5" w:rsidRDefault="009D12A5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12A5" w:rsidRDefault="009D12A5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66D37" w:rsidRPr="00FB09FA" w:rsidRDefault="00F66D37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Výběr – student, učitel změny</w:t>
            </w:r>
          </w:p>
          <w:p w:rsidR="00F66D37" w:rsidRPr="00FB09FA" w:rsidRDefault="00F66D37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Finance</w:t>
            </w:r>
          </w:p>
          <w:p w:rsidR="00F66D37" w:rsidRPr="00FB09FA" w:rsidRDefault="00F66D37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Pokyn děkana</w:t>
            </w:r>
          </w:p>
        </w:tc>
        <w:tc>
          <w:tcPr>
            <w:tcW w:w="1559" w:type="dxa"/>
          </w:tcPr>
          <w:p w:rsidR="00C36988" w:rsidRDefault="00C36988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Vojtová, Fialová</w:t>
            </w:r>
          </w:p>
          <w:p w:rsidR="009D12A5" w:rsidRPr="00FB09FA" w:rsidRDefault="009D12A5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988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Zajistily-</w:t>
            </w:r>
            <w:r w:rsidR="00C36988" w:rsidRPr="00FB09FA">
              <w:rPr>
                <w:rFonts w:asciiTheme="majorHAnsi" w:hAnsiTheme="majorHAnsi" w:cs="Times New Roman"/>
                <w:sz w:val="24"/>
                <w:szCs w:val="24"/>
              </w:rPr>
              <w:t>Fialová</w:t>
            </w:r>
          </w:p>
          <w:p w:rsidR="0077071D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12A5" w:rsidRDefault="009D12A5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Bartoňová</w:t>
            </w:r>
          </w:p>
          <w:p w:rsidR="0077071D" w:rsidRPr="00FB09FA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Roderová</w:t>
            </w:r>
          </w:p>
        </w:tc>
        <w:tc>
          <w:tcPr>
            <w:tcW w:w="7513" w:type="dxa"/>
          </w:tcPr>
          <w:p w:rsidR="00C36988" w:rsidRDefault="00C36988" w:rsidP="00C36988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Patrizia Sandri (Italia) </w:t>
            </w:r>
            <w:r w:rsidRPr="00FB09FA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10. a 11. 5.</w:t>
            </w:r>
            <w:r w:rsidR="009430D9" w:rsidRPr="00FB09FA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12A5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9430D9" w:rsidRPr="00FB09FA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71D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Poděkování za výbornou organizaci přednášky pro studenty</w:t>
            </w:r>
          </w:p>
          <w:p w:rsidR="009D12A5" w:rsidRDefault="009D12A5" w:rsidP="00C36988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12A5" w:rsidRPr="00FB09FA" w:rsidRDefault="009D12A5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Lopuchová</w:t>
            </w:r>
            <w:r w:rsidR="0077071D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 – poděkování za organizaci</w:t>
            </w:r>
          </w:p>
        </w:tc>
      </w:tr>
      <w:tr w:rsidR="00A35DAB" w:rsidRPr="00FB09FA" w:rsidTr="0077071D">
        <w:tc>
          <w:tcPr>
            <w:tcW w:w="3539" w:type="dxa"/>
          </w:tcPr>
          <w:p w:rsidR="00F66D37" w:rsidRPr="00FB09FA" w:rsidRDefault="00A35DAB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Info z jiných kateder</w:t>
            </w:r>
          </w:p>
          <w:p w:rsidR="00F66D37" w:rsidRPr="00FB09FA" w:rsidRDefault="00F66D37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SZZ - pedagogika </w:t>
            </w:r>
            <w:r w:rsidR="00FB09FA" w:rsidRPr="00FB09FA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 portfolio</w:t>
            </w:r>
          </w:p>
          <w:p w:rsidR="0077071D" w:rsidRDefault="0077071D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09FA" w:rsidRPr="00FB09FA" w:rsidRDefault="00FB09FA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Pedagogika – představení – září </w:t>
            </w:r>
          </w:p>
          <w:p w:rsidR="0077071D" w:rsidRDefault="0077071D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7071D" w:rsidRDefault="0077071D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7071D" w:rsidRDefault="0077071D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5DAB" w:rsidRPr="00FB09FA" w:rsidRDefault="00F66D37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Akreditace - </w:t>
            </w:r>
            <w:r w:rsidR="00A35DAB"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primární </w:t>
            </w:r>
            <w:r w:rsidR="00A35DAB" w:rsidRPr="00FB09F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pedagogika</w:t>
            </w:r>
          </w:p>
          <w:p w:rsidR="00A35DAB" w:rsidRPr="00FB09FA" w:rsidRDefault="00A35DAB" w:rsidP="00F66D37">
            <w:pPr>
              <w:pStyle w:val="Odstavecseseznamem"/>
              <w:numPr>
                <w:ilvl w:val="0"/>
                <w:numId w:val="41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sociální pedagogika</w:t>
            </w:r>
          </w:p>
        </w:tc>
        <w:tc>
          <w:tcPr>
            <w:tcW w:w="1559" w:type="dxa"/>
          </w:tcPr>
          <w:p w:rsidR="00A35DAB" w:rsidRPr="00FB09FA" w:rsidRDefault="00F66D37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Vojtová</w:t>
            </w:r>
          </w:p>
          <w:p w:rsidR="00F66D37" w:rsidRPr="00FB09FA" w:rsidRDefault="00F66D37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66D37" w:rsidRPr="00FB09FA" w:rsidRDefault="00F66D37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5DAB" w:rsidRDefault="00F66D37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Všichni </w:t>
            </w:r>
          </w:p>
          <w:p w:rsidR="0077071D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7071D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7071D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7071D">
              <w:rPr>
                <w:rFonts w:asciiTheme="majorHAnsi" w:hAnsiTheme="majorHAnsi" w:cs="Times New Roman"/>
                <w:sz w:val="24"/>
                <w:szCs w:val="24"/>
              </w:rPr>
              <w:t>Pitnerová/Olbertová/Magerová</w:t>
            </w:r>
          </w:p>
          <w:p w:rsidR="0077071D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7071D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Vojtová, Zámečníková.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Kopečný</w:t>
            </w:r>
          </w:p>
          <w:p w:rsidR="0077071D" w:rsidRPr="00FB09FA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7071D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Informujte studenty o dané formě SZZ</w:t>
            </w:r>
          </w:p>
          <w:p w:rsidR="0077071D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Povinnost portfolia pro všechny studenty – zajistí vyučující specializace</w:t>
            </w:r>
          </w:p>
          <w:p w:rsidR="00A35DAB" w:rsidRDefault="00F66D37" w:rsidP="00C3698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7071D">
              <w:rPr>
                <w:rFonts w:asciiTheme="majorHAnsi" w:hAnsiTheme="majorHAnsi" w:cs="Times New Roman"/>
                <w:b/>
                <w:sz w:val="24"/>
                <w:szCs w:val="24"/>
              </w:rPr>
              <w:t>Připomenout v</w:t>
            </w:r>
            <w:r w:rsidR="0077071D">
              <w:rPr>
                <w:rFonts w:asciiTheme="majorHAnsi" w:hAnsiTheme="majorHAnsi" w:cs="Times New Roman"/>
                <w:b/>
                <w:sz w:val="24"/>
                <w:szCs w:val="24"/>
              </w:rPr>
              <w:t> </w:t>
            </w:r>
            <w:r w:rsidRPr="0077071D">
              <w:rPr>
                <w:rFonts w:asciiTheme="majorHAnsi" w:hAnsiTheme="majorHAnsi" w:cs="Times New Roman"/>
                <w:b/>
                <w:sz w:val="24"/>
                <w:szCs w:val="24"/>
              </w:rPr>
              <w:t>září</w:t>
            </w:r>
          </w:p>
          <w:p w:rsidR="0077071D" w:rsidRDefault="0077071D" w:rsidP="00C3698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Příprava společné schůze – představení námi zajišťovaného předmětu – Pitnerová/Olbertová/Magerová</w:t>
            </w:r>
          </w:p>
          <w:p w:rsidR="0077071D" w:rsidRPr="0077071D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7071D">
              <w:rPr>
                <w:rFonts w:asciiTheme="majorHAnsi" w:hAnsiTheme="majorHAnsi" w:cs="Times New Roman"/>
                <w:sz w:val="24"/>
                <w:szCs w:val="24"/>
              </w:rPr>
              <w:t>Společná příprava institucionální akreditace</w:t>
            </w:r>
          </w:p>
        </w:tc>
      </w:tr>
      <w:tr w:rsidR="00C36988" w:rsidRPr="00FB09FA" w:rsidTr="0077071D">
        <w:tc>
          <w:tcPr>
            <w:tcW w:w="3539" w:type="dxa"/>
          </w:tcPr>
          <w:p w:rsidR="00A35DAB" w:rsidRPr="00FB09FA" w:rsidRDefault="00A35DAB" w:rsidP="00A35DA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Personální</w:t>
            </w:r>
          </w:p>
          <w:p w:rsidR="00F66D37" w:rsidRPr="00FB09FA" w:rsidRDefault="00F66D37" w:rsidP="00A35DA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Úvazky - změny</w:t>
            </w:r>
          </w:p>
          <w:p w:rsidR="00C36988" w:rsidRPr="00FB09FA" w:rsidRDefault="00A35DAB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Výběrové řízení</w:t>
            </w:r>
          </w:p>
          <w:p w:rsidR="00C36988" w:rsidRPr="00FB09FA" w:rsidRDefault="00A35DAB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Dovolené – žádanky </w:t>
            </w:r>
          </w:p>
          <w:p w:rsidR="00A35DAB" w:rsidRPr="00FB09FA" w:rsidRDefault="00A35DAB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Prázdnin</w:t>
            </w:r>
            <w:r w:rsidR="00F66D37" w:rsidRPr="00FB09FA">
              <w:rPr>
                <w:rFonts w:asciiTheme="majorHAnsi" w:hAnsiTheme="majorHAnsi" w:cs="Times New Roman"/>
                <w:sz w:val="24"/>
                <w:szCs w:val="24"/>
              </w:rPr>
              <w:t>y</w:t>
            </w:r>
          </w:p>
          <w:p w:rsidR="00F66D37" w:rsidRPr="00FB09FA" w:rsidRDefault="00F66D37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Mzdové tarify – plánované změny </w:t>
            </w:r>
          </w:p>
          <w:p w:rsidR="009430D9" w:rsidRPr="00FB09FA" w:rsidRDefault="009430D9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Odměny – připomínka kritérií</w:t>
            </w:r>
          </w:p>
          <w:p w:rsidR="00C36988" w:rsidRPr="00FB09FA" w:rsidRDefault="00C36988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988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Kopečný</w:t>
            </w:r>
          </w:p>
        </w:tc>
        <w:tc>
          <w:tcPr>
            <w:tcW w:w="1843" w:type="dxa"/>
          </w:tcPr>
          <w:p w:rsidR="00C36988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Všichni</w:t>
            </w:r>
          </w:p>
          <w:p w:rsidR="0077071D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7071D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7071D" w:rsidRPr="00FB09FA" w:rsidRDefault="0077071D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7071D">
              <w:rPr>
                <w:rFonts w:asciiTheme="majorHAnsi" w:hAnsiTheme="majorHAnsi" w:cs="Times New Roman"/>
                <w:sz w:val="24"/>
                <w:szCs w:val="24"/>
              </w:rPr>
              <w:t>kontrola Jitka Halešová</w:t>
            </w:r>
          </w:p>
        </w:tc>
        <w:tc>
          <w:tcPr>
            <w:tcW w:w="7513" w:type="dxa"/>
          </w:tcPr>
          <w:p w:rsidR="00C36988" w:rsidRPr="00FB09FA" w:rsidRDefault="00C36988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30D9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30D9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2249" w:rsidRDefault="0077071D" w:rsidP="007707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Do poloviny června – dle pokynu děkana </w:t>
            </w:r>
          </w:p>
          <w:p w:rsidR="009D12A5" w:rsidRDefault="009D12A5" w:rsidP="007707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Služby </w:t>
            </w:r>
            <w:r w:rsidR="0077071D">
              <w:rPr>
                <w:rFonts w:asciiTheme="majorHAnsi" w:hAnsiTheme="majorHAnsi" w:cs="Times New Roman"/>
                <w:sz w:val="24"/>
                <w:szCs w:val="24"/>
              </w:rPr>
              <w:t xml:space="preserve">se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zajistí </w:t>
            </w:r>
            <w:r w:rsidR="0077071D">
              <w:rPr>
                <w:rFonts w:asciiTheme="majorHAnsi" w:hAnsiTheme="majorHAnsi" w:cs="Times New Roman"/>
                <w:sz w:val="24"/>
                <w:szCs w:val="24"/>
              </w:rPr>
              <w:t xml:space="preserve">podle dovolených </w:t>
            </w:r>
            <w:r w:rsidR="00B105D6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  <w:r w:rsidR="0077071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operativně</w:t>
            </w:r>
          </w:p>
          <w:p w:rsidR="00B105D6" w:rsidRDefault="00B105D6" w:rsidP="007707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105D6" w:rsidRDefault="00B105D6" w:rsidP="007707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105D6" w:rsidRPr="00FB09FA" w:rsidRDefault="00B105D6" w:rsidP="007707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GoBack"/>
            <w:bookmarkEnd w:id="0"/>
            <w:r w:rsidRPr="00B105D6">
              <w:rPr>
                <w:rFonts w:asciiTheme="majorHAnsi" w:hAnsiTheme="majorHAnsi" w:cs="Times New Roman"/>
                <w:sz w:val="24"/>
                <w:szCs w:val="24"/>
              </w:rPr>
              <w:t>Navýšení tarifů od 1. 7. 2018, výkonnostní příplatky se budou nazývat osobní příplatky.</w:t>
            </w:r>
          </w:p>
        </w:tc>
      </w:tr>
      <w:tr w:rsidR="00C36988" w:rsidRPr="00FB09FA" w:rsidTr="0077071D">
        <w:tc>
          <w:tcPr>
            <w:tcW w:w="3539" w:type="dxa"/>
          </w:tcPr>
          <w:p w:rsidR="00C36988" w:rsidRPr="00FB09FA" w:rsidRDefault="00A35DAB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Konference</w:t>
            </w:r>
          </w:p>
          <w:p w:rsidR="00F66D37" w:rsidRPr="00FB09FA" w:rsidRDefault="00F66D37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Další vzdělávání</w:t>
            </w:r>
          </w:p>
          <w:p w:rsidR="00C36988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CŽV – záměr </w:t>
            </w:r>
          </w:p>
        </w:tc>
        <w:tc>
          <w:tcPr>
            <w:tcW w:w="1559" w:type="dxa"/>
          </w:tcPr>
          <w:p w:rsidR="00C36988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Opatřilová</w:t>
            </w:r>
          </w:p>
        </w:tc>
        <w:tc>
          <w:tcPr>
            <w:tcW w:w="1843" w:type="dxa"/>
          </w:tcPr>
          <w:p w:rsidR="00C36988" w:rsidRPr="00FB09FA" w:rsidRDefault="008B224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Všichni</w:t>
            </w:r>
          </w:p>
        </w:tc>
        <w:tc>
          <w:tcPr>
            <w:tcW w:w="7513" w:type="dxa"/>
          </w:tcPr>
          <w:p w:rsidR="009D12A5" w:rsidRPr="00FB09FA" w:rsidRDefault="009D12A5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Mailem psát návrhy i na jednodenní kurzy CŽV</w:t>
            </w:r>
          </w:p>
        </w:tc>
      </w:tr>
      <w:tr w:rsidR="007B4280" w:rsidRPr="00FB09FA" w:rsidTr="0077071D">
        <w:tc>
          <w:tcPr>
            <w:tcW w:w="3539" w:type="dxa"/>
          </w:tcPr>
          <w:p w:rsidR="007B4280" w:rsidRPr="00FB09FA" w:rsidRDefault="007B428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Studium</w:t>
            </w:r>
          </w:p>
          <w:p w:rsidR="007B4280" w:rsidRPr="00FB09FA" w:rsidRDefault="00F66D37" w:rsidP="00F66D3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7B4280"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kreditace – podklady </w:t>
            </w:r>
          </w:p>
          <w:p w:rsidR="007B4280" w:rsidRPr="00FB09FA" w:rsidRDefault="007B4280" w:rsidP="009430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DSP – výzkum </w:t>
            </w:r>
          </w:p>
          <w:p w:rsidR="009430D9" w:rsidRPr="00FB09FA" w:rsidRDefault="007B4280" w:rsidP="009430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pomůcky</w:t>
            </w:r>
            <w:r w:rsidR="009430D9"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 k výuce</w:t>
            </w:r>
          </w:p>
          <w:p w:rsidR="007B4280" w:rsidRPr="00FB09FA" w:rsidRDefault="009430D9" w:rsidP="009430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Internacionalizace (předměty)</w:t>
            </w:r>
          </w:p>
          <w:p w:rsidR="007B4280" w:rsidRDefault="006B610F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Webové stránky</w:t>
            </w:r>
          </w:p>
          <w:p w:rsidR="00150F30" w:rsidRPr="00FB09FA" w:rsidRDefault="00150F3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Diplomové práce, bakalářské práce</w:t>
            </w:r>
          </w:p>
        </w:tc>
        <w:tc>
          <w:tcPr>
            <w:tcW w:w="1559" w:type="dxa"/>
          </w:tcPr>
          <w:p w:rsidR="007B4280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Zámečníková</w:t>
            </w:r>
          </w:p>
        </w:tc>
        <w:tc>
          <w:tcPr>
            <w:tcW w:w="1843" w:type="dxa"/>
          </w:tcPr>
          <w:p w:rsidR="007B4280" w:rsidRPr="00FB09FA" w:rsidRDefault="007B428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B4280" w:rsidRDefault="007B428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12A5" w:rsidRDefault="009D12A5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Lze doladit akademický rok 2019/2020</w:t>
            </w:r>
          </w:p>
          <w:p w:rsidR="006B610F" w:rsidRDefault="006B610F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610F" w:rsidRDefault="006B610F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Viz mail od D. Zámečníkové</w:t>
            </w:r>
          </w:p>
          <w:p w:rsidR="006B610F" w:rsidRDefault="006B610F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Propagace nových studijních programů, které budou na webu, pro lepší přehlednost uchazečů o studium</w:t>
            </w:r>
          </w:p>
          <w:p w:rsidR="00150F30" w:rsidRPr="00FB09FA" w:rsidRDefault="00150F3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Ve výjimečných případech lze skrýt v IS na tři roky</w:t>
            </w:r>
          </w:p>
        </w:tc>
      </w:tr>
      <w:tr w:rsidR="00C36988" w:rsidRPr="00FB09FA" w:rsidTr="0077071D">
        <w:tc>
          <w:tcPr>
            <w:tcW w:w="3539" w:type="dxa"/>
          </w:tcPr>
          <w:p w:rsidR="00C36988" w:rsidRPr="00FB09FA" w:rsidRDefault="00A35DAB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Info z porady vedoucích</w:t>
            </w:r>
          </w:p>
          <w:p w:rsidR="00A35DAB" w:rsidRPr="00FB09FA" w:rsidRDefault="009430D9" w:rsidP="009430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 w:rsidR="00A35DAB" w:rsidRPr="00FB09FA">
              <w:rPr>
                <w:rFonts w:asciiTheme="majorHAnsi" w:hAnsiTheme="majorHAnsi" w:cs="Times New Roman"/>
                <w:sz w:val="24"/>
                <w:szCs w:val="24"/>
              </w:rPr>
              <w:t>bsazování SZZ (ped–psy)</w:t>
            </w:r>
          </w:p>
          <w:p w:rsidR="00A35DAB" w:rsidRPr="00FB09FA" w:rsidRDefault="00A35DAB" w:rsidP="009430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SZZ – termíny v září</w:t>
            </w:r>
          </w:p>
          <w:p w:rsidR="00A35DAB" w:rsidRPr="00FB09FA" w:rsidRDefault="00A35DAB" w:rsidP="009430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CŽV</w:t>
            </w:r>
            <w:r w:rsidR="009430D9"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 – zveřejňování prací</w:t>
            </w:r>
          </w:p>
          <w:p w:rsidR="006B610F" w:rsidRDefault="006B610F" w:rsidP="009430D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5DAB" w:rsidRPr="00FB09FA" w:rsidRDefault="00A35DAB" w:rsidP="009430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Standardy </w:t>
            </w:r>
            <w:r w:rsidR="00F66D37"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závěrečn</w:t>
            </w:r>
            <w:r w:rsidR="00F66D37" w:rsidRPr="00FB09FA">
              <w:rPr>
                <w:rFonts w:asciiTheme="majorHAnsi" w:hAnsiTheme="majorHAnsi" w:cs="Times New Roman"/>
                <w:sz w:val="24"/>
                <w:szCs w:val="24"/>
              </w:rPr>
              <w:t>é</w:t>
            </w: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 pr</w:t>
            </w:r>
            <w:r w:rsidR="00F66D37" w:rsidRPr="00FB09FA">
              <w:rPr>
                <w:rFonts w:asciiTheme="majorHAnsi" w:hAnsiTheme="majorHAnsi" w:cs="Times New Roman"/>
                <w:sz w:val="24"/>
                <w:szCs w:val="24"/>
              </w:rPr>
              <w:t>áce</w:t>
            </w:r>
            <w:r w:rsidR="009430D9"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 – BP, DP</w:t>
            </w:r>
            <w:r w:rsidR="00F66D37" w:rsidRPr="00FB09FA">
              <w:rPr>
                <w:rFonts w:asciiTheme="majorHAnsi" w:hAnsiTheme="majorHAnsi" w:cs="Times New Roman"/>
                <w:sz w:val="24"/>
                <w:szCs w:val="24"/>
              </w:rPr>
              <w:t>, speciální pedagog</w:t>
            </w:r>
            <w:r w:rsidR="009430D9"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35DAB" w:rsidRPr="00FB09FA" w:rsidRDefault="00A35DAB" w:rsidP="009430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Přijímací řízení</w:t>
            </w:r>
            <w:r w:rsidR="009430D9"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 bc studium</w:t>
            </w:r>
          </w:p>
          <w:p w:rsidR="009430D9" w:rsidRPr="00FB09FA" w:rsidRDefault="009430D9" w:rsidP="009430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Kopírka – společné prostory</w:t>
            </w:r>
          </w:p>
          <w:p w:rsidR="009430D9" w:rsidRPr="00FB09FA" w:rsidRDefault="009430D9" w:rsidP="009430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GDPR</w:t>
            </w:r>
          </w:p>
          <w:p w:rsidR="00A35DAB" w:rsidRPr="00FB09FA" w:rsidRDefault="006B610F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ERASMUS</w:t>
            </w:r>
          </w:p>
          <w:p w:rsidR="00031BD4" w:rsidRDefault="00031BD4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36988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Publikace – pilíře – potřeba přispívat</w:t>
            </w:r>
          </w:p>
        </w:tc>
        <w:tc>
          <w:tcPr>
            <w:tcW w:w="1559" w:type="dxa"/>
          </w:tcPr>
          <w:p w:rsidR="00C36988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Vojtová</w:t>
            </w:r>
          </w:p>
          <w:p w:rsidR="009430D9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30D9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30D9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30D9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30D9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30D9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30D9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30D9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30D9" w:rsidRPr="00FB09FA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610F" w:rsidRDefault="006B610F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1BD4" w:rsidRDefault="00031BD4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30D9" w:rsidRDefault="009430D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Červenka</w:t>
            </w:r>
            <w:r w:rsidR="008B2249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8B2249" w:rsidRPr="00FB09FA" w:rsidRDefault="008B224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Kachlík</w:t>
            </w:r>
          </w:p>
        </w:tc>
        <w:tc>
          <w:tcPr>
            <w:tcW w:w="1843" w:type="dxa"/>
          </w:tcPr>
          <w:p w:rsidR="00C36988" w:rsidRPr="00FB09FA" w:rsidRDefault="00C36988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6988" w:rsidRDefault="00C36988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610F" w:rsidRDefault="006B610F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610F" w:rsidRDefault="008B224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B2249">
              <w:rPr>
                <w:rFonts w:asciiTheme="majorHAnsi" w:hAnsiTheme="majorHAnsi" w:cs="Times New Roman"/>
                <w:sz w:val="24"/>
                <w:szCs w:val="24"/>
              </w:rPr>
              <w:t>Studenti, kteří vyjedou na ERASUMUS by měli mít možnost státnic v září</w:t>
            </w:r>
          </w:p>
          <w:p w:rsidR="006B610F" w:rsidRDefault="006B610F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Práce i u doplňujícího i </w:t>
            </w:r>
            <w:r w:rsidR="008B2249">
              <w:rPr>
                <w:rFonts w:asciiTheme="majorHAnsi" w:hAnsiTheme="majorHAnsi" w:cs="Times New Roman"/>
                <w:sz w:val="24"/>
                <w:szCs w:val="24"/>
              </w:rPr>
              <w:t>rozšiřujícího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studia se budou zavěšovat do IS jako BP a DP</w:t>
            </w:r>
          </w:p>
          <w:p w:rsidR="006B610F" w:rsidRDefault="006B610F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610F" w:rsidRDefault="008B224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Přijato 1</w:t>
            </w:r>
            <w:r w:rsidR="006B610F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6B610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studentů</w:t>
            </w:r>
          </w:p>
          <w:p w:rsidR="006B610F" w:rsidRDefault="006B610F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610F" w:rsidRDefault="006B610F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2249" w:rsidRDefault="008B2249" w:rsidP="008B224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2249" w:rsidRDefault="008B2249" w:rsidP="008B224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1BD4" w:rsidRDefault="008B2249" w:rsidP="008B22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Informace o </w:t>
            </w:r>
            <w:r w:rsidR="00031BD4">
              <w:rPr>
                <w:rFonts w:asciiTheme="majorHAnsi" w:hAnsiTheme="majorHAnsi" w:cs="Times New Roman"/>
                <w:sz w:val="24"/>
                <w:szCs w:val="24"/>
              </w:rPr>
              <w:t>finan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ční podpoře </w:t>
            </w:r>
            <w:r w:rsidR="00031BD4">
              <w:rPr>
                <w:rFonts w:asciiTheme="majorHAnsi" w:hAnsiTheme="majorHAnsi" w:cs="Times New Roman"/>
                <w:sz w:val="24"/>
                <w:szCs w:val="24"/>
              </w:rPr>
              <w:t>překladů článků do AJ</w:t>
            </w:r>
            <w:r w:rsidR="00150F30">
              <w:rPr>
                <w:rFonts w:asciiTheme="majorHAnsi" w:hAnsiTheme="majorHAnsi" w:cs="Times New Roman"/>
                <w:sz w:val="24"/>
                <w:szCs w:val="24"/>
              </w:rPr>
              <w:t xml:space="preserve"> i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na výdej </w:t>
            </w:r>
            <w:r w:rsidR="00150F30">
              <w:rPr>
                <w:rFonts w:asciiTheme="majorHAnsi" w:hAnsiTheme="majorHAnsi" w:cs="Times New Roman"/>
                <w:sz w:val="24"/>
                <w:szCs w:val="24"/>
              </w:rPr>
              <w:t>monografi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e – výzkum a vývoj – doc. Janík </w:t>
            </w:r>
          </w:p>
          <w:p w:rsidR="008B2249" w:rsidRPr="00FB09FA" w:rsidRDefault="008B2249" w:rsidP="008B22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Využít kolegy pro podporu strategií – asistence </w:t>
            </w:r>
          </w:p>
        </w:tc>
      </w:tr>
      <w:tr w:rsidR="00C36988" w:rsidRPr="00FB09FA" w:rsidTr="0077071D">
        <w:tc>
          <w:tcPr>
            <w:tcW w:w="3539" w:type="dxa"/>
          </w:tcPr>
          <w:p w:rsidR="00C36988" w:rsidRPr="00FB09FA" w:rsidRDefault="00C36988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Různé</w:t>
            </w:r>
          </w:p>
          <w:p w:rsidR="00046120" w:rsidRPr="00FB09FA" w:rsidRDefault="00150F30" w:rsidP="000461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Rozvrhy</w:t>
            </w:r>
          </w:p>
          <w:p w:rsidR="00C36988" w:rsidRPr="00FB09FA" w:rsidRDefault="00A35DAB" w:rsidP="000461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Kancelářské potřeby</w:t>
            </w:r>
          </w:p>
          <w:p w:rsidR="00046120" w:rsidRPr="00FB09FA" w:rsidRDefault="00046120" w:rsidP="0004612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46120" w:rsidRPr="00FB09FA" w:rsidRDefault="00046120" w:rsidP="000461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Neformální setkání – 1. pokus</w:t>
            </w:r>
          </w:p>
          <w:p w:rsidR="00046120" w:rsidRPr="00FB09FA" w:rsidRDefault="00046120" w:rsidP="0004612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46120" w:rsidRPr="00FB09FA" w:rsidRDefault="00046120" w:rsidP="000461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Ruší se termíny schůze katedry </w:t>
            </w:r>
          </w:p>
          <w:p w:rsidR="007B4280" w:rsidRDefault="00046120" w:rsidP="000461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29. 5. a 12. 6</w:t>
            </w:r>
          </w:p>
          <w:p w:rsidR="00150F30" w:rsidRDefault="00150F30" w:rsidP="0004612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50F30" w:rsidRPr="00FB09FA" w:rsidRDefault="00150F30" w:rsidP="000461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Uchovávání testů</w:t>
            </w:r>
          </w:p>
        </w:tc>
        <w:tc>
          <w:tcPr>
            <w:tcW w:w="1559" w:type="dxa"/>
          </w:tcPr>
          <w:p w:rsidR="00C36988" w:rsidRPr="00FB09FA" w:rsidRDefault="00C36988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09FA" w:rsidRPr="00FB09FA" w:rsidRDefault="00FB09FA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09FA" w:rsidRPr="00FB09FA" w:rsidRDefault="00FB09FA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09FA" w:rsidRPr="00FB09FA" w:rsidRDefault="00FB09FA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2249" w:rsidRPr="00FB09FA" w:rsidRDefault="008B224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Vojtová</w:t>
            </w:r>
          </w:p>
          <w:p w:rsidR="008B2249" w:rsidRDefault="008B224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09FA" w:rsidRPr="00FB09FA" w:rsidRDefault="00FB09FA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Připomínka </w:t>
            </w:r>
          </w:p>
          <w:p w:rsidR="00FB09FA" w:rsidRPr="00FB09FA" w:rsidRDefault="00FB09FA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>18.5.2018</w:t>
            </w:r>
          </w:p>
        </w:tc>
        <w:tc>
          <w:tcPr>
            <w:tcW w:w="1843" w:type="dxa"/>
          </w:tcPr>
          <w:p w:rsidR="00C36988" w:rsidRPr="00FB09FA" w:rsidRDefault="00C36988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6988" w:rsidRPr="00FB09FA" w:rsidRDefault="00150F3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Lze ještě zasílat požadavky Lence Gajzlerové do 18.5.2018</w:t>
            </w:r>
          </w:p>
          <w:p w:rsidR="008C0F50" w:rsidRPr="00FB09FA" w:rsidRDefault="008C0F5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46120" w:rsidRPr="00FB09FA" w:rsidRDefault="00150F3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Objednávat s Jitkou Halešovou</w:t>
            </w:r>
          </w:p>
          <w:p w:rsidR="00046120" w:rsidRPr="00FB09FA" w:rsidRDefault="0004612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46120" w:rsidRPr="00FB09FA" w:rsidRDefault="008B224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Pozvání </w:t>
            </w:r>
          </w:p>
          <w:p w:rsidR="00046120" w:rsidRPr="00FB09FA" w:rsidRDefault="0004612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46120" w:rsidRPr="00FB09FA" w:rsidRDefault="0004612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46120" w:rsidRDefault="0004612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Důvod </w:t>
            </w:r>
            <w:r w:rsidR="00150F30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 SZZ</w:t>
            </w:r>
          </w:p>
          <w:p w:rsidR="00150F30" w:rsidRDefault="00150F3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C0F50" w:rsidRPr="00FB09FA" w:rsidRDefault="00150F3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Viz mail Šimíka 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ustanovení čl.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16 SZŘ </w:t>
            </w:r>
            <w:hyperlink r:id="rId9" w:anchor="szr_16" w:tgtFrame="_blank" w:history="1">
              <w:r>
                <w:rPr>
                  <w:rStyle w:val="Hypertextovodkaz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https://is.muni.cz/auth/help/szr#szr_16</w:t>
              </w:r>
            </w:hyperlink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, které se věnuje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ukončování předmětů a v posledním odstavci 11 přiznává studentům právo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nahlížet do testů a současně přikazuje povinnost uchovat "písemné práce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nebo elektronické testy po dobu </w:t>
            </w:r>
            <w:r w:rsidRPr="008B2249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6 měsíců od konce zkouškového období</w:t>
            </w:r>
            <w:r w:rsidR="008B2249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příslušného semestru."</w:t>
            </w:r>
          </w:p>
        </w:tc>
      </w:tr>
      <w:tr w:rsidR="00046120" w:rsidRPr="00FB09FA" w:rsidTr="0077071D">
        <w:tc>
          <w:tcPr>
            <w:tcW w:w="3539" w:type="dxa"/>
          </w:tcPr>
          <w:p w:rsidR="00046120" w:rsidRPr="00FB09FA" w:rsidRDefault="0004612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46120" w:rsidRPr="00FB09FA" w:rsidRDefault="00046120" w:rsidP="008B22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B09FA">
              <w:rPr>
                <w:rFonts w:asciiTheme="majorHAnsi" w:hAnsiTheme="majorHAnsi" w:cs="Times New Roman"/>
                <w:sz w:val="24"/>
                <w:szCs w:val="24"/>
              </w:rPr>
              <w:t xml:space="preserve">Příští schůze </w:t>
            </w:r>
            <w:r w:rsidRPr="00FB09FA">
              <w:rPr>
                <w:rFonts w:asciiTheme="majorHAnsi" w:hAnsiTheme="majorHAnsi" w:cs="Times New Roman"/>
                <w:b/>
                <w:sz w:val="24"/>
                <w:szCs w:val="24"/>
              </w:rPr>
              <w:t>26. 6. 2018</w:t>
            </w:r>
          </w:p>
        </w:tc>
        <w:tc>
          <w:tcPr>
            <w:tcW w:w="1559" w:type="dxa"/>
          </w:tcPr>
          <w:p w:rsidR="00046120" w:rsidRPr="00FB09FA" w:rsidRDefault="0004612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120" w:rsidRPr="00FB09FA" w:rsidRDefault="00046120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B2249" w:rsidRPr="00FB09FA" w:rsidRDefault="008B2249" w:rsidP="00C3698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B2249" w:rsidRPr="00FB09FA" w:rsidRDefault="008B2249" w:rsidP="00A342D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Zapsala: Mgr. Jitka Halešová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Souhlas: Věra Vojtová, v.r.</w:t>
      </w:r>
    </w:p>
    <w:sectPr w:rsidR="008B2249" w:rsidRPr="00FB09FA" w:rsidSect="009D12A5">
      <w:footerReference w:type="default" r:id="rId10"/>
      <w:pgSz w:w="16838" w:h="11906" w:orient="landscape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BE" w:rsidRDefault="008F22BE">
      <w:pPr>
        <w:spacing w:after="0" w:line="240" w:lineRule="auto"/>
      </w:pPr>
      <w:r>
        <w:separator/>
      </w:r>
    </w:p>
  </w:endnote>
  <w:endnote w:type="continuationSeparator" w:id="0">
    <w:p w:rsidR="008F22BE" w:rsidRDefault="008F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B105D6">
          <w:rPr>
            <w:noProof/>
            <w:lang w:bidi="cs-CZ"/>
          </w:rPr>
          <w:t>3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BE" w:rsidRDefault="008F22BE">
      <w:pPr>
        <w:spacing w:after="0" w:line="240" w:lineRule="auto"/>
      </w:pPr>
      <w:r>
        <w:separator/>
      </w:r>
    </w:p>
  </w:footnote>
  <w:footnote w:type="continuationSeparator" w:id="0">
    <w:p w:rsidR="008F22BE" w:rsidRDefault="008F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461DD"/>
    <w:multiLevelType w:val="multilevel"/>
    <w:tmpl w:val="64740F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>
    <w:nsid w:val="0C833A09"/>
    <w:multiLevelType w:val="hybridMultilevel"/>
    <w:tmpl w:val="59B048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B0036F"/>
    <w:multiLevelType w:val="multilevel"/>
    <w:tmpl w:val="D9FE9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3F66F6B"/>
    <w:multiLevelType w:val="hybridMultilevel"/>
    <w:tmpl w:val="92369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61279C"/>
    <w:multiLevelType w:val="hybridMultilevel"/>
    <w:tmpl w:val="A03001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F02868"/>
    <w:multiLevelType w:val="multilevel"/>
    <w:tmpl w:val="D9FE9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B2856AF"/>
    <w:multiLevelType w:val="hybridMultilevel"/>
    <w:tmpl w:val="7AA215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7A2660"/>
    <w:multiLevelType w:val="hybridMultilevel"/>
    <w:tmpl w:val="DAFA5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9">
    <w:nsid w:val="49CB47A3"/>
    <w:multiLevelType w:val="hybridMultilevel"/>
    <w:tmpl w:val="98DA8472"/>
    <w:lvl w:ilvl="0" w:tplc="D3AC0D82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A5C3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0E52695"/>
    <w:multiLevelType w:val="hybridMultilevel"/>
    <w:tmpl w:val="59E04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35EFA"/>
    <w:multiLevelType w:val="hybridMultilevel"/>
    <w:tmpl w:val="1B3E96F8"/>
    <w:lvl w:ilvl="0" w:tplc="46407E6A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C46CC"/>
    <w:multiLevelType w:val="multilevel"/>
    <w:tmpl w:val="040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>
    <w:nsid w:val="5C1609D1"/>
    <w:multiLevelType w:val="multilevel"/>
    <w:tmpl w:val="D9FE9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C3808E2"/>
    <w:multiLevelType w:val="hybridMultilevel"/>
    <w:tmpl w:val="FB5E0E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6078A4"/>
    <w:multiLevelType w:val="hybridMultilevel"/>
    <w:tmpl w:val="0C2C77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1F6C5A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29"/>
  </w:num>
  <w:num w:numId="14">
    <w:abstractNumId w:val="28"/>
  </w:num>
  <w:num w:numId="15">
    <w:abstractNumId w:val="30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4"/>
  </w:num>
  <w:num w:numId="29">
    <w:abstractNumId w:val="10"/>
  </w:num>
  <w:num w:numId="30">
    <w:abstractNumId w:val="25"/>
  </w:num>
  <w:num w:numId="31">
    <w:abstractNumId w:val="12"/>
  </w:num>
  <w:num w:numId="32">
    <w:abstractNumId w:val="15"/>
  </w:num>
  <w:num w:numId="33">
    <w:abstractNumId w:val="16"/>
  </w:num>
  <w:num w:numId="34">
    <w:abstractNumId w:val="11"/>
  </w:num>
  <w:num w:numId="35">
    <w:abstractNumId w:val="14"/>
  </w:num>
  <w:num w:numId="36">
    <w:abstractNumId w:val="27"/>
  </w:num>
  <w:num w:numId="37">
    <w:abstractNumId w:val="26"/>
  </w:num>
  <w:num w:numId="38">
    <w:abstractNumId w:val="21"/>
  </w:num>
  <w:num w:numId="39">
    <w:abstractNumId w:val="17"/>
  </w:num>
  <w:num w:numId="40">
    <w:abstractNumId w:val="2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D9"/>
    <w:rsid w:val="00021CFE"/>
    <w:rsid w:val="00031BD4"/>
    <w:rsid w:val="00046120"/>
    <w:rsid w:val="000A0F9B"/>
    <w:rsid w:val="000A2456"/>
    <w:rsid w:val="00123E1E"/>
    <w:rsid w:val="0013591F"/>
    <w:rsid w:val="00150F30"/>
    <w:rsid w:val="001C38F7"/>
    <w:rsid w:val="001C6730"/>
    <w:rsid w:val="00204D49"/>
    <w:rsid w:val="00216BF8"/>
    <w:rsid w:val="0024640E"/>
    <w:rsid w:val="00285F34"/>
    <w:rsid w:val="002C1B16"/>
    <w:rsid w:val="00331ED9"/>
    <w:rsid w:val="00342CDD"/>
    <w:rsid w:val="00370E97"/>
    <w:rsid w:val="00410747"/>
    <w:rsid w:val="004108A3"/>
    <w:rsid w:val="004A56A8"/>
    <w:rsid w:val="004E01D4"/>
    <w:rsid w:val="00537120"/>
    <w:rsid w:val="005704DF"/>
    <w:rsid w:val="00577A6C"/>
    <w:rsid w:val="005E7AD0"/>
    <w:rsid w:val="005F4B53"/>
    <w:rsid w:val="00606FCE"/>
    <w:rsid w:val="00655682"/>
    <w:rsid w:val="00663390"/>
    <w:rsid w:val="006B610F"/>
    <w:rsid w:val="0072233F"/>
    <w:rsid w:val="0077071D"/>
    <w:rsid w:val="00771F16"/>
    <w:rsid w:val="0078294C"/>
    <w:rsid w:val="00783D94"/>
    <w:rsid w:val="007A1FC7"/>
    <w:rsid w:val="007B4280"/>
    <w:rsid w:val="007D59AD"/>
    <w:rsid w:val="007F695D"/>
    <w:rsid w:val="0081035E"/>
    <w:rsid w:val="00837995"/>
    <w:rsid w:val="00873FD2"/>
    <w:rsid w:val="008740F7"/>
    <w:rsid w:val="00895636"/>
    <w:rsid w:val="008B2249"/>
    <w:rsid w:val="008B6008"/>
    <w:rsid w:val="008C0F50"/>
    <w:rsid w:val="008F22BE"/>
    <w:rsid w:val="008F73FF"/>
    <w:rsid w:val="00916289"/>
    <w:rsid w:val="009430D9"/>
    <w:rsid w:val="00971DEC"/>
    <w:rsid w:val="009D12A5"/>
    <w:rsid w:val="00A342D9"/>
    <w:rsid w:val="00A35DAB"/>
    <w:rsid w:val="00A41929"/>
    <w:rsid w:val="00B105D6"/>
    <w:rsid w:val="00B64B70"/>
    <w:rsid w:val="00B66857"/>
    <w:rsid w:val="00BA3B94"/>
    <w:rsid w:val="00C07BE9"/>
    <w:rsid w:val="00C07D2C"/>
    <w:rsid w:val="00C36988"/>
    <w:rsid w:val="00C92BE7"/>
    <w:rsid w:val="00CF02DE"/>
    <w:rsid w:val="00D11899"/>
    <w:rsid w:val="00DA499A"/>
    <w:rsid w:val="00DE2AFA"/>
    <w:rsid w:val="00E17036"/>
    <w:rsid w:val="00F1232F"/>
    <w:rsid w:val="00F662FC"/>
    <w:rsid w:val="00F66D37"/>
    <w:rsid w:val="00F87620"/>
    <w:rsid w:val="00F9577D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08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0A0F9B"/>
    <w:rPr>
      <w:color w:val="404040" w:themeColor="text1" w:themeTint="BF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A0F9B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685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685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85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85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85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685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85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685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B66857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8B600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08"/>
  </w:style>
  <w:style w:type="paragraph" w:styleId="Zpat">
    <w:name w:val="footer"/>
    <w:basedOn w:val="Normln"/>
    <w:link w:val="ZpatChar"/>
    <w:uiPriority w:val="99"/>
    <w:unhideWhenUsed/>
    <w:rsid w:val="008B600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08"/>
  </w:style>
  <w:style w:type="table" w:styleId="Mkatabulky">
    <w:name w:val="Table Grid"/>
    <w:basedOn w:val="Normlntabulka"/>
    <w:uiPriority w:val="39"/>
    <w:rsid w:val="0087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unhideWhenUsed/>
    <w:qFormat/>
    <w:rsid w:val="0057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08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0A0F9B"/>
    <w:rPr>
      <w:color w:val="404040" w:themeColor="text1" w:themeTint="BF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A0F9B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685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685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85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85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85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685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85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685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B66857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8B600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08"/>
  </w:style>
  <w:style w:type="paragraph" w:styleId="Zpat">
    <w:name w:val="footer"/>
    <w:basedOn w:val="Normln"/>
    <w:link w:val="ZpatChar"/>
    <w:uiPriority w:val="99"/>
    <w:unhideWhenUsed/>
    <w:rsid w:val="008B600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08"/>
  </w:style>
  <w:style w:type="table" w:styleId="Mkatabulky">
    <w:name w:val="Table Grid"/>
    <w:basedOn w:val="Normlntabulka"/>
    <w:uiPriority w:val="39"/>
    <w:rsid w:val="0087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unhideWhenUsed/>
    <w:qFormat/>
    <w:rsid w:val="0057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help/sz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nerov&#225;\AppData\Roaming\Microsoft\&#352;ablony\Spec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A8EC-0508-42B4-9FC0-D3A5A7CF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(prázdné)</Template>
  <TotalTime>0</TotalTime>
  <Pages>3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Pitnerová</dc:creator>
  <cp:lastModifiedBy>Halesova</cp:lastModifiedBy>
  <cp:revision>2</cp:revision>
  <cp:lastPrinted>2018-05-10T07:27:00Z</cp:lastPrinted>
  <dcterms:created xsi:type="dcterms:W3CDTF">2018-05-16T14:37:00Z</dcterms:created>
  <dcterms:modified xsi:type="dcterms:W3CDTF">2018-05-16T14:37:00Z</dcterms:modified>
</cp:coreProperties>
</file>