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16" w:rsidRDefault="00A342D9">
      <w:pPr>
        <w:pStyle w:val="Nzev"/>
      </w:pPr>
      <w:r>
        <w:t>Porada katedry SIP</w:t>
      </w:r>
    </w:p>
    <w:p w:rsidR="00F87620" w:rsidRDefault="00931234" w:rsidP="00931234">
      <w:pPr>
        <w:spacing w:after="0"/>
        <w:ind w:left="10080"/>
        <w:jc w:val="center"/>
        <w:rPr>
          <w:sz w:val="28"/>
        </w:rPr>
      </w:pPr>
      <w:r>
        <w:rPr>
          <w:sz w:val="28"/>
        </w:rPr>
        <w:t>S</w:t>
      </w:r>
      <w:r w:rsidR="00894D41">
        <w:rPr>
          <w:sz w:val="28"/>
        </w:rPr>
        <w:t>tředa</w:t>
      </w:r>
      <w:r w:rsidR="00F87620" w:rsidRPr="0081035E">
        <w:rPr>
          <w:sz w:val="28"/>
        </w:rPr>
        <w:t xml:space="preserve"> </w:t>
      </w:r>
      <w:r w:rsidR="0051322E">
        <w:rPr>
          <w:sz w:val="28"/>
        </w:rPr>
        <w:t>19</w:t>
      </w:r>
      <w:r w:rsidR="00C82233">
        <w:rPr>
          <w:sz w:val="28"/>
        </w:rPr>
        <w:t>.</w:t>
      </w:r>
      <w:r w:rsidR="0051322E">
        <w:rPr>
          <w:sz w:val="28"/>
        </w:rPr>
        <w:t>3</w:t>
      </w:r>
      <w:r w:rsidR="00C82233">
        <w:rPr>
          <w:sz w:val="28"/>
        </w:rPr>
        <w:t xml:space="preserve">.2019 </w:t>
      </w:r>
      <w:r w:rsidR="0051322E">
        <w:rPr>
          <w:sz w:val="28"/>
        </w:rPr>
        <w:t>učebna 52</w:t>
      </w:r>
    </w:p>
    <w:p w:rsidR="0051322E" w:rsidRPr="0081035E" w:rsidRDefault="0051322E" w:rsidP="00931234">
      <w:pPr>
        <w:ind w:left="10080"/>
        <w:jc w:val="center"/>
        <w:rPr>
          <w:sz w:val="28"/>
        </w:rPr>
      </w:pPr>
      <w:r>
        <w:rPr>
          <w:sz w:val="28"/>
        </w:rPr>
        <w:t>Příští porada 16.4.2019 11:00</w:t>
      </w:r>
    </w:p>
    <w:p w:rsidR="00F87620" w:rsidRDefault="00F87620" w:rsidP="00931234">
      <w:pPr>
        <w:spacing w:after="0" w:line="240" w:lineRule="auto"/>
      </w:pPr>
      <w:r w:rsidRPr="0081035E">
        <w:rPr>
          <w:sz w:val="24"/>
        </w:rPr>
        <w:t>Přítomni:</w:t>
      </w:r>
      <w:r w:rsidR="00C92BE7" w:rsidRPr="0081035E">
        <w:rPr>
          <w:sz w:val="24"/>
        </w:rPr>
        <w:t xml:space="preserve"> </w:t>
      </w:r>
      <w:r w:rsidR="00C92BE7">
        <w:t>viz prezenční listina</w:t>
      </w:r>
    </w:p>
    <w:p w:rsidR="00771F16" w:rsidRDefault="00A342D9" w:rsidP="00931234">
      <w:pPr>
        <w:pStyle w:val="Nadpis1"/>
        <w:spacing w:before="0" w:line="240" w:lineRule="auto"/>
      </w:pPr>
      <w:r>
        <w:t>Plán jednání</w:t>
      </w:r>
    </w:p>
    <w:tbl>
      <w:tblPr>
        <w:tblStyle w:val="Mkatabulky"/>
        <w:tblW w:w="14312" w:type="dxa"/>
        <w:tblLook w:val="04A0" w:firstRow="1" w:lastRow="0" w:firstColumn="1" w:lastColumn="0" w:noHBand="0" w:noVBand="1"/>
      </w:tblPr>
      <w:tblGrid>
        <w:gridCol w:w="1659"/>
        <w:gridCol w:w="1331"/>
        <w:gridCol w:w="1095"/>
        <w:gridCol w:w="10227"/>
      </w:tblGrid>
      <w:tr w:rsidR="008740F7" w:rsidRPr="008740F7" w:rsidTr="005A77E4">
        <w:tc>
          <w:tcPr>
            <w:tcW w:w="1659" w:type="dxa"/>
          </w:tcPr>
          <w:p w:rsidR="008740F7" w:rsidRPr="008740F7" w:rsidRDefault="008740F7" w:rsidP="00D52A67">
            <w:pPr>
              <w:rPr>
                <w:b/>
                <w:sz w:val="24"/>
              </w:rPr>
            </w:pPr>
            <w:r w:rsidRPr="008740F7">
              <w:rPr>
                <w:b/>
                <w:sz w:val="24"/>
              </w:rPr>
              <w:t>Téma</w:t>
            </w:r>
          </w:p>
        </w:tc>
        <w:tc>
          <w:tcPr>
            <w:tcW w:w="1331" w:type="dxa"/>
          </w:tcPr>
          <w:p w:rsidR="008740F7" w:rsidRPr="008740F7" w:rsidRDefault="008740F7" w:rsidP="00D52A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kdo</w:t>
            </w:r>
          </w:p>
        </w:tc>
        <w:tc>
          <w:tcPr>
            <w:tcW w:w="1095" w:type="dxa"/>
          </w:tcPr>
          <w:p w:rsidR="008740F7" w:rsidRPr="008740F7" w:rsidRDefault="008740F7" w:rsidP="008740F7">
            <w:pPr>
              <w:rPr>
                <w:b/>
                <w:sz w:val="24"/>
              </w:rPr>
            </w:pPr>
            <w:r w:rsidRPr="008740F7">
              <w:rPr>
                <w:b/>
                <w:sz w:val="24"/>
              </w:rPr>
              <w:t>úkol/</w:t>
            </w:r>
            <w:r>
              <w:rPr>
                <w:b/>
                <w:sz w:val="24"/>
              </w:rPr>
              <w:t>pro koh</w:t>
            </w:r>
            <w:r w:rsidRPr="008740F7">
              <w:rPr>
                <w:b/>
                <w:sz w:val="24"/>
              </w:rPr>
              <w:t>o</w:t>
            </w:r>
          </w:p>
        </w:tc>
        <w:tc>
          <w:tcPr>
            <w:tcW w:w="10227" w:type="dxa"/>
          </w:tcPr>
          <w:p w:rsidR="008740F7" w:rsidRPr="008740F7" w:rsidRDefault="008740F7" w:rsidP="00D52A67">
            <w:pPr>
              <w:rPr>
                <w:b/>
                <w:sz w:val="24"/>
              </w:rPr>
            </w:pPr>
            <w:r w:rsidRPr="008740F7">
              <w:rPr>
                <w:b/>
                <w:sz w:val="24"/>
              </w:rPr>
              <w:t>poznámka</w:t>
            </w:r>
          </w:p>
        </w:tc>
      </w:tr>
      <w:tr w:rsidR="008740F7" w:rsidRPr="008740F7" w:rsidTr="005A77E4">
        <w:tc>
          <w:tcPr>
            <w:tcW w:w="1659" w:type="dxa"/>
          </w:tcPr>
          <w:p w:rsidR="00873FD2" w:rsidRPr="00F53F14" w:rsidRDefault="00A9595F" w:rsidP="0087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„Oslavy“ ksip_25</w:t>
            </w:r>
          </w:p>
        </w:tc>
        <w:tc>
          <w:tcPr>
            <w:tcW w:w="1331" w:type="dxa"/>
          </w:tcPr>
          <w:p w:rsidR="008740F7" w:rsidRPr="00F53F14" w:rsidRDefault="00A9595F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Vojtová</w:t>
            </w:r>
          </w:p>
        </w:tc>
        <w:tc>
          <w:tcPr>
            <w:tcW w:w="1095" w:type="dxa"/>
          </w:tcPr>
          <w:p w:rsidR="00A9595F" w:rsidRPr="00F53F14" w:rsidRDefault="00EE31B7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9595F">
              <w:rPr>
                <w:sz w:val="20"/>
                <w:szCs w:val="20"/>
              </w:rPr>
              <w:t>šichni</w:t>
            </w:r>
          </w:p>
        </w:tc>
        <w:tc>
          <w:tcPr>
            <w:tcW w:w="10227" w:type="dxa"/>
          </w:tcPr>
          <w:p w:rsidR="00063386" w:rsidRPr="00063386" w:rsidRDefault="00C82233" w:rsidP="00C82233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>„</w:t>
            </w:r>
            <w:r w:rsidR="008F3A8D">
              <w:t>UCHO</w:t>
            </w:r>
            <w:r>
              <w:t xml:space="preserve">“ Prezentace možností, jak usnadnit osobám s postižením sluchu vnímat zvuky a řeč v akusticky náročném prostředí. 1,5 h </w:t>
            </w:r>
            <w:r w:rsidR="0051322E">
              <w:t>– z provozních důvodů PdF se přesouvá na 27.9.2019</w:t>
            </w:r>
          </w:p>
          <w:p w:rsidR="00063386" w:rsidRPr="00063386" w:rsidRDefault="00C82233" w:rsidP="00C82233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 xml:space="preserve">27. 3. 13:30 uč. 52 Rozvíjení percepčně-motorických funkcí u žáků s lehkým mentálním postižením na 1. stupni základních škol hlavního vzdělávacího proudu I. – zraková percepce 1,5 h </w:t>
            </w:r>
          </w:p>
          <w:p w:rsidR="00922B3E" w:rsidRDefault="00C82233" w:rsidP="00922B3E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t>3. 4. 13:30 uč. 52 Rozvíjení percepčně-motorických funkcí u žáků s lehkým mentálním postižením na 1. stupni základních škol hlavního vzdělávacího proudu II. – sluchová percepce 1,5 h</w:t>
            </w:r>
            <w:r w:rsidR="00922B3E">
              <w:rPr>
                <w:sz w:val="20"/>
                <w:szCs w:val="20"/>
              </w:rPr>
              <w:t xml:space="preserve"> </w:t>
            </w:r>
          </w:p>
          <w:p w:rsidR="00922B3E" w:rsidRDefault="00922B3E" w:rsidP="00922B3E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Pavle zasílat náměty na další aktivity k oslavám</w:t>
            </w:r>
          </w:p>
          <w:p w:rsidR="00922B3E" w:rsidRDefault="00922B3E" w:rsidP="00922B3E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Ilona Fialová – Rodiče pro inkluzi, přednáška cca 2 hodiny</w:t>
            </w:r>
          </w:p>
          <w:p w:rsidR="00922B3E" w:rsidRDefault="00922B3E" w:rsidP="00922B3E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Galerie chodba – fotografie zajistí Ilona Bytešníková, vždy cca na měsíc</w:t>
            </w:r>
          </w:p>
          <w:p w:rsidR="00922B3E" w:rsidRDefault="00D52A67" w:rsidP="00922B3E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8" w:history="1">
              <w:r w:rsidR="00922B3E" w:rsidRPr="00781199">
                <w:rPr>
                  <w:rStyle w:val="Hypertextovodkaz"/>
                  <w:sz w:val="20"/>
                  <w:szCs w:val="20"/>
                </w:rPr>
                <w:t>https://ucnmuni.sharepoint.com/:w:/r/teams/25_ksip/_layouts/15/Doc.aspx?sourcedoc=%7B1680B560-FFC1-4ACA-894C-CADDE24C331A%7D&amp;file=KSIP25_program.docx&amp;action=default&amp;mobileredirect=true&amp;fbclid=IwAR2R7ADuZD-1MXryqP9MgCkkBVaupSL1y2mQJFxKX2yXJgiMb56BcHRwN_A</w:t>
              </w:r>
            </w:hyperlink>
          </w:p>
          <w:p w:rsidR="00EE31B7" w:rsidRDefault="007571D8" w:rsidP="00C82233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Aktivity „Studenti studentům“ školitelé oslovovat své studenty DSP k účasti </w:t>
            </w:r>
          </w:p>
          <w:p w:rsidR="002E2EAD" w:rsidRPr="00F53F14" w:rsidRDefault="008F3A8D" w:rsidP="008F3A8D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Aktivity </w:t>
            </w:r>
            <w:r w:rsidR="002E2EAD">
              <w:rPr>
                <w:sz w:val="20"/>
                <w:szCs w:val="20"/>
              </w:rPr>
              <w:t xml:space="preserve"> neziskové organizace  musí </w:t>
            </w:r>
            <w:r>
              <w:rPr>
                <w:sz w:val="20"/>
                <w:szCs w:val="20"/>
              </w:rPr>
              <w:t>být se zapojením studentů pokud chtějí podporu fakulty</w:t>
            </w:r>
          </w:p>
        </w:tc>
      </w:tr>
      <w:tr w:rsidR="000D34C7" w:rsidRPr="008740F7" w:rsidTr="005A77E4">
        <w:tc>
          <w:tcPr>
            <w:tcW w:w="1659" w:type="dxa"/>
          </w:tcPr>
          <w:p w:rsidR="000D34C7" w:rsidRPr="00F53F14" w:rsidRDefault="00063386" w:rsidP="000D3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</w:t>
            </w:r>
          </w:p>
        </w:tc>
        <w:tc>
          <w:tcPr>
            <w:tcW w:w="1331" w:type="dxa"/>
          </w:tcPr>
          <w:p w:rsidR="00777D14" w:rsidRPr="00777D14" w:rsidRDefault="0051322E" w:rsidP="000D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Vojtová</w:t>
            </w:r>
          </w:p>
        </w:tc>
        <w:tc>
          <w:tcPr>
            <w:tcW w:w="1095" w:type="dxa"/>
          </w:tcPr>
          <w:p w:rsidR="00777D14" w:rsidRPr="00F53F14" w:rsidRDefault="00777D14" w:rsidP="000D34C7">
            <w:pPr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777D14" w:rsidRDefault="00063386" w:rsidP="0051322E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Informace </w:t>
            </w:r>
            <w:r w:rsidR="0051322E">
              <w:rPr>
                <w:color w:val="000000" w:themeColor="text1"/>
                <w:sz w:val="20"/>
                <w:szCs w:val="20"/>
              </w:rPr>
              <w:t>o přihlášených studentech – umožnit studentům předběžné plnění studijních podmínek podle možností – ty aktivně se studentem hledat; uznání předmětů</w:t>
            </w:r>
          </w:p>
          <w:p w:rsidR="002E2EAD" w:rsidRDefault="002E2EAD" w:rsidP="0051322E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Vhodné psát diplomové práce v angličtině</w:t>
            </w:r>
          </w:p>
          <w:p w:rsidR="002E2EAD" w:rsidRPr="00777D14" w:rsidRDefault="008F3A8D" w:rsidP="008F3A8D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od 1.9.2019</w:t>
            </w:r>
            <w:r w:rsidR="002E2EAD">
              <w:rPr>
                <w:color w:val="000000" w:themeColor="text1"/>
                <w:sz w:val="20"/>
                <w:szCs w:val="20"/>
              </w:rPr>
              <w:t xml:space="preserve">Pro příští rok koordinátor Ivana Márová 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</w:tr>
      <w:tr w:rsidR="006C3146" w:rsidRPr="008740F7" w:rsidTr="005A77E4">
        <w:tc>
          <w:tcPr>
            <w:tcW w:w="1659" w:type="dxa"/>
          </w:tcPr>
          <w:p w:rsidR="006C3146" w:rsidRDefault="0051322E" w:rsidP="000D3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Příprava výuky IA</w:t>
            </w:r>
          </w:p>
        </w:tc>
        <w:tc>
          <w:tcPr>
            <w:tcW w:w="1331" w:type="dxa"/>
          </w:tcPr>
          <w:p w:rsidR="006C3146" w:rsidRDefault="0051322E" w:rsidP="000D3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Vojtová</w:t>
            </w:r>
          </w:p>
        </w:tc>
        <w:tc>
          <w:tcPr>
            <w:tcW w:w="1095" w:type="dxa"/>
          </w:tcPr>
          <w:p w:rsidR="006C3146" w:rsidRDefault="00063386" w:rsidP="000D3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10227" w:type="dxa"/>
          </w:tcPr>
          <w:p w:rsidR="006C3146" w:rsidRDefault="0051322E" w:rsidP="00063386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Úvazky – zastupitelnost, studijní programy, přijímání studentů</w:t>
            </w:r>
          </w:p>
          <w:p w:rsidR="00BB23C8" w:rsidRDefault="00BB23C8" w:rsidP="00BB23C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 studium – specializace</w:t>
            </w:r>
          </w:p>
          <w:p w:rsidR="00BB23C8" w:rsidRPr="008F3A8D" w:rsidRDefault="008F3A8D" w:rsidP="008F3A8D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3A8D">
              <w:rPr>
                <w:sz w:val="20"/>
                <w:szCs w:val="20"/>
              </w:rPr>
              <w:t>nasazení předmětu – od cca 4 studentů se bude vyučovat, dva dny před koncem registrace rozhodne doc. Vojtová nebo dr. Kopečný, zda se předmět bude vyučovat</w:t>
            </w:r>
          </w:p>
        </w:tc>
      </w:tr>
      <w:tr w:rsidR="00BB23C8" w:rsidRPr="008740F7" w:rsidTr="005A77E4">
        <w:tc>
          <w:tcPr>
            <w:tcW w:w="1659" w:type="dxa"/>
          </w:tcPr>
          <w:p w:rsidR="00BB23C8" w:rsidRDefault="00BB23C8" w:rsidP="007571D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IA garanti</w:t>
            </w:r>
          </w:p>
        </w:tc>
        <w:tc>
          <w:tcPr>
            <w:tcW w:w="1331" w:type="dxa"/>
          </w:tcPr>
          <w:p w:rsidR="007B6DC0" w:rsidRDefault="00BB23C8" w:rsidP="0075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Vojtová</w:t>
            </w:r>
          </w:p>
          <w:p w:rsidR="00BB23C8" w:rsidRDefault="007B6DC0" w:rsidP="0075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Kopečný</w:t>
            </w:r>
          </w:p>
        </w:tc>
        <w:tc>
          <w:tcPr>
            <w:tcW w:w="1095" w:type="dxa"/>
          </w:tcPr>
          <w:p w:rsidR="00BB23C8" w:rsidRDefault="00BB23C8" w:rsidP="0075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garanti</w:t>
            </w:r>
          </w:p>
        </w:tc>
        <w:tc>
          <w:tcPr>
            <w:tcW w:w="10227" w:type="dxa"/>
          </w:tcPr>
          <w:p w:rsidR="008F3A8D" w:rsidRDefault="00BB23C8" w:rsidP="007571D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Inov</w:t>
            </w:r>
            <w:r w:rsidR="008F3A8D">
              <w:rPr>
                <w:sz w:val="20"/>
                <w:szCs w:val="20"/>
              </w:rPr>
              <w:t xml:space="preserve">ace textů pro propagaci na web - </w:t>
            </w:r>
            <w:r>
              <w:rPr>
                <w:sz w:val="20"/>
                <w:szCs w:val="20"/>
              </w:rPr>
              <w:t xml:space="preserve">do konce dubna, </w:t>
            </w:r>
          </w:p>
          <w:p w:rsidR="008F3A8D" w:rsidRDefault="00BB23C8" w:rsidP="007571D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ustanov</w:t>
            </w:r>
            <w:r w:rsidR="008F3A8D">
              <w:rPr>
                <w:sz w:val="20"/>
                <w:szCs w:val="20"/>
              </w:rPr>
              <w:t>ení programových rad - garanti dostanou pokyny</w:t>
            </w:r>
            <w:r>
              <w:rPr>
                <w:sz w:val="20"/>
                <w:szCs w:val="20"/>
              </w:rPr>
              <w:t xml:space="preserve"> </w:t>
            </w:r>
          </w:p>
          <w:p w:rsidR="008F3A8D" w:rsidRDefault="008F3A8D" w:rsidP="008F3A8D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Programová rada – 5 osob</w:t>
            </w:r>
          </w:p>
          <w:p w:rsidR="008F3A8D" w:rsidRDefault="008F3A8D" w:rsidP="008F3A8D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Hledat odborníky, netýká se jen garantů</w:t>
            </w:r>
          </w:p>
          <w:p w:rsidR="008F3A8D" w:rsidRDefault="008F3A8D" w:rsidP="008F3A8D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Členové – děkan, 2 akademičtí pracovníci, kteří učí, 1 student, 1 absolvent nebo zaměstnavatel</w:t>
            </w:r>
          </w:p>
          <w:p w:rsidR="008F3A8D" w:rsidRDefault="008F3A8D" w:rsidP="008F3A8D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Garant zodpovídá za kvalitu výuky – pokyny pošle proděkan Káňa</w:t>
            </w:r>
          </w:p>
          <w:p w:rsidR="008F3A8D" w:rsidRDefault="008F3A8D" w:rsidP="008F3A8D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návrh změny garantů na žádost kolegy Pančochy - projednáme ve vedení katedry – s vedením PdF MU</w:t>
            </w:r>
          </w:p>
          <w:p w:rsidR="002E2EAD" w:rsidRDefault="002E2EAD" w:rsidP="008F3A8D">
            <w:pPr>
              <w:pStyle w:val="Odstavecseseznamem"/>
              <w:rPr>
                <w:sz w:val="20"/>
                <w:szCs w:val="20"/>
              </w:rPr>
            </w:pPr>
          </w:p>
        </w:tc>
      </w:tr>
      <w:tr w:rsidR="007571D8" w:rsidRPr="008740F7" w:rsidTr="005A77E4">
        <w:tc>
          <w:tcPr>
            <w:tcW w:w="1659" w:type="dxa"/>
          </w:tcPr>
          <w:p w:rsidR="007571D8" w:rsidRPr="00D11899" w:rsidRDefault="00BB23C8" w:rsidP="007571D8">
            <w:pPr>
              <w:rPr>
                <w:szCs w:val="24"/>
              </w:rPr>
            </w:pPr>
            <w:r>
              <w:rPr>
                <w:szCs w:val="24"/>
              </w:rPr>
              <w:t>Zkoušky</w:t>
            </w:r>
          </w:p>
        </w:tc>
        <w:tc>
          <w:tcPr>
            <w:tcW w:w="1331" w:type="dxa"/>
          </w:tcPr>
          <w:p w:rsidR="007571D8" w:rsidRPr="00D11899" w:rsidRDefault="00BB23C8" w:rsidP="0075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Vojtová</w:t>
            </w:r>
          </w:p>
        </w:tc>
        <w:tc>
          <w:tcPr>
            <w:tcW w:w="1095" w:type="dxa"/>
          </w:tcPr>
          <w:p w:rsidR="007571D8" w:rsidRPr="00D11899" w:rsidRDefault="00BB23C8" w:rsidP="0075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10227" w:type="dxa"/>
          </w:tcPr>
          <w:p w:rsidR="007571D8" w:rsidRDefault="00BB23C8" w:rsidP="007571D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Termíny vypisovat do isu – věc vymahatelná článek 16, bod 17 SŘ</w:t>
            </w:r>
          </w:p>
          <w:p w:rsidR="002E2EAD" w:rsidRDefault="002E2EAD" w:rsidP="007571D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Nejméně tři termíny, z toho dva opravné, to samé i u kolokvií</w:t>
            </w:r>
          </w:p>
          <w:p w:rsidR="002E2EAD" w:rsidRPr="00E43ED4" w:rsidRDefault="002E2EAD" w:rsidP="008F3A8D">
            <w:pPr>
              <w:pStyle w:val="Odstavecseseznamem"/>
              <w:rPr>
                <w:sz w:val="20"/>
                <w:szCs w:val="20"/>
              </w:rPr>
            </w:pPr>
          </w:p>
        </w:tc>
      </w:tr>
      <w:tr w:rsidR="00272EC9" w:rsidRPr="008740F7" w:rsidTr="005A77E4">
        <w:tc>
          <w:tcPr>
            <w:tcW w:w="1659" w:type="dxa"/>
          </w:tcPr>
          <w:p w:rsidR="00272EC9" w:rsidRDefault="00272EC9" w:rsidP="007571D8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BB,  DP –</w:t>
            </w:r>
          </w:p>
        </w:tc>
        <w:tc>
          <w:tcPr>
            <w:tcW w:w="1331" w:type="dxa"/>
          </w:tcPr>
          <w:p w:rsidR="00272EC9" w:rsidRDefault="00272EC9" w:rsidP="007571D8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72EC9" w:rsidRPr="00F53F14" w:rsidRDefault="00272EC9" w:rsidP="007571D8">
            <w:pPr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272EC9" w:rsidRDefault="00272EC9" w:rsidP="00272EC9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student odevzdá práci odsouhlasenou vedoucím – zdůraznit před nahráním do archivu. </w:t>
            </w:r>
          </w:p>
          <w:p w:rsidR="00272EC9" w:rsidRDefault="00272EC9" w:rsidP="00272EC9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Zápočet až po kontrole.  </w:t>
            </w:r>
          </w:p>
          <w:p w:rsidR="00272EC9" w:rsidRDefault="00272EC9" w:rsidP="00272EC9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Kontrola plagiátů – 3 roky zpět, budou pokyny</w:t>
            </w:r>
          </w:p>
          <w:p w:rsidR="00272EC9" w:rsidRDefault="00272EC9" w:rsidP="00272EC9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Nutno zapojit i IVIV</w:t>
            </w:r>
          </w:p>
          <w:p w:rsidR="00272EC9" w:rsidRDefault="00272EC9" w:rsidP="00272EC9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Praxe vkládat do odevzdáváren dle směrů logo, psycho atd. Zápočet dává vedoucí práci u kombinovaného studia u prezenčního specializace</w:t>
            </w:r>
            <w:r>
              <w:rPr>
                <w:color w:val="000000" w:themeColor="text1"/>
                <w:sz w:val="20"/>
                <w:szCs w:val="20"/>
              </w:rPr>
              <w:t xml:space="preserve"> SZS</w:t>
            </w:r>
            <w:bookmarkStart w:id="0" w:name="_GoBack"/>
            <w:bookmarkEnd w:id="0"/>
          </w:p>
        </w:tc>
      </w:tr>
      <w:tr w:rsidR="007571D8" w:rsidRPr="008740F7" w:rsidTr="005A77E4">
        <w:tc>
          <w:tcPr>
            <w:tcW w:w="1659" w:type="dxa"/>
          </w:tcPr>
          <w:p w:rsidR="007571D8" w:rsidRPr="00F53F14" w:rsidRDefault="00BB23C8" w:rsidP="0075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SZZ</w:t>
            </w:r>
          </w:p>
        </w:tc>
        <w:tc>
          <w:tcPr>
            <w:tcW w:w="1331" w:type="dxa"/>
          </w:tcPr>
          <w:p w:rsidR="007571D8" w:rsidRPr="00F53F14" w:rsidRDefault="00BB23C8" w:rsidP="0075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 Zámečníková</w:t>
            </w:r>
          </w:p>
        </w:tc>
        <w:tc>
          <w:tcPr>
            <w:tcW w:w="1095" w:type="dxa"/>
          </w:tcPr>
          <w:p w:rsidR="007571D8" w:rsidRPr="00F53F14" w:rsidRDefault="007571D8" w:rsidP="007571D8">
            <w:pPr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7571D8" w:rsidRDefault="00BB23C8" w:rsidP="00BB23C8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Termíny nepřítomnosti – do 1.4.2019 – pouze po schválení vedením Petr Kopečný, Věra Vojtová</w:t>
            </w:r>
          </w:p>
          <w:p w:rsidR="00536C9C" w:rsidRDefault="00536C9C" w:rsidP="00BB23C8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-29.4.2019 zveřejnění termínů</w:t>
            </w:r>
          </w:p>
          <w:p w:rsidR="002E2EAD" w:rsidRPr="00BB23C8" w:rsidRDefault="002E2EAD" w:rsidP="00536C9C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</w:p>
        </w:tc>
      </w:tr>
      <w:tr w:rsidR="00BB23C8" w:rsidRPr="008740F7" w:rsidTr="005A77E4">
        <w:tc>
          <w:tcPr>
            <w:tcW w:w="1659" w:type="dxa"/>
          </w:tcPr>
          <w:p w:rsidR="00BB23C8" w:rsidRDefault="00BB23C8" w:rsidP="0075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25.3.2019 12:00</w:t>
            </w:r>
          </w:p>
        </w:tc>
        <w:tc>
          <w:tcPr>
            <w:tcW w:w="1331" w:type="dxa"/>
          </w:tcPr>
          <w:p w:rsidR="00BB23C8" w:rsidRDefault="00BB23C8" w:rsidP="00BB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Vojtová</w:t>
            </w:r>
          </w:p>
        </w:tc>
        <w:tc>
          <w:tcPr>
            <w:tcW w:w="1095" w:type="dxa"/>
          </w:tcPr>
          <w:p w:rsidR="00BB23C8" w:rsidRDefault="00BB23C8" w:rsidP="0075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10227" w:type="dxa"/>
          </w:tcPr>
          <w:p w:rsidR="00BB23C8" w:rsidRDefault="00BB23C8" w:rsidP="00BB23C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RUV – kandidáti na rektora POZOR účast žádoucí, nominace za katedru – význam volby pro budoucí postavení PdF</w:t>
            </w:r>
          </w:p>
        </w:tc>
      </w:tr>
      <w:tr w:rsidR="002E2EAD" w:rsidRPr="008740F7" w:rsidTr="005A77E4">
        <w:tc>
          <w:tcPr>
            <w:tcW w:w="1659" w:type="dxa"/>
          </w:tcPr>
          <w:p w:rsidR="002E2EAD" w:rsidRDefault="002E2EAD" w:rsidP="0075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Volitelné předměty</w:t>
            </w:r>
          </w:p>
        </w:tc>
        <w:tc>
          <w:tcPr>
            <w:tcW w:w="1331" w:type="dxa"/>
          </w:tcPr>
          <w:p w:rsidR="002E2EAD" w:rsidRDefault="002E2EAD" w:rsidP="00BB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Gajzlerová</w:t>
            </w:r>
          </w:p>
        </w:tc>
        <w:tc>
          <w:tcPr>
            <w:tcW w:w="1095" w:type="dxa"/>
          </w:tcPr>
          <w:p w:rsidR="002E2EAD" w:rsidRDefault="002E2EAD" w:rsidP="0075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10227" w:type="dxa"/>
          </w:tcPr>
          <w:p w:rsidR="002E2EAD" w:rsidRDefault="002E2EAD" w:rsidP="00BB23C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poslala tabulku, nutno odpovědět viz mail celému KSIP</w:t>
            </w:r>
          </w:p>
          <w:p w:rsidR="002E2EAD" w:rsidRDefault="002E2EAD" w:rsidP="00BB23C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Zavírají se předměty, které se již nebudou nabízet, dostudovávajícím otevře p. Rimešová i po 3 letech po přerušení studia – obracet se na Ilonku Fialovou. I smazání se dá z historie obnovit</w:t>
            </w:r>
          </w:p>
        </w:tc>
      </w:tr>
      <w:tr w:rsidR="002E2EAD" w:rsidRPr="008740F7" w:rsidTr="005A77E4">
        <w:tc>
          <w:tcPr>
            <w:tcW w:w="1659" w:type="dxa"/>
          </w:tcPr>
          <w:p w:rsidR="002E2EAD" w:rsidRDefault="002E2EAD" w:rsidP="007571D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E2EAD" w:rsidRDefault="002E2EAD" w:rsidP="00BB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Fialová</w:t>
            </w:r>
          </w:p>
        </w:tc>
        <w:tc>
          <w:tcPr>
            <w:tcW w:w="1095" w:type="dxa"/>
          </w:tcPr>
          <w:p w:rsidR="002E2EAD" w:rsidRDefault="002E2EAD" w:rsidP="007571D8">
            <w:pPr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2E2EAD" w:rsidRDefault="002E2EAD" w:rsidP="00BB23C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5.4.2019 sylaby na podzim 2019 i v angličtině</w:t>
            </w:r>
          </w:p>
        </w:tc>
      </w:tr>
      <w:tr w:rsidR="002E2EAD" w:rsidRPr="008740F7" w:rsidTr="005A77E4">
        <w:tc>
          <w:tcPr>
            <w:tcW w:w="1659" w:type="dxa"/>
          </w:tcPr>
          <w:p w:rsidR="002E2EAD" w:rsidRDefault="002E2EAD" w:rsidP="0075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Personální</w:t>
            </w:r>
          </w:p>
        </w:tc>
        <w:tc>
          <w:tcPr>
            <w:tcW w:w="1331" w:type="dxa"/>
          </w:tcPr>
          <w:p w:rsidR="002E2EAD" w:rsidRDefault="002E2EAD" w:rsidP="00BB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Vojtová</w:t>
            </w:r>
          </w:p>
        </w:tc>
        <w:tc>
          <w:tcPr>
            <w:tcW w:w="1095" w:type="dxa"/>
          </w:tcPr>
          <w:p w:rsidR="002E2EAD" w:rsidRDefault="002E2EAD" w:rsidP="0075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10227" w:type="dxa"/>
          </w:tcPr>
          <w:p w:rsidR="002E2EAD" w:rsidRDefault="002E2EAD" w:rsidP="00BB23C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Změna osobních ohodnocení </w:t>
            </w:r>
          </w:p>
        </w:tc>
      </w:tr>
      <w:tr w:rsidR="002E2EAD" w:rsidRPr="008740F7" w:rsidTr="005A77E4">
        <w:tc>
          <w:tcPr>
            <w:tcW w:w="1659" w:type="dxa"/>
          </w:tcPr>
          <w:p w:rsidR="002E2EAD" w:rsidRDefault="002E2EAD" w:rsidP="0075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Akademický senát</w:t>
            </w:r>
          </w:p>
        </w:tc>
        <w:tc>
          <w:tcPr>
            <w:tcW w:w="1331" w:type="dxa"/>
          </w:tcPr>
          <w:p w:rsidR="002E2EAD" w:rsidRDefault="002E2EAD" w:rsidP="00BB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Vojtová</w:t>
            </w:r>
          </w:p>
        </w:tc>
        <w:tc>
          <w:tcPr>
            <w:tcW w:w="1095" w:type="dxa"/>
          </w:tcPr>
          <w:p w:rsidR="002E2EAD" w:rsidRDefault="002E2EAD" w:rsidP="0075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10227" w:type="dxa"/>
          </w:tcPr>
          <w:p w:rsidR="002E2EAD" w:rsidRDefault="002E2EAD" w:rsidP="00BB23C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rozhoduje o tom, jak se zachází s rozpočtem, dotujeme fakultu </w:t>
            </w:r>
          </w:p>
          <w:p w:rsidR="002E2EAD" w:rsidRDefault="002E2EAD" w:rsidP="00BB23C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Vhodné kandidovat do AS</w:t>
            </w:r>
          </w:p>
        </w:tc>
      </w:tr>
      <w:tr w:rsidR="007571D8" w:rsidRPr="008740F7" w:rsidTr="005A77E4">
        <w:tc>
          <w:tcPr>
            <w:tcW w:w="1659" w:type="dxa"/>
          </w:tcPr>
          <w:p w:rsidR="007571D8" w:rsidRDefault="00BB23C8" w:rsidP="0075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</w:t>
            </w:r>
            <w:r w:rsidR="005A77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1331" w:type="dxa"/>
          </w:tcPr>
          <w:p w:rsidR="007571D8" w:rsidRDefault="00BB23C8" w:rsidP="00BB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Vojtová</w:t>
            </w:r>
          </w:p>
        </w:tc>
        <w:tc>
          <w:tcPr>
            <w:tcW w:w="1095" w:type="dxa"/>
          </w:tcPr>
          <w:p w:rsidR="007571D8" w:rsidRDefault="00BB23C8" w:rsidP="0075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10227" w:type="dxa"/>
          </w:tcPr>
          <w:p w:rsidR="007571D8" w:rsidRPr="00BB23C8" w:rsidRDefault="00BB23C8" w:rsidP="00BB23C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učitelů PdF</w:t>
            </w:r>
          </w:p>
        </w:tc>
      </w:tr>
      <w:tr w:rsidR="00BB23C8" w:rsidRPr="008740F7" w:rsidTr="005A77E4">
        <w:tc>
          <w:tcPr>
            <w:tcW w:w="1659" w:type="dxa"/>
          </w:tcPr>
          <w:p w:rsidR="00BB23C8" w:rsidRPr="00BB23C8" w:rsidRDefault="005A77E4" w:rsidP="00BB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Společný výjezd</w:t>
            </w:r>
          </w:p>
        </w:tc>
        <w:tc>
          <w:tcPr>
            <w:tcW w:w="1331" w:type="dxa"/>
          </w:tcPr>
          <w:p w:rsidR="00BB23C8" w:rsidRPr="00F53F14" w:rsidRDefault="005A77E4" w:rsidP="0075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Kopečný, Vojtová</w:t>
            </w:r>
          </w:p>
        </w:tc>
        <w:tc>
          <w:tcPr>
            <w:tcW w:w="1095" w:type="dxa"/>
          </w:tcPr>
          <w:p w:rsidR="00BB23C8" w:rsidRPr="00F53F14" w:rsidRDefault="00BB23C8" w:rsidP="007571D8">
            <w:pPr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BB23C8" w:rsidRPr="007B6DC0" w:rsidRDefault="007B6DC0" w:rsidP="007B6DC0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nebo 8. června grilovačka</w:t>
            </w:r>
          </w:p>
        </w:tc>
      </w:tr>
      <w:tr w:rsidR="005A77E4" w:rsidRPr="008740F7" w:rsidTr="005A77E4">
        <w:tc>
          <w:tcPr>
            <w:tcW w:w="1659" w:type="dxa"/>
          </w:tcPr>
          <w:p w:rsidR="005A77E4" w:rsidRPr="00BB23C8" w:rsidRDefault="005A77E4" w:rsidP="005A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11.- 13.10. 2019</w:t>
            </w:r>
          </w:p>
        </w:tc>
        <w:tc>
          <w:tcPr>
            <w:tcW w:w="1331" w:type="dxa"/>
          </w:tcPr>
          <w:p w:rsidR="005A77E4" w:rsidRPr="00F53F14" w:rsidRDefault="005A77E4" w:rsidP="005A77E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A77E4" w:rsidRPr="00F53F14" w:rsidRDefault="005A77E4" w:rsidP="005A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10227" w:type="dxa"/>
          </w:tcPr>
          <w:p w:rsidR="005A77E4" w:rsidRPr="00EB1DC1" w:rsidRDefault="005A77E4" w:rsidP="005A77E4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A77E4">
              <w:rPr>
                <w:sz w:val="20"/>
                <w:szCs w:val="20"/>
              </w:rPr>
              <w:t>metodologický víkend tedy bude 11. - 13. 10.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5A77E4" w:rsidRPr="008740F7" w:rsidTr="005A77E4">
        <w:tc>
          <w:tcPr>
            <w:tcW w:w="1659" w:type="dxa"/>
          </w:tcPr>
          <w:p w:rsidR="005A77E4" w:rsidRPr="00D11899" w:rsidRDefault="005A77E4" w:rsidP="005A77E4">
            <w:pPr>
              <w:rPr>
                <w:szCs w:val="24"/>
              </w:rPr>
            </w:pPr>
          </w:p>
        </w:tc>
        <w:tc>
          <w:tcPr>
            <w:tcW w:w="1331" w:type="dxa"/>
          </w:tcPr>
          <w:p w:rsidR="005A77E4" w:rsidRPr="00D11899" w:rsidRDefault="00536C9C" w:rsidP="005A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Halešová</w:t>
            </w:r>
          </w:p>
        </w:tc>
        <w:tc>
          <w:tcPr>
            <w:tcW w:w="1095" w:type="dxa"/>
          </w:tcPr>
          <w:p w:rsidR="005A77E4" w:rsidRPr="00D11899" w:rsidRDefault="005A77E4" w:rsidP="005A77E4">
            <w:pPr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536C9C" w:rsidRDefault="00536C9C" w:rsidP="00536C9C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externisté – sazby 300,- - 400,- bez přípravy</w:t>
            </w:r>
          </w:p>
          <w:p w:rsidR="005A77E4" w:rsidRPr="00536C9C" w:rsidRDefault="00F40360" w:rsidP="00536C9C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CŽV – až 500,- </w:t>
            </w:r>
          </w:p>
        </w:tc>
      </w:tr>
      <w:tr w:rsidR="005A77E4" w:rsidRPr="008740F7" w:rsidTr="005A77E4">
        <w:tc>
          <w:tcPr>
            <w:tcW w:w="1659" w:type="dxa"/>
          </w:tcPr>
          <w:p w:rsidR="005A77E4" w:rsidRPr="00D11899" w:rsidRDefault="005A77E4" w:rsidP="005A77E4">
            <w:pPr>
              <w:rPr>
                <w:szCs w:val="24"/>
              </w:rPr>
            </w:pPr>
          </w:p>
        </w:tc>
        <w:tc>
          <w:tcPr>
            <w:tcW w:w="1331" w:type="dxa"/>
          </w:tcPr>
          <w:p w:rsidR="005A77E4" w:rsidRPr="00D11899" w:rsidRDefault="00536C9C" w:rsidP="005A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Halešová</w:t>
            </w:r>
          </w:p>
        </w:tc>
        <w:tc>
          <w:tcPr>
            <w:tcW w:w="1095" w:type="dxa"/>
          </w:tcPr>
          <w:p w:rsidR="005A77E4" w:rsidRPr="00D11899" w:rsidRDefault="005A77E4" w:rsidP="005A77E4">
            <w:pPr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5A77E4" w:rsidRPr="00536C9C" w:rsidRDefault="00536C9C" w:rsidP="00536C9C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Souběh zaměstnání – povinnost hlásit</w:t>
            </w:r>
          </w:p>
        </w:tc>
      </w:tr>
      <w:tr w:rsidR="005A77E4" w:rsidRPr="008740F7" w:rsidTr="005A77E4">
        <w:tc>
          <w:tcPr>
            <w:tcW w:w="1659" w:type="dxa"/>
          </w:tcPr>
          <w:p w:rsidR="005A77E4" w:rsidRPr="00D11899" w:rsidRDefault="002E2EAD" w:rsidP="005A77E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Další porada</w:t>
            </w:r>
          </w:p>
        </w:tc>
        <w:tc>
          <w:tcPr>
            <w:tcW w:w="1331" w:type="dxa"/>
          </w:tcPr>
          <w:p w:rsidR="005A77E4" w:rsidRPr="00D11899" w:rsidRDefault="005A77E4" w:rsidP="005A77E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A77E4" w:rsidRPr="00D11899" w:rsidRDefault="005A77E4" w:rsidP="005A77E4">
            <w:pPr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5A77E4" w:rsidRPr="00D11899" w:rsidRDefault="002E2EAD" w:rsidP="005A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16.4.2019 v 11.00 hodin učebna 52</w:t>
            </w:r>
          </w:p>
        </w:tc>
      </w:tr>
      <w:tr w:rsidR="005A77E4" w:rsidRPr="008740F7" w:rsidTr="005A77E4">
        <w:tc>
          <w:tcPr>
            <w:tcW w:w="1659" w:type="dxa"/>
          </w:tcPr>
          <w:p w:rsidR="005A77E4" w:rsidRPr="00D11899" w:rsidRDefault="005A77E4" w:rsidP="005A77E4">
            <w:pPr>
              <w:rPr>
                <w:szCs w:val="24"/>
              </w:rPr>
            </w:pPr>
          </w:p>
        </w:tc>
        <w:tc>
          <w:tcPr>
            <w:tcW w:w="1331" w:type="dxa"/>
          </w:tcPr>
          <w:p w:rsidR="005A77E4" w:rsidRPr="00D11899" w:rsidRDefault="005A77E4" w:rsidP="005A77E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A77E4" w:rsidRPr="00D11899" w:rsidRDefault="005A77E4" w:rsidP="005A77E4">
            <w:pPr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5A77E4" w:rsidRPr="00D11899" w:rsidRDefault="005A77E4" w:rsidP="005A77E4">
            <w:pPr>
              <w:rPr>
                <w:sz w:val="20"/>
                <w:szCs w:val="20"/>
              </w:rPr>
            </w:pPr>
          </w:p>
        </w:tc>
      </w:tr>
      <w:tr w:rsidR="005A77E4" w:rsidRPr="008740F7" w:rsidTr="005A77E4">
        <w:tc>
          <w:tcPr>
            <w:tcW w:w="1659" w:type="dxa"/>
          </w:tcPr>
          <w:p w:rsidR="005A77E4" w:rsidRPr="00D11899" w:rsidRDefault="005A77E4" w:rsidP="005A77E4">
            <w:pPr>
              <w:rPr>
                <w:szCs w:val="24"/>
              </w:rPr>
            </w:pPr>
          </w:p>
        </w:tc>
        <w:tc>
          <w:tcPr>
            <w:tcW w:w="1331" w:type="dxa"/>
          </w:tcPr>
          <w:p w:rsidR="005A77E4" w:rsidRPr="00D11899" w:rsidRDefault="005A77E4" w:rsidP="005A77E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A77E4" w:rsidRPr="00D11899" w:rsidRDefault="005A77E4" w:rsidP="005A77E4">
            <w:pPr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5A77E4" w:rsidRPr="00D11899" w:rsidRDefault="005A77E4" w:rsidP="005A77E4">
            <w:pPr>
              <w:rPr>
                <w:sz w:val="20"/>
                <w:szCs w:val="20"/>
              </w:rPr>
            </w:pPr>
          </w:p>
        </w:tc>
      </w:tr>
      <w:tr w:rsidR="005A77E4" w:rsidRPr="008740F7" w:rsidTr="005A77E4">
        <w:tc>
          <w:tcPr>
            <w:tcW w:w="1659" w:type="dxa"/>
          </w:tcPr>
          <w:p w:rsidR="005A77E4" w:rsidRPr="005E7AD0" w:rsidRDefault="005A77E4" w:rsidP="005A77E4">
            <w:pPr>
              <w:pStyle w:val="Odstavecseseznamem"/>
              <w:ind w:left="360"/>
              <w:rPr>
                <w:szCs w:val="24"/>
              </w:rPr>
            </w:pPr>
          </w:p>
        </w:tc>
        <w:tc>
          <w:tcPr>
            <w:tcW w:w="1331" w:type="dxa"/>
          </w:tcPr>
          <w:p w:rsidR="005A77E4" w:rsidRPr="00D11899" w:rsidRDefault="005A77E4" w:rsidP="005A77E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A77E4" w:rsidRPr="00D11899" w:rsidRDefault="005A77E4" w:rsidP="005A77E4">
            <w:pPr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5A77E4" w:rsidRPr="00D11899" w:rsidRDefault="005A77E4" w:rsidP="005A77E4">
            <w:pPr>
              <w:rPr>
                <w:sz w:val="20"/>
                <w:szCs w:val="20"/>
              </w:rPr>
            </w:pPr>
          </w:p>
        </w:tc>
      </w:tr>
      <w:tr w:rsidR="005A77E4" w:rsidRPr="008740F7" w:rsidTr="005A77E4">
        <w:tc>
          <w:tcPr>
            <w:tcW w:w="1659" w:type="dxa"/>
          </w:tcPr>
          <w:p w:rsidR="005A77E4" w:rsidRPr="00D11899" w:rsidRDefault="005A77E4" w:rsidP="005A77E4">
            <w:pPr>
              <w:rPr>
                <w:szCs w:val="24"/>
              </w:rPr>
            </w:pPr>
          </w:p>
        </w:tc>
        <w:tc>
          <w:tcPr>
            <w:tcW w:w="1331" w:type="dxa"/>
          </w:tcPr>
          <w:p w:rsidR="005A77E4" w:rsidRPr="00D11899" w:rsidRDefault="005A77E4" w:rsidP="005A77E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A77E4" w:rsidRPr="00D11899" w:rsidRDefault="005A77E4" w:rsidP="005A77E4">
            <w:pPr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5A77E4" w:rsidRPr="00D11899" w:rsidRDefault="005A77E4" w:rsidP="005A77E4">
            <w:pPr>
              <w:rPr>
                <w:sz w:val="20"/>
                <w:szCs w:val="20"/>
              </w:rPr>
            </w:pPr>
          </w:p>
        </w:tc>
      </w:tr>
      <w:tr w:rsidR="005A77E4" w:rsidRPr="008740F7" w:rsidTr="005A77E4">
        <w:tc>
          <w:tcPr>
            <w:tcW w:w="1659" w:type="dxa"/>
          </w:tcPr>
          <w:p w:rsidR="005A77E4" w:rsidRPr="00D11899" w:rsidRDefault="005A77E4" w:rsidP="005A77E4">
            <w:pPr>
              <w:rPr>
                <w:szCs w:val="24"/>
              </w:rPr>
            </w:pPr>
          </w:p>
        </w:tc>
        <w:tc>
          <w:tcPr>
            <w:tcW w:w="1331" w:type="dxa"/>
          </w:tcPr>
          <w:p w:rsidR="005A77E4" w:rsidRPr="00D11899" w:rsidRDefault="005A77E4" w:rsidP="005A77E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A77E4" w:rsidRPr="00D11899" w:rsidRDefault="005A77E4" w:rsidP="005A77E4">
            <w:pPr>
              <w:rPr>
                <w:sz w:val="20"/>
                <w:szCs w:val="20"/>
              </w:rPr>
            </w:pPr>
          </w:p>
        </w:tc>
        <w:tc>
          <w:tcPr>
            <w:tcW w:w="10227" w:type="dxa"/>
          </w:tcPr>
          <w:p w:rsidR="005A77E4" w:rsidRPr="00D11899" w:rsidRDefault="005A77E4" w:rsidP="005A77E4">
            <w:pPr>
              <w:rPr>
                <w:sz w:val="20"/>
                <w:szCs w:val="20"/>
              </w:rPr>
            </w:pPr>
          </w:p>
        </w:tc>
      </w:tr>
    </w:tbl>
    <w:p w:rsidR="00A342D9" w:rsidRDefault="00A342D9" w:rsidP="00A342D9"/>
    <w:sectPr w:rsidR="00A342D9" w:rsidSect="00EB1DC1">
      <w:footerReference w:type="default" r:id="rId9"/>
      <w:pgSz w:w="16838" w:h="11906" w:orient="landscape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94" w:rsidRDefault="00304094">
      <w:pPr>
        <w:spacing w:after="0" w:line="240" w:lineRule="auto"/>
      </w:pPr>
      <w:r>
        <w:separator/>
      </w:r>
    </w:p>
  </w:endnote>
  <w:endnote w:type="continuationSeparator" w:id="0">
    <w:p w:rsidR="00304094" w:rsidRDefault="0030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272EC9">
          <w:rPr>
            <w:noProof/>
            <w:lang w:bidi="cs-CZ"/>
          </w:rPr>
          <w:t>3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94" w:rsidRDefault="00304094">
      <w:pPr>
        <w:spacing w:after="0" w:line="240" w:lineRule="auto"/>
      </w:pPr>
      <w:r>
        <w:separator/>
      </w:r>
    </w:p>
  </w:footnote>
  <w:footnote w:type="continuationSeparator" w:id="0">
    <w:p w:rsidR="00304094" w:rsidRDefault="00304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72C63"/>
    <w:multiLevelType w:val="hybridMultilevel"/>
    <w:tmpl w:val="2DE29D08"/>
    <w:lvl w:ilvl="0" w:tplc="C2E08E3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92377C">
      <w:start w:val="116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889B0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D8887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CEBB4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38E01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3ED13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6633B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2461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89466DD"/>
    <w:multiLevelType w:val="hybridMultilevel"/>
    <w:tmpl w:val="D206B636"/>
    <w:lvl w:ilvl="0" w:tplc="056C63AA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4033C"/>
    <w:multiLevelType w:val="hybridMultilevel"/>
    <w:tmpl w:val="1CA2D4E0"/>
    <w:lvl w:ilvl="0" w:tplc="C874939A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70691"/>
    <w:multiLevelType w:val="hybridMultilevel"/>
    <w:tmpl w:val="F4EC96F4"/>
    <w:lvl w:ilvl="0" w:tplc="93F46780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E3C68"/>
    <w:multiLevelType w:val="hybridMultilevel"/>
    <w:tmpl w:val="84948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D4CFE"/>
    <w:multiLevelType w:val="hybridMultilevel"/>
    <w:tmpl w:val="7C2ABC34"/>
    <w:lvl w:ilvl="0" w:tplc="9A7404CC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82552"/>
    <w:multiLevelType w:val="hybridMultilevel"/>
    <w:tmpl w:val="D5F0EB14"/>
    <w:lvl w:ilvl="0" w:tplc="06D0ADC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F4FFB6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20908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0AD27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92708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A6387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D4A60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D0C2E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48FC0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B407D36"/>
    <w:multiLevelType w:val="hybridMultilevel"/>
    <w:tmpl w:val="865CE6AC"/>
    <w:lvl w:ilvl="0" w:tplc="D8140A7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905FC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86A98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A660A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DC8BF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DE183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26DE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04EC8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6A0C0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26F4ACB"/>
    <w:multiLevelType w:val="hybridMultilevel"/>
    <w:tmpl w:val="4300E08A"/>
    <w:lvl w:ilvl="0" w:tplc="C5B66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8F6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E1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84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413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6F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2F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A0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9EB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D9"/>
    <w:rsid w:val="00063386"/>
    <w:rsid w:val="0007519D"/>
    <w:rsid w:val="000A0F9B"/>
    <w:rsid w:val="000A2456"/>
    <w:rsid w:val="000D34C7"/>
    <w:rsid w:val="00123E1E"/>
    <w:rsid w:val="0013591F"/>
    <w:rsid w:val="0017599A"/>
    <w:rsid w:val="00194668"/>
    <w:rsid w:val="001C38F7"/>
    <w:rsid w:val="00204D49"/>
    <w:rsid w:val="00216BF8"/>
    <w:rsid w:val="0024640E"/>
    <w:rsid w:val="00272EC9"/>
    <w:rsid w:val="00285F34"/>
    <w:rsid w:val="002C1B16"/>
    <w:rsid w:val="002E2EAD"/>
    <w:rsid w:val="00304094"/>
    <w:rsid w:val="00331ED9"/>
    <w:rsid w:val="0039656A"/>
    <w:rsid w:val="00410747"/>
    <w:rsid w:val="00460402"/>
    <w:rsid w:val="00493A05"/>
    <w:rsid w:val="004A56A8"/>
    <w:rsid w:val="004E01D4"/>
    <w:rsid w:val="0051322E"/>
    <w:rsid w:val="00536C9C"/>
    <w:rsid w:val="00537120"/>
    <w:rsid w:val="005704DF"/>
    <w:rsid w:val="00577A6C"/>
    <w:rsid w:val="005A77E4"/>
    <w:rsid w:val="005E7AD0"/>
    <w:rsid w:val="00612259"/>
    <w:rsid w:val="00615855"/>
    <w:rsid w:val="00663390"/>
    <w:rsid w:val="006C3146"/>
    <w:rsid w:val="006F15F5"/>
    <w:rsid w:val="0072233F"/>
    <w:rsid w:val="007571D8"/>
    <w:rsid w:val="007601DE"/>
    <w:rsid w:val="00771F16"/>
    <w:rsid w:val="007765E8"/>
    <w:rsid w:val="00777D14"/>
    <w:rsid w:val="0078294C"/>
    <w:rsid w:val="00783D94"/>
    <w:rsid w:val="00796945"/>
    <w:rsid w:val="007A1FC7"/>
    <w:rsid w:val="007A3C8F"/>
    <w:rsid w:val="007B6DC0"/>
    <w:rsid w:val="007C314D"/>
    <w:rsid w:val="007D59AD"/>
    <w:rsid w:val="007F695D"/>
    <w:rsid w:val="0081035E"/>
    <w:rsid w:val="00837995"/>
    <w:rsid w:val="00873FD2"/>
    <w:rsid w:val="008740F7"/>
    <w:rsid w:val="00894D41"/>
    <w:rsid w:val="00895636"/>
    <w:rsid w:val="008A3FB2"/>
    <w:rsid w:val="008B6008"/>
    <w:rsid w:val="008E1203"/>
    <w:rsid w:val="008F3A8D"/>
    <w:rsid w:val="008F73FF"/>
    <w:rsid w:val="00916289"/>
    <w:rsid w:val="00922B3E"/>
    <w:rsid w:val="00931234"/>
    <w:rsid w:val="00971DEC"/>
    <w:rsid w:val="009D53DF"/>
    <w:rsid w:val="00A12481"/>
    <w:rsid w:val="00A342D9"/>
    <w:rsid w:val="00A9595F"/>
    <w:rsid w:val="00B64B70"/>
    <w:rsid w:val="00B66857"/>
    <w:rsid w:val="00BA3B94"/>
    <w:rsid w:val="00BB23C8"/>
    <w:rsid w:val="00C05BB8"/>
    <w:rsid w:val="00C07BE9"/>
    <w:rsid w:val="00C82233"/>
    <w:rsid w:val="00C92BE7"/>
    <w:rsid w:val="00CF20C1"/>
    <w:rsid w:val="00D11899"/>
    <w:rsid w:val="00D52A67"/>
    <w:rsid w:val="00D937D8"/>
    <w:rsid w:val="00DA499A"/>
    <w:rsid w:val="00DB2437"/>
    <w:rsid w:val="00DE2AFA"/>
    <w:rsid w:val="00E11A2B"/>
    <w:rsid w:val="00E43ED4"/>
    <w:rsid w:val="00E92315"/>
    <w:rsid w:val="00EB1DC1"/>
    <w:rsid w:val="00EB228C"/>
    <w:rsid w:val="00EC5A15"/>
    <w:rsid w:val="00EE31B7"/>
    <w:rsid w:val="00F31A95"/>
    <w:rsid w:val="00F40360"/>
    <w:rsid w:val="00F51DB6"/>
    <w:rsid w:val="00F53F14"/>
    <w:rsid w:val="00F87620"/>
    <w:rsid w:val="00F90DEA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E865A"/>
  <w15:chartTrackingRefBased/>
  <w15:docId w15:val="{23D47E0C-81A0-4558-93AA-E7DF5F3B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008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Nadpis8">
    <w:name w:val="heading 8"/>
    <w:basedOn w:val="Normln"/>
    <w:next w:val="Normln"/>
    <w:link w:val="Nadpis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Nadpis9">
    <w:name w:val="heading 9"/>
    <w:basedOn w:val="Normln"/>
    <w:next w:val="Normln"/>
    <w:link w:val="Nadpis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0A0F9B"/>
    <w:rPr>
      <w:color w:val="404040" w:themeColor="text1" w:themeTint="BF"/>
      <w:spacing w:val="1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A0F9B"/>
    <w:rPr>
      <w:i/>
      <w:iCs/>
      <w:color w:val="0D5672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857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66857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66857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6685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85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8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857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66857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6857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6857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66857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66857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6857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textovodkaz">
    <w:name w:val="Hyperlink"/>
    <w:basedOn w:val="Standardnpsmoodstavce"/>
    <w:uiPriority w:val="99"/>
    <w:unhideWhenUsed/>
    <w:rsid w:val="00B66857"/>
    <w:rPr>
      <w:color w:val="2E653E" w:themeColor="accent5" w:themeShade="BF"/>
      <w:u w:val="single"/>
    </w:rPr>
  </w:style>
  <w:style w:type="character" w:styleId="Zstupntext">
    <w:name w:val="Placeholder Text"/>
    <w:basedOn w:val="Standardnpsmoodstavce"/>
    <w:uiPriority w:val="99"/>
    <w:semiHidden/>
    <w:rsid w:val="00B66857"/>
    <w:rPr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rsid w:val="008B6008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008"/>
  </w:style>
  <w:style w:type="paragraph" w:styleId="Zpat">
    <w:name w:val="footer"/>
    <w:basedOn w:val="Normln"/>
    <w:link w:val="ZpatChar"/>
    <w:uiPriority w:val="99"/>
    <w:unhideWhenUsed/>
    <w:rsid w:val="008B6008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008"/>
  </w:style>
  <w:style w:type="table" w:styleId="Mkatabulky">
    <w:name w:val="Table Grid"/>
    <w:basedOn w:val="Normlntabulka"/>
    <w:uiPriority w:val="39"/>
    <w:rsid w:val="0087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unhideWhenUsed/>
    <w:qFormat/>
    <w:rsid w:val="0057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6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767">
          <w:marLeft w:val="3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587">
          <w:marLeft w:val="3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811">
          <w:marLeft w:val="3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315">
          <w:marLeft w:val="3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6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2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7649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64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435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344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0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5729">
          <w:marLeft w:val="36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834">
          <w:marLeft w:val="36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842">
          <w:marLeft w:val="108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444">
          <w:marLeft w:val="36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559">
          <w:marLeft w:val="36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16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9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2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5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nmuni.sharepoint.com/:w:/r/teams/25_ksip/_layouts/15/Doc.aspx?sourcedoc=%7B1680B560-FFC1-4ACA-894C-CADDE24C331A%7D&amp;file=KSIP25_program.docx&amp;action=default&amp;mobileredirect=true&amp;fbclid=IwAR2R7ADuZD-1MXryqP9MgCkkBVaupSL1y2mQJFxKX2yXJgiMb56BcHRwN_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nerov&#225;\AppData\Roaming\Microsoft\&#352;ablony\Spec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E95D-880B-4F18-98BB-74FB8C85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(prázdné)</Template>
  <TotalTime>0</TotalTime>
  <Pages>3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Pitnerová</dc:creator>
  <cp:keywords/>
  <dc:description/>
  <cp:lastModifiedBy>Jitka Halešová</cp:lastModifiedBy>
  <cp:revision>2</cp:revision>
  <cp:lastPrinted>2019-03-21T09:55:00Z</cp:lastPrinted>
  <dcterms:created xsi:type="dcterms:W3CDTF">2019-03-21T14:14:00Z</dcterms:created>
  <dcterms:modified xsi:type="dcterms:W3CDTF">2019-03-21T14:14:00Z</dcterms:modified>
</cp:coreProperties>
</file>