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3BFB" w14:textId="347736B5" w:rsidR="00771F16" w:rsidRDefault="00497442">
      <w:pPr>
        <w:pStyle w:val="Nzev"/>
      </w:pPr>
      <w:r>
        <w:t>Porada K</w:t>
      </w:r>
      <w:r w:rsidR="00A342D9">
        <w:t>SIP</w:t>
      </w:r>
    </w:p>
    <w:p w14:paraId="2B08B305" w14:textId="3BCC297E" w:rsidR="00F87620" w:rsidRDefault="00F87620" w:rsidP="00F87620">
      <w:r w:rsidRPr="0081035E">
        <w:rPr>
          <w:sz w:val="24"/>
        </w:rPr>
        <w:t>Přítomni:</w:t>
      </w:r>
      <w:r w:rsidR="00C92BE7" w:rsidRPr="0081035E">
        <w:rPr>
          <w:sz w:val="24"/>
        </w:rPr>
        <w:t xml:space="preserve"> </w:t>
      </w:r>
      <w:r w:rsidR="00C92BE7">
        <w:t>viz prezenční listina</w:t>
      </w:r>
      <w:r w:rsidR="00497442">
        <w:tab/>
      </w:r>
      <w:r w:rsidR="00497442">
        <w:tab/>
      </w:r>
      <w:r w:rsidR="00497442">
        <w:tab/>
      </w:r>
      <w:r w:rsidR="00497442">
        <w:tab/>
      </w:r>
      <w:r w:rsidR="00497442">
        <w:tab/>
      </w:r>
      <w:proofErr w:type="gramStart"/>
      <w:r w:rsidR="00497442">
        <w:t>7.4.2020</w:t>
      </w:r>
      <w:proofErr w:type="gramEnd"/>
    </w:p>
    <w:p w14:paraId="672A6659" w14:textId="77777777" w:rsidR="00F87620" w:rsidRPr="00F87620" w:rsidRDefault="00F87620" w:rsidP="00F87620"/>
    <w:p w14:paraId="0A37501D" w14:textId="77777777" w:rsidR="00A342D9" w:rsidRDefault="00A342D9" w:rsidP="00A342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8"/>
        <w:gridCol w:w="3210"/>
        <w:gridCol w:w="1030"/>
        <w:gridCol w:w="1888"/>
      </w:tblGrid>
      <w:tr w:rsidR="008740F7" w:rsidRPr="008740F7" w14:paraId="5DFFF2C6" w14:textId="77777777" w:rsidTr="00497442">
        <w:tc>
          <w:tcPr>
            <w:tcW w:w="2972" w:type="dxa"/>
          </w:tcPr>
          <w:p w14:paraId="3C60911C" w14:textId="77777777"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Téma</w:t>
            </w:r>
          </w:p>
        </w:tc>
        <w:tc>
          <w:tcPr>
            <w:tcW w:w="3260" w:type="dxa"/>
          </w:tcPr>
          <w:p w14:paraId="2F4C9020" w14:textId="1B2F6963" w:rsidR="008740F7" w:rsidRPr="008740F7" w:rsidRDefault="008740F7" w:rsidP="00D26618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52D66005" w14:textId="3E072BFC" w:rsidR="008740F7" w:rsidRPr="008740F7" w:rsidRDefault="008740F7" w:rsidP="008740F7">
            <w:pPr>
              <w:rPr>
                <w:b/>
                <w:sz w:val="24"/>
              </w:rPr>
            </w:pPr>
          </w:p>
        </w:tc>
        <w:tc>
          <w:tcPr>
            <w:tcW w:w="1933" w:type="dxa"/>
          </w:tcPr>
          <w:p w14:paraId="63300DD7" w14:textId="68937C02" w:rsidR="008740F7" w:rsidRPr="008740F7" w:rsidRDefault="009C0291" w:rsidP="00D266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úkol</w:t>
            </w:r>
          </w:p>
        </w:tc>
      </w:tr>
      <w:tr w:rsidR="00971EC5" w:rsidRPr="008740F7" w14:paraId="6F8B5602" w14:textId="77777777" w:rsidTr="00497442">
        <w:tc>
          <w:tcPr>
            <w:tcW w:w="2972" w:type="dxa"/>
          </w:tcPr>
          <w:p w14:paraId="27AE68DD" w14:textId="2C91DB07" w:rsidR="00497442" w:rsidRDefault="00497442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výuky</w:t>
            </w:r>
            <w:r w:rsidR="002D5DA8">
              <w:rPr>
                <w:sz w:val="20"/>
                <w:szCs w:val="20"/>
              </w:rPr>
              <w:t>:</w:t>
            </w:r>
          </w:p>
          <w:p w14:paraId="4CC8A5C6" w14:textId="77777777" w:rsidR="002D5DA8" w:rsidRDefault="002D5DA8" w:rsidP="00497442">
            <w:pPr>
              <w:rPr>
                <w:sz w:val="20"/>
                <w:szCs w:val="20"/>
              </w:rPr>
            </w:pPr>
          </w:p>
          <w:p w14:paraId="488C8E39" w14:textId="4C4EBEDE" w:rsidR="002D5DA8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Nutnost kontaktní výuky – on-line</w:t>
            </w:r>
          </w:p>
          <w:p w14:paraId="49DFB654" w14:textId="77777777" w:rsidR="002D5DA8" w:rsidRDefault="002D5DA8" w:rsidP="00497442">
            <w:pPr>
              <w:rPr>
                <w:sz w:val="20"/>
                <w:szCs w:val="20"/>
              </w:rPr>
            </w:pPr>
          </w:p>
          <w:p w14:paraId="266284EA" w14:textId="77777777" w:rsidR="002D5DA8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Materiály do </w:t>
            </w:r>
            <w:proofErr w:type="spellStart"/>
            <w:r>
              <w:rPr>
                <w:sz w:val="20"/>
                <w:szCs w:val="20"/>
              </w:rPr>
              <w:t>isu</w:t>
            </w:r>
            <w:proofErr w:type="spellEnd"/>
          </w:p>
          <w:p w14:paraId="728C6319" w14:textId="77777777" w:rsidR="002D5DA8" w:rsidRDefault="002D5DA8" w:rsidP="00497442">
            <w:pPr>
              <w:rPr>
                <w:sz w:val="20"/>
                <w:szCs w:val="20"/>
              </w:rPr>
            </w:pPr>
          </w:p>
          <w:p w14:paraId="4899F741" w14:textId="77777777" w:rsidR="005A1E6D" w:rsidRDefault="005A1E6D" w:rsidP="002D5DA8">
            <w:pPr>
              <w:rPr>
                <w:sz w:val="20"/>
                <w:szCs w:val="20"/>
              </w:rPr>
            </w:pPr>
          </w:p>
          <w:p w14:paraId="18F0E1A5" w14:textId="77777777" w:rsidR="002D5DA8" w:rsidRDefault="002D5DA8" w:rsidP="002D5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Odevzdávárny</w:t>
            </w:r>
            <w:proofErr w:type="spellEnd"/>
            <w:r>
              <w:rPr>
                <w:sz w:val="20"/>
                <w:szCs w:val="20"/>
              </w:rPr>
              <w:t xml:space="preserve"> a reflexe do poznámkových bloků</w:t>
            </w:r>
          </w:p>
          <w:p w14:paraId="6C0D4504" w14:textId="77777777" w:rsidR="005A1E6D" w:rsidRDefault="005A1E6D" w:rsidP="002D5DA8">
            <w:pPr>
              <w:rPr>
                <w:sz w:val="20"/>
                <w:szCs w:val="20"/>
              </w:rPr>
            </w:pPr>
          </w:p>
          <w:p w14:paraId="42111494" w14:textId="541D8EA2" w:rsidR="005A1E6D" w:rsidRPr="00F53F14" w:rsidRDefault="005A1E6D" w:rsidP="002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Kombinované studium</w:t>
            </w:r>
          </w:p>
        </w:tc>
        <w:tc>
          <w:tcPr>
            <w:tcW w:w="3260" w:type="dxa"/>
          </w:tcPr>
          <w:p w14:paraId="04EAC85F" w14:textId="2FF0104F" w:rsidR="00497442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Zkoušení:</w:t>
            </w:r>
          </w:p>
          <w:p w14:paraId="4F5251F7" w14:textId="77777777" w:rsidR="00497442" w:rsidRDefault="00497442" w:rsidP="00497442">
            <w:pPr>
              <w:rPr>
                <w:sz w:val="20"/>
                <w:szCs w:val="20"/>
              </w:rPr>
            </w:pPr>
          </w:p>
          <w:p w14:paraId="248CBD22" w14:textId="1E8530B8" w:rsidR="002D5DA8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speciální pedagogiky nemají předměty k hodnocení S</w:t>
            </w:r>
          </w:p>
          <w:p w14:paraId="03FD3952" w14:textId="77777777" w:rsidR="002D5DA8" w:rsidRDefault="002D5DA8" w:rsidP="00497442">
            <w:pPr>
              <w:rPr>
                <w:sz w:val="20"/>
                <w:szCs w:val="20"/>
              </w:rPr>
            </w:pPr>
          </w:p>
          <w:p w14:paraId="236DBE18" w14:textId="20241196" w:rsidR="00497442" w:rsidRDefault="002D5DA8" w:rsidP="002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viz harmonogram</w:t>
            </w:r>
          </w:p>
          <w:p w14:paraId="73C67930" w14:textId="77777777" w:rsidR="002D5DA8" w:rsidRDefault="005A1E6D" w:rsidP="002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Seminární práce vkládat do IS</w:t>
            </w:r>
          </w:p>
          <w:p w14:paraId="2ABA1674" w14:textId="77777777" w:rsidR="005A1E6D" w:rsidRDefault="005A1E6D" w:rsidP="002D5DA8">
            <w:pPr>
              <w:rPr>
                <w:sz w:val="20"/>
                <w:szCs w:val="20"/>
              </w:rPr>
            </w:pPr>
          </w:p>
          <w:p w14:paraId="0CF5B126" w14:textId="77777777" w:rsidR="002D5DA8" w:rsidRDefault="002D5DA8" w:rsidP="002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Dodržení studijního řádu: rozložení termínů po celé období</w:t>
            </w:r>
          </w:p>
          <w:p w14:paraId="4899BF8B" w14:textId="77777777" w:rsidR="005A1E6D" w:rsidRDefault="005A1E6D" w:rsidP="002D5DA8">
            <w:pPr>
              <w:rPr>
                <w:sz w:val="20"/>
                <w:szCs w:val="20"/>
              </w:rPr>
            </w:pPr>
          </w:p>
          <w:p w14:paraId="6E50EEA0" w14:textId="763A040B" w:rsidR="005A1E6D" w:rsidRPr="00F53F14" w:rsidRDefault="005A1E6D" w:rsidP="002D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Nabídnout studentům minimálně 30 minut online v době rozvrhované výuky, nebo dle domluvy se studenty</w:t>
            </w:r>
          </w:p>
        </w:tc>
        <w:tc>
          <w:tcPr>
            <w:tcW w:w="851" w:type="dxa"/>
          </w:tcPr>
          <w:p w14:paraId="11D99286" w14:textId="562E7E83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DAB6C7B" w14:textId="77777777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6E120755" w14:textId="77777777" w:rsidTr="00497442">
        <w:tc>
          <w:tcPr>
            <w:tcW w:w="2972" w:type="dxa"/>
          </w:tcPr>
          <w:p w14:paraId="3941E9D6" w14:textId="3FFC2EBE" w:rsidR="00497442" w:rsidRDefault="00497442" w:rsidP="00497442">
            <w:pPr>
              <w:rPr>
                <w:sz w:val="20"/>
                <w:szCs w:val="20"/>
              </w:rPr>
            </w:pPr>
          </w:p>
          <w:p w14:paraId="30B497C7" w14:textId="77777777" w:rsidR="00497442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SZZ</w:t>
            </w:r>
          </w:p>
          <w:p w14:paraId="6FA6140C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515BF284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4F7389FE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1E81BF86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729D40E2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15CF09B4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3893EAB7" w14:textId="77777777" w:rsidR="002D5DA8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období </w:t>
            </w:r>
          </w:p>
          <w:p w14:paraId="4E5EBAFC" w14:textId="6CC51261" w:rsidR="002D5DA8" w:rsidRPr="002D5DA8" w:rsidRDefault="002D5DA8" w:rsidP="002D5DA8">
            <w:pPr>
              <w:pStyle w:val="Odstavecseseznamem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D5DA8">
              <w:rPr>
                <w:sz w:val="20"/>
                <w:szCs w:val="20"/>
              </w:rPr>
              <w:t xml:space="preserve"> </w:t>
            </w:r>
            <w:proofErr w:type="gramStart"/>
            <w:r w:rsidRPr="002D5DA8">
              <w:rPr>
                <w:sz w:val="20"/>
                <w:szCs w:val="20"/>
              </w:rPr>
              <w:t>18.5.2020</w:t>
            </w:r>
            <w:proofErr w:type="gramEnd"/>
            <w:r w:rsidRPr="002D5DA8">
              <w:rPr>
                <w:sz w:val="20"/>
                <w:szCs w:val="20"/>
              </w:rPr>
              <w:t xml:space="preserve"> – 19.6.2020</w:t>
            </w:r>
          </w:p>
          <w:p w14:paraId="3559203B" w14:textId="77777777" w:rsidR="002D5DA8" w:rsidRDefault="002D5DA8" w:rsidP="00497442">
            <w:pPr>
              <w:rPr>
                <w:sz w:val="20"/>
                <w:szCs w:val="20"/>
              </w:rPr>
            </w:pPr>
          </w:p>
          <w:p w14:paraId="373648CE" w14:textId="40E97F94" w:rsidR="002D5DA8" w:rsidRPr="002D5DA8" w:rsidRDefault="002D5DA8" w:rsidP="002D5DA8">
            <w:pPr>
              <w:pStyle w:val="Odstavecseseznamem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31.8. 2020</w:t>
            </w:r>
            <w:proofErr w:type="gramEnd"/>
            <w:r>
              <w:rPr>
                <w:sz w:val="20"/>
                <w:szCs w:val="20"/>
              </w:rPr>
              <w:t xml:space="preserve"> – 18.9.2020</w:t>
            </w:r>
          </w:p>
          <w:p w14:paraId="1214BF6A" w14:textId="77777777" w:rsidR="002D5DA8" w:rsidRDefault="002D5DA8" w:rsidP="00497442">
            <w:pPr>
              <w:rPr>
                <w:sz w:val="20"/>
                <w:szCs w:val="20"/>
              </w:rPr>
            </w:pPr>
          </w:p>
          <w:p w14:paraId="32550055" w14:textId="77777777" w:rsidR="00497442" w:rsidRDefault="00497442" w:rsidP="00497442">
            <w:pPr>
              <w:rPr>
                <w:sz w:val="20"/>
                <w:szCs w:val="20"/>
              </w:rPr>
            </w:pPr>
          </w:p>
          <w:p w14:paraId="01FA8736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0321DD4A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45331BFA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0EF48F8F" w14:textId="77777777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komisí</w:t>
            </w:r>
          </w:p>
          <w:p w14:paraId="5734159F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042E6934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34CA3BC2" w14:textId="6D0D186A" w:rsidR="007A2521" w:rsidRPr="00F53F14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Dovolená v době SZZK</w:t>
            </w:r>
          </w:p>
        </w:tc>
        <w:tc>
          <w:tcPr>
            <w:tcW w:w="3260" w:type="dxa"/>
          </w:tcPr>
          <w:p w14:paraId="58D031A6" w14:textId="77777777" w:rsidR="00497442" w:rsidRDefault="00497442" w:rsidP="00497442">
            <w:pPr>
              <w:rPr>
                <w:sz w:val="20"/>
                <w:szCs w:val="20"/>
              </w:rPr>
            </w:pPr>
          </w:p>
          <w:p w14:paraId="0FBFABCF" w14:textId="4D848318" w:rsidR="002D5DA8" w:rsidRDefault="002D5DA8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Obhajoba DP – změna </w:t>
            </w:r>
            <w:r w:rsidR="009C0291">
              <w:rPr>
                <w:sz w:val="20"/>
                <w:szCs w:val="20"/>
              </w:rPr>
              <w:t>– v jedné komisi</w:t>
            </w:r>
            <w:r w:rsidR="002A7F63">
              <w:rPr>
                <w:sz w:val="20"/>
                <w:szCs w:val="20"/>
              </w:rPr>
              <w:t xml:space="preserve"> pomocí prezentace, která má trvat max. 10 minut, nutné na to studenty upozornit</w:t>
            </w:r>
          </w:p>
          <w:p w14:paraId="2D7FCA01" w14:textId="564A7CE7" w:rsidR="00F84F2D" w:rsidRDefault="00F84F2D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– odpovědnost studenta</w:t>
            </w:r>
          </w:p>
          <w:p w14:paraId="42B3EB93" w14:textId="77777777" w:rsidR="002A7F63" w:rsidRDefault="002A7F63" w:rsidP="00497442">
            <w:pPr>
              <w:rPr>
                <w:sz w:val="20"/>
                <w:szCs w:val="20"/>
              </w:rPr>
            </w:pPr>
          </w:p>
          <w:p w14:paraId="494295BC" w14:textId="79C92108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Rámec je vyvěšen na webu katedry</w:t>
            </w:r>
          </w:p>
          <w:p w14:paraId="1F5FD027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 zůstává stejná forma</w:t>
            </w:r>
          </w:p>
          <w:p w14:paraId="39C137E4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5BCFB248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předloží tištěnou verzi práce při obhajobě</w:t>
            </w:r>
          </w:p>
          <w:p w14:paraId="49F7611A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2A6E995D" w14:textId="77777777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Zámečníková a Dáša Opatřilová</w:t>
            </w:r>
          </w:p>
          <w:p w14:paraId="6FFE4C30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224EE688" w14:textId="57F12572" w:rsidR="007A2521" w:rsidRPr="00F53F14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Dovolenou si zadávat nejdříve v posledním týdnu v červnu</w:t>
            </w:r>
          </w:p>
        </w:tc>
        <w:tc>
          <w:tcPr>
            <w:tcW w:w="851" w:type="dxa"/>
          </w:tcPr>
          <w:p w14:paraId="04FC860D" w14:textId="4C97DDBD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2EB378F" w14:textId="049657E2" w:rsidR="00497442" w:rsidRPr="00F53F14" w:rsidRDefault="009C0291" w:rsidP="009C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Informovat končící studenty školitelé</w:t>
            </w:r>
          </w:p>
        </w:tc>
      </w:tr>
      <w:tr w:rsidR="009C0291" w:rsidRPr="008740F7" w14:paraId="7CB2D3F5" w14:textId="77777777" w:rsidTr="00497442">
        <w:tc>
          <w:tcPr>
            <w:tcW w:w="2972" w:type="dxa"/>
          </w:tcPr>
          <w:p w14:paraId="69B5796B" w14:textId="3990DC96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D/BP</w:t>
            </w:r>
          </w:p>
        </w:tc>
        <w:tc>
          <w:tcPr>
            <w:tcW w:w="3260" w:type="dxa"/>
          </w:tcPr>
          <w:p w14:paraId="71FFFBE6" w14:textId="03AC5466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Zavěsit do archivu do 20/4/20; 10/8/20</w:t>
            </w:r>
          </w:p>
        </w:tc>
        <w:tc>
          <w:tcPr>
            <w:tcW w:w="851" w:type="dxa"/>
          </w:tcPr>
          <w:p w14:paraId="046F9454" w14:textId="77777777" w:rsidR="009C0291" w:rsidRPr="00F53F14" w:rsidRDefault="009C0291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79A120A" w14:textId="77777777" w:rsidR="009C0291" w:rsidRDefault="009C0291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6A05A809" w14:textId="77777777" w:rsidTr="00497442">
        <w:tc>
          <w:tcPr>
            <w:tcW w:w="2972" w:type="dxa"/>
          </w:tcPr>
          <w:p w14:paraId="016BDA34" w14:textId="77777777" w:rsidR="00497442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Posudky k D/BP/ZP</w:t>
            </w:r>
          </w:p>
          <w:p w14:paraId="219EA355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5DECAE53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5BE87F34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56887585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4C1142B6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4D392053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55AF5659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Plagiáty</w:t>
            </w:r>
          </w:p>
          <w:p w14:paraId="42907716" w14:textId="77777777" w:rsidR="005A1E6D" w:rsidRDefault="005A1E6D" w:rsidP="00497442">
            <w:pPr>
              <w:rPr>
                <w:sz w:val="20"/>
                <w:szCs w:val="20"/>
              </w:rPr>
            </w:pPr>
          </w:p>
          <w:p w14:paraId="31AA6E4D" w14:textId="77777777" w:rsidR="005A1E6D" w:rsidRDefault="005A1E6D" w:rsidP="005A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DP a BP</w:t>
            </w:r>
          </w:p>
          <w:p w14:paraId="725653F7" w14:textId="77777777" w:rsidR="007A2521" w:rsidRDefault="007A2521" w:rsidP="005A1E6D">
            <w:pPr>
              <w:rPr>
                <w:sz w:val="20"/>
                <w:szCs w:val="20"/>
              </w:rPr>
            </w:pPr>
          </w:p>
          <w:p w14:paraId="74E01C52" w14:textId="77777777" w:rsidR="007A2521" w:rsidRDefault="007A2521" w:rsidP="005A1E6D">
            <w:pPr>
              <w:rPr>
                <w:sz w:val="20"/>
                <w:szCs w:val="20"/>
              </w:rPr>
            </w:pPr>
          </w:p>
          <w:p w14:paraId="5A39BBE3" w14:textId="5A4DF7F4" w:rsidR="007A2521" w:rsidRPr="00F53F14" w:rsidRDefault="007A2521" w:rsidP="005A1E6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B74DD32" w14:textId="77777777" w:rsidR="00497442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elektronické verze</w:t>
            </w:r>
          </w:p>
          <w:p w14:paraId="12D54DCC" w14:textId="47295290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Posudky 5 pracovních dní v </w:t>
            </w:r>
            <w:proofErr w:type="spellStart"/>
            <w:r>
              <w:rPr>
                <w:sz w:val="20"/>
                <w:szCs w:val="20"/>
              </w:rPr>
              <w:t>isu</w:t>
            </w:r>
            <w:proofErr w:type="spellEnd"/>
          </w:p>
          <w:p w14:paraId="1C16524B" w14:textId="3370975F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Školitel zašle mail oponentovi o potřebě napsat posudek</w:t>
            </w:r>
          </w:p>
          <w:p w14:paraId="052E8854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do 23/4/20; </w:t>
            </w:r>
          </w:p>
          <w:p w14:paraId="0C20C26A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14/8/20</w:t>
            </w:r>
          </w:p>
          <w:p w14:paraId="729DCF0F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76F16763" w14:textId="2DC31FDF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Zápočet udělit až po kontrole</w:t>
            </w:r>
          </w:p>
          <w:p w14:paraId="261832DC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7001758D" w14:textId="63007D7C" w:rsidR="005A1E6D" w:rsidRDefault="005A1E6D" w:rsidP="0049744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jsou zavěšeny n</w:t>
            </w:r>
            <w:r>
              <w:rPr>
                <w:sz w:val="20"/>
                <w:szCs w:val="20"/>
              </w:rPr>
              <w:t xml:space="preserve">a stránkách katedry </w:t>
            </w:r>
            <w:hyperlink r:id="rId8" w:history="1">
              <w:r w:rsidRPr="00BA3C29">
                <w:rPr>
                  <w:rStyle w:val="Hypertextovodkaz"/>
                  <w:sz w:val="20"/>
                  <w:szCs w:val="20"/>
                </w:rPr>
                <w:t>www.ped.muni.cz/specped</w:t>
              </w:r>
            </w:hyperlink>
          </w:p>
          <w:p w14:paraId="53F79299" w14:textId="77777777" w:rsidR="005A1E6D" w:rsidRDefault="005A1E6D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studenty odkazovat sem</w:t>
            </w:r>
          </w:p>
          <w:p w14:paraId="5BBFE1C1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6B4491B6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41C8F396" w14:textId="6B072C95" w:rsidR="007A2521" w:rsidRPr="00F53F14" w:rsidRDefault="007A2521" w:rsidP="007A25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A3D3EC" w14:textId="77777777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D0B940D" w14:textId="25D69075" w:rsidR="00497442" w:rsidRPr="00F53F14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Zodpovědný je školitel</w:t>
            </w:r>
          </w:p>
        </w:tc>
      </w:tr>
      <w:tr w:rsidR="007A2521" w:rsidRPr="008740F7" w14:paraId="100382D2" w14:textId="77777777" w:rsidTr="00497442">
        <w:tc>
          <w:tcPr>
            <w:tcW w:w="2972" w:type="dxa"/>
          </w:tcPr>
          <w:p w14:paraId="570EB24A" w14:textId="71BE71AD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Zkoušení</w:t>
            </w:r>
          </w:p>
        </w:tc>
        <w:tc>
          <w:tcPr>
            <w:tcW w:w="3260" w:type="dxa"/>
          </w:tcPr>
          <w:p w14:paraId="1E636D47" w14:textId="77777777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Zkouškové období je prodlouženo do konce září</w:t>
            </w:r>
          </w:p>
          <w:p w14:paraId="69DAB5EB" w14:textId="5503F04B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Termíny zadávat průběžně po celé zkouškové období v režimu 1. řádný, další i opravné</w:t>
            </w:r>
          </w:p>
        </w:tc>
        <w:tc>
          <w:tcPr>
            <w:tcW w:w="851" w:type="dxa"/>
          </w:tcPr>
          <w:p w14:paraId="0681EDF0" w14:textId="77777777" w:rsidR="007A2521" w:rsidRPr="00F53F14" w:rsidRDefault="007A2521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191C370" w14:textId="77777777" w:rsidR="007A2521" w:rsidRDefault="007A2521" w:rsidP="00497442">
            <w:pPr>
              <w:rPr>
                <w:sz w:val="20"/>
                <w:szCs w:val="20"/>
              </w:rPr>
            </w:pPr>
          </w:p>
        </w:tc>
      </w:tr>
      <w:tr w:rsidR="009C0291" w:rsidRPr="008740F7" w14:paraId="00422E6F" w14:textId="77777777" w:rsidTr="00497442">
        <w:tc>
          <w:tcPr>
            <w:tcW w:w="2972" w:type="dxa"/>
          </w:tcPr>
          <w:p w14:paraId="557E8486" w14:textId="6763F9DC" w:rsidR="009C0291" w:rsidRDefault="009C0291" w:rsidP="009C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Přijímací řízení</w:t>
            </w:r>
          </w:p>
        </w:tc>
        <w:tc>
          <w:tcPr>
            <w:tcW w:w="3260" w:type="dxa"/>
          </w:tcPr>
          <w:p w14:paraId="2E8EE97B" w14:textId="2B092303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</w:t>
            </w:r>
          </w:p>
          <w:p w14:paraId="0BEEA06E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 BP</w:t>
            </w:r>
          </w:p>
          <w:p w14:paraId="75249BD5" w14:textId="086A631F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Září </w:t>
            </w:r>
            <w:proofErr w:type="spellStart"/>
            <w:r w:rsidR="003C24C9">
              <w:rPr>
                <w:sz w:val="20"/>
                <w:szCs w:val="20"/>
              </w:rPr>
              <w:t>NM</w:t>
            </w:r>
            <w:r>
              <w:rPr>
                <w:sz w:val="20"/>
                <w:szCs w:val="20"/>
              </w:rPr>
              <w:t>gr</w:t>
            </w:r>
            <w:proofErr w:type="spellEnd"/>
          </w:p>
          <w:p w14:paraId="47ABF8AB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71AEDBFF" w14:textId="38159321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Otázky k </w:t>
            </w:r>
            <w:proofErr w:type="spellStart"/>
            <w:r>
              <w:rPr>
                <w:sz w:val="20"/>
                <w:szCs w:val="20"/>
              </w:rPr>
              <w:t>NMgr</w:t>
            </w:r>
            <w:proofErr w:type="spellEnd"/>
            <w:r>
              <w:rPr>
                <w:sz w:val="20"/>
                <w:szCs w:val="20"/>
              </w:rPr>
              <w:t xml:space="preserve"> – neprodleně Petrovi Kachlíkovi</w:t>
            </w:r>
          </w:p>
        </w:tc>
        <w:tc>
          <w:tcPr>
            <w:tcW w:w="851" w:type="dxa"/>
          </w:tcPr>
          <w:p w14:paraId="2EBA1EBF" w14:textId="15608440" w:rsidR="009C0291" w:rsidRDefault="009C0291" w:rsidP="00497442">
            <w:pPr>
              <w:rPr>
                <w:sz w:val="20"/>
                <w:szCs w:val="20"/>
              </w:rPr>
            </w:pPr>
          </w:p>
          <w:p w14:paraId="1C021EA2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185DE367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64E9A2E2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5C3AC53D" w14:textId="1823181B" w:rsidR="009C0291" w:rsidRPr="00F53F14" w:rsidRDefault="009C0291" w:rsidP="009C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 porada 3/3/20</w:t>
            </w:r>
          </w:p>
        </w:tc>
        <w:tc>
          <w:tcPr>
            <w:tcW w:w="1933" w:type="dxa"/>
          </w:tcPr>
          <w:p w14:paraId="55AD9BE3" w14:textId="77777777" w:rsidR="009C0291" w:rsidRPr="00F53F14" w:rsidRDefault="009C0291" w:rsidP="00497442">
            <w:pPr>
              <w:rPr>
                <w:sz w:val="20"/>
                <w:szCs w:val="20"/>
              </w:rPr>
            </w:pPr>
          </w:p>
        </w:tc>
      </w:tr>
      <w:tr w:rsidR="00086B82" w:rsidRPr="008740F7" w14:paraId="14E2C430" w14:textId="77777777" w:rsidTr="00497442">
        <w:tc>
          <w:tcPr>
            <w:tcW w:w="2972" w:type="dxa"/>
          </w:tcPr>
          <w:p w14:paraId="6698E391" w14:textId="5A8D12EB" w:rsidR="00086B82" w:rsidRDefault="00086B82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Zadávání BP/DP</w:t>
            </w:r>
          </w:p>
        </w:tc>
        <w:tc>
          <w:tcPr>
            <w:tcW w:w="3260" w:type="dxa"/>
          </w:tcPr>
          <w:p w14:paraId="635BF9A6" w14:textId="77777777" w:rsidR="007A2521" w:rsidRDefault="007A2521" w:rsidP="007A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omezovat počet prací</w:t>
            </w:r>
          </w:p>
          <w:p w14:paraId="5A8547CB" w14:textId="77777777" w:rsidR="007A2521" w:rsidRDefault="007A2521" w:rsidP="007A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nabízet studentům i kolegy z IVIV</w:t>
            </w:r>
          </w:p>
          <w:p w14:paraId="46202591" w14:textId="77777777" w:rsidR="007A2521" w:rsidRDefault="007A2521" w:rsidP="007A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nás mají volnou kapacitu ještě Bára Bazalová a Alena Sedláčková</w:t>
            </w:r>
          </w:p>
          <w:p w14:paraId="125F1110" w14:textId="77777777" w:rsidR="00086B82" w:rsidRDefault="00086B82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1E4F0E" w14:textId="77777777" w:rsidR="00086B82" w:rsidRPr="00F53F14" w:rsidRDefault="00086B8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9CBA76C" w14:textId="77777777" w:rsidR="00086B82" w:rsidRPr="00F53F14" w:rsidRDefault="00086B8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0E518266" w14:textId="77777777" w:rsidTr="00497442">
        <w:tc>
          <w:tcPr>
            <w:tcW w:w="2972" w:type="dxa"/>
          </w:tcPr>
          <w:p w14:paraId="34B72285" w14:textId="353A6359" w:rsidR="00497442" w:rsidRPr="00F53F14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3260" w:type="dxa"/>
          </w:tcPr>
          <w:p w14:paraId="5FA49212" w14:textId="55662092" w:rsidR="00497442" w:rsidRPr="00F53F14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 rezerva</w:t>
            </w:r>
          </w:p>
        </w:tc>
        <w:tc>
          <w:tcPr>
            <w:tcW w:w="851" w:type="dxa"/>
          </w:tcPr>
          <w:p w14:paraId="7EA08349" w14:textId="164EE449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E27B00A" w14:textId="77777777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60061E4C" w14:textId="77777777" w:rsidTr="00497442">
        <w:tc>
          <w:tcPr>
            <w:tcW w:w="2972" w:type="dxa"/>
          </w:tcPr>
          <w:p w14:paraId="254258B2" w14:textId="77777777" w:rsidR="00497442" w:rsidRDefault="00497442" w:rsidP="00497442">
            <w:pPr>
              <w:rPr>
                <w:sz w:val="20"/>
                <w:szCs w:val="20"/>
              </w:rPr>
            </w:pPr>
          </w:p>
          <w:p w14:paraId="44EAFD9C" w14:textId="2513DAB3" w:rsidR="00497442" w:rsidRPr="00F53F14" w:rsidRDefault="009C0291" w:rsidP="009C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97442">
              <w:rPr>
                <w:sz w:val="20"/>
                <w:szCs w:val="20"/>
              </w:rPr>
              <w:t xml:space="preserve">sobní hodnocení </w:t>
            </w:r>
          </w:p>
        </w:tc>
        <w:tc>
          <w:tcPr>
            <w:tcW w:w="3260" w:type="dxa"/>
          </w:tcPr>
          <w:p w14:paraId="5912571D" w14:textId="77777777" w:rsidR="00497442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Změna, podpis na personálním</w:t>
            </w:r>
          </w:p>
          <w:p w14:paraId="602E3022" w14:textId="77777777" w:rsidR="009C0291" w:rsidRDefault="009C0291" w:rsidP="00497442">
            <w:pPr>
              <w:rPr>
                <w:sz w:val="20"/>
                <w:szCs w:val="20"/>
              </w:rPr>
            </w:pPr>
          </w:p>
          <w:p w14:paraId="509C23D1" w14:textId="77777777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Individuální pojednání v 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116F9D9" w14:textId="78C0C7F4" w:rsidR="009C0291" w:rsidRDefault="009C029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Postupn</w:t>
            </w:r>
            <w:r w:rsidR="0090543F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– budete vyzváni</w:t>
            </w:r>
          </w:p>
          <w:p w14:paraId="4B94D5A5" w14:textId="4F0A1388" w:rsidR="009C0291" w:rsidRPr="00F53F14" w:rsidRDefault="009C0291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EEC669" w14:textId="77777777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656B9AB" w14:textId="77777777" w:rsidR="00497442" w:rsidRPr="00F53F14" w:rsidRDefault="00497442" w:rsidP="00497442">
            <w:pPr>
              <w:rPr>
                <w:sz w:val="20"/>
                <w:szCs w:val="20"/>
              </w:rPr>
            </w:pPr>
          </w:p>
        </w:tc>
      </w:tr>
      <w:tr w:rsidR="00086B82" w:rsidRPr="008740F7" w14:paraId="1AA9166F" w14:textId="77777777" w:rsidTr="00497442">
        <w:tc>
          <w:tcPr>
            <w:tcW w:w="2972" w:type="dxa"/>
          </w:tcPr>
          <w:p w14:paraId="51C9E265" w14:textId="77777777" w:rsidR="00086B82" w:rsidRDefault="00086B82" w:rsidP="00497442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48FF0E70" w14:textId="77777777" w:rsidR="00086B82" w:rsidRPr="00D11899" w:rsidRDefault="00086B82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D9BF0B" w14:textId="77777777" w:rsidR="00086B82" w:rsidRPr="00D11899" w:rsidRDefault="00086B8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B82F976" w14:textId="77777777" w:rsidR="00086B82" w:rsidRPr="00D11899" w:rsidRDefault="00086B8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45FB0818" w14:textId="77777777" w:rsidTr="00497442">
        <w:tc>
          <w:tcPr>
            <w:tcW w:w="2972" w:type="dxa"/>
          </w:tcPr>
          <w:p w14:paraId="049F31CB" w14:textId="28635528" w:rsidR="00497442" w:rsidRPr="00D11899" w:rsidRDefault="009C0291" w:rsidP="00497442">
            <w:pPr>
              <w:rPr>
                <w:szCs w:val="24"/>
              </w:rPr>
            </w:pPr>
            <w:r>
              <w:rPr>
                <w:szCs w:val="24"/>
              </w:rPr>
              <w:t>Rozvrhy</w:t>
            </w:r>
          </w:p>
        </w:tc>
        <w:tc>
          <w:tcPr>
            <w:tcW w:w="3260" w:type="dxa"/>
          </w:tcPr>
          <w:p w14:paraId="16F27A29" w14:textId="62E2AF31" w:rsidR="00497442" w:rsidRDefault="005A1E6D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Pavla zaslala tabulku k</w:t>
            </w:r>
            <w:r w:rsidR="007A252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doplnění</w:t>
            </w:r>
            <w:r w:rsidR="007A2521">
              <w:rPr>
                <w:sz w:val="20"/>
                <w:szCs w:val="20"/>
              </w:rPr>
              <w:t xml:space="preserve"> „zakázaných hodin“ a preferencí a tabulku přejmenovat na svoje jméno!</w:t>
            </w:r>
          </w:p>
          <w:p w14:paraId="6F4526EC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14B3ED43" w14:textId="77777777" w:rsidR="007A2521" w:rsidRDefault="007A2521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Externí vyučující bude kontaktovat Karel Červenka</w:t>
            </w:r>
          </w:p>
          <w:p w14:paraId="3C5EE5BD" w14:textId="77777777" w:rsidR="007A2521" w:rsidRDefault="007A2521" w:rsidP="00497442">
            <w:pPr>
              <w:rPr>
                <w:sz w:val="20"/>
                <w:szCs w:val="20"/>
              </w:rPr>
            </w:pPr>
          </w:p>
          <w:p w14:paraId="53128261" w14:textId="2D67DA85" w:rsidR="007A2521" w:rsidRPr="00D11899" w:rsidRDefault="007A2521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41E5777E" w:rsidR="00497442" w:rsidRPr="00D11899" w:rsidRDefault="00971EC5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Pavla Pitnerová</w:t>
            </w:r>
          </w:p>
        </w:tc>
        <w:tc>
          <w:tcPr>
            <w:tcW w:w="1933" w:type="dxa"/>
          </w:tcPr>
          <w:p w14:paraId="4101652C" w14:textId="26EF26DE" w:rsidR="00497442" w:rsidRPr="00D11899" w:rsidRDefault="005A1E6D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Doplnit do </w:t>
            </w:r>
            <w:proofErr w:type="gramStart"/>
            <w:r>
              <w:rPr>
                <w:sz w:val="20"/>
                <w:szCs w:val="20"/>
              </w:rPr>
              <w:t>12.4.2020</w:t>
            </w:r>
            <w:proofErr w:type="gramEnd"/>
          </w:p>
        </w:tc>
      </w:tr>
      <w:tr w:rsidR="00971EC5" w:rsidRPr="008740F7" w14:paraId="4B99056E" w14:textId="77777777" w:rsidTr="00497442">
        <w:tc>
          <w:tcPr>
            <w:tcW w:w="2972" w:type="dxa"/>
          </w:tcPr>
          <w:p w14:paraId="1299C43A" w14:textId="55A1D46B" w:rsidR="00497442" w:rsidRPr="00D11899" w:rsidRDefault="009C0291" w:rsidP="00497442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Specifický výzkum</w:t>
            </w:r>
          </w:p>
        </w:tc>
        <w:tc>
          <w:tcPr>
            <w:tcW w:w="3260" w:type="dxa"/>
          </w:tcPr>
          <w:p w14:paraId="538D2AE7" w14:textId="77777777" w:rsidR="00497442" w:rsidRDefault="005A1E6D" w:rsidP="005A1E6D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odloženy</w:t>
            </w:r>
          </w:p>
          <w:p w14:paraId="53520234" w14:textId="52BF3DD4" w:rsidR="005A1E6D" w:rsidRDefault="005A1E6D" w:rsidP="005A1E6D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Plánované setkání s doktorandy</w:t>
            </w:r>
          </w:p>
          <w:p w14:paraId="4DDBEF00" w14:textId="3A809DB8" w:rsidR="005A1E6D" w:rsidRPr="005A1E6D" w:rsidRDefault="005A1E6D" w:rsidP="005A1E6D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případové studie do konce května</w:t>
            </w:r>
          </w:p>
        </w:tc>
        <w:tc>
          <w:tcPr>
            <w:tcW w:w="851" w:type="dxa"/>
          </w:tcPr>
          <w:p w14:paraId="3461D779" w14:textId="3FB2E598" w:rsidR="00497442" w:rsidRPr="00D11899" w:rsidRDefault="005A1E6D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Ilona Fialová</w:t>
            </w:r>
          </w:p>
        </w:tc>
        <w:tc>
          <w:tcPr>
            <w:tcW w:w="1933" w:type="dxa"/>
          </w:tcPr>
          <w:p w14:paraId="3CF2D8B6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0FB78278" w14:textId="77777777" w:rsidTr="00497442">
        <w:tc>
          <w:tcPr>
            <w:tcW w:w="2972" w:type="dxa"/>
          </w:tcPr>
          <w:p w14:paraId="1FC39945" w14:textId="0C2B68EC" w:rsidR="00497442" w:rsidRPr="00D11899" w:rsidRDefault="005A1E6D" w:rsidP="00497442">
            <w:pPr>
              <w:rPr>
                <w:szCs w:val="24"/>
              </w:rPr>
            </w:pPr>
            <w:r>
              <w:rPr>
                <w:szCs w:val="24"/>
              </w:rPr>
              <w:t>Evidence pracovní doby</w:t>
            </w:r>
          </w:p>
        </w:tc>
        <w:tc>
          <w:tcPr>
            <w:tcW w:w="3260" w:type="dxa"/>
          </w:tcPr>
          <w:p w14:paraId="0562CB0E" w14:textId="72F6CFD9" w:rsidR="00497442" w:rsidRPr="00D11899" w:rsidRDefault="005A1E6D" w:rsidP="0049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Stále zadávat výuku tak, jak je rozvrhována, souvisí to i s nárokem na stravenky – tzn. Párovat s rozvrhem</w:t>
            </w:r>
          </w:p>
        </w:tc>
        <w:tc>
          <w:tcPr>
            <w:tcW w:w="851" w:type="dxa"/>
          </w:tcPr>
          <w:p w14:paraId="34CE0A41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2EBF3C5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6D98A12B" w14:textId="77777777" w:rsidTr="00497442">
        <w:tc>
          <w:tcPr>
            <w:tcW w:w="2972" w:type="dxa"/>
          </w:tcPr>
          <w:p w14:paraId="2946DB82" w14:textId="732F5CA7" w:rsidR="00497442" w:rsidRPr="00D11899" w:rsidRDefault="005A1E6D" w:rsidP="00497442">
            <w:pPr>
              <w:rPr>
                <w:szCs w:val="24"/>
              </w:rPr>
            </w:pPr>
            <w:r>
              <w:rPr>
                <w:szCs w:val="24"/>
              </w:rPr>
              <w:t>Termín další porady</w:t>
            </w:r>
          </w:p>
        </w:tc>
        <w:tc>
          <w:tcPr>
            <w:tcW w:w="3260" w:type="dxa"/>
          </w:tcPr>
          <w:p w14:paraId="5997CC1D" w14:textId="11F6AE33" w:rsidR="00497442" w:rsidRPr="00D11899" w:rsidRDefault="005A1E6D" w:rsidP="00497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14.4.2020</w:t>
            </w:r>
            <w:proofErr w:type="gramEnd"/>
            <w:r>
              <w:rPr>
                <w:sz w:val="20"/>
                <w:szCs w:val="20"/>
              </w:rPr>
              <w:t xml:space="preserve"> v 10.00 hodin</w:t>
            </w:r>
          </w:p>
        </w:tc>
        <w:tc>
          <w:tcPr>
            <w:tcW w:w="851" w:type="dxa"/>
          </w:tcPr>
          <w:p w14:paraId="110FFD37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B699379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3FE9F23F" w14:textId="77777777" w:rsidTr="00497442">
        <w:tc>
          <w:tcPr>
            <w:tcW w:w="2972" w:type="dxa"/>
          </w:tcPr>
          <w:p w14:paraId="1F72F646" w14:textId="77777777" w:rsidR="00497442" w:rsidRPr="00D11899" w:rsidRDefault="00497442" w:rsidP="00497442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08CE6F91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CDCEAD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BB9E253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23DE523C" w14:textId="77777777" w:rsidTr="00497442">
        <w:tc>
          <w:tcPr>
            <w:tcW w:w="2972" w:type="dxa"/>
          </w:tcPr>
          <w:p w14:paraId="52E56223" w14:textId="77777777" w:rsidR="00497442" w:rsidRPr="005E7AD0" w:rsidRDefault="00497442" w:rsidP="00497442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3260" w:type="dxa"/>
          </w:tcPr>
          <w:p w14:paraId="07547A01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43CB0F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7459315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6537F28F" w14:textId="77777777" w:rsidTr="00497442">
        <w:tc>
          <w:tcPr>
            <w:tcW w:w="2972" w:type="dxa"/>
          </w:tcPr>
          <w:p w14:paraId="6DFB9E20" w14:textId="77777777" w:rsidR="00497442" w:rsidRPr="00D11899" w:rsidRDefault="00497442" w:rsidP="00497442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70DF9E56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E871BC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44A5D23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  <w:tr w:rsidR="00971EC5" w:rsidRPr="008740F7" w14:paraId="738610EB" w14:textId="77777777" w:rsidTr="00497442">
        <w:tc>
          <w:tcPr>
            <w:tcW w:w="2972" w:type="dxa"/>
          </w:tcPr>
          <w:p w14:paraId="637805D2" w14:textId="77777777" w:rsidR="00497442" w:rsidRPr="00D11899" w:rsidRDefault="00497442" w:rsidP="00497442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463F29E8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7B4B86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A0FF5F2" w14:textId="77777777" w:rsidR="00497442" w:rsidRPr="00D11899" w:rsidRDefault="00497442" w:rsidP="00497442">
            <w:pPr>
              <w:rPr>
                <w:sz w:val="20"/>
                <w:szCs w:val="20"/>
              </w:rPr>
            </w:pPr>
          </w:p>
        </w:tc>
      </w:tr>
    </w:tbl>
    <w:p w14:paraId="5630AD66" w14:textId="77777777" w:rsidR="00A342D9" w:rsidRDefault="00A342D9" w:rsidP="00A342D9"/>
    <w:sectPr w:rsidR="00A342D9" w:rsidSect="004A56A8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F7F1" w14:textId="77777777" w:rsidR="00501AAD" w:rsidRDefault="00501AAD">
      <w:pPr>
        <w:spacing w:after="0" w:line="240" w:lineRule="auto"/>
      </w:pPr>
      <w:r>
        <w:separator/>
      </w:r>
    </w:p>
  </w:endnote>
  <w:endnote w:type="continuationSeparator" w:id="0">
    <w:p w14:paraId="12E61AAA" w14:textId="77777777" w:rsidR="00501AAD" w:rsidRDefault="0050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3591F" w:rsidRDefault="000A0F9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2A7F63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778D" w14:textId="77777777" w:rsidR="00501AAD" w:rsidRDefault="00501AAD">
      <w:pPr>
        <w:spacing w:after="0" w:line="240" w:lineRule="auto"/>
      </w:pPr>
      <w:r>
        <w:separator/>
      </w:r>
    </w:p>
  </w:footnote>
  <w:footnote w:type="continuationSeparator" w:id="0">
    <w:p w14:paraId="68934861" w14:textId="77777777" w:rsidR="00501AAD" w:rsidRDefault="0050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61DD"/>
    <w:multiLevelType w:val="multilevel"/>
    <w:tmpl w:val="64740F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3B0036F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F66F6B"/>
    <w:multiLevelType w:val="hybridMultilevel"/>
    <w:tmpl w:val="92369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02868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5" w15:restartNumberingAfterBreak="0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C46CC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5C1609D1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5E5B90"/>
    <w:multiLevelType w:val="hybridMultilevel"/>
    <w:tmpl w:val="31C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0642DF"/>
    <w:multiLevelType w:val="hybridMultilevel"/>
    <w:tmpl w:val="09509C38"/>
    <w:lvl w:ilvl="0" w:tplc="057822F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21"/>
  </w:num>
  <w:num w:numId="14">
    <w:abstractNumId w:val="20"/>
  </w:num>
  <w:num w:numId="15">
    <w:abstractNumId w:val="23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7"/>
  </w:num>
  <w:num w:numId="29">
    <w:abstractNumId w:val="10"/>
  </w:num>
  <w:num w:numId="30">
    <w:abstractNumId w:val="18"/>
  </w:num>
  <w:num w:numId="31">
    <w:abstractNumId w:val="11"/>
  </w:num>
  <w:num w:numId="32">
    <w:abstractNumId w:val="13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D9"/>
    <w:rsid w:val="00086B82"/>
    <w:rsid w:val="000A0F9B"/>
    <w:rsid w:val="000A2456"/>
    <w:rsid w:val="000D34C7"/>
    <w:rsid w:val="00123E1E"/>
    <w:rsid w:val="0013591F"/>
    <w:rsid w:val="001C38F7"/>
    <w:rsid w:val="00204D49"/>
    <w:rsid w:val="00216BF8"/>
    <w:rsid w:val="0024640E"/>
    <w:rsid w:val="00285F34"/>
    <w:rsid w:val="002A7F63"/>
    <w:rsid w:val="002C1B16"/>
    <w:rsid w:val="002D5DA8"/>
    <w:rsid w:val="002E3A3A"/>
    <w:rsid w:val="00331ED9"/>
    <w:rsid w:val="003C24C9"/>
    <w:rsid w:val="00410747"/>
    <w:rsid w:val="00493A05"/>
    <w:rsid w:val="00497442"/>
    <w:rsid w:val="004A56A8"/>
    <w:rsid w:val="004E01D4"/>
    <w:rsid w:val="00501AAD"/>
    <w:rsid w:val="00537120"/>
    <w:rsid w:val="005704DF"/>
    <w:rsid w:val="00577A6C"/>
    <w:rsid w:val="005A1E6D"/>
    <w:rsid w:val="005E7AD0"/>
    <w:rsid w:val="00612259"/>
    <w:rsid w:val="00615855"/>
    <w:rsid w:val="00663390"/>
    <w:rsid w:val="0072233F"/>
    <w:rsid w:val="007601DE"/>
    <w:rsid w:val="00771F16"/>
    <w:rsid w:val="007765E8"/>
    <w:rsid w:val="0078294C"/>
    <w:rsid w:val="00783D94"/>
    <w:rsid w:val="00796945"/>
    <w:rsid w:val="007A1FC7"/>
    <w:rsid w:val="007A2521"/>
    <w:rsid w:val="007C314D"/>
    <w:rsid w:val="007D59AD"/>
    <w:rsid w:val="007F695D"/>
    <w:rsid w:val="008076AE"/>
    <w:rsid w:val="0081035E"/>
    <w:rsid w:val="00824A06"/>
    <w:rsid w:val="00837995"/>
    <w:rsid w:val="00872D87"/>
    <w:rsid w:val="00873FD2"/>
    <w:rsid w:val="008740F7"/>
    <w:rsid w:val="00894D41"/>
    <w:rsid w:val="00895636"/>
    <w:rsid w:val="008A3FB2"/>
    <w:rsid w:val="008B6008"/>
    <w:rsid w:val="008F0378"/>
    <w:rsid w:val="008F73FF"/>
    <w:rsid w:val="0090543F"/>
    <w:rsid w:val="00916289"/>
    <w:rsid w:val="00971DEC"/>
    <w:rsid w:val="00971EC5"/>
    <w:rsid w:val="009C0291"/>
    <w:rsid w:val="009D53DF"/>
    <w:rsid w:val="00A342D9"/>
    <w:rsid w:val="00A9595F"/>
    <w:rsid w:val="00B64B70"/>
    <w:rsid w:val="00B66857"/>
    <w:rsid w:val="00BA3B94"/>
    <w:rsid w:val="00C05BB8"/>
    <w:rsid w:val="00C07BE9"/>
    <w:rsid w:val="00C21602"/>
    <w:rsid w:val="00C92BE7"/>
    <w:rsid w:val="00CF4523"/>
    <w:rsid w:val="00D11899"/>
    <w:rsid w:val="00DA499A"/>
    <w:rsid w:val="00DB2437"/>
    <w:rsid w:val="00DE2AFA"/>
    <w:rsid w:val="00E07816"/>
    <w:rsid w:val="00E11A2B"/>
    <w:rsid w:val="00E44D27"/>
    <w:rsid w:val="00EC5A15"/>
    <w:rsid w:val="00F31A95"/>
    <w:rsid w:val="00F51DB6"/>
    <w:rsid w:val="00F53F14"/>
    <w:rsid w:val="00F84F2D"/>
    <w:rsid w:val="00F87620"/>
    <w:rsid w:val="00F9577D"/>
    <w:rsid w:val="5CD69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BC65"/>
  <w15:chartTrackingRefBased/>
  <w15:docId w15:val="{79A35543-DC34-4FB0-A2CE-D6A2D5B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57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.muni.cz/specp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nerov&#225;\AppData\Roaming\Microsoft\&#352;ablony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6D0F-9A0B-42F8-96E2-6A95B233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</Template>
  <TotalTime>3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Pitnerová</dc:creator>
  <cp:keywords/>
  <dc:description/>
  <cp:lastModifiedBy>Halešová</cp:lastModifiedBy>
  <cp:revision>4</cp:revision>
  <cp:lastPrinted>2018-12-17T10:13:00Z</cp:lastPrinted>
  <dcterms:created xsi:type="dcterms:W3CDTF">2020-04-08T09:08:00Z</dcterms:created>
  <dcterms:modified xsi:type="dcterms:W3CDTF">2020-04-08T09:11:00Z</dcterms:modified>
</cp:coreProperties>
</file>