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1B0D" w14:textId="3D25CDA9" w:rsidR="00735417" w:rsidRPr="00735417" w:rsidRDefault="00735417" w:rsidP="00735417">
      <w:pPr>
        <w:pStyle w:val="Nadpis1"/>
        <w:jc w:val="center"/>
        <w:rPr>
          <w:rFonts w:ascii="Muni" w:hAnsi="Muni"/>
        </w:rPr>
      </w:pPr>
      <w:r w:rsidRPr="00735417">
        <w:rPr>
          <w:rFonts w:ascii="Muni" w:hAnsi="Muni"/>
        </w:rPr>
        <w:t>Plán termínů zasedání VR PdF MU v akademickém roce 202</w:t>
      </w:r>
      <w:r>
        <w:rPr>
          <w:rFonts w:ascii="Muni" w:hAnsi="Muni"/>
        </w:rPr>
        <w:t>2</w:t>
      </w:r>
      <w:r w:rsidRPr="00735417">
        <w:rPr>
          <w:rFonts w:ascii="Muni" w:hAnsi="Muni"/>
        </w:rPr>
        <w:t>/202</w:t>
      </w:r>
      <w:r>
        <w:rPr>
          <w:rFonts w:ascii="Muni" w:hAnsi="Muni"/>
        </w:rPr>
        <w:t>3</w:t>
      </w:r>
    </w:p>
    <w:p w14:paraId="5B059A49" w14:textId="77777777" w:rsidR="00735417" w:rsidRDefault="00735417" w:rsidP="00735417">
      <w:pPr>
        <w:jc w:val="center"/>
        <w:rPr>
          <w:b/>
          <w:bCs/>
        </w:rPr>
      </w:pPr>
    </w:p>
    <w:p w14:paraId="00FCD730" w14:textId="77777777" w:rsidR="00735417" w:rsidRDefault="00735417" w:rsidP="00735417">
      <w:pPr>
        <w:jc w:val="both"/>
      </w:pPr>
    </w:p>
    <w:p w14:paraId="7ED7F8CB" w14:textId="77777777" w:rsidR="00735417" w:rsidRDefault="00735417" w:rsidP="00735417">
      <w:pPr>
        <w:jc w:val="both"/>
        <w:rPr>
          <w:u w:val="single"/>
        </w:rPr>
      </w:pPr>
      <w:r w:rsidRPr="002A0C74">
        <w:rPr>
          <w:u w:val="single"/>
        </w:rPr>
        <w:t>Podzimní semestr:</w:t>
      </w:r>
    </w:p>
    <w:p w14:paraId="3E7071F8" w14:textId="77777777" w:rsidR="00735417" w:rsidRPr="002A0C74" w:rsidRDefault="00735417" w:rsidP="00735417">
      <w:pPr>
        <w:jc w:val="both"/>
        <w:rPr>
          <w:u w:val="single"/>
        </w:rPr>
      </w:pPr>
    </w:p>
    <w:p w14:paraId="7AD0FD99" w14:textId="25A00ECE" w:rsidR="00735417" w:rsidRDefault="00735417" w:rsidP="00735417">
      <w:pPr>
        <w:jc w:val="both"/>
      </w:pPr>
      <w:r>
        <w:t>8</w:t>
      </w:r>
      <w:r w:rsidRPr="00D47455">
        <w:t xml:space="preserve">. </w:t>
      </w:r>
      <w:r>
        <w:t>listopadu</w:t>
      </w:r>
      <w:r w:rsidRPr="00D47455">
        <w:t xml:space="preserve"> 202</w:t>
      </w:r>
      <w:r>
        <w:t>2 – prezenční jednání</w:t>
      </w:r>
    </w:p>
    <w:p w14:paraId="0864C311" w14:textId="1C9C0891" w:rsidR="007A4EC6" w:rsidRDefault="007A4EC6" w:rsidP="00735417">
      <w:pPr>
        <w:jc w:val="both"/>
      </w:pPr>
    </w:p>
    <w:p w14:paraId="29016EA8" w14:textId="1C7C6FC7" w:rsidR="007A4EC6" w:rsidRPr="007A4EC6" w:rsidRDefault="007A4EC6" w:rsidP="00735417">
      <w:pPr>
        <w:jc w:val="both"/>
        <w:rPr>
          <w:u w:val="single"/>
        </w:rPr>
      </w:pPr>
      <w:r w:rsidRPr="007A4EC6">
        <w:rPr>
          <w:u w:val="single"/>
        </w:rPr>
        <w:t>Jarní semestr:</w:t>
      </w:r>
    </w:p>
    <w:p w14:paraId="3E9DD3DD" w14:textId="6CD8DC4A" w:rsidR="00735417" w:rsidRDefault="00735417" w:rsidP="00735417">
      <w:pPr>
        <w:jc w:val="both"/>
        <w:rPr>
          <w:u w:val="single"/>
        </w:rPr>
      </w:pPr>
    </w:p>
    <w:p w14:paraId="5687E929" w14:textId="1E308053" w:rsidR="007A4EC6" w:rsidRPr="007A4EC6" w:rsidRDefault="007A4EC6" w:rsidP="00735417">
      <w:pPr>
        <w:jc w:val="both"/>
      </w:pPr>
      <w:r w:rsidRPr="007A4EC6">
        <w:t>25. dubna 2023</w:t>
      </w:r>
    </w:p>
    <w:p w14:paraId="47D593BC" w14:textId="77777777" w:rsidR="00735417" w:rsidRDefault="00735417" w:rsidP="00735417">
      <w:pPr>
        <w:jc w:val="both"/>
        <w:rPr>
          <w:u w:val="single"/>
        </w:rPr>
      </w:pPr>
    </w:p>
    <w:p w14:paraId="16CCE8F6" w14:textId="77777777" w:rsidR="00D15223" w:rsidRPr="00935DFA" w:rsidRDefault="00D15223" w:rsidP="00935DFA"/>
    <w:sectPr w:rsidR="00D15223" w:rsidRPr="00935DFA" w:rsidSect="00AE58AA">
      <w:footerReference w:type="default" r:id="rId11"/>
      <w:headerReference w:type="first" r:id="rId12"/>
      <w:footerReference w:type="first" r:id="rId13"/>
      <w:pgSz w:w="11906" w:h="16838"/>
      <w:pgMar w:top="1361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E67E3" w14:textId="77777777" w:rsidR="00735417" w:rsidRDefault="00735417" w:rsidP="0036679C">
      <w:r>
        <w:separator/>
      </w:r>
    </w:p>
    <w:p w14:paraId="27F42FD4" w14:textId="77777777" w:rsidR="00735417" w:rsidRDefault="00735417"/>
  </w:endnote>
  <w:endnote w:type="continuationSeparator" w:id="0">
    <w:p w14:paraId="506E0E4A" w14:textId="77777777" w:rsidR="00735417" w:rsidRDefault="00735417" w:rsidP="0036679C">
      <w:r>
        <w:continuationSeparator/>
      </w:r>
    </w:p>
    <w:p w14:paraId="2927152F" w14:textId="77777777" w:rsidR="00735417" w:rsidRDefault="00735417"/>
  </w:endnote>
  <w:endnote w:type="continuationNotice" w:id="1">
    <w:p w14:paraId="398C3E07" w14:textId="77777777" w:rsidR="00735417" w:rsidRDefault="00735417" w:rsidP="0036679C"/>
    <w:p w14:paraId="54345C59" w14:textId="77777777" w:rsidR="00735417" w:rsidRDefault="007354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ntax LT CE">
    <w:altName w:val="Arial"/>
    <w:panose1 w:val="00000000000000000000"/>
    <w:charset w:val="00"/>
    <w:family w:val="modern"/>
    <w:notTrueType/>
    <w:pitch w:val="variable"/>
    <w:sig w:usb0="8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ni">
    <w:panose1 w:val="00000500000000000000"/>
    <w:charset w:val="EE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7B38" w14:textId="77777777" w:rsidR="002B4E42" w:rsidRDefault="005671E9" w:rsidP="00AE58AA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1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ECF8" w14:textId="77777777" w:rsidR="001B28E1" w:rsidRPr="0014328A" w:rsidRDefault="001B28E1" w:rsidP="001B28E1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</w:rPr>
      <w:t>4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E4C2" w14:textId="77777777" w:rsidR="00735417" w:rsidRPr="00A510E1" w:rsidRDefault="00735417" w:rsidP="0036679C">
      <w:r w:rsidRPr="00A510E1">
        <w:separator/>
      </w:r>
    </w:p>
  </w:footnote>
  <w:footnote w:type="continuationSeparator" w:id="0">
    <w:p w14:paraId="4DD30B15" w14:textId="77777777" w:rsidR="00735417" w:rsidRDefault="00735417" w:rsidP="0036679C">
      <w:r>
        <w:continuationSeparator/>
      </w:r>
    </w:p>
    <w:p w14:paraId="345D080F" w14:textId="77777777" w:rsidR="00735417" w:rsidRDefault="00735417"/>
  </w:footnote>
  <w:footnote w:type="continuationNotice" w:id="1">
    <w:p w14:paraId="7173E318" w14:textId="77777777" w:rsidR="00735417" w:rsidRDefault="00735417" w:rsidP="0036679C"/>
    <w:p w14:paraId="05DC0DFA" w14:textId="77777777" w:rsidR="00735417" w:rsidRDefault="007354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0F9C" w14:textId="77777777" w:rsidR="00D03DE5" w:rsidRDefault="001B28E1">
    <w:pPr>
      <w:pStyle w:val="Zhlav"/>
    </w:pPr>
    <w:r>
      <w:rPr>
        <w:noProof/>
      </w:rPr>
      <w:drawing>
        <wp:anchor distT="0" distB="252095" distL="114300" distR="114300" simplePos="0" relativeHeight="251661824" behindDoc="1" locked="1" layoutInCell="1" allowOverlap="1" wp14:anchorId="311F42F2" wp14:editId="17580AA5">
          <wp:simplePos x="0" y="0"/>
          <wp:positionH relativeFrom="page">
            <wp:posOffset>440690</wp:posOffset>
          </wp:positionH>
          <wp:positionV relativeFrom="page">
            <wp:posOffset>438150</wp:posOffset>
          </wp:positionV>
          <wp:extent cx="927735" cy="640715"/>
          <wp:effectExtent l="0" t="0" r="5715" b="698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773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6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A2FBD"/>
    <w:multiLevelType w:val="hybridMultilevel"/>
    <w:tmpl w:val="8C9848F4"/>
    <w:lvl w:ilvl="0" w:tplc="D6AAF89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22473"/>
    <w:multiLevelType w:val="multilevel"/>
    <w:tmpl w:val="39781DBA"/>
    <w:lvl w:ilvl="0">
      <w:numFmt w:val="bullet"/>
      <w:lvlText w:val="—"/>
      <w:lvlJc w:val="left"/>
      <w:pPr>
        <w:ind w:left="360" w:hanging="360"/>
      </w:pPr>
      <w:rPr>
        <w:rFonts w:ascii="Arial" w:hAnsi="Arial" w:hint="default"/>
        <w:b/>
        <w:color w:val="0000DC"/>
      </w:rPr>
    </w:lvl>
    <w:lvl w:ilvl="1">
      <w:numFmt w:val="bullet"/>
      <w:lvlText w:val="—"/>
      <w:lvlJc w:val="left"/>
      <w:pPr>
        <w:ind w:left="908" w:hanging="454"/>
      </w:pPr>
      <w:rPr>
        <w:rFonts w:ascii="Arial" w:hAnsi="Arial" w:hint="default"/>
        <w:b/>
        <w:color w:val="0000DC"/>
      </w:rPr>
    </w:lvl>
    <w:lvl w:ilvl="2">
      <w:numFmt w:val="bullet"/>
      <w:lvlText w:val="—"/>
      <w:lvlJc w:val="left"/>
      <w:pPr>
        <w:ind w:left="1362" w:hanging="454"/>
      </w:pPr>
      <w:rPr>
        <w:rFonts w:ascii="Arial" w:hAnsi="Arial" w:hint="default"/>
        <w:b/>
        <w:color w:val="0000DC"/>
      </w:rPr>
    </w:lvl>
    <w:lvl w:ilvl="3">
      <w:start w:val="1"/>
      <w:numFmt w:val="none"/>
      <w:lvlText w:val="—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none"/>
      <w:lvlText w:val="—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none"/>
      <w:lvlText w:val="—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none"/>
      <w:lvlText w:val="—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none"/>
      <w:lvlText w:val="—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none"/>
      <w:lvlText w:val="—"/>
      <w:lvlJc w:val="left"/>
      <w:pPr>
        <w:ind w:left="4086" w:hanging="454"/>
      </w:pPr>
      <w:rPr>
        <w:rFonts w:hint="default"/>
        <w:color w:val="0000DC"/>
      </w:rPr>
    </w:lvl>
  </w:abstractNum>
  <w:abstractNum w:abstractNumId="17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18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27214"/>
    <w:multiLevelType w:val="multilevel"/>
    <w:tmpl w:val="6CA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4752D"/>
    <w:multiLevelType w:val="multilevel"/>
    <w:tmpl w:val="406A841A"/>
    <w:lvl w:ilvl="0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 w16cid:durableId="835338820">
    <w:abstractNumId w:val="18"/>
  </w:num>
  <w:num w:numId="2" w16cid:durableId="1740864560">
    <w:abstractNumId w:val="6"/>
  </w:num>
  <w:num w:numId="3" w16cid:durableId="863133022">
    <w:abstractNumId w:val="3"/>
  </w:num>
  <w:num w:numId="4" w16cid:durableId="865483584">
    <w:abstractNumId w:val="8"/>
  </w:num>
  <w:num w:numId="5" w16cid:durableId="709378667">
    <w:abstractNumId w:val="15"/>
  </w:num>
  <w:num w:numId="6" w16cid:durableId="859011188">
    <w:abstractNumId w:val="25"/>
  </w:num>
  <w:num w:numId="7" w16cid:durableId="1106968709">
    <w:abstractNumId w:val="13"/>
  </w:num>
  <w:num w:numId="8" w16cid:durableId="414134297">
    <w:abstractNumId w:val="23"/>
  </w:num>
  <w:num w:numId="9" w16cid:durableId="468520489">
    <w:abstractNumId w:val="11"/>
  </w:num>
  <w:num w:numId="10" w16cid:durableId="920725175">
    <w:abstractNumId w:val="22"/>
  </w:num>
  <w:num w:numId="11" w16cid:durableId="68357923">
    <w:abstractNumId w:val="21"/>
  </w:num>
  <w:num w:numId="12" w16cid:durableId="497309422">
    <w:abstractNumId w:val="24"/>
  </w:num>
  <w:num w:numId="13" w16cid:durableId="126553863">
    <w:abstractNumId w:val="4"/>
  </w:num>
  <w:num w:numId="14" w16cid:durableId="1260528274">
    <w:abstractNumId w:val="29"/>
  </w:num>
  <w:num w:numId="15" w16cid:durableId="190337947">
    <w:abstractNumId w:val="32"/>
  </w:num>
  <w:num w:numId="16" w16cid:durableId="1224410288">
    <w:abstractNumId w:val="20"/>
  </w:num>
  <w:num w:numId="17" w16cid:durableId="887689778">
    <w:abstractNumId w:val="7"/>
  </w:num>
  <w:num w:numId="18" w16cid:durableId="1828474161">
    <w:abstractNumId w:val="28"/>
  </w:num>
  <w:num w:numId="19" w16cid:durableId="1645309842">
    <w:abstractNumId w:val="1"/>
  </w:num>
  <w:num w:numId="20" w16cid:durableId="1381127792">
    <w:abstractNumId w:val="31"/>
  </w:num>
  <w:num w:numId="21" w16cid:durableId="1997563741">
    <w:abstractNumId w:val="27"/>
  </w:num>
  <w:num w:numId="22" w16cid:durableId="1592280989">
    <w:abstractNumId w:val="0"/>
  </w:num>
  <w:num w:numId="23" w16cid:durableId="25722488">
    <w:abstractNumId w:val="19"/>
  </w:num>
  <w:num w:numId="24" w16cid:durableId="1780295882">
    <w:abstractNumId w:val="12"/>
  </w:num>
  <w:num w:numId="25" w16cid:durableId="540439966">
    <w:abstractNumId w:val="26"/>
  </w:num>
  <w:num w:numId="26" w16cid:durableId="1660890973">
    <w:abstractNumId w:val="9"/>
  </w:num>
  <w:num w:numId="27" w16cid:durableId="871382979">
    <w:abstractNumId w:val="14"/>
  </w:num>
  <w:num w:numId="28" w16cid:durableId="878472790">
    <w:abstractNumId w:val="10"/>
  </w:num>
  <w:num w:numId="29" w16cid:durableId="1232346879">
    <w:abstractNumId w:val="2"/>
  </w:num>
  <w:num w:numId="30" w16cid:durableId="748431930">
    <w:abstractNumId w:val="30"/>
  </w:num>
  <w:num w:numId="31" w16cid:durableId="1807314207">
    <w:abstractNumId w:val="5"/>
  </w:num>
  <w:num w:numId="32" w16cid:durableId="121270652">
    <w:abstractNumId w:val="5"/>
  </w:num>
  <w:num w:numId="33" w16cid:durableId="130439019">
    <w:abstractNumId w:val="5"/>
  </w:num>
  <w:num w:numId="34" w16cid:durableId="428737992">
    <w:abstractNumId w:val="5"/>
  </w:num>
  <w:num w:numId="35" w16cid:durableId="1102914399">
    <w:abstractNumId w:val="33"/>
  </w:num>
  <w:num w:numId="36" w16cid:durableId="861823509">
    <w:abstractNumId w:val="17"/>
  </w:num>
  <w:num w:numId="37" w16cid:durableId="1860897985">
    <w:abstractNumId w:val="16"/>
  </w:num>
  <w:num w:numId="38" w16cid:durableId="106721756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43562845">
    <w:abstractNumId w:val="17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9.1.1.1.1.1.1.1.1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0" w16cid:durableId="291178673">
    <w:abstractNumId w:val="17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17"/>
    <w:rsid w:val="000005DA"/>
    <w:rsid w:val="000007A2"/>
    <w:rsid w:val="00000B42"/>
    <w:rsid w:val="0000100E"/>
    <w:rsid w:val="00002593"/>
    <w:rsid w:val="00003054"/>
    <w:rsid w:val="000031F2"/>
    <w:rsid w:val="00004727"/>
    <w:rsid w:val="000070ED"/>
    <w:rsid w:val="00012633"/>
    <w:rsid w:val="000146E1"/>
    <w:rsid w:val="00014BAE"/>
    <w:rsid w:val="00015D6E"/>
    <w:rsid w:val="000202B8"/>
    <w:rsid w:val="0002399E"/>
    <w:rsid w:val="0002586C"/>
    <w:rsid w:val="00027913"/>
    <w:rsid w:val="0003101C"/>
    <w:rsid w:val="00037FE8"/>
    <w:rsid w:val="0004541F"/>
    <w:rsid w:val="00047225"/>
    <w:rsid w:val="000474CC"/>
    <w:rsid w:val="000541B4"/>
    <w:rsid w:val="00067CB8"/>
    <w:rsid w:val="000702E3"/>
    <w:rsid w:val="00070AF0"/>
    <w:rsid w:val="00071C01"/>
    <w:rsid w:val="000732D7"/>
    <w:rsid w:val="00075AB8"/>
    <w:rsid w:val="00075F26"/>
    <w:rsid w:val="00077223"/>
    <w:rsid w:val="0008150F"/>
    <w:rsid w:val="00082809"/>
    <w:rsid w:val="00086F58"/>
    <w:rsid w:val="000902D6"/>
    <w:rsid w:val="0009259F"/>
    <w:rsid w:val="00093BED"/>
    <w:rsid w:val="000942A9"/>
    <w:rsid w:val="00094935"/>
    <w:rsid w:val="00094C0F"/>
    <w:rsid w:val="000969CF"/>
    <w:rsid w:val="000A2688"/>
    <w:rsid w:val="000A7217"/>
    <w:rsid w:val="000A7823"/>
    <w:rsid w:val="000B0A0F"/>
    <w:rsid w:val="000B0B9F"/>
    <w:rsid w:val="000B29E7"/>
    <w:rsid w:val="000B2EF5"/>
    <w:rsid w:val="000B5497"/>
    <w:rsid w:val="000B7E9B"/>
    <w:rsid w:val="000C1F40"/>
    <w:rsid w:val="000C2187"/>
    <w:rsid w:val="000C5C5B"/>
    <w:rsid w:val="000D101F"/>
    <w:rsid w:val="000D279A"/>
    <w:rsid w:val="000D39A1"/>
    <w:rsid w:val="000D5C49"/>
    <w:rsid w:val="000D7240"/>
    <w:rsid w:val="000D7E9D"/>
    <w:rsid w:val="000E211E"/>
    <w:rsid w:val="000E26A4"/>
    <w:rsid w:val="000E2A7C"/>
    <w:rsid w:val="000E4CA4"/>
    <w:rsid w:val="000E6CFF"/>
    <w:rsid w:val="000E6FFE"/>
    <w:rsid w:val="000E7D20"/>
    <w:rsid w:val="000F374E"/>
    <w:rsid w:val="000F444A"/>
    <w:rsid w:val="000F4B24"/>
    <w:rsid w:val="000F5B73"/>
    <w:rsid w:val="000F618B"/>
    <w:rsid w:val="000F7D1D"/>
    <w:rsid w:val="00101CE0"/>
    <w:rsid w:val="0010421B"/>
    <w:rsid w:val="00104229"/>
    <w:rsid w:val="001156E2"/>
    <w:rsid w:val="00115D56"/>
    <w:rsid w:val="00115FE1"/>
    <w:rsid w:val="001166EB"/>
    <w:rsid w:val="001168B9"/>
    <w:rsid w:val="00116EBA"/>
    <w:rsid w:val="001177AA"/>
    <w:rsid w:val="00123ADD"/>
    <w:rsid w:val="00124EC7"/>
    <w:rsid w:val="001251A3"/>
    <w:rsid w:val="00130058"/>
    <w:rsid w:val="001361DD"/>
    <w:rsid w:val="00136747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5157A"/>
    <w:rsid w:val="001538B3"/>
    <w:rsid w:val="00153D59"/>
    <w:rsid w:val="00156BE5"/>
    <w:rsid w:val="001579B6"/>
    <w:rsid w:val="00161C22"/>
    <w:rsid w:val="0016251E"/>
    <w:rsid w:val="00162523"/>
    <w:rsid w:val="00165CAF"/>
    <w:rsid w:val="00171997"/>
    <w:rsid w:val="001757C2"/>
    <w:rsid w:val="00180AB7"/>
    <w:rsid w:val="001814C6"/>
    <w:rsid w:val="00181FF8"/>
    <w:rsid w:val="0018257C"/>
    <w:rsid w:val="0018385C"/>
    <w:rsid w:val="001842D8"/>
    <w:rsid w:val="001902BE"/>
    <w:rsid w:val="001934F3"/>
    <w:rsid w:val="001957F9"/>
    <w:rsid w:val="00195A4A"/>
    <w:rsid w:val="00197D3B"/>
    <w:rsid w:val="001A3FA1"/>
    <w:rsid w:val="001A58B1"/>
    <w:rsid w:val="001A5EDB"/>
    <w:rsid w:val="001A617A"/>
    <w:rsid w:val="001A7007"/>
    <w:rsid w:val="001B0D21"/>
    <w:rsid w:val="001B23DC"/>
    <w:rsid w:val="001B28E1"/>
    <w:rsid w:val="001B36DF"/>
    <w:rsid w:val="001B3E6F"/>
    <w:rsid w:val="001B3F5A"/>
    <w:rsid w:val="001B648A"/>
    <w:rsid w:val="001B6C4B"/>
    <w:rsid w:val="001C02A8"/>
    <w:rsid w:val="001C592D"/>
    <w:rsid w:val="001C59BA"/>
    <w:rsid w:val="001C6D49"/>
    <w:rsid w:val="001C71D1"/>
    <w:rsid w:val="001D25FF"/>
    <w:rsid w:val="001D35A7"/>
    <w:rsid w:val="001D37EA"/>
    <w:rsid w:val="001D3AA3"/>
    <w:rsid w:val="001D4337"/>
    <w:rsid w:val="001D6B07"/>
    <w:rsid w:val="001D6B4A"/>
    <w:rsid w:val="001D7C1D"/>
    <w:rsid w:val="001E03A7"/>
    <w:rsid w:val="001E34CA"/>
    <w:rsid w:val="001E3AE1"/>
    <w:rsid w:val="001E40BA"/>
    <w:rsid w:val="001E58E7"/>
    <w:rsid w:val="001E5E79"/>
    <w:rsid w:val="001E78F8"/>
    <w:rsid w:val="001F0858"/>
    <w:rsid w:val="001F0C33"/>
    <w:rsid w:val="001F1958"/>
    <w:rsid w:val="001F257B"/>
    <w:rsid w:val="001F439E"/>
    <w:rsid w:val="001F5E64"/>
    <w:rsid w:val="002007EC"/>
    <w:rsid w:val="00202FFD"/>
    <w:rsid w:val="00203362"/>
    <w:rsid w:val="00204B09"/>
    <w:rsid w:val="00212651"/>
    <w:rsid w:val="0021324C"/>
    <w:rsid w:val="00216825"/>
    <w:rsid w:val="00222761"/>
    <w:rsid w:val="00223FCC"/>
    <w:rsid w:val="00224CCD"/>
    <w:rsid w:val="00230350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4883"/>
    <w:rsid w:val="002749AA"/>
    <w:rsid w:val="002817C0"/>
    <w:rsid w:val="002839EE"/>
    <w:rsid w:val="00286FDA"/>
    <w:rsid w:val="002908B0"/>
    <w:rsid w:val="00290E77"/>
    <w:rsid w:val="002914D0"/>
    <w:rsid w:val="00291A68"/>
    <w:rsid w:val="00291D31"/>
    <w:rsid w:val="00292C6D"/>
    <w:rsid w:val="00295664"/>
    <w:rsid w:val="0029576F"/>
    <w:rsid w:val="00295EFE"/>
    <w:rsid w:val="00296083"/>
    <w:rsid w:val="00296634"/>
    <w:rsid w:val="002A0F1D"/>
    <w:rsid w:val="002A227A"/>
    <w:rsid w:val="002A3716"/>
    <w:rsid w:val="002A49B1"/>
    <w:rsid w:val="002B0D54"/>
    <w:rsid w:val="002B1C84"/>
    <w:rsid w:val="002B3338"/>
    <w:rsid w:val="002B4E42"/>
    <w:rsid w:val="002B60D5"/>
    <w:rsid w:val="002C00E5"/>
    <w:rsid w:val="002C0A80"/>
    <w:rsid w:val="002C1902"/>
    <w:rsid w:val="002C341C"/>
    <w:rsid w:val="002C437A"/>
    <w:rsid w:val="002C4383"/>
    <w:rsid w:val="002C4E4F"/>
    <w:rsid w:val="002D1E9A"/>
    <w:rsid w:val="002D2100"/>
    <w:rsid w:val="002D2D21"/>
    <w:rsid w:val="002D3D73"/>
    <w:rsid w:val="002D64C7"/>
    <w:rsid w:val="002E1F08"/>
    <w:rsid w:val="002E53C4"/>
    <w:rsid w:val="002E556D"/>
    <w:rsid w:val="002E5DC4"/>
    <w:rsid w:val="002E745F"/>
    <w:rsid w:val="002F108C"/>
    <w:rsid w:val="002F12E2"/>
    <w:rsid w:val="002F17DC"/>
    <w:rsid w:val="002F3C78"/>
    <w:rsid w:val="002F49E0"/>
    <w:rsid w:val="002F7833"/>
    <w:rsid w:val="002F7DD8"/>
    <w:rsid w:val="0030399E"/>
    <w:rsid w:val="003039D5"/>
    <w:rsid w:val="00304332"/>
    <w:rsid w:val="0030595D"/>
    <w:rsid w:val="00305E48"/>
    <w:rsid w:val="00306A82"/>
    <w:rsid w:val="00307051"/>
    <w:rsid w:val="003105C0"/>
    <w:rsid w:val="00314D3A"/>
    <w:rsid w:val="003153A0"/>
    <w:rsid w:val="003233DA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4171"/>
    <w:rsid w:val="00335A01"/>
    <w:rsid w:val="00336931"/>
    <w:rsid w:val="0034151A"/>
    <w:rsid w:val="00344E5C"/>
    <w:rsid w:val="00345837"/>
    <w:rsid w:val="00351233"/>
    <w:rsid w:val="0035211A"/>
    <w:rsid w:val="0035272D"/>
    <w:rsid w:val="00352824"/>
    <w:rsid w:val="00353E99"/>
    <w:rsid w:val="00353EA6"/>
    <w:rsid w:val="00355758"/>
    <w:rsid w:val="00356EF1"/>
    <w:rsid w:val="00366693"/>
    <w:rsid w:val="0036679C"/>
    <w:rsid w:val="00367557"/>
    <w:rsid w:val="00367DCF"/>
    <w:rsid w:val="0037270E"/>
    <w:rsid w:val="00375356"/>
    <w:rsid w:val="0038168D"/>
    <w:rsid w:val="00381CFE"/>
    <w:rsid w:val="00383054"/>
    <w:rsid w:val="0038379F"/>
    <w:rsid w:val="0038453F"/>
    <w:rsid w:val="00386783"/>
    <w:rsid w:val="0038699A"/>
    <w:rsid w:val="003905A9"/>
    <w:rsid w:val="00393BC7"/>
    <w:rsid w:val="00393BF0"/>
    <w:rsid w:val="0039689F"/>
    <w:rsid w:val="003A06E4"/>
    <w:rsid w:val="003A0B83"/>
    <w:rsid w:val="003A296D"/>
    <w:rsid w:val="003A462D"/>
    <w:rsid w:val="003A5704"/>
    <w:rsid w:val="003B0E90"/>
    <w:rsid w:val="003C03D6"/>
    <w:rsid w:val="003C5058"/>
    <w:rsid w:val="003C5347"/>
    <w:rsid w:val="003C6D3D"/>
    <w:rsid w:val="003D0026"/>
    <w:rsid w:val="003D2DC2"/>
    <w:rsid w:val="003D6BD0"/>
    <w:rsid w:val="003D727E"/>
    <w:rsid w:val="003D741B"/>
    <w:rsid w:val="003D7624"/>
    <w:rsid w:val="003D7DC5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4043"/>
    <w:rsid w:val="00404804"/>
    <w:rsid w:val="00412F07"/>
    <w:rsid w:val="00414F2D"/>
    <w:rsid w:val="00415741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4209C"/>
    <w:rsid w:val="004421EF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2058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77948"/>
    <w:rsid w:val="004834CF"/>
    <w:rsid w:val="004847B5"/>
    <w:rsid w:val="00484F31"/>
    <w:rsid w:val="004869B8"/>
    <w:rsid w:val="00491131"/>
    <w:rsid w:val="00492CF1"/>
    <w:rsid w:val="00493217"/>
    <w:rsid w:val="00493CFD"/>
    <w:rsid w:val="00495B36"/>
    <w:rsid w:val="00495EE2"/>
    <w:rsid w:val="00496829"/>
    <w:rsid w:val="004A07A0"/>
    <w:rsid w:val="004A080F"/>
    <w:rsid w:val="004A16C3"/>
    <w:rsid w:val="004A3E18"/>
    <w:rsid w:val="004A50D6"/>
    <w:rsid w:val="004A60A7"/>
    <w:rsid w:val="004B3B68"/>
    <w:rsid w:val="004B49D2"/>
    <w:rsid w:val="004B6F72"/>
    <w:rsid w:val="004B7370"/>
    <w:rsid w:val="004B7C7A"/>
    <w:rsid w:val="004C40FB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1D6E"/>
    <w:rsid w:val="004E25CE"/>
    <w:rsid w:val="004E6566"/>
    <w:rsid w:val="004F2C32"/>
    <w:rsid w:val="004F42E0"/>
    <w:rsid w:val="004F43F9"/>
    <w:rsid w:val="004F4DF2"/>
    <w:rsid w:val="004F62AE"/>
    <w:rsid w:val="004F6488"/>
    <w:rsid w:val="004F6E02"/>
    <w:rsid w:val="00500107"/>
    <w:rsid w:val="00500207"/>
    <w:rsid w:val="00500835"/>
    <w:rsid w:val="00502E23"/>
    <w:rsid w:val="00506EA1"/>
    <w:rsid w:val="005127AC"/>
    <w:rsid w:val="00513675"/>
    <w:rsid w:val="0051695E"/>
    <w:rsid w:val="0052111D"/>
    <w:rsid w:val="00526654"/>
    <w:rsid w:val="00526986"/>
    <w:rsid w:val="005269D4"/>
    <w:rsid w:val="00527261"/>
    <w:rsid w:val="00533060"/>
    <w:rsid w:val="005331F7"/>
    <w:rsid w:val="005354F6"/>
    <w:rsid w:val="005371EE"/>
    <w:rsid w:val="0053740B"/>
    <w:rsid w:val="00541224"/>
    <w:rsid w:val="00541D9D"/>
    <w:rsid w:val="00546062"/>
    <w:rsid w:val="0054676A"/>
    <w:rsid w:val="00546B15"/>
    <w:rsid w:val="00551DE0"/>
    <w:rsid w:val="00553B3C"/>
    <w:rsid w:val="00557754"/>
    <w:rsid w:val="005600FD"/>
    <w:rsid w:val="00561A23"/>
    <w:rsid w:val="00564B67"/>
    <w:rsid w:val="005671E9"/>
    <w:rsid w:val="00567357"/>
    <w:rsid w:val="00567B60"/>
    <w:rsid w:val="0057109C"/>
    <w:rsid w:val="00576FA5"/>
    <w:rsid w:val="00577629"/>
    <w:rsid w:val="005813BE"/>
    <w:rsid w:val="00584423"/>
    <w:rsid w:val="00584C70"/>
    <w:rsid w:val="005855D8"/>
    <w:rsid w:val="0058652F"/>
    <w:rsid w:val="0058753E"/>
    <w:rsid w:val="00590266"/>
    <w:rsid w:val="00590427"/>
    <w:rsid w:val="00595733"/>
    <w:rsid w:val="00595DAA"/>
    <w:rsid w:val="0059781B"/>
    <w:rsid w:val="005A0801"/>
    <w:rsid w:val="005A0989"/>
    <w:rsid w:val="005A30D6"/>
    <w:rsid w:val="005A35FE"/>
    <w:rsid w:val="005A6414"/>
    <w:rsid w:val="005A78B5"/>
    <w:rsid w:val="005B0A54"/>
    <w:rsid w:val="005B1F22"/>
    <w:rsid w:val="005B2D87"/>
    <w:rsid w:val="005B4EFE"/>
    <w:rsid w:val="005B5A01"/>
    <w:rsid w:val="005C0145"/>
    <w:rsid w:val="005C260E"/>
    <w:rsid w:val="005C2D06"/>
    <w:rsid w:val="005C3B2C"/>
    <w:rsid w:val="005C4EAD"/>
    <w:rsid w:val="005C6D4F"/>
    <w:rsid w:val="005D78C3"/>
    <w:rsid w:val="005E21F6"/>
    <w:rsid w:val="005E5271"/>
    <w:rsid w:val="005E59E5"/>
    <w:rsid w:val="005E5F3C"/>
    <w:rsid w:val="005F1508"/>
    <w:rsid w:val="005F2147"/>
    <w:rsid w:val="005F2CF5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24A4"/>
    <w:rsid w:val="00622D10"/>
    <w:rsid w:val="00625129"/>
    <w:rsid w:val="00625887"/>
    <w:rsid w:val="00630487"/>
    <w:rsid w:val="00630C2B"/>
    <w:rsid w:val="00630ECF"/>
    <w:rsid w:val="006310E0"/>
    <w:rsid w:val="00631567"/>
    <w:rsid w:val="006325C3"/>
    <w:rsid w:val="00634DA9"/>
    <w:rsid w:val="00635129"/>
    <w:rsid w:val="006372C2"/>
    <w:rsid w:val="006376AB"/>
    <w:rsid w:val="00640BDA"/>
    <w:rsid w:val="006414B4"/>
    <w:rsid w:val="006436C7"/>
    <w:rsid w:val="00643FB1"/>
    <w:rsid w:val="00646400"/>
    <w:rsid w:val="00646B11"/>
    <w:rsid w:val="00647FAB"/>
    <w:rsid w:val="00651609"/>
    <w:rsid w:val="0065299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83035"/>
    <w:rsid w:val="006837DD"/>
    <w:rsid w:val="00684FEF"/>
    <w:rsid w:val="00685057"/>
    <w:rsid w:val="00685D6B"/>
    <w:rsid w:val="0068621D"/>
    <w:rsid w:val="00686A7C"/>
    <w:rsid w:val="00694D3D"/>
    <w:rsid w:val="0069618F"/>
    <w:rsid w:val="00696A9E"/>
    <w:rsid w:val="006A056B"/>
    <w:rsid w:val="006A1DFE"/>
    <w:rsid w:val="006A243A"/>
    <w:rsid w:val="006A4290"/>
    <w:rsid w:val="006A49ED"/>
    <w:rsid w:val="006A4E42"/>
    <w:rsid w:val="006A517A"/>
    <w:rsid w:val="006A6944"/>
    <w:rsid w:val="006B04BE"/>
    <w:rsid w:val="006B11AA"/>
    <w:rsid w:val="006B125D"/>
    <w:rsid w:val="006B1ECE"/>
    <w:rsid w:val="006B25AE"/>
    <w:rsid w:val="006B4111"/>
    <w:rsid w:val="006B79A5"/>
    <w:rsid w:val="006C2291"/>
    <w:rsid w:val="006C2E35"/>
    <w:rsid w:val="006C2EA2"/>
    <w:rsid w:val="006C3D6B"/>
    <w:rsid w:val="006D0989"/>
    <w:rsid w:val="006D13EA"/>
    <w:rsid w:val="006D2528"/>
    <w:rsid w:val="006D4300"/>
    <w:rsid w:val="006D5BA4"/>
    <w:rsid w:val="006E06E3"/>
    <w:rsid w:val="006E2D94"/>
    <w:rsid w:val="006E5058"/>
    <w:rsid w:val="006F00BF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41B5"/>
    <w:rsid w:val="007148BE"/>
    <w:rsid w:val="00714D35"/>
    <w:rsid w:val="00720712"/>
    <w:rsid w:val="00720831"/>
    <w:rsid w:val="0072538C"/>
    <w:rsid w:val="00730F3F"/>
    <w:rsid w:val="007312E2"/>
    <w:rsid w:val="007323AD"/>
    <w:rsid w:val="00735417"/>
    <w:rsid w:val="00741EC3"/>
    <w:rsid w:val="007430AA"/>
    <w:rsid w:val="00743805"/>
    <w:rsid w:val="00750198"/>
    <w:rsid w:val="0075095E"/>
    <w:rsid w:val="0075181D"/>
    <w:rsid w:val="00754AD2"/>
    <w:rsid w:val="00755B2B"/>
    <w:rsid w:val="007614B0"/>
    <w:rsid w:val="00761A19"/>
    <w:rsid w:val="00761BDD"/>
    <w:rsid w:val="00764236"/>
    <w:rsid w:val="0076426E"/>
    <w:rsid w:val="00764F3A"/>
    <w:rsid w:val="00771583"/>
    <w:rsid w:val="00775FD8"/>
    <w:rsid w:val="007814D5"/>
    <w:rsid w:val="00781A00"/>
    <w:rsid w:val="00782F71"/>
    <w:rsid w:val="00784BBD"/>
    <w:rsid w:val="007971F1"/>
    <w:rsid w:val="00797792"/>
    <w:rsid w:val="007A0031"/>
    <w:rsid w:val="007A4EC6"/>
    <w:rsid w:val="007A6648"/>
    <w:rsid w:val="007A7F42"/>
    <w:rsid w:val="007B0873"/>
    <w:rsid w:val="007B1CA0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48D7"/>
    <w:rsid w:val="007F50AD"/>
    <w:rsid w:val="007F56D8"/>
    <w:rsid w:val="007F6F3A"/>
    <w:rsid w:val="00800A0A"/>
    <w:rsid w:val="00801EA4"/>
    <w:rsid w:val="008020A3"/>
    <w:rsid w:val="00804F79"/>
    <w:rsid w:val="00807339"/>
    <w:rsid w:val="00812064"/>
    <w:rsid w:val="00812A1D"/>
    <w:rsid w:val="00813778"/>
    <w:rsid w:val="00813899"/>
    <w:rsid w:val="0082305C"/>
    <w:rsid w:val="008252A9"/>
    <w:rsid w:val="008277D2"/>
    <w:rsid w:val="00827998"/>
    <w:rsid w:val="00832BA1"/>
    <w:rsid w:val="00835678"/>
    <w:rsid w:val="00837B61"/>
    <w:rsid w:val="00840667"/>
    <w:rsid w:val="008447F5"/>
    <w:rsid w:val="008451E3"/>
    <w:rsid w:val="00845873"/>
    <w:rsid w:val="008458B5"/>
    <w:rsid w:val="00845A32"/>
    <w:rsid w:val="00845B2A"/>
    <w:rsid w:val="00847BEC"/>
    <w:rsid w:val="0085094B"/>
    <w:rsid w:val="008526C9"/>
    <w:rsid w:val="008530CB"/>
    <w:rsid w:val="00860770"/>
    <w:rsid w:val="00866233"/>
    <w:rsid w:val="00871877"/>
    <w:rsid w:val="00871BBA"/>
    <w:rsid w:val="00872447"/>
    <w:rsid w:val="008731E7"/>
    <w:rsid w:val="00874861"/>
    <w:rsid w:val="00874D58"/>
    <w:rsid w:val="00875A4C"/>
    <w:rsid w:val="008779BF"/>
    <w:rsid w:val="00877DC1"/>
    <w:rsid w:val="00880A53"/>
    <w:rsid w:val="00881206"/>
    <w:rsid w:val="0088174C"/>
    <w:rsid w:val="00886F5C"/>
    <w:rsid w:val="0088759F"/>
    <w:rsid w:val="00887F90"/>
    <w:rsid w:val="00890386"/>
    <w:rsid w:val="00892EDB"/>
    <w:rsid w:val="00895081"/>
    <w:rsid w:val="008A5E9E"/>
    <w:rsid w:val="008B08F5"/>
    <w:rsid w:val="008B105E"/>
    <w:rsid w:val="008B50D4"/>
    <w:rsid w:val="008C06F7"/>
    <w:rsid w:val="008C28ED"/>
    <w:rsid w:val="008C2C63"/>
    <w:rsid w:val="008C37E8"/>
    <w:rsid w:val="008D0589"/>
    <w:rsid w:val="008D65CD"/>
    <w:rsid w:val="008E1AD6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903A67"/>
    <w:rsid w:val="009045B1"/>
    <w:rsid w:val="00904DC5"/>
    <w:rsid w:val="0091057D"/>
    <w:rsid w:val="00910AA7"/>
    <w:rsid w:val="009138D8"/>
    <w:rsid w:val="00913C74"/>
    <w:rsid w:val="009142D8"/>
    <w:rsid w:val="00914A08"/>
    <w:rsid w:val="009169A2"/>
    <w:rsid w:val="00916F8B"/>
    <w:rsid w:val="00917296"/>
    <w:rsid w:val="00921214"/>
    <w:rsid w:val="00922521"/>
    <w:rsid w:val="00924D00"/>
    <w:rsid w:val="00926366"/>
    <w:rsid w:val="00930D7A"/>
    <w:rsid w:val="00935DFA"/>
    <w:rsid w:val="00941DD1"/>
    <w:rsid w:val="009439E5"/>
    <w:rsid w:val="0094626C"/>
    <w:rsid w:val="009473ED"/>
    <w:rsid w:val="0094751C"/>
    <w:rsid w:val="00947991"/>
    <w:rsid w:val="009501FA"/>
    <w:rsid w:val="009509A5"/>
    <w:rsid w:val="00950F3C"/>
    <w:rsid w:val="00952905"/>
    <w:rsid w:val="00953FE8"/>
    <w:rsid w:val="00956087"/>
    <w:rsid w:val="009569C1"/>
    <w:rsid w:val="009619EC"/>
    <w:rsid w:val="00962013"/>
    <w:rsid w:val="00962C87"/>
    <w:rsid w:val="00962F1E"/>
    <w:rsid w:val="009661FA"/>
    <w:rsid w:val="009674AD"/>
    <w:rsid w:val="0097145A"/>
    <w:rsid w:val="0097287A"/>
    <w:rsid w:val="00972A54"/>
    <w:rsid w:val="00973FF0"/>
    <w:rsid w:val="009745EE"/>
    <w:rsid w:val="00974D49"/>
    <w:rsid w:val="00975E8F"/>
    <w:rsid w:val="009778A0"/>
    <w:rsid w:val="00981373"/>
    <w:rsid w:val="00982F02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A3D65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C05ED"/>
    <w:rsid w:val="009C08E5"/>
    <w:rsid w:val="009C0F32"/>
    <w:rsid w:val="009C34D1"/>
    <w:rsid w:val="009C35F3"/>
    <w:rsid w:val="009C69C5"/>
    <w:rsid w:val="009C7BAB"/>
    <w:rsid w:val="009D1B40"/>
    <w:rsid w:val="009D3C4D"/>
    <w:rsid w:val="009D5307"/>
    <w:rsid w:val="009D6DE7"/>
    <w:rsid w:val="009D7241"/>
    <w:rsid w:val="009E0A62"/>
    <w:rsid w:val="009E1910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9F6AE1"/>
    <w:rsid w:val="00A00362"/>
    <w:rsid w:val="00A00A13"/>
    <w:rsid w:val="00A02418"/>
    <w:rsid w:val="00A03E7C"/>
    <w:rsid w:val="00A07F15"/>
    <w:rsid w:val="00A10823"/>
    <w:rsid w:val="00A12CEC"/>
    <w:rsid w:val="00A1396A"/>
    <w:rsid w:val="00A2238E"/>
    <w:rsid w:val="00A2290E"/>
    <w:rsid w:val="00A2470D"/>
    <w:rsid w:val="00A25D88"/>
    <w:rsid w:val="00A261E1"/>
    <w:rsid w:val="00A3202A"/>
    <w:rsid w:val="00A321B3"/>
    <w:rsid w:val="00A32A67"/>
    <w:rsid w:val="00A338B5"/>
    <w:rsid w:val="00A34141"/>
    <w:rsid w:val="00A36AEF"/>
    <w:rsid w:val="00A40FDD"/>
    <w:rsid w:val="00A42BD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33D9"/>
    <w:rsid w:val="00A639B1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AEC"/>
    <w:rsid w:val="00A8022C"/>
    <w:rsid w:val="00A830CA"/>
    <w:rsid w:val="00A83CB0"/>
    <w:rsid w:val="00A862F2"/>
    <w:rsid w:val="00A864F2"/>
    <w:rsid w:val="00A8779A"/>
    <w:rsid w:val="00A902C1"/>
    <w:rsid w:val="00A91D13"/>
    <w:rsid w:val="00A92BAE"/>
    <w:rsid w:val="00A941E3"/>
    <w:rsid w:val="00A95C2B"/>
    <w:rsid w:val="00AA0DEE"/>
    <w:rsid w:val="00AA27A4"/>
    <w:rsid w:val="00AA5D7F"/>
    <w:rsid w:val="00AA628C"/>
    <w:rsid w:val="00AB042A"/>
    <w:rsid w:val="00AB0F05"/>
    <w:rsid w:val="00AB330B"/>
    <w:rsid w:val="00AB6966"/>
    <w:rsid w:val="00AB7CE2"/>
    <w:rsid w:val="00AC2CDD"/>
    <w:rsid w:val="00AC5DF7"/>
    <w:rsid w:val="00AC5F35"/>
    <w:rsid w:val="00AD391F"/>
    <w:rsid w:val="00AD7E7B"/>
    <w:rsid w:val="00AE0552"/>
    <w:rsid w:val="00AE50B9"/>
    <w:rsid w:val="00AE58AA"/>
    <w:rsid w:val="00AE7D4F"/>
    <w:rsid w:val="00AF4844"/>
    <w:rsid w:val="00AF6F82"/>
    <w:rsid w:val="00B00586"/>
    <w:rsid w:val="00B013E4"/>
    <w:rsid w:val="00B03906"/>
    <w:rsid w:val="00B0599E"/>
    <w:rsid w:val="00B123A9"/>
    <w:rsid w:val="00B12D5C"/>
    <w:rsid w:val="00B13722"/>
    <w:rsid w:val="00B13D68"/>
    <w:rsid w:val="00B143F4"/>
    <w:rsid w:val="00B1472A"/>
    <w:rsid w:val="00B14D01"/>
    <w:rsid w:val="00B14EF3"/>
    <w:rsid w:val="00B173E2"/>
    <w:rsid w:val="00B17A50"/>
    <w:rsid w:val="00B2096D"/>
    <w:rsid w:val="00B2203F"/>
    <w:rsid w:val="00B2460E"/>
    <w:rsid w:val="00B30B10"/>
    <w:rsid w:val="00B3270B"/>
    <w:rsid w:val="00B32740"/>
    <w:rsid w:val="00B32EC0"/>
    <w:rsid w:val="00B35165"/>
    <w:rsid w:val="00B37AA8"/>
    <w:rsid w:val="00B44B8E"/>
    <w:rsid w:val="00B46286"/>
    <w:rsid w:val="00B50BED"/>
    <w:rsid w:val="00B51182"/>
    <w:rsid w:val="00B525F1"/>
    <w:rsid w:val="00B55D50"/>
    <w:rsid w:val="00B5606D"/>
    <w:rsid w:val="00B561F4"/>
    <w:rsid w:val="00B5697A"/>
    <w:rsid w:val="00B572DC"/>
    <w:rsid w:val="00B60DFA"/>
    <w:rsid w:val="00B617F7"/>
    <w:rsid w:val="00B62ED1"/>
    <w:rsid w:val="00B637E7"/>
    <w:rsid w:val="00B6611D"/>
    <w:rsid w:val="00B73C50"/>
    <w:rsid w:val="00B74569"/>
    <w:rsid w:val="00B74EE1"/>
    <w:rsid w:val="00B755DD"/>
    <w:rsid w:val="00B818E7"/>
    <w:rsid w:val="00B8486C"/>
    <w:rsid w:val="00B84D16"/>
    <w:rsid w:val="00B863BE"/>
    <w:rsid w:val="00B865D2"/>
    <w:rsid w:val="00B92669"/>
    <w:rsid w:val="00B93EF5"/>
    <w:rsid w:val="00BA1DEF"/>
    <w:rsid w:val="00BA2419"/>
    <w:rsid w:val="00BA2520"/>
    <w:rsid w:val="00BA43A2"/>
    <w:rsid w:val="00BA5C21"/>
    <w:rsid w:val="00BA6405"/>
    <w:rsid w:val="00BA7286"/>
    <w:rsid w:val="00BB1C96"/>
    <w:rsid w:val="00BB26FA"/>
    <w:rsid w:val="00BB42B8"/>
    <w:rsid w:val="00BB538B"/>
    <w:rsid w:val="00BB5B0E"/>
    <w:rsid w:val="00BB6CE1"/>
    <w:rsid w:val="00BC1265"/>
    <w:rsid w:val="00BC2A9F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703F"/>
    <w:rsid w:val="00BE0626"/>
    <w:rsid w:val="00BE1223"/>
    <w:rsid w:val="00BE2581"/>
    <w:rsid w:val="00BE295E"/>
    <w:rsid w:val="00BE6311"/>
    <w:rsid w:val="00BE636C"/>
    <w:rsid w:val="00BE6862"/>
    <w:rsid w:val="00BF37A0"/>
    <w:rsid w:val="00BF4978"/>
    <w:rsid w:val="00BF6C7D"/>
    <w:rsid w:val="00BF7452"/>
    <w:rsid w:val="00BF795A"/>
    <w:rsid w:val="00BF7C02"/>
    <w:rsid w:val="00C01970"/>
    <w:rsid w:val="00C0316C"/>
    <w:rsid w:val="00C035CC"/>
    <w:rsid w:val="00C03842"/>
    <w:rsid w:val="00C05952"/>
    <w:rsid w:val="00C059E9"/>
    <w:rsid w:val="00C109DD"/>
    <w:rsid w:val="00C1175B"/>
    <w:rsid w:val="00C11892"/>
    <w:rsid w:val="00C1227E"/>
    <w:rsid w:val="00C1743C"/>
    <w:rsid w:val="00C20F21"/>
    <w:rsid w:val="00C21718"/>
    <w:rsid w:val="00C22037"/>
    <w:rsid w:val="00C23D6E"/>
    <w:rsid w:val="00C24103"/>
    <w:rsid w:val="00C3130B"/>
    <w:rsid w:val="00C321FC"/>
    <w:rsid w:val="00C35191"/>
    <w:rsid w:val="00C359AB"/>
    <w:rsid w:val="00C359B7"/>
    <w:rsid w:val="00C45360"/>
    <w:rsid w:val="00C465A0"/>
    <w:rsid w:val="00C4700B"/>
    <w:rsid w:val="00C51F2F"/>
    <w:rsid w:val="00C53E42"/>
    <w:rsid w:val="00C54775"/>
    <w:rsid w:val="00C56A0C"/>
    <w:rsid w:val="00C657C5"/>
    <w:rsid w:val="00C70027"/>
    <w:rsid w:val="00C702FA"/>
    <w:rsid w:val="00C708C4"/>
    <w:rsid w:val="00C719A1"/>
    <w:rsid w:val="00C72196"/>
    <w:rsid w:val="00C73B2D"/>
    <w:rsid w:val="00C75F74"/>
    <w:rsid w:val="00C76CFF"/>
    <w:rsid w:val="00C77759"/>
    <w:rsid w:val="00C81CD0"/>
    <w:rsid w:val="00C82E26"/>
    <w:rsid w:val="00C86645"/>
    <w:rsid w:val="00C90C16"/>
    <w:rsid w:val="00C928F5"/>
    <w:rsid w:val="00C93D7B"/>
    <w:rsid w:val="00C949E8"/>
    <w:rsid w:val="00C97E95"/>
    <w:rsid w:val="00CA5912"/>
    <w:rsid w:val="00CA6212"/>
    <w:rsid w:val="00CB16A4"/>
    <w:rsid w:val="00CB4429"/>
    <w:rsid w:val="00CB4876"/>
    <w:rsid w:val="00CC0FF6"/>
    <w:rsid w:val="00CC410B"/>
    <w:rsid w:val="00CC4EEE"/>
    <w:rsid w:val="00CC525E"/>
    <w:rsid w:val="00CC5D9C"/>
    <w:rsid w:val="00CC6190"/>
    <w:rsid w:val="00CC6AD5"/>
    <w:rsid w:val="00CC6C11"/>
    <w:rsid w:val="00CD1A5F"/>
    <w:rsid w:val="00CD32D4"/>
    <w:rsid w:val="00CD58B4"/>
    <w:rsid w:val="00CD71DD"/>
    <w:rsid w:val="00CE1449"/>
    <w:rsid w:val="00CE3F7C"/>
    <w:rsid w:val="00CE52E5"/>
    <w:rsid w:val="00CE6756"/>
    <w:rsid w:val="00CF15E8"/>
    <w:rsid w:val="00CF1602"/>
    <w:rsid w:val="00CF166C"/>
    <w:rsid w:val="00CF4484"/>
    <w:rsid w:val="00CF5D57"/>
    <w:rsid w:val="00CF5DD0"/>
    <w:rsid w:val="00CF6183"/>
    <w:rsid w:val="00D0156D"/>
    <w:rsid w:val="00D03751"/>
    <w:rsid w:val="00D03C26"/>
    <w:rsid w:val="00D03DE5"/>
    <w:rsid w:val="00D119AD"/>
    <w:rsid w:val="00D14766"/>
    <w:rsid w:val="00D15223"/>
    <w:rsid w:val="00D15EE6"/>
    <w:rsid w:val="00D232C6"/>
    <w:rsid w:val="00D248B4"/>
    <w:rsid w:val="00D276A7"/>
    <w:rsid w:val="00D277FF"/>
    <w:rsid w:val="00D27937"/>
    <w:rsid w:val="00D27A5A"/>
    <w:rsid w:val="00D27F50"/>
    <w:rsid w:val="00D30777"/>
    <w:rsid w:val="00D331EC"/>
    <w:rsid w:val="00D34F6F"/>
    <w:rsid w:val="00D35F28"/>
    <w:rsid w:val="00D373B3"/>
    <w:rsid w:val="00D3757E"/>
    <w:rsid w:val="00D4317B"/>
    <w:rsid w:val="00D44DD1"/>
    <w:rsid w:val="00D44E69"/>
    <w:rsid w:val="00D45BB4"/>
    <w:rsid w:val="00D46B8D"/>
    <w:rsid w:val="00D52874"/>
    <w:rsid w:val="00D5326F"/>
    <w:rsid w:val="00D535E7"/>
    <w:rsid w:val="00D57B19"/>
    <w:rsid w:val="00D60393"/>
    <w:rsid w:val="00D60416"/>
    <w:rsid w:val="00D633D1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66E3"/>
    <w:rsid w:val="00D86D5B"/>
    <w:rsid w:val="00D875EC"/>
    <w:rsid w:val="00D879BD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B31"/>
    <w:rsid w:val="00DA2656"/>
    <w:rsid w:val="00DA3537"/>
    <w:rsid w:val="00DA4EE3"/>
    <w:rsid w:val="00DA639A"/>
    <w:rsid w:val="00DA7307"/>
    <w:rsid w:val="00DA7551"/>
    <w:rsid w:val="00DB0FA9"/>
    <w:rsid w:val="00DB1743"/>
    <w:rsid w:val="00DB48C2"/>
    <w:rsid w:val="00DC0BDA"/>
    <w:rsid w:val="00DC1075"/>
    <w:rsid w:val="00DC5F5C"/>
    <w:rsid w:val="00DC63D8"/>
    <w:rsid w:val="00DD0D9B"/>
    <w:rsid w:val="00DD14C2"/>
    <w:rsid w:val="00DD3178"/>
    <w:rsid w:val="00DD45C9"/>
    <w:rsid w:val="00DD528B"/>
    <w:rsid w:val="00DD6CA7"/>
    <w:rsid w:val="00DE4548"/>
    <w:rsid w:val="00DE4A52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12CAB"/>
    <w:rsid w:val="00E134C7"/>
    <w:rsid w:val="00E14289"/>
    <w:rsid w:val="00E158D5"/>
    <w:rsid w:val="00E167CB"/>
    <w:rsid w:val="00E21C32"/>
    <w:rsid w:val="00E224E8"/>
    <w:rsid w:val="00E25C58"/>
    <w:rsid w:val="00E25D8B"/>
    <w:rsid w:val="00E26547"/>
    <w:rsid w:val="00E3116C"/>
    <w:rsid w:val="00E374AB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6179A"/>
    <w:rsid w:val="00E62481"/>
    <w:rsid w:val="00E64D97"/>
    <w:rsid w:val="00E70AF9"/>
    <w:rsid w:val="00E7272D"/>
    <w:rsid w:val="00E7319A"/>
    <w:rsid w:val="00E735D1"/>
    <w:rsid w:val="00E7461B"/>
    <w:rsid w:val="00E74D35"/>
    <w:rsid w:val="00E75431"/>
    <w:rsid w:val="00E76845"/>
    <w:rsid w:val="00E830B4"/>
    <w:rsid w:val="00E84F13"/>
    <w:rsid w:val="00E925BB"/>
    <w:rsid w:val="00E9288A"/>
    <w:rsid w:val="00E92A57"/>
    <w:rsid w:val="00E93422"/>
    <w:rsid w:val="00EA3BCA"/>
    <w:rsid w:val="00EA60FF"/>
    <w:rsid w:val="00EB1531"/>
    <w:rsid w:val="00EB1730"/>
    <w:rsid w:val="00EB2CFA"/>
    <w:rsid w:val="00EB3CE6"/>
    <w:rsid w:val="00EB67EA"/>
    <w:rsid w:val="00EC230C"/>
    <w:rsid w:val="00EC2575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71C7"/>
    <w:rsid w:val="00EF1BB2"/>
    <w:rsid w:val="00EF3043"/>
    <w:rsid w:val="00EF722D"/>
    <w:rsid w:val="00F0398D"/>
    <w:rsid w:val="00F04729"/>
    <w:rsid w:val="00F05C76"/>
    <w:rsid w:val="00F06A6B"/>
    <w:rsid w:val="00F0716E"/>
    <w:rsid w:val="00F124B2"/>
    <w:rsid w:val="00F1496A"/>
    <w:rsid w:val="00F15204"/>
    <w:rsid w:val="00F15401"/>
    <w:rsid w:val="00F2124F"/>
    <w:rsid w:val="00F23476"/>
    <w:rsid w:val="00F248D3"/>
    <w:rsid w:val="00F24E75"/>
    <w:rsid w:val="00F24FA9"/>
    <w:rsid w:val="00F26829"/>
    <w:rsid w:val="00F26F27"/>
    <w:rsid w:val="00F274C1"/>
    <w:rsid w:val="00F3238E"/>
    <w:rsid w:val="00F3284A"/>
    <w:rsid w:val="00F34520"/>
    <w:rsid w:val="00F345BD"/>
    <w:rsid w:val="00F36295"/>
    <w:rsid w:val="00F3713D"/>
    <w:rsid w:val="00F44CB6"/>
    <w:rsid w:val="00F46BFF"/>
    <w:rsid w:val="00F47E46"/>
    <w:rsid w:val="00F50E31"/>
    <w:rsid w:val="00F5298A"/>
    <w:rsid w:val="00F5377E"/>
    <w:rsid w:val="00F53901"/>
    <w:rsid w:val="00F55E83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4AF0"/>
    <w:rsid w:val="00F752AB"/>
    <w:rsid w:val="00F77ECA"/>
    <w:rsid w:val="00F80D92"/>
    <w:rsid w:val="00F836D7"/>
    <w:rsid w:val="00F84216"/>
    <w:rsid w:val="00F856BF"/>
    <w:rsid w:val="00F87485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FBE"/>
    <w:rsid w:val="00FA4A62"/>
    <w:rsid w:val="00FB21D4"/>
    <w:rsid w:val="00FB3BF5"/>
    <w:rsid w:val="00FB3EEE"/>
    <w:rsid w:val="00FB4612"/>
    <w:rsid w:val="00FB55DE"/>
    <w:rsid w:val="00FB7180"/>
    <w:rsid w:val="00FC5449"/>
    <w:rsid w:val="00FC6E7F"/>
    <w:rsid w:val="00FC7BE7"/>
    <w:rsid w:val="00FD439B"/>
    <w:rsid w:val="00FD5F78"/>
    <w:rsid w:val="00FD6714"/>
    <w:rsid w:val="00FD6DF0"/>
    <w:rsid w:val="00FD7267"/>
    <w:rsid w:val="00FE36A7"/>
    <w:rsid w:val="00FE3E9E"/>
    <w:rsid w:val="00FF0408"/>
    <w:rsid w:val="00FF05B2"/>
    <w:rsid w:val="00FF1EF1"/>
    <w:rsid w:val="00FF2A0E"/>
    <w:rsid w:val="00FF54FF"/>
    <w:rsid w:val="00FF696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4F654D8B"/>
  <w15:docId w15:val="{E9DC467F-95B2-41F0-893C-9E8FF42A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541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735D1"/>
    <w:pPr>
      <w:keepNext/>
      <w:keepLines/>
      <w:suppressAutoHyphens/>
      <w:spacing w:before="480" w:after="240"/>
      <w:jc w:val="both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 w:line="276" w:lineRule="auto"/>
      <w:jc w:val="both"/>
      <w:outlineLvl w:val="2"/>
    </w:pPr>
    <w:rPr>
      <w:rFonts w:asciiTheme="majorHAnsi" w:eastAsiaTheme="majorEastAsia" w:hAnsiTheme="majorHAnsi" w:cstheme="majorBidi"/>
      <w:b/>
      <w:color w:val="0000DC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 w:line="276" w:lineRule="auto"/>
      <w:jc w:val="both"/>
      <w:outlineLvl w:val="3"/>
    </w:pPr>
    <w:rPr>
      <w:rFonts w:asciiTheme="majorHAnsi" w:eastAsiaTheme="majorEastAsia" w:hAnsiTheme="majorHAnsi" w:cstheme="majorBidi"/>
      <w:b/>
      <w:iCs/>
      <w:color w:val="0000DC"/>
      <w:sz w:val="20"/>
      <w:szCs w:val="22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0000DC"/>
      <w:sz w:val="20"/>
      <w:szCs w:val="22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0000DC"/>
      <w:sz w:val="20"/>
      <w:szCs w:val="22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DC"/>
      <w:sz w:val="20"/>
      <w:szCs w:val="22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35"/>
      </w:numPr>
      <w:spacing w:before="120" w:after="120" w:line="240" w:lineRule="exact"/>
      <w:contextualSpacing/>
    </w:pPr>
    <w:rPr>
      <w:rFonts w:ascii="Arial" w:eastAsiaTheme="minorHAnsi" w:hAnsi="Arial" w:cstheme="minorBidi"/>
      <w:sz w:val="20"/>
      <w:szCs w:val="22"/>
      <w:lang w:eastAsia="en-US"/>
    </w:r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jc w:val="both"/>
    </w:pPr>
    <w:rPr>
      <w:rFonts w:ascii="Arial" w:eastAsia="MS Mincho" w:hAnsi="Arial"/>
      <w:sz w:val="20"/>
      <w:szCs w:val="22"/>
    </w:r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jc w:val="both"/>
    </w:pPr>
    <w:rPr>
      <w:rFonts w:ascii="Arial" w:eastAsia="MS Mincho" w:hAnsi="Arial"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after="200"/>
      <w:jc w:val="both"/>
    </w:pPr>
    <w:rPr>
      <w:rFonts w:ascii="Arial" w:eastAsia="MS Mincho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jc w:val="both"/>
    </w:pPr>
    <w:rPr>
      <w:rFonts w:ascii="Tahoma" w:eastAsia="MS Mincho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contextualSpacing/>
      <w:jc w:val="both"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jc w:val="both"/>
    </w:pPr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/>
      <w:jc w:val="both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line="240" w:lineRule="exact"/>
      <w:ind w:left="113" w:hanging="113"/>
      <w:jc w:val="both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after="200"/>
      <w:jc w:val="both"/>
    </w:pPr>
    <w:rPr>
      <w:rFonts w:ascii="Arial" w:eastAsia="MS Mincho" w:hAnsi="Arial"/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 w:line="276" w:lineRule="auto"/>
      <w:ind w:left="864" w:right="864"/>
      <w:jc w:val="center"/>
    </w:pPr>
    <w:rPr>
      <w:rFonts w:ascii="Arial" w:eastAsia="MS Mincho" w:hAnsi="Arial"/>
      <w:i/>
      <w:iCs/>
      <w:color w:val="0000DC"/>
      <w:sz w:val="20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31"/>
      </w:numPr>
      <w:spacing w:after="120" w:line="240" w:lineRule="exact"/>
      <w:contextualSpacing/>
    </w:pPr>
    <w:rPr>
      <w:rFonts w:ascii="Arial" w:eastAsiaTheme="minorHAnsi" w:hAnsi="Arial" w:cstheme="minorBidi"/>
      <w:bCs/>
      <w:sz w:val="20"/>
      <w:szCs w:val="22"/>
      <w:lang w:eastAsia="en-US"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36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eastAsiaTheme="minorHAnsi"/>
      <w:szCs w:val="14"/>
      <w:lang w:eastAsia="en-US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="Arial"/>
      <w:b/>
      <w:color w:val="0000DC"/>
      <w:sz w:val="16"/>
      <w:szCs w:val="16"/>
      <w:lang w:eastAsia="en-US"/>
    </w:rPr>
  </w:style>
  <w:style w:type="paragraph" w:customStyle="1" w:styleId="Nzevdokumentu">
    <w:name w:val="Název dokumentu"/>
    <w:basedOn w:val="Normln"/>
    <w:qFormat/>
    <w:rsid w:val="00DB1743"/>
    <w:pPr>
      <w:spacing w:after="200" w:line="640" w:lineRule="exact"/>
      <w:jc w:val="both"/>
    </w:pPr>
    <w:rPr>
      <w:rFonts w:ascii="Arial" w:eastAsia="MS Mincho" w:hAnsi="Arial"/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qFormat/>
    <w:rsid w:val="00EB2CFA"/>
    <w:pPr>
      <w:spacing w:after="200" w:line="276" w:lineRule="auto"/>
      <w:jc w:val="both"/>
    </w:pPr>
    <w:rPr>
      <w:rFonts w:ascii="Arial" w:eastAsia="MS Mincho" w:hAnsi="Arial"/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jc w:val="left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 w:line="276" w:lineRule="auto"/>
      <w:ind w:left="397" w:hanging="397"/>
      <w:jc w:val="both"/>
    </w:pPr>
    <w:rPr>
      <w:rFonts w:ascii="Arial" w:eastAsia="MS Mincho" w:hAnsi="Arial"/>
      <w:sz w:val="20"/>
      <w:szCs w:val="22"/>
    </w:r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/>
      <w:ind w:left="964" w:hanging="567"/>
      <w:jc w:val="both"/>
    </w:pPr>
    <w:rPr>
      <w:rFonts w:ascii="Arial" w:eastAsia="MS Mincho" w:hAnsi="Arial"/>
      <w:noProof/>
      <w:sz w:val="20"/>
      <w:szCs w:val="22"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/>
      <w:ind w:left="1276"/>
      <w:jc w:val="both"/>
    </w:pPr>
    <w:rPr>
      <w:rFonts w:ascii="Arial" w:eastAsia="MS Mincho" w:hAnsi="Arial"/>
      <w:noProof/>
      <w:sz w:val="20"/>
      <w:szCs w:val="22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 w:line="276" w:lineRule="auto"/>
      <w:ind w:left="2124"/>
      <w:jc w:val="both"/>
    </w:pPr>
    <w:rPr>
      <w:rFonts w:ascii="Arial" w:eastAsia="MS Mincho" w:hAnsi="Arial"/>
      <w:noProof/>
      <w:sz w:val="20"/>
      <w:szCs w:val="22"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spacing w:after="200" w:line="276" w:lineRule="auto"/>
      <w:jc w:val="center"/>
    </w:pPr>
    <w:rPr>
      <w:rFonts w:ascii="Arial" w:eastAsia="MS Mincho" w:hAnsi="Arial"/>
      <w:i/>
      <w:noProof/>
      <w:sz w:val="18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  <w:spacing w:after="160" w:line="276" w:lineRule="auto"/>
      <w:jc w:val="both"/>
    </w:pPr>
    <w:rPr>
      <w:rFonts w:ascii="Arial" w:eastAsiaTheme="minorEastAsia" w:hAnsi="Arial" w:cstheme="minorBidi"/>
      <w:color w:val="000000" w:themeColor="text1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cnmuni.sharepoint.com/sites/MU-UVT-CentralLibrary/Templates/PED/ped_jednoduchy_dokument_cz_bar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8BAC94BA468D488F31B2478A655CDC" ma:contentTypeVersion="2" ma:contentTypeDescription="Vytvoří nový dokument" ma:contentTypeScope="" ma:versionID="08bb5aaad6f00ce25b159fd08d2efb3d">
  <xsd:schema xmlns:xsd="http://www.w3.org/2001/XMLSchema" xmlns:xs="http://www.w3.org/2001/XMLSchema" xmlns:p="http://schemas.microsoft.com/office/2006/metadata/properties" xmlns:ns2="76d5652a-9cd3-465f-98c7-aa8090bd65c7" targetNamespace="http://schemas.microsoft.com/office/2006/metadata/properties" ma:root="true" ma:fieldsID="24f516e8cb82884d3aca393be411b39d" ns2:_="">
    <xsd:import namespace="76d5652a-9cd3-465f-98c7-aa8090bd65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5652a-9cd3-465f-98c7-aa8090bd6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7E6E80-ABB5-43D2-8262-B86DB606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0824D3-CD2E-4260-8AE5-8E6C099E4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5652a-9cd3-465f-98c7-aa8090bd6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ped_jednoduchy_dokument_cz_barva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Lužná</dc:creator>
  <cp:lastModifiedBy>Martina Lužná</cp:lastModifiedBy>
  <cp:revision>2</cp:revision>
  <cp:lastPrinted>2020-01-04T17:40:00Z</cp:lastPrinted>
  <dcterms:created xsi:type="dcterms:W3CDTF">2023-03-20T10:05:00Z</dcterms:created>
  <dcterms:modified xsi:type="dcterms:W3CDTF">2023-03-20T10:05:00Z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0x0101008A8BAC94BA468D488F31B2478A655CDC</vt:lpwstr>
  </property>
</Properties>
</file>