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149B" w14:textId="4ED5B734" w:rsidR="005F79FF" w:rsidRPr="005F79FF" w:rsidRDefault="00E5171D" w:rsidP="005F79FF">
      <w:pPr>
        <w:pStyle w:val="Nzev"/>
        <w:rPr>
          <w:b/>
        </w:rPr>
      </w:pPr>
      <w:r>
        <w:rPr>
          <w:b/>
        </w:rPr>
        <w:t>Návrh t</w:t>
      </w:r>
      <w:r w:rsidR="005F79FF" w:rsidRPr="00684B13">
        <w:rPr>
          <w:b/>
        </w:rPr>
        <w:t>éma</w:t>
      </w:r>
      <w:r>
        <w:rPr>
          <w:b/>
        </w:rPr>
        <w:t>tu</w:t>
      </w:r>
      <w:r w:rsidR="005F79FF" w:rsidRPr="00684B13">
        <w:rPr>
          <w:b/>
        </w:rPr>
        <w:t xml:space="preserve"> pro </w:t>
      </w:r>
      <w:proofErr w:type="gramStart"/>
      <w:r w:rsidR="005F79FF" w:rsidRPr="00684B13">
        <w:rPr>
          <w:b/>
        </w:rPr>
        <w:t>d</w:t>
      </w:r>
      <w:r>
        <w:rPr>
          <w:b/>
        </w:rPr>
        <w:t>i</w:t>
      </w:r>
      <w:r w:rsidR="00570A62">
        <w:rPr>
          <w:b/>
        </w:rPr>
        <w:t>z</w:t>
      </w:r>
      <w:r>
        <w:rPr>
          <w:b/>
        </w:rPr>
        <w:t>ertační</w:t>
      </w:r>
      <w:proofErr w:type="gramEnd"/>
      <w:r>
        <w:rPr>
          <w:b/>
        </w:rPr>
        <w:t xml:space="preserve"> práci</w:t>
      </w:r>
      <w:r w:rsidR="005F79FF" w:rsidRPr="005F79FF">
        <w:rPr>
          <w:b/>
        </w:rPr>
        <w:t xml:space="preserve"> </w:t>
      </w:r>
      <w:r>
        <w:rPr>
          <w:b/>
        </w:rPr>
        <w:t>v doktorském studijním programu na Farmaceutické fakultě MU</w:t>
      </w:r>
    </w:p>
    <w:p w14:paraId="3AB64FA0" w14:textId="22D388F9" w:rsidR="005F79FF" w:rsidRDefault="005F79FF" w:rsidP="005F79FF">
      <w:r>
        <w:t xml:space="preserve">Specifikace formy studia: </w:t>
      </w:r>
      <w:sdt>
        <w:sdtPr>
          <w:id w:val="1529219893"/>
          <w:placeholder>
            <w:docPart w:val="DefaultPlaceholder_-1854013438"/>
          </w:placeholder>
          <w:showingPlcHdr/>
          <w:comboBox>
            <w:listItem w:value="Zvolte položku."/>
            <w:listItem w:displayText="prezenční" w:value="prezenční"/>
            <w:listItem w:displayText="kombinované" w:value="kombinované"/>
          </w:comboBox>
        </w:sdtPr>
        <w:sdtContent>
          <w:r w:rsidR="0004298B" w:rsidRPr="00601CD5">
            <w:rPr>
              <w:rStyle w:val="Zstupntext"/>
            </w:rPr>
            <w:t>Zvolte položku.</w:t>
          </w:r>
        </w:sdtContent>
      </w:sdt>
    </w:p>
    <w:p w14:paraId="4D5994DD" w14:textId="4CBE4DAB" w:rsidR="005F79FF" w:rsidRDefault="005F79FF" w:rsidP="005F79FF">
      <w:r>
        <w:t xml:space="preserve">Přesný a plný název programu: </w:t>
      </w:r>
      <w:sdt>
        <w:sdtPr>
          <w:id w:val="1447429415"/>
          <w:placeholder>
            <w:docPart w:val="B0C6BBDB88A448A998B099E8E98DBBEF"/>
          </w:placeholder>
          <w:showingPlcHdr/>
          <w:comboBox>
            <w:listItem w:value="Zvolte položku."/>
            <w:listItem w:displayText="Bezpečnost a kvalita léčiv" w:value="Bezpečnost a kvalita léčiv"/>
            <w:listItem w:displayText="Farmaceutická chemie" w:value="Farmaceutická chemie"/>
            <w:listItem w:displayText="Farmaceutická technologie" w:value="Farmaceutická technologie"/>
            <w:listItem w:displayText="Farmakognozie" w:value="Farmakognozie"/>
            <w:listItem w:displayText="Farmakologie a toxikologie" w:value="Farmakologie a toxikologie"/>
          </w:comboBox>
        </w:sdtPr>
        <w:sdtContent>
          <w:r w:rsidR="0004298B" w:rsidRPr="00601CD5">
            <w:rPr>
              <w:rStyle w:val="Zstupntext"/>
            </w:rPr>
            <w:t>Zvolte položku.</w:t>
          </w:r>
        </w:sdtContent>
      </w:sdt>
    </w:p>
    <w:p w14:paraId="2A98A8FA" w14:textId="18D1E317" w:rsidR="005F79FF" w:rsidRDefault="005F79FF" w:rsidP="005F79FF">
      <w:r>
        <w:t>Pracoviště</w:t>
      </w:r>
      <w:r w:rsidR="00EC3621">
        <w:t>*</w:t>
      </w:r>
      <w:r w:rsidR="003965B1">
        <w:t>)</w:t>
      </w:r>
      <w:r>
        <w:t xml:space="preserve">: </w:t>
      </w:r>
      <w:sdt>
        <w:sdtPr>
          <w:id w:val="400112326"/>
          <w:placeholder>
            <w:docPart w:val="DefaultPlaceholder_-1854013438"/>
          </w:placeholder>
          <w:showingPlcHdr/>
          <w:comboBox>
            <w:listItem w:value="Zvolte položku."/>
            <w:listItem w:displayText="Ústav aplikované farmacie" w:value="Ústav aplikované farmacie"/>
            <w:listItem w:displayText="Ústav farmaceutické technologie" w:value="Ústav farmaceutické technologie"/>
            <w:listItem w:displayText="Ústav farmakologie a toxikologie" w:value="Ústav farmakologie a toxikologie"/>
            <w:listItem w:displayText="Ústav chemických léčiv" w:value="Ústav chemických léčiv"/>
            <w:listItem w:displayText="Ústav molekulární farmacie" w:value="Ústav molekulární farmacie"/>
            <w:listItem w:displayText="Ústav přírodních léčiv" w:value="Ústav přírodních léčiv"/>
          </w:comboBox>
        </w:sdtPr>
        <w:sdtContent>
          <w:r w:rsidR="0004298B" w:rsidRPr="00601CD5">
            <w:rPr>
              <w:rStyle w:val="Zstupntext"/>
            </w:rPr>
            <w:t>Zvolte položku.</w:t>
          </w:r>
        </w:sdtContent>
      </w:sdt>
    </w:p>
    <w:p w14:paraId="241D3CB2" w14:textId="6AC6D04F" w:rsidR="005F79FF" w:rsidRDefault="005F79FF" w:rsidP="005F79FF">
      <w:r>
        <w:t xml:space="preserve">Vedoucí pracoviště: </w:t>
      </w:r>
      <w:sdt>
        <w:sdtPr>
          <w:id w:val="1716690719"/>
          <w:placeholder>
            <w:docPart w:val="DefaultPlaceholder_-1854013440"/>
          </w:placeholder>
          <w:showingPlcHdr/>
          <w:text/>
        </w:sdtPr>
        <w:sdtContent>
          <w:r w:rsidR="0004298B" w:rsidRPr="00601CD5">
            <w:rPr>
              <w:rStyle w:val="Zstupntext"/>
            </w:rPr>
            <w:t>Klikněte nebo klepněte sem a zadejte text.</w:t>
          </w:r>
        </w:sdtContent>
      </w:sdt>
    </w:p>
    <w:p w14:paraId="4D2834BC" w14:textId="04CB514B" w:rsidR="005F79FF" w:rsidRDefault="005F79FF" w:rsidP="005F79FF">
      <w:r>
        <w:t xml:space="preserve">Počet stipendijních míst: </w:t>
      </w:r>
      <w:sdt>
        <w:sdtPr>
          <w:id w:val="966396010"/>
          <w:placeholder>
            <w:docPart w:val="DefaultPlaceholder_-1854013440"/>
          </w:placeholder>
          <w:showingPlcHdr/>
          <w:text/>
        </w:sdtPr>
        <w:sdtContent>
          <w:r w:rsidR="0004298B" w:rsidRPr="00601CD5">
            <w:rPr>
              <w:rStyle w:val="Zstupntext"/>
            </w:rPr>
            <w:t>Klikněte nebo klepněte sem a zadejte text.</w:t>
          </w:r>
        </w:sdtContent>
      </w:sdt>
    </w:p>
    <w:p w14:paraId="672A6659" w14:textId="77777777" w:rsidR="005F79FF" w:rsidRDefault="005F79FF" w:rsidP="005F79FF">
      <w:pPr>
        <w:rPr>
          <w:rFonts w:ascii="Liberation Sans" w:eastAsia="Microsoft YaHei" w:hAnsi="Liberation Sans" w:cs="Mangal"/>
          <w:sz w:val="28"/>
          <w:szCs w:val="28"/>
        </w:rPr>
      </w:pPr>
    </w:p>
    <w:p w14:paraId="3C60911C" w14:textId="760E3BBD" w:rsidR="005F79FF" w:rsidRPr="00FC529B" w:rsidRDefault="005F79FF" w:rsidP="005F79FF">
      <w:pPr>
        <w:rPr>
          <w:rFonts w:eastAsia="Microsoft YaHei" w:cstheme="minorHAnsi"/>
          <w:sz w:val="28"/>
          <w:szCs w:val="28"/>
        </w:rPr>
      </w:pPr>
      <w:r>
        <w:rPr>
          <w:rFonts w:ascii="Liberation Sans" w:eastAsia="Microsoft YaHei" w:hAnsi="Liberation Sans" w:cs="Mangal"/>
          <w:sz w:val="28"/>
          <w:szCs w:val="28"/>
        </w:rPr>
        <w:t>Téma</w:t>
      </w:r>
      <w:r w:rsidR="00FC529B">
        <w:rPr>
          <w:rFonts w:ascii="Liberation Sans" w:eastAsia="Microsoft YaHei" w:hAnsi="Liberation Sans" w:cs="Mangal"/>
          <w:sz w:val="28"/>
          <w:szCs w:val="28"/>
        </w:rPr>
        <w:t xml:space="preserve"> </w:t>
      </w:r>
      <w:proofErr w:type="gramStart"/>
      <w:r w:rsidR="00FC529B">
        <w:rPr>
          <w:rFonts w:ascii="Liberation Sans" w:eastAsia="Microsoft YaHei" w:hAnsi="Liberation Sans" w:cs="Mangal"/>
          <w:sz w:val="28"/>
          <w:szCs w:val="28"/>
        </w:rPr>
        <w:t>dizertační</w:t>
      </w:r>
      <w:proofErr w:type="gramEnd"/>
      <w:r w:rsidR="00FC529B">
        <w:rPr>
          <w:rFonts w:ascii="Liberation Sans" w:eastAsia="Microsoft YaHei" w:hAnsi="Liberation Sans" w:cs="Mangal"/>
          <w:sz w:val="28"/>
          <w:szCs w:val="28"/>
        </w:rPr>
        <w:t xml:space="preserve"> práce </w:t>
      </w:r>
    </w:p>
    <w:sdt>
      <w:sdtPr>
        <w:rPr>
          <w:rFonts w:ascii="Liberation Sans" w:eastAsia="Microsoft YaHei" w:hAnsi="Liberation Sans" w:cs="Mangal"/>
          <w:sz w:val="28"/>
          <w:szCs w:val="28"/>
        </w:rPr>
        <w:id w:val="-455567633"/>
        <w:placeholder>
          <w:docPart w:val="DefaultPlaceholder_-1854013440"/>
        </w:placeholder>
        <w:showingPlcHdr/>
        <w:text/>
      </w:sdtPr>
      <w:sdtContent>
        <w:p w14:paraId="02099C32" w14:textId="24F9B346" w:rsidR="0004298B" w:rsidRDefault="00FC529B" w:rsidP="005F79FF">
          <w:pPr>
            <w:rPr>
              <w:rFonts w:ascii="Liberation Sans" w:eastAsia="Microsoft YaHei" w:hAnsi="Liberation Sans" w:cs="Mangal"/>
              <w:sz w:val="28"/>
              <w:szCs w:val="28"/>
            </w:rPr>
          </w:pPr>
          <w:r w:rsidRPr="00601CD5">
            <w:rPr>
              <w:rStyle w:val="Zstupntext"/>
            </w:rPr>
            <w:t>Klikněte nebo klepněte sem a zadejte text.</w:t>
          </w:r>
        </w:p>
      </w:sdtContent>
    </w:sdt>
    <w:p w14:paraId="537B9970" w14:textId="77777777" w:rsidR="00FC529B" w:rsidRDefault="00FC529B" w:rsidP="005F79FF">
      <w:pPr>
        <w:rPr>
          <w:rFonts w:ascii="Liberation Sans" w:eastAsia="Microsoft YaHei" w:hAnsi="Liberation Sans" w:cs="Mangal"/>
          <w:sz w:val="28"/>
          <w:szCs w:val="28"/>
        </w:rPr>
      </w:pPr>
    </w:p>
    <w:p w14:paraId="6E1AA4F6" w14:textId="63BC8D0A" w:rsidR="005F79FF" w:rsidRDefault="005F79FF" w:rsidP="005F79FF">
      <w:r w:rsidRPr="005F79FF">
        <w:rPr>
          <w:rFonts w:ascii="Liberation Sans" w:eastAsia="Microsoft YaHei" w:hAnsi="Liberation Sans" w:cs="Mangal"/>
          <w:sz w:val="28"/>
          <w:szCs w:val="28"/>
        </w:rPr>
        <w:t>Anotace</w:t>
      </w:r>
      <w:r w:rsidR="00C408CB">
        <w:rPr>
          <w:rFonts w:ascii="Liberation Sans" w:eastAsia="Microsoft YaHei" w:hAnsi="Liberation Sans" w:cs="Mangal"/>
          <w:sz w:val="28"/>
          <w:szCs w:val="28"/>
        </w:rPr>
        <w:t xml:space="preserve"> </w:t>
      </w:r>
    </w:p>
    <w:sdt>
      <w:sdtPr>
        <w:rPr>
          <w:rFonts w:eastAsia="Microsoft YaHei" w:cstheme="minorHAnsi"/>
        </w:rPr>
        <w:id w:val="349532361"/>
        <w:placeholder>
          <w:docPart w:val="DefaultPlaceholder_-1854013440"/>
        </w:placeholder>
        <w:text/>
      </w:sdtPr>
      <w:sdtContent>
        <w:p w14:paraId="4B1E45ED" w14:textId="03DEADBF" w:rsidR="003619B6" w:rsidRPr="00FC529B" w:rsidRDefault="00FC529B" w:rsidP="005F79FF">
          <w:pPr>
            <w:jc w:val="both"/>
            <w:rPr>
              <w:rFonts w:eastAsia="Microsoft YaHei" w:cstheme="minorHAnsi"/>
            </w:rPr>
          </w:pPr>
          <w:r w:rsidRPr="00FC529B">
            <w:rPr>
              <w:rFonts w:eastAsia="Microsoft YaHei" w:cstheme="minorHAnsi"/>
            </w:rPr>
            <w:t>V rozsahu maximálně 2000 znaků včetně mezer.</w:t>
          </w:r>
        </w:p>
      </w:sdtContent>
    </w:sdt>
    <w:p w14:paraId="39CDE20B" w14:textId="77777777" w:rsidR="0004298B" w:rsidRDefault="0004298B" w:rsidP="005F79FF">
      <w:pPr>
        <w:jc w:val="both"/>
        <w:rPr>
          <w:rFonts w:ascii="Liberation Sans" w:eastAsia="Microsoft YaHei" w:hAnsi="Liberation Sans" w:cs="Mangal"/>
          <w:sz w:val="28"/>
          <w:szCs w:val="28"/>
        </w:rPr>
      </w:pPr>
    </w:p>
    <w:p w14:paraId="415B59BB" w14:textId="27768DF6" w:rsidR="005F79FF" w:rsidRDefault="00FC529B" w:rsidP="005F79FF">
      <w:pPr>
        <w:jc w:val="both"/>
        <w:rPr>
          <w:rFonts w:ascii="Liberation Sans" w:eastAsia="Microsoft YaHei" w:hAnsi="Liberation Sans" w:cs="Mangal"/>
          <w:sz w:val="28"/>
          <w:szCs w:val="28"/>
        </w:rPr>
      </w:pPr>
      <w:r>
        <w:rPr>
          <w:rFonts w:ascii="Liberation Sans" w:eastAsia="Microsoft YaHei" w:hAnsi="Liberation Sans" w:cs="Mangal"/>
          <w:sz w:val="28"/>
          <w:szCs w:val="28"/>
        </w:rPr>
        <w:t>Předběžné c</w:t>
      </w:r>
      <w:r w:rsidR="005F79FF">
        <w:rPr>
          <w:rFonts w:ascii="Liberation Sans" w:eastAsia="Microsoft YaHei" w:hAnsi="Liberation Sans" w:cs="Mangal"/>
          <w:sz w:val="28"/>
          <w:szCs w:val="28"/>
        </w:rPr>
        <w:t>íle</w:t>
      </w:r>
    </w:p>
    <w:sdt>
      <w:sdtPr>
        <w:rPr>
          <w:rFonts w:eastAsia="Microsoft YaHei" w:cstheme="minorHAnsi"/>
        </w:rPr>
        <w:id w:val="854471228"/>
        <w:placeholder>
          <w:docPart w:val="DefaultPlaceholder_-1854013440"/>
        </w:placeholder>
        <w:text/>
      </w:sdtPr>
      <w:sdtContent>
        <w:p w14:paraId="1FB0D25F" w14:textId="096A0811" w:rsidR="00FC529B" w:rsidRDefault="00FC529B" w:rsidP="005F79FF">
          <w:pPr>
            <w:rPr>
              <w:rFonts w:ascii="Liberation Sans" w:eastAsia="Microsoft YaHei" w:hAnsi="Liberation Sans" w:cs="Mangal"/>
              <w:sz w:val="28"/>
              <w:szCs w:val="28"/>
            </w:rPr>
          </w:pPr>
          <w:r w:rsidRPr="00FC529B">
            <w:rPr>
              <w:rFonts w:eastAsia="Microsoft YaHei" w:cstheme="minorHAnsi"/>
            </w:rPr>
            <w:t xml:space="preserve">V rozsahu maximálně </w:t>
          </w:r>
          <w:r>
            <w:rPr>
              <w:rFonts w:eastAsia="Microsoft YaHei" w:cstheme="minorHAnsi"/>
            </w:rPr>
            <w:t>5</w:t>
          </w:r>
          <w:r w:rsidRPr="00FC529B">
            <w:rPr>
              <w:rFonts w:eastAsia="Microsoft YaHei" w:cstheme="minorHAnsi"/>
            </w:rPr>
            <w:t>00 znaků včetně mezer.</w:t>
          </w:r>
        </w:p>
      </w:sdtContent>
    </w:sdt>
    <w:p w14:paraId="27FB1561" w14:textId="77777777" w:rsidR="006971AF" w:rsidRDefault="006971AF" w:rsidP="005F79FF">
      <w:pPr>
        <w:rPr>
          <w:rFonts w:ascii="Liberation Sans" w:eastAsia="Microsoft YaHei" w:hAnsi="Liberation Sans" w:cs="Mangal"/>
          <w:sz w:val="28"/>
          <w:szCs w:val="28"/>
        </w:rPr>
      </w:pPr>
    </w:p>
    <w:p w14:paraId="6F582766" w14:textId="014AA726" w:rsidR="005F79FF" w:rsidRDefault="005F79FF" w:rsidP="005F79FF">
      <w:r w:rsidRPr="782A66EE">
        <w:rPr>
          <w:rFonts w:ascii="Liberation Sans" w:eastAsia="Microsoft YaHei" w:hAnsi="Liberation Sans" w:cs="Mangal"/>
          <w:sz w:val="28"/>
          <w:szCs w:val="28"/>
        </w:rPr>
        <w:t>Návaznost na projektovou podporu</w:t>
      </w:r>
      <w:r>
        <w:t xml:space="preserve"> </w:t>
      </w:r>
    </w:p>
    <w:p w14:paraId="527910C8" w14:textId="55ADF2E0" w:rsidR="00185DD3" w:rsidRPr="00185DD3" w:rsidRDefault="00185DD3" w:rsidP="00185DD3">
      <w:pPr>
        <w:pStyle w:val="Odstavecseseznamem"/>
        <w:numPr>
          <w:ilvl w:val="0"/>
          <w:numId w:val="5"/>
        </w:numPr>
      </w:pPr>
      <w:r>
        <w:rPr>
          <w:rFonts w:cstheme="minorHAnsi"/>
        </w:rPr>
        <w:t>i</w:t>
      </w:r>
      <w:r w:rsidRPr="00185DD3">
        <w:rPr>
          <w:rFonts w:cstheme="minorHAnsi"/>
        </w:rPr>
        <w:t>nformace</w:t>
      </w:r>
      <w:r>
        <w:rPr>
          <w:rFonts w:eastAsia="Microsoft YaHei" w:cstheme="minorHAnsi"/>
        </w:rPr>
        <w:t xml:space="preserve"> o napojení na grantový projekt: </w:t>
      </w:r>
      <w:sdt>
        <w:sdtPr>
          <w:rPr>
            <w:rFonts w:eastAsia="Microsoft YaHei" w:cstheme="minorHAnsi"/>
          </w:rPr>
          <w:id w:val="-588697701"/>
          <w:placeholder>
            <w:docPart w:val="DefaultPlaceholder_-1854013440"/>
          </w:placeholder>
          <w:showingPlcHdr/>
          <w:text/>
        </w:sdtPr>
        <w:sdtContent>
          <w:r w:rsidRPr="00601CD5">
            <w:rPr>
              <w:rStyle w:val="Zstupntext"/>
            </w:rPr>
            <w:t>Klikněte nebo klepněte sem a zadejte text.</w:t>
          </w:r>
        </w:sdtContent>
      </w:sdt>
    </w:p>
    <w:p w14:paraId="5637FE24" w14:textId="24BA5FAD" w:rsidR="00EC3621" w:rsidRPr="006971AF" w:rsidRDefault="00185DD3" w:rsidP="006971AF">
      <w:pPr>
        <w:pStyle w:val="Odstavecseseznamem"/>
        <w:numPr>
          <w:ilvl w:val="0"/>
          <w:numId w:val="5"/>
        </w:numPr>
      </w:pPr>
      <w:r>
        <w:rPr>
          <w:rFonts w:eastAsia="Microsoft YaHei" w:cstheme="minorHAnsi"/>
        </w:rPr>
        <w:t>i</w:t>
      </w:r>
      <w:r w:rsidRPr="00185DD3">
        <w:rPr>
          <w:rFonts w:eastAsia="Microsoft YaHei" w:cstheme="minorHAnsi"/>
        </w:rPr>
        <w:t>nformace o dostupnosti úvazku nebo projektového financování (nad rámec stipendia MU)</w:t>
      </w:r>
      <w:r>
        <w:rPr>
          <w:rFonts w:eastAsia="Microsoft YaHei" w:cstheme="minorHAnsi"/>
        </w:rPr>
        <w:t xml:space="preserve">: </w:t>
      </w:r>
      <w:sdt>
        <w:sdtPr>
          <w:rPr>
            <w:rFonts w:eastAsia="Microsoft YaHei" w:cstheme="minorHAnsi"/>
          </w:rPr>
          <w:id w:val="361021516"/>
          <w:placeholder>
            <w:docPart w:val="DefaultPlaceholder_-1854013440"/>
          </w:placeholder>
          <w:showingPlcHdr/>
          <w:text/>
        </w:sdtPr>
        <w:sdtContent>
          <w:r w:rsidRPr="00601CD5">
            <w:rPr>
              <w:rStyle w:val="Zstupntext"/>
            </w:rPr>
            <w:t>Klikněte nebo klepněte sem a zadejte text.</w:t>
          </w:r>
        </w:sdtContent>
      </w:sdt>
    </w:p>
    <w:p w14:paraId="550FA86C" w14:textId="77777777" w:rsidR="006971AF" w:rsidRDefault="006971AF" w:rsidP="005F79FF">
      <w:pPr>
        <w:rPr>
          <w:rFonts w:ascii="Liberation Sans" w:eastAsia="Microsoft YaHei" w:hAnsi="Liberation Sans" w:cs="Mangal"/>
          <w:sz w:val="28"/>
          <w:szCs w:val="28"/>
        </w:rPr>
      </w:pPr>
    </w:p>
    <w:p w14:paraId="585BCB6E" w14:textId="77777777" w:rsidR="006971AF" w:rsidRDefault="006971AF" w:rsidP="005F79FF">
      <w:pPr>
        <w:rPr>
          <w:rFonts w:ascii="Liberation Sans" w:eastAsia="Microsoft YaHei" w:hAnsi="Liberation Sans" w:cs="Mangal"/>
          <w:sz w:val="28"/>
          <w:szCs w:val="28"/>
        </w:rPr>
      </w:pPr>
    </w:p>
    <w:p w14:paraId="0E00D5EB" w14:textId="77777777" w:rsidR="006971AF" w:rsidRDefault="006971AF" w:rsidP="005F79FF">
      <w:pPr>
        <w:rPr>
          <w:rFonts w:ascii="Liberation Sans" w:eastAsia="Microsoft YaHei" w:hAnsi="Liberation Sans" w:cs="Mangal"/>
          <w:sz w:val="28"/>
          <w:szCs w:val="28"/>
        </w:rPr>
      </w:pPr>
    </w:p>
    <w:p w14:paraId="3A250200" w14:textId="107FB2F3" w:rsidR="005F79FF" w:rsidRPr="00FC529B" w:rsidRDefault="005F79FF" w:rsidP="005F79FF">
      <w:pPr>
        <w:rPr>
          <w:rFonts w:cstheme="minorHAnsi"/>
        </w:rPr>
      </w:pPr>
      <w:r w:rsidRPr="005F79FF">
        <w:rPr>
          <w:rFonts w:ascii="Liberation Sans" w:eastAsia="Microsoft YaHei" w:hAnsi="Liberation Sans" w:cs="Mangal"/>
          <w:sz w:val="28"/>
          <w:szCs w:val="28"/>
        </w:rPr>
        <w:lastRenderedPageBreak/>
        <w:t>Stručné požadavky na studenta dle stávajících požadavků oborové rady</w:t>
      </w:r>
      <w:r>
        <w:t xml:space="preserve">  </w:t>
      </w:r>
    </w:p>
    <w:p w14:paraId="3F957EC6" w14:textId="6E3B5B7B" w:rsidR="00FC529B" w:rsidRPr="00FC529B" w:rsidRDefault="00FC529B" w:rsidP="00FC529B">
      <w:pPr>
        <w:pStyle w:val="Odstavecseseznamem"/>
        <w:numPr>
          <w:ilvl w:val="0"/>
          <w:numId w:val="5"/>
        </w:numPr>
        <w:rPr>
          <w:rFonts w:eastAsia="Microsoft YaHei" w:cstheme="minorHAnsi"/>
        </w:rPr>
      </w:pPr>
      <w:r w:rsidRPr="00FC529B">
        <w:rPr>
          <w:rFonts w:cstheme="minorHAnsi"/>
        </w:rPr>
        <w:t xml:space="preserve">publikační aktivita: </w:t>
      </w:r>
      <w:sdt>
        <w:sdtPr>
          <w:rPr>
            <w:rFonts w:cstheme="minorHAnsi"/>
          </w:rPr>
          <w:id w:val="-1105733349"/>
          <w:placeholder>
            <w:docPart w:val="9D6B91FA43864014A2FA16B93E46E5AD"/>
          </w:placeholder>
          <w:text/>
        </w:sdtPr>
        <w:sdtContent>
          <w:r w:rsidRPr="00FC529B">
            <w:rPr>
              <w:rFonts w:cstheme="minorHAnsi"/>
            </w:rPr>
            <w:t>Zkušenosti s publikováním odborných textů a předchozí aktivní účast na konferencích jsou vítány. Student musí být před dokončením studia autorem minimálně 2 prací v časopisu s</w:t>
          </w:r>
          <w:r>
            <w:rPr>
              <w:rFonts w:cstheme="minorHAnsi"/>
            </w:rPr>
            <w:t> impakt faktorem</w:t>
          </w:r>
          <w:r w:rsidRPr="00FC529B">
            <w:rPr>
              <w:rFonts w:cstheme="minorHAnsi"/>
            </w:rPr>
            <w:t xml:space="preserve"> (z toho </w:t>
          </w:r>
          <w:r>
            <w:rPr>
              <w:rFonts w:cstheme="minorHAnsi"/>
            </w:rPr>
            <w:t xml:space="preserve">minimálně 1krát </w:t>
          </w:r>
          <w:proofErr w:type="spellStart"/>
          <w:r w:rsidRPr="00FC529B">
            <w:rPr>
              <w:rFonts w:cstheme="minorHAnsi"/>
            </w:rPr>
            <w:t>prvoautorem</w:t>
          </w:r>
          <w:proofErr w:type="spellEnd"/>
          <w:r>
            <w:rPr>
              <w:rFonts w:cstheme="minorHAnsi"/>
            </w:rPr>
            <w:t xml:space="preserve"> </w:t>
          </w:r>
          <w:r w:rsidRPr="00FC529B">
            <w:rPr>
              <w:rFonts w:cstheme="minorHAnsi"/>
            </w:rPr>
            <w:t>práce v časopisu s</w:t>
          </w:r>
          <w:r>
            <w:rPr>
              <w:rFonts w:cstheme="minorHAnsi"/>
            </w:rPr>
            <w:t> impakt faktorem</w:t>
          </w:r>
          <w:r w:rsidRPr="00FC529B">
            <w:rPr>
              <w:rFonts w:cstheme="minorHAnsi"/>
            </w:rPr>
            <w:t>).</w:t>
          </w:r>
        </w:sdtContent>
      </w:sdt>
    </w:p>
    <w:p w14:paraId="3CF05B3B" w14:textId="47BB95A0" w:rsidR="00F2206E" w:rsidRPr="00FC529B" w:rsidRDefault="00F2206E" w:rsidP="00555E29">
      <w:pPr>
        <w:pStyle w:val="Odstavecseseznamem"/>
        <w:numPr>
          <w:ilvl w:val="0"/>
          <w:numId w:val="5"/>
        </w:numPr>
        <w:rPr>
          <w:rFonts w:cstheme="minorHAnsi"/>
        </w:rPr>
      </w:pPr>
      <w:r w:rsidRPr="00FC529B">
        <w:rPr>
          <w:rFonts w:cstheme="minorHAnsi"/>
        </w:rPr>
        <w:t>informace o povinné zahraniční stáži:</w:t>
      </w:r>
      <w:r w:rsidR="00FC529B" w:rsidRPr="00FC529B">
        <w:rPr>
          <w:rFonts w:cstheme="minorHAnsi"/>
        </w:rPr>
        <w:t xml:space="preserve"> </w:t>
      </w:r>
      <w:sdt>
        <w:sdtPr>
          <w:rPr>
            <w:rFonts w:cstheme="minorHAnsi"/>
          </w:rPr>
          <w:id w:val="1891755237"/>
          <w:placeholder>
            <w:docPart w:val="DefaultPlaceholder_-1854013440"/>
          </w:placeholder>
          <w:showingPlcHdr/>
          <w:text/>
        </w:sdtPr>
        <w:sdtContent>
          <w:r w:rsidR="00FC529B" w:rsidRPr="00FC529B">
            <w:rPr>
              <w:rStyle w:val="Zstupntext"/>
              <w:rFonts w:cstheme="minorHAnsi"/>
            </w:rPr>
            <w:t>Klikněte nebo klepněte sem a zadejte text.</w:t>
          </w:r>
        </w:sdtContent>
      </w:sdt>
    </w:p>
    <w:p w14:paraId="0E8386D7" w14:textId="302015BA" w:rsidR="00F2206E" w:rsidRPr="00FC529B" w:rsidRDefault="00F2206E" w:rsidP="003F6FCA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FC529B">
        <w:rPr>
          <w:rFonts w:cstheme="minorHAnsi"/>
        </w:rPr>
        <w:t xml:space="preserve">míra zapojení do výuky na fakultě: </w:t>
      </w:r>
      <w:sdt>
        <w:sdtPr>
          <w:rPr>
            <w:rFonts w:cstheme="minorHAnsi"/>
          </w:rPr>
          <w:id w:val="1476419625"/>
          <w:placeholder>
            <w:docPart w:val="DefaultPlaceholder_-1854013440"/>
          </w:placeholder>
          <w:showingPlcHdr/>
          <w:text/>
        </w:sdtPr>
        <w:sdtContent>
          <w:r w:rsidR="00FC529B" w:rsidRPr="00FC529B">
            <w:rPr>
              <w:rStyle w:val="Zstupntext"/>
              <w:rFonts w:cstheme="minorHAnsi"/>
            </w:rPr>
            <w:t>Klikněte nebo klepněte sem a zadejte text.</w:t>
          </w:r>
        </w:sdtContent>
      </w:sdt>
    </w:p>
    <w:p w14:paraId="677FC283" w14:textId="204DA98B" w:rsidR="005F79FF" w:rsidRPr="00FC529B" w:rsidRDefault="00F2206E" w:rsidP="003F6FCA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FC529B">
        <w:rPr>
          <w:rFonts w:cstheme="minorHAnsi"/>
        </w:rPr>
        <w:t xml:space="preserve">znalost Aj (specifikovat dané nároky): </w:t>
      </w:r>
      <w:sdt>
        <w:sdtPr>
          <w:rPr>
            <w:rFonts w:cstheme="minorHAnsi"/>
          </w:rPr>
          <w:id w:val="1710762249"/>
          <w:placeholder>
            <w:docPart w:val="DefaultPlaceholder_-1854013440"/>
          </w:placeholder>
          <w:text/>
        </w:sdtPr>
        <w:sdtContent>
          <w:r w:rsidR="00FC529B" w:rsidRPr="00FC529B">
            <w:rPr>
              <w:rFonts w:cstheme="minorHAnsi"/>
            </w:rPr>
            <w:t>Znalost AJ slovem i písmem je vyžadována (Student se musí umět orientovat v odborné literatuře v AJ).</w:t>
          </w:r>
        </w:sdtContent>
      </w:sdt>
      <w:r w:rsidR="005F79FF" w:rsidRPr="00FC529B">
        <w:rPr>
          <w:rFonts w:cstheme="minorHAnsi"/>
        </w:rPr>
        <w:t xml:space="preserve"> </w:t>
      </w:r>
    </w:p>
    <w:p w14:paraId="5A39BBE3" w14:textId="77777777" w:rsidR="005F79FF" w:rsidRDefault="005F79FF" w:rsidP="005F79FF">
      <w:pPr>
        <w:rPr>
          <w:rFonts w:ascii="Liberation Sans" w:eastAsia="Microsoft YaHei" w:hAnsi="Liberation Sans" w:cs="Mangal"/>
          <w:sz w:val="28"/>
          <w:szCs w:val="28"/>
        </w:rPr>
      </w:pPr>
    </w:p>
    <w:p w14:paraId="5237D864" w14:textId="78A27071" w:rsidR="005F79FF" w:rsidRDefault="005F79FF" w:rsidP="005F79FF">
      <w:pPr>
        <w:rPr>
          <w:rFonts w:ascii="Liberation Sans" w:eastAsia="Microsoft YaHei" w:hAnsi="Liberation Sans" w:cs="Mangal"/>
          <w:sz w:val="28"/>
          <w:szCs w:val="28"/>
        </w:rPr>
      </w:pPr>
      <w:r w:rsidRPr="005F79FF">
        <w:rPr>
          <w:rFonts w:ascii="Liberation Sans" w:eastAsia="Microsoft YaHei" w:hAnsi="Liberation Sans" w:cs="Mangal"/>
          <w:sz w:val="28"/>
          <w:szCs w:val="28"/>
        </w:rPr>
        <w:t>Informace o školiteli</w:t>
      </w:r>
      <w:r>
        <w:rPr>
          <w:rFonts w:ascii="Liberation Sans" w:eastAsia="Microsoft YaHei" w:hAnsi="Liberation Sans" w:cs="Mangal"/>
          <w:sz w:val="28"/>
          <w:szCs w:val="28"/>
        </w:rPr>
        <w:t xml:space="preserve"> </w:t>
      </w:r>
    </w:p>
    <w:sdt>
      <w:sdtPr>
        <w:id w:val="134610614"/>
        <w:placeholder>
          <w:docPart w:val="827846AAB40E4E7C8A9A0AAC22E49843"/>
        </w:placeholder>
        <w:text/>
      </w:sdtPr>
      <w:sdtContent>
        <w:p w14:paraId="0AC087CE" w14:textId="7C47E35B" w:rsidR="00E5171D" w:rsidRPr="00E5171D" w:rsidRDefault="00E5171D" w:rsidP="005F79FF">
          <w:r>
            <w:t xml:space="preserve">Jméno a příjmení s tituly: </w:t>
          </w:r>
        </w:p>
      </w:sdtContent>
    </w:sdt>
    <w:p w14:paraId="64EB4E70" w14:textId="0B4EA172" w:rsidR="005F79FF" w:rsidRDefault="005F79FF" w:rsidP="005F79FF">
      <w:pPr>
        <w:pStyle w:val="Odstavecseseznamem"/>
        <w:numPr>
          <w:ilvl w:val="0"/>
          <w:numId w:val="5"/>
        </w:numPr>
      </w:pPr>
      <w:r>
        <w:t xml:space="preserve">publikační aktivita školitele: </w:t>
      </w:r>
      <w:sdt>
        <w:sdtPr>
          <w:id w:val="880900046"/>
          <w:placeholder>
            <w:docPart w:val="DefaultPlaceholder_-1854013440"/>
          </w:placeholder>
          <w:text/>
        </w:sdtPr>
        <w:sdtContent>
          <w:r w:rsidR="00E5171D">
            <w:t xml:space="preserve">počet publikací ve Web </w:t>
          </w:r>
          <w:proofErr w:type="spellStart"/>
          <w:r w:rsidR="00E5171D">
            <w:t>of</w:t>
          </w:r>
          <w:proofErr w:type="spellEnd"/>
          <w:r w:rsidR="00E5171D">
            <w:t xml:space="preserve"> Science</w:t>
          </w:r>
          <w:proofErr w:type="gramStart"/>
          <w:r w:rsidR="00E5171D">
            <w:t>: ,</w:t>
          </w:r>
          <w:proofErr w:type="gramEnd"/>
          <w:r w:rsidR="00E5171D">
            <w:t xml:space="preserve"> h-index:</w:t>
          </w:r>
        </w:sdtContent>
      </w:sdt>
    </w:p>
    <w:p w14:paraId="0C4879F5" w14:textId="7AAB7810" w:rsidR="005F79FF" w:rsidRDefault="005F79FF" w:rsidP="005F79FF">
      <w:pPr>
        <w:pStyle w:val="Odstavecseseznamem"/>
        <w:numPr>
          <w:ilvl w:val="0"/>
          <w:numId w:val="5"/>
        </w:numPr>
      </w:pPr>
      <w:r>
        <w:t xml:space="preserve">úspěšnost v projektových soutěžích (řešené grantové projekty): </w:t>
      </w:r>
      <w:sdt>
        <w:sdtPr>
          <w:id w:val="-677121418"/>
          <w:placeholder>
            <w:docPart w:val="DefaultPlaceholder_-1854013440"/>
          </w:placeholder>
          <w:showingPlcHdr/>
          <w:text/>
        </w:sdtPr>
        <w:sdtContent>
          <w:r w:rsidR="00E5171D" w:rsidRPr="00601CD5">
            <w:rPr>
              <w:rStyle w:val="Zstupntext"/>
            </w:rPr>
            <w:t>Klikněte nebo klepněte sem a zadejte text.</w:t>
          </w:r>
        </w:sdtContent>
      </w:sdt>
    </w:p>
    <w:p w14:paraId="09A61A92" w14:textId="27863E5C" w:rsidR="005F79FF" w:rsidRDefault="005F79FF" w:rsidP="005F79FF">
      <w:pPr>
        <w:pStyle w:val="Odstavecseseznamem"/>
        <w:numPr>
          <w:ilvl w:val="0"/>
          <w:numId w:val="5"/>
        </w:numPr>
      </w:pPr>
      <w:r>
        <w:t xml:space="preserve">mezinárodní spolupráce (event. s možností stáže studenta): </w:t>
      </w:r>
      <w:sdt>
        <w:sdtPr>
          <w:id w:val="470872482"/>
          <w:placeholder>
            <w:docPart w:val="DefaultPlaceholder_-1854013440"/>
          </w:placeholder>
          <w:showingPlcHdr/>
          <w:text/>
        </w:sdtPr>
        <w:sdtContent>
          <w:r w:rsidR="00E5171D" w:rsidRPr="00601CD5">
            <w:rPr>
              <w:rStyle w:val="Zstupntext"/>
            </w:rPr>
            <w:t>Klikněte nebo klepněte sem a zadejte text.</w:t>
          </w:r>
        </w:sdtContent>
      </w:sdt>
    </w:p>
    <w:p w14:paraId="43341FBA" w14:textId="7F7C17B9" w:rsidR="00E5171D" w:rsidRDefault="00E5171D" w:rsidP="005F79FF">
      <w:pPr>
        <w:pStyle w:val="Odstavecseseznamem"/>
        <w:numPr>
          <w:ilvl w:val="0"/>
          <w:numId w:val="5"/>
        </w:numPr>
      </w:pPr>
      <w:r>
        <w:t xml:space="preserve">počet aktuálně vedených doktorských studentů školitele: </w:t>
      </w:r>
      <w:sdt>
        <w:sdtPr>
          <w:id w:val="1230196186"/>
          <w:placeholder>
            <w:docPart w:val="DefaultPlaceholder_-1854013440"/>
          </w:placeholder>
          <w:showingPlcHdr/>
          <w:text/>
        </w:sdtPr>
        <w:sdtContent>
          <w:r w:rsidRPr="00601CD5">
            <w:rPr>
              <w:rStyle w:val="Zstupntext"/>
            </w:rPr>
            <w:t>Klikněte nebo klepněte sem a zadejte text.</w:t>
          </w:r>
        </w:sdtContent>
      </w:sdt>
    </w:p>
    <w:p w14:paraId="4AEED6B0" w14:textId="4F2FF743" w:rsidR="005F79FF" w:rsidRDefault="005F79FF" w:rsidP="005F79FF">
      <w:pPr>
        <w:pStyle w:val="Odstavecseseznamem"/>
        <w:numPr>
          <w:ilvl w:val="0"/>
          <w:numId w:val="5"/>
        </w:numPr>
      </w:pPr>
      <w:r>
        <w:t xml:space="preserve">počet úspěšných absolventů školitele a jejich následné působení: </w:t>
      </w:r>
      <w:sdt>
        <w:sdtPr>
          <w:id w:val="956383119"/>
          <w:placeholder>
            <w:docPart w:val="DefaultPlaceholder_-1854013440"/>
          </w:placeholder>
          <w:showingPlcHdr/>
          <w:text/>
        </w:sdtPr>
        <w:sdtContent>
          <w:r w:rsidR="00E5171D" w:rsidRPr="00601CD5">
            <w:rPr>
              <w:rStyle w:val="Zstupntext"/>
            </w:rPr>
            <w:t>Klikněte nebo klepněte sem a zadejte text.</w:t>
          </w:r>
        </w:sdtContent>
      </w:sdt>
    </w:p>
    <w:p w14:paraId="488F1D3D" w14:textId="77777777" w:rsidR="00E5171D" w:rsidRDefault="00E5171D" w:rsidP="00F53B0F">
      <w:pPr>
        <w:pStyle w:val="Funkce"/>
        <w:tabs>
          <w:tab w:val="left" w:pos="2430"/>
        </w:tabs>
      </w:pPr>
    </w:p>
    <w:p w14:paraId="2CBAF800" w14:textId="3F695FDB" w:rsidR="0004298B" w:rsidRPr="00E5171D" w:rsidRDefault="00E5171D" w:rsidP="00E5171D">
      <w:pPr>
        <w:rPr>
          <w:rFonts w:ascii="Liberation Sans" w:eastAsia="Microsoft YaHei" w:hAnsi="Liberation Sans" w:cs="Mangal"/>
          <w:sz w:val="28"/>
          <w:szCs w:val="28"/>
        </w:rPr>
      </w:pPr>
      <w:r w:rsidRPr="00E5171D">
        <w:rPr>
          <w:rFonts w:ascii="Liberation Sans" w:eastAsia="Microsoft YaHei" w:hAnsi="Liberation Sans" w:cs="Mangal"/>
          <w:sz w:val="28"/>
          <w:szCs w:val="28"/>
        </w:rPr>
        <w:t>Informace o konzultantovi</w:t>
      </w:r>
    </w:p>
    <w:sdt>
      <w:sdtPr>
        <w:id w:val="-897058259"/>
        <w:placeholder>
          <w:docPart w:val="13CED22F36B14F4DBAE9CDACD405A06D"/>
        </w:placeholder>
        <w:text/>
      </w:sdtPr>
      <w:sdtContent>
        <w:p w14:paraId="6B46399C" w14:textId="36398F36" w:rsidR="00E5171D" w:rsidRDefault="00E5171D" w:rsidP="00E5171D">
          <w:r>
            <w:t xml:space="preserve">Jméno a příjmení s tituly: </w:t>
          </w:r>
        </w:p>
      </w:sdtContent>
    </w:sdt>
    <w:p w14:paraId="10C79BAB" w14:textId="3173A017" w:rsidR="00E5171D" w:rsidRDefault="00E5171D" w:rsidP="00E5171D">
      <w:pPr>
        <w:pStyle w:val="Odstavecseseznamem"/>
        <w:numPr>
          <w:ilvl w:val="0"/>
          <w:numId w:val="5"/>
        </w:numPr>
      </w:pPr>
      <w:r>
        <w:t xml:space="preserve">publikační aktivita konzultanta: </w:t>
      </w:r>
      <w:sdt>
        <w:sdtPr>
          <w:id w:val="1086735302"/>
          <w:placeholder>
            <w:docPart w:val="388D2B4018464067801F2B7E8D050BFC"/>
          </w:placeholder>
          <w:text/>
        </w:sdtPr>
        <w:sdtContent>
          <w:r>
            <w:t xml:space="preserve">počet publikací ve Web </w:t>
          </w:r>
          <w:proofErr w:type="spellStart"/>
          <w:r>
            <w:t>of</w:t>
          </w:r>
          <w:proofErr w:type="spellEnd"/>
          <w:r>
            <w:t xml:space="preserve"> Science</w:t>
          </w:r>
          <w:proofErr w:type="gramStart"/>
          <w:r>
            <w:t>: ,</w:t>
          </w:r>
          <w:proofErr w:type="gramEnd"/>
          <w:r>
            <w:t xml:space="preserve"> h-index:</w:t>
          </w:r>
        </w:sdtContent>
      </w:sdt>
    </w:p>
    <w:p w14:paraId="54ABA332" w14:textId="77777777" w:rsidR="00E5171D" w:rsidRDefault="00E5171D" w:rsidP="00E5171D">
      <w:pPr>
        <w:pStyle w:val="Odstavecseseznamem"/>
        <w:numPr>
          <w:ilvl w:val="0"/>
          <w:numId w:val="5"/>
        </w:numPr>
      </w:pPr>
      <w:r>
        <w:t xml:space="preserve">úspěšnost v projektových soutěžích (řešené grantové projekty): </w:t>
      </w:r>
      <w:sdt>
        <w:sdtPr>
          <w:id w:val="1310515205"/>
          <w:placeholder>
            <w:docPart w:val="388D2B4018464067801F2B7E8D050BFC"/>
          </w:placeholder>
          <w:showingPlcHdr/>
          <w:text/>
        </w:sdtPr>
        <w:sdtContent>
          <w:r w:rsidRPr="00601CD5">
            <w:rPr>
              <w:rStyle w:val="Zstupntext"/>
            </w:rPr>
            <w:t>Klikněte nebo klepněte sem a zadejte text.</w:t>
          </w:r>
        </w:sdtContent>
      </w:sdt>
    </w:p>
    <w:p w14:paraId="57A09838" w14:textId="77777777" w:rsidR="00E5171D" w:rsidRDefault="00E5171D" w:rsidP="00E5171D">
      <w:pPr>
        <w:pStyle w:val="Odstavecseseznamem"/>
        <w:numPr>
          <w:ilvl w:val="0"/>
          <w:numId w:val="5"/>
        </w:numPr>
      </w:pPr>
      <w:r>
        <w:t xml:space="preserve">mezinárodní spolupráce (event. s možností stáže studenta): </w:t>
      </w:r>
      <w:sdt>
        <w:sdtPr>
          <w:id w:val="-2057683940"/>
          <w:placeholder>
            <w:docPart w:val="388D2B4018464067801F2B7E8D050BFC"/>
          </w:placeholder>
          <w:showingPlcHdr/>
          <w:text/>
        </w:sdtPr>
        <w:sdtContent>
          <w:r w:rsidRPr="00601CD5">
            <w:rPr>
              <w:rStyle w:val="Zstupntext"/>
            </w:rPr>
            <w:t>Klikněte nebo klepněte sem a zadejte text.</w:t>
          </w:r>
        </w:sdtContent>
      </w:sdt>
    </w:p>
    <w:p w14:paraId="46FC7B21" w14:textId="77777777" w:rsidR="00E5171D" w:rsidRDefault="00E5171D" w:rsidP="00E5171D">
      <w:pPr>
        <w:pStyle w:val="Odstavecseseznamem"/>
        <w:numPr>
          <w:ilvl w:val="0"/>
          <w:numId w:val="5"/>
        </w:numPr>
      </w:pPr>
      <w:r>
        <w:t xml:space="preserve">počet aktuálně vedených doktorských studentů školitele: </w:t>
      </w:r>
      <w:sdt>
        <w:sdtPr>
          <w:id w:val="1154799287"/>
          <w:placeholder>
            <w:docPart w:val="388D2B4018464067801F2B7E8D050BFC"/>
          </w:placeholder>
          <w:showingPlcHdr/>
          <w:text/>
        </w:sdtPr>
        <w:sdtContent>
          <w:r w:rsidRPr="00601CD5">
            <w:rPr>
              <w:rStyle w:val="Zstupntext"/>
            </w:rPr>
            <w:t>Klikněte nebo klepněte sem a zadejte text.</w:t>
          </w:r>
        </w:sdtContent>
      </w:sdt>
    </w:p>
    <w:p w14:paraId="25755249" w14:textId="43FD345D" w:rsidR="00E5171D" w:rsidRDefault="00E5171D" w:rsidP="00382EAF">
      <w:pPr>
        <w:pStyle w:val="Odstavecseseznamem"/>
        <w:numPr>
          <w:ilvl w:val="0"/>
          <w:numId w:val="5"/>
        </w:numPr>
      </w:pPr>
      <w:r>
        <w:t xml:space="preserve">počet úspěšných absolventů školitele a jejich následné působení: </w:t>
      </w:r>
      <w:sdt>
        <w:sdtPr>
          <w:id w:val="-1756895056"/>
          <w:placeholder>
            <w:docPart w:val="388D2B4018464067801F2B7E8D050BFC"/>
          </w:placeholder>
          <w:showingPlcHdr/>
          <w:text/>
        </w:sdtPr>
        <w:sdtContent>
          <w:r w:rsidRPr="00601CD5">
            <w:rPr>
              <w:rStyle w:val="Zstupntext"/>
            </w:rPr>
            <w:t>Klikněte nebo klepněte sem a zadejte text.</w:t>
          </w:r>
        </w:sdtContent>
      </w:sdt>
    </w:p>
    <w:sectPr w:rsidR="00E5171D" w:rsidSect="002E764E"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4D14" w14:textId="77777777" w:rsidR="004C7A37" w:rsidRDefault="004C7A37">
      <w:pPr>
        <w:spacing w:after="0" w:line="240" w:lineRule="auto"/>
      </w:pPr>
      <w:r>
        <w:separator/>
      </w:r>
    </w:p>
  </w:endnote>
  <w:endnote w:type="continuationSeparator" w:id="0">
    <w:p w14:paraId="31CE203D" w14:textId="77777777" w:rsidR="004C7A37" w:rsidRDefault="004C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A06D" w14:textId="29CC4425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F6FC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82EA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D840" w14:textId="35FC83BE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F6FCA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82EA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  <w:r w:rsidR="00035170" w:rsidRPr="00996694">
      <w:rPr>
        <w:rFonts w:asciiTheme="minorHAnsi" w:hAnsiTheme="minorHAnsi" w:cstheme="minorHAnsi"/>
        <w:color w:val="000000" w:themeColor="text1"/>
        <w:sz w:val="22"/>
        <w:szCs w:val="22"/>
      </w:rPr>
      <w:t xml:space="preserve">*) Uveďte pracoviště, na kterém bude student </w:t>
    </w:r>
    <w:r w:rsidR="006D13F0" w:rsidRPr="00996694">
      <w:rPr>
        <w:rFonts w:asciiTheme="minorHAnsi" w:hAnsiTheme="minorHAnsi" w:cstheme="minorHAnsi"/>
        <w:color w:val="000000" w:themeColor="text1"/>
        <w:sz w:val="22"/>
        <w:szCs w:val="22"/>
      </w:rPr>
      <w:t xml:space="preserve">majoritně zpracovávat </w:t>
    </w:r>
    <w:proofErr w:type="gramStart"/>
    <w:r w:rsidR="006D13F0" w:rsidRPr="00996694">
      <w:rPr>
        <w:rFonts w:asciiTheme="minorHAnsi" w:hAnsiTheme="minorHAnsi" w:cstheme="minorHAnsi"/>
        <w:color w:val="000000" w:themeColor="text1"/>
        <w:sz w:val="22"/>
        <w:szCs w:val="22"/>
      </w:rPr>
      <w:t>dizertační</w:t>
    </w:r>
    <w:proofErr w:type="gramEnd"/>
    <w:r w:rsidR="006D13F0" w:rsidRPr="00996694">
      <w:rPr>
        <w:rFonts w:asciiTheme="minorHAnsi" w:hAnsiTheme="minorHAnsi" w:cstheme="minorHAnsi"/>
        <w:color w:val="000000" w:themeColor="text1"/>
        <w:sz w:val="22"/>
        <w:szCs w:val="22"/>
      </w:rPr>
      <w:t xml:space="preserve"> práci.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7148" w14:textId="77777777" w:rsidR="004C7A37" w:rsidRDefault="004C7A37">
      <w:pPr>
        <w:spacing w:after="0" w:line="240" w:lineRule="auto"/>
      </w:pPr>
      <w:r>
        <w:separator/>
      </w:r>
    </w:p>
  </w:footnote>
  <w:footnote w:type="continuationSeparator" w:id="0">
    <w:p w14:paraId="5C126107" w14:textId="77777777" w:rsidR="004C7A37" w:rsidRDefault="004C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0068" w14:textId="77777777" w:rsidR="00D4417E" w:rsidRPr="006E7DD3" w:rsidRDefault="006E7DD3" w:rsidP="006E7DD3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A85"/>
    <w:multiLevelType w:val="hybridMultilevel"/>
    <w:tmpl w:val="BC58E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4817"/>
    <w:multiLevelType w:val="hybridMultilevel"/>
    <w:tmpl w:val="18EA0A38"/>
    <w:lvl w:ilvl="0" w:tplc="C9EE6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A0A5D"/>
    <w:multiLevelType w:val="hybridMultilevel"/>
    <w:tmpl w:val="9D845C70"/>
    <w:lvl w:ilvl="0" w:tplc="3224DDC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E4185"/>
    <w:multiLevelType w:val="hybridMultilevel"/>
    <w:tmpl w:val="898C4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C1988"/>
    <w:multiLevelType w:val="hybridMultilevel"/>
    <w:tmpl w:val="4A005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596404">
    <w:abstractNumId w:val="4"/>
  </w:num>
  <w:num w:numId="2" w16cid:durableId="1087848980">
    <w:abstractNumId w:val="1"/>
  </w:num>
  <w:num w:numId="3" w16cid:durableId="1942881259">
    <w:abstractNumId w:val="3"/>
  </w:num>
  <w:num w:numId="4" w16cid:durableId="412122235">
    <w:abstractNumId w:val="2"/>
  </w:num>
  <w:num w:numId="5" w16cid:durableId="1996521160">
    <w:abstractNumId w:val="5"/>
  </w:num>
  <w:num w:numId="6" w16cid:durableId="1295865141">
    <w:abstractNumId w:val="0"/>
  </w:num>
  <w:num w:numId="7" w16cid:durableId="1093474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BC"/>
    <w:rsid w:val="00003AEB"/>
    <w:rsid w:val="00003C1E"/>
    <w:rsid w:val="000218B9"/>
    <w:rsid w:val="000306AF"/>
    <w:rsid w:val="00035170"/>
    <w:rsid w:val="00042835"/>
    <w:rsid w:val="0004298B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64552"/>
    <w:rsid w:val="00185DD3"/>
    <w:rsid w:val="00193F85"/>
    <w:rsid w:val="001A7E64"/>
    <w:rsid w:val="001B7010"/>
    <w:rsid w:val="001E0127"/>
    <w:rsid w:val="00201D70"/>
    <w:rsid w:val="00204644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19B6"/>
    <w:rsid w:val="0036682E"/>
    <w:rsid w:val="00366ABC"/>
    <w:rsid w:val="00371A95"/>
    <w:rsid w:val="00380A0F"/>
    <w:rsid w:val="00382EAF"/>
    <w:rsid w:val="00394B2D"/>
    <w:rsid w:val="003965B1"/>
    <w:rsid w:val="003C2B73"/>
    <w:rsid w:val="003D4425"/>
    <w:rsid w:val="003E1EB5"/>
    <w:rsid w:val="003F2066"/>
    <w:rsid w:val="003F6FCA"/>
    <w:rsid w:val="004055F9"/>
    <w:rsid w:val="004067DE"/>
    <w:rsid w:val="0041218C"/>
    <w:rsid w:val="00421B09"/>
    <w:rsid w:val="0042387A"/>
    <w:rsid w:val="00447B7D"/>
    <w:rsid w:val="00466430"/>
    <w:rsid w:val="00490F37"/>
    <w:rsid w:val="004B5E58"/>
    <w:rsid w:val="004C7A37"/>
    <w:rsid w:val="004F3B9D"/>
    <w:rsid w:val="00511E3C"/>
    <w:rsid w:val="00532849"/>
    <w:rsid w:val="005464C0"/>
    <w:rsid w:val="0056170E"/>
    <w:rsid w:val="00570A62"/>
    <w:rsid w:val="00580553"/>
    <w:rsid w:val="00582DFC"/>
    <w:rsid w:val="00592634"/>
    <w:rsid w:val="005B357E"/>
    <w:rsid w:val="005B615F"/>
    <w:rsid w:val="005C1BC3"/>
    <w:rsid w:val="005D1F84"/>
    <w:rsid w:val="005F4CB2"/>
    <w:rsid w:val="005F57B0"/>
    <w:rsid w:val="005F79FF"/>
    <w:rsid w:val="00610ADF"/>
    <w:rsid w:val="00611EAC"/>
    <w:rsid w:val="00616507"/>
    <w:rsid w:val="006509F1"/>
    <w:rsid w:val="00652548"/>
    <w:rsid w:val="00653BC4"/>
    <w:rsid w:val="0067390A"/>
    <w:rsid w:val="00683507"/>
    <w:rsid w:val="006971AF"/>
    <w:rsid w:val="006A39DF"/>
    <w:rsid w:val="006A4F1F"/>
    <w:rsid w:val="006D0AE9"/>
    <w:rsid w:val="006D13F0"/>
    <w:rsid w:val="006E7DD3"/>
    <w:rsid w:val="006F7588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9131A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96694"/>
    <w:rsid w:val="009A05B9"/>
    <w:rsid w:val="009F27E4"/>
    <w:rsid w:val="00A02235"/>
    <w:rsid w:val="00A27490"/>
    <w:rsid w:val="00A63644"/>
    <w:rsid w:val="00A71A6E"/>
    <w:rsid w:val="00AB451F"/>
    <w:rsid w:val="00AB717C"/>
    <w:rsid w:val="00AC2D36"/>
    <w:rsid w:val="00AC6B6B"/>
    <w:rsid w:val="00AD4F8E"/>
    <w:rsid w:val="00B43F1E"/>
    <w:rsid w:val="00B44F80"/>
    <w:rsid w:val="00B656AE"/>
    <w:rsid w:val="00B904AA"/>
    <w:rsid w:val="00BC1CE3"/>
    <w:rsid w:val="00C06373"/>
    <w:rsid w:val="00C14194"/>
    <w:rsid w:val="00C20847"/>
    <w:rsid w:val="00C3745F"/>
    <w:rsid w:val="00C408CB"/>
    <w:rsid w:val="00C44C72"/>
    <w:rsid w:val="00CA321A"/>
    <w:rsid w:val="00CC2597"/>
    <w:rsid w:val="00CC48E7"/>
    <w:rsid w:val="00CD1E9B"/>
    <w:rsid w:val="00CE5D2D"/>
    <w:rsid w:val="00D134B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03EB"/>
    <w:rsid w:val="00DE590E"/>
    <w:rsid w:val="00E02F97"/>
    <w:rsid w:val="00E05F2B"/>
    <w:rsid w:val="00E15DBA"/>
    <w:rsid w:val="00E26CA3"/>
    <w:rsid w:val="00E43F09"/>
    <w:rsid w:val="00E5171D"/>
    <w:rsid w:val="00E760BF"/>
    <w:rsid w:val="00E80B96"/>
    <w:rsid w:val="00E83370"/>
    <w:rsid w:val="00E84342"/>
    <w:rsid w:val="00EB0CFF"/>
    <w:rsid w:val="00EC3621"/>
    <w:rsid w:val="00EC6F09"/>
    <w:rsid w:val="00EC70A0"/>
    <w:rsid w:val="00EF1356"/>
    <w:rsid w:val="00F02D6F"/>
    <w:rsid w:val="00F1232B"/>
    <w:rsid w:val="00F13D7B"/>
    <w:rsid w:val="00F15F08"/>
    <w:rsid w:val="00F2206E"/>
    <w:rsid w:val="00F32999"/>
    <w:rsid w:val="00F53B0F"/>
    <w:rsid w:val="00F65574"/>
    <w:rsid w:val="00F870DB"/>
    <w:rsid w:val="00FA10BD"/>
    <w:rsid w:val="00FC2768"/>
    <w:rsid w:val="00FC529B"/>
    <w:rsid w:val="0884A22F"/>
    <w:rsid w:val="782A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FDB8C"/>
  <w15:docId w15:val="{3CB82B38-1416-4864-8D70-1A39B43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ABC"/>
    <w:pPr>
      <w:spacing w:after="200"/>
    </w:pPr>
    <w:rPr>
      <w:lang w:eastAsia="cs-CZ"/>
    </w:rPr>
  </w:style>
  <w:style w:type="paragraph" w:styleId="Nadpis1">
    <w:name w:val="heading 1"/>
    <w:basedOn w:val="Nadpis"/>
    <w:link w:val="Nadpis1Char"/>
    <w:uiPriority w:val="9"/>
    <w:qFormat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link w:val="NzevChar"/>
    <w:uiPriority w:val="10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66ABC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66ABC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10"/>
    <w:rsid w:val="00366ABC"/>
    <w:rPr>
      <w:rFonts w:ascii="Liberation Sans" w:eastAsia="Microsoft YaHei" w:hAnsi="Liberation Sans" w:cs="Mangal"/>
      <w:sz w:val="28"/>
      <w:szCs w:val="2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408CB"/>
    <w:rPr>
      <w:color w:val="808080"/>
    </w:rPr>
  </w:style>
  <w:style w:type="paragraph" w:customStyle="1" w:styleId="ZPTitulkahlavn">
    <w:name w:val="ZP Titulka hlavní"/>
    <w:basedOn w:val="Normln"/>
    <w:rsid w:val="00F2206E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wnloads\pharm_univerzalni_dopis_cz_barva_bez_znac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92692-8EF6-4C25-89D1-22E37022ABA6}"/>
      </w:docPartPr>
      <w:docPartBody>
        <w:p w:rsidR="00476831" w:rsidRDefault="00543761">
          <w:r w:rsidRPr="00601CD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6B04D-8898-403C-AD96-97C138A9524F}"/>
      </w:docPartPr>
      <w:docPartBody>
        <w:p w:rsidR="00476831" w:rsidRDefault="00543761">
          <w:r w:rsidRPr="00601CD5">
            <w:rPr>
              <w:rStyle w:val="Zstupntext"/>
            </w:rPr>
            <w:t>Zvolte položku.</w:t>
          </w:r>
        </w:p>
      </w:docPartBody>
    </w:docPart>
    <w:docPart>
      <w:docPartPr>
        <w:name w:val="B0C6BBDB88A448A998B099E8E98DB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2A1E6C-AF1B-402E-89EC-095C848D4D35}"/>
      </w:docPartPr>
      <w:docPartBody>
        <w:p w:rsidR="00476831" w:rsidRDefault="00543761" w:rsidP="00543761">
          <w:pPr>
            <w:pStyle w:val="B0C6BBDB88A448A998B099E8E98DBBEF"/>
          </w:pPr>
          <w:r w:rsidRPr="00601CD5">
            <w:rPr>
              <w:rStyle w:val="Zstupntext"/>
            </w:rPr>
            <w:t>Zvolte položku.</w:t>
          </w:r>
        </w:p>
      </w:docPartBody>
    </w:docPart>
    <w:docPart>
      <w:docPartPr>
        <w:name w:val="9D6B91FA43864014A2FA16B93E46E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D1BFD-4242-4F57-BDB8-6058BF69E28D}"/>
      </w:docPartPr>
      <w:docPartBody>
        <w:p w:rsidR="00476831" w:rsidRDefault="00543761" w:rsidP="00543761">
          <w:pPr>
            <w:pStyle w:val="9D6B91FA43864014A2FA16B93E46E5AD"/>
          </w:pPr>
          <w:r w:rsidRPr="00601CD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7846AAB40E4E7C8A9A0AAC22E498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FA6FEC-0FFB-477B-84D3-050C0D215E39}"/>
      </w:docPartPr>
      <w:docPartBody>
        <w:p w:rsidR="00476831" w:rsidRDefault="00543761" w:rsidP="00543761">
          <w:pPr>
            <w:pStyle w:val="827846AAB40E4E7C8A9A0AAC22E49843"/>
          </w:pPr>
          <w:r w:rsidRPr="00601CD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CED22F36B14F4DBAE9CDACD405A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E93B2B-3041-46C8-B92D-A38E0C29F85D}"/>
      </w:docPartPr>
      <w:docPartBody>
        <w:p w:rsidR="00476831" w:rsidRDefault="00543761" w:rsidP="00543761">
          <w:pPr>
            <w:pStyle w:val="13CED22F36B14F4DBAE9CDACD405A06D"/>
          </w:pPr>
          <w:r w:rsidRPr="00601CD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8D2B4018464067801F2B7E8D050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85461-9464-4255-BA67-7A0FD323E7C4}"/>
      </w:docPartPr>
      <w:docPartBody>
        <w:p w:rsidR="00476831" w:rsidRDefault="00543761" w:rsidP="00543761">
          <w:pPr>
            <w:pStyle w:val="388D2B4018464067801F2B7E8D050BFC"/>
          </w:pPr>
          <w:r w:rsidRPr="00601CD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61"/>
    <w:rsid w:val="00305CA8"/>
    <w:rsid w:val="004350D6"/>
    <w:rsid w:val="00476831"/>
    <w:rsid w:val="004B6888"/>
    <w:rsid w:val="00543761"/>
    <w:rsid w:val="00B75E0C"/>
    <w:rsid w:val="00DE7FDE"/>
    <w:rsid w:val="00F6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43761"/>
    <w:rPr>
      <w:color w:val="808080"/>
    </w:rPr>
  </w:style>
  <w:style w:type="paragraph" w:customStyle="1" w:styleId="B0C6BBDB88A448A998B099E8E98DBBEF">
    <w:name w:val="B0C6BBDB88A448A998B099E8E98DBBEF"/>
    <w:rsid w:val="00543761"/>
  </w:style>
  <w:style w:type="paragraph" w:customStyle="1" w:styleId="9D6B91FA43864014A2FA16B93E46E5AD">
    <w:name w:val="9D6B91FA43864014A2FA16B93E46E5AD"/>
    <w:rsid w:val="00543761"/>
  </w:style>
  <w:style w:type="paragraph" w:customStyle="1" w:styleId="827846AAB40E4E7C8A9A0AAC22E49843">
    <w:name w:val="827846AAB40E4E7C8A9A0AAC22E49843"/>
    <w:rsid w:val="00543761"/>
  </w:style>
  <w:style w:type="paragraph" w:customStyle="1" w:styleId="13CED22F36B14F4DBAE9CDACD405A06D">
    <w:name w:val="13CED22F36B14F4DBAE9CDACD405A06D"/>
    <w:rsid w:val="00543761"/>
  </w:style>
  <w:style w:type="paragraph" w:customStyle="1" w:styleId="388D2B4018464067801F2B7E8D050BFC">
    <w:name w:val="388D2B4018464067801F2B7E8D050BFC"/>
    <w:rsid w:val="00543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0EFF4FD8BD1449AD0A6BB91F8CB45" ma:contentTypeVersion="12" ma:contentTypeDescription="Vytvoří nový dokument" ma:contentTypeScope="" ma:versionID="4fa28e16e897fb60b9bfa83721ec7141">
  <xsd:schema xmlns:xsd="http://www.w3.org/2001/XMLSchema" xmlns:xs="http://www.w3.org/2001/XMLSchema" xmlns:p="http://schemas.microsoft.com/office/2006/metadata/properties" xmlns:ns2="ca147815-51b4-4256-95e5-e422173345bf" xmlns:ns3="8e170cc8-45cf-4b4b-8e2b-34802cb55b54" targetNamespace="http://schemas.microsoft.com/office/2006/metadata/properties" ma:root="true" ma:fieldsID="c1767140b6ab330623547ca21b56da34" ns2:_="" ns3:_="">
    <xsd:import namespace="ca147815-51b4-4256-95e5-e422173345bf"/>
    <xsd:import namespace="8e170cc8-45cf-4b4b-8e2b-34802cb55b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47815-51b4-4256-95e5-e42217334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70cc8-45cf-4b4b-8e2b-34802cb55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23DB4-275E-402C-838E-1AED50785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AA2B83-260A-455C-99FF-7F5C7F578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85F0E4-33FF-4B4A-9316-74DE9F4CB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E97EC-F196-4FB5-BD74-38FDFB57E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47815-51b4-4256-95e5-e422173345bf"/>
    <ds:schemaRef ds:uri="8e170cc8-45cf-4b4b-8e2b-34802cb55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pharm_univerzalni_dopis_cz_barva_bez_znacek</Template>
  <TotalTime>1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>prezenční/kombinované</dc:creator>
  <cp:keywords/>
  <cp:lastModifiedBy>Markéta Koželouhová</cp:lastModifiedBy>
  <cp:revision>2</cp:revision>
  <cp:lastPrinted>2018-09-12T18:48:00Z</cp:lastPrinted>
  <dcterms:created xsi:type="dcterms:W3CDTF">2022-11-02T15:50:00Z</dcterms:created>
  <dcterms:modified xsi:type="dcterms:W3CDTF">2022-11-02T15:50:00Z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0x0101009060EFF4FD8BD1449AD0A6BB91F8CB45</vt:lpwstr>
  </property>
</Properties>
</file>