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CDBE" w14:textId="77777777" w:rsidR="00607EC7" w:rsidRDefault="00607EC7" w:rsidP="00607EC7">
      <w:pPr>
        <w:rPr>
          <w:rFonts w:ascii="Arial" w:hAnsi="Arial" w:cs="Arial"/>
          <w:b/>
          <w:bCs/>
        </w:rPr>
      </w:pPr>
      <w:r w:rsidRPr="006807FD">
        <w:rPr>
          <w:rFonts w:ascii="Arial" w:hAnsi="Arial" w:cs="Arial"/>
          <w:b/>
          <w:bCs/>
        </w:rPr>
        <w:t>Potvrzení o výuce</w:t>
      </w:r>
      <w:r>
        <w:rPr>
          <w:rFonts w:ascii="Arial" w:hAnsi="Arial" w:cs="Arial"/>
          <w:b/>
          <w:bCs/>
        </w:rPr>
        <w:t xml:space="preserve"> </w:t>
      </w:r>
    </w:p>
    <w:p w14:paraId="4656DB39" w14:textId="77777777" w:rsidR="00607EC7" w:rsidRDefault="00607EC7" w:rsidP="00607EC7">
      <w:pPr>
        <w:rPr>
          <w:rFonts w:ascii="Arial" w:hAnsi="Arial" w:cs="Arial"/>
          <w:b/>
          <w:bCs/>
        </w:rPr>
      </w:pPr>
    </w:p>
    <w:p w14:paraId="0D24F473" w14:textId="77777777" w:rsidR="00607EC7" w:rsidRPr="006807FD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Jméno studenta:</w:t>
      </w:r>
    </w:p>
    <w:p w14:paraId="5DC291FA" w14:textId="77777777" w:rsidR="00607EC7" w:rsidRPr="006807FD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UČO:</w:t>
      </w:r>
    </w:p>
    <w:p w14:paraId="0C67187D" w14:textId="77777777" w:rsidR="00607EC7" w:rsidRPr="006807FD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Studijní program:</w:t>
      </w:r>
    </w:p>
    <w:p w14:paraId="6A231FC4" w14:textId="77777777" w:rsidR="00607EC7" w:rsidRPr="006807FD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Vyučovaný předmět</w:t>
      </w:r>
      <w:r>
        <w:rPr>
          <w:rFonts w:ascii="Arial" w:hAnsi="Arial" w:cs="Arial"/>
        </w:rPr>
        <w:t xml:space="preserve"> včetně kódu</w:t>
      </w:r>
      <w:r w:rsidRPr="006807FD">
        <w:rPr>
          <w:rFonts w:ascii="Arial" w:hAnsi="Arial" w:cs="Arial"/>
        </w:rPr>
        <w:t>:</w:t>
      </w:r>
    </w:p>
    <w:p w14:paraId="6086906C" w14:textId="77777777" w:rsidR="00607EC7" w:rsidRPr="006807FD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Počet odučených hodin za semestr:</w:t>
      </w:r>
    </w:p>
    <w:p w14:paraId="255F607E" w14:textId="77777777" w:rsidR="00607EC7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Typ výuky: předná</w:t>
      </w:r>
      <w:r>
        <w:rPr>
          <w:rFonts w:ascii="Arial" w:hAnsi="Arial" w:cs="Arial"/>
        </w:rPr>
        <w:t>ška/seminář/cvičení</w:t>
      </w:r>
    </w:p>
    <w:p w14:paraId="570592C5" w14:textId="77777777" w:rsidR="00607EC7" w:rsidRPr="006807FD" w:rsidRDefault="00607EC7" w:rsidP="00607EC7">
      <w:pPr>
        <w:rPr>
          <w:rFonts w:ascii="Arial" w:hAnsi="Arial" w:cs="Arial"/>
        </w:rPr>
      </w:pPr>
      <w:r>
        <w:rPr>
          <w:rFonts w:ascii="Arial" w:hAnsi="Arial" w:cs="Arial"/>
        </w:rPr>
        <w:t>Vyučovací jazyk:</w:t>
      </w:r>
    </w:p>
    <w:p w14:paraId="0BDC76F9" w14:textId="77777777" w:rsidR="00607EC7" w:rsidRPr="006807FD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 podpis</w:t>
      </w:r>
      <w:r w:rsidRPr="006807FD">
        <w:rPr>
          <w:rFonts w:ascii="Arial" w:hAnsi="Arial" w:cs="Arial"/>
        </w:rPr>
        <w:t xml:space="preserve"> garanta předmětu:</w:t>
      </w:r>
    </w:p>
    <w:p w14:paraId="23CCD50C" w14:textId="77777777" w:rsidR="00607EC7" w:rsidRDefault="00607EC7" w:rsidP="00607EC7">
      <w:pPr>
        <w:rPr>
          <w:rFonts w:ascii="Arial" w:hAnsi="Arial" w:cs="Arial"/>
        </w:rPr>
      </w:pPr>
      <w:r>
        <w:rPr>
          <w:rFonts w:ascii="Arial" w:hAnsi="Arial" w:cs="Arial"/>
        </w:rPr>
        <w:t>Jméno a p</w:t>
      </w:r>
      <w:r w:rsidRPr="006807FD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přednosty ústavu</w:t>
      </w:r>
      <w:r w:rsidRPr="006807FD">
        <w:rPr>
          <w:rFonts w:ascii="Arial" w:hAnsi="Arial" w:cs="Arial"/>
        </w:rPr>
        <w:t>:</w:t>
      </w:r>
    </w:p>
    <w:p w14:paraId="0415F5BE" w14:textId="77777777" w:rsidR="00607EC7" w:rsidRPr="006807FD" w:rsidRDefault="00607EC7" w:rsidP="00607EC7">
      <w:pPr>
        <w:rPr>
          <w:rFonts w:ascii="Arial" w:hAnsi="Arial" w:cs="Arial"/>
        </w:rPr>
      </w:pPr>
      <w:r w:rsidRPr="006807FD">
        <w:rPr>
          <w:rFonts w:ascii="Arial" w:hAnsi="Arial" w:cs="Arial"/>
        </w:rPr>
        <w:t>Datum:</w:t>
      </w:r>
    </w:p>
    <w:p w14:paraId="180A07A5" w14:textId="30B93802" w:rsidR="00DF2EC7" w:rsidRDefault="00DF2EC7" w:rsidP="007D6DFD">
      <w:pPr>
        <w:rPr>
          <w:rFonts w:ascii="Arial" w:hAnsi="Arial" w:cs="Arial"/>
        </w:rPr>
      </w:pPr>
    </w:p>
    <w:p w14:paraId="4CA67AD2" w14:textId="4C068BEC" w:rsidR="00DF2EC7" w:rsidRDefault="00DF2EC7" w:rsidP="007D6DFD">
      <w:pPr>
        <w:rPr>
          <w:rFonts w:ascii="Arial" w:hAnsi="Arial" w:cs="Arial"/>
        </w:rPr>
      </w:pPr>
    </w:p>
    <w:p w14:paraId="3232ACAF" w14:textId="2A926F72" w:rsidR="00DF2EC7" w:rsidRDefault="00DF2EC7" w:rsidP="007D6DFD">
      <w:pPr>
        <w:rPr>
          <w:rFonts w:ascii="Arial" w:hAnsi="Arial" w:cs="Arial"/>
        </w:rPr>
      </w:pPr>
    </w:p>
    <w:p w14:paraId="4ECA385D" w14:textId="0BB68789" w:rsidR="00DF2EC7" w:rsidRDefault="00DF2EC7" w:rsidP="007D6DFD">
      <w:pPr>
        <w:rPr>
          <w:rFonts w:ascii="Arial" w:hAnsi="Arial" w:cs="Arial"/>
        </w:rPr>
      </w:pPr>
    </w:p>
    <w:p w14:paraId="747A3C34" w14:textId="5675FB9B" w:rsidR="00DF2EC7" w:rsidRDefault="00DF2EC7" w:rsidP="007D6DFD">
      <w:pPr>
        <w:rPr>
          <w:rFonts w:ascii="Arial" w:hAnsi="Arial" w:cs="Arial"/>
        </w:rPr>
      </w:pPr>
    </w:p>
    <w:p w14:paraId="0742537C" w14:textId="2FED00CA" w:rsidR="00DF2EC7" w:rsidRDefault="00DF2EC7" w:rsidP="007D6DFD">
      <w:pPr>
        <w:rPr>
          <w:rFonts w:ascii="Arial" w:hAnsi="Arial" w:cs="Arial"/>
        </w:rPr>
      </w:pPr>
    </w:p>
    <w:p w14:paraId="324418A1" w14:textId="2A3822E6" w:rsidR="00DF2EC7" w:rsidRDefault="00DF2EC7" w:rsidP="007D6DFD">
      <w:pPr>
        <w:rPr>
          <w:rFonts w:ascii="Arial" w:hAnsi="Arial" w:cs="Arial"/>
        </w:rPr>
      </w:pPr>
    </w:p>
    <w:p w14:paraId="469FA76C" w14:textId="2785F378" w:rsidR="00DF2EC7" w:rsidRDefault="00DF2EC7" w:rsidP="007D6DFD">
      <w:pPr>
        <w:rPr>
          <w:rFonts w:ascii="Arial" w:hAnsi="Arial" w:cs="Arial"/>
        </w:rPr>
      </w:pPr>
    </w:p>
    <w:p w14:paraId="58DA0CEC" w14:textId="2FC0339F" w:rsidR="00DF2EC7" w:rsidRDefault="00DF2EC7" w:rsidP="007D6DFD">
      <w:pPr>
        <w:rPr>
          <w:rFonts w:ascii="Arial" w:hAnsi="Arial" w:cs="Arial"/>
        </w:rPr>
      </w:pPr>
    </w:p>
    <w:p w14:paraId="7B892949" w14:textId="763B0A05" w:rsidR="00DF2EC7" w:rsidRDefault="00DF2EC7" w:rsidP="007D6DFD">
      <w:pPr>
        <w:rPr>
          <w:rFonts w:ascii="Arial" w:hAnsi="Arial" w:cs="Arial"/>
        </w:rPr>
      </w:pPr>
    </w:p>
    <w:p w14:paraId="51FC5308" w14:textId="606E1D21" w:rsidR="00DF2EC7" w:rsidRDefault="00DF2EC7" w:rsidP="007D6DFD">
      <w:pPr>
        <w:rPr>
          <w:rFonts w:ascii="Arial" w:hAnsi="Arial" w:cs="Arial"/>
        </w:rPr>
      </w:pPr>
    </w:p>
    <w:p w14:paraId="50F0FB2C" w14:textId="7B10FFBD" w:rsidR="0086364A" w:rsidRPr="006B269B" w:rsidRDefault="0086364A" w:rsidP="0086364A">
      <w:pPr>
        <w:rPr>
          <w:rFonts w:ascii="Arial" w:hAnsi="Arial" w:cs="Arial"/>
        </w:rPr>
      </w:pPr>
    </w:p>
    <w:sectPr w:rsidR="0086364A" w:rsidRPr="006B269B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F107" w14:textId="77777777" w:rsidR="00725C50" w:rsidRDefault="00725C50">
      <w:pPr>
        <w:spacing w:after="0" w:line="240" w:lineRule="auto"/>
      </w:pPr>
      <w:r>
        <w:separator/>
      </w:r>
    </w:p>
  </w:endnote>
  <w:endnote w:type="continuationSeparator" w:id="0">
    <w:p w14:paraId="76F04C5A" w14:textId="77777777" w:rsidR="00725C50" w:rsidRDefault="00725C50">
      <w:pPr>
        <w:spacing w:after="0" w:line="240" w:lineRule="auto"/>
      </w:pPr>
      <w:r>
        <w:continuationSeparator/>
      </w:r>
    </w:p>
  </w:endnote>
  <w:endnote w:type="continuationNotice" w:id="1">
    <w:p w14:paraId="60C1A417" w14:textId="77777777" w:rsidR="00725C50" w:rsidRDefault="00725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1" w14:textId="2B7A2AD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66AB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07EC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3" w14:textId="4232EBE2" w:rsidR="00CA321A" w:rsidRDefault="0086364A" w:rsidP="00D54496">
    <w:pPr>
      <w:pStyle w:val="Zpat-univerzita4dkyadresy"/>
    </w:pPr>
    <w:r>
      <w:t>M</w:t>
    </w:r>
    <w:r w:rsidR="00204644" w:rsidRPr="00204644">
      <w:t xml:space="preserve">asarykova univerzita, </w:t>
    </w:r>
    <w:r w:rsidR="00C14194" w:rsidRPr="00C14194">
      <w:t>Farmaceutická fakulta</w:t>
    </w:r>
  </w:p>
  <w:p w14:paraId="6DA77864" w14:textId="77777777" w:rsidR="003E1EB5" w:rsidRPr="003E1EB5" w:rsidRDefault="003E1EB5" w:rsidP="003E1EB5">
    <w:pPr>
      <w:pStyle w:val="Zpat"/>
    </w:pPr>
  </w:p>
  <w:p w14:paraId="6DA77865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6DA77866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6DA77867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DA77868" w14:textId="56DF1298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758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3300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CF17" w14:textId="77777777" w:rsidR="00725C50" w:rsidRDefault="00725C50">
      <w:pPr>
        <w:spacing w:after="0" w:line="240" w:lineRule="auto"/>
      </w:pPr>
      <w:r>
        <w:separator/>
      </w:r>
    </w:p>
  </w:footnote>
  <w:footnote w:type="continuationSeparator" w:id="0">
    <w:p w14:paraId="08B00A2D" w14:textId="77777777" w:rsidR="00725C50" w:rsidRDefault="00725C50">
      <w:pPr>
        <w:spacing w:after="0" w:line="240" w:lineRule="auto"/>
      </w:pPr>
      <w:r>
        <w:continuationSeparator/>
      </w:r>
    </w:p>
  </w:footnote>
  <w:footnote w:type="continuationNotice" w:id="1">
    <w:p w14:paraId="1268C52A" w14:textId="77777777" w:rsidR="00725C50" w:rsidRDefault="00725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2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DA77869" wp14:editId="6DA778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3" style="width:0;height:0" o:hralign="center" o:bullet="t" o:hrstd="t" o:hr="t" fillcolor="#a0a0a0" stroked="f"/>
    </w:pict>
  </w:numPicBullet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BF9"/>
    <w:multiLevelType w:val="hybridMultilevel"/>
    <w:tmpl w:val="D1EAB634"/>
    <w:lvl w:ilvl="0" w:tplc="AA9A4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003AEB"/>
    <w:rsid w:val="000218B9"/>
    <w:rsid w:val="000306AF"/>
    <w:rsid w:val="00042835"/>
    <w:rsid w:val="00076242"/>
    <w:rsid w:val="00086D29"/>
    <w:rsid w:val="000A5AD7"/>
    <w:rsid w:val="000C6547"/>
    <w:rsid w:val="000E346B"/>
    <w:rsid w:val="000F6900"/>
    <w:rsid w:val="00102F12"/>
    <w:rsid w:val="001300AC"/>
    <w:rsid w:val="00130D5F"/>
    <w:rsid w:val="0013516D"/>
    <w:rsid w:val="00142099"/>
    <w:rsid w:val="00150B9D"/>
    <w:rsid w:val="00152F82"/>
    <w:rsid w:val="00156506"/>
    <w:rsid w:val="00157ACD"/>
    <w:rsid w:val="001636D3"/>
    <w:rsid w:val="00174947"/>
    <w:rsid w:val="00192AA8"/>
    <w:rsid w:val="00193F85"/>
    <w:rsid w:val="001A7E64"/>
    <w:rsid w:val="001B7010"/>
    <w:rsid w:val="001D14E9"/>
    <w:rsid w:val="001E0127"/>
    <w:rsid w:val="001E5061"/>
    <w:rsid w:val="001F0941"/>
    <w:rsid w:val="00204644"/>
    <w:rsid w:val="00211F80"/>
    <w:rsid w:val="002125CB"/>
    <w:rsid w:val="00221B36"/>
    <w:rsid w:val="00227BC5"/>
    <w:rsid w:val="00231021"/>
    <w:rsid w:val="00231C61"/>
    <w:rsid w:val="00247E5F"/>
    <w:rsid w:val="00256BA2"/>
    <w:rsid w:val="00260A59"/>
    <w:rsid w:val="00265912"/>
    <w:rsid w:val="00285EA1"/>
    <w:rsid w:val="002879AE"/>
    <w:rsid w:val="002A469F"/>
    <w:rsid w:val="002A52F4"/>
    <w:rsid w:val="002B6D09"/>
    <w:rsid w:val="002C0A32"/>
    <w:rsid w:val="002C33A9"/>
    <w:rsid w:val="002D69EE"/>
    <w:rsid w:val="002E3B7F"/>
    <w:rsid w:val="002E764E"/>
    <w:rsid w:val="0030492D"/>
    <w:rsid w:val="00304F72"/>
    <w:rsid w:val="00310D63"/>
    <w:rsid w:val="00315F99"/>
    <w:rsid w:val="00323952"/>
    <w:rsid w:val="00332338"/>
    <w:rsid w:val="00342316"/>
    <w:rsid w:val="0036682E"/>
    <w:rsid w:val="00366ABC"/>
    <w:rsid w:val="00371A95"/>
    <w:rsid w:val="00380A0F"/>
    <w:rsid w:val="00394B2D"/>
    <w:rsid w:val="003C2B73"/>
    <w:rsid w:val="003D4425"/>
    <w:rsid w:val="003E1EB5"/>
    <w:rsid w:val="003E4051"/>
    <w:rsid w:val="003E7323"/>
    <w:rsid w:val="003F2066"/>
    <w:rsid w:val="004055F9"/>
    <w:rsid w:val="004067DE"/>
    <w:rsid w:val="0041218C"/>
    <w:rsid w:val="00421B09"/>
    <w:rsid w:val="0042387A"/>
    <w:rsid w:val="00447B7D"/>
    <w:rsid w:val="00455812"/>
    <w:rsid w:val="00466430"/>
    <w:rsid w:val="00484953"/>
    <w:rsid w:val="00490F37"/>
    <w:rsid w:val="004B5E58"/>
    <w:rsid w:val="004F3B9D"/>
    <w:rsid w:val="00511E3C"/>
    <w:rsid w:val="00532849"/>
    <w:rsid w:val="005464C0"/>
    <w:rsid w:val="00552258"/>
    <w:rsid w:val="0056170E"/>
    <w:rsid w:val="00582DFC"/>
    <w:rsid w:val="00592634"/>
    <w:rsid w:val="005B357E"/>
    <w:rsid w:val="005B615F"/>
    <w:rsid w:val="005C1BC3"/>
    <w:rsid w:val="005D1F84"/>
    <w:rsid w:val="005E22F1"/>
    <w:rsid w:val="005F4CB2"/>
    <w:rsid w:val="005F57B0"/>
    <w:rsid w:val="00603B85"/>
    <w:rsid w:val="00607EC7"/>
    <w:rsid w:val="00610ADF"/>
    <w:rsid w:val="00611EAC"/>
    <w:rsid w:val="00616507"/>
    <w:rsid w:val="00637151"/>
    <w:rsid w:val="006509F1"/>
    <w:rsid w:val="00652548"/>
    <w:rsid w:val="00653BC4"/>
    <w:rsid w:val="0067390A"/>
    <w:rsid w:val="00683507"/>
    <w:rsid w:val="006A39DF"/>
    <w:rsid w:val="006A4F1F"/>
    <w:rsid w:val="006B269B"/>
    <w:rsid w:val="006B4177"/>
    <w:rsid w:val="006D0AE9"/>
    <w:rsid w:val="006E7DD3"/>
    <w:rsid w:val="006F7588"/>
    <w:rsid w:val="00700BDD"/>
    <w:rsid w:val="00702F1D"/>
    <w:rsid w:val="007068F7"/>
    <w:rsid w:val="00710003"/>
    <w:rsid w:val="00721AA4"/>
    <w:rsid w:val="00725C50"/>
    <w:rsid w:val="007272DA"/>
    <w:rsid w:val="00731833"/>
    <w:rsid w:val="0073428B"/>
    <w:rsid w:val="00742A86"/>
    <w:rsid w:val="007459FE"/>
    <w:rsid w:val="00756259"/>
    <w:rsid w:val="00765135"/>
    <w:rsid w:val="00767E6F"/>
    <w:rsid w:val="00775DB9"/>
    <w:rsid w:val="007814A2"/>
    <w:rsid w:val="00790002"/>
    <w:rsid w:val="0079758E"/>
    <w:rsid w:val="007C738C"/>
    <w:rsid w:val="007D6DFD"/>
    <w:rsid w:val="007D77E7"/>
    <w:rsid w:val="007E3048"/>
    <w:rsid w:val="007E344C"/>
    <w:rsid w:val="00810299"/>
    <w:rsid w:val="00824279"/>
    <w:rsid w:val="008300B3"/>
    <w:rsid w:val="0084386C"/>
    <w:rsid w:val="00856823"/>
    <w:rsid w:val="00860CFB"/>
    <w:rsid w:val="0086364A"/>
    <w:rsid w:val="008640E6"/>
    <w:rsid w:val="00870F15"/>
    <w:rsid w:val="008758CC"/>
    <w:rsid w:val="008774B8"/>
    <w:rsid w:val="008948FA"/>
    <w:rsid w:val="008A1753"/>
    <w:rsid w:val="008A6EBC"/>
    <w:rsid w:val="008B5304"/>
    <w:rsid w:val="00927D65"/>
    <w:rsid w:val="0093108E"/>
    <w:rsid w:val="00935080"/>
    <w:rsid w:val="00943A6D"/>
    <w:rsid w:val="009645A8"/>
    <w:rsid w:val="009929DF"/>
    <w:rsid w:val="00993F65"/>
    <w:rsid w:val="009A05B9"/>
    <w:rsid w:val="009A48E3"/>
    <w:rsid w:val="009E5663"/>
    <w:rsid w:val="009F27E4"/>
    <w:rsid w:val="00A02235"/>
    <w:rsid w:val="00A27490"/>
    <w:rsid w:val="00A3300C"/>
    <w:rsid w:val="00A63644"/>
    <w:rsid w:val="00A71A6E"/>
    <w:rsid w:val="00AB451F"/>
    <w:rsid w:val="00AC2D36"/>
    <w:rsid w:val="00AC6B6B"/>
    <w:rsid w:val="00AD4F8E"/>
    <w:rsid w:val="00B006DA"/>
    <w:rsid w:val="00B43F1E"/>
    <w:rsid w:val="00B44F80"/>
    <w:rsid w:val="00B656AE"/>
    <w:rsid w:val="00B904AA"/>
    <w:rsid w:val="00BC1CE3"/>
    <w:rsid w:val="00C06373"/>
    <w:rsid w:val="00C14194"/>
    <w:rsid w:val="00C20847"/>
    <w:rsid w:val="00C3745F"/>
    <w:rsid w:val="00C44C72"/>
    <w:rsid w:val="00CA321A"/>
    <w:rsid w:val="00CC2597"/>
    <w:rsid w:val="00CC3BEF"/>
    <w:rsid w:val="00CC48E7"/>
    <w:rsid w:val="00CC71F9"/>
    <w:rsid w:val="00CE5D2D"/>
    <w:rsid w:val="00CF5E73"/>
    <w:rsid w:val="00D04557"/>
    <w:rsid w:val="00D140C3"/>
    <w:rsid w:val="00D15C5D"/>
    <w:rsid w:val="00D20213"/>
    <w:rsid w:val="00D37676"/>
    <w:rsid w:val="00D4417E"/>
    <w:rsid w:val="00D45579"/>
    <w:rsid w:val="00D47639"/>
    <w:rsid w:val="00D54496"/>
    <w:rsid w:val="00D65140"/>
    <w:rsid w:val="00D80C2F"/>
    <w:rsid w:val="00D84EC1"/>
    <w:rsid w:val="00D87462"/>
    <w:rsid w:val="00D918F4"/>
    <w:rsid w:val="00DB0117"/>
    <w:rsid w:val="00DE03EB"/>
    <w:rsid w:val="00DE590E"/>
    <w:rsid w:val="00DE6277"/>
    <w:rsid w:val="00DF2EC7"/>
    <w:rsid w:val="00E02F97"/>
    <w:rsid w:val="00E05F2B"/>
    <w:rsid w:val="00E15DBA"/>
    <w:rsid w:val="00E253DF"/>
    <w:rsid w:val="00E26CA3"/>
    <w:rsid w:val="00E43F09"/>
    <w:rsid w:val="00E576A5"/>
    <w:rsid w:val="00E61498"/>
    <w:rsid w:val="00E760BF"/>
    <w:rsid w:val="00E77840"/>
    <w:rsid w:val="00E80B96"/>
    <w:rsid w:val="00E84342"/>
    <w:rsid w:val="00EB0CFF"/>
    <w:rsid w:val="00EC6F09"/>
    <w:rsid w:val="00EC70A0"/>
    <w:rsid w:val="00EF1356"/>
    <w:rsid w:val="00F02D6F"/>
    <w:rsid w:val="00F04914"/>
    <w:rsid w:val="00F1232B"/>
    <w:rsid w:val="00F15F08"/>
    <w:rsid w:val="00F32999"/>
    <w:rsid w:val="00F53B0F"/>
    <w:rsid w:val="00F55841"/>
    <w:rsid w:val="00F65574"/>
    <w:rsid w:val="00F80F23"/>
    <w:rsid w:val="00F817ED"/>
    <w:rsid w:val="00F842C1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7848"/>
  <w15:docId w15:val="{3CB82B38-1416-4864-8D70-1A39B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13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13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4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64D3A-1609-4612-B801-AA7DA19FC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21EEF-CF16-4CFA-B968-CD733E78A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85930-A3BE-408B-B7DD-90199DBE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D0FA0-BF7E-46B0-B803-B3442C9A8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Jitka Michlíčková</cp:lastModifiedBy>
  <cp:revision>2</cp:revision>
  <cp:lastPrinted>2018-09-12T18:48:00Z</cp:lastPrinted>
  <dcterms:created xsi:type="dcterms:W3CDTF">2020-11-17T14:10:00Z</dcterms:created>
  <dcterms:modified xsi:type="dcterms:W3CDTF">2020-11-17T14:10:00Z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